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17" w:rsidRPr="00284C56" w:rsidRDefault="00FC0617" w:rsidP="00673912">
      <w:pPr>
        <w:jc w:val="center"/>
        <w:rPr>
          <w:b/>
          <w:bCs/>
          <w:sz w:val="28"/>
          <w:szCs w:val="28"/>
        </w:rPr>
      </w:pPr>
      <w:r w:rsidRPr="00284C56">
        <w:rPr>
          <w:b/>
          <w:bCs/>
          <w:sz w:val="28"/>
          <w:szCs w:val="28"/>
        </w:rPr>
        <w:t>РОССИЙСКАЯ ФЕДЕРАЦИЯ</w:t>
      </w:r>
    </w:p>
    <w:p w:rsidR="00FC0617" w:rsidRPr="00284C56" w:rsidRDefault="00FC0617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>КОСТРОМСКАЯ ОБЛАСТЬ</w:t>
      </w:r>
    </w:p>
    <w:p w:rsidR="00FC0617" w:rsidRPr="00284C56" w:rsidRDefault="00FC0617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>ГАЛИЧСКИЙ МУНИЦИПАЛЬНЫЙ РАЙОН</w:t>
      </w:r>
    </w:p>
    <w:p w:rsidR="00FC0617" w:rsidRPr="00284C56" w:rsidRDefault="00FC0617" w:rsidP="00673912">
      <w:pPr>
        <w:jc w:val="center"/>
        <w:rPr>
          <w:b/>
          <w:sz w:val="28"/>
          <w:szCs w:val="28"/>
        </w:rPr>
      </w:pPr>
    </w:p>
    <w:p w:rsidR="00FC0617" w:rsidRPr="00F04BBE" w:rsidRDefault="00FC0617" w:rsidP="007C098D">
      <w:pPr>
        <w:jc w:val="center"/>
        <w:rPr>
          <w:sz w:val="28"/>
          <w:szCs w:val="28"/>
        </w:rPr>
      </w:pPr>
      <w:r w:rsidRPr="00F04BBE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5" o:title="" chromakey="#ebebeb" gain="112993f" blacklevel="-5898f"/>
          </v:shape>
          <o:OLEObject Type="Embed" ProgID="Unknown" ShapeID="_x0000_i1025" DrawAspect="Content" ObjectID="_1483426433" r:id="rId6"/>
        </w:object>
      </w:r>
    </w:p>
    <w:p w:rsidR="00FC0617" w:rsidRPr="00284C56" w:rsidRDefault="00FC0617" w:rsidP="00673912">
      <w:pPr>
        <w:jc w:val="center"/>
        <w:rPr>
          <w:b/>
          <w:sz w:val="28"/>
          <w:szCs w:val="28"/>
        </w:rPr>
      </w:pPr>
    </w:p>
    <w:p w:rsidR="00FC0617" w:rsidRPr="00284C56" w:rsidRDefault="00FC0617" w:rsidP="00673912">
      <w:pPr>
        <w:rPr>
          <w:b/>
          <w:i/>
          <w:sz w:val="28"/>
          <w:szCs w:val="28"/>
        </w:rPr>
      </w:pPr>
    </w:p>
    <w:p w:rsidR="00FC0617" w:rsidRPr="00284C56" w:rsidRDefault="00FC0617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 xml:space="preserve">СОВЕТ ДЕПУТАТОВ </w:t>
      </w:r>
    </w:p>
    <w:p w:rsidR="00FC0617" w:rsidRPr="00284C56" w:rsidRDefault="00FC0617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 xml:space="preserve"> ДМИТРИЕВСКОГО  СЕЛЬСКОГО ПОСЕЛЕНИЯ</w:t>
      </w:r>
    </w:p>
    <w:p w:rsidR="00FC0617" w:rsidRPr="00284C56" w:rsidRDefault="00FC0617" w:rsidP="00673912">
      <w:pPr>
        <w:rPr>
          <w:i/>
          <w:sz w:val="28"/>
          <w:szCs w:val="28"/>
        </w:rPr>
      </w:pPr>
    </w:p>
    <w:p w:rsidR="00FC0617" w:rsidRPr="00284C56" w:rsidRDefault="00FC0617" w:rsidP="00673912">
      <w:pPr>
        <w:rPr>
          <w:b/>
          <w:sz w:val="28"/>
          <w:szCs w:val="28"/>
        </w:rPr>
      </w:pPr>
    </w:p>
    <w:p w:rsidR="00FC0617" w:rsidRPr="00284C56" w:rsidRDefault="00FC0617" w:rsidP="00673912">
      <w:pPr>
        <w:pStyle w:val="Heading1"/>
        <w:rPr>
          <w:sz w:val="28"/>
          <w:szCs w:val="28"/>
        </w:rPr>
      </w:pPr>
      <w:r w:rsidRPr="00284C56">
        <w:rPr>
          <w:sz w:val="28"/>
          <w:szCs w:val="28"/>
        </w:rPr>
        <w:t>Р  Е  Ш  Е  Н  И  Е</w:t>
      </w:r>
    </w:p>
    <w:p w:rsidR="00FC0617" w:rsidRPr="00284C56" w:rsidRDefault="00FC0617" w:rsidP="002E7EB4">
      <w:pPr>
        <w:rPr>
          <w:sz w:val="28"/>
          <w:szCs w:val="28"/>
        </w:rPr>
      </w:pPr>
    </w:p>
    <w:p w:rsidR="00FC0617" w:rsidRPr="00284C56" w:rsidRDefault="00FC0617" w:rsidP="00673912">
      <w:pPr>
        <w:rPr>
          <w:sz w:val="28"/>
          <w:szCs w:val="28"/>
        </w:rPr>
      </w:pPr>
    </w:p>
    <w:p w:rsidR="00FC0617" w:rsidRPr="00284C56" w:rsidRDefault="00FC0617" w:rsidP="00673912">
      <w:pPr>
        <w:rPr>
          <w:sz w:val="28"/>
          <w:szCs w:val="28"/>
        </w:rPr>
      </w:pPr>
      <w:r w:rsidRPr="00284C56">
        <w:rPr>
          <w:sz w:val="28"/>
          <w:szCs w:val="28"/>
        </w:rPr>
        <w:t>«</w:t>
      </w:r>
      <w:r>
        <w:rPr>
          <w:sz w:val="28"/>
          <w:szCs w:val="28"/>
        </w:rPr>
        <w:t xml:space="preserve">  30 </w:t>
      </w:r>
      <w:r w:rsidRPr="00284C56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  </w:t>
      </w:r>
      <w:r w:rsidRPr="00284C56">
        <w:rPr>
          <w:sz w:val="28"/>
          <w:szCs w:val="28"/>
        </w:rPr>
        <w:t>2014 года   №</w:t>
      </w:r>
      <w:r>
        <w:rPr>
          <w:sz w:val="28"/>
          <w:szCs w:val="28"/>
        </w:rPr>
        <w:t xml:space="preserve"> 310</w:t>
      </w:r>
    </w:p>
    <w:p w:rsidR="00FC0617" w:rsidRPr="00284C56" w:rsidRDefault="00FC0617" w:rsidP="00673912">
      <w:pPr>
        <w:rPr>
          <w:sz w:val="28"/>
          <w:szCs w:val="28"/>
        </w:rPr>
      </w:pPr>
      <w:r w:rsidRPr="00284C56">
        <w:rPr>
          <w:sz w:val="28"/>
          <w:szCs w:val="28"/>
        </w:rPr>
        <w:t xml:space="preserve"> </w:t>
      </w:r>
    </w:p>
    <w:p w:rsidR="00FC0617" w:rsidRDefault="00FC0617" w:rsidP="000C4E6A">
      <w:pPr>
        <w:rPr>
          <w:sz w:val="28"/>
          <w:szCs w:val="28"/>
        </w:rPr>
      </w:pPr>
      <w:r w:rsidRPr="00284C5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Порядок 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проведения антикоррупционной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 xml:space="preserve">экспертизы  нормативных правовых 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 xml:space="preserve">актов и проектов нормативных правовых 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актов Дмитриевского сельского поселения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</w:t>
      </w:r>
    </w:p>
    <w:p w:rsidR="00FC0617" w:rsidRPr="00284C56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FC0617" w:rsidRPr="00284C56" w:rsidRDefault="00FC0617" w:rsidP="00673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17" w:rsidRPr="00284C56" w:rsidRDefault="00FC0617" w:rsidP="00673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56">
        <w:rPr>
          <w:rFonts w:ascii="Times New Roman" w:hAnsi="Times New Roman" w:cs="Times New Roman"/>
          <w:sz w:val="28"/>
          <w:szCs w:val="28"/>
        </w:rPr>
        <w:t>В целях приведения  муниципального 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C5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 законодательством,  Совет депутатов сельского поселения  РЕШИЛ:</w:t>
      </w:r>
    </w:p>
    <w:p w:rsidR="00FC0617" w:rsidRDefault="00FC0617" w:rsidP="000C4E6A">
      <w:pPr>
        <w:rPr>
          <w:sz w:val="28"/>
          <w:szCs w:val="28"/>
        </w:rPr>
      </w:pPr>
      <w:r w:rsidRPr="00284C56">
        <w:rPr>
          <w:sz w:val="28"/>
          <w:szCs w:val="28"/>
        </w:rPr>
        <w:t xml:space="preserve">        1.Внести 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Порядок проведения  антикоррупционной экспертизы  нормативных правовых актов и проектов нормативных правовых 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актов Дмитриевского сельского поселения Галичского муниципального района Костромской области, утвержденный решением Совета депутатов Дмитриевского сельского поселения от 11 ноября 2011 года № 93 ( в редакции решения Совета депутатов сельского поселения от 08 августа 2012 года № 141) следующие изменения: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 xml:space="preserve">      1.1. в пункте слово «юрисконсультом» заменить  словами «должностным лицом».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 xml:space="preserve">      1.2. дополнить пунктом 1.1 следующего содержания: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« 1.1 Основными принципами организации антикоррупционной экспертизы нормативных правовых актов(проектов нормативных правовых актов) являются: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 xml:space="preserve">   а)  обязательность проведения антикоррупционной экспертизы проектов нормативных правовых актов;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б) оценка нормативного правового акта во взаимосвязи с другими нормативными правовыми актами;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в) обоснованность, объективность и  проверяемость  результатов антикоррупционной  экспертизы нормативных правовых актов (проектов нормативных правовых актов);</w:t>
      </w:r>
    </w:p>
    <w:p w:rsidR="00FC0617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г) компетентность лиц, проводящих  антикоррупционную экспертизу нормативных правовых актов (проектов нормативных правовых актов);</w:t>
      </w:r>
    </w:p>
    <w:p w:rsidR="00FC0617" w:rsidRPr="00284C56" w:rsidRDefault="00FC0617" w:rsidP="000C4E6A">
      <w:pPr>
        <w:rPr>
          <w:sz w:val="28"/>
          <w:szCs w:val="28"/>
        </w:rPr>
      </w:pPr>
      <w:r>
        <w:rPr>
          <w:sz w:val="28"/>
          <w:szCs w:val="28"/>
        </w:rPr>
        <w:t>д )  сотрудничество органов  местного самоуправления, а также их должностных лиц с институтами  гражданского общества  при проведении антикоррупционной экспертизы нормативных правовых актов (проектов нормативных правовых актов).</w:t>
      </w:r>
    </w:p>
    <w:p w:rsidR="00FC0617" w:rsidRPr="00284C56" w:rsidRDefault="00FC0617" w:rsidP="00F92C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4C56">
        <w:rPr>
          <w:sz w:val="28"/>
          <w:szCs w:val="28"/>
        </w:rPr>
        <w:t xml:space="preserve">2. Настоящее решение вступает в силу со дня  </w:t>
      </w:r>
      <w:r>
        <w:rPr>
          <w:sz w:val="28"/>
          <w:szCs w:val="28"/>
        </w:rPr>
        <w:t xml:space="preserve"> официального </w:t>
      </w:r>
      <w:r w:rsidRPr="00284C56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я </w:t>
      </w:r>
      <w:r w:rsidRPr="00284C56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</w:t>
      </w:r>
      <w:r w:rsidRPr="00284C5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84C56">
        <w:rPr>
          <w:sz w:val="28"/>
          <w:szCs w:val="28"/>
        </w:rPr>
        <w:t xml:space="preserve"> </w:t>
      </w:r>
    </w:p>
    <w:p w:rsidR="00FC0617" w:rsidRPr="00284C56" w:rsidRDefault="00FC0617" w:rsidP="00673912">
      <w:pPr>
        <w:rPr>
          <w:sz w:val="28"/>
          <w:szCs w:val="28"/>
        </w:rPr>
      </w:pPr>
    </w:p>
    <w:p w:rsidR="00FC0617" w:rsidRPr="00284C56" w:rsidRDefault="00FC0617" w:rsidP="00673912">
      <w:pPr>
        <w:rPr>
          <w:sz w:val="28"/>
          <w:szCs w:val="28"/>
        </w:rPr>
      </w:pPr>
    </w:p>
    <w:p w:rsidR="00FC0617" w:rsidRPr="00284C56" w:rsidRDefault="00FC0617" w:rsidP="00673912">
      <w:pPr>
        <w:rPr>
          <w:sz w:val="28"/>
          <w:szCs w:val="28"/>
        </w:rPr>
      </w:pPr>
      <w:r w:rsidRPr="00284C56">
        <w:rPr>
          <w:sz w:val="28"/>
          <w:szCs w:val="28"/>
        </w:rPr>
        <w:t>Глава сельского поселения                                             А.В.Тютин</w:t>
      </w:r>
    </w:p>
    <w:sectPr w:rsidR="00FC0617" w:rsidRPr="00284C56" w:rsidSect="0026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58"/>
    <w:multiLevelType w:val="hybridMultilevel"/>
    <w:tmpl w:val="16147F82"/>
    <w:lvl w:ilvl="0" w:tplc="3A4839F0">
      <w:start w:val="4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16E6C4B"/>
    <w:multiLevelType w:val="hybridMultilevel"/>
    <w:tmpl w:val="6F32423A"/>
    <w:lvl w:ilvl="0" w:tplc="379CEBA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41AE6FAA"/>
    <w:multiLevelType w:val="hybridMultilevel"/>
    <w:tmpl w:val="6F32423A"/>
    <w:lvl w:ilvl="0" w:tplc="379CEBA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3435D7E"/>
    <w:multiLevelType w:val="hybridMultilevel"/>
    <w:tmpl w:val="6F32423A"/>
    <w:lvl w:ilvl="0" w:tplc="379CEBA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324C"/>
    <w:rsid w:val="0009361C"/>
    <w:rsid w:val="000B3378"/>
    <w:rsid w:val="000C4E6A"/>
    <w:rsid w:val="000E0191"/>
    <w:rsid w:val="000E0BBF"/>
    <w:rsid w:val="000E3A15"/>
    <w:rsid w:val="000E4877"/>
    <w:rsid w:val="000E704F"/>
    <w:rsid w:val="001064A4"/>
    <w:rsid w:val="001077AF"/>
    <w:rsid w:val="0011187C"/>
    <w:rsid w:val="0011679C"/>
    <w:rsid w:val="001231EB"/>
    <w:rsid w:val="00125072"/>
    <w:rsid w:val="00127C56"/>
    <w:rsid w:val="00154F17"/>
    <w:rsid w:val="0016484C"/>
    <w:rsid w:val="0016718E"/>
    <w:rsid w:val="00187517"/>
    <w:rsid w:val="00191DD2"/>
    <w:rsid w:val="001F5FFD"/>
    <w:rsid w:val="00204412"/>
    <w:rsid w:val="00217E74"/>
    <w:rsid w:val="002360C4"/>
    <w:rsid w:val="00262E68"/>
    <w:rsid w:val="0027405C"/>
    <w:rsid w:val="00276E3D"/>
    <w:rsid w:val="00284C56"/>
    <w:rsid w:val="002A5229"/>
    <w:rsid w:val="002B02A0"/>
    <w:rsid w:val="002E7EB4"/>
    <w:rsid w:val="00356777"/>
    <w:rsid w:val="00392BE3"/>
    <w:rsid w:val="003A4A20"/>
    <w:rsid w:val="0047552B"/>
    <w:rsid w:val="00487AB9"/>
    <w:rsid w:val="004D5D5D"/>
    <w:rsid w:val="004D6822"/>
    <w:rsid w:val="004F1CE8"/>
    <w:rsid w:val="005274FA"/>
    <w:rsid w:val="00535F4E"/>
    <w:rsid w:val="005707C3"/>
    <w:rsid w:val="00580448"/>
    <w:rsid w:val="005C3F1D"/>
    <w:rsid w:val="005D396C"/>
    <w:rsid w:val="005F0F2E"/>
    <w:rsid w:val="00610ECB"/>
    <w:rsid w:val="00631D01"/>
    <w:rsid w:val="00673912"/>
    <w:rsid w:val="006E1E18"/>
    <w:rsid w:val="00705B9D"/>
    <w:rsid w:val="00724B52"/>
    <w:rsid w:val="0073757C"/>
    <w:rsid w:val="0074005A"/>
    <w:rsid w:val="0077740D"/>
    <w:rsid w:val="00793594"/>
    <w:rsid w:val="007C098D"/>
    <w:rsid w:val="007F71E6"/>
    <w:rsid w:val="00800EC5"/>
    <w:rsid w:val="00837CC5"/>
    <w:rsid w:val="00856094"/>
    <w:rsid w:val="0088269E"/>
    <w:rsid w:val="008A5344"/>
    <w:rsid w:val="0090181F"/>
    <w:rsid w:val="009668E2"/>
    <w:rsid w:val="009C00D8"/>
    <w:rsid w:val="00A20268"/>
    <w:rsid w:val="00A55A26"/>
    <w:rsid w:val="00A87A80"/>
    <w:rsid w:val="00AA1CA3"/>
    <w:rsid w:val="00AC3378"/>
    <w:rsid w:val="00B30B64"/>
    <w:rsid w:val="00B64504"/>
    <w:rsid w:val="00B64866"/>
    <w:rsid w:val="00B746E2"/>
    <w:rsid w:val="00BA149D"/>
    <w:rsid w:val="00BD55BB"/>
    <w:rsid w:val="00BE1423"/>
    <w:rsid w:val="00BE257E"/>
    <w:rsid w:val="00BE431C"/>
    <w:rsid w:val="00BE4BC4"/>
    <w:rsid w:val="00C304E3"/>
    <w:rsid w:val="00CA37F6"/>
    <w:rsid w:val="00CD4FA4"/>
    <w:rsid w:val="00D3717E"/>
    <w:rsid w:val="00DE113D"/>
    <w:rsid w:val="00E112C1"/>
    <w:rsid w:val="00E125F2"/>
    <w:rsid w:val="00E30F7E"/>
    <w:rsid w:val="00E63992"/>
    <w:rsid w:val="00EF4E2C"/>
    <w:rsid w:val="00F02B09"/>
    <w:rsid w:val="00F04BBE"/>
    <w:rsid w:val="00F92C4E"/>
    <w:rsid w:val="00FB6802"/>
    <w:rsid w:val="00FC0617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91DD2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91DD2"/>
    <w:pPr>
      <w:keepNext/>
      <w:spacing w:line="180" w:lineRule="exact"/>
      <w:jc w:val="center"/>
      <w:outlineLvl w:val="2"/>
    </w:pPr>
    <w:rPr>
      <w:b/>
      <w:bCs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91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91D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DD2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1DD2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1DD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1DD2"/>
    <w:rPr>
      <w:rFonts w:ascii="Times New Roman" w:hAnsi="Times New Roman" w:cs="Times New Roman"/>
      <w:b/>
      <w:bCs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91DD2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DD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91DD2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1D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91D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91D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1DD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5707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707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326</Words>
  <Characters>1861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30</cp:revision>
  <cp:lastPrinted>2014-12-30T12:11:00Z</cp:lastPrinted>
  <dcterms:created xsi:type="dcterms:W3CDTF">2006-10-23T21:23:00Z</dcterms:created>
  <dcterms:modified xsi:type="dcterms:W3CDTF">2015-01-22T07:07:00Z</dcterms:modified>
</cp:coreProperties>
</file>