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8FE" w:rsidRDefault="00F458FE" w:rsidP="005412CA">
      <w:pPr>
        <w:ind w:firstLine="142"/>
        <w:jc w:val="center"/>
        <w:rPr>
          <w:b/>
        </w:rPr>
      </w:pPr>
      <w:r>
        <w:rPr>
          <w:b/>
        </w:rPr>
        <w:t>Договор №19</w:t>
      </w:r>
    </w:p>
    <w:p w:rsidR="00F458FE" w:rsidRDefault="00F458FE" w:rsidP="005412CA">
      <w:pPr>
        <w:ind w:firstLine="142"/>
        <w:jc w:val="center"/>
        <w:rPr>
          <w:b/>
        </w:rPr>
      </w:pPr>
      <w:r>
        <w:rPr>
          <w:b/>
        </w:rPr>
        <w:t xml:space="preserve">аренды муниципального имущества </w:t>
      </w:r>
    </w:p>
    <w:p w:rsidR="00F458FE" w:rsidRDefault="00F458FE" w:rsidP="005412CA">
      <w:pPr>
        <w:ind w:firstLine="142"/>
        <w:jc w:val="center"/>
        <w:rPr>
          <w:b/>
        </w:rPr>
      </w:pPr>
      <w:r>
        <w:rPr>
          <w:b/>
        </w:rPr>
        <w:t>помещения №2</w:t>
      </w:r>
    </w:p>
    <w:p w:rsidR="00F458FE" w:rsidRDefault="00F458FE" w:rsidP="005412CA">
      <w:pPr>
        <w:ind w:firstLine="142"/>
        <w:jc w:val="center"/>
      </w:pPr>
    </w:p>
    <w:tbl>
      <w:tblPr>
        <w:tblW w:w="0" w:type="auto"/>
        <w:tblLook w:val="01E0"/>
      </w:tblPr>
      <w:tblGrid>
        <w:gridCol w:w="4785"/>
        <w:gridCol w:w="4785"/>
      </w:tblGrid>
      <w:tr w:rsidR="00F458FE" w:rsidRPr="008C3083" w:rsidTr="00E72887">
        <w:tc>
          <w:tcPr>
            <w:tcW w:w="4785" w:type="dxa"/>
          </w:tcPr>
          <w:p w:rsidR="00F458FE" w:rsidRDefault="00F458FE" w:rsidP="005412CA">
            <w:pPr>
              <w:ind w:firstLine="142"/>
            </w:pPr>
            <w:r>
              <w:t xml:space="preserve">от «02» марта 2015г. </w:t>
            </w:r>
          </w:p>
        </w:tc>
        <w:tc>
          <w:tcPr>
            <w:tcW w:w="4785" w:type="dxa"/>
          </w:tcPr>
          <w:p w:rsidR="00F458FE" w:rsidRDefault="00F458FE" w:rsidP="005412CA">
            <w:pPr>
              <w:ind w:firstLine="142"/>
              <w:jc w:val="right"/>
            </w:pPr>
            <w:r>
              <w:t>г. Галич Костромской области</w:t>
            </w:r>
          </w:p>
        </w:tc>
      </w:tr>
    </w:tbl>
    <w:p w:rsidR="00F458FE" w:rsidRDefault="00F458FE" w:rsidP="005412CA">
      <w:pPr>
        <w:ind w:firstLine="142"/>
        <w:jc w:val="center"/>
      </w:pPr>
    </w:p>
    <w:p w:rsidR="00F458FE" w:rsidRDefault="00F458FE" w:rsidP="00D411B8">
      <w:pPr>
        <w:ind w:firstLine="142"/>
        <w:jc w:val="both"/>
      </w:pPr>
      <w:r>
        <w:t xml:space="preserve">              Администрация Дмитриевского сельского поселения  Галичского муниципального района, именуемая в дальнейшем Арендодатель, </w:t>
      </w:r>
      <w:r>
        <w:rPr>
          <w:sz w:val="22"/>
          <w:szCs w:val="22"/>
        </w:rPr>
        <w:t>в лице главы администрации  Дмитриевского сельского поселения Галичского муниципального района Тютина Андрея Владимировича</w:t>
      </w:r>
      <w:r>
        <w:t>, действующего на основании Устава, с одной стороны, и Иванов Михаил Викторович, именуемый в дальнейшем Арендатор,  с другой стороны, вместе именуемые Стороны, заключают настоящий договор (далее – Договор) о нижеследующем:</w:t>
      </w:r>
    </w:p>
    <w:p w:rsidR="00F458FE" w:rsidRDefault="00F458FE" w:rsidP="005412CA">
      <w:pPr>
        <w:ind w:firstLine="142"/>
        <w:jc w:val="both"/>
      </w:pPr>
    </w:p>
    <w:p w:rsidR="00F458FE" w:rsidRDefault="00F458FE" w:rsidP="00F106A0">
      <w:pPr>
        <w:ind w:left="142"/>
        <w:jc w:val="center"/>
      </w:pPr>
      <w:r>
        <w:t>1.Предмет и срок действия Договора</w:t>
      </w:r>
    </w:p>
    <w:p w:rsidR="00F458FE" w:rsidRDefault="00F458FE" w:rsidP="005412CA">
      <w:pPr>
        <w:ind w:firstLine="142"/>
        <w:jc w:val="center"/>
      </w:pPr>
    </w:p>
    <w:p w:rsidR="00F458FE" w:rsidRDefault="00F458FE" w:rsidP="005412CA">
      <w:pPr>
        <w:ind w:firstLine="142"/>
        <w:jc w:val="both"/>
      </w:pPr>
      <w:r>
        <w:t xml:space="preserve">       1.1.Арендодатель передает, а Арендатор принимает во временное пользование муниципальное имущество помещения №2 расположенное по адресу: Костромская область Галичский район село Митино ул. Молодежная д.1 (далее - имущество).</w:t>
      </w:r>
    </w:p>
    <w:p w:rsidR="00F458FE" w:rsidRDefault="00F458FE" w:rsidP="005412CA">
      <w:pPr>
        <w:ind w:firstLine="142"/>
        <w:jc w:val="both"/>
      </w:pPr>
      <w:r>
        <w:t>Одновременно с передачей прав по владению и пользованию имуществом Арендатору передаются права на использование той части земельного участка, которая занята этим имуществом и необходима для его функционального использования.</w:t>
      </w:r>
    </w:p>
    <w:p w:rsidR="00F458FE" w:rsidRDefault="00F458FE" w:rsidP="005412CA">
      <w:pPr>
        <w:ind w:firstLine="142"/>
        <w:jc w:val="both"/>
        <w:rPr>
          <w:i/>
        </w:rPr>
      </w:pPr>
      <w:r>
        <w:t xml:space="preserve">       1.2. Имущество принадлежит на праве собственности муниципального образования Дмитриевского сельского поселения Галичского муниципального района, свидетельство о регистрации права 44-АБ 3639425 выдано 08 мая 2013 года управлением Федеральной службы государственной регистрации, кадастра и картографии по Костромской области  и закреплено за Арендодателем на праве собственности</w:t>
      </w:r>
      <w:r>
        <w:rPr>
          <w:i/>
        </w:rPr>
        <w:t>.</w:t>
      </w:r>
    </w:p>
    <w:p w:rsidR="00F458FE" w:rsidRDefault="00F458FE" w:rsidP="005412CA">
      <w:pPr>
        <w:ind w:firstLine="142"/>
        <w:jc w:val="both"/>
      </w:pPr>
      <w:r>
        <w:t xml:space="preserve">       1.3. Срок действия договора устанавливается с «02» марта 2015г. по «02» марта 2025г.</w:t>
      </w:r>
    </w:p>
    <w:p w:rsidR="00F458FE" w:rsidRDefault="00F458FE" w:rsidP="005412CA">
      <w:pPr>
        <w:ind w:firstLine="142"/>
        <w:jc w:val="both"/>
      </w:pPr>
      <w:r>
        <w:t xml:space="preserve">       1.4. Имущество предоставляется для нужд Арендатора.</w:t>
      </w:r>
    </w:p>
    <w:p w:rsidR="00F458FE" w:rsidRDefault="00F458FE" w:rsidP="005412CA">
      <w:pPr>
        <w:ind w:firstLine="142"/>
        <w:jc w:val="both"/>
      </w:pPr>
      <w:r>
        <w:t xml:space="preserve">       1.5. Передача имущества оформляется актом приема-передачи (с указанием фактического состояния), который составляется и подписывается Сторонами в трех экземплярах (по одному для каждой из Сторон и в Управление Федеральной службы государственной регистрации, кадастра и картографии по Костромской области).</w:t>
      </w:r>
    </w:p>
    <w:p w:rsidR="00F458FE" w:rsidRDefault="00F458FE" w:rsidP="005412CA">
      <w:pPr>
        <w:ind w:firstLine="142"/>
        <w:jc w:val="both"/>
      </w:pPr>
      <w:r>
        <w:t>Акт приема-передачи приобщается к настоящему Договору и является его неотъемлемой частью.</w:t>
      </w:r>
    </w:p>
    <w:p w:rsidR="00F458FE" w:rsidRDefault="00F458FE" w:rsidP="005412CA">
      <w:pPr>
        <w:ind w:firstLine="142"/>
        <w:jc w:val="both"/>
      </w:pPr>
    </w:p>
    <w:p w:rsidR="00F458FE" w:rsidRDefault="00F458FE" w:rsidP="005412CA">
      <w:pPr>
        <w:ind w:firstLine="142"/>
        <w:jc w:val="center"/>
      </w:pPr>
      <w:r>
        <w:t>2. Обязанности Сторон</w:t>
      </w:r>
    </w:p>
    <w:p w:rsidR="00F458FE" w:rsidRDefault="00F458FE" w:rsidP="005412CA">
      <w:pPr>
        <w:ind w:firstLine="142"/>
        <w:jc w:val="center"/>
      </w:pPr>
    </w:p>
    <w:p w:rsidR="00F458FE" w:rsidRDefault="00F458FE" w:rsidP="00F106A0">
      <w:pPr>
        <w:numPr>
          <w:ilvl w:val="1"/>
          <w:numId w:val="2"/>
        </w:numPr>
        <w:ind w:left="0" w:firstLine="360"/>
        <w:jc w:val="both"/>
      </w:pPr>
      <w:r>
        <w:t xml:space="preserve"> Арендодатель обязуется:</w:t>
      </w:r>
    </w:p>
    <w:p w:rsidR="00F458FE" w:rsidRDefault="00F458FE" w:rsidP="005412CA">
      <w:pPr>
        <w:tabs>
          <w:tab w:val="num" w:pos="1140"/>
        </w:tabs>
        <w:ind w:firstLine="142"/>
        <w:jc w:val="both"/>
      </w:pPr>
      <w:r>
        <w:t xml:space="preserve">    2.1.1. Передать  после подписания Договора Сторонами имущество, указанное в п. 1.1 настоящего Договора, Арендатору по акту приема-передачи.</w:t>
      </w:r>
    </w:p>
    <w:p w:rsidR="00F458FE" w:rsidRDefault="00F458FE" w:rsidP="005412CA">
      <w:pPr>
        <w:tabs>
          <w:tab w:val="num" w:pos="1140"/>
        </w:tabs>
        <w:ind w:firstLine="142"/>
        <w:jc w:val="both"/>
      </w:pPr>
      <w:r>
        <w:t xml:space="preserve">   2.1.2.Осуществлять контроль за надлежащим использованием и сохранностью сданного в аренду имущества.</w:t>
      </w:r>
    </w:p>
    <w:p w:rsidR="00F458FE" w:rsidRDefault="00F458FE" w:rsidP="005412CA">
      <w:pPr>
        <w:tabs>
          <w:tab w:val="num" w:pos="1140"/>
        </w:tabs>
        <w:ind w:firstLine="142"/>
        <w:jc w:val="both"/>
      </w:pPr>
      <w:r>
        <w:t xml:space="preserve">   2.1.3.Осуществлять контроль за своевременным и полным перечислением арендной платы, исполнением иных обязательств, возложенных на Арендатора настоящим Договором, и применять соответствующие меры ответственности за их неисполнение или ненадлежащее исполнение.</w:t>
      </w:r>
    </w:p>
    <w:p w:rsidR="00F458FE" w:rsidRDefault="00F458FE" w:rsidP="005412CA">
      <w:pPr>
        <w:tabs>
          <w:tab w:val="num" w:pos="1140"/>
        </w:tabs>
        <w:ind w:firstLine="142"/>
        <w:jc w:val="both"/>
      </w:pPr>
      <w:r>
        <w:t xml:space="preserve">   2.1.4.По окончании срока Договора и при досрочном расторжении принять имущество от Арендатора в 3 - дневной срок по акту приема-передачи установленной формы в исправном и надлежащем санитарно-техническом состоянии с учетом нормального износа.</w:t>
      </w:r>
    </w:p>
    <w:p w:rsidR="00F458FE" w:rsidRDefault="00F458FE" w:rsidP="005412CA">
      <w:pPr>
        <w:tabs>
          <w:tab w:val="num" w:pos="1140"/>
        </w:tabs>
        <w:ind w:firstLine="142"/>
        <w:jc w:val="both"/>
      </w:pPr>
      <w:r>
        <w:t xml:space="preserve">    2.1.5.Обеспечить направление Арендатору настоящего Договора и всех изменений к нему.</w:t>
      </w:r>
    </w:p>
    <w:p w:rsidR="00F458FE" w:rsidRDefault="00F458FE" w:rsidP="005412CA">
      <w:pPr>
        <w:tabs>
          <w:tab w:val="num" w:pos="1140"/>
        </w:tabs>
        <w:ind w:firstLine="142"/>
        <w:jc w:val="both"/>
      </w:pPr>
      <w:r>
        <w:t xml:space="preserve">    2.1.6.Не позднее, чем за сорок пять дней до окончания срока Договора, уведомить Арендатора о прекращении действия Договора аренды.</w:t>
      </w:r>
    </w:p>
    <w:p w:rsidR="00F458FE" w:rsidRDefault="00F458FE" w:rsidP="005412CA">
      <w:pPr>
        <w:tabs>
          <w:tab w:val="num" w:pos="1140"/>
        </w:tabs>
        <w:ind w:firstLine="142"/>
        <w:jc w:val="both"/>
      </w:pPr>
      <w:r>
        <w:t xml:space="preserve">          2.2.Арендатор обязуется:</w:t>
      </w:r>
    </w:p>
    <w:p w:rsidR="00F458FE" w:rsidRDefault="00F458FE" w:rsidP="005412CA">
      <w:pPr>
        <w:tabs>
          <w:tab w:val="num" w:pos="1140"/>
        </w:tabs>
        <w:ind w:firstLine="142"/>
        <w:jc w:val="both"/>
      </w:pPr>
      <w:r>
        <w:t xml:space="preserve">    2.2.1.Принять муниципальное имущество, указанное в п. 1.1 настоящего Договора, по акту приема-передачи в 3-дневный срок с начала действия Договора, указанного в п. 1.3 Договора.</w:t>
      </w:r>
    </w:p>
    <w:p w:rsidR="00F458FE" w:rsidRDefault="00F458FE" w:rsidP="005412CA">
      <w:pPr>
        <w:tabs>
          <w:tab w:val="num" w:pos="1140"/>
        </w:tabs>
        <w:ind w:firstLine="142"/>
        <w:jc w:val="both"/>
      </w:pPr>
      <w:r>
        <w:t xml:space="preserve">    2.2.2.Заключить в 3-дневный срок с момента подписания настоящего Договора договоры на все виды коммунальных услуг, охрану арендуемого имущества, санитарное содержание помещений, прилегающей территории, на возмещение Арендодателю всех других затрат по содержанию, эксплуатации и техническому обслуживанию находящегося в аренде (и непосредственно связанного с ним) имущества, в том числе оплату налога на имущество организаций и земельного налога, в соответствии с действующим законодательством.</w:t>
      </w:r>
    </w:p>
    <w:p w:rsidR="00F458FE" w:rsidRDefault="00F458FE" w:rsidP="005412CA">
      <w:pPr>
        <w:tabs>
          <w:tab w:val="num" w:pos="1140"/>
        </w:tabs>
        <w:ind w:firstLine="142"/>
        <w:jc w:val="both"/>
      </w:pPr>
      <w:r>
        <w:t xml:space="preserve">   2.2.3.Использовать арендуемое имущество в соответствии с его назначением, указанным в п. 1.4 настоящего Договора.</w:t>
      </w:r>
    </w:p>
    <w:p w:rsidR="00F458FE" w:rsidRDefault="00F458FE" w:rsidP="005412CA">
      <w:pPr>
        <w:tabs>
          <w:tab w:val="num" w:pos="1140"/>
        </w:tabs>
        <w:ind w:firstLine="142"/>
        <w:jc w:val="both"/>
      </w:pPr>
      <w:r>
        <w:t xml:space="preserve">   2.2.4.Содержать арендуемое имущество в полной исправности и надлежащем санитарно-техническом состоянии.</w:t>
      </w:r>
    </w:p>
    <w:p w:rsidR="00F458FE" w:rsidRDefault="00F458FE" w:rsidP="005412CA">
      <w:pPr>
        <w:tabs>
          <w:tab w:val="num" w:pos="1140"/>
        </w:tabs>
        <w:ind w:firstLine="142"/>
        <w:jc w:val="both"/>
      </w:pPr>
      <w:r>
        <w:t xml:space="preserve">   2.2.5.Застраховать арендуемое имущество за счет собственных средств на весь срок аренды (либо компенсировать Арендодателю расходы по страхованию имущества) (копия договора о страховании предоставляется Арендодателю в недельный срок со дня его заключения) на случай причинения ущерба вследствие действия третьих лиц, стихийных бедствий, пожаров, аварий пропорционально занимаемым площадям.</w:t>
      </w:r>
    </w:p>
    <w:p w:rsidR="00F458FE" w:rsidRDefault="00F458FE" w:rsidP="005412CA">
      <w:pPr>
        <w:tabs>
          <w:tab w:val="num" w:pos="1140"/>
        </w:tabs>
        <w:ind w:firstLine="142"/>
        <w:jc w:val="both"/>
      </w:pPr>
      <w:r>
        <w:t xml:space="preserve">   2.2.6.Соблюдать правила технической эксплуатации, техники безопасности, пожарной безопасности, санитарные нормы и правила, отраслевые нормы и правила, установленные для видов деятельности Арендатора или связанные с назначением арендуемого имущества. В случае отсутствия в сданном в аренду имуществе охранно-пожарной сигнализации и противопожарного оборудования произвести его установку за свой счет в течение двух месяцев со дня заключения настоящего Договора.</w:t>
      </w:r>
    </w:p>
    <w:p w:rsidR="00F458FE" w:rsidRDefault="00F458FE" w:rsidP="005412CA">
      <w:pPr>
        <w:tabs>
          <w:tab w:val="num" w:pos="1140"/>
        </w:tabs>
        <w:ind w:firstLine="142"/>
        <w:jc w:val="both"/>
      </w:pPr>
      <w:r>
        <w:t xml:space="preserve">    2.2.7.Своевременно производить арендные и другие платежи в соответствии с условиями и порядком, предусмотренным настоящим Договором.</w:t>
      </w:r>
    </w:p>
    <w:p w:rsidR="00F458FE" w:rsidRDefault="00F458FE" w:rsidP="005412CA">
      <w:pPr>
        <w:tabs>
          <w:tab w:val="num" w:pos="1140"/>
        </w:tabs>
        <w:ind w:firstLine="142"/>
        <w:jc w:val="both"/>
      </w:pPr>
      <w:r>
        <w:t xml:space="preserve">    2.2.8.За счет собственных средств производить аварийные работы, капитальный и текущий ремонт арендуемого имущества с предварительным письменным уведомлением Арендодателя в сроки, согласованные с Арендодателем. Принимать долевое участие в капитальном ремонте здания, в котором находится арендуемое имущество, согласно перечню ремонтных работ, устанавливаемых Арендодателем, а также устранять любые повреждения, возникшие по вине Арендатора, как в арендуемом имуществе, так и за его пределами.</w:t>
      </w:r>
    </w:p>
    <w:p w:rsidR="00F458FE" w:rsidRDefault="00F458FE" w:rsidP="005412CA">
      <w:pPr>
        <w:tabs>
          <w:tab w:val="num" w:pos="1140"/>
        </w:tabs>
        <w:ind w:firstLine="142"/>
        <w:jc w:val="both"/>
      </w:pPr>
      <w:r>
        <w:t xml:space="preserve">    2.2.9.Перепланировку и переоборудование имущества производить только с письменного разрешения Арендодателя.</w:t>
      </w:r>
    </w:p>
    <w:p w:rsidR="00F458FE" w:rsidRDefault="00F458FE" w:rsidP="005412CA">
      <w:pPr>
        <w:tabs>
          <w:tab w:val="num" w:pos="1140"/>
        </w:tabs>
        <w:ind w:firstLine="142"/>
        <w:jc w:val="both"/>
      </w:pPr>
      <w:r>
        <w:t xml:space="preserve">    2.2.10.Обеспечить сохранность арендуемого имущества, инженерного оборудования и коммуникаций в нем.</w:t>
      </w:r>
    </w:p>
    <w:p w:rsidR="00F458FE" w:rsidRDefault="00F458FE" w:rsidP="005412CA">
      <w:pPr>
        <w:tabs>
          <w:tab w:val="num" w:pos="1140"/>
        </w:tabs>
        <w:ind w:firstLine="142"/>
        <w:jc w:val="both"/>
      </w:pPr>
      <w:r>
        <w:t xml:space="preserve">    2.2.11.Содержать прилегающую территорию в надлежащем санитарном состоянии и использовать ее по согласованию с Арендодателем. Производить очистку крыш, крылец, карнизов от снега и льда. Незамедлительно очищать прилегающую территорию после снегопада. </w:t>
      </w:r>
    </w:p>
    <w:p w:rsidR="00F458FE" w:rsidRDefault="00F458FE" w:rsidP="005412CA">
      <w:pPr>
        <w:tabs>
          <w:tab w:val="num" w:pos="1140"/>
        </w:tabs>
        <w:ind w:firstLine="142"/>
        <w:jc w:val="both"/>
      </w:pPr>
      <w:r>
        <w:t xml:space="preserve">    2.2.12.При входе на объект установить вывеску с указанием наименования Арендатора.</w:t>
      </w:r>
    </w:p>
    <w:p w:rsidR="00F458FE" w:rsidRDefault="00F458FE" w:rsidP="005412CA">
      <w:pPr>
        <w:tabs>
          <w:tab w:val="num" w:pos="1140"/>
        </w:tabs>
        <w:ind w:firstLine="142"/>
        <w:jc w:val="both"/>
      </w:pPr>
      <w:r>
        <w:t xml:space="preserve">        2.2.13.Не передавать полученное по Договору имущество в субаренду, а также не заключать иные договоры, дающие право третьим лицам владеть либо пользоваться указанным имуществом без письменного согласия Арендодателя.</w:t>
      </w:r>
    </w:p>
    <w:p w:rsidR="00F458FE" w:rsidRDefault="00F458FE" w:rsidP="005412CA">
      <w:pPr>
        <w:tabs>
          <w:tab w:val="num" w:pos="1140"/>
        </w:tabs>
        <w:ind w:firstLine="142"/>
        <w:jc w:val="both"/>
      </w:pPr>
      <w:r>
        <w:t xml:space="preserve">        2.2.14.Обеспечить представителям Арендодателя беспрепятственный доступ к арендуемому имуществу для осмотра и проверки его содержания, использования и соблюдения иных условий настоящего Договора.</w:t>
      </w:r>
    </w:p>
    <w:p w:rsidR="00F458FE" w:rsidRDefault="00F458FE" w:rsidP="005412CA">
      <w:pPr>
        <w:tabs>
          <w:tab w:val="num" w:pos="1140"/>
        </w:tabs>
        <w:ind w:firstLine="142"/>
        <w:jc w:val="both"/>
      </w:pPr>
      <w:r>
        <w:t xml:space="preserve">        2.2.15.Своевременно представлять Арендодателю всю необходимую информацию, касающуюся использования арендуемого имущества.</w:t>
      </w:r>
    </w:p>
    <w:p w:rsidR="00F458FE" w:rsidRDefault="00F458FE" w:rsidP="005412CA">
      <w:pPr>
        <w:tabs>
          <w:tab w:val="num" w:pos="1140"/>
        </w:tabs>
        <w:ind w:firstLine="142"/>
        <w:jc w:val="both"/>
      </w:pPr>
      <w:r>
        <w:t xml:space="preserve">        2.2.16.Не позднее, чем за сорок пять дней, письменно уведомлять Арендодателя о предстоящей дате освобождения помещений в связи с окончанием срока действия Договора, досрочном расторжении Договора.</w:t>
      </w:r>
    </w:p>
    <w:p w:rsidR="00F458FE" w:rsidRDefault="00F458FE" w:rsidP="005412CA">
      <w:pPr>
        <w:tabs>
          <w:tab w:val="num" w:pos="1140"/>
        </w:tabs>
        <w:ind w:firstLine="142"/>
        <w:jc w:val="both"/>
      </w:pPr>
      <w:r>
        <w:t xml:space="preserve">        2.2.17.По истечении срока действия настоящего Договора, а также при досрочном его расторжении в 3-дневный срок возвратить арендуемое имущество Арендодателю по акту приема-передачи установленной формы в полной исправности и санитарно-техническом состоянии с учетом нормального износа. При этом передать Арендодателю безвозмездно все произведенные в арендуемом имуществе перестройки, а также улучшения, составляющие принадлежность имущества и неотделимые без вреда для его конструкций и интерьера. Сдачу производить при личном участии представителя Арендодателя.</w:t>
      </w:r>
    </w:p>
    <w:p w:rsidR="00F458FE" w:rsidRDefault="00F458FE" w:rsidP="005412CA">
      <w:pPr>
        <w:tabs>
          <w:tab w:val="num" w:pos="1140"/>
        </w:tabs>
        <w:ind w:firstLine="142"/>
        <w:jc w:val="both"/>
      </w:pPr>
      <w:r>
        <w:t xml:space="preserve">        2.2.18.Нести имущественную ответственность в пределах причиненных убытков в соответствии с действующим законодательством Российской Федерации при использовании арендуемого имущества.</w:t>
      </w:r>
    </w:p>
    <w:p w:rsidR="00F458FE" w:rsidRDefault="00F458FE" w:rsidP="005412CA">
      <w:pPr>
        <w:tabs>
          <w:tab w:val="num" w:pos="1140"/>
        </w:tabs>
        <w:ind w:firstLine="142"/>
        <w:jc w:val="both"/>
      </w:pPr>
      <w:r>
        <w:t xml:space="preserve">        2.2.19.В случае изменения организационно-правовой формы, наименования, местонахождения и почтового адреса, банковских реквизитов письменно информировать Арендодателя о произведенных изменениях в 10-дневный срок.</w:t>
      </w:r>
    </w:p>
    <w:p w:rsidR="00F458FE" w:rsidRDefault="00F458FE" w:rsidP="005412CA">
      <w:pPr>
        <w:tabs>
          <w:tab w:val="num" w:pos="1140"/>
        </w:tabs>
        <w:ind w:firstLine="142"/>
        <w:jc w:val="both"/>
      </w:pPr>
      <w:r>
        <w:t xml:space="preserve">       2.2.20.В двухмесячный срок со дня подписания настоящего Договора осуществить регистрацию Договора в Управлении Федеральной службы государственной регистрации, кадастра и картографии по Костромской области. Расходы по государственной регистрации Договора, а также изменений и дополнений к нему, несет Арендатор.</w:t>
      </w:r>
    </w:p>
    <w:p w:rsidR="00F458FE" w:rsidRDefault="00F458FE" w:rsidP="005412CA">
      <w:pPr>
        <w:tabs>
          <w:tab w:val="num" w:pos="1140"/>
        </w:tabs>
        <w:ind w:firstLine="142"/>
        <w:jc w:val="both"/>
      </w:pPr>
      <w:r>
        <w:t xml:space="preserve">        2.2.21.В 10-дневный срок со дня заключения настоящего Договора представить Арендодателю договор на оказание банковских услуг и документ, подтверждающий возможность Арендодателя списывать в безакцептном порядке с расчетного счета Арендатора задолженность по арендной плате и начисленные пени.</w:t>
      </w:r>
    </w:p>
    <w:p w:rsidR="00F458FE" w:rsidRDefault="00F458FE" w:rsidP="005412CA">
      <w:pPr>
        <w:ind w:firstLine="142"/>
        <w:jc w:val="both"/>
      </w:pPr>
    </w:p>
    <w:p w:rsidR="00F458FE" w:rsidRDefault="00F458FE" w:rsidP="005412CA">
      <w:pPr>
        <w:numPr>
          <w:ilvl w:val="0"/>
          <w:numId w:val="2"/>
        </w:numPr>
        <w:ind w:left="0" w:firstLine="142"/>
        <w:jc w:val="center"/>
      </w:pPr>
      <w:r>
        <w:t>Платежи и расчеты по договору</w:t>
      </w:r>
    </w:p>
    <w:p w:rsidR="00F458FE" w:rsidRDefault="00F458FE" w:rsidP="005412CA">
      <w:pPr>
        <w:ind w:firstLine="142"/>
        <w:jc w:val="center"/>
      </w:pPr>
    </w:p>
    <w:p w:rsidR="00F458FE" w:rsidRDefault="00F458FE" w:rsidP="005412CA">
      <w:pPr>
        <w:numPr>
          <w:ilvl w:val="1"/>
          <w:numId w:val="2"/>
        </w:numPr>
        <w:tabs>
          <w:tab w:val="num" w:pos="1140"/>
        </w:tabs>
        <w:ind w:left="0" w:firstLine="142"/>
        <w:jc w:val="both"/>
      </w:pPr>
      <w:r>
        <w:t>Арендатор независимо от результатов своей хозяйственной деятельности за представленное в пользование имущество ежемесячно до десятого числа текущего месяца выплачивает арендную плату в общей сумме  3245(три тысячи двести сорок пять) рублей, в том числе НДС 495 рублей   путем перечисления на счет:</w:t>
      </w:r>
    </w:p>
    <w:p w:rsidR="00F458FE" w:rsidRDefault="00F458FE" w:rsidP="005412CA">
      <w:pPr>
        <w:ind w:firstLine="142"/>
        <w:jc w:val="both"/>
      </w:pPr>
      <w:r>
        <w:t>Получатель: УФК по Костромской области (Администрация Дмитриевского сельского поселения Галичского муниципального района), ИНН 4411003541 КПП 441101001, ОКТМО 34608407 на р/сч. 4010181070000001006, БИК 043469001, Банк получателя отделение Кострома  Костромской области, КБК 90111109045050000120 (Прочие поступления от использования имущества, находящегося в собственности поселения (за исключением имущества муниципальных унитарных предприятий, в том числе казенных).</w:t>
      </w:r>
    </w:p>
    <w:p w:rsidR="00F458FE" w:rsidRDefault="00F458FE" w:rsidP="005412CA">
      <w:pPr>
        <w:ind w:firstLine="142"/>
        <w:jc w:val="both"/>
      </w:pPr>
      <w:r>
        <w:t>Датой оплаты считается дата зачисления средств на соответствующий расчетный (лицевой) счет.</w:t>
      </w:r>
    </w:p>
    <w:p w:rsidR="00F458FE" w:rsidRDefault="00F458FE" w:rsidP="005412CA">
      <w:pPr>
        <w:ind w:firstLine="142"/>
        <w:jc w:val="both"/>
      </w:pPr>
      <w:r>
        <w:t>В случае если законами Российской Федерации, Костромской области, нормативно-правовыми актами муниципального образования будет установлен иной порядок перечисления арендной платы, Арендатор обязан принять новый порядок к исполнению без оформления дополнительного соглашения к Договору со дня вступления в силу данного порядка.</w:t>
      </w:r>
    </w:p>
    <w:p w:rsidR="00F458FE" w:rsidRDefault="00F458FE" w:rsidP="005412CA">
      <w:pPr>
        <w:ind w:firstLine="142"/>
        <w:jc w:val="both"/>
      </w:pPr>
      <w:r>
        <w:t xml:space="preserve">  3.1.1. При внесении арендной платы Арендатор в платежном поручении указывает номер Договора аренды и период, за который производится оплата.</w:t>
      </w:r>
    </w:p>
    <w:p w:rsidR="00F458FE" w:rsidRDefault="00F458FE" w:rsidP="005412CA">
      <w:pPr>
        <w:ind w:firstLine="142"/>
        <w:jc w:val="both"/>
      </w:pPr>
      <w:r>
        <w:t xml:space="preserve">  3.1.2. Пени, штрафы, уплачиваемые Арендатором, выделяются в платежном поручении отдельной строкой.</w:t>
      </w:r>
    </w:p>
    <w:p w:rsidR="00F458FE" w:rsidRDefault="00F458FE" w:rsidP="005412CA">
      <w:pPr>
        <w:ind w:firstLine="142"/>
        <w:jc w:val="both"/>
      </w:pPr>
      <w:r>
        <w:t xml:space="preserve">  3.1.3. Платеж, внесенный без указания оплачиваемого периода, распределяется следующим образом:</w:t>
      </w:r>
    </w:p>
    <w:p w:rsidR="00F458FE" w:rsidRDefault="00F458FE" w:rsidP="005412CA">
      <w:pPr>
        <w:ind w:firstLine="142"/>
        <w:jc w:val="both"/>
      </w:pPr>
      <w:r>
        <w:t>а) погашается начисленная на дату платежа сумма пеней за несвоевременное внесение арендной платы и штрафов за нарушения принятых по Договору обязательств;</w:t>
      </w:r>
    </w:p>
    <w:p w:rsidR="00F458FE" w:rsidRDefault="00F458FE" w:rsidP="005412CA">
      <w:pPr>
        <w:ind w:firstLine="142"/>
        <w:jc w:val="both"/>
      </w:pPr>
      <w:r>
        <w:t>б) в случае превышения платежа над начисленной суммой пеней погашается задолженность по арендной плате на первый период (и последующие за ним), в котором образовалась задолженность;</w:t>
      </w:r>
    </w:p>
    <w:p w:rsidR="00F458FE" w:rsidRDefault="00F458FE" w:rsidP="005412CA">
      <w:pPr>
        <w:ind w:firstLine="142"/>
        <w:jc w:val="both"/>
      </w:pPr>
      <w:r>
        <w:t>в) после погашения пеней, штрафов и всей суммы задолженности по арендной плате оставшаяся сумма считается авансовым внесением арендной платы за ближайший оплачиваемый период.</w:t>
      </w:r>
    </w:p>
    <w:p w:rsidR="00F458FE" w:rsidRDefault="00F458FE" w:rsidP="005412CA">
      <w:pPr>
        <w:ind w:firstLine="142"/>
        <w:jc w:val="both"/>
      </w:pPr>
      <w:r>
        <w:t xml:space="preserve">  3.2. Оплата за эксплуатационные, коммунальные и необходимые административно-хозяйственные услуги не включаются в установленную пунктом 3.1 настоящего Договора сумму арендной платы, и производится по отдельному договору, заключенному с Арендодателем или специализированными организациями.</w:t>
      </w:r>
    </w:p>
    <w:p w:rsidR="00F458FE" w:rsidRDefault="00F458FE" w:rsidP="005412CA">
      <w:pPr>
        <w:ind w:firstLine="142"/>
        <w:jc w:val="both"/>
      </w:pPr>
      <w:r>
        <w:t xml:space="preserve">  3.3 Арендатор самостоятельно осуществляет все платежи по договорам, заключенным в соответствии с п.п. 2.2.2, 2.2.5 настоящего Договора.</w:t>
      </w:r>
    </w:p>
    <w:p w:rsidR="00F458FE" w:rsidRDefault="00F458FE" w:rsidP="005412CA">
      <w:pPr>
        <w:ind w:firstLine="142"/>
        <w:jc w:val="both"/>
      </w:pPr>
      <w:r>
        <w:t>Перечисляет отдельным платежным поручением в федеральный бюджет от общей суммы арендной платы налог на добавленную стоимость, исчисленный в соответствии с действующим налоговым законодательством Российской Федерации, на соответствующий код классификации доходов бюджетов Российской Федерации (в случае передачи в аренду имущества, закрепленного на праве оперативного управления за казенным учреждением, и имущества, составляющего казну муниципального образования).</w:t>
      </w:r>
    </w:p>
    <w:p w:rsidR="00F458FE" w:rsidRDefault="00F458FE" w:rsidP="005412CA">
      <w:pPr>
        <w:ind w:firstLine="142"/>
        <w:jc w:val="both"/>
      </w:pPr>
      <w:r>
        <w:t xml:space="preserve">  3.4. Изменение размера арендной платы производится в одностороннем порядке Арендодателем (принимается Арендатором в безусловном порядке):</w:t>
      </w:r>
    </w:p>
    <w:p w:rsidR="00F458FE" w:rsidRDefault="00F458FE" w:rsidP="005412CA">
      <w:pPr>
        <w:ind w:firstLine="142"/>
        <w:jc w:val="both"/>
      </w:pPr>
      <w:r>
        <w:t>при частичном изменении состава и (или) технических характеристик имущества;</w:t>
      </w:r>
    </w:p>
    <w:p w:rsidR="00F458FE" w:rsidRDefault="00F458FE" w:rsidP="005412CA">
      <w:pPr>
        <w:ind w:firstLine="142"/>
        <w:jc w:val="both"/>
      </w:pPr>
      <w:r>
        <w:t>не чаще одного раза в год по договорам аренды со сроком действия более одного года;</w:t>
      </w:r>
    </w:p>
    <w:p w:rsidR="00F458FE" w:rsidRDefault="00F458FE" w:rsidP="005412CA">
      <w:pPr>
        <w:ind w:firstLine="142"/>
        <w:jc w:val="both"/>
      </w:pPr>
      <w:r>
        <w:t>в связи с установлением муниципальным образованием коэффициента перерасчета арендной платы;</w:t>
      </w:r>
    </w:p>
    <w:p w:rsidR="00F458FE" w:rsidRDefault="00F458FE" w:rsidP="005412CA">
      <w:pPr>
        <w:ind w:firstLine="142"/>
        <w:jc w:val="both"/>
      </w:pPr>
      <w:r>
        <w:t>при изменении порядка расчета арендной платы за использование муниципального имущества;</w:t>
      </w:r>
    </w:p>
    <w:p w:rsidR="00F458FE" w:rsidRDefault="00F458FE" w:rsidP="005412CA">
      <w:pPr>
        <w:ind w:firstLine="142"/>
        <w:jc w:val="both"/>
      </w:pPr>
      <w:r>
        <w:t>при изменении размера минимальной ставки арендной платы за 1 квадратный метр в год.</w:t>
      </w:r>
    </w:p>
    <w:p w:rsidR="00F458FE" w:rsidRDefault="00F458FE" w:rsidP="005412CA">
      <w:pPr>
        <w:ind w:firstLine="142"/>
        <w:jc w:val="both"/>
      </w:pPr>
      <w:r>
        <w:t>Уведомление о перерасчете арендной платы направляется Арендатору Арендодателем по адресу, указанному в Договоре, является обязательным для Арендатора и составляет неотъемлемую часть настоящего Договора.</w:t>
      </w:r>
    </w:p>
    <w:p w:rsidR="00F458FE" w:rsidRDefault="00F458FE" w:rsidP="005412CA">
      <w:pPr>
        <w:ind w:firstLine="142"/>
        <w:jc w:val="both"/>
      </w:pPr>
      <w:r>
        <w:t>Новый размер арендной платы устанавливается со срока, указанного в уведомлении.</w:t>
      </w:r>
    </w:p>
    <w:p w:rsidR="00F458FE" w:rsidRDefault="00F458FE" w:rsidP="005412CA">
      <w:pPr>
        <w:ind w:firstLine="142"/>
        <w:jc w:val="both"/>
      </w:pPr>
      <w:r>
        <w:t xml:space="preserve">  3.5. Начисление арендной платы в установленной п.3.1 сумме производится с начала срока действия настоящего Договора.</w:t>
      </w:r>
    </w:p>
    <w:p w:rsidR="00F458FE" w:rsidRDefault="00F458FE" w:rsidP="005412CA">
      <w:pPr>
        <w:ind w:firstLine="142"/>
        <w:jc w:val="both"/>
      </w:pPr>
      <w:r>
        <w:t>Обязанность по внесению арендной платы возникает у Арендатора с даты подписания Сторонами акта приема – передачи имущества в соответствии с п.1.5 настоящего Договора.</w:t>
      </w:r>
    </w:p>
    <w:p w:rsidR="00F458FE" w:rsidRDefault="00F458FE" w:rsidP="005412CA">
      <w:pPr>
        <w:ind w:firstLine="142"/>
        <w:jc w:val="both"/>
      </w:pPr>
      <w:r>
        <w:t xml:space="preserve">  3.6 Штрафные санкции, предусмотренные за нарушение условий настоящего Договора, поступают на счет, указанный в п. 3.1 настоящего Договора. Их уплата не освобождает Арендатора от выполнения лежащих на нем обязательств или устранения нарушений.</w:t>
      </w:r>
    </w:p>
    <w:p w:rsidR="00F458FE" w:rsidRDefault="00F458FE" w:rsidP="005412CA">
      <w:pPr>
        <w:ind w:firstLine="142"/>
        <w:jc w:val="both"/>
      </w:pPr>
      <w:r>
        <w:t xml:space="preserve">  3.7. При неуплате Арендатором арендной платы в срок, указанный в п.3.1 настоящего Договора, Арендодатель имеет право выставлять инкассовые платежные поручения на списание задолженности по арендной плате с расчетного счета Арендатора в безакцептном порядке.</w:t>
      </w:r>
    </w:p>
    <w:p w:rsidR="00F458FE" w:rsidRDefault="00F458FE" w:rsidP="005412CA">
      <w:pPr>
        <w:ind w:firstLine="142"/>
        <w:jc w:val="both"/>
      </w:pPr>
    </w:p>
    <w:p w:rsidR="00F458FE" w:rsidRDefault="00F458FE" w:rsidP="005412CA">
      <w:pPr>
        <w:numPr>
          <w:ilvl w:val="0"/>
          <w:numId w:val="2"/>
        </w:numPr>
        <w:ind w:left="0" w:firstLine="142"/>
        <w:jc w:val="center"/>
      </w:pPr>
      <w:r>
        <w:t>Ответственность Сторон</w:t>
      </w:r>
    </w:p>
    <w:p w:rsidR="00F458FE" w:rsidRDefault="00F458FE" w:rsidP="005412CA">
      <w:pPr>
        <w:ind w:firstLine="142"/>
        <w:jc w:val="center"/>
      </w:pPr>
    </w:p>
    <w:p w:rsidR="00F458FE" w:rsidRDefault="00F458FE" w:rsidP="005412CA">
      <w:pPr>
        <w:ind w:firstLine="142"/>
        <w:jc w:val="both"/>
      </w:pPr>
      <w:r>
        <w:t xml:space="preserve">       4.1 Стороны руководствуются в своих отношениях настоящим Договором и несут ответственность, установленную действующим законодательством, в пределах принятых обязательств.</w:t>
      </w:r>
    </w:p>
    <w:p w:rsidR="00F458FE" w:rsidRDefault="00F458FE" w:rsidP="005412CA">
      <w:pPr>
        <w:ind w:firstLine="142"/>
        <w:jc w:val="both"/>
      </w:pPr>
      <w:r>
        <w:t xml:space="preserve">       4.2 Арендодатель не несет ответственности за повреждение либо кражу имущества Арендатора, размещенного в арендуемых помещениях.</w:t>
      </w:r>
    </w:p>
    <w:p w:rsidR="00F458FE" w:rsidRDefault="00F458FE" w:rsidP="005412CA">
      <w:pPr>
        <w:ind w:firstLine="142"/>
        <w:jc w:val="both"/>
      </w:pPr>
      <w:r>
        <w:t xml:space="preserve">       4.3. Сумма арендной платы, не внесенная в установленный настоящим Договором срок, считается задолженностью, на которую Арендодателем начисляются за каждый календарный день просрочки пени, начиная со дня, следующего после дня истечения установленного договором срока уплаты арендной платы, в размере 1%.</w:t>
      </w:r>
    </w:p>
    <w:p w:rsidR="00F458FE" w:rsidRDefault="00F458FE" w:rsidP="005412CA">
      <w:pPr>
        <w:ind w:firstLine="142"/>
        <w:jc w:val="both"/>
      </w:pPr>
      <w:r>
        <w:t xml:space="preserve">       4.4. За передачу третьим лицам полученного по Договору имущества либо права на это имущество без письменного согласия Арендодателя Арендатор уплачивает штраф в размере шести месячных арендных платежей, а сам Договор расторгается.</w:t>
      </w:r>
    </w:p>
    <w:p w:rsidR="00F458FE" w:rsidRDefault="00F458FE" w:rsidP="005412CA">
      <w:pPr>
        <w:ind w:firstLine="142"/>
        <w:jc w:val="both"/>
      </w:pPr>
      <w:r>
        <w:t xml:space="preserve">        4.5. В случае повреждения арендуемого имущества членами коллектива или посторонними лицами Арендатор уплачивает штраф в размере трех месячных арендных платежей, а также восстанавливает поврежденное имущество за счет собственных средств.</w:t>
      </w:r>
    </w:p>
    <w:p w:rsidR="00F458FE" w:rsidRDefault="00F458FE" w:rsidP="005412CA">
      <w:pPr>
        <w:ind w:firstLine="142"/>
        <w:jc w:val="both"/>
      </w:pPr>
      <w:r>
        <w:t xml:space="preserve">        4.6. Если Арендатор по окончании срока Договора возвращает имущество в ненадлежащем состоянии, то он полностью возмещает причиненный ущерб в соответствии с действующим законодательством.</w:t>
      </w:r>
    </w:p>
    <w:p w:rsidR="00F458FE" w:rsidRDefault="00F458FE" w:rsidP="005412CA">
      <w:pPr>
        <w:ind w:firstLine="142"/>
        <w:jc w:val="both"/>
      </w:pPr>
      <w:r>
        <w:t xml:space="preserve">        4.7. В случае если Арендатор в установленный настоящим Договором срок не принял арендуемое имущество, он обязан уплатить установленную договором аренду за весь период просрочки принятия имущества.</w:t>
      </w:r>
    </w:p>
    <w:p w:rsidR="00F458FE" w:rsidRDefault="00F458FE" w:rsidP="005412CA">
      <w:pPr>
        <w:ind w:firstLine="142"/>
        <w:jc w:val="both"/>
      </w:pPr>
      <w:r>
        <w:t xml:space="preserve">          В случае если Арендатор не возвратил арендованное имущество, либо возвратил его несвоевременно, он обязан уплатить арендную плату в установленном Договором размере за все время просрочки, а также штраф в пятикратном размере арендной платы, уплаченной за время просрочки. При этом настоящий Договор не считается продленным.</w:t>
      </w:r>
    </w:p>
    <w:p w:rsidR="00F458FE" w:rsidRDefault="00F458FE" w:rsidP="005412CA">
      <w:pPr>
        <w:ind w:firstLine="142"/>
        <w:jc w:val="both"/>
      </w:pPr>
      <w:r>
        <w:t xml:space="preserve">        4.8. За неисполнение обязательств по содержанию прилегающей территории в надлежащем санитарном состоянии Арендатор уплачивает штраф в размере 50% месячной арендной платы. Уплата штрафа не освобождает Арендатора от выполнения обязательств по содержанию прилегающей территории в надлежащем санитарном состоянии.</w:t>
      </w:r>
    </w:p>
    <w:p w:rsidR="00F458FE" w:rsidRDefault="00F458FE" w:rsidP="005412CA">
      <w:pPr>
        <w:ind w:firstLine="142"/>
        <w:jc w:val="both"/>
      </w:pPr>
      <w:r>
        <w:t xml:space="preserve">        4.9. За самовольное проведение переоборудования и перепланировки помещений Арендатор уплачивает штраф в размере трех месячных размеров арендной платы.</w:t>
      </w:r>
    </w:p>
    <w:p w:rsidR="00F458FE" w:rsidRDefault="00F458FE" w:rsidP="005412CA">
      <w:pPr>
        <w:ind w:firstLine="142"/>
        <w:jc w:val="both"/>
      </w:pPr>
      <w:r>
        <w:t xml:space="preserve">        4.10. Арендатор уплачивает штраф в размере трех месячных размеров арендной платы за нарушение обязательств по установке охранно-пожарной сигнализации и противопожарного оборудования в арендуемом имуществе.</w:t>
      </w:r>
    </w:p>
    <w:p w:rsidR="00F458FE" w:rsidRDefault="00F458FE" w:rsidP="005412CA">
      <w:pPr>
        <w:ind w:firstLine="142"/>
        <w:jc w:val="both"/>
      </w:pPr>
      <w:r>
        <w:t xml:space="preserve">        4.11. Арендатор уплачивает штраф в размере месячного размера арендной платы за нарушение обязательства, предусмотренного п.2.2.8 Договора, по проведению текущего и капитального ремонта.</w:t>
      </w:r>
    </w:p>
    <w:p w:rsidR="00F458FE" w:rsidRDefault="00F458FE" w:rsidP="005412CA">
      <w:pPr>
        <w:ind w:firstLine="142"/>
        <w:jc w:val="both"/>
      </w:pPr>
      <w:r>
        <w:t xml:space="preserve">        4.12. Уплата штрафов, предусмотренных разделом 4 Договора, не освобождает Арендатора от выполнения соответствующих обязательств по настоящему договору.</w:t>
      </w:r>
    </w:p>
    <w:p w:rsidR="00F458FE" w:rsidRDefault="00F458FE" w:rsidP="005412CA">
      <w:pPr>
        <w:ind w:firstLine="142"/>
        <w:jc w:val="both"/>
      </w:pPr>
      <w:r>
        <w:t xml:space="preserve">        4.13. Арендодатель не отвечает по обязательствам Арендатора, Арендатор не отвечает по обязательствам Арендодателя.</w:t>
      </w:r>
    </w:p>
    <w:p w:rsidR="00F458FE" w:rsidRDefault="00F458FE" w:rsidP="005412CA">
      <w:pPr>
        <w:ind w:firstLine="142"/>
        <w:jc w:val="both"/>
      </w:pPr>
    </w:p>
    <w:p w:rsidR="00F458FE" w:rsidRDefault="00F458FE" w:rsidP="005412CA">
      <w:pPr>
        <w:numPr>
          <w:ilvl w:val="0"/>
          <w:numId w:val="2"/>
        </w:numPr>
        <w:ind w:left="0" w:firstLine="142"/>
        <w:jc w:val="center"/>
      </w:pPr>
      <w:r>
        <w:t>Особые условия</w:t>
      </w:r>
    </w:p>
    <w:p w:rsidR="00F458FE" w:rsidRDefault="00F458FE" w:rsidP="005412CA">
      <w:pPr>
        <w:ind w:firstLine="142"/>
        <w:jc w:val="center"/>
      </w:pPr>
    </w:p>
    <w:p w:rsidR="00F458FE" w:rsidRDefault="00F458FE" w:rsidP="005412CA">
      <w:pPr>
        <w:numPr>
          <w:ilvl w:val="1"/>
          <w:numId w:val="2"/>
        </w:numPr>
        <w:ind w:left="0" w:firstLine="142"/>
        <w:jc w:val="both"/>
      </w:pPr>
      <w:r>
        <w:t>За пределами исполнения обязательств по данному Договору и самостоятельно заключенным договорам в соответствии с данным Договором Арендатор имеет полную хозяйственную самостоятельность.</w:t>
      </w:r>
    </w:p>
    <w:p w:rsidR="00F458FE" w:rsidRDefault="00F458FE" w:rsidP="005412CA">
      <w:pPr>
        <w:numPr>
          <w:ilvl w:val="1"/>
          <w:numId w:val="2"/>
        </w:numPr>
        <w:ind w:left="0" w:firstLine="142"/>
        <w:jc w:val="both"/>
      </w:pPr>
      <w:r>
        <w:t>Отделимые улучшения, не являющиеся элементами реконструкции, произведенные Арендатором, являются его собственностью и не влекут за собой изменения арендной платы.</w:t>
      </w:r>
    </w:p>
    <w:p w:rsidR="00F458FE" w:rsidRDefault="00F458FE" w:rsidP="005412CA">
      <w:pPr>
        <w:numPr>
          <w:ilvl w:val="1"/>
          <w:numId w:val="2"/>
        </w:numPr>
        <w:ind w:left="0" w:firstLine="142"/>
        <w:jc w:val="both"/>
      </w:pPr>
      <w:r>
        <w:t>Затраты, связанные с перепланировкой, переоборудованием арендуемого имущества, а также с произведенными Арендатором неотделимыми улучшениями, не возмещаются и не компенсируются.</w:t>
      </w:r>
    </w:p>
    <w:p w:rsidR="00F458FE" w:rsidRDefault="00F458FE" w:rsidP="005412CA">
      <w:pPr>
        <w:numPr>
          <w:ilvl w:val="1"/>
          <w:numId w:val="2"/>
        </w:numPr>
        <w:ind w:left="0" w:firstLine="142"/>
        <w:jc w:val="both"/>
      </w:pPr>
      <w:r>
        <w:t>По настоящему Договору Арендатору не передается право собственности на арендуемое имущество.</w:t>
      </w:r>
    </w:p>
    <w:p w:rsidR="00F458FE" w:rsidRDefault="00F458FE" w:rsidP="005412CA">
      <w:pPr>
        <w:numPr>
          <w:ilvl w:val="1"/>
          <w:numId w:val="2"/>
        </w:numPr>
        <w:ind w:left="0" w:firstLine="142"/>
        <w:jc w:val="both"/>
      </w:pPr>
      <w:r>
        <w:t>Арендатор не вправе передавать кому-либо свои права и обязанности по настоящему Договору.</w:t>
      </w:r>
    </w:p>
    <w:p w:rsidR="00F458FE" w:rsidRDefault="00F458FE" w:rsidP="005412CA">
      <w:pPr>
        <w:numPr>
          <w:ilvl w:val="1"/>
          <w:numId w:val="2"/>
        </w:numPr>
        <w:ind w:left="0" w:firstLine="142"/>
        <w:jc w:val="both"/>
      </w:pPr>
      <w:r>
        <w:t>Взаимоотношения Сторон, не урегулированные настоящим Договором, регламентируются действующим законодательством.</w:t>
      </w:r>
    </w:p>
    <w:p w:rsidR="00F458FE" w:rsidRDefault="00F458FE" w:rsidP="005412CA">
      <w:pPr>
        <w:numPr>
          <w:ilvl w:val="1"/>
          <w:numId w:val="2"/>
        </w:numPr>
        <w:ind w:left="0" w:firstLine="142"/>
        <w:jc w:val="both"/>
      </w:pPr>
      <w:r>
        <w:t>Все споры и разногласия, возникшие между Сторонами в процессе исполнения настоящего Договора, разрешаются ими путем переговоров.</w:t>
      </w:r>
    </w:p>
    <w:p w:rsidR="00F458FE" w:rsidRDefault="00F458FE" w:rsidP="005412CA">
      <w:pPr>
        <w:ind w:firstLine="142"/>
        <w:jc w:val="both"/>
      </w:pPr>
      <w:r>
        <w:t xml:space="preserve">             В случае не достижения взаимоприемлемого результата путем переговоров споры разрешаются в арбитражном суде г. Костромы.</w:t>
      </w:r>
    </w:p>
    <w:p w:rsidR="00F458FE" w:rsidRDefault="00F458FE" w:rsidP="005412CA">
      <w:pPr>
        <w:ind w:firstLine="142"/>
        <w:jc w:val="both"/>
      </w:pPr>
    </w:p>
    <w:p w:rsidR="00F458FE" w:rsidRDefault="00F458FE" w:rsidP="005412CA">
      <w:pPr>
        <w:numPr>
          <w:ilvl w:val="0"/>
          <w:numId w:val="2"/>
        </w:numPr>
        <w:ind w:left="0" w:firstLine="142"/>
        <w:jc w:val="center"/>
      </w:pPr>
      <w:r>
        <w:t>Порядок изменения, расторжения, прекращения договора аренды</w:t>
      </w:r>
    </w:p>
    <w:p w:rsidR="00F458FE" w:rsidRDefault="00F458FE" w:rsidP="005412CA">
      <w:pPr>
        <w:ind w:firstLine="142"/>
        <w:jc w:val="center"/>
      </w:pPr>
    </w:p>
    <w:p w:rsidR="00F458FE" w:rsidRDefault="00F458FE" w:rsidP="005412CA">
      <w:pPr>
        <w:numPr>
          <w:ilvl w:val="1"/>
          <w:numId w:val="2"/>
        </w:numPr>
        <w:tabs>
          <w:tab w:val="num" w:pos="1140"/>
        </w:tabs>
        <w:ind w:left="0" w:firstLine="142"/>
        <w:jc w:val="both"/>
      </w:pPr>
      <w:r>
        <w:t>Изменение и расторжение Договора может иметь место в связи с выходом новых законодательных актов, по соглашению Сторон, в иных случаях, предусмотренных законодательством и настоящим Договором.</w:t>
      </w:r>
    </w:p>
    <w:p w:rsidR="00F458FE" w:rsidRDefault="00F458FE" w:rsidP="005412CA">
      <w:pPr>
        <w:tabs>
          <w:tab w:val="num" w:pos="0"/>
        </w:tabs>
        <w:ind w:firstLine="142"/>
        <w:jc w:val="both"/>
      </w:pPr>
      <w:r>
        <w:t>Соглашение об изменении Договора аренды совершается в письменной форме и является неотъемлемой частью настоящего Договора. Изменение размера арендной платы осуществляется в порядке, предусмотренном п. 3.4 Договора.</w:t>
      </w:r>
    </w:p>
    <w:p w:rsidR="00F458FE" w:rsidRDefault="00F458FE" w:rsidP="005412CA">
      <w:pPr>
        <w:numPr>
          <w:ilvl w:val="1"/>
          <w:numId w:val="2"/>
        </w:numPr>
        <w:ind w:left="0" w:firstLine="142"/>
        <w:jc w:val="both"/>
      </w:pPr>
      <w:r>
        <w:t>Действие Договора прекращается:</w:t>
      </w:r>
    </w:p>
    <w:p w:rsidR="00F458FE" w:rsidRDefault="00F458FE" w:rsidP="005412CA">
      <w:pPr>
        <w:ind w:firstLine="142"/>
        <w:jc w:val="both"/>
      </w:pPr>
      <w:r>
        <w:t>- по истечении срока его действия, после передачи имущества Арендодателю и произведения всех расчетов в полном объеме между Сторонами;</w:t>
      </w:r>
    </w:p>
    <w:p w:rsidR="00F458FE" w:rsidRDefault="00F458FE" w:rsidP="005412CA">
      <w:pPr>
        <w:ind w:firstLine="142"/>
        <w:jc w:val="both"/>
      </w:pPr>
      <w:r>
        <w:t>- при  ликвидации организации – арендатора, смерти арендатора – физического лица.</w:t>
      </w:r>
    </w:p>
    <w:p w:rsidR="00F458FE" w:rsidRDefault="00F458FE" w:rsidP="005412CA">
      <w:pPr>
        <w:ind w:firstLine="142"/>
        <w:jc w:val="both"/>
      </w:pPr>
      <w:r>
        <w:t>6.3. Договор может быть расторгнут:</w:t>
      </w:r>
    </w:p>
    <w:p w:rsidR="00F458FE" w:rsidRDefault="00F458FE" w:rsidP="005412CA">
      <w:pPr>
        <w:ind w:firstLine="142"/>
        <w:jc w:val="both"/>
      </w:pPr>
      <w:r>
        <w:t>- по соглашению Сторон, оформляется соглашением о расторжении Договора, которое должно быть совершено в письменной форме, подписано уполномоченными на то представителями обеих Сторон и скреплено печатями;</w:t>
      </w:r>
    </w:p>
    <w:p w:rsidR="00F458FE" w:rsidRDefault="00F458FE" w:rsidP="005412CA">
      <w:pPr>
        <w:ind w:firstLine="142"/>
        <w:jc w:val="both"/>
      </w:pPr>
      <w:r>
        <w:t>- в случае одностороннего отказа Арендодателя от исполнения Договора. В данном случае Арендодатель направляет Арендатору по адресу, указанному в Договоре, уведомление об отказе от исполнения Договора с указанием срока не позднее, чем за сорок пять дней до его расторжения.</w:t>
      </w:r>
    </w:p>
    <w:p w:rsidR="00F458FE" w:rsidRDefault="00F458FE" w:rsidP="005412CA">
      <w:pPr>
        <w:ind w:firstLine="142"/>
        <w:jc w:val="both"/>
      </w:pPr>
      <w:r>
        <w:t>Односторонний отказ Арендодателя от исполнения Договора осуществляется в случаях:</w:t>
      </w:r>
    </w:p>
    <w:p w:rsidR="00F458FE" w:rsidRDefault="00F458FE" w:rsidP="005412CA">
      <w:pPr>
        <w:ind w:firstLine="142"/>
        <w:jc w:val="both"/>
      </w:pPr>
      <w:r>
        <w:t>- при использовании Арендатором имущества не по его прямому назначению, указанному в пункте 1.4 Договора;</w:t>
      </w:r>
    </w:p>
    <w:p w:rsidR="00F458FE" w:rsidRDefault="00F458FE" w:rsidP="005412CA">
      <w:pPr>
        <w:ind w:firstLine="142"/>
        <w:jc w:val="both"/>
      </w:pPr>
      <w:r>
        <w:t>- в случае сдачи имущества в субаренду либо предоставления третьим лицам права владения и пользования арендуемым имуществом без согласия Арендодателя;</w:t>
      </w:r>
    </w:p>
    <w:p w:rsidR="00F458FE" w:rsidRDefault="00F458FE" w:rsidP="005412CA">
      <w:pPr>
        <w:ind w:firstLine="142"/>
        <w:jc w:val="both"/>
      </w:pPr>
      <w:r>
        <w:t>- при ухудшении в результате действий Арендатора технического и санитарного состояния переданного имущества в случае однократного невнесения арендной платы в установленный Договором срок;</w:t>
      </w:r>
    </w:p>
    <w:p w:rsidR="00F458FE" w:rsidRDefault="00F458FE" w:rsidP="005412CA">
      <w:pPr>
        <w:ind w:firstLine="142"/>
        <w:jc w:val="both"/>
      </w:pPr>
      <w:r>
        <w:t>- в других случаях нарушения Арендатором условий настоящего Договора;</w:t>
      </w:r>
    </w:p>
    <w:p w:rsidR="00F458FE" w:rsidRDefault="00F458FE" w:rsidP="005412CA">
      <w:pPr>
        <w:ind w:firstLine="142"/>
        <w:jc w:val="both"/>
      </w:pPr>
      <w:r>
        <w:t>- в случае несогласия Арендатора с изменением размера арендной платы, произведенного в соответствии с положениями п. 3.4 настоящего Договора, выраженного в виде письменного отказа в двухнедельный срок с момента получения уведомления о перерасчете арендной платы, либо невнесения арендной платы в новом размере;</w:t>
      </w:r>
    </w:p>
    <w:p w:rsidR="00F458FE" w:rsidRDefault="00F458FE" w:rsidP="005412CA">
      <w:pPr>
        <w:ind w:firstLine="142"/>
        <w:jc w:val="both"/>
      </w:pPr>
      <w:r>
        <w:t>- в случае необходимости использования арендованного имущества для собственных нужд, для размещения органов местного самоуправления, муниципальных учреждений, предприятий, исполнительных органов государственной власти Костромской области, областных государственных учреждений и государственных предприятий Костромской области.</w:t>
      </w:r>
    </w:p>
    <w:p w:rsidR="00F458FE" w:rsidRDefault="00F458FE" w:rsidP="005412CA">
      <w:pPr>
        <w:ind w:firstLine="142"/>
        <w:jc w:val="both"/>
      </w:pPr>
      <w:r>
        <w:t xml:space="preserve">  6.4. Предложения о внесении изменений в Договор (кроме изменения величины арендной платы) направляются Сторонами не позднее месячного срока до дня предполагаемого изменения условий Договора.</w:t>
      </w:r>
    </w:p>
    <w:p w:rsidR="00F458FE" w:rsidRDefault="00F458FE" w:rsidP="005412CA">
      <w:pPr>
        <w:ind w:firstLine="142"/>
        <w:jc w:val="both"/>
      </w:pPr>
      <w:r>
        <w:t xml:space="preserve">   При досрочном расторжении Договора внесенные авансом платежи за аренду имущества не возвращаются.</w:t>
      </w:r>
    </w:p>
    <w:p w:rsidR="00F458FE" w:rsidRDefault="00F458FE" w:rsidP="005412CA">
      <w:pPr>
        <w:ind w:firstLine="142"/>
        <w:jc w:val="both"/>
      </w:pPr>
      <w:r>
        <w:t xml:space="preserve">   Расторжение Договора не освобождает Арендатора от необходимости погашения задолженности по арендной плате и выплаты пеней и штрафов.</w:t>
      </w:r>
    </w:p>
    <w:p w:rsidR="00F458FE" w:rsidRDefault="00F458FE" w:rsidP="005412CA">
      <w:pPr>
        <w:ind w:firstLine="142"/>
        <w:jc w:val="both"/>
      </w:pPr>
      <w:r>
        <w:t xml:space="preserve">   6.5. Ликвидация или реорганизация Арендодателя не является основанием для изменения условий или расторжения Договора.</w:t>
      </w:r>
    </w:p>
    <w:p w:rsidR="00F458FE" w:rsidRDefault="00F458FE" w:rsidP="005412CA">
      <w:pPr>
        <w:ind w:firstLine="142"/>
        <w:jc w:val="both"/>
      </w:pPr>
      <w:r>
        <w:t xml:space="preserve">   6.6. Арендатор не имеет преимущественного права на перезаключение договора аренды, за исключением случаев, установленных действующим законодательством.</w:t>
      </w:r>
    </w:p>
    <w:p w:rsidR="00F458FE" w:rsidRDefault="00F458FE" w:rsidP="005412CA">
      <w:pPr>
        <w:ind w:firstLine="142"/>
        <w:jc w:val="both"/>
      </w:pPr>
    </w:p>
    <w:p w:rsidR="00F458FE" w:rsidRDefault="00F458FE" w:rsidP="005412CA">
      <w:pPr>
        <w:numPr>
          <w:ilvl w:val="0"/>
          <w:numId w:val="2"/>
        </w:numPr>
        <w:ind w:left="0" w:firstLine="142"/>
        <w:jc w:val="center"/>
      </w:pPr>
      <w:r>
        <w:t>Заключительные положения</w:t>
      </w:r>
    </w:p>
    <w:p w:rsidR="00F458FE" w:rsidRDefault="00F458FE" w:rsidP="005412CA">
      <w:pPr>
        <w:ind w:firstLine="142"/>
        <w:jc w:val="center"/>
      </w:pPr>
    </w:p>
    <w:p w:rsidR="00F458FE" w:rsidRDefault="00F458FE" w:rsidP="005412CA">
      <w:pPr>
        <w:numPr>
          <w:ilvl w:val="1"/>
          <w:numId w:val="2"/>
        </w:numPr>
        <w:tabs>
          <w:tab w:val="num" w:pos="1140"/>
        </w:tabs>
        <w:ind w:left="0" w:firstLine="142"/>
        <w:jc w:val="both"/>
      </w:pPr>
      <w:r>
        <w:t>Любые изменения и дополнения к настоящему Договору, за исключением изменений, предусмотренных п. 3.4 настоящего Договора, действительны лишь при условии, что они совершены в письменной форме и подписаны уполномоченными на то представителями обеих Сторон и скреплены печатями.</w:t>
      </w:r>
    </w:p>
    <w:p w:rsidR="00F458FE" w:rsidRDefault="00F458FE" w:rsidP="005412CA">
      <w:pPr>
        <w:ind w:firstLine="142"/>
        <w:jc w:val="both"/>
      </w:pPr>
      <w:r>
        <w:t xml:space="preserve">  Приложения к настоящему Договору являются его неотъемлемыми частями.</w:t>
      </w:r>
    </w:p>
    <w:p w:rsidR="00F458FE" w:rsidRDefault="00F458FE" w:rsidP="0044099B">
      <w:pPr>
        <w:jc w:val="both"/>
      </w:pPr>
      <w:r>
        <w:t xml:space="preserve"> 7.2. Настоящий Договор составлен в 3-х экземплярах, имеющих одинаковую юридическую силу, и хранится по одному у каждой из Сторон и в Управлении Федеральной службы государственной регистрации, кадастра и картографии по Костромской области.</w:t>
      </w:r>
    </w:p>
    <w:p w:rsidR="00F458FE" w:rsidRDefault="00F458FE" w:rsidP="005412CA">
      <w:pPr>
        <w:ind w:firstLine="142"/>
        <w:jc w:val="both"/>
      </w:pPr>
    </w:p>
    <w:p w:rsidR="00F458FE" w:rsidRDefault="00F458FE" w:rsidP="005412CA">
      <w:pPr>
        <w:numPr>
          <w:ilvl w:val="0"/>
          <w:numId w:val="2"/>
        </w:numPr>
        <w:ind w:left="0" w:firstLine="142"/>
        <w:jc w:val="center"/>
      </w:pPr>
      <w:r>
        <w:t>Приложения к Договору</w:t>
      </w:r>
    </w:p>
    <w:p w:rsidR="00F458FE" w:rsidRDefault="00F458FE" w:rsidP="005412CA">
      <w:pPr>
        <w:ind w:firstLine="142"/>
        <w:jc w:val="center"/>
      </w:pPr>
    </w:p>
    <w:p w:rsidR="00F458FE" w:rsidRDefault="00F458FE" w:rsidP="005412CA">
      <w:pPr>
        <w:numPr>
          <w:ilvl w:val="1"/>
          <w:numId w:val="2"/>
        </w:numPr>
        <w:tabs>
          <w:tab w:val="num" w:pos="1140"/>
        </w:tabs>
        <w:ind w:left="0" w:firstLine="142"/>
        <w:jc w:val="both"/>
      </w:pPr>
      <w:r>
        <w:t>Акт приема-передачи.</w:t>
      </w:r>
    </w:p>
    <w:p w:rsidR="00F458FE" w:rsidRDefault="00F458FE" w:rsidP="005412CA">
      <w:pPr>
        <w:numPr>
          <w:ilvl w:val="0"/>
          <w:numId w:val="2"/>
        </w:numPr>
        <w:ind w:left="0" w:firstLine="142"/>
        <w:jc w:val="center"/>
      </w:pPr>
      <w:r>
        <w:t>Адреса и реквизиты сторон</w:t>
      </w:r>
    </w:p>
    <w:p w:rsidR="00F458FE" w:rsidRDefault="00F458FE" w:rsidP="005412CA">
      <w:pPr>
        <w:ind w:firstLine="142"/>
        <w:jc w:val="center"/>
      </w:pPr>
    </w:p>
    <w:tbl>
      <w:tblPr>
        <w:tblW w:w="0" w:type="auto"/>
        <w:tblLook w:val="01E0"/>
      </w:tblPr>
      <w:tblGrid>
        <w:gridCol w:w="9568"/>
      </w:tblGrid>
      <w:tr w:rsidR="00F458FE" w:rsidRPr="008C3083" w:rsidTr="00E72887">
        <w:tc>
          <w:tcPr>
            <w:tcW w:w="6791" w:type="dxa"/>
          </w:tcPr>
          <w:p w:rsidR="00F458FE" w:rsidRDefault="00F458FE" w:rsidP="005412CA">
            <w:pPr>
              <w:ind w:firstLine="142"/>
            </w:pPr>
            <w:r>
              <w:t>АРЕНДОДАТЕЛЬ                                                                АРЕНДАТОР</w:t>
            </w:r>
          </w:p>
          <w:p w:rsidR="00F458FE" w:rsidRDefault="00F458FE" w:rsidP="005412CA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tbl>
            <w:tblPr>
              <w:tblW w:w="9352" w:type="dxa"/>
              <w:tblLook w:val="0000"/>
            </w:tblPr>
            <w:tblGrid>
              <w:gridCol w:w="4774"/>
              <w:gridCol w:w="4578"/>
            </w:tblGrid>
            <w:tr w:rsidR="00F458FE" w:rsidTr="00F106A0">
              <w:trPr>
                <w:trHeight w:val="4213"/>
              </w:trPr>
              <w:tc>
                <w:tcPr>
                  <w:tcW w:w="47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58FE" w:rsidRDefault="00F458FE" w:rsidP="005412CA">
                  <w:pPr>
                    <w:widowControl w:val="0"/>
                    <w:autoSpaceDE w:val="0"/>
                    <w:autoSpaceDN w:val="0"/>
                    <w:adjustRightInd w:val="0"/>
                    <w:ind w:firstLine="142"/>
                    <w:jc w:val="center"/>
                    <w:rPr>
                      <w:rFonts w:ascii="Times New Roman CYR" w:hAnsi="Times New Roman CYR" w:cs="Times New Roman CYR"/>
                    </w:rPr>
                  </w:pPr>
                </w:p>
                <w:p w:rsidR="00F458FE" w:rsidRDefault="00F458FE" w:rsidP="005412CA">
                  <w:pPr>
                    <w:widowControl w:val="0"/>
                    <w:autoSpaceDE w:val="0"/>
                    <w:autoSpaceDN w:val="0"/>
                    <w:adjustRightInd w:val="0"/>
                    <w:ind w:firstLine="142"/>
                    <w:rPr>
                      <w:rFonts w:ascii="Times New Roman CYR" w:hAnsi="Times New Roman CYR" w:cs="Times New Roman CYR"/>
                      <w:sz w:val="18"/>
                      <w:szCs w:val="18"/>
                    </w:rPr>
                  </w:pPr>
                  <w:r>
                    <w:rPr>
                      <w:rFonts w:ascii="Times New Roman CYR" w:hAnsi="Times New Roman CYR" w:cs="Times New Roman CYR"/>
                      <w:sz w:val="18"/>
                      <w:szCs w:val="18"/>
                    </w:rPr>
                    <w:t xml:space="preserve"> Администрация Дмитриевского сельского поселения Галичского муниципального района Костромской области</w:t>
                  </w:r>
                </w:p>
                <w:p w:rsidR="00F458FE" w:rsidRDefault="00F458FE" w:rsidP="005412CA">
                  <w:pPr>
                    <w:widowControl w:val="0"/>
                    <w:autoSpaceDE w:val="0"/>
                    <w:autoSpaceDN w:val="0"/>
                    <w:adjustRightInd w:val="0"/>
                    <w:ind w:firstLine="142"/>
                    <w:rPr>
                      <w:rFonts w:ascii="Times New Roman CYR" w:hAnsi="Times New Roman CYR" w:cs="Times New Roman CYR"/>
                      <w:sz w:val="18"/>
                      <w:szCs w:val="18"/>
                    </w:rPr>
                  </w:pPr>
                  <w:r>
                    <w:rPr>
                      <w:rFonts w:ascii="Times New Roman CYR" w:hAnsi="Times New Roman CYR" w:cs="Times New Roman CYR"/>
                      <w:sz w:val="18"/>
                      <w:szCs w:val="18"/>
                    </w:rPr>
                    <w:t>Адрес:157201 Костромская область, г. Галич, ул. Свободы, д.17</w:t>
                  </w:r>
                </w:p>
                <w:p w:rsidR="00F458FE" w:rsidRDefault="00F458FE" w:rsidP="005412CA">
                  <w:pPr>
                    <w:widowControl w:val="0"/>
                    <w:autoSpaceDE w:val="0"/>
                    <w:autoSpaceDN w:val="0"/>
                    <w:adjustRightInd w:val="0"/>
                    <w:ind w:firstLine="142"/>
                    <w:rPr>
                      <w:rFonts w:ascii="Times New Roman CYR" w:hAnsi="Times New Roman CYR" w:cs="Times New Roman CYR"/>
                      <w:sz w:val="18"/>
                      <w:szCs w:val="18"/>
                    </w:rPr>
                  </w:pPr>
                  <w:r>
                    <w:rPr>
                      <w:rFonts w:ascii="Times New Roman CYR" w:hAnsi="Times New Roman CYR" w:cs="Times New Roman CYR"/>
                      <w:sz w:val="18"/>
                      <w:szCs w:val="18"/>
                    </w:rPr>
                    <w:t>ИНН  4411003541 КПП  441101001</w:t>
                  </w:r>
                </w:p>
                <w:p w:rsidR="00F458FE" w:rsidRDefault="00F458FE" w:rsidP="005412CA">
                  <w:pPr>
                    <w:widowControl w:val="0"/>
                    <w:autoSpaceDE w:val="0"/>
                    <w:autoSpaceDN w:val="0"/>
                    <w:adjustRightInd w:val="0"/>
                    <w:ind w:firstLine="142"/>
                    <w:rPr>
                      <w:rFonts w:ascii="Times New Roman CYR" w:hAnsi="Times New Roman CYR" w:cs="Times New Roman CYR"/>
                      <w:sz w:val="18"/>
                      <w:szCs w:val="18"/>
                    </w:rPr>
                  </w:pPr>
                  <w:r>
                    <w:rPr>
                      <w:rFonts w:ascii="Times New Roman CYR" w:hAnsi="Times New Roman CYR" w:cs="Times New Roman CYR"/>
                      <w:sz w:val="18"/>
                      <w:szCs w:val="18"/>
                    </w:rPr>
                    <w:t>УФК по Костромской области (Администрация Дмитриевского сельского поселения)</w:t>
                  </w:r>
                </w:p>
                <w:p w:rsidR="00F458FE" w:rsidRDefault="00F458FE" w:rsidP="005412CA">
                  <w:pPr>
                    <w:widowControl w:val="0"/>
                    <w:autoSpaceDE w:val="0"/>
                    <w:autoSpaceDN w:val="0"/>
                    <w:adjustRightInd w:val="0"/>
                    <w:ind w:firstLine="142"/>
                    <w:rPr>
                      <w:rFonts w:ascii="Times New Roman CYR" w:hAnsi="Times New Roman CYR" w:cs="Times New Roman CYR"/>
                      <w:sz w:val="18"/>
                      <w:szCs w:val="18"/>
                    </w:rPr>
                  </w:pPr>
                  <w:r>
                    <w:rPr>
                      <w:rFonts w:ascii="Times New Roman CYR" w:hAnsi="Times New Roman CYR" w:cs="Times New Roman CYR"/>
                      <w:sz w:val="18"/>
                      <w:szCs w:val="18"/>
                    </w:rPr>
                    <w:t>л. с 03413001190</w:t>
                  </w:r>
                </w:p>
                <w:p w:rsidR="00F458FE" w:rsidRDefault="00F458FE" w:rsidP="005412CA">
                  <w:pPr>
                    <w:widowControl w:val="0"/>
                    <w:autoSpaceDE w:val="0"/>
                    <w:autoSpaceDN w:val="0"/>
                    <w:adjustRightInd w:val="0"/>
                    <w:ind w:firstLine="142"/>
                    <w:rPr>
                      <w:rFonts w:ascii="Times New Roman CYR" w:hAnsi="Times New Roman CYR" w:cs="Times New Roman CYR"/>
                      <w:sz w:val="18"/>
                      <w:szCs w:val="18"/>
                    </w:rPr>
                  </w:pPr>
                  <w:r>
                    <w:rPr>
                      <w:rFonts w:ascii="Times New Roman CYR" w:hAnsi="Times New Roman CYR" w:cs="Times New Roman CYR"/>
                      <w:sz w:val="18"/>
                      <w:szCs w:val="18"/>
                    </w:rPr>
                    <w:t>Банк:  Костромской области г. Кострома</w:t>
                  </w:r>
                </w:p>
                <w:p w:rsidR="00F458FE" w:rsidRDefault="00F458FE" w:rsidP="005412CA">
                  <w:pPr>
                    <w:widowControl w:val="0"/>
                    <w:autoSpaceDE w:val="0"/>
                    <w:autoSpaceDN w:val="0"/>
                    <w:adjustRightInd w:val="0"/>
                    <w:ind w:firstLine="142"/>
                    <w:rPr>
                      <w:rFonts w:ascii="Times New Roman CYR" w:hAnsi="Times New Roman CYR" w:cs="Times New Roman CYR"/>
                      <w:sz w:val="18"/>
                      <w:szCs w:val="18"/>
                    </w:rPr>
                  </w:pPr>
                  <w:r>
                    <w:rPr>
                      <w:rFonts w:ascii="Times New Roman CYR" w:hAnsi="Times New Roman CYR" w:cs="Times New Roman CYR"/>
                      <w:sz w:val="18"/>
                      <w:szCs w:val="18"/>
                    </w:rPr>
                    <w:t>Р./сч. 40204810100000000089</w:t>
                  </w:r>
                </w:p>
                <w:p w:rsidR="00F458FE" w:rsidRDefault="00F458FE" w:rsidP="005412CA">
                  <w:pPr>
                    <w:widowControl w:val="0"/>
                    <w:autoSpaceDE w:val="0"/>
                    <w:autoSpaceDN w:val="0"/>
                    <w:adjustRightInd w:val="0"/>
                    <w:ind w:firstLine="142"/>
                    <w:rPr>
                      <w:rFonts w:ascii="Times New Roman CYR" w:hAnsi="Times New Roman CYR" w:cs="Times New Roman CYR"/>
                      <w:sz w:val="18"/>
                      <w:szCs w:val="18"/>
                    </w:rPr>
                  </w:pPr>
                  <w:r>
                    <w:rPr>
                      <w:rFonts w:ascii="Times New Roman CYR" w:hAnsi="Times New Roman CYR" w:cs="Times New Roman CYR"/>
                      <w:sz w:val="18"/>
                      <w:szCs w:val="18"/>
                    </w:rPr>
                    <w:t>БИК 043469001</w:t>
                  </w:r>
                </w:p>
                <w:p w:rsidR="00F458FE" w:rsidRDefault="00F458FE" w:rsidP="005412CA">
                  <w:pPr>
                    <w:widowControl w:val="0"/>
                    <w:autoSpaceDE w:val="0"/>
                    <w:autoSpaceDN w:val="0"/>
                    <w:adjustRightInd w:val="0"/>
                    <w:ind w:firstLine="142"/>
                    <w:rPr>
                      <w:rFonts w:ascii="Times New Roman CYR" w:hAnsi="Times New Roman CYR" w:cs="Times New Roman CYR"/>
                      <w:sz w:val="18"/>
                      <w:szCs w:val="18"/>
                    </w:rPr>
                  </w:pPr>
                </w:p>
                <w:p w:rsidR="00F458FE" w:rsidRDefault="00F458FE" w:rsidP="005412CA">
                  <w:pPr>
                    <w:widowControl w:val="0"/>
                    <w:autoSpaceDE w:val="0"/>
                    <w:autoSpaceDN w:val="0"/>
                    <w:adjustRightInd w:val="0"/>
                    <w:ind w:firstLine="142"/>
                    <w:rPr>
                      <w:rFonts w:ascii="Times New Roman CYR" w:hAnsi="Times New Roman CYR" w:cs="Times New Roman CYR"/>
                      <w:sz w:val="18"/>
                      <w:szCs w:val="18"/>
                    </w:rPr>
                  </w:pPr>
                  <w:r>
                    <w:rPr>
                      <w:rFonts w:ascii="Times New Roman CYR" w:hAnsi="Times New Roman CYR" w:cs="Times New Roman CYR"/>
                      <w:sz w:val="18"/>
                      <w:szCs w:val="18"/>
                    </w:rPr>
                    <w:t xml:space="preserve">Глава администрации </w:t>
                  </w:r>
                </w:p>
                <w:p w:rsidR="00F458FE" w:rsidRDefault="00F458FE" w:rsidP="005412CA">
                  <w:pPr>
                    <w:widowControl w:val="0"/>
                    <w:autoSpaceDE w:val="0"/>
                    <w:autoSpaceDN w:val="0"/>
                    <w:adjustRightInd w:val="0"/>
                    <w:ind w:firstLine="142"/>
                    <w:rPr>
                      <w:rFonts w:ascii="Times New Roman CYR" w:hAnsi="Times New Roman CYR" w:cs="Times New Roman CYR"/>
                      <w:sz w:val="18"/>
                      <w:szCs w:val="18"/>
                    </w:rPr>
                  </w:pPr>
                  <w:r>
                    <w:rPr>
                      <w:rFonts w:ascii="Times New Roman CYR" w:hAnsi="Times New Roman CYR" w:cs="Times New Roman CYR"/>
                      <w:sz w:val="18"/>
                      <w:szCs w:val="18"/>
                    </w:rPr>
                    <w:t>сельского поселения:                ___________________</w:t>
                  </w:r>
                </w:p>
                <w:p w:rsidR="00F458FE" w:rsidRDefault="00F458FE" w:rsidP="005412CA">
                  <w:pPr>
                    <w:widowControl w:val="0"/>
                    <w:autoSpaceDE w:val="0"/>
                    <w:autoSpaceDN w:val="0"/>
                    <w:adjustRightInd w:val="0"/>
                    <w:ind w:firstLine="142"/>
                    <w:rPr>
                      <w:rFonts w:ascii="Times New Roman CYR" w:hAnsi="Times New Roman CYR" w:cs="Times New Roman CYR"/>
                      <w:sz w:val="18"/>
                      <w:szCs w:val="18"/>
                    </w:rPr>
                  </w:pPr>
                  <w:r>
                    <w:rPr>
                      <w:rFonts w:ascii="Times New Roman CYR" w:hAnsi="Times New Roman CYR" w:cs="Times New Roman CYR"/>
                      <w:sz w:val="18"/>
                      <w:szCs w:val="18"/>
                    </w:rPr>
                    <w:t xml:space="preserve">                                                                подпись</w:t>
                  </w:r>
                </w:p>
                <w:p w:rsidR="00F458FE" w:rsidRDefault="00F458FE" w:rsidP="005412CA">
                  <w:pPr>
                    <w:widowControl w:val="0"/>
                    <w:autoSpaceDE w:val="0"/>
                    <w:autoSpaceDN w:val="0"/>
                    <w:adjustRightInd w:val="0"/>
                    <w:ind w:firstLine="142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</w:p>
              </w:tc>
              <w:tc>
                <w:tcPr>
                  <w:tcW w:w="45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58FE" w:rsidRDefault="00F458FE" w:rsidP="005412CA">
                  <w:pPr>
                    <w:widowControl w:val="0"/>
                    <w:autoSpaceDE w:val="0"/>
                    <w:autoSpaceDN w:val="0"/>
                    <w:adjustRightInd w:val="0"/>
                    <w:ind w:firstLine="142"/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</w:rPr>
                  </w:pPr>
                </w:p>
                <w:p w:rsidR="00F458FE" w:rsidRDefault="00F458FE" w:rsidP="005412CA">
                  <w:pPr>
                    <w:widowControl w:val="0"/>
                    <w:autoSpaceDE w:val="0"/>
                    <w:autoSpaceDN w:val="0"/>
                    <w:adjustRightInd w:val="0"/>
                    <w:ind w:firstLine="142"/>
                    <w:jc w:val="both"/>
                    <w:rPr>
                      <w:rFonts w:ascii="Times New Roman CYR" w:hAnsi="Times New Roman CYR" w:cs="Times New Roman CYR"/>
                      <w:sz w:val="18"/>
                      <w:szCs w:val="18"/>
                    </w:rPr>
                  </w:pPr>
                  <w:r>
                    <w:rPr>
                      <w:rFonts w:ascii="Times New Roman CYR" w:hAnsi="Times New Roman CYR" w:cs="Times New Roman CYR"/>
                      <w:sz w:val="18"/>
                      <w:szCs w:val="18"/>
                    </w:rPr>
                    <w:t xml:space="preserve">Иванов Михаил Викторович </w:t>
                  </w:r>
                </w:p>
                <w:p w:rsidR="00F458FE" w:rsidRDefault="00F458FE" w:rsidP="005412CA">
                  <w:pPr>
                    <w:widowControl w:val="0"/>
                    <w:autoSpaceDE w:val="0"/>
                    <w:autoSpaceDN w:val="0"/>
                    <w:adjustRightInd w:val="0"/>
                    <w:ind w:firstLine="142"/>
                    <w:jc w:val="both"/>
                    <w:rPr>
                      <w:rFonts w:ascii="Times New Roman CYR" w:hAnsi="Times New Roman CYR" w:cs="Times New Roman CYR"/>
                      <w:sz w:val="18"/>
                      <w:szCs w:val="18"/>
                    </w:rPr>
                  </w:pPr>
                  <w:r>
                    <w:rPr>
                      <w:rFonts w:ascii="Times New Roman CYR" w:hAnsi="Times New Roman CYR" w:cs="Times New Roman CYR"/>
                      <w:sz w:val="18"/>
                      <w:szCs w:val="18"/>
                    </w:rPr>
                    <w:t>28.10.1984 года рождения</w:t>
                  </w:r>
                </w:p>
                <w:p w:rsidR="00F458FE" w:rsidRDefault="00F458FE" w:rsidP="005412CA">
                  <w:pPr>
                    <w:widowControl w:val="0"/>
                    <w:autoSpaceDE w:val="0"/>
                    <w:autoSpaceDN w:val="0"/>
                    <w:adjustRightInd w:val="0"/>
                    <w:ind w:firstLine="142"/>
                    <w:jc w:val="both"/>
                    <w:rPr>
                      <w:rFonts w:ascii="Times New Roman CYR" w:hAnsi="Times New Roman CYR" w:cs="Times New Roman CYR"/>
                      <w:sz w:val="18"/>
                      <w:szCs w:val="18"/>
                    </w:rPr>
                  </w:pPr>
                  <w:r>
                    <w:rPr>
                      <w:rFonts w:ascii="Times New Roman CYR" w:hAnsi="Times New Roman CYR" w:cs="Times New Roman CYR"/>
                      <w:sz w:val="18"/>
                      <w:szCs w:val="18"/>
                    </w:rPr>
                    <w:t>ИНН 440119479676</w:t>
                  </w:r>
                </w:p>
                <w:p w:rsidR="00F458FE" w:rsidRDefault="00F458FE" w:rsidP="005412CA">
                  <w:pPr>
                    <w:widowControl w:val="0"/>
                    <w:autoSpaceDE w:val="0"/>
                    <w:autoSpaceDN w:val="0"/>
                    <w:adjustRightInd w:val="0"/>
                    <w:ind w:firstLine="142"/>
                    <w:jc w:val="both"/>
                    <w:rPr>
                      <w:rFonts w:ascii="Times New Roman CYR" w:hAnsi="Times New Roman CYR" w:cs="Times New Roman CYR"/>
                      <w:sz w:val="18"/>
                      <w:szCs w:val="18"/>
                    </w:rPr>
                  </w:pPr>
                  <w:r>
                    <w:rPr>
                      <w:rFonts w:ascii="Times New Roman CYR" w:hAnsi="Times New Roman CYR" w:cs="Times New Roman CYR"/>
                      <w:sz w:val="18"/>
                      <w:szCs w:val="18"/>
                    </w:rPr>
                    <w:t>Стр. свид-во 114-088-159-38</w:t>
                  </w:r>
                </w:p>
                <w:p w:rsidR="00F458FE" w:rsidRDefault="00F458FE" w:rsidP="005412CA">
                  <w:pPr>
                    <w:widowControl w:val="0"/>
                    <w:autoSpaceDE w:val="0"/>
                    <w:autoSpaceDN w:val="0"/>
                    <w:adjustRightInd w:val="0"/>
                    <w:ind w:firstLine="142"/>
                    <w:jc w:val="both"/>
                    <w:rPr>
                      <w:rFonts w:ascii="Times New Roman CYR" w:hAnsi="Times New Roman CYR" w:cs="Times New Roman CYR"/>
                      <w:sz w:val="18"/>
                      <w:szCs w:val="18"/>
                    </w:rPr>
                  </w:pPr>
                  <w:r>
                    <w:rPr>
                      <w:rFonts w:ascii="Times New Roman CYR" w:hAnsi="Times New Roman CYR" w:cs="Times New Roman CYR"/>
                      <w:sz w:val="18"/>
                      <w:szCs w:val="18"/>
                    </w:rPr>
                    <w:t xml:space="preserve">паспорт серия 34 04 № 716457 выдан 18.11.2004г. </w:t>
                  </w:r>
                </w:p>
                <w:p w:rsidR="00F458FE" w:rsidRDefault="00F458FE" w:rsidP="005412CA">
                  <w:pPr>
                    <w:widowControl w:val="0"/>
                    <w:autoSpaceDE w:val="0"/>
                    <w:autoSpaceDN w:val="0"/>
                    <w:adjustRightInd w:val="0"/>
                    <w:ind w:firstLine="142"/>
                    <w:jc w:val="both"/>
                    <w:rPr>
                      <w:rFonts w:ascii="Times New Roman CYR" w:hAnsi="Times New Roman CYR" w:cs="Times New Roman CYR"/>
                      <w:sz w:val="18"/>
                      <w:szCs w:val="18"/>
                    </w:rPr>
                  </w:pPr>
                  <w:r>
                    <w:rPr>
                      <w:rFonts w:ascii="Times New Roman CYR" w:hAnsi="Times New Roman CYR" w:cs="Times New Roman CYR"/>
                      <w:sz w:val="18"/>
                      <w:szCs w:val="18"/>
                    </w:rPr>
                    <w:t>ОВД  Давыдовского округа г. Костромы</w:t>
                  </w:r>
                </w:p>
                <w:p w:rsidR="00F458FE" w:rsidRDefault="00F458FE" w:rsidP="005412CA">
                  <w:pPr>
                    <w:widowControl w:val="0"/>
                    <w:autoSpaceDE w:val="0"/>
                    <w:autoSpaceDN w:val="0"/>
                    <w:adjustRightInd w:val="0"/>
                    <w:ind w:firstLine="142"/>
                    <w:jc w:val="both"/>
                    <w:rPr>
                      <w:rFonts w:ascii="Times New Roman CYR" w:hAnsi="Times New Roman CYR" w:cs="Times New Roman CYR"/>
                      <w:sz w:val="18"/>
                      <w:szCs w:val="18"/>
                    </w:rPr>
                  </w:pPr>
                  <w:r>
                    <w:rPr>
                      <w:rFonts w:ascii="Times New Roman CYR" w:hAnsi="Times New Roman CYR" w:cs="Times New Roman CYR"/>
                      <w:sz w:val="18"/>
                      <w:szCs w:val="18"/>
                    </w:rPr>
                    <w:t>проживает по адресу: город. Кострома, ул.</w:t>
                  </w:r>
                </w:p>
                <w:p w:rsidR="00F458FE" w:rsidRDefault="00F458FE" w:rsidP="005412CA">
                  <w:pPr>
                    <w:widowControl w:val="0"/>
                    <w:autoSpaceDE w:val="0"/>
                    <w:autoSpaceDN w:val="0"/>
                    <w:adjustRightInd w:val="0"/>
                    <w:ind w:firstLine="142"/>
                    <w:jc w:val="both"/>
                    <w:rPr>
                      <w:rFonts w:ascii="Times New Roman CYR" w:hAnsi="Times New Roman CYR" w:cs="Times New Roman CYR"/>
                      <w:sz w:val="18"/>
                      <w:szCs w:val="18"/>
                    </w:rPr>
                  </w:pPr>
                  <w:r>
                    <w:rPr>
                      <w:rFonts w:ascii="Times New Roman CYR" w:hAnsi="Times New Roman CYR" w:cs="Times New Roman CYR"/>
                      <w:sz w:val="18"/>
                      <w:szCs w:val="18"/>
                    </w:rPr>
                    <w:t>Индустриальная, д.37, кв.45.</w:t>
                  </w:r>
                </w:p>
                <w:p w:rsidR="00F458FE" w:rsidRDefault="00F458FE" w:rsidP="005412CA">
                  <w:pPr>
                    <w:widowControl w:val="0"/>
                    <w:autoSpaceDE w:val="0"/>
                    <w:autoSpaceDN w:val="0"/>
                    <w:adjustRightInd w:val="0"/>
                    <w:ind w:firstLine="142"/>
                    <w:jc w:val="both"/>
                    <w:rPr>
                      <w:rFonts w:ascii="Times New Roman CYR" w:hAnsi="Times New Roman CYR" w:cs="Times New Roman CYR"/>
                      <w:sz w:val="18"/>
                      <w:szCs w:val="18"/>
                    </w:rPr>
                  </w:pPr>
                </w:p>
                <w:p w:rsidR="00F458FE" w:rsidRDefault="00F458FE" w:rsidP="005412CA">
                  <w:pPr>
                    <w:widowControl w:val="0"/>
                    <w:autoSpaceDE w:val="0"/>
                    <w:autoSpaceDN w:val="0"/>
                    <w:adjustRightInd w:val="0"/>
                    <w:ind w:firstLine="142"/>
                    <w:jc w:val="both"/>
                    <w:rPr>
                      <w:rFonts w:ascii="Times New Roman CYR" w:hAnsi="Times New Roman CYR" w:cs="Times New Roman CYR"/>
                      <w:sz w:val="18"/>
                      <w:szCs w:val="18"/>
                    </w:rPr>
                  </w:pPr>
                </w:p>
                <w:p w:rsidR="00F458FE" w:rsidRDefault="00F458FE" w:rsidP="005412CA">
                  <w:pPr>
                    <w:widowControl w:val="0"/>
                    <w:autoSpaceDE w:val="0"/>
                    <w:autoSpaceDN w:val="0"/>
                    <w:adjustRightInd w:val="0"/>
                    <w:ind w:firstLine="142"/>
                    <w:jc w:val="both"/>
                    <w:rPr>
                      <w:rFonts w:ascii="Times New Roman CYR" w:hAnsi="Times New Roman CYR" w:cs="Times New Roman CYR"/>
                      <w:sz w:val="18"/>
                      <w:szCs w:val="18"/>
                    </w:rPr>
                  </w:pPr>
                </w:p>
                <w:p w:rsidR="00F458FE" w:rsidRDefault="00F458FE" w:rsidP="005412CA">
                  <w:pPr>
                    <w:widowControl w:val="0"/>
                    <w:autoSpaceDE w:val="0"/>
                    <w:autoSpaceDN w:val="0"/>
                    <w:adjustRightInd w:val="0"/>
                    <w:ind w:firstLine="142"/>
                    <w:jc w:val="both"/>
                    <w:rPr>
                      <w:rFonts w:ascii="Times New Roman CYR" w:hAnsi="Times New Roman CYR" w:cs="Times New Roman CYR"/>
                      <w:sz w:val="18"/>
                      <w:szCs w:val="18"/>
                    </w:rPr>
                  </w:pPr>
                </w:p>
                <w:p w:rsidR="00F458FE" w:rsidRDefault="00F458FE" w:rsidP="005412CA">
                  <w:pPr>
                    <w:widowControl w:val="0"/>
                    <w:autoSpaceDE w:val="0"/>
                    <w:autoSpaceDN w:val="0"/>
                    <w:adjustRightInd w:val="0"/>
                    <w:ind w:firstLine="142"/>
                    <w:jc w:val="both"/>
                    <w:rPr>
                      <w:rFonts w:ascii="Times New Roman CYR" w:hAnsi="Times New Roman CYR" w:cs="Times New Roman CYR"/>
                      <w:sz w:val="18"/>
                      <w:szCs w:val="18"/>
                    </w:rPr>
                  </w:pPr>
                </w:p>
                <w:p w:rsidR="00F458FE" w:rsidRDefault="00F458FE" w:rsidP="005412CA">
                  <w:pPr>
                    <w:widowControl w:val="0"/>
                    <w:autoSpaceDE w:val="0"/>
                    <w:autoSpaceDN w:val="0"/>
                    <w:adjustRightInd w:val="0"/>
                    <w:ind w:firstLine="142"/>
                    <w:jc w:val="both"/>
                    <w:rPr>
                      <w:rFonts w:ascii="Times New Roman CYR" w:hAnsi="Times New Roman CYR" w:cs="Times New Roman CYR"/>
                      <w:sz w:val="18"/>
                      <w:szCs w:val="18"/>
                    </w:rPr>
                  </w:pPr>
                  <w:r>
                    <w:rPr>
                      <w:rFonts w:ascii="Times New Roman CYR" w:hAnsi="Times New Roman CYR" w:cs="Times New Roman CYR"/>
                      <w:sz w:val="18"/>
                      <w:szCs w:val="18"/>
                    </w:rPr>
                    <w:t>_____________________</w:t>
                  </w:r>
                </w:p>
                <w:p w:rsidR="00F458FE" w:rsidRDefault="00F458FE" w:rsidP="005412CA">
                  <w:pPr>
                    <w:tabs>
                      <w:tab w:val="left" w:pos="4140"/>
                    </w:tabs>
                    <w:ind w:firstLine="142"/>
                    <w:jc w:val="both"/>
                  </w:pPr>
                  <w:r>
                    <w:rPr>
                      <w:rFonts w:ascii="Times New Roman CYR" w:hAnsi="Times New Roman CYR" w:cs="Times New Roman CYR"/>
                      <w:sz w:val="18"/>
                      <w:szCs w:val="18"/>
                    </w:rPr>
                    <w:t xml:space="preserve">                                               подпись</w:t>
                  </w:r>
                </w:p>
                <w:p w:rsidR="00F458FE" w:rsidRDefault="00F458FE" w:rsidP="005412CA">
                  <w:pPr>
                    <w:widowControl w:val="0"/>
                    <w:autoSpaceDE w:val="0"/>
                    <w:autoSpaceDN w:val="0"/>
                    <w:adjustRightInd w:val="0"/>
                    <w:ind w:firstLine="142"/>
                    <w:jc w:val="center"/>
                    <w:rPr>
                      <w:rFonts w:ascii="Times New Roman CYR" w:hAnsi="Times New Roman CYR" w:cs="Times New Roman CYR"/>
                    </w:rPr>
                  </w:pPr>
                </w:p>
              </w:tc>
            </w:tr>
          </w:tbl>
          <w:p w:rsidR="00F458FE" w:rsidRDefault="00F458FE" w:rsidP="005412CA">
            <w:pPr>
              <w:ind w:firstLine="142"/>
            </w:pPr>
          </w:p>
        </w:tc>
      </w:tr>
    </w:tbl>
    <w:p w:rsidR="00F458FE" w:rsidRDefault="00F458FE" w:rsidP="005412CA">
      <w:pPr>
        <w:ind w:firstLine="142"/>
        <w:jc w:val="center"/>
      </w:pPr>
    </w:p>
    <w:p w:rsidR="00F458FE" w:rsidRDefault="00F458FE" w:rsidP="005412CA">
      <w:pPr>
        <w:tabs>
          <w:tab w:val="num" w:pos="0"/>
        </w:tabs>
        <w:ind w:firstLine="142"/>
        <w:jc w:val="both"/>
      </w:pPr>
    </w:p>
    <w:p w:rsidR="00F458FE" w:rsidRDefault="00F458FE" w:rsidP="005412CA">
      <w:pPr>
        <w:ind w:firstLine="142"/>
        <w:jc w:val="center"/>
      </w:pPr>
    </w:p>
    <w:p w:rsidR="00F458FE" w:rsidRDefault="00F458FE" w:rsidP="005412CA">
      <w:pPr>
        <w:ind w:firstLine="142"/>
        <w:jc w:val="both"/>
      </w:pPr>
    </w:p>
    <w:p w:rsidR="00F458FE" w:rsidRDefault="00F458FE" w:rsidP="005412CA">
      <w:pPr>
        <w:pStyle w:val="BodyText"/>
        <w:framePr w:h="210" w:wrap="auto" w:vAnchor="text" w:hAnchor="margin" w:x="-2955" w:y="11"/>
        <w:spacing w:line="360" w:lineRule="auto"/>
        <w:ind w:firstLine="142"/>
        <w:rPr>
          <w:sz w:val="22"/>
          <w:szCs w:val="22"/>
        </w:rPr>
      </w:pPr>
    </w:p>
    <w:p w:rsidR="00F458FE" w:rsidRDefault="00F458FE" w:rsidP="00F106A0">
      <w:pPr>
        <w:rPr>
          <w:sz w:val="22"/>
          <w:szCs w:val="22"/>
        </w:rPr>
      </w:pPr>
    </w:p>
    <w:p w:rsidR="00F458FE" w:rsidRDefault="00F458FE" w:rsidP="005412CA">
      <w:pPr>
        <w:ind w:firstLine="142"/>
        <w:jc w:val="right"/>
        <w:rPr>
          <w:sz w:val="22"/>
          <w:szCs w:val="22"/>
        </w:rPr>
      </w:pPr>
    </w:p>
    <w:p w:rsidR="00F458FE" w:rsidRDefault="00F458FE" w:rsidP="005412CA">
      <w:pPr>
        <w:ind w:firstLine="142"/>
        <w:jc w:val="right"/>
        <w:rPr>
          <w:sz w:val="22"/>
          <w:szCs w:val="22"/>
        </w:rPr>
      </w:pPr>
    </w:p>
    <w:p w:rsidR="00F458FE" w:rsidRPr="00601907" w:rsidRDefault="00F458FE" w:rsidP="005412CA">
      <w:pPr>
        <w:pStyle w:val="BodyText"/>
        <w:framePr w:h="210" w:wrap="auto" w:vAnchor="text" w:hAnchor="margin" w:x="-2955" w:y="11"/>
        <w:spacing w:line="360" w:lineRule="auto"/>
        <w:ind w:firstLine="142"/>
        <w:rPr>
          <w:sz w:val="22"/>
          <w:szCs w:val="22"/>
        </w:rPr>
      </w:pPr>
    </w:p>
    <w:p w:rsidR="00F458FE" w:rsidRPr="00DF2DBD" w:rsidRDefault="00F458FE" w:rsidP="00F106A0">
      <w:pPr>
        <w:ind w:firstLine="142"/>
        <w:jc w:val="right"/>
      </w:pPr>
      <w:r>
        <w:t xml:space="preserve">                                                                                                </w:t>
      </w:r>
      <w:r w:rsidRPr="00DF2DBD">
        <w:t>Приложение №</w:t>
      </w:r>
      <w:r>
        <w:t>1</w:t>
      </w:r>
      <w:r w:rsidRPr="00DF2DBD">
        <w:t xml:space="preserve">  к договору </w:t>
      </w:r>
    </w:p>
    <w:p w:rsidR="00F458FE" w:rsidRPr="00DF2DBD" w:rsidRDefault="00F458FE" w:rsidP="00F106A0">
      <w:pPr>
        <w:ind w:firstLine="142"/>
        <w:jc w:val="right"/>
      </w:pPr>
      <w:r w:rsidRPr="00DF2DBD">
        <w:t>аренды муниципального имущества</w:t>
      </w:r>
    </w:p>
    <w:p w:rsidR="00F458FE" w:rsidRDefault="00F458FE" w:rsidP="00F106A0">
      <w:pPr>
        <w:ind w:firstLine="142"/>
        <w:jc w:val="right"/>
      </w:pPr>
      <w:r>
        <w:t>помещения №2</w:t>
      </w:r>
    </w:p>
    <w:p w:rsidR="00F458FE" w:rsidRPr="00DF2DBD" w:rsidRDefault="00F458FE" w:rsidP="00F106A0">
      <w:pPr>
        <w:ind w:firstLine="142"/>
        <w:jc w:val="right"/>
      </w:pPr>
      <w:r w:rsidRPr="00DF2DBD">
        <w:t>от «</w:t>
      </w:r>
      <w:r>
        <w:t>02</w:t>
      </w:r>
      <w:r w:rsidRPr="00DF2DBD">
        <w:t>»</w:t>
      </w:r>
      <w:r>
        <w:t xml:space="preserve"> марта </w:t>
      </w:r>
      <w:r w:rsidRPr="00DF2DBD">
        <w:t>20</w:t>
      </w:r>
      <w:r>
        <w:t>15</w:t>
      </w:r>
      <w:r w:rsidRPr="00DF2DBD">
        <w:t>г.</w:t>
      </w:r>
    </w:p>
    <w:p w:rsidR="00F458FE" w:rsidRPr="00DF2DBD" w:rsidRDefault="00F458FE" w:rsidP="005412CA">
      <w:pPr>
        <w:pStyle w:val="ConsTitle"/>
        <w:widowControl/>
        <w:ind w:firstLine="142"/>
        <w:jc w:val="right"/>
        <w:rPr>
          <w:sz w:val="24"/>
          <w:szCs w:val="24"/>
        </w:rPr>
      </w:pPr>
    </w:p>
    <w:p w:rsidR="00F458FE" w:rsidRPr="00DF2DBD" w:rsidRDefault="00F458FE" w:rsidP="005412CA">
      <w:pPr>
        <w:ind w:firstLine="142"/>
        <w:jc w:val="center"/>
      </w:pPr>
      <w:r w:rsidRPr="00DF2DBD">
        <w:t xml:space="preserve">     АКТ </w:t>
      </w:r>
    </w:p>
    <w:p w:rsidR="00F458FE" w:rsidRPr="00DF2DBD" w:rsidRDefault="00F458FE" w:rsidP="005412CA">
      <w:pPr>
        <w:pStyle w:val="ConsPlusNonformat"/>
        <w:ind w:firstLine="142"/>
        <w:jc w:val="center"/>
        <w:rPr>
          <w:rFonts w:ascii="Times New Roman" w:hAnsi="Times New Roman"/>
          <w:sz w:val="24"/>
          <w:szCs w:val="24"/>
        </w:rPr>
      </w:pPr>
      <w:r w:rsidRPr="00DF2DBD">
        <w:rPr>
          <w:rFonts w:ascii="Times New Roman" w:hAnsi="Times New Roman"/>
          <w:sz w:val="24"/>
          <w:szCs w:val="24"/>
        </w:rPr>
        <w:t xml:space="preserve">          приема-передачи муниципального имущества</w:t>
      </w:r>
    </w:p>
    <w:p w:rsidR="00F458FE" w:rsidRPr="00DF2DBD" w:rsidRDefault="00F458FE" w:rsidP="005412CA">
      <w:pPr>
        <w:ind w:firstLine="142"/>
        <w:jc w:val="center"/>
        <w:rPr>
          <w:bCs/>
        </w:rPr>
      </w:pPr>
      <w:r>
        <w:rPr>
          <w:bCs/>
        </w:rPr>
        <w:t>помещения №2</w:t>
      </w:r>
    </w:p>
    <w:p w:rsidR="00F458FE" w:rsidRPr="00DF2DBD" w:rsidRDefault="00F458FE" w:rsidP="005412CA">
      <w:pPr>
        <w:pStyle w:val="ConsPlusNormal"/>
        <w:ind w:firstLine="142"/>
        <w:jc w:val="center"/>
        <w:rPr>
          <w:sz w:val="24"/>
          <w:szCs w:val="24"/>
        </w:rPr>
      </w:pPr>
    </w:p>
    <w:p w:rsidR="00F458FE" w:rsidRPr="00DF2DBD" w:rsidRDefault="00F458FE" w:rsidP="005412CA">
      <w:pPr>
        <w:pStyle w:val="ConsPlusNonformat"/>
        <w:ind w:firstLine="142"/>
        <w:rPr>
          <w:rFonts w:ascii="Times New Roman" w:hAnsi="Times New Roman"/>
          <w:sz w:val="24"/>
          <w:szCs w:val="24"/>
        </w:rPr>
      </w:pPr>
      <w:r w:rsidRPr="00DF2DBD">
        <w:rPr>
          <w:rFonts w:ascii="Times New Roman" w:hAnsi="Times New Roman"/>
          <w:sz w:val="24"/>
          <w:szCs w:val="24"/>
        </w:rPr>
        <w:t xml:space="preserve"> Костромская обл., г. Галич         </w:t>
      </w:r>
      <w:r w:rsidRPr="00DF2DBD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</w:t>
      </w:r>
      <w:r w:rsidRPr="00DF2DB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02</w:t>
      </w:r>
      <w:r w:rsidRPr="00DF2DB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марта</w:t>
      </w:r>
      <w:r w:rsidRPr="00DF2DBD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15</w:t>
      </w:r>
      <w:r w:rsidRPr="00DF2DBD">
        <w:rPr>
          <w:rFonts w:ascii="Times New Roman" w:hAnsi="Times New Roman"/>
          <w:sz w:val="24"/>
          <w:szCs w:val="24"/>
        </w:rPr>
        <w:t xml:space="preserve"> года</w:t>
      </w:r>
    </w:p>
    <w:p w:rsidR="00F458FE" w:rsidRPr="00DF2DBD" w:rsidRDefault="00F458FE" w:rsidP="005412CA">
      <w:pPr>
        <w:pStyle w:val="ConsPlusNormal"/>
        <w:ind w:firstLine="142"/>
        <w:rPr>
          <w:sz w:val="24"/>
          <w:szCs w:val="24"/>
        </w:rPr>
      </w:pPr>
    </w:p>
    <w:p w:rsidR="00F458FE" w:rsidRPr="00DF2DBD" w:rsidRDefault="00F458FE" w:rsidP="005412CA">
      <w:pPr>
        <w:pStyle w:val="ConsPlusNormal"/>
        <w:ind w:firstLine="142"/>
        <w:jc w:val="both"/>
        <w:rPr>
          <w:rFonts w:ascii="Times New Roman" w:hAnsi="Times New Roman"/>
          <w:sz w:val="24"/>
          <w:szCs w:val="24"/>
        </w:rPr>
      </w:pPr>
      <w:r w:rsidRPr="00DF2DB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Дмитриевского сельского поселения </w:t>
      </w:r>
      <w:r w:rsidRPr="00DF2DBD">
        <w:rPr>
          <w:rFonts w:ascii="Times New Roman" w:hAnsi="Times New Roman" w:cs="Times New Roman"/>
          <w:sz w:val="24"/>
          <w:szCs w:val="24"/>
        </w:rPr>
        <w:t xml:space="preserve">Галичского муниципального района Костромской области, именуемая в дальнейшем «Арендодатель», в лице главы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Дмитриевского сельского поселения </w:t>
      </w:r>
      <w:r w:rsidRPr="00DF2DBD">
        <w:rPr>
          <w:rFonts w:ascii="Times New Roman" w:hAnsi="Times New Roman" w:cs="Times New Roman"/>
          <w:sz w:val="24"/>
          <w:szCs w:val="24"/>
        </w:rPr>
        <w:t xml:space="preserve">Галичского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>Тютина Андрея Владимировича</w:t>
      </w:r>
      <w:r w:rsidRPr="00DF2DBD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одной стороны, и </w:t>
      </w:r>
      <w:r>
        <w:rPr>
          <w:rFonts w:ascii="Times New Roman" w:hAnsi="Times New Roman" w:cs="Times New Roman"/>
          <w:sz w:val="24"/>
          <w:szCs w:val="24"/>
        </w:rPr>
        <w:t>Иванов Михаил Викторович,</w:t>
      </w:r>
      <w:r w:rsidRPr="00DF2DBD">
        <w:rPr>
          <w:rFonts w:ascii="Times New Roman" w:hAnsi="Times New Roman" w:cs="Times New Roman"/>
          <w:sz w:val="24"/>
          <w:szCs w:val="24"/>
        </w:rPr>
        <w:t xml:space="preserve"> име</w:t>
      </w:r>
      <w:r>
        <w:rPr>
          <w:rFonts w:ascii="Times New Roman" w:hAnsi="Times New Roman" w:cs="Times New Roman"/>
          <w:sz w:val="24"/>
          <w:szCs w:val="24"/>
        </w:rPr>
        <w:t>нуемый в дальнейшем «Арендатор»</w:t>
      </w:r>
      <w:r w:rsidRPr="00DF2DBD">
        <w:rPr>
          <w:rFonts w:ascii="Times New Roman" w:hAnsi="Times New Roman" w:cs="Times New Roman"/>
          <w:sz w:val="24"/>
          <w:szCs w:val="24"/>
        </w:rPr>
        <w:t xml:space="preserve">, с другой стороны, вместе именуемые Стороны </w:t>
      </w:r>
      <w:r w:rsidRPr="00DF2DBD">
        <w:rPr>
          <w:rFonts w:ascii="Times New Roman" w:hAnsi="Times New Roman"/>
          <w:sz w:val="24"/>
          <w:szCs w:val="24"/>
        </w:rPr>
        <w:t xml:space="preserve"> составили настоящий акт о нижеследующем:</w:t>
      </w:r>
    </w:p>
    <w:p w:rsidR="00F458FE" w:rsidRPr="00DF2DBD" w:rsidRDefault="00F458FE" w:rsidP="005412CA">
      <w:pPr>
        <w:pStyle w:val="ConsPlusNonformat"/>
        <w:ind w:firstLine="142"/>
        <w:jc w:val="both"/>
        <w:rPr>
          <w:rFonts w:ascii="Times New Roman" w:hAnsi="Times New Roman"/>
          <w:sz w:val="24"/>
          <w:szCs w:val="24"/>
        </w:rPr>
      </w:pPr>
      <w:r w:rsidRPr="00DF2DBD">
        <w:rPr>
          <w:rFonts w:ascii="Times New Roman" w:hAnsi="Times New Roman"/>
          <w:sz w:val="24"/>
          <w:szCs w:val="24"/>
        </w:rPr>
        <w:tab/>
        <w:t xml:space="preserve">1. Арендодатель передал,  а Арендатор принял в  пользование  свободный от  имущественных  прав  и  претензий  третьих   лиц  муниципальное имущество </w:t>
      </w:r>
      <w:r>
        <w:rPr>
          <w:rFonts w:ascii="Times New Roman" w:hAnsi="Times New Roman"/>
          <w:sz w:val="24"/>
          <w:szCs w:val="24"/>
        </w:rPr>
        <w:t>помещение №2 расположенное по адресу: Костромская область Галичский район село Митино ул. Молодежная д.1</w:t>
      </w:r>
      <w:r w:rsidRPr="00DF2D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рыночной стоимостью 147000 </w:t>
      </w:r>
      <w:r w:rsidRPr="00DF2DBD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DF2DBD">
        <w:rPr>
          <w:rFonts w:ascii="Times New Roman" w:hAnsi="Times New Roman"/>
          <w:sz w:val="24"/>
          <w:szCs w:val="24"/>
        </w:rPr>
        <w:t>.</w:t>
      </w:r>
    </w:p>
    <w:p w:rsidR="00F458FE" w:rsidRPr="00DF2DBD" w:rsidRDefault="00F458FE" w:rsidP="005412CA">
      <w:pPr>
        <w:ind w:firstLine="142"/>
        <w:jc w:val="both"/>
      </w:pPr>
      <w:r w:rsidRPr="00DF2DBD">
        <w:t xml:space="preserve">     </w:t>
      </w:r>
      <w:r w:rsidRPr="00DF2DBD">
        <w:tab/>
        <w:t>2. При  приеме-передаче  Стороны  установили,  что</w:t>
      </w:r>
      <w:r w:rsidRPr="00DF2DBD">
        <w:rPr>
          <w:rFonts w:cs="Courier New"/>
        </w:rPr>
        <w:t xml:space="preserve"> состояние  муниципального имущества</w:t>
      </w:r>
      <w:r>
        <w:rPr>
          <w:rFonts w:cs="Courier New"/>
        </w:rPr>
        <w:t xml:space="preserve"> помещения №2</w:t>
      </w:r>
      <w:r w:rsidRPr="00DF2DBD">
        <w:rPr>
          <w:rFonts w:cs="Courier New"/>
        </w:rPr>
        <w:t xml:space="preserve">  удовлетворительное и соответствует требованиям его целевого назначения. Претензий по  техническому  и  санитарному  состоянию имущества  Арендатор не  имеет.  Стороны  установили,  что видимые  недостатки  переданного  муниципального имущества  не  являются</w:t>
      </w:r>
      <w:r w:rsidRPr="00DF2DBD">
        <w:t xml:space="preserve"> основанием для расторжения </w:t>
      </w:r>
      <w:hyperlink r:id="rId5" w:anchor="sub_0#sub_0" w:history="1">
        <w:r w:rsidRPr="00DF2DBD">
          <w:rPr>
            <w:rStyle w:val="Hyperlink"/>
            <w:color w:val="auto"/>
            <w:u w:val="none"/>
          </w:rPr>
          <w:t>договора</w:t>
        </w:r>
      </w:hyperlink>
      <w:r w:rsidRPr="00DF2DBD">
        <w:t xml:space="preserve"> аренды.</w:t>
      </w:r>
    </w:p>
    <w:p w:rsidR="00F458FE" w:rsidRPr="00DF2DBD" w:rsidRDefault="00F458FE" w:rsidP="005412CA">
      <w:pPr>
        <w:ind w:firstLine="142"/>
        <w:jc w:val="both"/>
      </w:pPr>
      <w:r w:rsidRPr="00DF2DBD">
        <w:rPr>
          <w:rFonts w:cs="Courier New"/>
        </w:rPr>
        <w:t xml:space="preserve">      </w:t>
      </w:r>
      <w:r w:rsidRPr="00DF2DBD">
        <w:rPr>
          <w:rFonts w:cs="Courier New"/>
        </w:rPr>
        <w:tab/>
        <w:t>3</w:t>
      </w:r>
      <w:bookmarkStart w:id="0" w:name="sub_20047"/>
      <w:r w:rsidRPr="00DF2DBD">
        <w:rPr>
          <w:rFonts w:cs="Courier New"/>
        </w:rPr>
        <w:t xml:space="preserve">. </w:t>
      </w:r>
      <w:bookmarkStart w:id="1" w:name="sub_20027"/>
      <w:r w:rsidRPr="00DF2DBD">
        <w:rPr>
          <w:rFonts w:cs="Courier New"/>
        </w:rPr>
        <w:t xml:space="preserve">Арендатор принимает муниципальное </w:t>
      </w:r>
      <w:r w:rsidRPr="00DF2DBD">
        <w:t>имущество во временное пользование в</w:t>
      </w:r>
      <w:bookmarkEnd w:id="1"/>
      <w:r w:rsidRPr="00DF2DBD">
        <w:t xml:space="preserve"> качественном состоянии как оно есть на день  подписания  договора  аренды.</w:t>
      </w:r>
    </w:p>
    <w:p w:rsidR="00F458FE" w:rsidRPr="00DF2DBD" w:rsidRDefault="00F458FE" w:rsidP="005412CA">
      <w:pPr>
        <w:ind w:firstLine="142"/>
        <w:jc w:val="both"/>
      </w:pPr>
      <w:r w:rsidRPr="00DF2DBD">
        <w:t xml:space="preserve">      </w:t>
      </w:r>
      <w:r w:rsidRPr="00DF2DBD">
        <w:tab/>
        <w:t xml:space="preserve">4. Настоящий   акт   свидетельствует  факт  передачи  </w:t>
      </w:r>
      <w:bookmarkEnd w:id="0"/>
      <w:r w:rsidRPr="00DF2DBD">
        <w:t>муниципального имущества, состав и перечень которого указан в приложении к настоящему акту, от Арендодателя  к Арендатору.</w:t>
      </w:r>
    </w:p>
    <w:p w:rsidR="00F458FE" w:rsidRPr="00DF2DBD" w:rsidRDefault="00F458FE" w:rsidP="005412CA">
      <w:pPr>
        <w:ind w:firstLine="142"/>
        <w:jc w:val="both"/>
      </w:pPr>
      <w:r w:rsidRPr="00DF2DBD">
        <w:t xml:space="preserve">    </w:t>
      </w:r>
      <w:r w:rsidRPr="00DF2DBD">
        <w:tab/>
        <w:t>5. Данный  акт  не  является документом на право собственности и (или) приватизации арендуемого муниципального имущества.</w:t>
      </w:r>
    </w:p>
    <w:p w:rsidR="00F458FE" w:rsidRPr="00DF2DBD" w:rsidRDefault="00F458FE" w:rsidP="005412CA">
      <w:pPr>
        <w:ind w:firstLine="142"/>
        <w:jc w:val="both"/>
      </w:pPr>
      <w:r w:rsidRPr="00DF2DBD">
        <w:t xml:space="preserve">    </w:t>
      </w:r>
      <w:r w:rsidRPr="00DF2DBD">
        <w:tab/>
        <w:t>6. Настоящий акт составлен и подписан в трех экземплярах,  имеющих равную  юридическую силу для Арендодателя, Арендатора и органа государственной регистрации.</w:t>
      </w:r>
    </w:p>
    <w:p w:rsidR="00F458FE" w:rsidRPr="00DF2DBD" w:rsidRDefault="00F458FE" w:rsidP="005412CA">
      <w:pPr>
        <w:ind w:firstLine="142"/>
        <w:jc w:val="both"/>
      </w:pPr>
      <w:r w:rsidRPr="00DF2DBD">
        <w:tab/>
        <w:t>7. Подписи Сторон:</w:t>
      </w:r>
    </w:p>
    <w:p w:rsidR="00F458FE" w:rsidRPr="00DF2DBD" w:rsidRDefault="00F458FE" w:rsidP="005412CA">
      <w:pPr>
        <w:pStyle w:val="ConsPlusNonformat"/>
        <w:ind w:firstLine="142"/>
        <w:rPr>
          <w:sz w:val="24"/>
          <w:szCs w:val="24"/>
        </w:rPr>
      </w:pPr>
    </w:p>
    <w:p w:rsidR="00F458FE" w:rsidRDefault="00F458FE" w:rsidP="005412CA">
      <w:pPr>
        <w:pStyle w:val="ConsPlusNonformat"/>
        <w:ind w:firstLine="142"/>
        <w:rPr>
          <w:rFonts w:ascii="Times New Roman" w:hAnsi="Times New Roman" w:cs="Times New Roman"/>
          <w:sz w:val="24"/>
          <w:szCs w:val="24"/>
        </w:rPr>
      </w:pPr>
      <w:r w:rsidRPr="00DF2DBD">
        <w:rPr>
          <w:rFonts w:ascii="Times New Roman" w:hAnsi="Times New Roman"/>
          <w:sz w:val="24"/>
          <w:szCs w:val="24"/>
        </w:rPr>
        <w:t xml:space="preserve">Передал  </w:t>
      </w:r>
      <w:r w:rsidRPr="00DF2DBD">
        <w:rPr>
          <w:rFonts w:ascii="Times New Roman" w:hAnsi="Times New Roman" w:cs="Times New Roman"/>
          <w:sz w:val="24"/>
          <w:szCs w:val="24"/>
        </w:rPr>
        <w:t xml:space="preserve">Арендодатель:    </w:t>
      </w:r>
      <w:r w:rsidRPr="00DF2DBD">
        <w:rPr>
          <w:rFonts w:ascii="Times New Roman" w:hAnsi="Times New Roman"/>
          <w:sz w:val="24"/>
          <w:szCs w:val="24"/>
        </w:rPr>
        <w:t xml:space="preserve">                                                                    Принял</w:t>
      </w:r>
      <w:r w:rsidRPr="00DF2DBD">
        <w:rPr>
          <w:rFonts w:ascii="Times New Roman" w:hAnsi="Times New Roman" w:cs="Times New Roman"/>
          <w:sz w:val="24"/>
          <w:szCs w:val="24"/>
        </w:rPr>
        <w:t xml:space="preserve">  Арендатор:</w:t>
      </w:r>
    </w:p>
    <w:p w:rsidR="00F458FE" w:rsidRPr="00DF2DBD" w:rsidRDefault="00F458FE" w:rsidP="005412CA">
      <w:pPr>
        <w:pStyle w:val="ConsPlusNonformat"/>
        <w:ind w:firstLine="142"/>
        <w:rPr>
          <w:rFonts w:cs="Times New Roman"/>
          <w:sz w:val="24"/>
          <w:szCs w:val="24"/>
        </w:rPr>
      </w:pPr>
      <w:r w:rsidRPr="00DF2DBD">
        <w:rPr>
          <w:rFonts w:cs="Times New Roman"/>
          <w:sz w:val="24"/>
          <w:szCs w:val="24"/>
        </w:rPr>
        <w:t xml:space="preserve">                                                      </w:t>
      </w:r>
    </w:p>
    <w:p w:rsidR="00F458FE" w:rsidRPr="00DF2DBD" w:rsidRDefault="00F458FE" w:rsidP="005412CA">
      <w:pPr>
        <w:pStyle w:val="ConsNonformat"/>
        <w:widowControl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F2DBD">
        <w:rPr>
          <w:rFonts w:ascii="Times New Roman" w:hAnsi="Times New Roman" w:cs="Times New Roman"/>
          <w:sz w:val="24"/>
          <w:szCs w:val="24"/>
        </w:rPr>
        <w:t>____________/</w:t>
      </w:r>
      <w:r>
        <w:rPr>
          <w:rFonts w:ascii="Times New Roman" w:hAnsi="Times New Roman" w:cs="Times New Roman"/>
          <w:sz w:val="24"/>
          <w:szCs w:val="24"/>
        </w:rPr>
        <w:t>А.В. Тютин.</w:t>
      </w:r>
      <w:r w:rsidRPr="00DF2DB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F2DBD">
        <w:rPr>
          <w:rFonts w:ascii="Times New Roman" w:hAnsi="Times New Roman" w:cs="Times New Roman"/>
          <w:sz w:val="24"/>
          <w:szCs w:val="24"/>
        </w:rPr>
        <w:t>____________/</w:t>
      </w:r>
      <w:r>
        <w:rPr>
          <w:rFonts w:ascii="Times New Roman" w:hAnsi="Times New Roman" w:cs="Times New Roman"/>
          <w:sz w:val="24"/>
          <w:szCs w:val="24"/>
        </w:rPr>
        <w:t>М.В.Иванов.</w:t>
      </w:r>
    </w:p>
    <w:p w:rsidR="00F458FE" w:rsidRPr="00DF2DBD" w:rsidRDefault="00F458FE" w:rsidP="005412CA">
      <w:pPr>
        <w:pStyle w:val="ConsNonformat"/>
        <w:widowControl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F2DBD">
        <w:rPr>
          <w:rFonts w:ascii="Times New Roman" w:hAnsi="Times New Roman" w:cs="Times New Roman"/>
          <w:sz w:val="24"/>
          <w:szCs w:val="24"/>
        </w:rPr>
        <w:t xml:space="preserve">(подпись, фамилия и инициалы)                                          (подпись, фамилия и инициалы)                                                                   </w:t>
      </w:r>
    </w:p>
    <w:p w:rsidR="00F458FE" w:rsidRPr="00DF2DBD" w:rsidRDefault="00F458FE" w:rsidP="005412CA">
      <w:pPr>
        <w:pStyle w:val="ConsNonformat"/>
        <w:widowControl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F2DBD">
        <w:rPr>
          <w:rFonts w:ascii="Times New Roman" w:hAnsi="Times New Roman" w:cs="Times New Roman"/>
          <w:sz w:val="24"/>
          <w:szCs w:val="24"/>
        </w:rPr>
        <w:t xml:space="preserve"> м.п.                                                                                                    м.п.</w:t>
      </w:r>
    </w:p>
    <w:p w:rsidR="00F458FE" w:rsidRPr="00DF2DBD" w:rsidRDefault="00F458FE" w:rsidP="005412CA">
      <w:pPr>
        <w:ind w:firstLine="142"/>
        <w:jc w:val="right"/>
      </w:pPr>
    </w:p>
    <w:p w:rsidR="00F458FE" w:rsidRDefault="00F458FE"/>
    <w:sectPr w:rsidR="00F458FE" w:rsidSect="00F66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D5BE5"/>
    <w:multiLevelType w:val="hybridMultilevel"/>
    <w:tmpl w:val="B726E59E"/>
    <w:lvl w:ilvl="0" w:tplc="70B06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FAC5D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136D5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D505F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C68AA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4069D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5C054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F7085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D8493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5E371E68"/>
    <w:multiLevelType w:val="multilevel"/>
    <w:tmpl w:val="7B2001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6251"/>
    <w:rsid w:val="004208D1"/>
    <w:rsid w:val="00425C31"/>
    <w:rsid w:val="0044099B"/>
    <w:rsid w:val="005412CA"/>
    <w:rsid w:val="00601907"/>
    <w:rsid w:val="00766251"/>
    <w:rsid w:val="008C3083"/>
    <w:rsid w:val="009234B1"/>
    <w:rsid w:val="00C72A52"/>
    <w:rsid w:val="00D411B8"/>
    <w:rsid w:val="00DF2DBD"/>
    <w:rsid w:val="00E72887"/>
    <w:rsid w:val="00F106A0"/>
    <w:rsid w:val="00F458FE"/>
    <w:rsid w:val="00F66E31"/>
    <w:rsid w:val="00FE6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25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66251"/>
    <w:rPr>
      <w:rFonts w:cs="Times New Roman"/>
      <w:color w:val="000080"/>
      <w:u w:val="single"/>
    </w:rPr>
  </w:style>
  <w:style w:type="paragraph" w:styleId="BodyText">
    <w:name w:val="Body Text"/>
    <w:basedOn w:val="Normal"/>
    <w:link w:val="BodyTextChar"/>
    <w:uiPriority w:val="99"/>
    <w:rsid w:val="00766251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66251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766251"/>
    <w:pPr>
      <w:widowControl w:val="0"/>
      <w:suppressAutoHyphens/>
      <w:autoSpaceDE w:val="0"/>
      <w:ind w:firstLine="720"/>
    </w:pPr>
    <w:rPr>
      <w:rFonts w:ascii="Arial" w:hAnsi="Arial" w:cs="Arial"/>
      <w:kern w:val="2"/>
      <w:sz w:val="20"/>
      <w:szCs w:val="20"/>
      <w:lang w:eastAsia="ar-SA"/>
    </w:rPr>
  </w:style>
  <w:style w:type="paragraph" w:customStyle="1" w:styleId="ConsTitle">
    <w:name w:val="ConsTitle"/>
    <w:uiPriority w:val="99"/>
    <w:rsid w:val="00766251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ConsNonformat">
    <w:name w:val="ConsNonformat"/>
    <w:uiPriority w:val="99"/>
    <w:rsid w:val="00766251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basedOn w:val="Normal"/>
    <w:next w:val="ConsPlusNormal"/>
    <w:uiPriority w:val="99"/>
    <w:rsid w:val="00766251"/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DOCUME~1\86C2~1\LOCALS~1\Temp\Rar$DI00.312\&#1082;&#1086;&#1085;&#1082;&#1091;&#1088;&#1089;&#1085;&#1072;&#1103;%20&#1076;&#1086;&#1082;&#1091;&#1084;&#1077;&#1085;&#1090;&#1072;&#1094;&#1080;&#1103;%20&#1087;&#1086;&#1074;&#1090;&#1086;&#1088;&#1085;&#1072;&#1103;%20&#1083;&#1086;&#1090;2,4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8</Pages>
  <Words>3705</Words>
  <Characters>21119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5</cp:revision>
  <dcterms:created xsi:type="dcterms:W3CDTF">2015-02-26T05:01:00Z</dcterms:created>
  <dcterms:modified xsi:type="dcterms:W3CDTF">2015-02-27T10:16:00Z</dcterms:modified>
</cp:coreProperties>
</file>