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69" w:rsidRPr="00A5178F" w:rsidRDefault="00BE2C69" w:rsidP="002B02A0">
      <w:pPr>
        <w:jc w:val="center"/>
        <w:rPr>
          <w:b/>
          <w:bCs/>
          <w:sz w:val="32"/>
          <w:szCs w:val="32"/>
        </w:rPr>
      </w:pPr>
      <w:r w:rsidRPr="00A5178F">
        <w:rPr>
          <w:b/>
          <w:bCs/>
          <w:sz w:val="32"/>
          <w:szCs w:val="32"/>
        </w:rPr>
        <w:t>РОССИЙСКАЯ ФЕДЕРАЦИЯ</w:t>
      </w:r>
    </w:p>
    <w:p w:rsidR="00BE2C69" w:rsidRPr="00A5178F" w:rsidRDefault="00BE2C69" w:rsidP="002B02A0">
      <w:pPr>
        <w:jc w:val="center"/>
        <w:rPr>
          <w:b/>
          <w:sz w:val="32"/>
          <w:szCs w:val="32"/>
        </w:rPr>
      </w:pPr>
      <w:r w:rsidRPr="00A5178F">
        <w:rPr>
          <w:b/>
          <w:sz w:val="32"/>
          <w:szCs w:val="32"/>
        </w:rPr>
        <w:t>КОСТРОМСКАЯ ОБЛАСТЬ</w:t>
      </w:r>
    </w:p>
    <w:p w:rsidR="00BE2C69" w:rsidRPr="00A5178F" w:rsidRDefault="00BE2C69" w:rsidP="002B02A0">
      <w:pPr>
        <w:jc w:val="center"/>
        <w:rPr>
          <w:b/>
          <w:sz w:val="32"/>
          <w:szCs w:val="32"/>
        </w:rPr>
      </w:pPr>
      <w:r w:rsidRPr="00A5178F">
        <w:rPr>
          <w:b/>
          <w:sz w:val="32"/>
          <w:szCs w:val="32"/>
        </w:rPr>
        <w:t>ГАЛИЧСКИЙ МУНИЦИПАЛЬНЫЙ РАЙОН</w:t>
      </w:r>
    </w:p>
    <w:p w:rsidR="00BE2C69" w:rsidRPr="00A5178F" w:rsidRDefault="00BE2C69" w:rsidP="002B02A0">
      <w:pPr>
        <w:jc w:val="center"/>
        <w:rPr>
          <w:b/>
          <w:sz w:val="22"/>
          <w:szCs w:val="22"/>
        </w:rPr>
      </w:pPr>
    </w:p>
    <w:p w:rsidR="00BE2C69" w:rsidRPr="00A5178F" w:rsidRDefault="00BE2C69" w:rsidP="002B02A0">
      <w:pPr>
        <w:jc w:val="center"/>
        <w:rPr>
          <w:spacing w:val="20"/>
          <w:sz w:val="22"/>
          <w:szCs w:val="22"/>
        </w:rPr>
      </w:pPr>
      <w:r w:rsidRPr="00A5178F">
        <w:rPr>
          <w:spacing w:val="20"/>
          <w:sz w:val="22"/>
          <w:szCs w:val="2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9pt" o:ole="">
            <v:imagedata r:id="rId4" o:title="" chromakey="#ebebeb" gain="112993f" blacklevel="-5898f"/>
          </v:shape>
          <o:OLEObject Type="Embed" ProgID="Unknown" ShapeID="_x0000_i1025" DrawAspect="Content" ObjectID="_1490774402" r:id="rId5"/>
        </w:object>
      </w:r>
    </w:p>
    <w:p w:rsidR="00BE2C69" w:rsidRPr="00A5178F" w:rsidRDefault="00BE2C69" w:rsidP="002B02A0">
      <w:pPr>
        <w:jc w:val="center"/>
        <w:rPr>
          <w:b/>
          <w:i/>
          <w:sz w:val="22"/>
          <w:szCs w:val="22"/>
        </w:rPr>
      </w:pPr>
    </w:p>
    <w:p w:rsidR="00BE2C69" w:rsidRPr="00A5178F" w:rsidRDefault="00BE2C69" w:rsidP="002B02A0">
      <w:pPr>
        <w:jc w:val="center"/>
        <w:rPr>
          <w:b/>
          <w:sz w:val="32"/>
          <w:szCs w:val="32"/>
        </w:rPr>
      </w:pPr>
      <w:r w:rsidRPr="00A5178F">
        <w:rPr>
          <w:b/>
          <w:sz w:val="32"/>
          <w:szCs w:val="32"/>
        </w:rPr>
        <w:t xml:space="preserve">СОВЕТ ДЕПУТАТОВ </w:t>
      </w:r>
    </w:p>
    <w:p w:rsidR="00BE2C69" w:rsidRPr="00A5178F" w:rsidRDefault="00BE2C69" w:rsidP="002B02A0">
      <w:pPr>
        <w:jc w:val="center"/>
        <w:rPr>
          <w:b/>
          <w:sz w:val="32"/>
          <w:szCs w:val="32"/>
        </w:rPr>
      </w:pPr>
      <w:r w:rsidRPr="00A5178F">
        <w:rPr>
          <w:b/>
          <w:sz w:val="32"/>
          <w:szCs w:val="32"/>
        </w:rPr>
        <w:t xml:space="preserve"> ДМИТРИЕВСКОГО  СЕЛЬСКОГО ПОСЕЛЕНИЯ</w:t>
      </w:r>
    </w:p>
    <w:p w:rsidR="00BE2C69" w:rsidRPr="00A5178F" w:rsidRDefault="00BE2C69" w:rsidP="00F02B09">
      <w:pPr>
        <w:rPr>
          <w:i/>
          <w:sz w:val="22"/>
          <w:szCs w:val="22"/>
        </w:rPr>
      </w:pPr>
    </w:p>
    <w:p w:rsidR="00BE2C69" w:rsidRPr="00A5178F" w:rsidRDefault="00BE2C69" w:rsidP="00F02B09">
      <w:pPr>
        <w:rPr>
          <w:b/>
          <w:sz w:val="22"/>
          <w:szCs w:val="22"/>
        </w:rPr>
      </w:pPr>
    </w:p>
    <w:p w:rsidR="00BE2C69" w:rsidRPr="00A5178F" w:rsidRDefault="00BE2C69" w:rsidP="002B02A0">
      <w:pPr>
        <w:pStyle w:val="Heading1"/>
        <w:rPr>
          <w:sz w:val="28"/>
          <w:szCs w:val="28"/>
        </w:rPr>
      </w:pPr>
      <w:r w:rsidRPr="00A5178F">
        <w:rPr>
          <w:sz w:val="28"/>
          <w:szCs w:val="28"/>
        </w:rPr>
        <w:t>Р Е Ш Е Н И Е</w:t>
      </w:r>
    </w:p>
    <w:p w:rsidR="00BE2C69" w:rsidRPr="00A5178F" w:rsidRDefault="00BE2C69" w:rsidP="002B02A0">
      <w:pPr>
        <w:rPr>
          <w:sz w:val="22"/>
          <w:szCs w:val="22"/>
        </w:rPr>
      </w:pPr>
    </w:p>
    <w:p w:rsidR="00BE2C69" w:rsidRPr="00A5178F" w:rsidRDefault="00BE2C69" w:rsidP="002B02A0">
      <w:pPr>
        <w:rPr>
          <w:sz w:val="28"/>
          <w:szCs w:val="28"/>
        </w:rPr>
      </w:pPr>
      <w:r>
        <w:rPr>
          <w:sz w:val="28"/>
          <w:szCs w:val="28"/>
        </w:rPr>
        <w:t xml:space="preserve">« 27 </w:t>
      </w:r>
      <w:r w:rsidRPr="00A5178F">
        <w:rPr>
          <w:sz w:val="28"/>
          <w:szCs w:val="28"/>
        </w:rPr>
        <w:t>» февраля 2015 года   №  315</w:t>
      </w:r>
    </w:p>
    <w:p w:rsidR="00BE2C69" w:rsidRPr="00A5178F" w:rsidRDefault="00BE2C69" w:rsidP="002B02A0">
      <w:pPr>
        <w:rPr>
          <w:sz w:val="28"/>
          <w:szCs w:val="28"/>
        </w:rPr>
      </w:pPr>
    </w:p>
    <w:p w:rsidR="00BE2C69" w:rsidRPr="00A5178F" w:rsidRDefault="00BE2C69" w:rsidP="002B02A0">
      <w:pPr>
        <w:jc w:val="both"/>
        <w:rPr>
          <w:sz w:val="28"/>
          <w:szCs w:val="28"/>
        </w:rPr>
      </w:pPr>
      <w:r w:rsidRPr="00A5178F">
        <w:rPr>
          <w:sz w:val="28"/>
          <w:szCs w:val="28"/>
        </w:rPr>
        <w:t>О внесении изменений в решение</w:t>
      </w:r>
    </w:p>
    <w:p w:rsidR="00BE2C69" w:rsidRPr="00A5178F" w:rsidRDefault="00BE2C69" w:rsidP="002B02A0">
      <w:pPr>
        <w:jc w:val="both"/>
        <w:rPr>
          <w:sz w:val="28"/>
          <w:szCs w:val="28"/>
        </w:rPr>
      </w:pPr>
      <w:r w:rsidRPr="00A5178F">
        <w:rPr>
          <w:sz w:val="28"/>
          <w:szCs w:val="28"/>
        </w:rPr>
        <w:t>Совета депутатов  Дмитриевского</w:t>
      </w:r>
    </w:p>
    <w:p w:rsidR="00BE2C69" w:rsidRPr="00A5178F" w:rsidRDefault="00BE2C69" w:rsidP="002B02A0">
      <w:pPr>
        <w:jc w:val="both"/>
        <w:rPr>
          <w:sz w:val="28"/>
          <w:szCs w:val="28"/>
        </w:rPr>
      </w:pPr>
      <w:r w:rsidRPr="00A5178F">
        <w:rPr>
          <w:sz w:val="28"/>
          <w:szCs w:val="28"/>
        </w:rPr>
        <w:t xml:space="preserve">сельского поселения от  30 декабря </w:t>
      </w:r>
    </w:p>
    <w:p w:rsidR="00BE2C69" w:rsidRPr="00A5178F" w:rsidRDefault="00BE2C69" w:rsidP="000E4877">
      <w:pPr>
        <w:jc w:val="both"/>
        <w:rPr>
          <w:sz w:val="28"/>
          <w:szCs w:val="28"/>
        </w:rPr>
      </w:pPr>
      <w:r w:rsidRPr="00A5178F">
        <w:rPr>
          <w:sz w:val="28"/>
          <w:szCs w:val="28"/>
        </w:rPr>
        <w:t>2014 года  № 305</w:t>
      </w:r>
    </w:p>
    <w:p w:rsidR="00BE2C69" w:rsidRPr="00A5178F" w:rsidRDefault="00BE2C69" w:rsidP="000E4877">
      <w:pPr>
        <w:jc w:val="both"/>
        <w:rPr>
          <w:sz w:val="28"/>
          <w:szCs w:val="28"/>
        </w:rPr>
      </w:pPr>
    </w:p>
    <w:p w:rsidR="00BE2C69" w:rsidRPr="00A5178F" w:rsidRDefault="00BE2C69" w:rsidP="002B0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178F">
        <w:rPr>
          <w:sz w:val="28"/>
          <w:szCs w:val="28"/>
        </w:rPr>
        <w:t>Рассмотрев представленные главой администрации Дмитриевского  сельского поселения материалы о внесении изменений в бюджет сельского поселения на 2015год Совет депутатов сельского поселения РЕШИЛ:</w:t>
      </w:r>
    </w:p>
    <w:p w:rsidR="00BE2C69" w:rsidRPr="00A5178F" w:rsidRDefault="00BE2C69" w:rsidP="002B0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178F">
        <w:rPr>
          <w:sz w:val="28"/>
          <w:szCs w:val="28"/>
        </w:rPr>
        <w:t>1.Внести в решение Совета депутатов поселения от 30 декабря  2014 года № 305</w:t>
      </w:r>
      <w:bookmarkStart w:id="0" w:name="_GoBack"/>
      <w:bookmarkEnd w:id="0"/>
      <w:r w:rsidRPr="00A5178F">
        <w:rPr>
          <w:sz w:val="28"/>
          <w:szCs w:val="28"/>
        </w:rPr>
        <w:t xml:space="preserve">  «О бюджете Дмитриевского сельского поселения  Галичского муниципального района Костромской области на 2015 год»   следующие изменения:                                                                 </w:t>
      </w:r>
    </w:p>
    <w:p w:rsidR="00BE2C69" w:rsidRPr="00A5178F" w:rsidRDefault="00BE2C69" w:rsidP="002B02A0">
      <w:pPr>
        <w:jc w:val="both"/>
        <w:rPr>
          <w:sz w:val="28"/>
          <w:szCs w:val="28"/>
        </w:rPr>
      </w:pPr>
      <w:r w:rsidRPr="00A5178F">
        <w:rPr>
          <w:sz w:val="28"/>
          <w:szCs w:val="28"/>
        </w:rPr>
        <w:t xml:space="preserve">      1)  пункт 1 изложить в  следующей редакции:</w:t>
      </w:r>
    </w:p>
    <w:p w:rsidR="00BE2C69" w:rsidRPr="00A5178F" w:rsidRDefault="00BE2C69" w:rsidP="002B02A0">
      <w:pPr>
        <w:jc w:val="both"/>
        <w:rPr>
          <w:sz w:val="28"/>
          <w:szCs w:val="28"/>
        </w:rPr>
      </w:pPr>
      <w:r w:rsidRPr="00A5178F">
        <w:rPr>
          <w:sz w:val="28"/>
          <w:szCs w:val="28"/>
        </w:rPr>
        <w:t>«1. Утвердить основные характеристики бюджета сельского поселения на 2015год:</w:t>
      </w:r>
    </w:p>
    <w:p w:rsidR="00BE2C69" w:rsidRPr="00A5178F" w:rsidRDefault="00BE2C69" w:rsidP="000E0BBF">
      <w:pPr>
        <w:jc w:val="both"/>
        <w:rPr>
          <w:sz w:val="28"/>
          <w:szCs w:val="28"/>
        </w:rPr>
      </w:pPr>
      <w:r w:rsidRPr="00A5178F">
        <w:rPr>
          <w:sz w:val="28"/>
          <w:szCs w:val="28"/>
        </w:rPr>
        <w:t xml:space="preserve">1) общий объем доходов бюджета сельского поселения в сумме –10518600рублей, </w:t>
      </w:r>
    </w:p>
    <w:p w:rsidR="00BE2C69" w:rsidRPr="00A5178F" w:rsidRDefault="00BE2C69" w:rsidP="002B02A0">
      <w:pPr>
        <w:jc w:val="both"/>
        <w:rPr>
          <w:sz w:val="28"/>
          <w:szCs w:val="28"/>
        </w:rPr>
      </w:pPr>
      <w:r w:rsidRPr="00A5178F">
        <w:rPr>
          <w:sz w:val="28"/>
          <w:szCs w:val="28"/>
        </w:rPr>
        <w:t xml:space="preserve">2) общий объем расходов бюджета сельского поселения в сумме </w:t>
      </w:r>
      <w:r w:rsidRPr="00A5178F">
        <w:rPr>
          <w:b/>
          <w:sz w:val="28"/>
          <w:szCs w:val="28"/>
        </w:rPr>
        <w:t>–</w:t>
      </w:r>
      <w:r w:rsidRPr="00A5178F">
        <w:rPr>
          <w:sz w:val="28"/>
          <w:szCs w:val="28"/>
        </w:rPr>
        <w:t>10853655;</w:t>
      </w:r>
    </w:p>
    <w:p w:rsidR="00BE2C69" w:rsidRPr="00A5178F" w:rsidRDefault="00BE2C69" w:rsidP="002B02A0">
      <w:pPr>
        <w:jc w:val="both"/>
        <w:rPr>
          <w:sz w:val="28"/>
          <w:szCs w:val="28"/>
        </w:rPr>
      </w:pPr>
      <w:r w:rsidRPr="00A5178F">
        <w:rPr>
          <w:sz w:val="28"/>
          <w:szCs w:val="28"/>
        </w:rPr>
        <w:t>3) дефицит бюджета сельского поселения в сумме 335055рублей.</w:t>
      </w:r>
    </w:p>
    <w:p w:rsidR="00BE2C69" w:rsidRPr="00A5178F" w:rsidRDefault="00BE2C69" w:rsidP="002B02A0">
      <w:pPr>
        <w:jc w:val="both"/>
        <w:rPr>
          <w:sz w:val="28"/>
          <w:szCs w:val="28"/>
        </w:rPr>
      </w:pPr>
      <w:r w:rsidRPr="00A5178F">
        <w:rPr>
          <w:sz w:val="28"/>
          <w:szCs w:val="28"/>
        </w:rPr>
        <w:t>Приложение № 1 «Перечень главных администраторов доходов бюджета  Дмитриевского сельского поселения Галичского муниципального района»</w:t>
      </w:r>
    </w:p>
    <w:p w:rsidR="00BE2C69" w:rsidRPr="00A5178F" w:rsidRDefault="00BE2C69" w:rsidP="00356777">
      <w:pPr>
        <w:jc w:val="both"/>
        <w:rPr>
          <w:sz w:val="28"/>
          <w:szCs w:val="28"/>
        </w:rPr>
      </w:pPr>
      <w:r w:rsidRPr="00A5178F">
        <w:rPr>
          <w:sz w:val="28"/>
          <w:szCs w:val="28"/>
        </w:rPr>
        <w:t>приложение № 3 «Объем поступлений доходов в бюджет сельского поселения»</w:t>
      </w:r>
    </w:p>
    <w:p w:rsidR="00BE2C69" w:rsidRPr="00A5178F" w:rsidRDefault="00BE2C69" w:rsidP="00B13E71">
      <w:pPr>
        <w:rPr>
          <w:sz w:val="28"/>
          <w:szCs w:val="28"/>
        </w:rPr>
      </w:pPr>
      <w:r w:rsidRPr="00A5178F">
        <w:rPr>
          <w:sz w:val="28"/>
          <w:szCs w:val="28"/>
        </w:rPr>
        <w:t>приложение № 4 «Распределение   бюджетных ассигнований на 2015 год по  разделам, подразделам, целевым статьям и видам расходов, классификации расходов бюджетов», приложение № 5 «Ведомственная структура расходов сельского поселения на 2015 год» изложить в новой редакции согласно приложений  № 1, 3, 4, 5 к настоящему решению.</w:t>
      </w:r>
    </w:p>
    <w:p w:rsidR="00BE2C69" w:rsidRPr="00A5178F" w:rsidRDefault="00BE2C69" w:rsidP="00356777">
      <w:pPr>
        <w:rPr>
          <w:sz w:val="28"/>
          <w:szCs w:val="28"/>
        </w:rPr>
      </w:pPr>
    </w:p>
    <w:p w:rsidR="00BE2C69" w:rsidRPr="00A5178F" w:rsidRDefault="00BE2C69" w:rsidP="00800EC5">
      <w:pPr>
        <w:jc w:val="both"/>
        <w:rPr>
          <w:sz w:val="28"/>
          <w:szCs w:val="28"/>
        </w:rPr>
      </w:pPr>
    </w:p>
    <w:p w:rsidR="00BE2C69" w:rsidRPr="00A5178F" w:rsidRDefault="00BE2C69" w:rsidP="002B02A0">
      <w:pPr>
        <w:rPr>
          <w:sz w:val="28"/>
          <w:szCs w:val="28"/>
        </w:rPr>
      </w:pPr>
      <w:r w:rsidRPr="00A5178F">
        <w:rPr>
          <w:sz w:val="28"/>
          <w:szCs w:val="28"/>
        </w:rPr>
        <w:t xml:space="preserve">         2. Настоящее решение вступает в силу с 1 марта 2015 года и подлежит опубликованию (обнародованию) в информационном бюллетене</w:t>
      </w:r>
    </w:p>
    <w:p w:rsidR="00BE2C69" w:rsidRPr="00A5178F" w:rsidRDefault="00BE2C69" w:rsidP="002B02A0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A5178F">
        <w:rPr>
          <w:sz w:val="28"/>
          <w:szCs w:val="28"/>
        </w:rPr>
        <w:t xml:space="preserve">Дмитриевский вестник». </w:t>
      </w:r>
    </w:p>
    <w:p w:rsidR="00BE2C69" w:rsidRPr="00A5178F" w:rsidRDefault="00BE2C69" w:rsidP="002B02A0">
      <w:pPr>
        <w:rPr>
          <w:sz w:val="28"/>
          <w:szCs w:val="28"/>
        </w:rPr>
      </w:pPr>
    </w:p>
    <w:p w:rsidR="00BE2C69" w:rsidRPr="00A5178F" w:rsidRDefault="00BE2C69" w:rsidP="002B02A0">
      <w:pPr>
        <w:rPr>
          <w:sz w:val="28"/>
          <w:szCs w:val="28"/>
        </w:rPr>
      </w:pPr>
    </w:p>
    <w:p w:rsidR="00BE2C69" w:rsidRPr="00A5178F" w:rsidRDefault="00BE2C69" w:rsidP="002B02A0">
      <w:pPr>
        <w:rPr>
          <w:sz w:val="28"/>
          <w:szCs w:val="28"/>
        </w:rPr>
      </w:pPr>
      <w:r w:rsidRPr="00A5178F">
        <w:rPr>
          <w:sz w:val="28"/>
          <w:szCs w:val="28"/>
        </w:rPr>
        <w:t>Глава сельского поселения                                             А.В.Тютин</w:t>
      </w: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</w:p>
    <w:p w:rsidR="00BE2C69" w:rsidRDefault="00BE2C69" w:rsidP="002B45EE">
      <w:pPr>
        <w:jc w:val="right"/>
        <w:rPr>
          <w:sz w:val="22"/>
          <w:szCs w:val="22"/>
        </w:rPr>
      </w:pPr>
    </w:p>
    <w:p w:rsidR="00BE2C69" w:rsidRDefault="00BE2C69" w:rsidP="002B45EE">
      <w:pPr>
        <w:jc w:val="right"/>
        <w:rPr>
          <w:sz w:val="22"/>
          <w:szCs w:val="22"/>
        </w:rPr>
      </w:pPr>
    </w:p>
    <w:p w:rsidR="00BE2C69" w:rsidRDefault="00BE2C69" w:rsidP="002B45EE">
      <w:pPr>
        <w:jc w:val="right"/>
        <w:rPr>
          <w:sz w:val="22"/>
          <w:szCs w:val="22"/>
        </w:rPr>
      </w:pPr>
    </w:p>
    <w:p w:rsidR="00BE2C69" w:rsidRDefault="00BE2C69" w:rsidP="005055D4">
      <w:pPr>
        <w:rPr>
          <w:sz w:val="22"/>
          <w:szCs w:val="22"/>
        </w:rPr>
      </w:pPr>
    </w:p>
    <w:p w:rsidR="00BE2C69" w:rsidRDefault="00BE2C69" w:rsidP="005055D4">
      <w:pPr>
        <w:rPr>
          <w:sz w:val="22"/>
          <w:szCs w:val="22"/>
        </w:rPr>
      </w:pPr>
    </w:p>
    <w:p w:rsidR="00BE2C69" w:rsidRPr="00A5178F" w:rsidRDefault="00BE2C69" w:rsidP="005055D4">
      <w:pPr>
        <w:jc w:val="right"/>
        <w:rPr>
          <w:sz w:val="22"/>
          <w:szCs w:val="22"/>
        </w:rPr>
      </w:pPr>
      <w:r w:rsidRPr="00A5178F">
        <w:rPr>
          <w:sz w:val="22"/>
          <w:szCs w:val="22"/>
        </w:rPr>
        <w:t>Приложение №1</w:t>
      </w:r>
    </w:p>
    <w:p w:rsidR="00BE2C69" w:rsidRPr="00A5178F" w:rsidRDefault="00BE2C69" w:rsidP="002B45EE">
      <w:pPr>
        <w:jc w:val="right"/>
        <w:rPr>
          <w:sz w:val="22"/>
          <w:szCs w:val="22"/>
        </w:rPr>
      </w:pPr>
      <w:r w:rsidRPr="00A5178F">
        <w:rPr>
          <w:sz w:val="22"/>
          <w:szCs w:val="22"/>
        </w:rPr>
        <w:t xml:space="preserve"> к решению Совета депутатов </w:t>
      </w:r>
    </w:p>
    <w:p w:rsidR="00BE2C69" w:rsidRPr="00A5178F" w:rsidRDefault="00BE2C69" w:rsidP="002B45EE">
      <w:pPr>
        <w:jc w:val="right"/>
        <w:rPr>
          <w:sz w:val="22"/>
          <w:szCs w:val="22"/>
        </w:rPr>
      </w:pPr>
      <w:r w:rsidRPr="00A5178F">
        <w:rPr>
          <w:sz w:val="22"/>
          <w:szCs w:val="22"/>
        </w:rPr>
        <w:t xml:space="preserve">Дмитриевского  сельского поселения </w:t>
      </w:r>
    </w:p>
    <w:p w:rsidR="00BE2C69" w:rsidRPr="00A5178F" w:rsidRDefault="00BE2C69" w:rsidP="002B45EE">
      <w:pPr>
        <w:jc w:val="right"/>
        <w:rPr>
          <w:sz w:val="22"/>
          <w:szCs w:val="22"/>
        </w:rPr>
      </w:pPr>
      <w:r w:rsidRPr="00A5178F">
        <w:rPr>
          <w:sz w:val="22"/>
          <w:szCs w:val="22"/>
        </w:rPr>
        <w:t xml:space="preserve">Галичского муниципального района </w:t>
      </w:r>
    </w:p>
    <w:p w:rsidR="00BE2C69" w:rsidRPr="00A5178F" w:rsidRDefault="00BE2C69" w:rsidP="002B45EE">
      <w:pPr>
        <w:ind w:left="540"/>
        <w:jc w:val="right"/>
        <w:rPr>
          <w:sz w:val="22"/>
          <w:szCs w:val="22"/>
        </w:rPr>
      </w:pPr>
      <w:r w:rsidRPr="00A5178F">
        <w:rPr>
          <w:sz w:val="22"/>
          <w:szCs w:val="22"/>
        </w:rPr>
        <w:t xml:space="preserve">от «27»  февраля </w:t>
      </w:r>
      <w:smartTag w:uri="urn:schemas-microsoft-com:office:smarttags" w:element="metricconverter">
        <w:smartTagPr>
          <w:attr w:name="ProductID" w:val="2015 г"/>
        </w:smartTagPr>
        <w:r w:rsidRPr="00A5178F">
          <w:rPr>
            <w:sz w:val="22"/>
            <w:szCs w:val="22"/>
          </w:rPr>
          <w:t>2015 г</w:t>
        </w:r>
      </w:smartTag>
      <w:r w:rsidRPr="00A5178F">
        <w:rPr>
          <w:sz w:val="22"/>
          <w:szCs w:val="22"/>
        </w:rPr>
        <w:t xml:space="preserve">. № 315                                                </w:t>
      </w:r>
    </w:p>
    <w:p w:rsidR="00BE2C69" w:rsidRPr="00A5178F" w:rsidRDefault="00BE2C69" w:rsidP="002B45EE">
      <w:pPr>
        <w:ind w:left="540"/>
        <w:jc w:val="right"/>
        <w:rPr>
          <w:sz w:val="22"/>
          <w:szCs w:val="22"/>
        </w:rPr>
      </w:pPr>
    </w:p>
    <w:p w:rsidR="00BE2C69" w:rsidRPr="00A5178F" w:rsidRDefault="00BE2C69" w:rsidP="002B45EE">
      <w:pPr>
        <w:ind w:left="540"/>
        <w:jc w:val="right"/>
        <w:rPr>
          <w:sz w:val="22"/>
          <w:szCs w:val="22"/>
        </w:rPr>
      </w:pPr>
    </w:p>
    <w:p w:rsidR="00BE2C69" w:rsidRPr="00A5178F" w:rsidRDefault="00BE2C69" w:rsidP="002B45EE">
      <w:pPr>
        <w:ind w:left="540"/>
        <w:jc w:val="center"/>
        <w:rPr>
          <w:b/>
          <w:sz w:val="22"/>
          <w:szCs w:val="22"/>
        </w:rPr>
      </w:pPr>
      <w:r w:rsidRPr="00A5178F">
        <w:rPr>
          <w:b/>
          <w:sz w:val="22"/>
          <w:szCs w:val="22"/>
        </w:rPr>
        <w:t>Перечень главных администраторов доходов бюджета</w:t>
      </w:r>
    </w:p>
    <w:p w:rsidR="00BE2C69" w:rsidRPr="00A5178F" w:rsidRDefault="00BE2C69" w:rsidP="002B45EE">
      <w:pPr>
        <w:ind w:left="540"/>
        <w:jc w:val="center"/>
        <w:rPr>
          <w:b/>
          <w:sz w:val="22"/>
          <w:szCs w:val="22"/>
        </w:rPr>
      </w:pPr>
      <w:r w:rsidRPr="00A5178F">
        <w:rPr>
          <w:b/>
          <w:sz w:val="22"/>
          <w:szCs w:val="22"/>
        </w:rPr>
        <w:t xml:space="preserve">  Дмитриевского  сельского поселения </w:t>
      </w:r>
    </w:p>
    <w:p w:rsidR="00BE2C69" w:rsidRPr="00A5178F" w:rsidRDefault="00BE2C69" w:rsidP="002B45EE">
      <w:pPr>
        <w:ind w:left="540"/>
        <w:jc w:val="center"/>
        <w:rPr>
          <w:b/>
          <w:sz w:val="22"/>
          <w:szCs w:val="22"/>
        </w:rPr>
      </w:pPr>
      <w:r w:rsidRPr="00A5178F">
        <w:rPr>
          <w:b/>
          <w:sz w:val="22"/>
          <w:szCs w:val="22"/>
        </w:rPr>
        <w:t>Галичского муниципального района</w:t>
      </w:r>
    </w:p>
    <w:p w:rsidR="00BE2C69" w:rsidRPr="00A5178F" w:rsidRDefault="00BE2C69" w:rsidP="002B45EE">
      <w:pPr>
        <w:ind w:left="540"/>
        <w:jc w:val="center"/>
        <w:rPr>
          <w:sz w:val="22"/>
          <w:szCs w:val="22"/>
        </w:rPr>
      </w:pPr>
    </w:p>
    <w:tbl>
      <w:tblPr>
        <w:tblW w:w="1267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700"/>
        <w:gridCol w:w="6840"/>
        <w:gridCol w:w="1872"/>
      </w:tblGrid>
      <w:tr w:rsidR="00BE2C69" w:rsidRPr="00A5178F" w:rsidTr="00B24C58">
        <w:trPr>
          <w:gridAfter w:val="1"/>
          <w:wAfter w:w="1872" w:type="dxa"/>
        </w:trPr>
        <w:tc>
          <w:tcPr>
            <w:tcW w:w="3960" w:type="dxa"/>
            <w:gridSpan w:val="2"/>
          </w:tcPr>
          <w:p w:rsidR="00BE2C69" w:rsidRPr="007236D9" w:rsidRDefault="00BE2C69" w:rsidP="00B24C58">
            <w:pPr>
              <w:pStyle w:val="Heading1"/>
              <w:rPr>
                <w:b w:val="0"/>
                <w:sz w:val="22"/>
                <w:szCs w:val="22"/>
              </w:rPr>
            </w:pPr>
            <w:r w:rsidRPr="007236D9">
              <w:rPr>
                <w:b w:val="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40" w:type="dxa"/>
            <w:vMerge w:val="restart"/>
            <w:vAlign w:val="center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Наименование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7236D9" w:rsidRDefault="00BE2C69" w:rsidP="00B24C58">
            <w:pPr>
              <w:pStyle w:val="Heading1"/>
              <w:rPr>
                <w:b w:val="0"/>
                <w:sz w:val="22"/>
                <w:szCs w:val="22"/>
              </w:rPr>
            </w:pPr>
            <w:r w:rsidRPr="007236D9">
              <w:rPr>
                <w:b w:val="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700" w:type="dxa"/>
          </w:tcPr>
          <w:p w:rsidR="00BE2C69" w:rsidRPr="007236D9" w:rsidRDefault="00BE2C69" w:rsidP="00B24C58">
            <w:pPr>
              <w:pStyle w:val="Heading1"/>
              <w:rPr>
                <w:b w:val="0"/>
                <w:sz w:val="22"/>
                <w:szCs w:val="22"/>
              </w:rPr>
            </w:pPr>
            <w:r w:rsidRPr="007236D9">
              <w:rPr>
                <w:b w:val="0"/>
                <w:sz w:val="22"/>
                <w:szCs w:val="22"/>
              </w:rPr>
              <w:t>доходов сельского поселения</w:t>
            </w:r>
          </w:p>
        </w:tc>
        <w:tc>
          <w:tcPr>
            <w:tcW w:w="6840" w:type="dxa"/>
            <w:vMerge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7236D9" w:rsidRDefault="00BE2C69" w:rsidP="00B24C58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BE2C69" w:rsidRPr="007236D9" w:rsidRDefault="00BE2C69" w:rsidP="00B24C58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Администрация Дмитриевского  сельского поселения Галичского муниципального района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7236D9" w:rsidRDefault="00BE2C69" w:rsidP="00B24C58">
            <w:pPr>
              <w:pStyle w:val="Heading1"/>
              <w:rPr>
                <w:b w:val="0"/>
                <w:sz w:val="22"/>
                <w:szCs w:val="22"/>
              </w:rPr>
            </w:pPr>
            <w:r w:rsidRPr="007236D9">
              <w:rPr>
                <w:b w:val="0"/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7236D9" w:rsidRDefault="00BE2C69" w:rsidP="00B24C58">
            <w:pPr>
              <w:pStyle w:val="Heading1"/>
              <w:rPr>
                <w:b w:val="0"/>
                <w:sz w:val="22"/>
                <w:szCs w:val="22"/>
              </w:rPr>
            </w:pPr>
            <w:r w:rsidRPr="007236D9">
              <w:rPr>
                <w:b w:val="0"/>
                <w:sz w:val="22"/>
                <w:szCs w:val="22"/>
              </w:rPr>
              <w:t>1 08 04 020 01 0000 110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 Федерации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7236D9" w:rsidRDefault="00BE2C69" w:rsidP="00B24C58">
            <w:pPr>
              <w:pStyle w:val="Heading1"/>
              <w:rPr>
                <w:b w:val="0"/>
                <w:sz w:val="22"/>
                <w:szCs w:val="22"/>
              </w:rPr>
            </w:pPr>
            <w:r w:rsidRPr="007236D9">
              <w:rPr>
                <w:b w:val="0"/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1 11 02033 10 0000 120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7236D9" w:rsidRDefault="00BE2C69" w:rsidP="00B24C58">
            <w:pPr>
              <w:pStyle w:val="Heading1"/>
              <w:rPr>
                <w:b w:val="0"/>
                <w:sz w:val="22"/>
                <w:szCs w:val="22"/>
              </w:rPr>
            </w:pPr>
            <w:r w:rsidRPr="007236D9">
              <w:rPr>
                <w:b w:val="0"/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1 11 05075 10 0000 120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Доходы от сдачи в аренду имущества, составляющего казну поселений ( за исключением земельных участков)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7236D9" w:rsidRDefault="00BE2C69" w:rsidP="00B24C58">
            <w:pPr>
              <w:pStyle w:val="Heading1"/>
              <w:rPr>
                <w:b w:val="0"/>
                <w:sz w:val="22"/>
                <w:szCs w:val="22"/>
              </w:rPr>
            </w:pPr>
            <w:r w:rsidRPr="007236D9">
              <w:rPr>
                <w:b w:val="0"/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1 11 05013 10 0000 120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Доходы, получаемые в виде арендной платы за земельные участки государственная собственность  на которые не разграничена и которые расположены в границах сельских поселений,  а также средства от продажи права на заключение договоров аренды указанных земельных участков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7236D9" w:rsidRDefault="00BE2C69" w:rsidP="00B24C58">
            <w:pPr>
              <w:pStyle w:val="Heading1"/>
              <w:rPr>
                <w:b w:val="0"/>
                <w:sz w:val="22"/>
                <w:szCs w:val="22"/>
              </w:rPr>
            </w:pPr>
            <w:r w:rsidRPr="007236D9">
              <w:rPr>
                <w:b w:val="0"/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1 11 09045 10 0000 120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1 13 01 995 10 0000 130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 xml:space="preserve">Прочие доходы от оказания платных услуг ( работ) получателями средств бюджетов поселений 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1 13 02 995 10 0000 130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7236D9" w:rsidRDefault="00BE2C69" w:rsidP="00B24C58">
            <w:pPr>
              <w:pStyle w:val="Heading1"/>
              <w:rPr>
                <w:b w:val="0"/>
                <w:sz w:val="22"/>
                <w:szCs w:val="22"/>
              </w:rPr>
            </w:pPr>
            <w:r w:rsidRPr="007236D9">
              <w:rPr>
                <w:b w:val="0"/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1 14 02053 10 0000 410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7236D9" w:rsidRDefault="00BE2C69" w:rsidP="00B24C58">
            <w:pPr>
              <w:pStyle w:val="Heading1"/>
              <w:rPr>
                <w:b w:val="0"/>
                <w:sz w:val="22"/>
                <w:szCs w:val="22"/>
              </w:rPr>
            </w:pPr>
            <w:r w:rsidRPr="007236D9">
              <w:rPr>
                <w:b w:val="0"/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1 14 02053 10 0000 440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7236D9" w:rsidRDefault="00BE2C69" w:rsidP="00B24C58">
            <w:pPr>
              <w:pStyle w:val="Heading1"/>
              <w:rPr>
                <w:b w:val="0"/>
                <w:sz w:val="22"/>
                <w:szCs w:val="22"/>
              </w:rPr>
            </w:pPr>
            <w:r w:rsidRPr="007236D9">
              <w:rPr>
                <w:b w:val="0"/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1 14 06013 10 0000 430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 xml:space="preserve"> Доходы 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7236D9" w:rsidRDefault="00BE2C69" w:rsidP="00B24C58">
            <w:pPr>
              <w:pStyle w:val="Heading1"/>
              <w:rPr>
                <w:b w:val="0"/>
                <w:sz w:val="22"/>
                <w:szCs w:val="22"/>
              </w:rPr>
            </w:pPr>
            <w:r w:rsidRPr="007236D9">
              <w:rPr>
                <w:b w:val="0"/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1 15 02050 10 0000 140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1 17 01050 10 0000 180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1 17 05050 10 0000 180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2 02 01001 10 0000 151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BE2C69" w:rsidRPr="00A5178F" w:rsidTr="00B24C58">
        <w:tc>
          <w:tcPr>
            <w:tcW w:w="126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2 02 01003 10 0000 151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 xml:space="preserve">Дотации бюджетных поселений на поддержку мер по обеспечению сбалансированности бюджетов </w:t>
            </w:r>
          </w:p>
        </w:tc>
        <w:tc>
          <w:tcPr>
            <w:tcW w:w="1872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100</w:t>
            </w:r>
          </w:p>
        </w:tc>
      </w:tr>
      <w:tr w:rsidR="00BE2C69" w:rsidRPr="00A5178F" w:rsidTr="00B24C58">
        <w:tc>
          <w:tcPr>
            <w:tcW w:w="126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2 02 02999 10 0000 151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Прочие субсидии бюджетам</w:t>
            </w:r>
          </w:p>
        </w:tc>
        <w:tc>
          <w:tcPr>
            <w:tcW w:w="1872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100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2 02 03003 10 0000 151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A5178F">
              <w:rPr>
                <w:snapToGrid w:val="0"/>
                <w:color w:val="000000"/>
                <w:sz w:val="22"/>
                <w:szCs w:val="22"/>
                <w:lang w:val="en-US"/>
              </w:rPr>
              <w:t>2 02 03015 10 0000 151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2 02 03024 10 0000 151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Субвенции на осуществление органами местного самоуправления поселений государственных полномочий по составлению протоколов об административных правонарушениях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2 04 05099 10 0000 180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 xml:space="preserve">Прочие </w:t>
            </w:r>
            <w:r w:rsidRPr="00A5178F">
              <w:rPr>
                <w:sz w:val="22"/>
                <w:szCs w:val="22"/>
              </w:rPr>
              <w:t>безвозмездные поступления от негосударственных организаций в бюджеты поселений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2 07 05000 10 0000 180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2 07 05020 10 0000 180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Поступления от  денежных пожертвований, предоставляемых физическими лицами получателями средств  бюджетов поселений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2 07 05030 10 0000 180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Прочие безвозмездные поступления в бюджеты поселений.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2 08 05000 10 0000 180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E2C69" w:rsidRPr="00A5178F" w:rsidTr="00B24C58">
        <w:trPr>
          <w:gridAfter w:val="1"/>
          <w:wAfter w:w="1872" w:type="dxa"/>
        </w:trPr>
        <w:tc>
          <w:tcPr>
            <w:tcW w:w="126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2 19 05000 10 0000 151</w:t>
            </w:r>
          </w:p>
        </w:tc>
        <w:tc>
          <w:tcPr>
            <w:tcW w:w="6840" w:type="dxa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</w:tbl>
    <w:p w:rsidR="00BE2C69" w:rsidRPr="00A5178F" w:rsidRDefault="00BE2C69">
      <w:pPr>
        <w:rPr>
          <w:sz w:val="22"/>
          <w:szCs w:val="22"/>
        </w:rPr>
      </w:pPr>
    </w:p>
    <w:p w:rsidR="00BE2C69" w:rsidRPr="00A5178F" w:rsidRDefault="00BE2C69" w:rsidP="002B45EE">
      <w:pPr>
        <w:jc w:val="right"/>
        <w:rPr>
          <w:sz w:val="22"/>
          <w:szCs w:val="22"/>
        </w:rPr>
      </w:pPr>
      <w:r w:rsidRPr="00A5178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E2C69" w:rsidRPr="00A5178F" w:rsidRDefault="00BE2C69" w:rsidP="002B45EE">
      <w:pPr>
        <w:jc w:val="right"/>
        <w:rPr>
          <w:sz w:val="22"/>
          <w:szCs w:val="22"/>
        </w:rPr>
      </w:pPr>
      <w:r w:rsidRPr="00A5178F">
        <w:rPr>
          <w:sz w:val="22"/>
          <w:szCs w:val="22"/>
        </w:rPr>
        <w:t>Приложение № 3</w:t>
      </w:r>
    </w:p>
    <w:p w:rsidR="00BE2C69" w:rsidRPr="00A5178F" w:rsidRDefault="00BE2C69" w:rsidP="002B45EE">
      <w:pPr>
        <w:jc w:val="right"/>
        <w:rPr>
          <w:sz w:val="22"/>
          <w:szCs w:val="22"/>
        </w:rPr>
      </w:pPr>
      <w:r w:rsidRPr="00A5178F">
        <w:rPr>
          <w:sz w:val="22"/>
          <w:szCs w:val="22"/>
        </w:rPr>
        <w:t xml:space="preserve"> к решению Совета депутатов </w:t>
      </w:r>
    </w:p>
    <w:p w:rsidR="00BE2C69" w:rsidRPr="00A5178F" w:rsidRDefault="00BE2C69" w:rsidP="002B45EE">
      <w:pPr>
        <w:jc w:val="right"/>
        <w:rPr>
          <w:sz w:val="22"/>
          <w:szCs w:val="22"/>
        </w:rPr>
      </w:pPr>
      <w:r w:rsidRPr="00A5178F">
        <w:rPr>
          <w:sz w:val="22"/>
          <w:szCs w:val="22"/>
        </w:rPr>
        <w:t>Дмитриевского  сельского поселения</w:t>
      </w:r>
    </w:p>
    <w:p w:rsidR="00BE2C69" w:rsidRPr="00A5178F" w:rsidRDefault="00BE2C69" w:rsidP="002B45EE">
      <w:pPr>
        <w:jc w:val="right"/>
        <w:rPr>
          <w:sz w:val="22"/>
          <w:szCs w:val="22"/>
        </w:rPr>
      </w:pPr>
      <w:r w:rsidRPr="00A5178F">
        <w:rPr>
          <w:sz w:val="22"/>
          <w:szCs w:val="22"/>
        </w:rPr>
        <w:t xml:space="preserve">                                                                                                      Галичского муниципального района</w:t>
      </w:r>
    </w:p>
    <w:p w:rsidR="00BE2C69" w:rsidRPr="00A5178F" w:rsidRDefault="00BE2C69" w:rsidP="002B45EE">
      <w:pPr>
        <w:jc w:val="right"/>
        <w:rPr>
          <w:sz w:val="22"/>
          <w:szCs w:val="22"/>
        </w:rPr>
      </w:pPr>
      <w:r w:rsidRPr="00A5178F">
        <w:rPr>
          <w:sz w:val="22"/>
          <w:szCs w:val="22"/>
        </w:rPr>
        <w:t>от «27  »   февраля 2015года  № 315</w:t>
      </w:r>
    </w:p>
    <w:p w:rsidR="00BE2C69" w:rsidRPr="00A5178F" w:rsidRDefault="00BE2C69" w:rsidP="002B45EE">
      <w:pPr>
        <w:jc w:val="center"/>
        <w:rPr>
          <w:sz w:val="22"/>
          <w:szCs w:val="22"/>
        </w:rPr>
      </w:pPr>
    </w:p>
    <w:p w:rsidR="00BE2C69" w:rsidRPr="00A5178F" w:rsidRDefault="00BE2C69" w:rsidP="002B45EE">
      <w:pPr>
        <w:jc w:val="center"/>
        <w:rPr>
          <w:sz w:val="22"/>
          <w:szCs w:val="22"/>
        </w:rPr>
      </w:pPr>
    </w:p>
    <w:p w:rsidR="00BE2C69" w:rsidRPr="00A5178F" w:rsidRDefault="00BE2C69" w:rsidP="002B45EE">
      <w:pPr>
        <w:pStyle w:val="Heading1"/>
        <w:rPr>
          <w:sz w:val="22"/>
          <w:szCs w:val="22"/>
        </w:rPr>
      </w:pPr>
      <w:r w:rsidRPr="00A5178F">
        <w:rPr>
          <w:sz w:val="22"/>
          <w:szCs w:val="22"/>
        </w:rPr>
        <w:t>Объем поступлений доходов в бюджет</w:t>
      </w:r>
    </w:p>
    <w:p w:rsidR="00BE2C69" w:rsidRPr="00A5178F" w:rsidRDefault="00BE2C69" w:rsidP="002B45EE">
      <w:pPr>
        <w:pStyle w:val="Heading1"/>
        <w:rPr>
          <w:sz w:val="22"/>
          <w:szCs w:val="22"/>
        </w:rPr>
      </w:pPr>
      <w:r w:rsidRPr="00A5178F">
        <w:rPr>
          <w:sz w:val="22"/>
          <w:szCs w:val="22"/>
        </w:rPr>
        <w:t>Дмитриевского сельского поселения Галичского муниципального района Костромской области  на 2015год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5865"/>
        <w:gridCol w:w="1390"/>
      </w:tblGrid>
      <w:tr w:rsidR="00BE2C69" w:rsidRPr="00A5178F" w:rsidTr="00B24C58">
        <w:trPr>
          <w:cantSplit/>
          <w:trHeight w:val="554"/>
        </w:trPr>
        <w:tc>
          <w:tcPr>
            <w:tcW w:w="1210" w:type="pct"/>
          </w:tcPr>
          <w:p w:rsidR="00BE2C69" w:rsidRPr="00A5178F" w:rsidRDefault="00BE2C69" w:rsidP="00B24C58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Наименование кодов экономической классификации доходов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Сумма, рублей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1 00 00000 00 0000 000</w:t>
            </w:r>
          </w:p>
        </w:tc>
        <w:tc>
          <w:tcPr>
            <w:tcW w:w="3064" w:type="pct"/>
          </w:tcPr>
          <w:p w:rsidR="00BE2C69" w:rsidRPr="007236D9" w:rsidRDefault="00BE2C69" w:rsidP="00B24C58">
            <w:pPr>
              <w:pStyle w:val="Heading1"/>
              <w:rPr>
                <w:b w:val="0"/>
                <w:sz w:val="22"/>
                <w:szCs w:val="22"/>
              </w:rPr>
            </w:pPr>
            <w:r w:rsidRPr="007236D9">
              <w:rPr>
                <w:b w:val="0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6318600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743247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743247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064" w:type="pct"/>
          </w:tcPr>
          <w:p w:rsidR="00BE2C69" w:rsidRPr="007236D9" w:rsidRDefault="00BE2C69" w:rsidP="00B24C58">
            <w:pPr>
              <w:pStyle w:val="Heading1"/>
              <w:rPr>
                <w:b w:val="0"/>
                <w:caps/>
                <w:sz w:val="22"/>
                <w:szCs w:val="22"/>
              </w:rPr>
            </w:pPr>
            <w:r w:rsidRPr="007236D9">
              <w:rPr>
                <w:b w:val="0"/>
                <w:cap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4873400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 xml:space="preserve">   1 01 02010 01 0000 110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 227,227,1, 228 Налогового Кодекса Российской Федерации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4868000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 xml:space="preserve">   1 01 02020 01 1000 110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статьям.227 Налогового Кодекса Российской Федерации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3400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физическими лицами, в соответствии со статьями 228 Налогового Кодекса Российской Федерации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1 01 02040 01 0000 110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064" w:type="pct"/>
          </w:tcPr>
          <w:p w:rsidR="00BE2C69" w:rsidRPr="00A5178F" w:rsidRDefault="00BE2C69" w:rsidP="00006E2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НАЛОГИ НА ТОВАРЫ ( РАБОТЫ, УСЛУГИ), РЕАЛИЗУЕМЫЕ НА ТЕРРИТОРИИ РОССИЙСКОЙ ФЕДЕРАЦИИ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505 800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1 03 00000 01 0000 110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505800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154700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карбюраторных( 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5800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Доходы от уплаты акцизов на автомобильный бензин 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338800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Доходы от уплаты акцизов на прямогонный бензин 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6500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064" w:type="pct"/>
          </w:tcPr>
          <w:p w:rsidR="00BE2C69" w:rsidRPr="007236D9" w:rsidRDefault="00BE2C69" w:rsidP="00B24C58">
            <w:pPr>
              <w:pStyle w:val="Heading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36D9">
              <w:rPr>
                <w:rFonts w:ascii="Times New Roman" w:hAnsi="Times New Roman"/>
                <w:b w:val="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98900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3064" w:type="pct"/>
          </w:tcPr>
          <w:p w:rsidR="00BE2C69" w:rsidRPr="007236D9" w:rsidRDefault="00BE2C69" w:rsidP="00B24C58">
            <w:pPr>
              <w:pStyle w:val="Heading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36D9">
              <w:rPr>
                <w:rFonts w:ascii="Times New Roman" w:hAnsi="Times New Roman"/>
                <w:b w:val="0"/>
                <w:sz w:val="22"/>
                <w:szCs w:val="22"/>
              </w:rPr>
              <w:t>Налог,  взимаемый с применением упрощенной системы налогообложения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98900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1 05 01010 01 0000 110</w:t>
            </w:r>
          </w:p>
        </w:tc>
        <w:tc>
          <w:tcPr>
            <w:tcW w:w="3064" w:type="pct"/>
          </w:tcPr>
          <w:p w:rsidR="00BE2C69" w:rsidRPr="007236D9" w:rsidRDefault="00BE2C69" w:rsidP="00B24C58">
            <w:pPr>
              <w:pStyle w:val="Heading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36D9">
              <w:rPr>
                <w:rFonts w:ascii="Times New Roman" w:hAnsi="Times New Roman"/>
                <w:b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32400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3064" w:type="pct"/>
          </w:tcPr>
          <w:p w:rsidR="00BE2C69" w:rsidRPr="007236D9" w:rsidRDefault="00BE2C69" w:rsidP="00B24C58">
            <w:pPr>
              <w:pStyle w:val="Heading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36D9">
              <w:rPr>
                <w:rFonts w:ascii="Times New Roman" w:hAnsi="Times New Roman"/>
                <w:b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32400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3064" w:type="pct"/>
          </w:tcPr>
          <w:p w:rsidR="00BE2C69" w:rsidRPr="007236D9" w:rsidRDefault="00BE2C69" w:rsidP="00B24C58">
            <w:pPr>
              <w:pStyle w:val="Heading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36D9">
              <w:rPr>
                <w:rFonts w:ascii="Times New Roman" w:hAnsi="Times New Roman"/>
                <w:b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уменьшенные на величину расходов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4200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3064" w:type="pct"/>
          </w:tcPr>
          <w:p w:rsidR="00BE2C69" w:rsidRPr="007236D9" w:rsidRDefault="00BE2C69" w:rsidP="00B24C58">
            <w:pPr>
              <w:pStyle w:val="Heading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36D9">
              <w:rPr>
                <w:rFonts w:ascii="Times New Roman" w:hAnsi="Times New Roman"/>
                <w:b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уменьшенные на величину расходов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4200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1 05 01050 01 0000 110</w:t>
            </w:r>
          </w:p>
        </w:tc>
        <w:tc>
          <w:tcPr>
            <w:tcW w:w="3064" w:type="pct"/>
          </w:tcPr>
          <w:p w:rsidR="00BE2C69" w:rsidRPr="007236D9" w:rsidRDefault="00BE2C69" w:rsidP="00B24C58">
            <w:pPr>
              <w:pStyle w:val="Heading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36D9">
              <w:rPr>
                <w:rFonts w:ascii="Times New Roman" w:hAnsi="Times New Roman"/>
                <w:b w:val="0"/>
                <w:sz w:val="22"/>
                <w:szCs w:val="22"/>
              </w:rPr>
              <w:t xml:space="preserve"> Минимальный налог, зачисляемый в бюджеты субъектов Российской Федерации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62300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708000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123000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1 06 01030 10 0000 00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123000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1 06 06000 00 0000 00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585000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1 06 0603003 0000110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 xml:space="preserve">Земельный налог,  с организации 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222000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1 06 0603310 0000110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222000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 xml:space="preserve">Земельный налог с физических лиц  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363000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Земельный налог,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636000</w:t>
            </w:r>
          </w:p>
        </w:tc>
      </w:tr>
      <w:tr w:rsidR="00BE2C69" w:rsidRPr="00A5178F" w:rsidTr="00B24C58">
        <w:trPr>
          <w:trHeight w:val="443"/>
        </w:trPr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 xml:space="preserve"> 1 08 00000 00 0000 000</w:t>
            </w:r>
          </w:p>
        </w:tc>
        <w:tc>
          <w:tcPr>
            <w:tcW w:w="3064" w:type="pct"/>
          </w:tcPr>
          <w:p w:rsidR="00BE2C69" w:rsidRPr="007236D9" w:rsidRDefault="00BE2C69" w:rsidP="00B24C58">
            <w:pPr>
              <w:pStyle w:val="Heading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36D9">
              <w:rPr>
                <w:rFonts w:ascii="Times New Roman" w:hAnsi="Times New Roman"/>
                <w:b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BE2C69" w:rsidRPr="00A5178F" w:rsidTr="00B24C58">
        <w:trPr>
          <w:trHeight w:val="443"/>
        </w:trPr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1 08 04000 01 0000 110</w:t>
            </w:r>
          </w:p>
        </w:tc>
        <w:tc>
          <w:tcPr>
            <w:tcW w:w="3064" w:type="pct"/>
          </w:tcPr>
          <w:p w:rsidR="00BE2C69" w:rsidRPr="007236D9" w:rsidRDefault="00BE2C69" w:rsidP="00B24C58">
            <w:pPr>
              <w:pStyle w:val="Heading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36D9">
              <w:rPr>
                <w:rFonts w:ascii="Times New Roman" w:hAnsi="Times New Roman"/>
                <w:b w:val="0"/>
                <w:sz w:val="22"/>
                <w:szCs w:val="22"/>
              </w:rPr>
              <w:t xml:space="preserve">Государственная пошлина за совершение нотариальных действий ( за исключением действий, совершаемых консульскими  учреждениями Российской Федерации) 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064" w:type="pct"/>
          </w:tcPr>
          <w:p w:rsidR="00BE2C69" w:rsidRPr="007236D9" w:rsidRDefault="00BE2C69" w:rsidP="00B24C58">
            <w:pPr>
              <w:pStyle w:val="Heading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36D9">
              <w:rPr>
                <w:rFonts w:ascii="Times New Roman" w:hAnsi="Times New Roman"/>
                <w:b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BE2C69" w:rsidRPr="00A5178F" w:rsidTr="00B24C58">
        <w:trPr>
          <w:trHeight w:val="913"/>
        </w:trPr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45000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1 11 05070 00 0000 120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pStyle w:val="BodyText2"/>
              <w:spacing w:line="240" w:lineRule="auto"/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Доходы от сдачи в аренду имущества, составляющего государственную ( муниципальную ) казну( за исключением земельных участков)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35000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pStyle w:val="BodyText2"/>
              <w:spacing w:line="240" w:lineRule="auto"/>
              <w:jc w:val="both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Доходы от сдачи в аренду имущества, составляющего казну поселений ( за исключением земельных участков)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35000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Прочие доходы от использования имущества и прав, находящихся   в государственной и муниципальной собственности(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  в государственной и муниципальной собственности(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 имущества, находящегося в собственности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1 13 01000 00 0000 130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Доходы от оказания платных услуг ( работ)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1 13 01990 00 0000 130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 xml:space="preserve">Прочие доходы от оказания платных услуг (работ) 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bCs/>
                <w:snapToGrid w:val="0"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3064" w:type="pct"/>
          </w:tcPr>
          <w:p w:rsidR="00BE2C69" w:rsidRPr="007236D9" w:rsidRDefault="00BE2C69" w:rsidP="00B24C58">
            <w:pPr>
              <w:pStyle w:val="Heading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36D9">
              <w:rPr>
                <w:rFonts w:ascii="Times New Roman" w:hAnsi="Times New Roman"/>
                <w:b w:val="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51600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 (за исключением  движимого имущества  бюджетных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51600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1 14 02050 10 0000 410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 муниципальных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51600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1 14 02053 10 0000 440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Доходы от реализации  иного имущества, находящегося в собственности поселений (за исключением имущества 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51600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1 16 0000000 0000 000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ШТРАФЫ, САНКЦИИ ВОЗМЕЩЕНИЕ УЩЕРБА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1 16 5100002 0000 140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 xml:space="preserve">Денежные взыскания  (штрафы,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1 16 5104002 0000 140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 xml:space="preserve">Денежные взыскания  (штрафы), установленные законами субъектов Российской Федерации за несоблюдение муниципальных правовых актов, зачисляемый в бюджеты поселений 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BE2C69" w:rsidRPr="00A5178F" w:rsidTr="00B24C58">
        <w:tc>
          <w:tcPr>
            <w:tcW w:w="1210" w:type="pct"/>
          </w:tcPr>
          <w:p w:rsidR="00BE2C69" w:rsidRPr="00A5178F" w:rsidRDefault="00BE2C69" w:rsidP="00B24C5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E2C69" w:rsidRPr="00A5178F" w:rsidTr="00B24C58">
        <w:trPr>
          <w:trHeight w:val="214"/>
        </w:trPr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3785000</w:t>
            </w:r>
          </w:p>
        </w:tc>
      </w:tr>
      <w:tr w:rsidR="00BE2C69" w:rsidRPr="00A5178F" w:rsidTr="00B24C58">
        <w:trPr>
          <w:trHeight w:val="334"/>
        </w:trPr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2C69" w:rsidRPr="00A5178F" w:rsidTr="00B24C58">
        <w:trPr>
          <w:trHeight w:val="334"/>
        </w:trPr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2 02 01000 00 0000 151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3600000</w:t>
            </w:r>
          </w:p>
        </w:tc>
      </w:tr>
      <w:tr w:rsidR="00BE2C69" w:rsidRPr="00A5178F" w:rsidTr="00B24C58">
        <w:trPr>
          <w:trHeight w:val="270"/>
        </w:trPr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2 02 01001 00 0000 151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2800000</w:t>
            </w:r>
          </w:p>
        </w:tc>
      </w:tr>
      <w:tr w:rsidR="00BE2C69" w:rsidRPr="00A5178F" w:rsidTr="00B24C58">
        <w:trPr>
          <w:trHeight w:val="334"/>
        </w:trPr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2800000</w:t>
            </w:r>
          </w:p>
        </w:tc>
      </w:tr>
      <w:tr w:rsidR="00BE2C69" w:rsidRPr="00A5178F" w:rsidTr="00B24C58">
        <w:trPr>
          <w:trHeight w:val="334"/>
        </w:trPr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2 02 01003 00 0000 151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1215000</w:t>
            </w:r>
          </w:p>
        </w:tc>
      </w:tr>
      <w:tr w:rsidR="00BE2C69" w:rsidRPr="00A5178F" w:rsidTr="00B24C58">
        <w:trPr>
          <w:trHeight w:val="334"/>
        </w:trPr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2 02 01003 10 0000 151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1215000</w:t>
            </w:r>
          </w:p>
        </w:tc>
      </w:tr>
      <w:tr w:rsidR="00BE2C69" w:rsidRPr="00A5178F" w:rsidTr="00B24C58">
        <w:trPr>
          <w:trHeight w:val="334"/>
        </w:trPr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2 02 03 000 00 0000 151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 xml:space="preserve">Субвенции бюджетам субъекта Российской Федерации и муниципальных образований 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185000</w:t>
            </w:r>
          </w:p>
        </w:tc>
      </w:tr>
      <w:tr w:rsidR="00BE2C69" w:rsidRPr="00A5178F" w:rsidTr="00B24C58">
        <w:trPr>
          <w:trHeight w:val="334"/>
        </w:trPr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2 02 03015 10 0000 151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177600</w:t>
            </w:r>
          </w:p>
        </w:tc>
      </w:tr>
      <w:tr w:rsidR="00BE2C69" w:rsidRPr="00A5178F" w:rsidTr="00B24C58">
        <w:trPr>
          <w:trHeight w:val="334"/>
        </w:trPr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2 02 03024 00 0000 151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7400</w:t>
            </w:r>
          </w:p>
        </w:tc>
      </w:tr>
      <w:tr w:rsidR="00BE2C69" w:rsidRPr="00A5178F" w:rsidTr="00B24C58">
        <w:trPr>
          <w:trHeight w:val="334"/>
        </w:trPr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2 02 03024 10 0000 151</w:t>
            </w:r>
          </w:p>
        </w:tc>
        <w:tc>
          <w:tcPr>
            <w:tcW w:w="3064" w:type="pct"/>
          </w:tcPr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>Субвенции  бюджетам поселений на выполнение передаваемых полномочий субъектов Российской Федерации</w:t>
            </w:r>
          </w:p>
          <w:p w:rsidR="00BE2C69" w:rsidRPr="00A5178F" w:rsidRDefault="00BE2C69" w:rsidP="00B24C5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7400</w:t>
            </w:r>
          </w:p>
        </w:tc>
      </w:tr>
      <w:tr w:rsidR="00BE2C69" w:rsidRPr="00A5178F" w:rsidTr="00B24C58">
        <w:trPr>
          <w:trHeight w:val="334"/>
        </w:trPr>
        <w:tc>
          <w:tcPr>
            <w:tcW w:w="1210" w:type="pct"/>
          </w:tcPr>
          <w:p w:rsidR="00BE2C69" w:rsidRPr="00A5178F" w:rsidRDefault="00BE2C69" w:rsidP="00B24C5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064" w:type="pct"/>
          </w:tcPr>
          <w:p w:rsidR="00BE2C69" w:rsidRPr="00A5178F" w:rsidRDefault="00BE2C69" w:rsidP="00B24C58">
            <w:pPr>
              <w:rPr>
                <w:snapToGrid w:val="0"/>
                <w:color w:val="000000"/>
                <w:sz w:val="22"/>
                <w:szCs w:val="22"/>
              </w:rPr>
            </w:pPr>
            <w:r w:rsidRPr="00A5178F">
              <w:rPr>
                <w:snapToGrid w:val="0"/>
                <w:color w:val="000000"/>
                <w:sz w:val="22"/>
                <w:szCs w:val="22"/>
              </w:rPr>
              <w:t xml:space="preserve">ВСЕГО ДОХОДОВ     </w:t>
            </w:r>
          </w:p>
        </w:tc>
        <w:tc>
          <w:tcPr>
            <w:tcW w:w="726" w:type="pct"/>
          </w:tcPr>
          <w:p w:rsidR="00BE2C69" w:rsidRPr="00A5178F" w:rsidRDefault="00BE2C69" w:rsidP="00B24C58">
            <w:pPr>
              <w:jc w:val="center"/>
              <w:rPr>
                <w:color w:val="000000"/>
                <w:sz w:val="22"/>
                <w:szCs w:val="22"/>
              </w:rPr>
            </w:pPr>
            <w:r w:rsidRPr="00A5178F">
              <w:rPr>
                <w:color w:val="000000"/>
                <w:sz w:val="22"/>
                <w:szCs w:val="22"/>
              </w:rPr>
              <w:t>10518600</w:t>
            </w:r>
          </w:p>
        </w:tc>
      </w:tr>
    </w:tbl>
    <w:p w:rsidR="00BE2C69" w:rsidRPr="00A5178F" w:rsidRDefault="00BE2C69" w:rsidP="002B45EE">
      <w:pPr>
        <w:rPr>
          <w:sz w:val="22"/>
          <w:szCs w:val="22"/>
        </w:rPr>
      </w:pPr>
    </w:p>
    <w:p w:rsidR="00BE2C69" w:rsidRPr="00A5178F" w:rsidRDefault="00BE2C69" w:rsidP="002B45EE">
      <w:pPr>
        <w:rPr>
          <w:sz w:val="22"/>
          <w:szCs w:val="22"/>
        </w:rPr>
      </w:pPr>
    </w:p>
    <w:p w:rsidR="00BE2C69" w:rsidRPr="00A5178F" w:rsidRDefault="00BE2C69" w:rsidP="002B45EE">
      <w:pPr>
        <w:rPr>
          <w:sz w:val="22"/>
          <w:szCs w:val="22"/>
        </w:rPr>
      </w:pPr>
    </w:p>
    <w:p w:rsidR="00BE2C69" w:rsidRPr="00A5178F" w:rsidRDefault="00BE2C69" w:rsidP="00006E21">
      <w:pPr>
        <w:jc w:val="right"/>
        <w:rPr>
          <w:sz w:val="22"/>
          <w:szCs w:val="22"/>
        </w:rPr>
      </w:pPr>
      <w:r w:rsidRPr="00A5178F">
        <w:rPr>
          <w:sz w:val="22"/>
          <w:szCs w:val="22"/>
        </w:rPr>
        <w:t xml:space="preserve">                                               </w:t>
      </w:r>
    </w:p>
    <w:p w:rsidR="00BE2C69" w:rsidRPr="00A5178F" w:rsidRDefault="00BE2C69" w:rsidP="00006E21">
      <w:pPr>
        <w:jc w:val="right"/>
        <w:rPr>
          <w:sz w:val="22"/>
          <w:szCs w:val="22"/>
        </w:rPr>
      </w:pPr>
    </w:p>
    <w:p w:rsidR="00BE2C69" w:rsidRPr="00A5178F" w:rsidRDefault="00BE2C69" w:rsidP="00006E21">
      <w:pPr>
        <w:jc w:val="right"/>
        <w:rPr>
          <w:sz w:val="22"/>
          <w:szCs w:val="22"/>
        </w:rPr>
      </w:pPr>
    </w:p>
    <w:p w:rsidR="00BE2C69" w:rsidRPr="00A5178F" w:rsidRDefault="00BE2C69" w:rsidP="00006E21">
      <w:pPr>
        <w:ind w:left="851" w:right="624"/>
        <w:jc w:val="right"/>
        <w:rPr>
          <w:sz w:val="22"/>
          <w:szCs w:val="22"/>
        </w:rPr>
      </w:pPr>
      <w:r w:rsidRPr="00A5178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Приложение № 4 </w:t>
      </w:r>
    </w:p>
    <w:p w:rsidR="00BE2C69" w:rsidRPr="00A5178F" w:rsidRDefault="00BE2C69" w:rsidP="00006E21">
      <w:pPr>
        <w:ind w:left="851" w:right="624"/>
        <w:jc w:val="right"/>
        <w:rPr>
          <w:sz w:val="22"/>
          <w:szCs w:val="22"/>
        </w:rPr>
      </w:pPr>
      <w:r w:rsidRPr="00A5178F">
        <w:rPr>
          <w:sz w:val="22"/>
          <w:szCs w:val="22"/>
        </w:rPr>
        <w:t>к  решению Совета депутатов</w:t>
      </w:r>
    </w:p>
    <w:p w:rsidR="00BE2C69" w:rsidRPr="00A5178F" w:rsidRDefault="00BE2C69" w:rsidP="00006E21">
      <w:pPr>
        <w:jc w:val="right"/>
        <w:rPr>
          <w:sz w:val="22"/>
          <w:szCs w:val="22"/>
        </w:rPr>
      </w:pPr>
      <w:r w:rsidRPr="00A5178F">
        <w:rPr>
          <w:sz w:val="22"/>
          <w:szCs w:val="22"/>
        </w:rPr>
        <w:t>Дмитриевского сельского поселения</w:t>
      </w:r>
    </w:p>
    <w:p w:rsidR="00BE2C69" w:rsidRPr="00A5178F" w:rsidRDefault="00BE2C69" w:rsidP="00006E21">
      <w:pPr>
        <w:jc w:val="right"/>
        <w:rPr>
          <w:sz w:val="22"/>
          <w:szCs w:val="22"/>
        </w:rPr>
      </w:pPr>
      <w:r w:rsidRPr="00A5178F">
        <w:rPr>
          <w:sz w:val="22"/>
          <w:szCs w:val="22"/>
        </w:rPr>
        <w:t xml:space="preserve"> Галичского муниципального района</w:t>
      </w:r>
    </w:p>
    <w:p w:rsidR="00BE2C69" w:rsidRPr="00A5178F" w:rsidRDefault="00BE2C69" w:rsidP="00006E21">
      <w:pPr>
        <w:jc w:val="right"/>
        <w:rPr>
          <w:sz w:val="22"/>
          <w:szCs w:val="22"/>
        </w:rPr>
      </w:pPr>
      <w:r w:rsidRPr="00A5178F">
        <w:rPr>
          <w:sz w:val="22"/>
          <w:szCs w:val="22"/>
        </w:rPr>
        <w:t xml:space="preserve">                                                                                                 от « 27  »   февраля 2015 года № 315</w:t>
      </w:r>
    </w:p>
    <w:p w:rsidR="00BE2C69" w:rsidRPr="00A5178F" w:rsidRDefault="00BE2C69" w:rsidP="00006E21">
      <w:pPr>
        <w:ind w:right="680"/>
        <w:rPr>
          <w:sz w:val="22"/>
          <w:szCs w:val="22"/>
        </w:rPr>
      </w:pPr>
    </w:p>
    <w:p w:rsidR="00BE2C69" w:rsidRPr="00A5178F" w:rsidRDefault="00BE2C69" w:rsidP="00006E21">
      <w:pPr>
        <w:rPr>
          <w:sz w:val="22"/>
          <w:szCs w:val="22"/>
        </w:rPr>
      </w:pPr>
      <w:r w:rsidRPr="00A5178F">
        <w:rPr>
          <w:sz w:val="22"/>
          <w:szCs w:val="22"/>
        </w:rPr>
        <w:t xml:space="preserve">Распределение бюджетных ассигнований  на 2015 год по  разделам, подразделам, целевым статьям  группам и подгруппам видам  расходов  классификации  расходов  бюджетов </w:t>
      </w:r>
    </w:p>
    <w:p w:rsidR="00BE2C69" w:rsidRPr="00A5178F" w:rsidRDefault="00BE2C69" w:rsidP="00006E21">
      <w:pPr>
        <w:tabs>
          <w:tab w:val="left" w:pos="2475"/>
        </w:tabs>
        <w:jc w:val="center"/>
        <w:rPr>
          <w:b/>
          <w:sz w:val="22"/>
          <w:szCs w:val="22"/>
        </w:rPr>
      </w:pPr>
    </w:p>
    <w:p w:rsidR="00BE2C69" w:rsidRPr="00A5178F" w:rsidRDefault="00BE2C69" w:rsidP="00006E21">
      <w:pPr>
        <w:tabs>
          <w:tab w:val="left" w:pos="2475"/>
        </w:tabs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109"/>
        <w:gridCol w:w="1017"/>
        <w:gridCol w:w="1143"/>
        <w:gridCol w:w="2880"/>
      </w:tblGrid>
      <w:tr w:rsidR="00BE2C69" w:rsidRPr="00A5178F" w:rsidTr="00B24C58">
        <w:trPr>
          <w:trHeight w:val="35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Раздел,</w:t>
            </w:r>
          </w:p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 xml:space="preserve"> подраздел</w:t>
            </w:r>
          </w:p>
          <w:p w:rsidR="00BE2C69" w:rsidRPr="00A5178F" w:rsidRDefault="00BE2C69" w:rsidP="00B24C58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 xml:space="preserve">Сумма </w:t>
            </w:r>
          </w:p>
          <w:p w:rsidR="00BE2C69" w:rsidRPr="00A5178F" w:rsidRDefault="00BE2C69" w:rsidP="00B24C58">
            <w:pPr>
              <w:rPr>
                <w:b/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( руб.)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5245160</w:t>
            </w:r>
          </w:p>
        </w:tc>
      </w:tr>
      <w:tr w:rsidR="00BE2C69" w:rsidRPr="00A5178F" w:rsidTr="00B24C58">
        <w:trPr>
          <w:trHeight w:val="35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 xml:space="preserve">3164395 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Законодательный (представительный) орган местного самоуправления Дмитриевского сельского поселения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0010000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3156995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0010011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2904995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2904995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2904995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0010019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252000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250700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250700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1300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1300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0017209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7400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7400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7400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278532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Подготовка и проведение выборов главы Дмитриевского сельского поселения и депутатов  совета депутатов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0100000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278532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278532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278532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0040000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tabs>
                <w:tab w:val="center" w:pos="396"/>
              </w:tabs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1800233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0050000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35000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35000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35000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7236D9" w:rsidRDefault="00BE2C69" w:rsidP="00B24C58">
            <w:pPr>
              <w:pStyle w:val="Heading2"/>
              <w:spacing w:line="180" w:lineRule="exact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7236D9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0930000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1679557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0930059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1679557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1614557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Default="00BE2C69" w:rsidP="00B24C58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 xml:space="preserve">Расходы на выплаты персоналу казенных учреждений 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1614557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65000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65000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0947001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85676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85676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0200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177760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177760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федеральных органов исполнительной власти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0035118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177760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115855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115855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61745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61745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5000</w:t>
            </w:r>
          </w:p>
        </w:tc>
      </w:tr>
      <w:tr w:rsidR="00BE2C69" w:rsidRPr="00A5178F" w:rsidTr="00B24C58">
        <w:trPr>
          <w:trHeight w:val="34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5000</w:t>
            </w:r>
          </w:p>
        </w:tc>
      </w:tr>
      <w:tr w:rsidR="00BE2C69" w:rsidRPr="00A5178F" w:rsidTr="00B24C58">
        <w:trPr>
          <w:trHeight w:val="210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0950000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5000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5000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870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5000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555800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409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555800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3150000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555800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Содержание и ремонт автомобильных дорог в границах администрации Дмитриевского сельского поселения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3152009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505800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505800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505800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50000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Реализация  функций в области национальной экономики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3400000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2C69" w:rsidRPr="00A5178F" w:rsidTr="00B24C58">
        <w:trPr>
          <w:trHeight w:val="398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3402002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tabs>
                <w:tab w:val="left" w:pos="1014"/>
                <w:tab w:val="center" w:pos="1332"/>
              </w:tabs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ab/>
              <w:t>50000</w:t>
            </w:r>
          </w:p>
        </w:tc>
      </w:tr>
      <w:tr w:rsidR="00BE2C69" w:rsidRPr="00A5178F" w:rsidTr="00B24C58">
        <w:trPr>
          <w:trHeight w:val="505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50000</w:t>
            </w:r>
          </w:p>
        </w:tc>
      </w:tr>
      <w:tr w:rsidR="00BE2C69" w:rsidRPr="00A5178F" w:rsidTr="00B24C58">
        <w:trPr>
          <w:trHeight w:val="505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50000</w:t>
            </w:r>
          </w:p>
        </w:tc>
      </w:tr>
      <w:tr w:rsidR="00BE2C69" w:rsidRPr="00A5178F" w:rsidTr="00B24C58">
        <w:trPr>
          <w:trHeight w:val="398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351000</w:t>
            </w:r>
          </w:p>
        </w:tc>
      </w:tr>
      <w:tr w:rsidR="00BE2C69" w:rsidRPr="00A5178F" w:rsidTr="00B24C58">
        <w:trPr>
          <w:trHeight w:val="398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BE2C69" w:rsidRPr="00A5178F" w:rsidTr="00B24C58">
        <w:trPr>
          <w:trHeight w:val="398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3602003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BE2C69" w:rsidRPr="00A5178F" w:rsidTr="00B24C58">
        <w:trPr>
          <w:trHeight w:val="398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BE2C69" w:rsidRPr="00A5178F" w:rsidTr="00B24C58">
        <w:trPr>
          <w:trHeight w:val="398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BE2C69" w:rsidRPr="00A5178F" w:rsidTr="00B24C58">
        <w:trPr>
          <w:trHeight w:val="398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90000</w:t>
            </w:r>
          </w:p>
        </w:tc>
      </w:tr>
      <w:tr w:rsidR="00BE2C69" w:rsidRPr="00A5178F" w:rsidTr="00B24C58">
        <w:trPr>
          <w:trHeight w:val="398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3610000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90000</w:t>
            </w:r>
          </w:p>
        </w:tc>
      </w:tr>
      <w:tr w:rsidR="00BE2C69" w:rsidRPr="00A5178F" w:rsidTr="00B24C58">
        <w:trPr>
          <w:trHeight w:val="398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3612004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90000</w:t>
            </w:r>
          </w:p>
        </w:tc>
      </w:tr>
      <w:tr w:rsidR="00BE2C69" w:rsidRPr="00A5178F" w:rsidTr="00B24C58">
        <w:trPr>
          <w:trHeight w:val="398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90000</w:t>
            </w:r>
          </w:p>
        </w:tc>
      </w:tr>
      <w:tr w:rsidR="00BE2C69" w:rsidRPr="00A5178F" w:rsidTr="00B24C58">
        <w:trPr>
          <w:trHeight w:val="398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90000</w:t>
            </w:r>
          </w:p>
        </w:tc>
      </w:tr>
      <w:tr w:rsidR="00BE2C69" w:rsidRPr="00A5178F" w:rsidTr="00B24C58">
        <w:trPr>
          <w:trHeight w:val="205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</w:tr>
      <w:tr w:rsidR="00BE2C69" w:rsidRPr="00A5178F" w:rsidTr="00B24C58">
        <w:trPr>
          <w:trHeight w:val="148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0000000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256000</w:t>
            </w:r>
          </w:p>
        </w:tc>
      </w:tr>
      <w:tr w:rsidR="00BE2C69" w:rsidRPr="00A5178F" w:rsidTr="00B24C58">
        <w:trPr>
          <w:trHeight w:val="398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3620000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256000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3622005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210000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210000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210000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3622007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46000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46000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46000</w:t>
            </w:r>
          </w:p>
        </w:tc>
      </w:tr>
      <w:tr w:rsidR="00BE2C69" w:rsidRPr="00A5178F" w:rsidTr="00B24C58">
        <w:trPr>
          <w:trHeight w:val="306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0800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4177019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4057519</w:t>
            </w:r>
          </w:p>
        </w:tc>
      </w:tr>
      <w:tr w:rsidR="00BE2C69" w:rsidRPr="00A5178F" w:rsidTr="00B24C58">
        <w:trPr>
          <w:trHeight w:val="446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 xml:space="preserve"> 4400000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4057519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  <w:vAlign w:val="center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 xml:space="preserve"> Расходы на обеспечение деятельности </w:t>
            </w:r>
          </w:p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( оказание услуг)подведомственных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109" w:type="dxa"/>
            <w:vAlign w:val="center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4400059</w:t>
            </w:r>
          </w:p>
        </w:tc>
        <w:tc>
          <w:tcPr>
            <w:tcW w:w="1143" w:type="dxa"/>
            <w:vAlign w:val="center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405719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4400059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2883396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2883396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982123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982123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192000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192000</w:t>
            </w:r>
          </w:p>
        </w:tc>
      </w:tr>
      <w:tr w:rsidR="00BE2C69" w:rsidRPr="00A5178F" w:rsidTr="00B24C58">
        <w:trPr>
          <w:trHeight w:val="80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4420000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152000</w:t>
            </w:r>
          </w:p>
        </w:tc>
      </w:tr>
      <w:tr w:rsidR="00BE2C69" w:rsidRPr="00A5178F" w:rsidTr="00B24C58">
        <w:trPr>
          <w:trHeight w:val="80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 xml:space="preserve"> Расходы на обеспечение деятельности </w:t>
            </w:r>
          </w:p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( 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4420059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152000</w:t>
            </w:r>
          </w:p>
        </w:tc>
      </w:tr>
      <w:tr w:rsidR="00BE2C69" w:rsidRPr="00A5178F" w:rsidTr="00B24C58">
        <w:trPr>
          <w:trHeight w:val="80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152000</w:t>
            </w:r>
          </w:p>
        </w:tc>
      </w:tr>
      <w:tr w:rsidR="00BE2C69" w:rsidRPr="00A5178F" w:rsidTr="00B24C58">
        <w:trPr>
          <w:trHeight w:val="80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152000</w:t>
            </w:r>
          </w:p>
        </w:tc>
      </w:tr>
      <w:tr w:rsidR="00BE2C69" w:rsidRPr="00A5178F" w:rsidTr="00B24C58">
        <w:trPr>
          <w:trHeight w:val="80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1000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296416</w:t>
            </w:r>
          </w:p>
        </w:tc>
      </w:tr>
      <w:tr w:rsidR="00BE2C69" w:rsidRPr="00A5178F" w:rsidTr="00B24C58">
        <w:trPr>
          <w:trHeight w:val="80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1001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21000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4910000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21000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4910100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21000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21000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 xml:space="preserve">       310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21000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275416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Частичная оплата населению  стоимости услуг теплоснабжения, предоставляемых населению поселений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5056002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275416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275416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275416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13000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13000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7236D9" w:rsidRDefault="00BE2C69" w:rsidP="00B24C58">
            <w:pPr>
              <w:pStyle w:val="Heading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36D9">
              <w:rPr>
                <w:rFonts w:ascii="Times New Roman" w:hAnsi="Times New Roman"/>
                <w:b w:val="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4872008</w:t>
            </w: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13000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7236D9" w:rsidRDefault="00BE2C69" w:rsidP="00B24C58">
            <w:pPr>
              <w:pStyle w:val="Heading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36D9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Муниципальная программа «Развитие физической культуры и спорта «Здоровье» в Дмитриевском сельском поселении» на 2015-2017 годы 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 xml:space="preserve">      200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13000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13000</w:t>
            </w:r>
          </w:p>
        </w:tc>
      </w:tr>
      <w:tr w:rsidR="00BE2C69" w:rsidRPr="00A5178F" w:rsidTr="00B24C58">
        <w:trPr>
          <w:trHeight w:val="17"/>
        </w:trPr>
        <w:tc>
          <w:tcPr>
            <w:tcW w:w="4219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0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10853655</w:t>
            </w:r>
          </w:p>
        </w:tc>
      </w:tr>
    </w:tbl>
    <w:p w:rsidR="00BE2C69" w:rsidRPr="00A5178F" w:rsidRDefault="00BE2C69" w:rsidP="00006E21">
      <w:pPr>
        <w:rPr>
          <w:b/>
          <w:sz w:val="22"/>
          <w:szCs w:val="22"/>
        </w:rPr>
      </w:pPr>
    </w:p>
    <w:p w:rsidR="00BE2C69" w:rsidRPr="00A5178F" w:rsidRDefault="00BE2C69" w:rsidP="00006E21">
      <w:pPr>
        <w:tabs>
          <w:tab w:val="left" w:pos="2475"/>
        </w:tabs>
        <w:jc w:val="right"/>
        <w:rPr>
          <w:sz w:val="22"/>
          <w:szCs w:val="22"/>
        </w:rPr>
      </w:pPr>
      <w:r w:rsidRPr="00A5178F">
        <w:rPr>
          <w:sz w:val="22"/>
          <w:szCs w:val="22"/>
        </w:rPr>
        <w:t xml:space="preserve">   </w:t>
      </w:r>
    </w:p>
    <w:p w:rsidR="00BE2C69" w:rsidRPr="00A5178F" w:rsidRDefault="00BE2C69" w:rsidP="00006E21">
      <w:pPr>
        <w:tabs>
          <w:tab w:val="left" w:pos="2475"/>
        </w:tabs>
        <w:jc w:val="right"/>
        <w:rPr>
          <w:sz w:val="22"/>
          <w:szCs w:val="22"/>
        </w:rPr>
      </w:pPr>
    </w:p>
    <w:p w:rsidR="00BE2C69" w:rsidRPr="00A5178F" w:rsidRDefault="00BE2C69" w:rsidP="00006E21">
      <w:pPr>
        <w:jc w:val="right"/>
        <w:rPr>
          <w:sz w:val="22"/>
          <w:szCs w:val="22"/>
        </w:rPr>
      </w:pPr>
    </w:p>
    <w:p w:rsidR="00BE2C69" w:rsidRPr="00A5178F" w:rsidRDefault="00BE2C69" w:rsidP="00006E21">
      <w:pPr>
        <w:jc w:val="right"/>
        <w:rPr>
          <w:sz w:val="22"/>
          <w:szCs w:val="22"/>
        </w:rPr>
      </w:pPr>
    </w:p>
    <w:p w:rsidR="00BE2C69" w:rsidRPr="00A5178F" w:rsidRDefault="00BE2C69" w:rsidP="00006E21">
      <w:pPr>
        <w:jc w:val="right"/>
        <w:rPr>
          <w:sz w:val="22"/>
          <w:szCs w:val="22"/>
        </w:rPr>
      </w:pPr>
    </w:p>
    <w:p w:rsidR="00BE2C69" w:rsidRPr="00A5178F" w:rsidRDefault="00BE2C69" w:rsidP="00006E21">
      <w:pPr>
        <w:ind w:left="851" w:right="624"/>
        <w:jc w:val="center"/>
        <w:rPr>
          <w:sz w:val="22"/>
          <w:szCs w:val="22"/>
        </w:rPr>
      </w:pPr>
      <w:r w:rsidRPr="00A5178F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BE2C69" w:rsidRPr="00A5178F" w:rsidRDefault="00BE2C69" w:rsidP="00006E21">
      <w:pPr>
        <w:tabs>
          <w:tab w:val="left" w:pos="2475"/>
        </w:tabs>
        <w:jc w:val="right"/>
        <w:rPr>
          <w:sz w:val="22"/>
          <w:szCs w:val="22"/>
        </w:rPr>
      </w:pPr>
      <w:r w:rsidRPr="00A5178F">
        <w:rPr>
          <w:sz w:val="22"/>
          <w:szCs w:val="22"/>
        </w:rPr>
        <w:t xml:space="preserve">                                                                             Приложение № 5 </w:t>
      </w:r>
    </w:p>
    <w:p w:rsidR="00BE2C69" w:rsidRPr="00A5178F" w:rsidRDefault="00BE2C69" w:rsidP="00006E21">
      <w:pPr>
        <w:tabs>
          <w:tab w:val="left" w:pos="2475"/>
        </w:tabs>
        <w:jc w:val="right"/>
        <w:rPr>
          <w:sz w:val="22"/>
          <w:szCs w:val="22"/>
        </w:rPr>
      </w:pPr>
      <w:r w:rsidRPr="00A5178F">
        <w:rPr>
          <w:sz w:val="22"/>
          <w:szCs w:val="22"/>
        </w:rPr>
        <w:t>к решению Совета депутатов</w:t>
      </w:r>
    </w:p>
    <w:p w:rsidR="00BE2C69" w:rsidRPr="00A5178F" w:rsidRDefault="00BE2C69" w:rsidP="00006E21">
      <w:pPr>
        <w:tabs>
          <w:tab w:val="left" w:pos="2475"/>
          <w:tab w:val="left" w:pos="6499"/>
          <w:tab w:val="right" w:pos="9637"/>
        </w:tabs>
        <w:jc w:val="right"/>
        <w:rPr>
          <w:sz w:val="22"/>
          <w:szCs w:val="22"/>
        </w:rPr>
      </w:pPr>
      <w:r w:rsidRPr="00A5178F">
        <w:rPr>
          <w:sz w:val="22"/>
          <w:szCs w:val="22"/>
        </w:rPr>
        <w:tab/>
        <w:t>Дмитриевского сельского поселения</w:t>
      </w:r>
    </w:p>
    <w:p w:rsidR="00BE2C69" w:rsidRPr="00A5178F" w:rsidRDefault="00BE2C69" w:rsidP="00006E21">
      <w:pPr>
        <w:tabs>
          <w:tab w:val="left" w:pos="2475"/>
        </w:tabs>
        <w:jc w:val="right"/>
        <w:rPr>
          <w:sz w:val="22"/>
          <w:szCs w:val="22"/>
        </w:rPr>
      </w:pPr>
      <w:r w:rsidRPr="00A5178F">
        <w:rPr>
          <w:sz w:val="22"/>
          <w:szCs w:val="22"/>
        </w:rPr>
        <w:t xml:space="preserve"> Галичского муниципального района</w:t>
      </w:r>
    </w:p>
    <w:p w:rsidR="00BE2C69" w:rsidRPr="00A5178F" w:rsidRDefault="00BE2C69" w:rsidP="00006E21">
      <w:pPr>
        <w:tabs>
          <w:tab w:val="left" w:pos="2475"/>
        </w:tabs>
        <w:jc w:val="center"/>
        <w:rPr>
          <w:sz w:val="22"/>
          <w:szCs w:val="22"/>
        </w:rPr>
      </w:pPr>
      <w:r w:rsidRPr="00A5178F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5178F">
        <w:rPr>
          <w:sz w:val="22"/>
          <w:szCs w:val="22"/>
        </w:rPr>
        <w:t xml:space="preserve">от « 27 »   февраля  2015года №315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2C69" w:rsidRPr="00A5178F" w:rsidRDefault="00BE2C69" w:rsidP="00006E21">
      <w:pPr>
        <w:tabs>
          <w:tab w:val="left" w:pos="2475"/>
        </w:tabs>
        <w:jc w:val="right"/>
        <w:rPr>
          <w:sz w:val="22"/>
          <w:szCs w:val="22"/>
        </w:rPr>
      </w:pPr>
    </w:p>
    <w:p w:rsidR="00BE2C69" w:rsidRPr="00A5178F" w:rsidRDefault="00BE2C69" w:rsidP="00006E21">
      <w:pPr>
        <w:tabs>
          <w:tab w:val="left" w:pos="2475"/>
        </w:tabs>
        <w:rPr>
          <w:sz w:val="22"/>
          <w:szCs w:val="22"/>
        </w:rPr>
      </w:pPr>
    </w:p>
    <w:p w:rsidR="00BE2C69" w:rsidRPr="00A5178F" w:rsidRDefault="00BE2C69" w:rsidP="00006E21">
      <w:pPr>
        <w:tabs>
          <w:tab w:val="left" w:pos="2475"/>
        </w:tabs>
        <w:jc w:val="center"/>
        <w:rPr>
          <w:sz w:val="22"/>
          <w:szCs w:val="22"/>
        </w:rPr>
      </w:pPr>
      <w:r w:rsidRPr="00A5178F">
        <w:rPr>
          <w:sz w:val="22"/>
          <w:szCs w:val="22"/>
        </w:rPr>
        <w:t>Ведомственная структура расходов сельского поселения на 2015 год</w:t>
      </w:r>
    </w:p>
    <w:p w:rsidR="00BE2C69" w:rsidRPr="00A5178F" w:rsidRDefault="00BE2C69" w:rsidP="00006E21">
      <w:pPr>
        <w:rPr>
          <w:b/>
          <w:sz w:val="22"/>
          <w:szCs w:val="22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1119"/>
        <w:gridCol w:w="1003"/>
        <w:gridCol w:w="910"/>
        <w:gridCol w:w="1251"/>
      </w:tblGrid>
      <w:tr w:rsidR="00BE2C69" w:rsidRPr="00A5178F" w:rsidTr="00B24C58"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Ведомство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Раздел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Подраздел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Целевая</w:t>
            </w:r>
          </w:p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статья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Вид</w:t>
            </w:r>
          </w:p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расходов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Сумма</w:t>
            </w:r>
          </w:p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(руб.)</w:t>
            </w:r>
          </w:p>
        </w:tc>
      </w:tr>
      <w:tr w:rsidR="00BE2C69" w:rsidRPr="00A5178F" w:rsidTr="00B24C58"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Администрация Дмитриевского сельского поселения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10853655</w:t>
            </w:r>
          </w:p>
        </w:tc>
      </w:tr>
      <w:tr w:rsidR="00BE2C69" w:rsidRPr="00A5178F" w:rsidTr="00B24C58">
        <w:trPr>
          <w:trHeight w:val="263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5245160</w:t>
            </w:r>
          </w:p>
        </w:tc>
      </w:tr>
      <w:tr w:rsidR="00BE2C69" w:rsidRPr="00A5178F" w:rsidTr="00B24C58">
        <w:trPr>
          <w:trHeight w:val="772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04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3164395</w:t>
            </w:r>
          </w:p>
        </w:tc>
      </w:tr>
      <w:tr w:rsidR="00BE2C69" w:rsidRPr="00A5178F" w:rsidTr="00B24C58">
        <w:trPr>
          <w:trHeight w:val="188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04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0010000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3156995</w:t>
            </w:r>
          </w:p>
        </w:tc>
      </w:tr>
      <w:tr w:rsidR="00BE2C69" w:rsidRPr="00A5178F" w:rsidTr="00B24C58">
        <w:trPr>
          <w:trHeight w:val="563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04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0010011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2904995</w:t>
            </w:r>
          </w:p>
        </w:tc>
      </w:tr>
      <w:tr w:rsidR="00BE2C69" w:rsidRPr="00A5178F" w:rsidTr="00B24C58">
        <w:trPr>
          <w:trHeight w:val="563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04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0010011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2904995</w:t>
            </w:r>
          </w:p>
        </w:tc>
      </w:tr>
      <w:tr w:rsidR="00BE2C69" w:rsidRPr="00A5178F" w:rsidTr="00B24C58">
        <w:trPr>
          <w:trHeight w:val="563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04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0010011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120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2904995</w:t>
            </w:r>
          </w:p>
        </w:tc>
      </w:tr>
      <w:tr w:rsidR="00BE2C69" w:rsidRPr="00A5178F" w:rsidTr="00B24C58">
        <w:trPr>
          <w:trHeight w:val="563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04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0010019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252000</w:t>
            </w:r>
          </w:p>
        </w:tc>
      </w:tr>
      <w:tr w:rsidR="00BE2C69" w:rsidRPr="00A5178F" w:rsidTr="00B24C58">
        <w:trPr>
          <w:trHeight w:val="563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04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0010019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250700</w:t>
            </w:r>
          </w:p>
        </w:tc>
      </w:tr>
      <w:tr w:rsidR="00BE2C69" w:rsidRPr="00A5178F" w:rsidTr="00B24C58">
        <w:trPr>
          <w:trHeight w:val="563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04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0010019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250700</w:t>
            </w:r>
          </w:p>
        </w:tc>
      </w:tr>
      <w:tr w:rsidR="00BE2C69" w:rsidRPr="00A5178F" w:rsidTr="00B24C58">
        <w:trPr>
          <w:trHeight w:val="319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04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0010019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800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1300</w:t>
            </w:r>
          </w:p>
        </w:tc>
      </w:tr>
      <w:tr w:rsidR="00BE2C69" w:rsidRPr="00A5178F" w:rsidTr="00B24C58">
        <w:trPr>
          <w:trHeight w:val="319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04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0010019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850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1300</w:t>
            </w:r>
          </w:p>
        </w:tc>
      </w:tr>
      <w:tr w:rsidR="00BE2C69" w:rsidRPr="00A5178F" w:rsidTr="00B24C58">
        <w:trPr>
          <w:trHeight w:val="563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04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0017209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7400</w:t>
            </w:r>
          </w:p>
        </w:tc>
      </w:tr>
      <w:tr w:rsidR="00BE2C69" w:rsidRPr="00A5178F" w:rsidTr="00B24C58">
        <w:trPr>
          <w:trHeight w:val="563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04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0017209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7400</w:t>
            </w:r>
          </w:p>
        </w:tc>
      </w:tr>
      <w:tr w:rsidR="00BE2C69" w:rsidRPr="00A5178F" w:rsidTr="00B24C58">
        <w:trPr>
          <w:trHeight w:val="563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04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0017209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7400</w:t>
            </w:r>
          </w:p>
        </w:tc>
      </w:tr>
      <w:tr w:rsidR="00BE2C69" w:rsidRPr="00A5178F" w:rsidTr="00B24C58">
        <w:trPr>
          <w:trHeight w:val="563"/>
        </w:trPr>
        <w:tc>
          <w:tcPr>
            <w:tcW w:w="3708" w:type="dxa"/>
          </w:tcPr>
          <w:p w:rsidR="00BE2C69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57" w:type="dxa"/>
          </w:tcPr>
          <w:p w:rsidR="00BE2C69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Default="00BE2C69" w:rsidP="00B24C58">
            <w:pPr>
              <w:spacing w:line="180" w:lineRule="exact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rPr>
                <w:bCs/>
                <w:sz w:val="22"/>
                <w:szCs w:val="22"/>
                <w:highlight w:val="red"/>
              </w:rPr>
            </w:pPr>
            <w:r w:rsidRPr="00A5178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03" w:type="dxa"/>
          </w:tcPr>
          <w:p w:rsidR="00BE2C69" w:rsidRDefault="00BE2C69" w:rsidP="00B24C58">
            <w:pPr>
              <w:spacing w:line="180" w:lineRule="exact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0040000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278532</w:t>
            </w:r>
          </w:p>
        </w:tc>
      </w:tr>
      <w:tr w:rsidR="00BE2C69" w:rsidRPr="00A5178F" w:rsidTr="00B24C58">
        <w:trPr>
          <w:trHeight w:val="563"/>
        </w:trPr>
        <w:tc>
          <w:tcPr>
            <w:tcW w:w="3708" w:type="dxa"/>
          </w:tcPr>
          <w:p w:rsidR="00BE2C69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Подготовка и проведение выборов главы Дмитриевского сельского поселения и депутатов  совета депутатов</w:t>
            </w:r>
          </w:p>
        </w:tc>
        <w:tc>
          <w:tcPr>
            <w:tcW w:w="957" w:type="dxa"/>
          </w:tcPr>
          <w:p w:rsidR="00BE2C69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Default="00BE2C69" w:rsidP="00B24C58">
            <w:pPr>
              <w:spacing w:line="180" w:lineRule="exact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rPr>
                <w:bCs/>
                <w:sz w:val="22"/>
                <w:szCs w:val="22"/>
                <w:highlight w:val="red"/>
              </w:rPr>
            </w:pPr>
            <w:r w:rsidRPr="00A5178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03" w:type="dxa"/>
          </w:tcPr>
          <w:p w:rsidR="00BE2C69" w:rsidRDefault="00BE2C69" w:rsidP="00B24C58">
            <w:pPr>
              <w:spacing w:line="180" w:lineRule="exact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0040000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278532</w:t>
            </w:r>
          </w:p>
        </w:tc>
      </w:tr>
      <w:tr w:rsidR="00BE2C69" w:rsidRPr="00A5178F" w:rsidTr="00B24C58">
        <w:trPr>
          <w:trHeight w:val="563"/>
        </w:trPr>
        <w:tc>
          <w:tcPr>
            <w:tcW w:w="3708" w:type="dxa"/>
          </w:tcPr>
          <w:p w:rsidR="00BE2C69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0040019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278532</w:t>
            </w:r>
          </w:p>
        </w:tc>
      </w:tr>
      <w:tr w:rsidR="00BE2C69" w:rsidRPr="00A5178F" w:rsidTr="00B24C58">
        <w:trPr>
          <w:trHeight w:val="563"/>
        </w:trPr>
        <w:tc>
          <w:tcPr>
            <w:tcW w:w="3708" w:type="dxa"/>
          </w:tcPr>
          <w:p w:rsidR="00BE2C69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  <w:highlight w:val="red"/>
              </w:rPr>
            </w:pPr>
            <w:r w:rsidRPr="00A5178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0040019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278532</w:t>
            </w:r>
          </w:p>
        </w:tc>
      </w:tr>
      <w:tr w:rsidR="00BE2C69" w:rsidRPr="00A5178F" w:rsidTr="00B24C58">
        <w:trPr>
          <w:trHeight w:val="237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11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  <w:r w:rsidRPr="00A5178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2000</w:t>
            </w:r>
          </w:p>
        </w:tc>
      </w:tr>
      <w:tr w:rsidR="00BE2C69" w:rsidRPr="00A5178F" w:rsidTr="00B24C58">
        <w:trPr>
          <w:trHeight w:val="237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0040000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2000</w:t>
            </w:r>
          </w:p>
        </w:tc>
      </w:tr>
      <w:tr w:rsidR="00BE2C69" w:rsidRPr="00A5178F" w:rsidTr="00B24C58">
        <w:trPr>
          <w:trHeight w:val="237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/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800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2000</w:t>
            </w:r>
          </w:p>
        </w:tc>
      </w:tr>
      <w:tr w:rsidR="00BE2C69" w:rsidRPr="00A5178F" w:rsidTr="00B24C58">
        <w:trPr>
          <w:trHeight w:val="237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11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0040000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850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2000</w:t>
            </w:r>
          </w:p>
        </w:tc>
      </w:tr>
      <w:tr w:rsidR="00BE2C69" w:rsidRPr="00A5178F" w:rsidTr="00B24C58">
        <w:trPr>
          <w:trHeight w:val="237"/>
        </w:trPr>
        <w:tc>
          <w:tcPr>
            <w:tcW w:w="3708" w:type="dxa"/>
          </w:tcPr>
          <w:p w:rsidR="00BE2C69" w:rsidRDefault="00BE2C69" w:rsidP="00A5178F">
            <w:pPr>
              <w:spacing w:line="180" w:lineRule="exact"/>
              <w:rPr>
                <w:bCs/>
                <w:sz w:val="22"/>
                <w:szCs w:val="22"/>
              </w:rPr>
            </w:pPr>
          </w:p>
          <w:p w:rsidR="00BE2C69" w:rsidRPr="00A5178F" w:rsidRDefault="00BE2C69" w:rsidP="00A5178F">
            <w:pPr>
              <w:spacing w:line="180" w:lineRule="exact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  <w:highlight w:val="red"/>
              </w:rPr>
            </w:pPr>
            <w:r w:rsidRPr="00A5178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1800233</w:t>
            </w:r>
          </w:p>
        </w:tc>
      </w:tr>
      <w:tr w:rsidR="00BE2C69" w:rsidRPr="00A5178F" w:rsidTr="00B24C58">
        <w:trPr>
          <w:trHeight w:val="750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0050000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35000</w:t>
            </w:r>
          </w:p>
        </w:tc>
      </w:tr>
      <w:tr w:rsidR="00BE2C69" w:rsidRPr="00A5178F" w:rsidTr="00B24C58">
        <w:trPr>
          <w:trHeight w:val="263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0050000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35000</w:t>
            </w:r>
          </w:p>
        </w:tc>
      </w:tr>
      <w:tr w:rsidR="00BE2C69" w:rsidRPr="00A5178F" w:rsidTr="00B24C58">
        <w:trPr>
          <w:trHeight w:val="263"/>
        </w:trPr>
        <w:tc>
          <w:tcPr>
            <w:tcW w:w="3708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0050000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35000</w:t>
            </w:r>
          </w:p>
        </w:tc>
      </w:tr>
      <w:tr w:rsidR="00BE2C69" w:rsidRPr="00A5178F" w:rsidTr="00B24C58">
        <w:trPr>
          <w:trHeight w:val="263"/>
        </w:trPr>
        <w:tc>
          <w:tcPr>
            <w:tcW w:w="3708" w:type="dxa"/>
          </w:tcPr>
          <w:p w:rsidR="00BE2C69" w:rsidRPr="007236D9" w:rsidRDefault="00BE2C69" w:rsidP="00B24C58">
            <w:pPr>
              <w:pStyle w:val="Heading2"/>
              <w:spacing w:line="180" w:lineRule="exact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7236D9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0930000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1679557</w:t>
            </w:r>
          </w:p>
        </w:tc>
      </w:tr>
      <w:tr w:rsidR="00BE2C69" w:rsidRPr="00A5178F" w:rsidTr="00B24C58">
        <w:trPr>
          <w:trHeight w:val="263"/>
        </w:trPr>
        <w:tc>
          <w:tcPr>
            <w:tcW w:w="3708" w:type="dxa"/>
          </w:tcPr>
          <w:p w:rsidR="00BE2C69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0930059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1679557</w:t>
            </w:r>
          </w:p>
        </w:tc>
      </w:tr>
      <w:tr w:rsidR="00BE2C69" w:rsidRPr="00A5178F" w:rsidTr="00B24C58">
        <w:trPr>
          <w:trHeight w:val="263"/>
        </w:trPr>
        <w:tc>
          <w:tcPr>
            <w:tcW w:w="3708" w:type="dxa"/>
          </w:tcPr>
          <w:p w:rsidR="00BE2C69" w:rsidRDefault="00BE2C69" w:rsidP="00B24C58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0930059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1614557</w:t>
            </w:r>
          </w:p>
        </w:tc>
      </w:tr>
      <w:tr w:rsidR="00BE2C69" w:rsidRPr="00A5178F" w:rsidTr="00B24C58">
        <w:trPr>
          <w:trHeight w:val="263"/>
        </w:trPr>
        <w:tc>
          <w:tcPr>
            <w:tcW w:w="3708" w:type="dxa"/>
          </w:tcPr>
          <w:p w:rsidR="00BE2C69" w:rsidRDefault="00BE2C69" w:rsidP="00B24C58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 xml:space="preserve">Расходы на выплаты персоналу казенных учреждений 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0930059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120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1614557</w:t>
            </w:r>
          </w:p>
        </w:tc>
      </w:tr>
      <w:tr w:rsidR="00BE2C69" w:rsidRPr="00A5178F" w:rsidTr="00B24C58">
        <w:trPr>
          <w:trHeight w:val="263"/>
        </w:trPr>
        <w:tc>
          <w:tcPr>
            <w:tcW w:w="3708" w:type="dxa"/>
          </w:tcPr>
          <w:p w:rsidR="00BE2C69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0930059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65000</w:t>
            </w:r>
          </w:p>
        </w:tc>
      </w:tr>
      <w:tr w:rsidR="00BE2C69" w:rsidRPr="00A5178F" w:rsidTr="00B24C58">
        <w:trPr>
          <w:trHeight w:val="263"/>
        </w:trPr>
        <w:tc>
          <w:tcPr>
            <w:tcW w:w="3708" w:type="dxa"/>
          </w:tcPr>
          <w:p w:rsidR="00BE2C69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0930059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65000</w:t>
            </w:r>
          </w:p>
        </w:tc>
      </w:tr>
      <w:tr w:rsidR="00BE2C69" w:rsidRPr="00A5178F" w:rsidTr="00B24C58">
        <w:trPr>
          <w:trHeight w:val="250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0947001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85676</w:t>
            </w:r>
          </w:p>
        </w:tc>
      </w:tr>
      <w:tr w:rsidR="00BE2C69" w:rsidRPr="00A5178F" w:rsidTr="00B24C58">
        <w:trPr>
          <w:trHeight w:val="250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0947001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500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85676</w:t>
            </w:r>
          </w:p>
        </w:tc>
      </w:tr>
      <w:tr w:rsidR="00BE2C69" w:rsidRPr="00A5178F" w:rsidTr="00B24C58">
        <w:trPr>
          <w:trHeight w:val="250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0035118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177760</w:t>
            </w:r>
          </w:p>
        </w:tc>
      </w:tr>
      <w:tr w:rsidR="00BE2C69" w:rsidRPr="00A5178F" w:rsidTr="00B24C58">
        <w:trPr>
          <w:trHeight w:val="250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0035118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177760</w:t>
            </w:r>
          </w:p>
        </w:tc>
      </w:tr>
      <w:tr w:rsidR="00BE2C69" w:rsidRPr="00A5178F" w:rsidTr="00B24C58">
        <w:trPr>
          <w:trHeight w:val="651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02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0035118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177760</w:t>
            </w:r>
          </w:p>
        </w:tc>
      </w:tr>
      <w:tr w:rsidR="00BE2C69" w:rsidRPr="00A5178F" w:rsidTr="00B24C58">
        <w:trPr>
          <w:trHeight w:val="475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02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0035118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115855</w:t>
            </w:r>
          </w:p>
        </w:tc>
      </w:tr>
      <w:tr w:rsidR="00BE2C69" w:rsidRPr="00A5178F" w:rsidTr="00B24C58">
        <w:trPr>
          <w:trHeight w:val="475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02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0035118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120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115855</w:t>
            </w:r>
          </w:p>
        </w:tc>
      </w:tr>
      <w:tr w:rsidR="00BE2C69" w:rsidRPr="00A5178F" w:rsidTr="00B24C58">
        <w:trPr>
          <w:trHeight w:val="475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02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0035118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61745</w:t>
            </w:r>
          </w:p>
        </w:tc>
      </w:tr>
      <w:tr w:rsidR="00BE2C69" w:rsidRPr="00A5178F" w:rsidTr="00B24C58">
        <w:trPr>
          <w:trHeight w:val="475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02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0035118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61745</w:t>
            </w:r>
          </w:p>
        </w:tc>
      </w:tr>
      <w:tr w:rsidR="00BE2C69" w:rsidRPr="00A5178F" w:rsidTr="00B24C58">
        <w:trPr>
          <w:trHeight w:val="475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03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5000</w:t>
            </w:r>
          </w:p>
        </w:tc>
      </w:tr>
      <w:tr w:rsidR="00BE2C69" w:rsidRPr="00A5178F" w:rsidTr="00B24C58">
        <w:trPr>
          <w:trHeight w:val="475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03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09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5000</w:t>
            </w:r>
          </w:p>
        </w:tc>
      </w:tr>
      <w:tr w:rsidR="00BE2C69" w:rsidRPr="00A5178F" w:rsidTr="00B24C58">
        <w:trPr>
          <w:trHeight w:val="475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Мероприятия по предупреждению и ликвидации последствий чрезвычайных ситуаций  и стихийных бедствий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03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09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0950000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5000</w:t>
            </w:r>
          </w:p>
        </w:tc>
      </w:tr>
      <w:tr w:rsidR="00BE2C69" w:rsidRPr="00A5178F" w:rsidTr="00B24C58">
        <w:trPr>
          <w:trHeight w:val="237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03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09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0950000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800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5000</w:t>
            </w:r>
          </w:p>
        </w:tc>
      </w:tr>
      <w:tr w:rsidR="00BE2C69" w:rsidRPr="00A5178F" w:rsidTr="00B24C58">
        <w:trPr>
          <w:trHeight w:val="237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03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09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0950000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870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5000</w:t>
            </w:r>
          </w:p>
        </w:tc>
      </w:tr>
      <w:tr w:rsidR="00BE2C69" w:rsidRPr="00A5178F" w:rsidTr="00B24C58">
        <w:trPr>
          <w:trHeight w:val="211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04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555800</w:t>
            </w:r>
          </w:p>
        </w:tc>
      </w:tr>
      <w:tr w:rsidR="00BE2C69" w:rsidRPr="00A5178F" w:rsidTr="00B24C58">
        <w:trPr>
          <w:trHeight w:val="211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Содержание и ремонт автомобильных дорог в границах  администрации Дмитриевского сельского поселения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3152009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505800</w:t>
            </w:r>
          </w:p>
        </w:tc>
      </w:tr>
      <w:tr w:rsidR="00BE2C69" w:rsidRPr="00A5178F" w:rsidTr="00B24C58">
        <w:trPr>
          <w:trHeight w:val="211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/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3152009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505800</w:t>
            </w:r>
          </w:p>
        </w:tc>
      </w:tr>
      <w:tr w:rsidR="00BE2C69" w:rsidRPr="00A5178F" w:rsidTr="00B24C58">
        <w:trPr>
          <w:trHeight w:val="211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3152009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505800</w:t>
            </w:r>
          </w:p>
        </w:tc>
      </w:tr>
      <w:tr w:rsidR="00BE2C69" w:rsidRPr="00A5178F" w:rsidTr="00B24C58">
        <w:trPr>
          <w:trHeight w:val="475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Другие вопросы  в области национальной экономики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04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  <w:r w:rsidRPr="00A5178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50000</w:t>
            </w:r>
          </w:p>
        </w:tc>
      </w:tr>
      <w:tr w:rsidR="00BE2C69" w:rsidRPr="00A5178F" w:rsidTr="00B24C58">
        <w:trPr>
          <w:trHeight w:val="475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04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3402002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50000</w:t>
            </w:r>
          </w:p>
        </w:tc>
      </w:tr>
      <w:tr w:rsidR="00BE2C69" w:rsidRPr="00A5178F" w:rsidTr="00B24C58">
        <w:trPr>
          <w:trHeight w:val="475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04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3402002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50000</w:t>
            </w:r>
          </w:p>
        </w:tc>
      </w:tr>
      <w:tr w:rsidR="00BE2C69" w:rsidRPr="00A5178F" w:rsidTr="00B24C58">
        <w:trPr>
          <w:trHeight w:val="475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04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3402002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50000</w:t>
            </w:r>
          </w:p>
        </w:tc>
      </w:tr>
      <w:tr w:rsidR="00BE2C69" w:rsidRPr="00A5178F" w:rsidTr="00B24C58">
        <w:trPr>
          <w:trHeight w:val="300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05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351000</w:t>
            </w:r>
          </w:p>
        </w:tc>
      </w:tr>
      <w:tr w:rsidR="00BE2C69" w:rsidRPr="00A5178F" w:rsidTr="00B24C58">
        <w:trPr>
          <w:trHeight w:val="300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05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3602003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5000</w:t>
            </w:r>
          </w:p>
        </w:tc>
      </w:tr>
      <w:tr w:rsidR="00BE2C69" w:rsidRPr="00A5178F" w:rsidTr="00B24C58">
        <w:trPr>
          <w:trHeight w:val="300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05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3602003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5000</w:t>
            </w:r>
          </w:p>
        </w:tc>
      </w:tr>
      <w:tr w:rsidR="00BE2C69" w:rsidRPr="00A5178F" w:rsidTr="00B24C58">
        <w:trPr>
          <w:trHeight w:val="300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05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3602003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5000</w:t>
            </w:r>
          </w:p>
        </w:tc>
      </w:tr>
      <w:tr w:rsidR="00BE2C69" w:rsidRPr="00A5178F" w:rsidTr="00B24C58">
        <w:trPr>
          <w:trHeight w:val="300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05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02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3602003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90000</w:t>
            </w:r>
          </w:p>
        </w:tc>
      </w:tr>
      <w:tr w:rsidR="00BE2C69" w:rsidRPr="00A5178F" w:rsidTr="00B24C58">
        <w:trPr>
          <w:trHeight w:val="300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05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02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3610000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90000</w:t>
            </w:r>
          </w:p>
        </w:tc>
      </w:tr>
      <w:tr w:rsidR="00BE2C69" w:rsidRPr="00A5178F" w:rsidTr="00B24C58">
        <w:trPr>
          <w:trHeight w:val="300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05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02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3610204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90000</w:t>
            </w:r>
          </w:p>
        </w:tc>
      </w:tr>
      <w:tr w:rsidR="00BE2C69" w:rsidRPr="00A5178F" w:rsidTr="00B24C58">
        <w:trPr>
          <w:trHeight w:val="300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05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02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3610204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90000</w:t>
            </w:r>
          </w:p>
        </w:tc>
      </w:tr>
      <w:tr w:rsidR="00BE2C69" w:rsidRPr="00A5178F" w:rsidTr="00B24C58">
        <w:trPr>
          <w:trHeight w:val="300"/>
        </w:trPr>
        <w:tc>
          <w:tcPr>
            <w:tcW w:w="3708" w:type="dxa"/>
          </w:tcPr>
          <w:p w:rsidR="00BE2C69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>
              <w:rPr>
                <w:bCs/>
                <w:sz w:val="22"/>
                <w:szCs w:val="22"/>
              </w:rPr>
              <w:t>(муниципальных нужд)</w:t>
            </w:r>
          </w:p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tbl>
            <w:tblPr>
              <w:tblW w:w="98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64"/>
            </w:tblGrid>
            <w:tr w:rsidR="00BE2C69" w:rsidRPr="00A5178F" w:rsidTr="00074E43">
              <w:trPr>
                <w:trHeight w:val="300"/>
                <w:jc w:val="center"/>
              </w:trPr>
              <w:tc>
                <w:tcPr>
                  <w:tcW w:w="9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69" w:rsidRPr="00A5178F" w:rsidRDefault="00BE2C69" w:rsidP="00AA6DF9">
                  <w:pPr>
                    <w:tabs>
                      <w:tab w:val="left" w:pos="338"/>
                      <w:tab w:val="center" w:pos="854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5178F">
                    <w:rPr>
                      <w:sz w:val="22"/>
                      <w:szCs w:val="22"/>
                    </w:rPr>
                    <w:tab/>
                    <w:t>999</w:t>
                  </w:r>
                  <w:r w:rsidRPr="00A5178F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>99</w:t>
                  </w:r>
                </w:p>
                <w:p w:rsidR="00BE2C69" w:rsidRPr="00A5178F" w:rsidRDefault="00BE2C69" w:rsidP="00B24C5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999</w:t>
                  </w:r>
                </w:p>
              </w:tc>
            </w:tr>
          </w:tbl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05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02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3610204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90000</w:t>
            </w:r>
          </w:p>
        </w:tc>
      </w:tr>
      <w:tr w:rsidR="00BE2C69" w:rsidRPr="00A5178F" w:rsidTr="00B24C58">
        <w:trPr>
          <w:trHeight w:val="162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05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256000</w:t>
            </w:r>
          </w:p>
        </w:tc>
      </w:tr>
      <w:tr w:rsidR="00BE2C69" w:rsidRPr="00A5178F" w:rsidTr="00B24C58">
        <w:trPr>
          <w:trHeight w:val="262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 xml:space="preserve"> Благоустройство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05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3620000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256000</w:t>
            </w:r>
          </w:p>
        </w:tc>
      </w:tr>
      <w:tr w:rsidR="00BE2C69" w:rsidRPr="00A5178F" w:rsidTr="00B24C58">
        <w:trPr>
          <w:trHeight w:val="162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05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3622005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210000</w:t>
            </w:r>
          </w:p>
        </w:tc>
      </w:tr>
      <w:tr w:rsidR="00BE2C69" w:rsidRPr="00A5178F" w:rsidTr="00B24C58">
        <w:trPr>
          <w:trHeight w:val="673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05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3622005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210000</w:t>
            </w:r>
          </w:p>
        </w:tc>
      </w:tr>
      <w:tr w:rsidR="00BE2C69" w:rsidRPr="00A5178F" w:rsidTr="00B24C58">
        <w:trPr>
          <w:trHeight w:val="673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05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3622005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210000</w:t>
            </w:r>
          </w:p>
        </w:tc>
      </w:tr>
      <w:tr w:rsidR="00BE2C69" w:rsidRPr="00A5178F" w:rsidTr="00B24C58">
        <w:trPr>
          <w:trHeight w:val="538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3622007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46000</w:t>
            </w:r>
          </w:p>
        </w:tc>
      </w:tr>
      <w:tr w:rsidR="00BE2C69" w:rsidRPr="00A5178F" w:rsidTr="00B24C58">
        <w:trPr>
          <w:trHeight w:val="263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3622007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46000</w:t>
            </w:r>
          </w:p>
        </w:tc>
      </w:tr>
      <w:tr w:rsidR="00BE2C69" w:rsidRPr="00A5178F" w:rsidTr="00B24C58">
        <w:trPr>
          <w:trHeight w:val="263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3622007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178F">
              <w:rPr>
                <w:bCs/>
                <w:color w:val="000000"/>
                <w:sz w:val="22"/>
                <w:szCs w:val="22"/>
              </w:rPr>
              <w:t>46000</w:t>
            </w:r>
          </w:p>
        </w:tc>
      </w:tr>
      <w:tr w:rsidR="00BE2C69" w:rsidRPr="00A5178F" w:rsidTr="00B24C58">
        <w:trPr>
          <w:trHeight w:val="177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08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4177019</w:t>
            </w:r>
          </w:p>
        </w:tc>
      </w:tr>
      <w:tr w:rsidR="00BE2C69" w:rsidRPr="00A5178F" w:rsidTr="00B24C58">
        <w:trPr>
          <w:trHeight w:val="263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08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4057519</w:t>
            </w:r>
          </w:p>
        </w:tc>
      </w:tr>
      <w:tr w:rsidR="00BE2C69" w:rsidRPr="00A5178F" w:rsidTr="00B24C58">
        <w:trPr>
          <w:trHeight w:val="413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08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4400000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4057678</w:t>
            </w:r>
          </w:p>
        </w:tc>
      </w:tr>
      <w:tr w:rsidR="00BE2C69" w:rsidRPr="00A5178F" w:rsidTr="00B24C58">
        <w:trPr>
          <w:trHeight w:val="413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 xml:space="preserve">Расходы на обеспечение деятельности </w:t>
            </w:r>
          </w:p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08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4400059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4057678</w:t>
            </w:r>
          </w:p>
        </w:tc>
      </w:tr>
      <w:tr w:rsidR="00BE2C69" w:rsidRPr="00A5178F" w:rsidTr="00B24C58">
        <w:trPr>
          <w:trHeight w:val="626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08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4400059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100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2883396</w:t>
            </w:r>
          </w:p>
        </w:tc>
      </w:tr>
      <w:tr w:rsidR="00BE2C69" w:rsidRPr="00A5178F" w:rsidTr="00B24C58">
        <w:trPr>
          <w:trHeight w:val="626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08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4400059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110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2883396</w:t>
            </w:r>
          </w:p>
        </w:tc>
      </w:tr>
      <w:tr w:rsidR="00BE2C69" w:rsidRPr="00A5178F" w:rsidTr="00B24C58">
        <w:trPr>
          <w:trHeight w:val="626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08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4400059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200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982123</w:t>
            </w:r>
          </w:p>
        </w:tc>
      </w:tr>
      <w:tr w:rsidR="00BE2C69" w:rsidRPr="00A5178F" w:rsidTr="00B24C58">
        <w:trPr>
          <w:trHeight w:val="626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08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4400059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982123</w:t>
            </w:r>
          </w:p>
        </w:tc>
      </w:tr>
      <w:tr w:rsidR="00BE2C69" w:rsidRPr="00A5178F" w:rsidTr="00B24C58">
        <w:trPr>
          <w:trHeight w:val="239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08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4400059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800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192000</w:t>
            </w:r>
          </w:p>
        </w:tc>
      </w:tr>
      <w:tr w:rsidR="00BE2C69" w:rsidRPr="00A5178F" w:rsidTr="00B24C58">
        <w:trPr>
          <w:trHeight w:val="239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08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4400059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850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192000</w:t>
            </w:r>
          </w:p>
        </w:tc>
      </w:tr>
      <w:tr w:rsidR="00BE2C69" w:rsidRPr="00A5178F" w:rsidTr="00B24C58">
        <w:trPr>
          <w:trHeight w:val="315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08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4420000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152000</w:t>
            </w:r>
          </w:p>
        </w:tc>
      </w:tr>
      <w:tr w:rsidR="00BE2C69" w:rsidRPr="00A5178F" w:rsidTr="00B24C58">
        <w:trPr>
          <w:trHeight w:val="626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 xml:space="preserve">Расходы на обеспечение деятельности </w:t>
            </w:r>
          </w:p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08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4420059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152000</w:t>
            </w:r>
          </w:p>
        </w:tc>
      </w:tr>
      <w:tr w:rsidR="00BE2C69" w:rsidRPr="00A5178F" w:rsidTr="00B24C58">
        <w:trPr>
          <w:trHeight w:val="626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08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4420059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152000</w:t>
            </w:r>
          </w:p>
        </w:tc>
      </w:tr>
      <w:tr w:rsidR="00BE2C69" w:rsidRPr="00A5178F" w:rsidTr="00B24C58">
        <w:trPr>
          <w:trHeight w:val="626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08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4420059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152000</w:t>
            </w:r>
          </w:p>
        </w:tc>
      </w:tr>
      <w:tr w:rsidR="00BE2C69" w:rsidRPr="00A5178F" w:rsidTr="00B24C58">
        <w:trPr>
          <w:trHeight w:val="285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08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b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4420059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800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</w:tr>
      <w:tr w:rsidR="00BE2C69" w:rsidRPr="00A5178F" w:rsidTr="00B24C58">
        <w:trPr>
          <w:trHeight w:val="288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10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296416</w:t>
            </w:r>
          </w:p>
        </w:tc>
      </w:tr>
      <w:tr w:rsidR="00BE2C69" w:rsidRPr="00A5178F" w:rsidTr="00B24C58">
        <w:trPr>
          <w:trHeight w:val="175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10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21000</w:t>
            </w:r>
          </w:p>
        </w:tc>
      </w:tr>
      <w:tr w:rsidR="00BE2C69" w:rsidRPr="00A5178F" w:rsidTr="00B24C58">
        <w:trPr>
          <w:trHeight w:val="438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10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4910000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21000</w:t>
            </w:r>
          </w:p>
        </w:tc>
      </w:tr>
      <w:tr w:rsidR="00BE2C69" w:rsidRPr="00A5178F" w:rsidTr="00B24C58">
        <w:trPr>
          <w:trHeight w:val="445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10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4918001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21000</w:t>
            </w:r>
          </w:p>
        </w:tc>
      </w:tr>
      <w:tr w:rsidR="00BE2C69" w:rsidRPr="00A5178F" w:rsidTr="00B24C58">
        <w:trPr>
          <w:trHeight w:val="351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Социальное обеспечение и иные выплаты</w:t>
            </w:r>
          </w:p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населению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10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4918001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21000</w:t>
            </w:r>
          </w:p>
        </w:tc>
      </w:tr>
      <w:tr w:rsidR="00BE2C69" w:rsidRPr="00A5178F" w:rsidTr="00B24C58">
        <w:trPr>
          <w:trHeight w:val="351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10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01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4918001</w:t>
            </w:r>
          </w:p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310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21000</w:t>
            </w:r>
          </w:p>
        </w:tc>
      </w:tr>
      <w:tr w:rsidR="00BE2C69" w:rsidRPr="00A5178F" w:rsidTr="00B24C58">
        <w:trPr>
          <w:trHeight w:val="351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Частичная оплата населению  стоимости услуг теплоснабжения, предоставляемых населению поселений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10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5056002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275416</w:t>
            </w:r>
          </w:p>
        </w:tc>
      </w:tr>
      <w:tr w:rsidR="00BE2C69" w:rsidRPr="00A5178F" w:rsidTr="00B24C58">
        <w:trPr>
          <w:trHeight w:val="351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10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03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5056002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800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275416</w:t>
            </w:r>
          </w:p>
        </w:tc>
      </w:tr>
      <w:tr w:rsidR="00BE2C69" w:rsidRPr="00A5178F" w:rsidTr="00B24C58">
        <w:trPr>
          <w:trHeight w:val="351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810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275416</w:t>
            </w:r>
          </w:p>
        </w:tc>
      </w:tr>
      <w:tr w:rsidR="00BE2C69" w:rsidRPr="00A5178F" w:rsidTr="00B24C58">
        <w:trPr>
          <w:trHeight w:val="351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 xml:space="preserve">       00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000000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13000</w:t>
            </w:r>
          </w:p>
        </w:tc>
      </w:tr>
      <w:tr w:rsidR="00BE2C69" w:rsidRPr="00A5178F" w:rsidTr="00B24C58">
        <w:trPr>
          <w:trHeight w:val="351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02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487000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13000</w:t>
            </w:r>
          </w:p>
        </w:tc>
      </w:tr>
      <w:tr w:rsidR="00BE2C69" w:rsidRPr="00A5178F" w:rsidTr="00B24C58">
        <w:trPr>
          <w:trHeight w:val="351"/>
        </w:trPr>
        <w:tc>
          <w:tcPr>
            <w:tcW w:w="3708" w:type="dxa"/>
          </w:tcPr>
          <w:p w:rsidR="00BE2C69" w:rsidRPr="007236D9" w:rsidRDefault="00BE2C69" w:rsidP="00B24C58">
            <w:pPr>
              <w:pStyle w:val="Heading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36D9">
              <w:rPr>
                <w:rFonts w:ascii="Times New Roman" w:hAnsi="Times New Roman"/>
                <w:b w:val="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02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487008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13000</w:t>
            </w:r>
          </w:p>
        </w:tc>
      </w:tr>
      <w:tr w:rsidR="00BE2C69" w:rsidRPr="00A5178F" w:rsidTr="00B24C58">
        <w:trPr>
          <w:trHeight w:val="351"/>
        </w:trPr>
        <w:tc>
          <w:tcPr>
            <w:tcW w:w="3708" w:type="dxa"/>
          </w:tcPr>
          <w:p w:rsidR="00BE2C69" w:rsidRPr="007236D9" w:rsidRDefault="00BE2C69" w:rsidP="00B24C58">
            <w:pPr>
              <w:pStyle w:val="Heading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236D9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Муниципальная программа «Развитие физической культуры и спорта «Здоровье» в Дмитриевском сельском поселении» на 2015-2017 годы 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02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487008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13000</w:t>
            </w:r>
          </w:p>
        </w:tc>
      </w:tr>
      <w:tr w:rsidR="00BE2C69" w:rsidRPr="00A5178F" w:rsidTr="00B24C58">
        <w:trPr>
          <w:trHeight w:val="351"/>
        </w:trPr>
        <w:tc>
          <w:tcPr>
            <w:tcW w:w="3708" w:type="dxa"/>
          </w:tcPr>
          <w:p w:rsidR="00BE2C69" w:rsidRPr="00A5178F" w:rsidRDefault="00BE2C69" w:rsidP="00B24C58">
            <w:pPr>
              <w:spacing w:line="180" w:lineRule="exact"/>
              <w:jc w:val="center"/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02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487008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13000</w:t>
            </w:r>
          </w:p>
        </w:tc>
      </w:tr>
      <w:tr w:rsidR="00BE2C69" w:rsidRPr="00A5178F" w:rsidTr="00B24C58">
        <w:trPr>
          <w:trHeight w:val="351"/>
        </w:trPr>
        <w:tc>
          <w:tcPr>
            <w:tcW w:w="3708" w:type="dxa"/>
          </w:tcPr>
          <w:p w:rsidR="00BE2C69" w:rsidRPr="00A5178F" w:rsidRDefault="00BE2C69" w:rsidP="00B24C58">
            <w:pPr>
              <w:rPr>
                <w:bCs/>
                <w:sz w:val="22"/>
                <w:szCs w:val="22"/>
              </w:rPr>
            </w:pPr>
            <w:r w:rsidRPr="00A5178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11</w:t>
            </w:r>
          </w:p>
        </w:tc>
        <w:tc>
          <w:tcPr>
            <w:tcW w:w="1119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02</w:t>
            </w:r>
          </w:p>
        </w:tc>
        <w:tc>
          <w:tcPr>
            <w:tcW w:w="1003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487008</w:t>
            </w:r>
          </w:p>
        </w:tc>
        <w:tc>
          <w:tcPr>
            <w:tcW w:w="910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BE2C69" w:rsidRPr="00A5178F" w:rsidRDefault="00BE2C69" w:rsidP="00B24C58">
            <w:pPr>
              <w:jc w:val="center"/>
              <w:rPr>
                <w:sz w:val="22"/>
                <w:szCs w:val="22"/>
              </w:rPr>
            </w:pPr>
            <w:r w:rsidRPr="00A5178F">
              <w:rPr>
                <w:sz w:val="22"/>
                <w:szCs w:val="22"/>
              </w:rPr>
              <w:t>13000</w:t>
            </w:r>
          </w:p>
        </w:tc>
      </w:tr>
    </w:tbl>
    <w:p w:rsidR="00BE2C69" w:rsidRPr="00A5178F" w:rsidRDefault="00BE2C69" w:rsidP="00006E21">
      <w:pPr>
        <w:pStyle w:val="BodyText"/>
        <w:jc w:val="right"/>
        <w:rPr>
          <w:b/>
          <w:bCs/>
          <w:iCs/>
          <w:sz w:val="22"/>
          <w:szCs w:val="22"/>
        </w:rPr>
      </w:pPr>
    </w:p>
    <w:p w:rsidR="00BE2C69" w:rsidRPr="00A5178F" w:rsidRDefault="00BE2C69" w:rsidP="00006E21">
      <w:pPr>
        <w:pStyle w:val="BodyText"/>
        <w:jc w:val="right"/>
        <w:rPr>
          <w:b/>
          <w:bCs/>
          <w:iCs/>
          <w:sz w:val="22"/>
          <w:szCs w:val="22"/>
        </w:rPr>
      </w:pPr>
    </w:p>
    <w:p w:rsidR="00BE2C69" w:rsidRPr="00A5178F" w:rsidRDefault="00BE2C69" w:rsidP="00006E21">
      <w:pPr>
        <w:rPr>
          <w:sz w:val="22"/>
          <w:szCs w:val="22"/>
        </w:rPr>
      </w:pPr>
    </w:p>
    <w:p w:rsidR="00BE2C69" w:rsidRPr="00A5178F" w:rsidRDefault="00BE2C69" w:rsidP="00006E21">
      <w:pPr>
        <w:tabs>
          <w:tab w:val="left" w:pos="2475"/>
        </w:tabs>
        <w:jc w:val="right"/>
        <w:rPr>
          <w:sz w:val="22"/>
          <w:szCs w:val="22"/>
        </w:rPr>
      </w:pPr>
    </w:p>
    <w:p w:rsidR="00BE2C69" w:rsidRPr="00A5178F" w:rsidRDefault="00BE2C69" w:rsidP="00006E21">
      <w:pPr>
        <w:tabs>
          <w:tab w:val="left" w:pos="2475"/>
        </w:tabs>
        <w:rPr>
          <w:sz w:val="22"/>
          <w:szCs w:val="22"/>
        </w:rPr>
      </w:pPr>
    </w:p>
    <w:p w:rsidR="00BE2C69" w:rsidRPr="00A5178F" w:rsidRDefault="00BE2C69" w:rsidP="00006E21">
      <w:pPr>
        <w:tabs>
          <w:tab w:val="left" w:pos="2475"/>
        </w:tabs>
        <w:rPr>
          <w:sz w:val="22"/>
          <w:szCs w:val="22"/>
        </w:rPr>
      </w:pPr>
    </w:p>
    <w:p w:rsidR="00BE2C69" w:rsidRPr="00A5178F" w:rsidRDefault="00BE2C69" w:rsidP="00006E21">
      <w:pPr>
        <w:tabs>
          <w:tab w:val="left" w:pos="2475"/>
        </w:tabs>
        <w:rPr>
          <w:sz w:val="22"/>
          <w:szCs w:val="22"/>
        </w:rPr>
      </w:pPr>
    </w:p>
    <w:p w:rsidR="00BE2C69" w:rsidRPr="00A5178F" w:rsidRDefault="00BE2C69" w:rsidP="00006E21">
      <w:pPr>
        <w:tabs>
          <w:tab w:val="left" w:pos="2475"/>
        </w:tabs>
        <w:rPr>
          <w:sz w:val="22"/>
          <w:szCs w:val="22"/>
        </w:rPr>
      </w:pPr>
    </w:p>
    <w:p w:rsidR="00BE2C69" w:rsidRPr="00A5178F" w:rsidRDefault="00BE2C69" w:rsidP="00006E21">
      <w:pPr>
        <w:tabs>
          <w:tab w:val="left" w:pos="2475"/>
        </w:tabs>
        <w:rPr>
          <w:sz w:val="22"/>
          <w:szCs w:val="22"/>
        </w:rPr>
      </w:pPr>
    </w:p>
    <w:p w:rsidR="00BE2C69" w:rsidRPr="00A5178F" w:rsidRDefault="00BE2C69" w:rsidP="00006E21">
      <w:pPr>
        <w:tabs>
          <w:tab w:val="left" w:pos="2475"/>
        </w:tabs>
        <w:rPr>
          <w:sz w:val="22"/>
          <w:szCs w:val="22"/>
        </w:rPr>
      </w:pPr>
    </w:p>
    <w:p w:rsidR="00BE2C69" w:rsidRPr="00A5178F" w:rsidRDefault="00BE2C69" w:rsidP="00006E21">
      <w:pPr>
        <w:tabs>
          <w:tab w:val="left" w:pos="2475"/>
        </w:tabs>
        <w:rPr>
          <w:sz w:val="22"/>
          <w:szCs w:val="22"/>
        </w:rPr>
      </w:pPr>
    </w:p>
    <w:p w:rsidR="00BE2C69" w:rsidRPr="00A5178F" w:rsidRDefault="00BE2C69" w:rsidP="00006E21">
      <w:pPr>
        <w:tabs>
          <w:tab w:val="left" w:pos="2475"/>
        </w:tabs>
        <w:rPr>
          <w:sz w:val="22"/>
          <w:szCs w:val="22"/>
        </w:rPr>
      </w:pPr>
    </w:p>
    <w:p w:rsidR="00BE2C69" w:rsidRPr="00A5178F" w:rsidRDefault="00BE2C69" w:rsidP="00006E21">
      <w:pPr>
        <w:tabs>
          <w:tab w:val="left" w:pos="2475"/>
        </w:tabs>
        <w:rPr>
          <w:sz w:val="22"/>
          <w:szCs w:val="22"/>
        </w:rPr>
      </w:pPr>
    </w:p>
    <w:p w:rsidR="00BE2C69" w:rsidRPr="00A5178F" w:rsidRDefault="00BE2C69" w:rsidP="00006E21">
      <w:pPr>
        <w:tabs>
          <w:tab w:val="left" w:pos="2475"/>
        </w:tabs>
        <w:rPr>
          <w:sz w:val="22"/>
          <w:szCs w:val="22"/>
        </w:rPr>
      </w:pPr>
    </w:p>
    <w:p w:rsidR="00BE2C69" w:rsidRPr="00A5178F" w:rsidRDefault="00BE2C69" w:rsidP="00006E21">
      <w:pPr>
        <w:rPr>
          <w:sz w:val="22"/>
          <w:szCs w:val="22"/>
        </w:rPr>
      </w:pPr>
    </w:p>
    <w:p w:rsidR="00BE2C69" w:rsidRPr="00A5178F" w:rsidRDefault="00BE2C69" w:rsidP="00006E21">
      <w:pPr>
        <w:rPr>
          <w:sz w:val="22"/>
          <w:szCs w:val="22"/>
        </w:rPr>
      </w:pPr>
    </w:p>
    <w:p w:rsidR="00BE2C69" w:rsidRPr="00A5178F" w:rsidRDefault="00BE2C69" w:rsidP="00006E21">
      <w:pPr>
        <w:rPr>
          <w:sz w:val="22"/>
          <w:szCs w:val="22"/>
        </w:rPr>
      </w:pPr>
    </w:p>
    <w:p w:rsidR="00BE2C69" w:rsidRPr="00A5178F" w:rsidRDefault="00BE2C69" w:rsidP="00006E21">
      <w:pPr>
        <w:tabs>
          <w:tab w:val="left" w:pos="2475"/>
        </w:tabs>
        <w:jc w:val="right"/>
        <w:rPr>
          <w:sz w:val="22"/>
          <w:szCs w:val="22"/>
        </w:rPr>
      </w:pPr>
    </w:p>
    <w:p w:rsidR="00BE2C69" w:rsidRPr="00A5178F" w:rsidRDefault="00BE2C69" w:rsidP="00006E21">
      <w:pPr>
        <w:tabs>
          <w:tab w:val="left" w:pos="2475"/>
        </w:tabs>
        <w:jc w:val="right"/>
        <w:rPr>
          <w:sz w:val="22"/>
          <w:szCs w:val="22"/>
        </w:rPr>
      </w:pPr>
    </w:p>
    <w:p w:rsidR="00BE2C69" w:rsidRPr="00A5178F" w:rsidRDefault="00BE2C69" w:rsidP="00006E21">
      <w:pPr>
        <w:tabs>
          <w:tab w:val="left" w:pos="2475"/>
        </w:tabs>
        <w:jc w:val="right"/>
        <w:rPr>
          <w:sz w:val="22"/>
          <w:szCs w:val="22"/>
        </w:rPr>
      </w:pPr>
    </w:p>
    <w:sectPr w:rsidR="00BE2C69" w:rsidRPr="00A5178F" w:rsidSect="00CA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A0"/>
    <w:rsid w:val="00006E21"/>
    <w:rsid w:val="000661DF"/>
    <w:rsid w:val="00074E43"/>
    <w:rsid w:val="0009361C"/>
    <w:rsid w:val="000B3378"/>
    <w:rsid w:val="000C2BFD"/>
    <w:rsid w:val="000E0191"/>
    <w:rsid w:val="000E0BBF"/>
    <w:rsid w:val="000E4877"/>
    <w:rsid w:val="000E704F"/>
    <w:rsid w:val="001064A4"/>
    <w:rsid w:val="0011187C"/>
    <w:rsid w:val="0011679C"/>
    <w:rsid w:val="00187517"/>
    <w:rsid w:val="00204412"/>
    <w:rsid w:val="00221813"/>
    <w:rsid w:val="002A5229"/>
    <w:rsid w:val="002B02A0"/>
    <w:rsid w:val="002B45EE"/>
    <w:rsid w:val="00356777"/>
    <w:rsid w:val="004B3680"/>
    <w:rsid w:val="004D6822"/>
    <w:rsid w:val="004F1CE8"/>
    <w:rsid w:val="005055D4"/>
    <w:rsid w:val="00535F4E"/>
    <w:rsid w:val="00553C35"/>
    <w:rsid w:val="00591246"/>
    <w:rsid w:val="005C3F1D"/>
    <w:rsid w:val="005E17A8"/>
    <w:rsid w:val="005F0F2E"/>
    <w:rsid w:val="00616234"/>
    <w:rsid w:val="006E1E18"/>
    <w:rsid w:val="00705B9D"/>
    <w:rsid w:val="007236D9"/>
    <w:rsid w:val="00743247"/>
    <w:rsid w:val="00793594"/>
    <w:rsid w:val="00800EC5"/>
    <w:rsid w:val="0082294E"/>
    <w:rsid w:val="00856094"/>
    <w:rsid w:val="008E19BC"/>
    <w:rsid w:val="0090181F"/>
    <w:rsid w:val="00926EA5"/>
    <w:rsid w:val="00A5178F"/>
    <w:rsid w:val="00A7201F"/>
    <w:rsid w:val="00A80665"/>
    <w:rsid w:val="00A87A80"/>
    <w:rsid w:val="00AA6DF9"/>
    <w:rsid w:val="00B13E71"/>
    <w:rsid w:val="00B24C58"/>
    <w:rsid w:val="00B64504"/>
    <w:rsid w:val="00B64866"/>
    <w:rsid w:val="00BD55BB"/>
    <w:rsid w:val="00BE2C69"/>
    <w:rsid w:val="00BE4BC4"/>
    <w:rsid w:val="00CA37F6"/>
    <w:rsid w:val="00D3717E"/>
    <w:rsid w:val="00D63B05"/>
    <w:rsid w:val="00DA45C7"/>
    <w:rsid w:val="00E63992"/>
    <w:rsid w:val="00EF4E2C"/>
    <w:rsid w:val="00F02B09"/>
    <w:rsid w:val="00FB6802"/>
    <w:rsid w:val="00FC3EA9"/>
    <w:rsid w:val="00FC5D19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2A0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6E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06E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B4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06E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2A0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6E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6E2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45EE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6E21"/>
    <w:rPr>
      <w:rFonts w:ascii="Times New Roman" w:hAnsi="Times New Roman" w:cs="Times New Roman"/>
      <w:b/>
      <w:bCs/>
      <w:sz w:val="22"/>
      <w:szCs w:val="22"/>
    </w:rPr>
  </w:style>
  <w:style w:type="paragraph" w:customStyle="1" w:styleId="Char">
    <w:name w:val="Char Знак"/>
    <w:basedOn w:val="Normal"/>
    <w:uiPriority w:val="99"/>
    <w:rsid w:val="002B02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B45EE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45EE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B45EE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B45E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006E2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06E2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6E21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431</TotalTime>
  <Pages>19</Pages>
  <Words>5441</Words>
  <Characters>31015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44</cp:revision>
  <cp:lastPrinted>2015-03-03T06:01:00Z</cp:lastPrinted>
  <dcterms:created xsi:type="dcterms:W3CDTF">2013-02-07T11:54:00Z</dcterms:created>
  <dcterms:modified xsi:type="dcterms:W3CDTF">2015-04-17T08:14:00Z</dcterms:modified>
</cp:coreProperties>
</file>