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C5" w:rsidRPr="00AA2B6F" w:rsidRDefault="00801DC5" w:rsidP="00EE059C">
      <w:pPr>
        <w:ind w:right="-907"/>
        <w:outlineLvl w:val="0"/>
        <w:rPr>
          <w:b/>
          <w:i/>
          <w:sz w:val="18"/>
          <w:szCs w:val="18"/>
        </w:rPr>
      </w:pPr>
      <w:r w:rsidRPr="00AA2B6F">
        <w:rPr>
          <w:b/>
          <w:i/>
          <w:sz w:val="18"/>
          <w:szCs w:val="18"/>
        </w:rPr>
        <w:t xml:space="preserve">Издается с ноября 2010 года </w:t>
      </w:r>
    </w:p>
    <w:p w:rsidR="00801DC5" w:rsidRPr="00AA2B6F" w:rsidRDefault="00801DC5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____________________________________________________________________________________                                                        </w:t>
      </w:r>
    </w:p>
    <w:p w:rsidR="00801DC5" w:rsidRPr="00AA2B6F" w:rsidRDefault="00801DC5" w:rsidP="00EE059C">
      <w:pPr>
        <w:jc w:val="right"/>
        <w:outlineLvl w:val="0"/>
        <w:rPr>
          <w:i/>
          <w:sz w:val="18"/>
          <w:szCs w:val="18"/>
        </w:rPr>
      </w:pPr>
      <w:r w:rsidRPr="00AA2B6F">
        <w:rPr>
          <w:i/>
          <w:sz w:val="18"/>
          <w:szCs w:val="18"/>
        </w:rPr>
        <w:t>Информационный бюллетень</w:t>
      </w:r>
    </w:p>
    <w:p w:rsidR="00801DC5" w:rsidRPr="00AA2B6F" w:rsidRDefault="00801DC5" w:rsidP="00EE059C">
      <w:pPr>
        <w:tabs>
          <w:tab w:val="left" w:pos="5400"/>
        </w:tabs>
        <w:jc w:val="right"/>
        <w:rPr>
          <w:sz w:val="18"/>
          <w:szCs w:val="18"/>
        </w:rPr>
      </w:pPr>
    </w:p>
    <w:p w:rsidR="00801DC5" w:rsidRPr="00AA2B6F" w:rsidRDefault="00801DC5" w:rsidP="00EE059C">
      <w:pPr>
        <w:tabs>
          <w:tab w:val="left" w:pos="5400"/>
        </w:tabs>
        <w:rPr>
          <w:sz w:val="18"/>
          <w:szCs w:val="18"/>
        </w:rPr>
      </w:pPr>
      <w:r>
        <w:rPr>
          <w:noProof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26" type="#_x0000_t170" style="position:absolute;margin-left:18pt;margin-top:9pt;width:486pt;height:1in;z-index:251659264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7" type="#_x0000_t170" style="position:absolute;margin-left:18pt;margin-top:9pt;width:486pt;height:1in;z-index:251658240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8" type="#_x0000_t170" style="position:absolute;margin-left:18pt;margin-top:9pt;width:486pt;height:1in;z-index:251657216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  <w:r>
        <w:rPr>
          <w:noProof/>
        </w:rPr>
        <w:pict>
          <v:shape id="_x0000_s1029" type="#_x0000_t170" style="position:absolute;margin-left:17.85pt;margin-top:9pt;width:486pt;height:1in;z-index:251656192" adj="1191" fillcolor="black" strokeweight="1pt">
            <v:fill color2="gray"/>
            <v:shadow on="t" type="perspective" color="#875b0d" opacity="45875f" origin=",.5" matrix=",,,.5,,-4768371582e-16"/>
            <v:textpath style="font-family:&quot;Garamond&quot;;v-text-kern:t" trim="t" fitpath="t" string="Дмитриевский вестник"/>
          </v:shape>
        </w:pict>
      </w:r>
    </w:p>
    <w:p w:rsidR="00801DC5" w:rsidRPr="00AA2B6F" w:rsidRDefault="00801DC5" w:rsidP="00EE059C">
      <w:pPr>
        <w:rPr>
          <w:b/>
          <w:sz w:val="18"/>
          <w:szCs w:val="18"/>
        </w:rPr>
      </w:pPr>
    </w:p>
    <w:p w:rsidR="00801DC5" w:rsidRPr="00AA2B6F" w:rsidRDefault="00801DC5" w:rsidP="00EE059C">
      <w:pPr>
        <w:rPr>
          <w:b/>
          <w:sz w:val="18"/>
          <w:szCs w:val="18"/>
        </w:rPr>
      </w:pPr>
    </w:p>
    <w:p w:rsidR="00801DC5" w:rsidRPr="00AA2B6F" w:rsidRDefault="00801DC5" w:rsidP="00EE059C">
      <w:pPr>
        <w:rPr>
          <w:b/>
          <w:sz w:val="18"/>
          <w:szCs w:val="18"/>
        </w:rPr>
      </w:pPr>
    </w:p>
    <w:p w:rsidR="00801DC5" w:rsidRPr="00AA2B6F" w:rsidRDefault="00801DC5" w:rsidP="00EE059C">
      <w:pPr>
        <w:rPr>
          <w:b/>
          <w:sz w:val="18"/>
          <w:szCs w:val="18"/>
        </w:rPr>
      </w:pPr>
    </w:p>
    <w:p w:rsidR="00801DC5" w:rsidRPr="00AA2B6F" w:rsidRDefault="00801DC5" w:rsidP="00EE059C">
      <w:pPr>
        <w:rPr>
          <w:b/>
          <w:sz w:val="18"/>
          <w:szCs w:val="18"/>
        </w:rPr>
      </w:pPr>
    </w:p>
    <w:p w:rsidR="00801DC5" w:rsidRPr="00AA2B6F" w:rsidRDefault="00801DC5" w:rsidP="00EE059C">
      <w:pPr>
        <w:outlineLvl w:val="0"/>
        <w:rPr>
          <w:b/>
          <w:sz w:val="18"/>
          <w:szCs w:val="18"/>
        </w:rPr>
      </w:pPr>
    </w:p>
    <w:p w:rsidR="00801DC5" w:rsidRPr="00AA2B6F" w:rsidRDefault="00801DC5" w:rsidP="00EE059C">
      <w:pPr>
        <w:outlineLvl w:val="0"/>
        <w:rPr>
          <w:b/>
          <w:sz w:val="18"/>
          <w:szCs w:val="18"/>
        </w:rPr>
      </w:pPr>
    </w:p>
    <w:p w:rsidR="00801DC5" w:rsidRPr="00AA2B6F" w:rsidRDefault="00801DC5" w:rsidP="00EE059C">
      <w:pPr>
        <w:outlineLvl w:val="0"/>
        <w:rPr>
          <w:b/>
          <w:sz w:val="18"/>
          <w:szCs w:val="18"/>
        </w:rPr>
      </w:pPr>
    </w:p>
    <w:p w:rsidR="00801DC5" w:rsidRPr="00AA2B6F" w:rsidRDefault="00801DC5" w:rsidP="00EE059C">
      <w:pPr>
        <w:outlineLvl w:val="0"/>
        <w:rPr>
          <w:b/>
          <w:sz w:val="18"/>
          <w:szCs w:val="18"/>
        </w:rPr>
      </w:pPr>
    </w:p>
    <w:p w:rsidR="00801DC5" w:rsidRDefault="00801DC5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Учредители: Совет депутатов Дмитриевского                                       </w:t>
      </w:r>
      <w:r>
        <w:rPr>
          <w:b/>
          <w:sz w:val="18"/>
          <w:szCs w:val="18"/>
        </w:rPr>
        <w:t xml:space="preserve">    </w:t>
      </w:r>
      <w:r w:rsidRPr="00AA2B6F">
        <w:rPr>
          <w:b/>
          <w:sz w:val="18"/>
          <w:szCs w:val="18"/>
        </w:rPr>
        <w:t xml:space="preserve">   Издание  </w:t>
      </w:r>
      <w:r>
        <w:rPr>
          <w:b/>
          <w:sz w:val="18"/>
          <w:szCs w:val="18"/>
        </w:rPr>
        <w:t>выходит по мере</w:t>
      </w:r>
    </w:p>
    <w:p w:rsidR="00801DC5" w:rsidRPr="00AA2B6F" w:rsidRDefault="00801DC5" w:rsidP="00EE059C">
      <w:pPr>
        <w:outlineLvl w:val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сельского </w:t>
      </w:r>
      <w:r w:rsidRPr="00AA2B6F">
        <w:rPr>
          <w:b/>
          <w:sz w:val="18"/>
          <w:szCs w:val="18"/>
        </w:rPr>
        <w:t>поселения Галичского муниципального</w:t>
      </w:r>
      <w:r w:rsidRPr="00785E6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     </w:t>
      </w:r>
      <w:r w:rsidRPr="00AA2B6F">
        <w:rPr>
          <w:b/>
          <w:sz w:val="18"/>
          <w:szCs w:val="18"/>
        </w:rPr>
        <w:t>необходимости</w:t>
      </w:r>
    </w:p>
    <w:p w:rsidR="00801DC5" w:rsidRPr="00AA2B6F" w:rsidRDefault="00801DC5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района Костромской области</w:t>
      </w:r>
    </w:p>
    <w:tbl>
      <w:tblPr>
        <w:tblpPr w:leftFromText="180" w:rightFromText="180" w:vertAnchor="text" w:horzAnchor="margin" w:tblpXSpec="right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59"/>
      </w:tblGrid>
      <w:tr w:rsidR="00801DC5" w:rsidRPr="00AA2B6F" w:rsidTr="00E16304">
        <w:trPr>
          <w:trHeight w:val="925"/>
        </w:trPr>
        <w:tc>
          <w:tcPr>
            <w:tcW w:w="3759" w:type="dxa"/>
          </w:tcPr>
          <w:p w:rsidR="00801DC5" w:rsidRPr="00AA2B6F" w:rsidRDefault="00801DC5" w:rsidP="00E16304">
            <w:pPr>
              <w:outlineLvl w:val="0"/>
              <w:rPr>
                <w:b/>
                <w:sz w:val="18"/>
                <w:szCs w:val="18"/>
              </w:rPr>
            </w:pPr>
          </w:p>
          <w:p w:rsidR="00801DC5" w:rsidRPr="00AA2B6F" w:rsidRDefault="00801DC5" w:rsidP="00E16304">
            <w:pPr>
              <w:jc w:val="center"/>
              <w:outlineLvl w:val="0"/>
              <w:rPr>
                <w:b/>
                <w:sz w:val="18"/>
                <w:szCs w:val="18"/>
              </w:rPr>
            </w:pPr>
            <w:r w:rsidRPr="00AA2B6F">
              <w:rPr>
                <w:b/>
                <w:sz w:val="18"/>
                <w:szCs w:val="18"/>
              </w:rPr>
              <w:t xml:space="preserve">№ </w:t>
            </w:r>
            <w:r>
              <w:rPr>
                <w:b/>
                <w:sz w:val="18"/>
                <w:szCs w:val="18"/>
              </w:rPr>
              <w:t xml:space="preserve">5 </w:t>
            </w:r>
            <w:r w:rsidRPr="00AA2B6F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169)</w:t>
            </w:r>
          </w:p>
          <w:p w:rsidR="00801DC5" w:rsidRPr="00AA2B6F" w:rsidRDefault="00801DC5" w:rsidP="00E16304">
            <w:pPr>
              <w:jc w:val="center"/>
              <w:outlineLvl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 марта 2017 года</w:t>
            </w:r>
          </w:p>
          <w:p w:rsidR="00801DC5" w:rsidRPr="00AA2B6F" w:rsidRDefault="00801DC5" w:rsidP="00E16304">
            <w:pPr>
              <w:outlineLvl w:val="0"/>
              <w:rPr>
                <w:b/>
                <w:sz w:val="18"/>
                <w:szCs w:val="18"/>
              </w:rPr>
            </w:pPr>
          </w:p>
        </w:tc>
      </w:tr>
    </w:tbl>
    <w:p w:rsidR="00801DC5" w:rsidRPr="00AA2B6F" w:rsidRDefault="00801DC5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 xml:space="preserve">Администрация Дмитриевского сельского </w:t>
      </w:r>
    </w:p>
    <w:p w:rsidR="00801DC5" w:rsidRPr="00AA2B6F" w:rsidRDefault="00801DC5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поселения Галичского муниципального района</w:t>
      </w:r>
      <w:r>
        <w:rPr>
          <w:b/>
          <w:sz w:val="18"/>
          <w:szCs w:val="18"/>
        </w:rPr>
        <w:t xml:space="preserve"> </w:t>
      </w:r>
    </w:p>
    <w:p w:rsidR="00801DC5" w:rsidRPr="00AA2B6F" w:rsidRDefault="00801DC5" w:rsidP="00EE059C">
      <w:pPr>
        <w:outlineLvl w:val="0"/>
        <w:rPr>
          <w:b/>
          <w:sz w:val="18"/>
          <w:szCs w:val="18"/>
        </w:rPr>
      </w:pPr>
      <w:r w:rsidRPr="00AA2B6F">
        <w:rPr>
          <w:b/>
          <w:sz w:val="18"/>
          <w:szCs w:val="18"/>
        </w:rPr>
        <w:t>Костромской области</w:t>
      </w:r>
    </w:p>
    <w:p w:rsidR="00801DC5" w:rsidRPr="00AA2B6F" w:rsidRDefault="00801DC5" w:rsidP="00EE059C">
      <w:pPr>
        <w:outlineLvl w:val="0"/>
        <w:rPr>
          <w:b/>
          <w:sz w:val="18"/>
          <w:szCs w:val="18"/>
        </w:rPr>
      </w:pPr>
    </w:p>
    <w:tbl>
      <w:tblPr>
        <w:tblpPr w:leftFromText="180" w:rightFromText="180" w:vertAnchor="text" w:horzAnchor="margin" w:tblpXSpec="center" w:tblpY="655"/>
        <w:tblW w:w="10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13"/>
      </w:tblGrid>
      <w:tr w:rsidR="00801DC5" w:rsidRPr="00AA2B6F" w:rsidTr="00CF5BE2">
        <w:trPr>
          <w:trHeight w:val="784"/>
        </w:trPr>
        <w:tc>
          <w:tcPr>
            <w:tcW w:w="10013" w:type="dxa"/>
            <w:tcBorders>
              <w:top w:val="single" w:sz="4" w:space="0" w:color="auto"/>
              <w:bottom w:val="single" w:sz="4" w:space="0" w:color="auto"/>
            </w:tcBorders>
          </w:tcPr>
          <w:p w:rsidR="00801DC5" w:rsidRDefault="00801DC5" w:rsidP="00CF5BE2">
            <w:pPr>
              <w:rPr>
                <w:b/>
                <w:i/>
                <w:sz w:val="18"/>
                <w:szCs w:val="18"/>
              </w:rPr>
            </w:pPr>
          </w:p>
          <w:p w:rsidR="00801DC5" w:rsidRPr="00460396" w:rsidRDefault="00801DC5" w:rsidP="00460396">
            <w:pPr>
              <w:jc w:val="center"/>
              <w:rPr>
                <w:b/>
                <w:sz w:val="18"/>
                <w:szCs w:val="18"/>
              </w:rPr>
            </w:pPr>
            <w:r w:rsidRPr="00AA2B6F">
              <w:rPr>
                <w:b/>
                <w:i/>
                <w:sz w:val="18"/>
                <w:szCs w:val="18"/>
              </w:rPr>
              <w:t>СЕГОДНЯ В НОМЕРЕ</w:t>
            </w:r>
            <w:r w:rsidRPr="00AA2B6F">
              <w:rPr>
                <w:b/>
                <w:sz w:val="18"/>
                <w:szCs w:val="18"/>
              </w:rPr>
              <w:t>:</w:t>
            </w:r>
          </w:p>
          <w:p w:rsidR="00801DC5" w:rsidRPr="00275DA6" w:rsidRDefault="00801DC5" w:rsidP="00460396">
            <w:pPr>
              <w:jc w:val="center"/>
              <w:rPr>
                <w:b/>
                <w:sz w:val="20"/>
                <w:szCs w:val="20"/>
              </w:rPr>
            </w:pPr>
            <w:r w:rsidRPr="00275DA6">
              <w:rPr>
                <w:b/>
                <w:sz w:val="20"/>
                <w:szCs w:val="20"/>
              </w:rPr>
              <w:t>Постановления администрации сельского поселения</w:t>
            </w:r>
          </w:p>
          <w:p w:rsidR="00801DC5" w:rsidRPr="00275DA6" w:rsidRDefault="00801DC5" w:rsidP="00E41190">
            <w:pPr>
              <w:jc w:val="both"/>
              <w:rPr>
                <w:b/>
                <w:sz w:val="20"/>
                <w:szCs w:val="20"/>
              </w:rPr>
            </w:pPr>
            <w:r w:rsidRPr="00275DA6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14</w:t>
            </w:r>
            <w:r w:rsidRPr="00275DA6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09.03</w:t>
            </w:r>
            <w:r w:rsidRPr="00275DA6">
              <w:rPr>
                <w:sz w:val="20"/>
                <w:szCs w:val="20"/>
              </w:rPr>
              <w:t xml:space="preserve">.17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60396">
              <w:rPr>
                <w:sz w:val="20"/>
                <w:szCs w:val="20"/>
              </w:rPr>
              <w:t>О признании утратившим силу постановление администрации Дмитриевского сельского поселения от 20 декабря 2016 года № 262</w:t>
            </w:r>
          </w:p>
        </w:tc>
      </w:tr>
    </w:tbl>
    <w:p w:rsidR="00801DC5" w:rsidRPr="00AA2B6F" w:rsidRDefault="00801DC5" w:rsidP="00EE059C">
      <w:pPr>
        <w:outlineLvl w:val="0"/>
        <w:rPr>
          <w:b/>
          <w:sz w:val="18"/>
          <w:szCs w:val="18"/>
        </w:rPr>
      </w:pPr>
    </w:p>
    <w:p w:rsidR="00801DC5" w:rsidRDefault="00801DC5" w:rsidP="00EE059C">
      <w:pPr>
        <w:pStyle w:val="Heading2"/>
        <w:tabs>
          <w:tab w:val="left" w:pos="0"/>
        </w:tabs>
        <w:suppressAutoHyphens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</w:p>
    <w:p w:rsidR="00801DC5" w:rsidRPr="00FE2536" w:rsidRDefault="00801DC5" w:rsidP="00FE2536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</w:p>
    <w:p w:rsidR="00801DC5" w:rsidRDefault="00801DC5">
      <w:pPr>
        <w:rPr>
          <w:sz w:val="18"/>
          <w:szCs w:val="18"/>
        </w:rPr>
      </w:pPr>
    </w:p>
    <w:p w:rsidR="00801DC5" w:rsidRPr="00460396" w:rsidRDefault="00801DC5" w:rsidP="00460396">
      <w:pPr>
        <w:jc w:val="center"/>
        <w:rPr>
          <w:sz w:val="20"/>
          <w:szCs w:val="20"/>
        </w:rPr>
      </w:pPr>
      <w:r w:rsidRPr="00460396">
        <w:rPr>
          <w:sz w:val="20"/>
          <w:szCs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4.25pt" o:ole="">
            <v:imagedata r:id="rId5" o:title="" chromakey="#ebebeb" gain="112993f" blacklevel="-5898f"/>
          </v:shape>
          <o:OLEObject Type="Embed" ProgID="Unknown" ShapeID="_x0000_i1025" DrawAspect="Content" ObjectID="_1557641625" r:id="rId6"/>
        </w:object>
      </w:r>
    </w:p>
    <w:p w:rsidR="00801DC5" w:rsidRPr="00460396" w:rsidRDefault="00801DC5" w:rsidP="00460396">
      <w:pPr>
        <w:jc w:val="center"/>
        <w:rPr>
          <w:sz w:val="20"/>
          <w:szCs w:val="20"/>
        </w:rPr>
      </w:pPr>
    </w:p>
    <w:p w:rsidR="00801DC5" w:rsidRPr="00460396" w:rsidRDefault="00801DC5" w:rsidP="00460396">
      <w:pPr>
        <w:jc w:val="center"/>
        <w:rPr>
          <w:sz w:val="20"/>
          <w:szCs w:val="20"/>
        </w:rPr>
      </w:pPr>
      <w:r w:rsidRPr="00460396">
        <w:rPr>
          <w:sz w:val="20"/>
          <w:szCs w:val="20"/>
        </w:rPr>
        <w:t>АДМИНИСТРАЦИЯ</w:t>
      </w:r>
    </w:p>
    <w:p w:rsidR="00801DC5" w:rsidRPr="00460396" w:rsidRDefault="00801DC5" w:rsidP="00460396">
      <w:pPr>
        <w:jc w:val="center"/>
        <w:rPr>
          <w:sz w:val="20"/>
          <w:szCs w:val="20"/>
        </w:rPr>
      </w:pPr>
      <w:r w:rsidRPr="00460396">
        <w:rPr>
          <w:sz w:val="20"/>
          <w:szCs w:val="20"/>
        </w:rPr>
        <w:t>ДМИТРИЕВСКОГО СЕЛЬСКОГО ПОСЕЛЕНИЯ</w:t>
      </w:r>
    </w:p>
    <w:p w:rsidR="00801DC5" w:rsidRPr="00460396" w:rsidRDefault="00801DC5" w:rsidP="00460396">
      <w:pPr>
        <w:jc w:val="center"/>
        <w:rPr>
          <w:sz w:val="20"/>
          <w:szCs w:val="20"/>
        </w:rPr>
      </w:pPr>
      <w:r w:rsidRPr="00460396">
        <w:rPr>
          <w:sz w:val="20"/>
          <w:szCs w:val="20"/>
        </w:rPr>
        <w:t>ГАЛИЧСКОГО МУНИЦИПАЛЬНОГО РАЙОНА</w:t>
      </w:r>
    </w:p>
    <w:p w:rsidR="00801DC5" w:rsidRPr="00460396" w:rsidRDefault="00801DC5" w:rsidP="00460396">
      <w:pPr>
        <w:jc w:val="center"/>
        <w:rPr>
          <w:sz w:val="20"/>
          <w:szCs w:val="20"/>
        </w:rPr>
      </w:pPr>
      <w:r w:rsidRPr="00460396">
        <w:rPr>
          <w:sz w:val="20"/>
          <w:szCs w:val="20"/>
        </w:rPr>
        <w:t>КОСТРОМСКОЙ ОБЛАСТИ</w:t>
      </w:r>
    </w:p>
    <w:p w:rsidR="00801DC5" w:rsidRPr="00460396" w:rsidRDefault="00801DC5" w:rsidP="00460396">
      <w:pPr>
        <w:jc w:val="center"/>
        <w:rPr>
          <w:sz w:val="20"/>
          <w:szCs w:val="20"/>
        </w:rPr>
      </w:pPr>
    </w:p>
    <w:p w:rsidR="00801DC5" w:rsidRPr="00460396" w:rsidRDefault="00801DC5" w:rsidP="00460396">
      <w:pPr>
        <w:jc w:val="center"/>
        <w:rPr>
          <w:sz w:val="20"/>
          <w:szCs w:val="20"/>
        </w:rPr>
      </w:pPr>
      <w:r w:rsidRPr="00460396">
        <w:rPr>
          <w:sz w:val="20"/>
          <w:szCs w:val="20"/>
        </w:rPr>
        <w:t>П О С Т А Н О В Л Е Н И Е</w:t>
      </w:r>
    </w:p>
    <w:p w:rsidR="00801DC5" w:rsidRPr="00460396" w:rsidRDefault="00801DC5" w:rsidP="00460396">
      <w:pPr>
        <w:jc w:val="center"/>
        <w:rPr>
          <w:sz w:val="20"/>
          <w:szCs w:val="20"/>
        </w:rPr>
      </w:pPr>
    </w:p>
    <w:p w:rsidR="00801DC5" w:rsidRPr="00460396" w:rsidRDefault="00801DC5" w:rsidP="00460396">
      <w:pPr>
        <w:jc w:val="center"/>
        <w:rPr>
          <w:sz w:val="20"/>
          <w:szCs w:val="20"/>
        </w:rPr>
      </w:pPr>
      <w:r w:rsidRPr="00460396">
        <w:rPr>
          <w:sz w:val="20"/>
          <w:szCs w:val="20"/>
        </w:rPr>
        <w:t>от « 09 » марта 2017 года № 14</w:t>
      </w:r>
    </w:p>
    <w:p w:rsidR="00801DC5" w:rsidRPr="00460396" w:rsidRDefault="00801DC5" w:rsidP="00460396">
      <w:pPr>
        <w:jc w:val="center"/>
        <w:rPr>
          <w:sz w:val="20"/>
          <w:szCs w:val="20"/>
        </w:rPr>
      </w:pPr>
    </w:p>
    <w:p w:rsidR="00801DC5" w:rsidRPr="00460396" w:rsidRDefault="00801DC5" w:rsidP="00460396">
      <w:pPr>
        <w:jc w:val="center"/>
        <w:rPr>
          <w:sz w:val="20"/>
          <w:szCs w:val="20"/>
        </w:rPr>
      </w:pPr>
      <w:r w:rsidRPr="00460396">
        <w:rPr>
          <w:sz w:val="20"/>
          <w:szCs w:val="20"/>
        </w:rPr>
        <w:t>дер. Дмитриевское</w:t>
      </w:r>
    </w:p>
    <w:p w:rsidR="00801DC5" w:rsidRPr="00EA4527" w:rsidRDefault="00801DC5" w:rsidP="00EA4527">
      <w:pPr>
        <w:tabs>
          <w:tab w:val="left" w:pos="3101"/>
        </w:tabs>
        <w:rPr>
          <w:sz w:val="20"/>
          <w:szCs w:val="20"/>
        </w:rPr>
      </w:pPr>
    </w:p>
    <w:p w:rsidR="00801DC5" w:rsidRPr="00460396" w:rsidRDefault="00801DC5" w:rsidP="00460396">
      <w:pPr>
        <w:jc w:val="center"/>
        <w:rPr>
          <w:sz w:val="20"/>
          <w:szCs w:val="20"/>
        </w:rPr>
      </w:pPr>
      <w:r w:rsidRPr="00460396">
        <w:rPr>
          <w:b/>
          <w:sz w:val="20"/>
          <w:szCs w:val="20"/>
        </w:rPr>
        <w:t>О признании утратившим силу постановление администрации Дмитриевского сельского поселения от 20 декабря 2016 года № 262</w:t>
      </w:r>
    </w:p>
    <w:p w:rsidR="00801DC5" w:rsidRPr="00460396" w:rsidRDefault="00801DC5" w:rsidP="00460396">
      <w:pPr>
        <w:jc w:val="center"/>
        <w:rPr>
          <w:sz w:val="20"/>
          <w:szCs w:val="20"/>
        </w:rPr>
      </w:pPr>
    </w:p>
    <w:p w:rsidR="00801DC5" w:rsidRPr="00460396" w:rsidRDefault="00801DC5" w:rsidP="0046039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460396">
        <w:rPr>
          <w:rFonts w:ascii="Times New Roman" w:hAnsi="Times New Roman" w:cs="Times New Roman"/>
          <w:b w:val="0"/>
          <w:sz w:val="20"/>
          <w:szCs w:val="20"/>
        </w:rPr>
        <w:t xml:space="preserve">В соответствии с Законом Костромской области № 169-6-ЗКО от 29 ноября 2016 года «О внесении изменений в статью 1 Закона Костромской области «О закреплении за сельскими поселениями Костромской области вопросов местного значения», </w:t>
      </w:r>
    </w:p>
    <w:p w:rsidR="00801DC5" w:rsidRPr="00460396" w:rsidRDefault="00801DC5" w:rsidP="00460396">
      <w:pPr>
        <w:jc w:val="center"/>
        <w:rPr>
          <w:sz w:val="20"/>
          <w:szCs w:val="20"/>
        </w:rPr>
      </w:pPr>
      <w:r w:rsidRPr="00460396">
        <w:rPr>
          <w:sz w:val="20"/>
          <w:szCs w:val="20"/>
        </w:rPr>
        <w:t xml:space="preserve"> </w:t>
      </w:r>
    </w:p>
    <w:p w:rsidR="00801DC5" w:rsidRPr="00460396" w:rsidRDefault="00801DC5" w:rsidP="00460396">
      <w:pPr>
        <w:rPr>
          <w:sz w:val="20"/>
          <w:szCs w:val="20"/>
        </w:rPr>
      </w:pPr>
      <w:r w:rsidRPr="00460396">
        <w:rPr>
          <w:sz w:val="20"/>
          <w:szCs w:val="20"/>
        </w:rPr>
        <w:t>ПОСТАНОВЛЯЮ:</w:t>
      </w:r>
    </w:p>
    <w:p w:rsidR="00801DC5" w:rsidRPr="00460396" w:rsidRDefault="00801DC5" w:rsidP="00460396">
      <w:pPr>
        <w:ind w:firstLine="720"/>
        <w:jc w:val="both"/>
        <w:rPr>
          <w:sz w:val="20"/>
          <w:szCs w:val="20"/>
        </w:rPr>
      </w:pPr>
      <w:r w:rsidRPr="00460396">
        <w:rPr>
          <w:sz w:val="20"/>
          <w:szCs w:val="20"/>
        </w:rPr>
        <w:t>1. Признать утратившим силу постановление администрации Дмитриевского сельского поселения Галичского муниципального района Костромской области от 20 декабря 2016 года № 262 «О подготовке предложений о внесении изменений в генеральный план и правила землепользования и застройки Дмитриевского сельского поселения Галичского муниципального района Костромской области»</w:t>
      </w:r>
    </w:p>
    <w:p w:rsidR="00801DC5" w:rsidRDefault="00801DC5" w:rsidP="00460396">
      <w:pPr>
        <w:ind w:firstLine="720"/>
        <w:jc w:val="both"/>
        <w:rPr>
          <w:sz w:val="20"/>
          <w:szCs w:val="20"/>
        </w:rPr>
      </w:pPr>
      <w:r w:rsidRPr="00460396">
        <w:rPr>
          <w:sz w:val="20"/>
          <w:szCs w:val="20"/>
        </w:rPr>
        <w:t>2. Настоящее постановление вступает в силу со дня его подписания и подлежит официальному опубликованию.</w:t>
      </w:r>
    </w:p>
    <w:p w:rsidR="00801DC5" w:rsidRPr="00460396" w:rsidRDefault="00801DC5" w:rsidP="00460396">
      <w:pPr>
        <w:ind w:firstLine="720"/>
        <w:jc w:val="both"/>
        <w:rPr>
          <w:sz w:val="20"/>
          <w:szCs w:val="20"/>
        </w:rPr>
      </w:pPr>
    </w:p>
    <w:p w:rsidR="00801DC5" w:rsidRPr="00460396" w:rsidRDefault="00801DC5" w:rsidP="00460396">
      <w:pPr>
        <w:jc w:val="both"/>
        <w:rPr>
          <w:sz w:val="20"/>
          <w:szCs w:val="20"/>
        </w:rPr>
      </w:pPr>
      <w:r w:rsidRPr="00460396">
        <w:rPr>
          <w:sz w:val="20"/>
          <w:szCs w:val="20"/>
        </w:rPr>
        <w:t>Глава сельского поселения                                                                       А.В. Тютин</w:t>
      </w:r>
    </w:p>
    <w:tbl>
      <w:tblPr>
        <w:tblpPr w:leftFromText="180" w:rightFromText="180" w:vertAnchor="text" w:horzAnchor="margin" w:tblpY="24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50"/>
        <w:gridCol w:w="3238"/>
        <w:gridCol w:w="3585"/>
      </w:tblGrid>
      <w:tr w:rsidR="00801DC5" w:rsidRPr="0041073F" w:rsidTr="00460396">
        <w:trPr>
          <w:trHeight w:val="892"/>
        </w:trPr>
        <w:tc>
          <w:tcPr>
            <w:tcW w:w="3350" w:type="dxa"/>
            <w:vMerge w:val="restart"/>
          </w:tcPr>
          <w:p w:rsidR="00801DC5" w:rsidRPr="0041073F" w:rsidRDefault="00801DC5" w:rsidP="00E16304">
            <w:pPr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  <w:u w:val="single"/>
              </w:rPr>
              <w:t>Издатель</w:t>
            </w:r>
            <w:r w:rsidRPr="0041073F">
              <w:rPr>
                <w:sz w:val="18"/>
                <w:szCs w:val="18"/>
              </w:rPr>
              <w:t>: Администрация Дмитриевского сельского поселения</w:t>
            </w:r>
          </w:p>
        </w:tc>
        <w:tc>
          <w:tcPr>
            <w:tcW w:w="3238" w:type="dxa"/>
            <w:vMerge w:val="restart"/>
          </w:tcPr>
          <w:p w:rsidR="00801DC5" w:rsidRPr="0041073F" w:rsidRDefault="00801DC5" w:rsidP="00E16304">
            <w:pPr>
              <w:jc w:val="center"/>
              <w:rPr>
                <w:sz w:val="18"/>
                <w:szCs w:val="18"/>
                <w:u w:val="single"/>
              </w:rPr>
            </w:pPr>
            <w:r w:rsidRPr="0041073F">
              <w:rPr>
                <w:sz w:val="18"/>
                <w:szCs w:val="18"/>
                <w:u w:val="single"/>
              </w:rPr>
              <w:t>Адрес:</w:t>
            </w:r>
          </w:p>
          <w:p w:rsidR="00801DC5" w:rsidRPr="0041073F" w:rsidRDefault="00801DC5" w:rsidP="00E16304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157201 Костромская область,</w:t>
            </w:r>
          </w:p>
          <w:p w:rsidR="00801DC5" w:rsidRPr="0041073F" w:rsidRDefault="00801DC5" w:rsidP="00E16304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д. Дмитриевское, ул.Центральная, 14</w:t>
            </w:r>
          </w:p>
          <w:p w:rsidR="00801DC5" w:rsidRPr="0041073F" w:rsidRDefault="00801DC5" w:rsidP="00E16304">
            <w:pPr>
              <w:jc w:val="center"/>
              <w:rPr>
                <w:sz w:val="18"/>
                <w:szCs w:val="18"/>
                <w:u w:val="single"/>
              </w:rPr>
            </w:pPr>
            <w:r w:rsidRPr="0041073F">
              <w:rPr>
                <w:sz w:val="18"/>
                <w:szCs w:val="18"/>
                <w:u w:val="single"/>
              </w:rPr>
              <w:t>Телефоны:</w:t>
            </w:r>
          </w:p>
          <w:p w:rsidR="00801DC5" w:rsidRPr="0041073F" w:rsidRDefault="00801DC5" w:rsidP="00E16304">
            <w:pPr>
              <w:jc w:val="center"/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2-13-13, 2-13-22</w:t>
            </w:r>
          </w:p>
        </w:tc>
        <w:tc>
          <w:tcPr>
            <w:tcW w:w="3585" w:type="dxa"/>
          </w:tcPr>
          <w:p w:rsidR="00801DC5" w:rsidRPr="0041073F" w:rsidRDefault="00801DC5" w:rsidP="00E16304">
            <w:pPr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  <w:u w:val="single"/>
              </w:rPr>
              <w:t xml:space="preserve">Тираж </w:t>
            </w:r>
            <w:r w:rsidRPr="0041073F">
              <w:rPr>
                <w:sz w:val="18"/>
                <w:szCs w:val="18"/>
              </w:rPr>
              <w:t xml:space="preserve">:20 экз. Номер подписан   </w:t>
            </w:r>
          </w:p>
          <w:p w:rsidR="00801DC5" w:rsidRPr="0041073F" w:rsidRDefault="00801DC5" w:rsidP="00E16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 марта 2017</w:t>
            </w:r>
            <w:r w:rsidRPr="0041073F">
              <w:rPr>
                <w:sz w:val="18"/>
                <w:szCs w:val="18"/>
              </w:rPr>
              <w:t xml:space="preserve"> года  Формат  А 4  Объем  </w:t>
            </w:r>
            <w:r>
              <w:rPr>
                <w:sz w:val="18"/>
                <w:szCs w:val="18"/>
              </w:rPr>
              <w:t>1 лист</w:t>
            </w:r>
          </w:p>
        </w:tc>
      </w:tr>
      <w:tr w:rsidR="00801DC5" w:rsidRPr="0041073F" w:rsidTr="00460396">
        <w:trPr>
          <w:trHeight w:val="259"/>
        </w:trPr>
        <w:tc>
          <w:tcPr>
            <w:tcW w:w="3350" w:type="dxa"/>
            <w:vMerge/>
          </w:tcPr>
          <w:p w:rsidR="00801DC5" w:rsidRPr="0041073F" w:rsidRDefault="00801DC5" w:rsidP="00E16304">
            <w:pPr>
              <w:rPr>
                <w:sz w:val="18"/>
                <w:szCs w:val="18"/>
              </w:rPr>
            </w:pPr>
          </w:p>
        </w:tc>
        <w:tc>
          <w:tcPr>
            <w:tcW w:w="3238" w:type="dxa"/>
            <w:vMerge/>
          </w:tcPr>
          <w:p w:rsidR="00801DC5" w:rsidRPr="0041073F" w:rsidRDefault="00801DC5" w:rsidP="00E16304">
            <w:pPr>
              <w:rPr>
                <w:sz w:val="18"/>
                <w:szCs w:val="18"/>
              </w:rPr>
            </w:pPr>
          </w:p>
        </w:tc>
        <w:tc>
          <w:tcPr>
            <w:tcW w:w="3585" w:type="dxa"/>
          </w:tcPr>
          <w:p w:rsidR="00801DC5" w:rsidRPr="0041073F" w:rsidRDefault="00801DC5" w:rsidP="00483FC7">
            <w:pPr>
              <w:rPr>
                <w:sz w:val="18"/>
                <w:szCs w:val="18"/>
              </w:rPr>
            </w:pPr>
            <w:r w:rsidRPr="0041073F">
              <w:rPr>
                <w:sz w:val="18"/>
                <w:szCs w:val="18"/>
              </w:rPr>
              <w:t>Ответ</w:t>
            </w:r>
            <w:r>
              <w:rPr>
                <w:sz w:val="18"/>
                <w:szCs w:val="18"/>
              </w:rPr>
              <w:t xml:space="preserve">ственный  за   выпуск:  Иванова </w:t>
            </w:r>
            <w:r w:rsidRPr="0041073F">
              <w:rPr>
                <w:sz w:val="18"/>
                <w:szCs w:val="18"/>
              </w:rPr>
              <w:t>О.В.</w:t>
            </w:r>
          </w:p>
        </w:tc>
      </w:tr>
    </w:tbl>
    <w:p w:rsidR="00801DC5" w:rsidRPr="0041073F" w:rsidRDefault="00801DC5">
      <w:pPr>
        <w:rPr>
          <w:sz w:val="18"/>
          <w:szCs w:val="18"/>
        </w:rPr>
      </w:pPr>
    </w:p>
    <w:sectPr w:rsidR="00801DC5" w:rsidRPr="0041073F" w:rsidSect="00011FE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EA6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5FA7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3EA66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63AFC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0A8BE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D6F0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78F0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D60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329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721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>
    <w:nsid w:val="00000003"/>
    <w:multiLevelType w:val="multilevel"/>
    <w:tmpl w:val="7B96A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2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1670" w:hanging="360"/>
      </w:pPr>
      <w:rPr>
        <w:rFonts w:eastAsia="Times New Roman" w:cs="Times New Roman"/>
      </w:rPr>
    </w:lvl>
  </w:abstractNum>
  <w:abstractNum w:abstractNumId="13">
    <w:nsid w:val="00000009"/>
    <w:multiLevelType w:val="multilevel"/>
    <w:tmpl w:val="EC481CBA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4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0F101384"/>
    <w:multiLevelType w:val="hybridMultilevel"/>
    <w:tmpl w:val="2A38F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041C2E"/>
    <w:multiLevelType w:val="hybridMultilevel"/>
    <w:tmpl w:val="7E60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347993"/>
    <w:multiLevelType w:val="hybridMultilevel"/>
    <w:tmpl w:val="4B50D28E"/>
    <w:lvl w:ilvl="0" w:tplc="5E0A00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0C06431"/>
    <w:multiLevelType w:val="hybridMultilevel"/>
    <w:tmpl w:val="3D009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1B774DC"/>
    <w:multiLevelType w:val="hybridMultilevel"/>
    <w:tmpl w:val="9370A140"/>
    <w:lvl w:ilvl="0" w:tplc="F9A010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2076789"/>
    <w:multiLevelType w:val="hybridMultilevel"/>
    <w:tmpl w:val="DB14500A"/>
    <w:lvl w:ilvl="0" w:tplc="0ACEBA7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9616E81"/>
    <w:multiLevelType w:val="hybridMultilevel"/>
    <w:tmpl w:val="8B5CD142"/>
    <w:lvl w:ilvl="0" w:tplc="89D29FB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C45DB1"/>
    <w:multiLevelType w:val="hybridMultilevel"/>
    <w:tmpl w:val="D6BEC818"/>
    <w:lvl w:ilvl="0" w:tplc="20BAF7B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B84EE0"/>
    <w:multiLevelType w:val="hybridMultilevel"/>
    <w:tmpl w:val="291A253C"/>
    <w:lvl w:ilvl="0" w:tplc="47B8B6B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DA5778"/>
    <w:multiLevelType w:val="hybridMultilevel"/>
    <w:tmpl w:val="76F6164C"/>
    <w:lvl w:ilvl="0" w:tplc="769010B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6DF34FF"/>
    <w:multiLevelType w:val="hybridMultilevel"/>
    <w:tmpl w:val="3654BC30"/>
    <w:lvl w:ilvl="0" w:tplc="7B6EA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7"/>
  </w:num>
  <w:num w:numId="15">
    <w:abstractNumId w:val="25"/>
  </w:num>
  <w:num w:numId="16">
    <w:abstractNumId w:val="13"/>
  </w:num>
  <w:num w:numId="17">
    <w:abstractNumId w:val="18"/>
  </w:num>
  <w:num w:numId="18">
    <w:abstractNumId w:val="22"/>
  </w:num>
  <w:num w:numId="19">
    <w:abstractNumId w:val="20"/>
  </w:num>
  <w:num w:numId="20">
    <w:abstractNumId w:val="24"/>
  </w:num>
  <w:num w:numId="21">
    <w:abstractNumId w:val="23"/>
  </w:num>
  <w:num w:numId="22">
    <w:abstractNumId w:val="21"/>
  </w:num>
  <w:num w:numId="23">
    <w:abstractNumId w:val="19"/>
  </w:num>
  <w:num w:numId="24">
    <w:abstractNumId w:val="15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059C"/>
    <w:rsid w:val="00011FEF"/>
    <w:rsid w:val="00016BA7"/>
    <w:rsid w:val="000209FA"/>
    <w:rsid w:val="00020A7D"/>
    <w:rsid w:val="000333BC"/>
    <w:rsid w:val="0006263F"/>
    <w:rsid w:val="000878DC"/>
    <w:rsid w:val="000A123D"/>
    <w:rsid w:val="000D2BCC"/>
    <w:rsid w:val="001064A4"/>
    <w:rsid w:val="00135913"/>
    <w:rsid w:val="00140D96"/>
    <w:rsid w:val="001430AD"/>
    <w:rsid w:val="00143F8E"/>
    <w:rsid w:val="00160C20"/>
    <w:rsid w:val="00187339"/>
    <w:rsid w:val="001927C7"/>
    <w:rsid w:val="001947C7"/>
    <w:rsid w:val="001C607E"/>
    <w:rsid w:val="00234C59"/>
    <w:rsid w:val="00275DA6"/>
    <w:rsid w:val="00282B7E"/>
    <w:rsid w:val="002A3924"/>
    <w:rsid w:val="002E35D8"/>
    <w:rsid w:val="00331824"/>
    <w:rsid w:val="003503E8"/>
    <w:rsid w:val="00357D03"/>
    <w:rsid w:val="003C5DE5"/>
    <w:rsid w:val="003D6A41"/>
    <w:rsid w:val="0041073F"/>
    <w:rsid w:val="00444689"/>
    <w:rsid w:val="00445E55"/>
    <w:rsid w:val="00460396"/>
    <w:rsid w:val="00483FC7"/>
    <w:rsid w:val="00487BF3"/>
    <w:rsid w:val="004A2619"/>
    <w:rsid w:val="004A681F"/>
    <w:rsid w:val="005621FE"/>
    <w:rsid w:val="005857F3"/>
    <w:rsid w:val="005C219F"/>
    <w:rsid w:val="005E14AB"/>
    <w:rsid w:val="006200B4"/>
    <w:rsid w:val="0063753F"/>
    <w:rsid w:val="00647B52"/>
    <w:rsid w:val="006752E7"/>
    <w:rsid w:val="00683F91"/>
    <w:rsid w:val="006847FB"/>
    <w:rsid w:val="007059B5"/>
    <w:rsid w:val="007258AB"/>
    <w:rsid w:val="00785E69"/>
    <w:rsid w:val="007B1502"/>
    <w:rsid w:val="007D27A7"/>
    <w:rsid w:val="007F5110"/>
    <w:rsid w:val="00801DC5"/>
    <w:rsid w:val="00811D80"/>
    <w:rsid w:val="00815524"/>
    <w:rsid w:val="008840BD"/>
    <w:rsid w:val="008D13FB"/>
    <w:rsid w:val="008F5842"/>
    <w:rsid w:val="00907D80"/>
    <w:rsid w:val="0095730A"/>
    <w:rsid w:val="009629DE"/>
    <w:rsid w:val="00977327"/>
    <w:rsid w:val="009F2D70"/>
    <w:rsid w:val="00A77052"/>
    <w:rsid w:val="00A8386A"/>
    <w:rsid w:val="00A90C02"/>
    <w:rsid w:val="00AA2B6F"/>
    <w:rsid w:val="00AB74B6"/>
    <w:rsid w:val="00AC5D09"/>
    <w:rsid w:val="00AC719D"/>
    <w:rsid w:val="00AE6D60"/>
    <w:rsid w:val="00AF7FA2"/>
    <w:rsid w:val="00B4741E"/>
    <w:rsid w:val="00B52718"/>
    <w:rsid w:val="00B56BA6"/>
    <w:rsid w:val="00BA0A37"/>
    <w:rsid w:val="00BA6BF9"/>
    <w:rsid w:val="00BB3C55"/>
    <w:rsid w:val="00BC1D23"/>
    <w:rsid w:val="00BF70E6"/>
    <w:rsid w:val="00C73435"/>
    <w:rsid w:val="00CF5BE2"/>
    <w:rsid w:val="00D10FFC"/>
    <w:rsid w:val="00D417BF"/>
    <w:rsid w:val="00D4276A"/>
    <w:rsid w:val="00D92872"/>
    <w:rsid w:val="00DB4E4C"/>
    <w:rsid w:val="00DD2D41"/>
    <w:rsid w:val="00DD4A06"/>
    <w:rsid w:val="00DE674D"/>
    <w:rsid w:val="00DF52A0"/>
    <w:rsid w:val="00DF6228"/>
    <w:rsid w:val="00E16304"/>
    <w:rsid w:val="00E41190"/>
    <w:rsid w:val="00E55ECC"/>
    <w:rsid w:val="00E70359"/>
    <w:rsid w:val="00E83847"/>
    <w:rsid w:val="00E85050"/>
    <w:rsid w:val="00EA3B52"/>
    <w:rsid w:val="00EA4527"/>
    <w:rsid w:val="00EB13EC"/>
    <w:rsid w:val="00EE03C0"/>
    <w:rsid w:val="00EE059C"/>
    <w:rsid w:val="00F25DCB"/>
    <w:rsid w:val="00F266F5"/>
    <w:rsid w:val="00F43868"/>
    <w:rsid w:val="00F50F89"/>
    <w:rsid w:val="00F66083"/>
    <w:rsid w:val="00F76DB9"/>
    <w:rsid w:val="00F80C66"/>
    <w:rsid w:val="00F821DB"/>
    <w:rsid w:val="00FE2536"/>
    <w:rsid w:val="00FF7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5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3FC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E05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E411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11FE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E4119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3FC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E059C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41190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1FEF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41190"/>
    <w:rPr>
      <w:rFonts w:eastAsia="Times New Roman" w:cs="Times New Roman"/>
      <w:b/>
      <w:sz w:val="22"/>
      <w:lang w:val="ru-RU" w:eastAsia="ru-RU"/>
    </w:rPr>
  </w:style>
  <w:style w:type="character" w:customStyle="1" w:styleId="2">
    <w:name w:val="Основной текст (2)_"/>
    <w:basedOn w:val="DefaultParagraphFont"/>
    <w:uiPriority w:val="99"/>
    <w:rsid w:val="00483FC7"/>
    <w:rPr>
      <w:rFonts w:cs="Times New Roman"/>
      <w:b/>
      <w:bCs/>
      <w:sz w:val="29"/>
      <w:szCs w:val="29"/>
      <w:lang w:eastAsia="ar-SA" w:bidi="ar-SA"/>
    </w:rPr>
  </w:style>
  <w:style w:type="paragraph" w:customStyle="1" w:styleId="ConsPlusNormal">
    <w:name w:val="ConsPlusNormal"/>
    <w:uiPriority w:val="99"/>
    <w:rsid w:val="00011FEF"/>
    <w:pPr>
      <w:suppressAutoHyphens/>
      <w:autoSpaceDE w:val="0"/>
    </w:pPr>
    <w:rPr>
      <w:rFonts w:ascii="Times New Roman" w:hAnsi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rsid w:val="00D10FFC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character" w:styleId="Hyperlink">
    <w:name w:val="Hyperlink"/>
    <w:basedOn w:val="DefaultParagraphFont"/>
    <w:uiPriority w:val="99"/>
    <w:semiHidden/>
    <w:rsid w:val="00F821D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E2536"/>
    <w:pPr>
      <w:suppressAutoHyphens/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E2536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FE2536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ConsNonformat">
    <w:name w:val="ConsNonformat"/>
    <w:uiPriority w:val="99"/>
    <w:rsid w:val="00FE253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Title">
    <w:name w:val="ConsTitle"/>
    <w:uiPriority w:val="99"/>
    <w:rsid w:val="00FE2536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">
    <w:name w:val="Без интервала"/>
    <w:uiPriority w:val="99"/>
    <w:rsid w:val="001927C7"/>
  </w:style>
  <w:style w:type="paragraph" w:customStyle="1" w:styleId="ConsPlusCell">
    <w:name w:val="ConsPlusCell"/>
    <w:uiPriority w:val="99"/>
    <w:rsid w:val="001927C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4">
    <w:name w:val="Заголовок №4_"/>
    <w:link w:val="40"/>
    <w:uiPriority w:val="99"/>
    <w:locked/>
    <w:rsid w:val="00E41190"/>
    <w:rPr>
      <w:b/>
      <w:sz w:val="27"/>
    </w:rPr>
  </w:style>
  <w:style w:type="paragraph" w:customStyle="1" w:styleId="40">
    <w:name w:val="Заголовок №4"/>
    <w:basedOn w:val="Normal"/>
    <w:link w:val="4"/>
    <w:uiPriority w:val="99"/>
    <w:rsid w:val="00E41190"/>
    <w:pPr>
      <w:widowControl w:val="0"/>
      <w:shd w:val="clear" w:color="auto" w:fill="FFFFFF"/>
      <w:spacing w:before="480" w:after="600" w:line="331" w:lineRule="exact"/>
      <w:jc w:val="center"/>
      <w:outlineLvl w:val="3"/>
    </w:pPr>
    <w:rPr>
      <w:rFonts w:ascii="Calibri" w:eastAsia="Calibri" w:hAnsi="Calibri"/>
      <w:b/>
      <w:sz w:val="27"/>
      <w:szCs w:val="20"/>
    </w:rPr>
  </w:style>
  <w:style w:type="character" w:customStyle="1" w:styleId="1">
    <w:name w:val="Знак Знак1"/>
    <w:uiPriority w:val="99"/>
    <w:rsid w:val="00E41190"/>
    <w:rPr>
      <w:sz w:val="28"/>
      <w:lang w:val="ru-RU" w:eastAsia="ru-RU"/>
    </w:rPr>
  </w:style>
  <w:style w:type="paragraph" w:customStyle="1" w:styleId="a0">
    <w:name w:val="Абзац списка"/>
    <w:basedOn w:val="Normal"/>
    <w:uiPriority w:val="99"/>
    <w:rsid w:val="00E411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4119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har">
    <w:name w:val="Char Знак"/>
    <w:basedOn w:val="Normal"/>
    <w:uiPriority w:val="99"/>
    <w:rsid w:val="00E4119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E41190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41190"/>
    <w:rPr>
      <w:rFonts w:cs="Times New Roman"/>
      <w:sz w:val="24"/>
      <w:lang w:val="ru-RU" w:eastAsia="ru-RU"/>
    </w:rPr>
  </w:style>
  <w:style w:type="table" w:styleId="TableGrid">
    <w:name w:val="Table Grid"/>
    <w:basedOn w:val="TableNormal"/>
    <w:uiPriority w:val="99"/>
    <w:locked/>
    <w:rsid w:val="00E4119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4119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1190"/>
    <w:rPr>
      <w:rFonts w:ascii="Tahoma" w:hAnsi="Tahoma" w:cs="Times New Roman"/>
      <w:sz w:val="16"/>
      <w:lang w:val="ru-RU" w:eastAsia="ru-RU"/>
    </w:rPr>
  </w:style>
  <w:style w:type="paragraph" w:styleId="BodyText3">
    <w:name w:val="Body Text 3"/>
    <w:basedOn w:val="Normal"/>
    <w:link w:val="BodyText3Char"/>
    <w:uiPriority w:val="99"/>
    <w:rsid w:val="00E411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41190"/>
    <w:rPr>
      <w:rFonts w:eastAsia="Times New Roman" w:cs="Times New Roman"/>
      <w:sz w:val="1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E41190"/>
    <w:pPr>
      <w:ind w:left="-15" w:firstLine="72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41190"/>
    <w:rPr>
      <w:rFonts w:cs="Times New Roman"/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E41190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E41190"/>
    <w:rPr>
      <w:rFonts w:cs="Times New Roman"/>
      <w:sz w:val="28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E41190"/>
    <w:pPr>
      <w:jc w:val="center"/>
    </w:pPr>
    <w:rPr>
      <w:rFonts w:ascii="Arial" w:eastAsia="Calibri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41190"/>
    <w:rPr>
      <w:rFonts w:ascii="Arial" w:hAnsi="Arial" w:cs="Times New Roman"/>
      <w:sz w:val="28"/>
      <w:lang w:val="ru-RU" w:eastAsia="ru-RU"/>
    </w:rPr>
  </w:style>
  <w:style w:type="paragraph" w:styleId="Header">
    <w:name w:val="header"/>
    <w:basedOn w:val="Normal"/>
    <w:link w:val="HeaderChar"/>
    <w:uiPriority w:val="99"/>
    <w:rsid w:val="00E4119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41190"/>
    <w:rPr>
      <w:rFonts w:cs="Times New Roman"/>
      <w:sz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E4119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41190"/>
    <w:rPr>
      <w:rFonts w:cs="Times New Roman"/>
      <w:sz w:val="24"/>
      <w:lang w:val="ru-RU" w:eastAsia="ru-RU"/>
    </w:rPr>
  </w:style>
  <w:style w:type="paragraph" w:styleId="NormalWeb">
    <w:name w:val="Normal (Web)"/>
    <w:basedOn w:val="Normal"/>
    <w:uiPriority w:val="99"/>
    <w:rsid w:val="00AE6D6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AE6D60"/>
    <w:rPr>
      <w:rFonts w:cs="Times New Roman"/>
    </w:rPr>
  </w:style>
  <w:style w:type="paragraph" w:customStyle="1" w:styleId="formattext">
    <w:name w:val="formattext"/>
    <w:basedOn w:val="Normal"/>
    <w:uiPriority w:val="99"/>
    <w:rsid w:val="00AE6D6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331</Words>
  <Characters>1888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Издается с ноября 2010 года </dc:title>
  <dc:subject/>
  <dc:creator>Компьютер</dc:creator>
  <cp:keywords/>
  <dc:description/>
  <cp:lastModifiedBy>Olga</cp:lastModifiedBy>
  <cp:revision>3</cp:revision>
  <cp:lastPrinted>2017-05-30T06:27:00Z</cp:lastPrinted>
  <dcterms:created xsi:type="dcterms:W3CDTF">2017-05-30T05:53:00Z</dcterms:created>
  <dcterms:modified xsi:type="dcterms:W3CDTF">2017-05-30T06:27:00Z</dcterms:modified>
</cp:coreProperties>
</file>