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4" w:rsidRPr="00D417BF" w:rsidRDefault="00EF71E4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EF71E4" w:rsidRPr="00D417BF" w:rsidRDefault="00EF71E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EF71E4" w:rsidRPr="00D417BF" w:rsidRDefault="00EF71E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EF71E4" w:rsidRDefault="00EF71E4" w:rsidP="002B02A0">
      <w:pPr>
        <w:jc w:val="center"/>
        <w:rPr>
          <w:rFonts w:ascii="Arial" w:hAnsi="Arial"/>
          <w:b/>
        </w:rPr>
      </w:pPr>
    </w:p>
    <w:p w:rsidR="00EF71E4" w:rsidRDefault="00EF71E4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>
            <v:imagedata r:id="rId4" o:title="" chromakey="#ebebeb" gain="112993f" blacklevel="-5898f"/>
          </v:shape>
          <o:OLEObject Type="Embed" ProgID="Unknown" ShapeID="_x0000_i1025" DrawAspect="Content" ObjectID="_1555484197" r:id="rId5"/>
        </w:object>
      </w:r>
    </w:p>
    <w:p w:rsidR="00EF71E4" w:rsidRDefault="00EF71E4" w:rsidP="002B02A0">
      <w:pPr>
        <w:jc w:val="center"/>
        <w:rPr>
          <w:rFonts w:ascii="Book Antiqua" w:hAnsi="Book Antiqua"/>
          <w:b/>
          <w:i/>
        </w:rPr>
      </w:pPr>
    </w:p>
    <w:p w:rsidR="00EF71E4" w:rsidRPr="00D417BF" w:rsidRDefault="00EF71E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EF71E4" w:rsidRPr="00D417BF" w:rsidRDefault="00EF71E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EF71E4" w:rsidRDefault="00EF71E4" w:rsidP="00F02B09">
      <w:pPr>
        <w:rPr>
          <w:rFonts w:ascii="Book Antiqua" w:hAnsi="Book Antiqua"/>
          <w:i/>
        </w:rPr>
      </w:pPr>
    </w:p>
    <w:p w:rsidR="00EF71E4" w:rsidRPr="001064A4" w:rsidRDefault="00EF71E4" w:rsidP="00F02B09">
      <w:pPr>
        <w:rPr>
          <w:b/>
        </w:rPr>
      </w:pPr>
    </w:p>
    <w:p w:rsidR="00EF71E4" w:rsidRPr="00626E17" w:rsidRDefault="00EF71E4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EF71E4" w:rsidRPr="00331824" w:rsidRDefault="00EF71E4" w:rsidP="002B02A0"/>
    <w:p w:rsidR="00EF71E4" w:rsidRPr="00871EBC" w:rsidRDefault="00EF71E4" w:rsidP="002B02A0">
      <w:pPr>
        <w:rPr>
          <w:sz w:val="28"/>
          <w:szCs w:val="28"/>
        </w:rPr>
      </w:pPr>
      <w:r w:rsidRPr="00871EBC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871EBC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марта</w:t>
      </w:r>
      <w:r w:rsidRPr="00871EBC">
        <w:rPr>
          <w:sz w:val="28"/>
          <w:szCs w:val="28"/>
        </w:rPr>
        <w:t xml:space="preserve">  2016 года   № </w:t>
      </w:r>
      <w:r>
        <w:rPr>
          <w:sz w:val="28"/>
          <w:szCs w:val="28"/>
        </w:rPr>
        <w:t>39</w:t>
      </w:r>
    </w:p>
    <w:p w:rsidR="00EF71E4" w:rsidRDefault="00EF71E4" w:rsidP="000E4877">
      <w:pPr>
        <w:jc w:val="both"/>
        <w:rPr>
          <w:sz w:val="28"/>
          <w:szCs w:val="28"/>
        </w:rPr>
      </w:pPr>
    </w:p>
    <w:p w:rsidR="00EF71E4" w:rsidRDefault="00EF71E4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EF71E4" w:rsidRDefault="00EF71E4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домашних животных на территории</w:t>
      </w:r>
    </w:p>
    <w:p w:rsidR="00EF71E4" w:rsidRDefault="00EF71E4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сельского поселения</w:t>
      </w:r>
    </w:p>
    <w:p w:rsidR="00EF71E4" w:rsidRDefault="00EF71E4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EF71E4" w:rsidRDefault="00EF71E4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EF71E4" w:rsidRPr="00871EBC" w:rsidRDefault="00EF71E4" w:rsidP="000E4877">
      <w:pPr>
        <w:jc w:val="both"/>
        <w:rPr>
          <w:sz w:val="28"/>
          <w:szCs w:val="28"/>
        </w:rPr>
      </w:pPr>
    </w:p>
    <w:p w:rsidR="00EF71E4" w:rsidRPr="00871EBC" w:rsidRDefault="00EF71E4" w:rsidP="00F27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1E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 законами от 06 октября 2003 года № 131-ФЗ «Об общих принципах организации местного самоуправления в Российской Федерации»</w:t>
      </w:r>
      <w:r w:rsidRPr="00871EBC">
        <w:rPr>
          <w:sz w:val="28"/>
          <w:szCs w:val="28"/>
        </w:rPr>
        <w:t xml:space="preserve">,  </w:t>
      </w:r>
      <w:r>
        <w:rPr>
          <w:sz w:val="28"/>
          <w:szCs w:val="28"/>
        </w:rPr>
        <w:t>от 30 марта 1999 года № 52-ФЗ «О санитарно-эпидемиологическом благополучии населения»,от 10 января 2002 года № 7-ФЗ «Об охране окружающей среды»»,</w:t>
      </w:r>
      <w:r w:rsidRPr="00871EBC">
        <w:rPr>
          <w:sz w:val="28"/>
          <w:szCs w:val="28"/>
        </w:rPr>
        <w:t xml:space="preserve"> Уставом  муниципального образования Дмитриевское сельское поселение Галичского муниципального района Костромской области, Совет депутатов сельского поселения  </w:t>
      </w:r>
      <w:r w:rsidRPr="00871EBC">
        <w:rPr>
          <w:b/>
          <w:sz w:val="28"/>
          <w:szCs w:val="28"/>
        </w:rPr>
        <w:t>РЕШИЛ:</w:t>
      </w:r>
    </w:p>
    <w:p w:rsidR="00EF71E4" w:rsidRPr="00871EBC" w:rsidRDefault="00EF71E4" w:rsidP="00F276AD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1EBC">
        <w:rPr>
          <w:sz w:val="28"/>
          <w:szCs w:val="28"/>
        </w:rPr>
        <w:t xml:space="preserve">1.  </w:t>
      </w:r>
      <w:r>
        <w:rPr>
          <w:sz w:val="28"/>
          <w:szCs w:val="28"/>
        </w:rPr>
        <w:t>Утвердить Правила содержания животных и птицы на территории Дмитриевского сельского поселения Галичского муниципального района согласно приложению.</w:t>
      </w:r>
    </w:p>
    <w:p w:rsidR="00EF71E4" w:rsidRPr="00871EBC" w:rsidRDefault="00EF71E4" w:rsidP="002B02A0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 </w:t>
      </w:r>
      <w:r w:rsidRPr="00871EBC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EF71E4" w:rsidRPr="00871EBC" w:rsidRDefault="00EF71E4" w:rsidP="002B02A0">
      <w:pPr>
        <w:jc w:val="both"/>
        <w:rPr>
          <w:sz w:val="28"/>
          <w:szCs w:val="28"/>
        </w:rPr>
      </w:pPr>
    </w:p>
    <w:p w:rsidR="00EF71E4" w:rsidRDefault="00EF71E4" w:rsidP="00511E87">
      <w:pPr>
        <w:jc w:val="right"/>
        <w:rPr>
          <w:sz w:val="28"/>
          <w:szCs w:val="28"/>
        </w:rPr>
      </w:pPr>
    </w:p>
    <w:p w:rsidR="00EF71E4" w:rsidRDefault="00EF71E4" w:rsidP="00511E87">
      <w:r w:rsidRPr="00871EBC">
        <w:rPr>
          <w:sz w:val="28"/>
          <w:szCs w:val="28"/>
        </w:rPr>
        <w:t>Глава</w:t>
      </w:r>
      <w:r w:rsidRPr="00511E87">
        <w:t xml:space="preserve"> </w:t>
      </w:r>
      <w:r w:rsidRPr="00871EBC">
        <w:rPr>
          <w:sz w:val="28"/>
          <w:szCs w:val="28"/>
        </w:rPr>
        <w:t>сельского поселения                                     А.В.Тютин</w:t>
      </w: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</w:p>
    <w:p w:rsidR="00EF71E4" w:rsidRDefault="00EF71E4" w:rsidP="00511E87">
      <w:pPr>
        <w:jc w:val="right"/>
      </w:pPr>
      <w:r w:rsidRPr="00503C3D">
        <w:t xml:space="preserve">Приложение  к </w:t>
      </w:r>
      <w:r>
        <w:t>р</w:t>
      </w:r>
      <w:r w:rsidRPr="00503C3D">
        <w:t>ешению</w:t>
      </w:r>
      <w:r>
        <w:t xml:space="preserve"> Совета депутатов</w:t>
      </w:r>
    </w:p>
    <w:p w:rsidR="00EF71E4" w:rsidRDefault="00EF71E4" w:rsidP="00511E87">
      <w:pPr>
        <w:jc w:val="right"/>
      </w:pPr>
      <w:r>
        <w:t xml:space="preserve">Дмитриевского сельского поселения </w:t>
      </w:r>
    </w:p>
    <w:p w:rsidR="00EF71E4" w:rsidRDefault="00EF71E4" w:rsidP="00511E87">
      <w:pPr>
        <w:jc w:val="right"/>
      </w:pPr>
      <w:r>
        <w:t xml:space="preserve">от 31  марта 2016 года №  39   </w:t>
      </w:r>
    </w:p>
    <w:p w:rsidR="00EF71E4" w:rsidRDefault="00EF71E4" w:rsidP="00511E87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EF71E4" w:rsidRDefault="00EF71E4" w:rsidP="00511E87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EF71E4" w:rsidRPr="00503C3D" w:rsidRDefault="00EF71E4" w:rsidP="00511E87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503C3D">
        <w:rPr>
          <w:b/>
          <w:bCs/>
          <w:color w:val="000000"/>
        </w:rPr>
        <w:t>Правила</w:t>
      </w:r>
      <w:r w:rsidRPr="00503C3D">
        <w:rPr>
          <w:rStyle w:val="apple-converted-space"/>
          <w:color w:val="000000"/>
        </w:rPr>
        <w:t> </w:t>
      </w:r>
      <w:r w:rsidRPr="00503C3D">
        <w:rPr>
          <w:b/>
          <w:bCs/>
          <w:color w:val="000000"/>
        </w:rPr>
        <w:t>содержания животных и птицы на территории</w:t>
      </w:r>
      <w:r w:rsidRPr="00503C3D">
        <w:rPr>
          <w:rStyle w:val="apple-converted-space"/>
          <w:color w:val="000000"/>
        </w:rPr>
        <w:t> </w:t>
      </w:r>
      <w:r w:rsidRPr="00503C3D">
        <w:rPr>
          <w:b/>
          <w:bCs/>
          <w:color w:val="000000"/>
        </w:rPr>
        <w:t>Дмитриевского сельского поселения Галичского муниципального района</w:t>
      </w:r>
    </w:p>
    <w:p w:rsidR="00EF71E4" w:rsidRPr="00053056" w:rsidRDefault="00EF71E4" w:rsidP="00511E87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053056">
        <w:rPr>
          <w:rFonts w:ascii="Arial" w:hAnsi="Arial" w:cs="Arial"/>
          <w:color w:val="000000"/>
        </w:rPr>
        <w:t>1</w:t>
      </w:r>
      <w:r w:rsidRPr="00053056">
        <w:rPr>
          <w:color w:val="000000"/>
        </w:rPr>
        <w:t>. Общие положения</w:t>
      </w:r>
    </w:p>
    <w:p w:rsidR="00EF71E4" w:rsidRDefault="00EF71E4" w:rsidP="00511E87">
      <w:pPr>
        <w:jc w:val="both"/>
      </w:pPr>
      <w:r w:rsidRPr="00053056">
        <w:t>1.1. Правила содержания, прогона и выпаса сельскохозяйственных животных на территории Дмитриевского сельского поселения, разработаны на основании Федеральных зако</w:t>
      </w:r>
      <w:r>
        <w:t>нов от 06.10.2003 г. № 131-ФЗ «О</w:t>
      </w:r>
      <w:r w:rsidRPr="00053056">
        <w:t xml:space="preserve">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от 07.07.2003 г. № 112-ФЗ «О личном подсобном хозяйстве», </w:t>
      </w:r>
      <w:r>
        <w:t xml:space="preserve">от 10.01.2002 г № 7-ФЗ </w:t>
      </w:r>
      <w:r w:rsidRPr="002B7F39">
        <w:t>"Об охране окружающей</w:t>
      </w:r>
      <w:r>
        <w:t xml:space="preserve"> среды", Кодекса</w:t>
      </w:r>
      <w:r w:rsidRPr="002B7F39">
        <w:t xml:space="preserve"> Российской Федерации об административных правонарушениях, </w:t>
      </w:r>
      <w:r w:rsidRPr="00053056">
        <w:t>Закона РФ от 14.05.1993 г. № 4979-1 «О ветеринарии»</w:t>
      </w:r>
      <w:r>
        <w:t xml:space="preserve">, «Санитарными правилами СП  3.1.096-96. Ветеринарными правилами ВП 13.31103-96 «Профилактика и борьба с заразными болезнями, общими  для человека и животных. Бешенство, </w:t>
      </w:r>
      <w:r w:rsidRPr="00053056">
        <w:t>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г. № 13-7-2/469</w:t>
      </w:r>
      <w:r>
        <w:t>, Закона Костромской области от 21.07.2008 года № 352-4-ЗКО «Кодекс Костромской области об административных правонарушениях», Устава муниципального образования Дмитриевское сельское поселение Галичского муниципального района Костромской области.</w:t>
      </w:r>
    </w:p>
    <w:p w:rsidR="00EF71E4" w:rsidRPr="00A83254" w:rsidRDefault="00EF71E4" w:rsidP="00511E87">
      <w:pPr>
        <w:jc w:val="both"/>
      </w:pPr>
      <w:r w:rsidRPr="00A83254">
        <w:t>1.2. Настоящие Правила направлены на установление единого порядка содержания домашних животных и птицы, обеспечение благоприятных условий безопасного совместного проживания человека и животных, разведения и приобретения животных, улучшение экологической обстановки и ветеринарно-санитарного благополучия.</w:t>
      </w:r>
    </w:p>
    <w:p w:rsidR="00EF71E4" w:rsidRDefault="00EF71E4" w:rsidP="00511E87">
      <w:pPr>
        <w:jc w:val="both"/>
      </w:pPr>
      <w:r w:rsidRPr="00A83254">
        <w:t>1.3. В настоящих Правилах используются следующие понятия:</w:t>
      </w:r>
    </w:p>
    <w:p w:rsidR="00EF71E4" w:rsidRPr="00A83254" w:rsidRDefault="00EF71E4" w:rsidP="00511E87">
      <w:pPr>
        <w:jc w:val="both"/>
      </w:pPr>
      <w:r w:rsidRPr="00A83254">
        <w:t>- </w:t>
      </w:r>
      <w:r w:rsidRPr="00A83254">
        <w:rPr>
          <w:rStyle w:val="apple-converted-space"/>
          <w:color w:val="000000"/>
        </w:rPr>
        <w:t> </w:t>
      </w:r>
      <w:r w:rsidRPr="00F2359F">
        <w:rPr>
          <w:i/>
        </w:rPr>
        <w:t>владелец животного</w:t>
      </w:r>
      <w:r w:rsidRPr="00A83254">
        <w:t xml:space="preserve"> - физическое или юридическое лицо, которое имеет в собственности животное.</w:t>
      </w:r>
    </w:p>
    <w:p w:rsidR="00EF71E4" w:rsidRPr="00A83254" w:rsidRDefault="00EF71E4" w:rsidP="00511E87">
      <w:pPr>
        <w:jc w:val="both"/>
        <w:rPr>
          <w:color w:val="000000"/>
        </w:rPr>
      </w:pPr>
      <w:r w:rsidRPr="00A83254">
        <w:t xml:space="preserve">- </w:t>
      </w:r>
      <w:r w:rsidRPr="00A42E74">
        <w:rPr>
          <w:i/>
        </w:rPr>
        <w:t xml:space="preserve">домашние </w:t>
      </w:r>
      <w:r w:rsidRPr="00A42E74">
        <w:rPr>
          <w:i/>
          <w:color w:val="000000"/>
        </w:rPr>
        <w:t>с</w:t>
      </w:r>
      <w:r w:rsidRPr="00F2359F">
        <w:rPr>
          <w:i/>
          <w:color w:val="000000"/>
        </w:rPr>
        <w:t>ельскохозяйственные (продуктивные) животные и птицы</w:t>
      </w:r>
      <w:r w:rsidRPr="00A83254">
        <w:rPr>
          <w:color w:val="000000"/>
        </w:rPr>
        <w:t xml:space="preserve"> (далее - животные) - прирученные и разводимые человеком для удовлетворения хозяйственных потребностей, находящиеся на содержании владельца в жилом и нежилом помещении, в хозяйственных постройках (в том числе коровы, овцы и козы, лошади, верблюды, кролики, нутрии, куры, гуси, утки, перепела, индюки, голуби, пчелы, рыбы и др.), для производства традиционных продуктов пита</w:t>
      </w:r>
      <w:r>
        <w:rPr>
          <w:color w:val="000000"/>
        </w:rPr>
        <w:t>ния (молоко, мясо, яйца) и сырья животного происхождения, а так же непродуктивные животные и птицы (кошки, собаки, павлины и др.)</w:t>
      </w:r>
    </w:p>
    <w:p w:rsidR="00EF71E4" w:rsidRPr="00F2359F" w:rsidRDefault="00EF71E4" w:rsidP="00511E87">
      <w:pPr>
        <w:jc w:val="both"/>
      </w:pPr>
      <w:r w:rsidRPr="00F2359F">
        <w:t xml:space="preserve">- </w:t>
      </w:r>
      <w:r w:rsidRPr="00F2359F">
        <w:rPr>
          <w:i/>
        </w:rPr>
        <w:t>безнадзорные животные</w:t>
      </w:r>
      <w:r w:rsidRPr="00F2359F">
        <w:t xml:space="preserve"> - животные, безнадзорно перемещающиеся вне установленных мест без надзора граждан.</w:t>
      </w:r>
    </w:p>
    <w:p w:rsidR="00EF71E4" w:rsidRPr="00F2359F" w:rsidRDefault="00EF71E4" w:rsidP="00511E87">
      <w:pPr>
        <w:jc w:val="both"/>
      </w:pPr>
      <w:r w:rsidRPr="00F2359F">
        <w:t xml:space="preserve">- </w:t>
      </w:r>
      <w:r w:rsidRPr="00F2359F">
        <w:rPr>
          <w:i/>
        </w:rPr>
        <w:t>содержание и разведение животных</w:t>
      </w:r>
      <w:r w:rsidRPr="00F2359F">
        <w:t xml:space="preserve"> - меры, применяемые владельцем для сохранения жизни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животных;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прогон животных</w:t>
      </w:r>
      <w:r w:rsidRPr="00F2359F">
        <w:rPr>
          <w:bCs/>
        </w:rPr>
        <w:t xml:space="preserve"> -</w:t>
      </w:r>
      <w:r w:rsidRPr="00F2359F">
        <w:t xml:space="preserve"> передвижение животных от места их постоянного нахождения до места выпаса и назад;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выпас животных</w:t>
      </w:r>
      <w:r w:rsidRPr="00F2359F">
        <w:t xml:space="preserve"> - специально отведенное место для пастьбы животных, контролируе</w:t>
      </w:r>
      <w:r w:rsidRPr="00F2359F">
        <w:softHyphen/>
        <w:t>мое пребывание на пастбище животных;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 </w:t>
      </w:r>
      <w:r w:rsidRPr="00F2359F">
        <w:rPr>
          <w:bCs/>
          <w:i/>
        </w:rPr>
        <w:t>потрава сельскохозяйственных угодий</w:t>
      </w:r>
      <w:r w:rsidRPr="00F2359F">
        <w:rPr>
          <w:bCs/>
        </w:rPr>
        <w:t xml:space="preserve"> -</w:t>
      </w:r>
      <w:r w:rsidRPr="00F2359F">
        <w:t xml:space="preserve"> порча, истребление посевов, трав;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повреждение сельскохозяйственных насаждений</w:t>
      </w:r>
      <w:r w:rsidRPr="00F2359F">
        <w:t xml:space="preserve"> — причинение вреда кроне, стволу, вет</w:t>
      </w:r>
      <w:r w:rsidRPr="00F2359F">
        <w:softHyphen/>
        <w:t>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уничтожение сельскохозяйственных насаждений</w:t>
      </w:r>
      <w:r w:rsidRPr="00F2359F">
        <w:rPr>
          <w:bCs/>
        </w:rPr>
        <w:t xml:space="preserve"> -</w:t>
      </w:r>
      <w:r w:rsidRPr="00F2359F">
        <w:t xml:space="preserve"> приведение сельскохозяйствен</w:t>
      </w:r>
      <w:r w:rsidRPr="00F2359F">
        <w:softHyphen/>
        <w:t>ных насаждений в полную непригодность, при которой они навсегда утрачивают свою хо</w:t>
      </w:r>
      <w:r w:rsidRPr="00F2359F">
        <w:softHyphen/>
        <w:t>зяйственно-экономическую ценность и не могут быть использованы по своему назначению;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>-</w:t>
      </w:r>
      <w:r w:rsidRPr="00F2359F">
        <w:rPr>
          <w:bCs/>
          <w:i/>
        </w:rPr>
        <w:t>пастбища</w:t>
      </w:r>
      <w:r w:rsidRPr="00F2359F">
        <w:rPr>
          <w:bCs/>
        </w:rPr>
        <w:t xml:space="preserve"> -</w:t>
      </w:r>
      <w:r w:rsidRPr="00F2359F">
        <w:t xml:space="preserve"> земельные угодья с травянистой растительностью, используемые для пастьбы животных;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>-</w:t>
      </w:r>
      <w:r w:rsidRPr="00F2359F">
        <w:rPr>
          <w:bCs/>
          <w:i/>
        </w:rPr>
        <w:t>сельскохозяйственные угодья</w:t>
      </w:r>
      <w:r w:rsidRPr="00F2359F">
        <w:rPr>
          <w:bCs/>
        </w:rPr>
        <w:t xml:space="preserve"> –</w:t>
      </w:r>
      <w:r w:rsidRPr="00F2359F">
        <w:t xml:space="preserve"> место, территория, как объект сельскохозяйственного использования (поле, лес, пруд, озеро, болото);</w:t>
      </w:r>
    </w:p>
    <w:p w:rsidR="00EF71E4" w:rsidRPr="00F2359F" w:rsidRDefault="00EF71E4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отлов</w:t>
      </w:r>
      <w:r w:rsidRPr="00F2359F">
        <w:rPr>
          <w:bCs/>
        </w:rPr>
        <w:t xml:space="preserve"> -</w:t>
      </w:r>
      <w:r w:rsidRPr="00F2359F">
        <w:t xml:space="preserve"> мероприятие по задержанию безнадзорных животных;</w:t>
      </w:r>
    </w:p>
    <w:p w:rsidR="00EF71E4" w:rsidRPr="00A83254" w:rsidRDefault="00EF71E4" w:rsidP="00511E87">
      <w:pPr>
        <w:jc w:val="both"/>
      </w:pPr>
      <w:r w:rsidRPr="00F2359F">
        <w:t xml:space="preserve">1.4. Целью настоящих Правил является упорядочение содержания домашних </w:t>
      </w:r>
      <w:r>
        <w:t xml:space="preserve">сельскохозяйственных </w:t>
      </w:r>
      <w:r w:rsidRPr="00F2359F">
        <w:t>животных</w:t>
      </w:r>
      <w:r>
        <w:t xml:space="preserve"> и птицы</w:t>
      </w:r>
      <w:r w:rsidRPr="00F2359F">
        <w:t xml:space="preserve"> на территории муниципального образования Дмитриевское сельское поселение, обеспечение</w:t>
      </w:r>
      <w:r w:rsidRPr="00A83254">
        <w:t xml:space="preserve">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EF71E4" w:rsidRDefault="00EF71E4" w:rsidP="00511E87">
      <w:pPr>
        <w:jc w:val="both"/>
      </w:pPr>
      <w:r w:rsidRPr="00EA5017">
        <w:t>1.5.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EF71E4" w:rsidRPr="00EA5017" w:rsidRDefault="00EF71E4" w:rsidP="00511E87">
      <w:pPr>
        <w:jc w:val="both"/>
      </w:pPr>
    </w:p>
    <w:p w:rsidR="00EF71E4" w:rsidRDefault="00EF71E4" w:rsidP="00511E87">
      <w:pPr>
        <w:jc w:val="center"/>
        <w:rPr>
          <w:color w:val="000000"/>
        </w:rPr>
      </w:pPr>
      <w:r w:rsidRPr="00EA5017">
        <w:rPr>
          <w:color w:val="000000"/>
        </w:rPr>
        <w:t>2. Владелец животного имеет право: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2.1. П</w:t>
      </w:r>
      <w:r w:rsidRPr="00EA5017">
        <w:rPr>
          <w:color w:val="000000"/>
        </w:rPr>
        <w:t xml:space="preserve">олучать необходимую информацию о порядке содержания домашних животных </w:t>
      </w:r>
      <w:r>
        <w:rPr>
          <w:color w:val="000000"/>
        </w:rPr>
        <w:t xml:space="preserve">и птиц </w:t>
      </w:r>
      <w:r w:rsidRPr="00EA5017">
        <w:rPr>
          <w:color w:val="000000"/>
        </w:rPr>
        <w:t>в ветеринарных организациях;</w:t>
      </w:r>
    </w:p>
    <w:p w:rsidR="00EF71E4" w:rsidRDefault="00EF71E4" w:rsidP="00511E87">
      <w:pPr>
        <w:jc w:val="both"/>
        <w:rPr>
          <w:color w:val="000000"/>
        </w:rPr>
      </w:pPr>
      <w:r>
        <w:rPr>
          <w:color w:val="000000"/>
        </w:rPr>
        <w:t>2.2. П</w:t>
      </w:r>
      <w:r w:rsidRPr="00EA5017">
        <w:rPr>
          <w:color w:val="000000"/>
        </w:rPr>
        <w:t xml:space="preserve">риобретать и отчуждать домашних животных </w:t>
      </w:r>
      <w:r>
        <w:rPr>
          <w:color w:val="000000"/>
        </w:rPr>
        <w:t xml:space="preserve">и птиц </w:t>
      </w:r>
      <w:r w:rsidRPr="00EA5017">
        <w:rPr>
          <w:color w:val="000000"/>
        </w:rPr>
        <w:t>(в том числе путем продажи, дарения, мены) с соблюдением порядка, предусмотренного настоящими Правилами.</w:t>
      </w:r>
    </w:p>
    <w:p w:rsidR="00EF71E4" w:rsidRPr="00EA5017" w:rsidRDefault="00EF71E4" w:rsidP="00511E87">
      <w:pPr>
        <w:jc w:val="both"/>
        <w:rPr>
          <w:color w:val="000000"/>
        </w:rPr>
      </w:pPr>
    </w:p>
    <w:p w:rsidR="00EF71E4" w:rsidRPr="00EA5017" w:rsidRDefault="00EF71E4" w:rsidP="00511E87">
      <w:pPr>
        <w:jc w:val="center"/>
        <w:rPr>
          <w:color w:val="000000"/>
        </w:rPr>
      </w:pPr>
      <w:r w:rsidRPr="00EA5017">
        <w:rPr>
          <w:color w:val="000000"/>
        </w:rPr>
        <w:t>3. Владелец животных обязан:</w:t>
      </w:r>
    </w:p>
    <w:p w:rsidR="00EF71E4" w:rsidRPr="00EA5017" w:rsidRDefault="00EF71E4" w:rsidP="00511E87">
      <w:pPr>
        <w:jc w:val="both"/>
        <w:rPr>
          <w:color w:val="000000"/>
        </w:rPr>
      </w:pPr>
      <w:r w:rsidRPr="00EA5017">
        <w:rPr>
          <w:color w:val="000000"/>
        </w:rPr>
        <w:t xml:space="preserve">3.1. </w:t>
      </w:r>
      <w:r>
        <w:rPr>
          <w:color w:val="000000"/>
        </w:rPr>
        <w:t>О</w:t>
      </w:r>
      <w:r w:rsidRPr="00EA5017">
        <w:rPr>
          <w:color w:val="000000"/>
        </w:rPr>
        <w:t>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3.2. Н</w:t>
      </w:r>
      <w:r w:rsidRPr="00EA5017">
        <w:rPr>
          <w:color w:val="000000"/>
        </w:rPr>
        <w:t>е допускать свободного выпаса и бродяжничества домашних сельскохозяйственных животных по территории муниципального образования;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3.3. Г</w:t>
      </w:r>
      <w:r w:rsidRPr="00EA5017">
        <w:rPr>
          <w:color w:val="000000"/>
        </w:rPr>
        <w:t>уманно обращаться с животными;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3.4. О</w:t>
      </w:r>
      <w:r w:rsidRPr="00EA5017">
        <w:rPr>
          <w:color w:val="000000"/>
        </w:rPr>
        <w:t xml:space="preserve">беспечивать </w:t>
      </w:r>
      <w:r>
        <w:rPr>
          <w:color w:val="000000"/>
        </w:rPr>
        <w:t>животных  и птицу кормами</w:t>
      </w:r>
      <w:r w:rsidRPr="00EA5017">
        <w:rPr>
          <w:color w:val="000000"/>
        </w:rPr>
        <w:t xml:space="preserve"> и водой, безопасными для их здоровья, и в количестве, необходимом для </w:t>
      </w:r>
      <w:r>
        <w:rPr>
          <w:color w:val="000000"/>
        </w:rPr>
        <w:t>нормальной жизнедеятельности</w:t>
      </w:r>
      <w:r w:rsidRPr="00EA5017">
        <w:rPr>
          <w:color w:val="000000"/>
        </w:rPr>
        <w:t xml:space="preserve"> с учетом их биологических особенностей;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3.5. С</w:t>
      </w:r>
      <w:r w:rsidRPr="00EA5017">
        <w:rPr>
          <w:color w:val="000000"/>
        </w:rPr>
        <w:t>облюдать санитарно-гигиенические и ветеринарные правила содержания животных;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3.6. П</w:t>
      </w:r>
      <w:r w:rsidRPr="00EA5017">
        <w:rPr>
          <w:color w:val="000000"/>
        </w:rPr>
        <w:t>редставлять органам официального ветеринарного контроля сельскохозяйственных домашних животных</w:t>
      </w:r>
      <w:r>
        <w:rPr>
          <w:color w:val="000000"/>
        </w:rPr>
        <w:t xml:space="preserve"> и птицу</w:t>
      </w:r>
      <w:r w:rsidRPr="00EA5017">
        <w:rPr>
          <w:color w:val="000000"/>
        </w:rPr>
        <w:t xml:space="preserve">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3.7. В</w:t>
      </w:r>
      <w:r w:rsidRPr="00EA5017">
        <w:rPr>
          <w:color w:val="000000"/>
        </w:rPr>
        <w:t>ыполнять предписания должностных лиц органов государственного санитарно-эпидемиологического и ветеринарного контроля;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3.8. Н</w:t>
      </w:r>
      <w:r w:rsidRPr="00EA5017">
        <w:rPr>
          <w:color w:val="000000"/>
        </w:rPr>
        <w:t>е допускать загрязнения окружающей природной среды отходами животноводства;</w:t>
      </w:r>
    </w:p>
    <w:p w:rsidR="00EF71E4" w:rsidRPr="00EA5017" w:rsidRDefault="00EF71E4" w:rsidP="00511E87">
      <w:pPr>
        <w:jc w:val="both"/>
        <w:rPr>
          <w:color w:val="000000"/>
        </w:rPr>
      </w:pPr>
      <w:r>
        <w:rPr>
          <w:color w:val="000000"/>
        </w:rPr>
        <w:t>3.9. С</w:t>
      </w:r>
      <w:r w:rsidRPr="00EA5017">
        <w:rPr>
          <w:color w:val="000000"/>
        </w:rPr>
        <w:t>облюдать правила прогона по населенному пункту и выпас</w:t>
      </w:r>
      <w:r>
        <w:rPr>
          <w:color w:val="000000"/>
        </w:rPr>
        <w:t>а</w:t>
      </w:r>
      <w:r w:rsidRPr="00EA5017">
        <w:rPr>
          <w:color w:val="000000"/>
        </w:rPr>
        <w:t xml:space="preserve"> сельскохозяйственных домашних животных;</w:t>
      </w:r>
    </w:p>
    <w:p w:rsidR="00EF71E4" w:rsidRPr="00AE1D49" w:rsidRDefault="00EF71E4" w:rsidP="00511E87">
      <w:pPr>
        <w:jc w:val="both"/>
      </w:pPr>
      <w:r>
        <w:t>3.10. В</w:t>
      </w:r>
      <w:r w:rsidRPr="00AE1D49">
        <w:t>ладельцы домашних сельскохозяйстве</w:t>
      </w:r>
      <w:r>
        <w:t>нных животных обязаны соблюдать ус</w:t>
      </w:r>
      <w:r w:rsidRPr="00AE1D49">
        <w:t>тановленные правила карантина сельскохозяйственных домашних животных.</w:t>
      </w:r>
    </w:p>
    <w:p w:rsidR="00EF71E4" w:rsidRDefault="00EF71E4" w:rsidP="00511E87">
      <w:pPr>
        <w:jc w:val="both"/>
      </w:pPr>
      <w:r>
        <w:t>3.11. В</w:t>
      </w:r>
      <w:r w:rsidRPr="00AE1D49">
        <w:t>ыполнять иные требования, установленные законодательством.</w:t>
      </w:r>
    </w:p>
    <w:p w:rsidR="00EF71E4" w:rsidRPr="00AE1D49" w:rsidRDefault="00EF71E4" w:rsidP="00511E87">
      <w:pPr>
        <w:jc w:val="both"/>
      </w:pPr>
    </w:p>
    <w:p w:rsidR="00EF71E4" w:rsidRPr="00AE1D49" w:rsidRDefault="00EF71E4" w:rsidP="00511E87">
      <w:pPr>
        <w:jc w:val="center"/>
        <w:rPr>
          <w:color w:val="000000"/>
        </w:rPr>
      </w:pPr>
      <w:r>
        <w:rPr>
          <w:color w:val="000000"/>
        </w:rPr>
        <w:t>4</w:t>
      </w:r>
      <w:r w:rsidRPr="00AE1D49">
        <w:rPr>
          <w:color w:val="000000"/>
        </w:rPr>
        <w:t>. Регистрация и учет животных</w:t>
      </w:r>
    </w:p>
    <w:p w:rsidR="00EF71E4" w:rsidRDefault="00EF71E4" w:rsidP="00511E87">
      <w:pPr>
        <w:jc w:val="both"/>
        <w:rPr>
          <w:color w:val="000000"/>
        </w:rPr>
      </w:pPr>
      <w:r>
        <w:rPr>
          <w:color w:val="000000"/>
        </w:rPr>
        <w:t>4.1. Ж</w:t>
      </w:r>
      <w:r w:rsidRPr="00AE1D49">
        <w:rPr>
          <w:color w:val="000000"/>
        </w:rPr>
        <w:t>ивотные, содержащиеся в личных подсобных хозяйствах граждан</w:t>
      </w:r>
      <w:r>
        <w:rPr>
          <w:color w:val="000000"/>
        </w:rPr>
        <w:t xml:space="preserve"> </w:t>
      </w:r>
      <w:r w:rsidRPr="00AE1D49">
        <w:rPr>
          <w:color w:val="000000"/>
        </w:rPr>
        <w:t xml:space="preserve">подлежат учету и регистрации в администрации </w:t>
      </w:r>
      <w:r>
        <w:rPr>
          <w:color w:val="000000"/>
        </w:rPr>
        <w:t>Дмитриевского</w:t>
      </w:r>
      <w:r w:rsidRPr="00AE1D49">
        <w:rPr>
          <w:color w:val="000000"/>
        </w:rPr>
        <w:t xml:space="preserve"> сельского посе</w:t>
      </w:r>
      <w:r>
        <w:rPr>
          <w:color w:val="000000"/>
        </w:rPr>
        <w:t>ления, путем внесения записи в Похозяйственные</w:t>
      </w:r>
      <w:r w:rsidRPr="00AE1D49">
        <w:rPr>
          <w:color w:val="000000"/>
        </w:rPr>
        <w:t xml:space="preserve"> книг</w:t>
      </w:r>
      <w:r>
        <w:rPr>
          <w:color w:val="000000"/>
        </w:rPr>
        <w:t>и</w:t>
      </w:r>
      <w:r w:rsidRPr="00AE1D49">
        <w:rPr>
          <w:color w:val="000000"/>
        </w:rPr>
        <w:t xml:space="preserve"> администрации сельского поселения</w:t>
      </w:r>
      <w:r>
        <w:rPr>
          <w:color w:val="000000"/>
        </w:rPr>
        <w:t>;</w:t>
      </w:r>
    </w:p>
    <w:p w:rsidR="00EF71E4" w:rsidRPr="00F50A5C" w:rsidRDefault="00EF71E4" w:rsidP="00511E87">
      <w:pPr>
        <w:jc w:val="both"/>
      </w:pPr>
      <w:r>
        <w:t>4.2</w:t>
      </w:r>
      <w:r w:rsidRPr="00F50A5C">
        <w:t xml:space="preserve">. </w:t>
      </w:r>
      <w:r>
        <w:t>З</w:t>
      </w:r>
      <w:r w:rsidRPr="00325CFC">
        <w:t>а регистрацию животного плата не взимается.</w:t>
      </w:r>
    </w:p>
    <w:p w:rsidR="00EF71E4" w:rsidRPr="00F50A5C" w:rsidRDefault="00EF71E4" w:rsidP="00511E87">
      <w:pPr>
        <w:jc w:val="both"/>
      </w:pPr>
      <w:r>
        <w:t>4.3. П</w:t>
      </w:r>
      <w:r w:rsidRPr="00F50A5C">
        <w:t>ри регистрации владелец сельскохозяйственного животного (</w:t>
      </w:r>
      <w:r>
        <w:t>кроме сельхоз</w:t>
      </w:r>
      <w:r w:rsidRPr="00F50A5C">
        <w:t>пред</w:t>
      </w:r>
      <w:r w:rsidRPr="00F50A5C">
        <w:softHyphen/>
        <w:t>приятий) должен быть ознакомлен с настоящими Правилами</w:t>
      </w:r>
      <w:r>
        <w:t>.</w:t>
      </w:r>
    </w:p>
    <w:p w:rsidR="00EF71E4" w:rsidRDefault="00EF71E4" w:rsidP="00511E87">
      <w:pPr>
        <w:jc w:val="both"/>
      </w:pPr>
      <w:r>
        <w:t>4.4</w:t>
      </w:r>
      <w:r w:rsidRPr="00F50A5C">
        <w:t xml:space="preserve">. </w:t>
      </w:r>
      <w:r>
        <w:t>В случае передачи (продажи) и у</w:t>
      </w:r>
      <w:r w:rsidRPr="00F50A5C">
        <w:t>боя сельскохозяйственного животного владелец обязан уведомить администрацию и снять с регистра</w:t>
      </w:r>
      <w:r w:rsidRPr="00F50A5C">
        <w:softHyphen/>
        <w:t>ции сельскохозяйственное животное.</w:t>
      </w:r>
    </w:p>
    <w:p w:rsidR="00EF71E4" w:rsidRDefault="00EF71E4" w:rsidP="00511E87">
      <w:pPr>
        <w:jc w:val="both"/>
      </w:pPr>
    </w:p>
    <w:p w:rsidR="00EF71E4" w:rsidRPr="00EC1E4E" w:rsidRDefault="00EF71E4" w:rsidP="00511E87">
      <w:pPr>
        <w:jc w:val="center"/>
      </w:pPr>
      <w:r w:rsidRPr="00EC1E4E">
        <w:t>5. Содержание сельскохозяйственных домашних животных.</w:t>
      </w:r>
    </w:p>
    <w:p w:rsidR="00EF71E4" w:rsidRDefault="00EF71E4" w:rsidP="00511E87">
      <w:pPr>
        <w:jc w:val="both"/>
      </w:pPr>
      <w:r w:rsidRPr="00EC1E4E">
        <w:t xml:space="preserve">5.1. </w:t>
      </w:r>
      <w:r w:rsidRPr="00C60131">
        <w:t>Обязательным условием содержания животных в хозяйствах является соблюдение санитарно-гигиенических, ветеринарно-санитарных правил и норм общежития, общепринятых принципов гуманного отношения к животным, а также охраны граждан от неблагоприятного физического, санитарного и психологического воздействия со стороны животных.</w:t>
      </w:r>
    </w:p>
    <w:p w:rsidR="00EF71E4" w:rsidRPr="00C60131" w:rsidRDefault="00EF71E4" w:rsidP="00511E87">
      <w:pPr>
        <w:pStyle w:val="NormalWeb"/>
        <w:spacing w:before="0" w:beforeAutospacing="0" w:after="0" w:afterAutospacing="0"/>
        <w:jc w:val="both"/>
      </w:pPr>
      <w:r w:rsidRPr="00EC6113">
        <w:t> </w:t>
      </w:r>
      <w:r>
        <w:t>5</w:t>
      </w:r>
      <w:r w:rsidRPr="00EC6113">
        <w:t>.2. Жилые и подсобные помещения, используемые для постоянного или временного содержания животных, по своей площади должны обеспечивать благоприятные условия для жизни людей и животных.</w:t>
      </w:r>
    </w:p>
    <w:p w:rsidR="00EF71E4" w:rsidRDefault="00EF71E4" w:rsidP="00511E87">
      <w:pPr>
        <w:jc w:val="both"/>
        <w:rPr>
          <w:color w:val="000000"/>
        </w:rPr>
      </w:pPr>
      <w:r>
        <w:t>5.3</w:t>
      </w:r>
      <w:r w:rsidRPr="00C60131">
        <w:t>. Запрещено содержание животных на территории домовладения, границы которого непосредственно прилегают к общественным местам, в многоквартирных домах, местах общего пользования (кухнях, коридорах коммунальных квартир и общежитий, лестничных клетках, лифтах, подъездах, чердаках, подвалах, на балконах и лоджиях).</w:t>
      </w:r>
      <w:r>
        <w:t xml:space="preserve"> </w:t>
      </w:r>
      <w:r w:rsidRPr="00C60131">
        <w:rPr>
          <w:color w:val="000000"/>
        </w:rPr>
        <w:t>Владелец животных не должен допускать загрязнений животными дворов, площадей, улиц, парков, бульваров, скверов, а также пустырей и пляжей, а в случае такого загрязнения немедленно устранить (убрать) загрязнения (испражнения).</w:t>
      </w:r>
    </w:p>
    <w:p w:rsidR="00EF71E4" w:rsidRPr="00C60131" w:rsidRDefault="00EF71E4" w:rsidP="00511E87">
      <w:pPr>
        <w:jc w:val="both"/>
        <w:rPr>
          <w:color w:val="000000"/>
        </w:rPr>
      </w:pPr>
      <w:r>
        <w:rPr>
          <w:color w:val="000000"/>
        </w:rPr>
        <w:t>5.4</w:t>
      </w:r>
      <w:r w:rsidRPr="00EC6113">
        <w:rPr>
          <w:color w:val="000000"/>
        </w:rPr>
        <w:t>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EF71E4" w:rsidRPr="00EC1E4E" w:rsidRDefault="00EF71E4" w:rsidP="00511E87">
      <w:pPr>
        <w:jc w:val="both"/>
        <w:rPr>
          <w:color w:val="000000"/>
          <w:spacing w:val="-5"/>
        </w:rPr>
      </w:pPr>
      <w:r>
        <w:rPr>
          <w:color w:val="000000"/>
        </w:rPr>
        <w:t>5</w:t>
      </w:r>
      <w:r w:rsidRPr="00C60131">
        <w:rPr>
          <w:color w:val="000000"/>
        </w:rPr>
        <w:t>.5. Нахождение животных за пределами собственного домовладения без владельца запрещено.</w:t>
      </w:r>
      <w:r>
        <w:rPr>
          <w:color w:val="000000"/>
          <w:spacing w:val="1"/>
        </w:rPr>
        <w:t xml:space="preserve"> </w:t>
      </w:r>
    </w:p>
    <w:p w:rsidR="00EF71E4" w:rsidRPr="00D93BD7" w:rsidRDefault="00EF71E4" w:rsidP="00511E87">
      <w:pPr>
        <w:jc w:val="both"/>
      </w:pPr>
      <w:r w:rsidRPr="003A5D52">
        <w:t>5.6. Размер поголовья скота и птицы для одного двора определяются с учетом действую</w:t>
      </w:r>
      <w:r w:rsidRPr="003A5D52">
        <w:softHyphen/>
        <w:t>щих санитарных, санитарно-гигиенических, ветеринарных норм и правил.</w:t>
      </w:r>
      <w:r>
        <w:t xml:space="preserve"> </w:t>
      </w:r>
      <w:r w:rsidRPr="003A5D52">
        <w:t xml:space="preserve">В целях предупреждения болезней владельцы животных обязаны обеспечить зоогигиенический режим содержания животных, предусмотренный технологическими нормами, в том числе поддержание соответствующего микроклимата в помещениях (воздухообмен, влажность, </w:t>
      </w:r>
      <w:r w:rsidRPr="00D93BD7">
        <w:t>температура и другие показатели), чистоты на всех животноводческих объектах.</w:t>
      </w:r>
    </w:p>
    <w:p w:rsidR="00EF71E4" w:rsidRPr="00D93BD7" w:rsidRDefault="00EF71E4" w:rsidP="00511E87">
      <w:pPr>
        <w:jc w:val="both"/>
      </w:pPr>
      <w:r>
        <w:t>5.7.</w:t>
      </w:r>
      <w:r w:rsidRPr="00D93BD7">
        <w:t xml:space="preserve"> Сельскохозяйственная птица содержится во дворах, без выгула.</w:t>
      </w:r>
    </w:p>
    <w:p w:rsidR="00EF71E4" w:rsidRPr="00D93BD7" w:rsidRDefault="00EF71E4" w:rsidP="00511E87">
      <w:pPr>
        <w:jc w:val="both"/>
      </w:pPr>
      <w:r>
        <w:t>5.8</w:t>
      </w:r>
      <w:r w:rsidRPr="00D93BD7">
        <w:t>. Свинопоголовье содержится в закрытых помещениях, без выгула.</w:t>
      </w:r>
    </w:p>
    <w:p w:rsidR="00EF71E4" w:rsidRPr="00D93BD7" w:rsidRDefault="00EF71E4" w:rsidP="00511E87">
      <w:pPr>
        <w:jc w:val="both"/>
      </w:pPr>
      <w:r>
        <w:t>5.9</w:t>
      </w:r>
      <w:r w:rsidRPr="00D93BD7">
        <w:t>. Владельцы животного обязаны проводить вакцинацию от инфекционных и вирусных заболеваний.</w:t>
      </w:r>
    </w:p>
    <w:p w:rsidR="00EF71E4" w:rsidRPr="00810EC5" w:rsidRDefault="00EF71E4" w:rsidP="00511E87">
      <w:pPr>
        <w:jc w:val="both"/>
      </w:pPr>
      <w:r w:rsidRPr="00810EC5">
        <w:t>5.10. Любое животное является собственностью владельца и, как всякая собственность, охраняется законом.</w:t>
      </w:r>
    </w:p>
    <w:p w:rsidR="00EF71E4" w:rsidRPr="00810EC5" w:rsidRDefault="00EF71E4" w:rsidP="00511E87">
      <w:pPr>
        <w:jc w:val="both"/>
      </w:pPr>
      <w:bookmarkStart w:id="0" w:name="sub_2049"/>
      <w:r>
        <w:t>5.11.</w:t>
      </w:r>
      <w:r w:rsidRPr="00810EC5">
        <w:t xml:space="preserve">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EF71E4" w:rsidRPr="00810EC5" w:rsidRDefault="00EF71E4" w:rsidP="00511E87">
      <w:pPr>
        <w:jc w:val="both"/>
      </w:pPr>
      <w:bookmarkStart w:id="1" w:name="sub_20410"/>
      <w:bookmarkEnd w:id="0"/>
      <w:r>
        <w:t>5.12.</w:t>
      </w:r>
      <w:r w:rsidRPr="00810EC5"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bookmarkEnd w:id="1"/>
    <w:p w:rsidR="00EF71E4" w:rsidRPr="00810EC5" w:rsidRDefault="00EF71E4" w:rsidP="00511E87">
      <w:pPr>
        <w:jc w:val="both"/>
      </w:pPr>
      <w:r w:rsidRPr="00810EC5"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EF71E4" w:rsidRPr="00D93BD7" w:rsidRDefault="00EF71E4" w:rsidP="00511E87">
      <w:pPr>
        <w:jc w:val="both"/>
      </w:pPr>
    </w:p>
    <w:p w:rsidR="00EF71E4" w:rsidRDefault="00EF71E4" w:rsidP="00511E87">
      <w:pPr>
        <w:jc w:val="both"/>
        <w:rPr>
          <w:color w:val="000000"/>
          <w:spacing w:val="2"/>
        </w:rPr>
      </w:pPr>
    </w:p>
    <w:p w:rsidR="00EF71E4" w:rsidRPr="00EC1E4E" w:rsidRDefault="00EF71E4" w:rsidP="00511E87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6. </w:t>
      </w:r>
      <w:r w:rsidRPr="00EC1E4E">
        <w:rPr>
          <w:color w:val="000000"/>
          <w:spacing w:val="2"/>
        </w:rPr>
        <w:t>Прогон и выпас сельскохозяйственных животных</w:t>
      </w:r>
    </w:p>
    <w:p w:rsidR="00EF71E4" w:rsidRPr="00D93BD7" w:rsidRDefault="00EF71E4" w:rsidP="00511E87">
      <w:pPr>
        <w:jc w:val="both"/>
      </w:pPr>
      <w:r>
        <w:t>6</w:t>
      </w:r>
      <w:r w:rsidRPr="00D93BD7">
        <w:t>.1. Поголовье животных в весенне-летний период должно быть организовано его собственниками в стада для выпаса с назначением старшего. Владельцы животных, не сумевшие организовать выпас животных, обязаны обеспечить стойловое содержание животных.</w:t>
      </w:r>
    </w:p>
    <w:p w:rsidR="00EF71E4" w:rsidRPr="00D93BD7" w:rsidRDefault="00EF71E4" w:rsidP="00511E87">
      <w:pPr>
        <w:jc w:val="both"/>
      </w:pPr>
      <w:r>
        <w:t>6</w:t>
      </w:r>
      <w:r w:rsidRPr="00D93BD7">
        <w:t>.2. Выпас животных разрешается организованными стадами на специально отведенных администрацией поселения территориях.</w:t>
      </w:r>
      <w:r>
        <w:t xml:space="preserve"> Границы мест выпаса устанавливаются муниципальным актом, согласно схеме территориального планирования.</w:t>
      </w:r>
    </w:p>
    <w:p w:rsidR="00EF71E4" w:rsidRPr="00D93BD7" w:rsidRDefault="00EF71E4" w:rsidP="00511E87">
      <w:pPr>
        <w:jc w:val="both"/>
      </w:pPr>
      <w:r>
        <w:t>6</w:t>
      </w:r>
      <w:r w:rsidRPr="00D93BD7">
        <w:t>.3. Разрешается свободный выпас животных на огороженной территории владельца земельного участка.</w:t>
      </w:r>
    </w:p>
    <w:p w:rsidR="00EF71E4" w:rsidRDefault="00EF71E4" w:rsidP="00511E87">
      <w:pPr>
        <w:jc w:val="both"/>
      </w:pPr>
      <w:r>
        <w:t>6</w:t>
      </w:r>
      <w:r w:rsidRPr="00D93BD7">
        <w:t xml:space="preserve">.4. Запрещается выпас животных на </w:t>
      </w:r>
      <w:r>
        <w:t xml:space="preserve">территориях населенных пунктов </w:t>
      </w:r>
      <w:r w:rsidRPr="00D93BD7">
        <w:t>муниципального образования, на особо охраняемых природных территориях.</w:t>
      </w:r>
    </w:p>
    <w:p w:rsidR="00EF71E4" w:rsidRPr="0094148A" w:rsidRDefault="00EF71E4" w:rsidP="00511E87">
      <w:pPr>
        <w:jc w:val="both"/>
      </w:pPr>
      <w:r w:rsidRPr="003547A5">
        <w:t xml:space="preserve"> </w:t>
      </w:r>
      <w:r>
        <w:t>6.5</w:t>
      </w:r>
      <w:r w:rsidRPr="0094148A">
        <w:t>.   Владелец сельскохозяйственных животных несёт ответственность за потравы в соответствии с действующим законодательством.</w:t>
      </w:r>
    </w:p>
    <w:p w:rsidR="00EF71E4" w:rsidRPr="0094148A" w:rsidRDefault="00EF71E4" w:rsidP="00511E87">
      <w:pPr>
        <w:jc w:val="both"/>
      </w:pPr>
      <w:r>
        <w:t>6.6.</w:t>
      </w:r>
      <w:r w:rsidRPr="0094148A">
        <w:t>  Пастух несет ответственность за потравы, если они совершены в оговоренное договорами время пастьбы.</w:t>
      </w:r>
    </w:p>
    <w:p w:rsidR="00EF71E4" w:rsidRDefault="00EF71E4" w:rsidP="00511E87">
      <w:pPr>
        <w:jc w:val="both"/>
      </w:pPr>
      <w:r w:rsidRPr="0094148A">
        <w:t> </w:t>
      </w:r>
      <w:r>
        <w:t>6.7.</w:t>
      </w:r>
      <w:r w:rsidRPr="0094148A">
        <w:t>  Пастьба сельскохозяйственных животных под наблюдением пастуха осуществляется во время, определённое владельцами сельскохозяйственных животных  включённое в договор ими самостоятельно, на расстоянии не менее 50 метров от жилых домов.</w:t>
      </w:r>
      <w:r w:rsidRPr="003547A5">
        <w:t xml:space="preserve"> </w:t>
      </w:r>
    </w:p>
    <w:p w:rsidR="00EF71E4" w:rsidRPr="00D93BD7" w:rsidRDefault="00EF71E4" w:rsidP="00511E87">
      <w:pPr>
        <w:jc w:val="both"/>
      </w:pPr>
      <w:r w:rsidRPr="0094148A">
        <w:t> </w:t>
      </w:r>
      <w:r>
        <w:t>6.8</w:t>
      </w:r>
      <w:r w:rsidRPr="0094148A">
        <w:t>. Между владельцами сельскохозяйственных животных и птицы и пастухами должны быть заключены договоры ответственности</w:t>
      </w:r>
    </w:p>
    <w:p w:rsidR="00EF71E4" w:rsidRPr="00D93BD7" w:rsidRDefault="00EF71E4" w:rsidP="00511E87">
      <w:pPr>
        <w:jc w:val="both"/>
      </w:pPr>
      <w:r>
        <w:t>6</w:t>
      </w:r>
      <w:r w:rsidRPr="00D93BD7">
        <w:t>.</w:t>
      </w:r>
      <w:r>
        <w:t>9</w:t>
      </w:r>
      <w:r w:rsidRPr="00D93BD7">
        <w:t>. Запрещается выпас животных без присмотра.</w:t>
      </w:r>
    </w:p>
    <w:p w:rsidR="00EF71E4" w:rsidRPr="00D93BD7" w:rsidRDefault="00EF71E4" w:rsidP="00511E87">
      <w:pPr>
        <w:jc w:val="both"/>
      </w:pPr>
      <w:r>
        <w:t>6</w:t>
      </w:r>
      <w:r w:rsidRPr="00D93BD7">
        <w:t>.</w:t>
      </w:r>
      <w:r>
        <w:t>10</w:t>
      </w:r>
      <w:r w:rsidRPr="00D93BD7">
        <w:t xml:space="preserve">. Прогон животных до мест выпаса осуществляется </w:t>
      </w:r>
      <w:r w:rsidRPr="00EC1E4E">
        <w:rPr>
          <w:color w:val="000000"/>
          <w:spacing w:val="1"/>
        </w:rPr>
        <w:t xml:space="preserve">под обязательным надзором владельцев </w:t>
      </w:r>
      <w:r w:rsidRPr="00D93BD7">
        <w:t>по строго отведенной администрацией поселения территории, с указанием улиц, по которым прогон запрещен.</w:t>
      </w:r>
    </w:p>
    <w:p w:rsidR="00EF71E4" w:rsidRDefault="00EF71E4" w:rsidP="00511E87">
      <w:pPr>
        <w:jc w:val="both"/>
      </w:pPr>
      <w:r>
        <w:rPr>
          <w:color w:val="000000"/>
        </w:rPr>
        <w:t xml:space="preserve">6.11. </w:t>
      </w:r>
      <w:r w:rsidRPr="00D93BD7">
        <w:t>Запрещается сопровождение животных лицами, не достигшими 14-летнего возраста, лицами, неспособными в силу возраста и физического развития руководить действиями животных, а также лицами, находящимися в состоянии алкогольного, наркотического либо токсического опьянения.</w:t>
      </w:r>
    </w:p>
    <w:p w:rsidR="00EF71E4" w:rsidRDefault="00EF71E4" w:rsidP="00511E87">
      <w:pPr>
        <w:jc w:val="both"/>
      </w:pPr>
      <w:r w:rsidRPr="0094148A">
        <w:t>  </w:t>
      </w:r>
      <w:r>
        <w:t xml:space="preserve">6.12. При выгуле собак владелец обязан гарантировать безопасность окружающих. </w:t>
      </w:r>
      <w:r w:rsidRPr="00D93BD7">
        <w:t>Выгул собак разрешается только на коротком поводке и в специально отведенных для этого местах, при этом на собаке должен быть надет намордник (за исключением комнатно-декоративных пород и малых беспородных собак</w:t>
      </w:r>
      <w:r>
        <w:t xml:space="preserve">). </w:t>
      </w:r>
      <w:r w:rsidRPr="00D93BD7">
        <w:t xml:space="preserve"> </w:t>
      </w:r>
    </w:p>
    <w:p w:rsidR="00EF71E4" w:rsidRPr="00D93BD7" w:rsidRDefault="00EF71E4" w:rsidP="00511E87">
      <w:pPr>
        <w:jc w:val="both"/>
      </w:pPr>
      <w:r w:rsidRPr="00D93BD7">
        <w:t>При отсутствии специальной площадки, выгуливание собак и кошек допускается на пустырях, травяном покрытии, за исключением территорий парков, скверов, образовательных учреждений и прилегающих к ним площадок, спортивных соору</w:t>
      </w:r>
      <w:r>
        <w:t>жений, детских площадок, пляжей</w:t>
      </w:r>
      <w:r w:rsidRPr="00D93BD7">
        <w:t>.</w:t>
      </w:r>
    </w:p>
    <w:p w:rsidR="00EF71E4" w:rsidRPr="007730AF" w:rsidRDefault="00EF71E4" w:rsidP="00511E87">
      <w:pPr>
        <w:jc w:val="center"/>
      </w:pPr>
      <w:r>
        <w:t>7</w:t>
      </w:r>
      <w:r w:rsidRPr="007730AF">
        <w:t>. Порядок содержания пчел</w:t>
      </w:r>
    </w:p>
    <w:p w:rsidR="00EF71E4" w:rsidRPr="007730AF" w:rsidRDefault="00EF71E4" w:rsidP="00511E87">
      <w:pPr>
        <w:jc w:val="both"/>
      </w:pPr>
      <w:r>
        <w:t>7</w:t>
      </w:r>
      <w:r w:rsidRPr="007730AF">
        <w:t xml:space="preserve">.1.В населенных пунктах </w:t>
      </w:r>
      <w:r>
        <w:t xml:space="preserve"> Дмитриевского</w:t>
      </w:r>
      <w:r w:rsidRPr="007730AF">
        <w:t xml:space="preserve">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EF71E4" w:rsidRPr="007730AF" w:rsidRDefault="00EF71E4" w:rsidP="00511E87">
      <w:pPr>
        <w:jc w:val="both"/>
      </w:pPr>
      <w:r w:rsidRPr="007730AF">
        <w:t>- расстояние между ульями должно быть не менее 3 - 3,5 м, а между рядами не менее 10 м;</w:t>
      </w:r>
    </w:p>
    <w:p w:rsidR="00EF71E4" w:rsidRPr="007730AF" w:rsidRDefault="00EF71E4" w:rsidP="00511E87">
      <w:pPr>
        <w:jc w:val="both"/>
      </w:pPr>
      <w:r w:rsidRPr="007730AF">
        <w:t>- территорию содержания пчел необходимо огородить сплошным забором высотой не менее двух метров;</w:t>
      </w:r>
    </w:p>
    <w:p w:rsidR="00EF71E4" w:rsidRPr="007730AF" w:rsidRDefault="00EF71E4" w:rsidP="00511E87">
      <w:pPr>
        <w:jc w:val="both"/>
      </w:pPr>
      <w:r w:rsidRPr="007730AF">
        <w:t>- семьи пчел должны содержаться в исправных, окрашенных ульях.</w:t>
      </w:r>
    </w:p>
    <w:p w:rsidR="00EF71E4" w:rsidRPr="007730AF" w:rsidRDefault="00EF71E4" w:rsidP="00511E87">
      <w:pPr>
        <w:jc w:val="both"/>
      </w:pPr>
      <w:r>
        <w:t>7</w:t>
      </w:r>
      <w:r w:rsidRPr="007730AF">
        <w:t xml:space="preserve">.2. </w:t>
      </w:r>
      <w:r>
        <w:t xml:space="preserve">В целях </w:t>
      </w:r>
      <w:r w:rsidRPr="007730AF">
        <w:t xml:space="preserve"> безопасности посторонних </w:t>
      </w:r>
      <w:r>
        <w:t xml:space="preserve">лиц </w:t>
      </w:r>
      <w:r w:rsidRPr="007730AF">
        <w:t>не рекомендуется размещать у</w:t>
      </w:r>
      <w:r>
        <w:t>льи</w:t>
      </w:r>
      <w:r w:rsidRPr="007730AF">
        <w:t xml:space="preserve"> ближе 2 метров</w:t>
      </w:r>
      <w:r>
        <w:t xml:space="preserve"> от границ участка и 2</w:t>
      </w:r>
      <w:r w:rsidRPr="007730AF">
        <w:t>0 метров от жилых домов - собственного или соседнего.</w:t>
      </w:r>
    </w:p>
    <w:p w:rsidR="00EF71E4" w:rsidRPr="007730AF" w:rsidRDefault="00EF71E4" w:rsidP="00511E87">
      <w:pPr>
        <w:jc w:val="both"/>
      </w:pPr>
      <w:r w:rsidRPr="007730AF">
        <w:t> </w:t>
      </w:r>
      <w:r>
        <w:t>7</w:t>
      </w:r>
      <w:r w:rsidRPr="007730AF">
        <w:t>.3.Места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госветслужбы данной территории.</w:t>
      </w:r>
    </w:p>
    <w:p w:rsidR="00EF71E4" w:rsidRPr="007730AF" w:rsidRDefault="00EF71E4" w:rsidP="00511E87">
      <w:pPr>
        <w:jc w:val="both"/>
      </w:pPr>
      <w:r>
        <w:t>7</w:t>
      </w:r>
      <w:r w:rsidRPr="007730AF">
        <w:t xml:space="preserve">.4.Владельцы пчелосемей в обязательном порядке оформляют паспорт </w:t>
      </w:r>
      <w:r>
        <w:t xml:space="preserve">и </w:t>
      </w:r>
      <w:r w:rsidRPr="007730AF">
        <w:t>регистрационное удостоверение на пасеку, имеющие более 6 домиков</w:t>
      </w:r>
      <w:r>
        <w:t>,</w:t>
      </w:r>
      <w:r w:rsidRPr="007730AF">
        <w:t xml:space="preserve"> в соответствующем уполномоченном органе. </w:t>
      </w:r>
    </w:p>
    <w:p w:rsidR="00EF71E4" w:rsidRPr="0048017E" w:rsidRDefault="00EF71E4" w:rsidP="00511E87">
      <w:pPr>
        <w:spacing w:before="100" w:beforeAutospacing="1" w:after="100" w:afterAutospacing="1"/>
        <w:jc w:val="center"/>
      </w:pPr>
      <w:r>
        <w:rPr>
          <w:bCs/>
        </w:rPr>
        <w:t>8</w:t>
      </w:r>
      <w:r w:rsidRPr="0048017E">
        <w:rPr>
          <w:bCs/>
        </w:rPr>
        <w:t xml:space="preserve">. Органы исполнительной власти  </w:t>
      </w:r>
      <w:r>
        <w:rPr>
          <w:bCs/>
        </w:rPr>
        <w:t xml:space="preserve">Дмитриевского </w:t>
      </w:r>
      <w:r w:rsidRPr="0048017E">
        <w:rPr>
          <w:bCs/>
        </w:rPr>
        <w:t xml:space="preserve">сельского поселения </w:t>
      </w:r>
    </w:p>
    <w:p w:rsidR="00EF71E4" w:rsidRPr="002B7F39" w:rsidRDefault="00EF71E4" w:rsidP="00511E87">
      <w:pPr>
        <w:jc w:val="both"/>
      </w:pPr>
      <w:r>
        <w:t xml:space="preserve">8.1. Администрация </w:t>
      </w:r>
      <w:r w:rsidRPr="002B7F39">
        <w:t xml:space="preserve"> </w:t>
      </w:r>
      <w:r>
        <w:t xml:space="preserve">Дмитриевского </w:t>
      </w:r>
      <w:r w:rsidRPr="002B7F39">
        <w:t>сельского поселения организовывает учет количества животных, птиц и пчел и их регистрацию в похозяйственных книгах по состоянию на 1 июля, выявляют неучтенных животных и принимают меры к их владельцам по соблюдению данных Правил.</w:t>
      </w:r>
    </w:p>
    <w:p w:rsidR="00EF71E4" w:rsidRPr="00286C6F" w:rsidRDefault="00EF71E4" w:rsidP="00511E87">
      <w:pPr>
        <w:jc w:val="both"/>
      </w:pPr>
      <w:r w:rsidRPr="00286C6F">
        <w:t>8.2. Администрация  Дмитриевского сельского поселения организовывает борьбу с безнадзорными животными на своих административных территориях путем заключения договоров со специализированными организациями, имеющими лицензию на данный вид деятельности.</w:t>
      </w:r>
    </w:p>
    <w:p w:rsidR="00EF71E4" w:rsidRPr="002B7F39" w:rsidRDefault="00EF71E4" w:rsidP="00511E87">
      <w:pPr>
        <w:jc w:val="both"/>
      </w:pPr>
      <w:r>
        <w:t>8</w:t>
      </w:r>
      <w:r w:rsidRPr="002B7F39">
        <w:t>.3. Админи</w:t>
      </w:r>
      <w:r>
        <w:t xml:space="preserve">страция Дмитриевского </w:t>
      </w:r>
      <w:r w:rsidRPr="002B7F39">
        <w:t xml:space="preserve"> сельского поселения</w:t>
      </w:r>
      <w:r>
        <w:t xml:space="preserve"> </w:t>
      </w:r>
      <w:r w:rsidRPr="002B7F39">
        <w:t>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EF71E4" w:rsidRPr="003547A5" w:rsidRDefault="00EF71E4" w:rsidP="00511E87">
      <w:pPr>
        <w:jc w:val="center"/>
      </w:pPr>
      <w:r>
        <w:t>9</w:t>
      </w:r>
      <w:r w:rsidRPr="003547A5">
        <w:t>.Ответственность за нарушение правил</w:t>
      </w:r>
    </w:p>
    <w:p w:rsidR="00EF71E4" w:rsidRPr="003547A5" w:rsidRDefault="00EF71E4" w:rsidP="00511E87">
      <w:pPr>
        <w:jc w:val="both"/>
      </w:pPr>
      <w:r>
        <w:t>9</w:t>
      </w:r>
      <w:r w:rsidRPr="003547A5"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EF71E4" w:rsidRPr="003547A5" w:rsidRDefault="00EF71E4" w:rsidP="00511E87">
      <w:pPr>
        <w:jc w:val="both"/>
      </w:pPr>
      <w:r>
        <w:t>9</w:t>
      </w:r>
      <w:r w:rsidRPr="003547A5">
        <w:t>.2. Протокол об административном правонарушении составляется уполномоченным на то должностным лицом.</w:t>
      </w:r>
    </w:p>
    <w:p w:rsidR="00EF71E4" w:rsidRPr="003547A5" w:rsidRDefault="00EF71E4" w:rsidP="00511E87">
      <w:pPr>
        <w:jc w:val="both"/>
      </w:pPr>
      <w:r>
        <w:t>9</w:t>
      </w:r>
      <w:r w:rsidRPr="003547A5">
        <w:t>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EF71E4" w:rsidRPr="003547A5" w:rsidRDefault="00EF71E4" w:rsidP="00511E87">
      <w:pPr>
        <w:jc w:val="both"/>
      </w:pPr>
      <w:r>
        <w:t>9</w:t>
      </w:r>
      <w:r w:rsidRPr="003547A5">
        <w:t>.4. В случаях, установленных законом, граждане могут быть привлечены к уголовной ответственности.</w:t>
      </w:r>
    </w:p>
    <w:p w:rsidR="00EF71E4" w:rsidRPr="003547A5" w:rsidRDefault="00EF71E4" w:rsidP="00511E87"/>
    <w:p w:rsidR="00EF71E4" w:rsidRPr="003547A5" w:rsidRDefault="00EF71E4" w:rsidP="00511E87">
      <w:pPr>
        <w:jc w:val="center"/>
      </w:pPr>
      <w:r>
        <w:t>10</w:t>
      </w:r>
      <w:r w:rsidRPr="003547A5">
        <w:t>. Контроль за соблюдением настоящих Правил</w:t>
      </w:r>
    </w:p>
    <w:p w:rsidR="00EF71E4" w:rsidRPr="003547A5" w:rsidRDefault="00EF71E4" w:rsidP="00511E87">
      <w:pPr>
        <w:jc w:val="both"/>
      </w:pPr>
      <w:r w:rsidRPr="003547A5">
        <w:t>В целях обеспечения соблюдения настоящих Правил контроль з</w:t>
      </w:r>
      <w:r>
        <w:t>а их исполнением возлагается на о</w:t>
      </w:r>
      <w:r w:rsidRPr="003547A5">
        <w:t>рганы местного самоуправления в вопросах:</w:t>
      </w:r>
    </w:p>
    <w:p w:rsidR="00EF71E4" w:rsidRPr="003547A5" w:rsidRDefault="00EF71E4" w:rsidP="00511E87">
      <w:pPr>
        <w:jc w:val="both"/>
      </w:pPr>
      <w:r w:rsidRPr="003547A5">
        <w:t>- регистрации и учета животных, при непосредственном содействии органов ветеринарного и санитарного надзора, совместно с органами внутренних дел (при необходимости);</w:t>
      </w:r>
    </w:p>
    <w:p w:rsidR="00EF71E4" w:rsidRPr="003547A5" w:rsidRDefault="00EF71E4" w:rsidP="00511E87">
      <w:pPr>
        <w:jc w:val="both"/>
      </w:pPr>
      <w:r w:rsidRPr="003547A5">
        <w:t>- совместно с органами ветеринарного надзора проведения обследований и вынесения решений о наличии условий и возможности (невозможности) содержания, разведения и эксплуатации животных в каждом конкретном случае;</w:t>
      </w:r>
    </w:p>
    <w:p w:rsidR="00EF71E4" w:rsidRPr="003547A5" w:rsidRDefault="00EF71E4" w:rsidP="00511E87">
      <w:pPr>
        <w:jc w:val="both"/>
      </w:pPr>
      <w:r w:rsidRPr="003547A5">
        <w:t>- создание условий для выпаса животных и создания достаточного количества пастбищ;</w:t>
      </w:r>
    </w:p>
    <w:p w:rsidR="00EF71E4" w:rsidRPr="003547A5" w:rsidRDefault="00EF71E4" w:rsidP="00511E87">
      <w:pPr>
        <w:jc w:val="both"/>
      </w:pPr>
      <w:r w:rsidRPr="003547A5">
        <w:t>- своевременного и полного охвата животных при проведении противоэпизоотических мероприятий.</w:t>
      </w:r>
    </w:p>
    <w:p w:rsidR="00EF71E4" w:rsidRPr="003547A5" w:rsidRDefault="00EF71E4" w:rsidP="00511E87">
      <w:pPr>
        <w:jc w:val="both"/>
      </w:pPr>
    </w:p>
    <w:p w:rsidR="00EF71E4" w:rsidRPr="00871EBC" w:rsidRDefault="00EF71E4" w:rsidP="002B02A0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</w:t>
      </w:r>
    </w:p>
    <w:p w:rsidR="00EF71E4" w:rsidRPr="00871EBC" w:rsidRDefault="00EF71E4">
      <w:pPr>
        <w:jc w:val="both"/>
        <w:rPr>
          <w:sz w:val="28"/>
          <w:szCs w:val="28"/>
        </w:rPr>
      </w:pPr>
    </w:p>
    <w:sectPr w:rsidR="00EF71E4" w:rsidRPr="00871EBC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20395"/>
    <w:rsid w:val="00053056"/>
    <w:rsid w:val="000661DF"/>
    <w:rsid w:val="00085DAB"/>
    <w:rsid w:val="0009361C"/>
    <w:rsid w:val="000B3378"/>
    <w:rsid w:val="000E0191"/>
    <w:rsid w:val="000E0BBF"/>
    <w:rsid w:val="000E4877"/>
    <w:rsid w:val="000E704F"/>
    <w:rsid w:val="001064A4"/>
    <w:rsid w:val="0011187C"/>
    <w:rsid w:val="00112847"/>
    <w:rsid w:val="0011679C"/>
    <w:rsid w:val="00124219"/>
    <w:rsid w:val="001319E8"/>
    <w:rsid w:val="00187517"/>
    <w:rsid w:val="001D0145"/>
    <w:rsid w:val="001F46EF"/>
    <w:rsid w:val="00204412"/>
    <w:rsid w:val="00221813"/>
    <w:rsid w:val="002740A4"/>
    <w:rsid w:val="00286C6F"/>
    <w:rsid w:val="002A50DF"/>
    <w:rsid w:val="002A5229"/>
    <w:rsid w:val="002B02A0"/>
    <w:rsid w:val="002B7F39"/>
    <w:rsid w:val="002C4248"/>
    <w:rsid w:val="00325CFC"/>
    <w:rsid w:val="00331824"/>
    <w:rsid w:val="00337F23"/>
    <w:rsid w:val="003547A5"/>
    <w:rsid w:val="00356777"/>
    <w:rsid w:val="00395CEE"/>
    <w:rsid w:val="003A5D52"/>
    <w:rsid w:val="003F2178"/>
    <w:rsid w:val="00414207"/>
    <w:rsid w:val="0042338F"/>
    <w:rsid w:val="004763EC"/>
    <w:rsid w:val="0048017E"/>
    <w:rsid w:val="004A2871"/>
    <w:rsid w:val="004D6822"/>
    <w:rsid w:val="004F1B74"/>
    <w:rsid w:val="004F1CE8"/>
    <w:rsid w:val="00503C3D"/>
    <w:rsid w:val="00506BF3"/>
    <w:rsid w:val="00511E87"/>
    <w:rsid w:val="00535F4E"/>
    <w:rsid w:val="00553C35"/>
    <w:rsid w:val="00591246"/>
    <w:rsid w:val="005C3F1D"/>
    <w:rsid w:val="005F0F2E"/>
    <w:rsid w:val="00616234"/>
    <w:rsid w:val="00626E17"/>
    <w:rsid w:val="00667742"/>
    <w:rsid w:val="006C4EE6"/>
    <w:rsid w:val="006E1E18"/>
    <w:rsid w:val="00705B9D"/>
    <w:rsid w:val="0072307B"/>
    <w:rsid w:val="00724E8E"/>
    <w:rsid w:val="00724E97"/>
    <w:rsid w:val="007730AF"/>
    <w:rsid w:val="00784A82"/>
    <w:rsid w:val="00793594"/>
    <w:rsid w:val="007C654E"/>
    <w:rsid w:val="00800EC5"/>
    <w:rsid w:val="00810EC5"/>
    <w:rsid w:val="00811538"/>
    <w:rsid w:val="00836090"/>
    <w:rsid w:val="00842155"/>
    <w:rsid w:val="00856094"/>
    <w:rsid w:val="00871EBC"/>
    <w:rsid w:val="008B08EF"/>
    <w:rsid w:val="008E19BC"/>
    <w:rsid w:val="0090181F"/>
    <w:rsid w:val="0094148A"/>
    <w:rsid w:val="009A30F3"/>
    <w:rsid w:val="009F1B39"/>
    <w:rsid w:val="00A053BE"/>
    <w:rsid w:val="00A057F6"/>
    <w:rsid w:val="00A30F4B"/>
    <w:rsid w:val="00A42E74"/>
    <w:rsid w:val="00A66217"/>
    <w:rsid w:val="00A80665"/>
    <w:rsid w:val="00A83254"/>
    <w:rsid w:val="00A87A80"/>
    <w:rsid w:val="00AE1D49"/>
    <w:rsid w:val="00B239F1"/>
    <w:rsid w:val="00B6004B"/>
    <w:rsid w:val="00B64504"/>
    <w:rsid w:val="00B64866"/>
    <w:rsid w:val="00B674A5"/>
    <w:rsid w:val="00BB32F5"/>
    <w:rsid w:val="00BB6033"/>
    <w:rsid w:val="00BD55BB"/>
    <w:rsid w:val="00BE4881"/>
    <w:rsid w:val="00BE4BC4"/>
    <w:rsid w:val="00BF63A7"/>
    <w:rsid w:val="00C0013F"/>
    <w:rsid w:val="00C11F85"/>
    <w:rsid w:val="00C45863"/>
    <w:rsid w:val="00C60131"/>
    <w:rsid w:val="00C70F49"/>
    <w:rsid w:val="00CA37F6"/>
    <w:rsid w:val="00CC5A37"/>
    <w:rsid w:val="00CD3184"/>
    <w:rsid w:val="00D3717E"/>
    <w:rsid w:val="00D417BF"/>
    <w:rsid w:val="00D63B05"/>
    <w:rsid w:val="00D93BD7"/>
    <w:rsid w:val="00DA45C7"/>
    <w:rsid w:val="00DE6E5B"/>
    <w:rsid w:val="00DF3521"/>
    <w:rsid w:val="00E068DF"/>
    <w:rsid w:val="00E52D79"/>
    <w:rsid w:val="00E63992"/>
    <w:rsid w:val="00EA5017"/>
    <w:rsid w:val="00EC1E4E"/>
    <w:rsid w:val="00EC6113"/>
    <w:rsid w:val="00EF1E9C"/>
    <w:rsid w:val="00EF4E2C"/>
    <w:rsid w:val="00EF71E4"/>
    <w:rsid w:val="00F02B09"/>
    <w:rsid w:val="00F2359F"/>
    <w:rsid w:val="00F25DCB"/>
    <w:rsid w:val="00F276AD"/>
    <w:rsid w:val="00F50A5C"/>
    <w:rsid w:val="00F71776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511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11E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6</Pages>
  <Words>2498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88</cp:revision>
  <cp:lastPrinted>2016-04-08T10:37:00Z</cp:lastPrinted>
  <dcterms:created xsi:type="dcterms:W3CDTF">2013-02-07T11:54:00Z</dcterms:created>
  <dcterms:modified xsi:type="dcterms:W3CDTF">2017-05-05T07:10:00Z</dcterms:modified>
</cp:coreProperties>
</file>