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04" w:rsidRPr="00861F42" w:rsidRDefault="008D3B04" w:rsidP="00861F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Pr="00861F42">
        <w:rPr>
          <w:b/>
          <w:bCs/>
          <w:sz w:val="32"/>
          <w:szCs w:val="32"/>
        </w:rPr>
        <w:t>ОССИЙСКАЯ ФЕДЕРАЦИЯ</w:t>
      </w:r>
    </w:p>
    <w:p w:rsidR="008D3B04" w:rsidRPr="00861F42" w:rsidRDefault="008D3B04" w:rsidP="00861F42">
      <w:pPr>
        <w:jc w:val="center"/>
        <w:rPr>
          <w:b/>
          <w:bCs/>
          <w:sz w:val="32"/>
          <w:szCs w:val="32"/>
        </w:rPr>
      </w:pPr>
      <w:r w:rsidRPr="00861F42">
        <w:rPr>
          <w:b/>
          <w:bCs/>
          <w:sz w:val="32"/>
          <w:szCs w:val="32"/>
        </w:rPr>
        <w:t>КОСТРОМСКАЯ ОБЛАСТЬ</w:t>
      </w:r>
    </w:p>
    <w:p w:rsidR="008D3B04" w:rsidRPr="00861F42" w:rsidRDefault="008D3B04" w:rsidP="00861F42">
      <w:pPr>
        <w:jc w:val="center"/>
        <w:rPr>
          <w:b/>
          <w:bCs/>
          <w:sz w:val="32"/>
          <w:szCs w:val="32"/>
        </w:rPr>
      </w:pPr>
      <w:r w:rsidRPr="00861F42">
        <w:rPr>
          <w:b/>
          <w:bCs/>
          <w:sz w:val="32"/>
          <w:szCs w:val="32"/>
        </w:rPr>
        <w:t>ГАЛИЧСКИЙ МУНИЦИПАЛЬНЫЙ РАЙОН</w:t>
      </w:r>
    </w:p>
    <w:p w:rsidR="008D3B04" w:rsidRPr="00861F42" w:rsidRDefault="008D3B04" w:rsidP="00861F42">
      <w:pPr>
        <w:jc w:val="center"/>
        <w:rPr>
          <w:b/>
          <w:bCs/>
          <w:sz w:val="32"/>
          <w:szCs w:val="32"/>
        </w:rPr>
      </w:pPr>
    </w:p>
    <w:p w:rsidR="008D3B04" w:rsidRPr="00EB05B7" w:rsidRDefault="008D3B04" w:rsidP="008361AF">
      <w:pPr>
        <w:jc w:val="center"/>
        <w:rPr>
          <w:sz w:val="28"/>
          <w:szCs w:val="28"/>
        </w:rPr>
      </w:pPr>
      <w:r w:rsidRPr="00FA0B98">
        <w:rPr>
          <w:rFonts w:ascii="Tahoma" w:hAnsi="Tahoma" w:cs="Tahoma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>
            <v:imagedata r:id="rId5" o:title="" chromakey="#ebebeb" gain="112993f" blacklevel="-5898f"/>
          </v:shape>
        </w:pict>
      </w:r>
    </w:p>
    <w:p w:rsidR="008D3B04" w:rsidRPr="00861F42" w:rsidRDefault="008D3B04" w:rsidP="00861F42">
      <w:pPr>
        <w:jc w:val="center"/>
        <w:rPr>
          <w:bCs/>
          <w:sz w:val="32"/>
          <w:szCs w:val="32"/>
        </w:rPr>
      </w:pPr>
    </w:p>
    <w:p w:rsidR="008D3B04" w:rsidRPr="00837F81" w:rsidRDefault="008D3B04" w:rsidP="008361AF">
      <w:pPr>
        <w:jc w:val="center"/>
        <w:rPr>
          <w:bCs/>
          <w:sz w:val="32"/>
          <w:szCs w:val="32"/>
        </w:rPr>
      </w:pPr>
      <w:r w:rsidRPr="00861F42">
        <w:rPr>
          <w:b/>
          <w:bCs/>
          <w:sz w:val="32"/>
          <w:szCs w:val="32"/>
        </w:rPr>
        <w:t>СОВЕТ ДЕПУТАТОВ</w:t>
      </w:r>
    </w:p>
    <w:p w:rsidR="008D3B04" w:rsidRPr="00861F42" w:rsidRDefault="008D3B04" w:rsidP="00861F42">
      <w:pPr>
        <w:jc w:val="center"/>
        <w:rPr>
          <w:b/>
          <w:bCs/>
          <w:sz w:val="32"/>
          <w:szCs w:val="32"/>
        </w:rPr>
      </w:pPr>
      <w:r w:rsidRPr="00861F42">
        <w:rPr>
          <w:b/>
          <w:bCs/>
          <w:sz w:val="32"/>
          <w:szCs w:val="32"/>
        </w:rPr>
        <w:t>ДМИТРИЕВСКОГО СЕЛЬСКОГО ПОСЕЛЕНИЯ</w:t>
      </w:r>
    </w:p>
    <w:p w:rsidR="008D3B04" w:rsidRPr="00861F42" w:rsidRDefault="008D3B04" w:rsidP="008361AF">
      <w:pPr>
        <w:jc w:val="center"/>
        <w:rPr>
          <w:b/>
          <w:bCs/>
          <w:sz w:val="32"/>
          <w:szCs w:val="32"/>
        </w:rPr>
      </w:pPr>
    </w:p>
    <w:p w:rsidR="008D3B04" w:rsidRPr="00861F42" w:rsidRDefault="008D3B04" w:rsidP="00861F42">
      <w:pPr>
        <w:jc w:val="center"/>
        <w:rPr>
          <w:b/>
          <w:bCs/>
          <w:sz w:val="32"/>
          <w:szCs w:val="32"/>
        </w:rPr>
      </w:pPr>
      <w:r w:rsidRPr="00861F42">
        <w:rPr>
          <w:b/>
          <w:bCs/>
          <w:sz w:val="32"/>
          <w:szCs w:val="32"/>
        </w:rPr>
        <w:t>РЕШЕНИЕ</w:t>
      </w:r>
    </w:p>
    <w:p w:rsidR="008D3B04" w:rsidRDefault="008D3B04" w:rsidP="00837F81">
      <w:pPr>
        <w:rPr>
          <w:b/>
          <w:bCs/>
          <w:sz w:val="32"/>
          <w:szCs w:val="32"/>
        </w:rPr>
      </w:pPr>
    </w:p>
    <w:p w:rsidR="008D3B04" w:rsidRDefault="008D3B04" w:rsidP="00837F81">
      <w:pPr>
        <w:rPr>
          <w:b/>
          <w:bCs/>
          <w:sz w:val="32"/>
          <w:szCs w:val="32"/>
        </w:rPr>
      </w:pPr>
    </w:p>
    <w:p w:rsidR="008D3B04" w:rsidRPr="00837F81" w:rsidRDefault="008D3B04" w:rsidP="00837F81">
      <w:pPr>
        <w:rPr>
          <w:bCs/>
          <w:sz w:val="28"/>
          <w:szCs w:val="28"/>
        </w:rPr>
      </w:pPr>
      <w:r w:rsidRPr="00837F81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 xml:space="preserve"> 29 </w:t>
      </w:r>
      <w:r w:rsidRPr="00837F8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сентября </w:t>
      </w:r>
      <w:r w:rsidRPr="00837F8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7 года </w:t>
      </w:r>
      <w:r w:rsidRPr="00837F8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110</w:t>
      </w:r>
    </w:p>
    <w:p w:rsidR="008D3B04" w:rsidRDefault="008D3B04" w:rsidP="00837F81">
      <w:pPr>
        <w:rPr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38"/>
      </w:tblGrid>
      <w:tr w:rsidR="008D3B04" w:rsidTr="00DA0101">
        <w:trPr>
          <w:trHeight w:val="734"/>
        </w:trPr>
        <w:tc>
          <w:tcPr>
            <w:tcW w:w="5238" w:type="dxa"/>
          </w:tcPr>
          <w:p w:rsidR="008D3B04" w:rsidRPr="00DA0101" w:rsidRDefault="008D3B04" w:rsidP="00DA0101">
            <w:pPr>
              <w:jc w:val="both"/>
              <w:rPr>
                <w:sz w:val="28"/>
                <w:szCs w:val="28"/>
              </w:rPr>
            </w:pPr>
            <w:r w:rsidRPr="00DA0101">
              <w:rPr>
                <w:sz w:val="28"/>
                <w:szCs w:val="28"/>
              </w:rPr>
              <w:t xml:space="preserve">О признании утратившими силу </w:t>
            </w:r>
          </w:p>
          <w:p w:rsidR="008D3B04" w:rsidRPr="00DA0101" w:rsidRDefault="008D3B04" w:rsidP="00A75FB2">
            <w:pPr>
              <w:jc w:val="both"/>
              <w:rPr>
                <w:sz w:val="28"/>
                <w:szCs w:val="28"/>
              </w:rPr>
            </w:pPr>
            <w:r w:rsidRPr="00DA0101">
              <w:rPr>
                <w:sz w:val="28"/>
                <w:szCs w:val="28"/>
              </w:rPr>
              <w:t>муниципальных правовых актов</w:t>
            </w:r>
          </w:p>
        </w:tc>
      </w:tr>
    </w:tbl>
    <w:p w:rsidR="008D3B04" w:rsidRDefault="008D3B04" w:rsidP="004F0A41">
      <w:pPr>
        <w:ind w:right="4534"/>
        <w:rPr>
          <w:sz w:val="28"/>
          <w:szCs w:val="28"/>
        </w:rPr>
      </w:pPr>
    </w:p>
    <w:p w:rsidR="008D3B04" w:rsidRDefault="008D3B04" w:rsidP="009D01D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приведения муниципальных нормативных правовых актов сельского поселения в соответствие с действующим законодательством</w:t>
      </w:r>
      <w:r w:rsidRPr="001F5032">
        <w:rPr>
          <w:color w:val="000000"/>
          <w:sz w:val="28"/>
          <w:szCs w:val="28"/>
        </w:rPr>
        <w:t>, Совет депутатов Дмитр</w:t>
      </w:r>
      <w:r>
        <w:rPr>
          <w:color w:val="000000"/>
          <w:sz w:val="28"/>
          <w:szCs w:val="28"/>
        </w:rPr>
        <w:t xml:space="preserve">иевского сельского поселения </w:t>
      </w:r>
    </w:p>
    <w:p w:rsidR="008D3B04" w:rsidRPr="00805D65" w:rsidRDefault="008D3B04" w:rsidP="00DA01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 </w:t>
      </w:r>
      <w:r w:rsidRPr="001F5032">
        <w:rPr>
          <w:color w:val="000000"/>
          <w:sz w:val="28"/>
          <w:szCs w:val="28"/>
        </w:rPr>
        <w:t>Е Ш И Л :</w:t>
      </w:r>
    </w:p>
    <w:p w:rsidR="008D3B04" w:rsidRDefault="008D3B04" w:rsidP="00FB102B">
      <w:pPr>
        <w:ind w:firstLine="709"/>
        <w:jc w:val="both"/>
        <w:rPr>
          <w:sz w:val="27"/>
          <w:szCs w:val="27"/>
        </w:rPr>
      </w:pPr>
    </w:p>
    <w:p w:rsidR="008D3B04" w:rsidRDefault="008D3B04" w:rsidP="00E45EA3">
      <w:pPr>
        <w:ind w:firstLine="708"/>
        <w:jc w:val="both"/>
        <w:rPr>
          <w:sz w:val="28"/>
          <w:szCs w:val="28"/>
        </w:rPr>
      </w:pPr>
      <w:r w:rsidRPr="00165CD0">
        <w:rPr>
          <w:sz w:val="28"/>
          <w:szCs w:val="28"/>
        </w:rPr>
        <w:t>1</w:t>
      </w:r>
      <w:r>
        <w:rPr>
          <w:sz w:val="28"/>
          <w:szCs w:val="28"/>
        </w:rPr>
        <w:t>. Признать утратившими силу следующие решения Совета депутатов Дмитриевского сельского поселения:</w:t>
      </w:r>
    </w:p>
    <w:p w:rsidR="008D3B04" w:rsidRDefault="008D3B04" w:rsidP="00E45E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29.04.2013 года № 183 </w:t>
      </w:r>
      <w:r w:rsidRPr="00E524A1">
        <w:rPr>
          <w:sz w:val="28"/>
          <w:szCs w:val="28"/>
        </w:rPr>
        <w:t>«Об утверждении Положения о муниципальном земельном контроле  за использованием земель на территории Дмитриевского сельского поселения Галичского муниципального района</w:t>
      </w:r>
      <w:r>
        <w:rPr>
          <w:sz w:val="28"/>
          <w:szCs w:val="28"/>
        </w:rPr>
        <w:t>»;</w:t>
      </w:r>
    </w:p>
    <w:p w:rsidR="008D3B04" w:rsidRDefault="008D3B04" w:rsidP="00E45EA3">
      <w:pPr>
        <w:ind w:firstLine="708"/>
        <w:jc w:val="both"/>
        <w:rPr>
          <w:sz w:val="28"/>
          <w:szCs w:val="28"/>
        </w:rPr>
      </w:pPr>
      <w:r w:rsidRPr="00E45EA3">
        <w:rPr>
          <w:sz w:val="28"/>
          <w:szCs w:val="28"/>
        </w:rPr>
        <w:t>- от 29.05.2015 года № 334 «</w:t>
      </w:r>
      <w:r>
        <w:rPr>
          <w:sz w:val="28"/>
          <w:szCs w:val="28"/>
        </w:rPr>
        <w:t xml:space="preserve">О внесении изменений </w:t>
      </w:r>
      <w:r w:rsidRPr="00E45EA3">
        <w:rPr>
          <w:sz w:val="28"/>
          <w:szCs w:val="28"/>
        </w:rPr>
        <w:t>Положение о муниципальном земельном контроле за использованием земель на территории Дмитриевского сельского поселения Галичского муниципального района</w:t>
      </w:r>
      <w:r>
        <w:rPr>
          <w:sz w:val="28"/>
          <w:szCs w:val="28"/>
        </w:rPr>
        <w:t>»;</w:t>
      </w:r>
    </w:p>
    <w:p w:rsidR="008D3B04" w:rsidRPr="00E45EA3" w:rsidRDefault="008D3B04" w:rsidP="00E45E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29.07.2015 года № 342 «О внесении изменений Положение о муниципальном земельном контроле </w:t>
      </w:r>
      <w:r w:rsidRPr="00C86AB4">
        <w:rPr>
          <w:sz w:val="28"/>
          <w:szCs w:val="28"/>
        </w:rPr>
        <w:t>за использованием земель на территории Дмитриевского сельского поселения Галичского муниципального района</w:t>
      </w:r>
      <w:r>
        <w:rPr>
          <w:sz w:val="28"/>
          <w:szCs w:val="28"/>
        </w:rPr>
        <w:t>»;</w:t>
      </w:r>
    </w:p>
    <w:p w:rsidR="008D3B04" w:rsidRPr="00E45EA3" w:rsidRDefault="008D3B04" w:rsidP="00E45E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31.05.2017 года № 96 «</w:t>
      </w:r>
      <w:r w:rsidRPr="00E45EA3">
        <w:rPr>
          <w:sz w:val="28"/>
          <w:szCs w:val="28"/>
        </w:rPr>
        <w:t>О внесении дополнений в Положение о муниципальном земельном контроле за использованием земель на территории Дмитриевского сельского поселения Галичского муниципального района</w:t>
      </w:r>
      <w:r>
        <w:rPr>
          <w:sz w:val="28"/>
          <w:szCs w:val="28"/>
        </w:rPr>
        <w:t>».</w:t>
      </w:r>
    </w:p>
    <w:p w:rsidR="008D3B04" w:rsidRPr="00165CD0" w:rsidRDefault="008D3B04" w:rsidP="00E45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</w:t>
      </w:r>
      <w:r w:rsidRPr="00165CD0">
        <w:rPr>
          <w:sz w:val="28"/>
          <w:szCs w:val="28"/>
        </w:rPr>
        <w:t>в силу с</w:t>
      </w:r>
      <w:r>
        <w:rPr>
          <w:sz w:val="28"/>
          <w:szCs w:val="28"/>
        </w:rPr>
        <w:t>о дня</w:t>
      </w:r>
      <w:r w:rsidRPr="00165CD0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 (обнародования).</w:t>
      </w:r>
    </w:p>
    <w:p w:rsidR="008D3B04" w:rsidRDefault="008D3B04" w:rsidP="00FB102B">
      <w:pPr>
        <w:tabs>
          <w:tab w:val="left" w:pos="709"/>
        </w:tabs>
        <w:rPr>
          <w:sz w:val="28"/>
          <w:szCs w:val="28"/>
        </w:rPr>
      </w:pPr>
    </w:p>
    <w:p w:rsidR="008D3B04" w:rsidRDefault="008D3B04" w:rsidP="00FB102B">
      <w:pPr>
        <w:tabs>
          <w:tab w:val="left" w:pos="709"/>
        </w:tabs>
        <w:rPr>
          <w:sz w:val="28"/>
          <w:szCs w:val="28"/>
        </w:rPr>
      </w:pPr>
    </w:p>
    <w:p w:rsidR="008D3B04" w:rsidRPr="00805D65" w:rsidRDefault="008D3B04" w:rsidP="004F0A4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А.В.Тютин</w:t>
      </w:r>
    </w:p>
    <w:sectPr w:rsidR="008D3B04" w:rsidRPr="00805D65" w:rsidSect="00FB10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1A5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00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B23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58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84C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CF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5E6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80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4A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7AF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05CB8"/>
    <w:rsid w:val="00005F8B"/>
    <w:rsid w:val="00012767"/>
    <w:rsid w:val="00012BAF"/>
    <w:rsid w:val="000159EE"/>
    <w:rsid w:val="00027C93"/>
    <w:rsid w:val="00031F84"/>
    <w:rsid w:val="000373C9"/>
    <w:rsid w:val="00043C97"/>
    <w:rsid w:val="00046ABE"/>
    <w:rsid w:val="0008601D"/>
    <w:rsid w:val="000A3631"/>
    <w:rsid w:val="000B2705"/>
    <w:rsid w:val="000C0F80"/>
    <w:rsid w:val="000C4386"/>
    <w:rsid w:val="000C477B"/>
    <w:rsid w:val="000C6CAA"/>
    <w:rsid w:val="000C769E"/>
    <w:rsid w:val="000D073F"/>
    <w:rsid w:val="000D1DD5"/>
    <w:rsid w:val="000D29CF"/>
    <w:rsid w:val="000D376F"/>
    <w:rsid w:val="00102EBC"/>
    <w:rsid w:val="00110ECE"/>
    <w:rsid w:val="001148BC"/>
    <w:rsid w:val="00116F40"/>
    <w:rsid w:val="001215E9"/>
    <w:rsid w:val="00137B3A"/>
    <w:rsid w:val="00137BCB"/>
    <w:rsid w:val="001435CB"/>
    <w:rsid w:val="00144734"/>
    <w:rsid w:val="00146AC6"/>
    <w:rsid w:val="00150874"/>
    <w:rsid w:val="00152628"/>
    <w:rsid w:val="001531F4"/>
    <w:rsid w:val="001557CE"/>
    <w:rsid w:val="001657A3"/>
    <w:rsid w:val="00165CD0"/>
    <w:rsid w:val="00184766"/>
    <w:rsid w:val="00187B17"/>
    <w:rsid w:val="00192ED2"/>
    <w:rsid w:val="001A2B75"/>
    <w:rsid w:val="001A4849"/>
    <w:rsid w:val="001B1199"/>
    <w:rsid w:val="001B730F"/>
    <w:rsid w:val="001E3C7F"/>
    <w:rsid w:val="001E4AFC"/>
    <w:rsid w:val="001F5032"/>
    <w:rsid w:val="001F629E"/>
    <w:rsid w:val="00210D38"/>
    <w:rsid w:val="00227D05"/>
    <w:rsid w:val="00250B7D"/>
    <w:rsid w:val="002604B0"/>
    <w:rsid w:val="00265FEE"/>
    <w:rsid w:val="00293637"/>
    <w:rsid w:val="00295501"/>
    <w:rsid w:val="002A00DA"/>
    <w:rsid w:val="002A546A"/>
    <w:rsid w:val="002C0B06"/>
    <w:rsid w:val="002E04DD"/>
    <w:rsid w:val="002E29C1"/>
    <w:rsid w:val="00305503"/>
    <w:rsid w:val="00305B39"/>
    <w:rsid w:val="00315CB3"/>
    <w:rsid w:val="0032267E"/>
    <w:rsid w:val="0032604F"/>
    <w:rsid w:val="00326AD0"/>
    <w:rsid w:val="00334EF4"/>
    <w:rsid w:val="003400D9"/>
    <w:rsid w:val="00363C02"/>
    <w:rsid w:val="003652FC"/>
    <w:rsid w:val="00365AF3"/>
    <w:rsid w:val="003670CD"/>
    <w:rsid w:val="00376CA9"/>
    <w:rsid w:val="003855CC"/>
    <w:rsid w:val="00394C82"/>
    <w:rsid w:val="00394FB9"/>
    <w:rsid w:val="003B0790"/>
    <w:rsid w:val="003B476F"/>
    <w:rsid w:val="003B55FF"/>
    <w:rsid w:val="003B5AA6"/>
    <w:rsid w:val="003C5A99"/>
    <w:rsid w:val="003D11CA"/>
    <w:rsid w:val="003D5FB9"/>
    <w:rsid w:val="003E2FBC"/>
    <w:rsid w:val="003E7C49"/>
    <w:rsid w:val="003F432B"/>
    <w:rsid w:val="003F61F3"/>
    <w:rsid w:val="0041696D"/>
    <w:rsid w:val="004233F0"/>
    <w:rsid w:val="00424C5B"/>
    <w:rsid w:val="00433BA1"/>
    <w:rsid w:val="00434C3F"/>
    <w:rsid w:val="00443A36"/>
    <w:rsid w:val="004440EC"/>
    <w:rsid w:val="004447A8"/>
    <w:rsid w:val="00462E03"/>
    <w:rsid w:val="00470B94"/>
    <w:rsid w:val="00477EC4"/>
    <w:rsid w:val="00493D2E"/>
    <w:rsid w:val="004A05F8"/>
    <w:rsid w:val="004E0D8C"/>
    <w:rsid w:val="004E1E3D"/>
    <w:rsid w:val="004E3285"/>
    <w:rsid w:val="004E45E7"/>
    <w:rsid w:val="004E45FD"/>
    <w:rsid w:val="004F0A41"/>
    <w:rsid w:val="004F4BB9"/>
    <w:rsid w:val="00512E8B"/>
    <w:rsid w:val="00517544"/>
    <w:rsid w:val="00522065"/>
    <w:rsid w:val="00535F6E"/>
    <w:rsid w:val="00537D43"/>
    <w:rsid w:val="00557754"/>
    <w:rsid w:val="00570EBC"/>
    <w:rsid w:val="005741CF"/>
    <w:rsid w:val="00583E33"/>
    <w:rsid w:val="00585244"/>
    <w:rsid w:val="005864D5"/>
    <w:rsid w:val="00586501"/>
    <w:rsid w:val="0058703C"/>
    <w:rsid w:val="005A123F"/>
    <w:rsid w:val="005A543D"/>
    <w:rsid w:val="005B1285"/>
    <w:rsid w:val="005B2F4F"/>
    <w:rsid w:val="005B35E6"/>
    <w:rsid w:val="005C6D90"/>
    <w:rsid w:val="005E2740"/>
    <w:rsid w:val="005E7C3A"/>
    <w:rsid w:val="005F0DEA"/>
    <w:rsid w:val="005F52C7"/>
    <w:rsid w:val="006028A2"/>
    <w:rsid w:val="00607F4B"/>
    <w:rsid w:val="00615450"/>
    <w:rsid w:val="00616EF5"/>
    <w:rsid w:val="006212C2"/>
    <w:rsid w:val="0063419D"/>
    <w:rsid w:val="00637B9F"/>
    <w:rsid w:val="006531D4"/>
    <w:rsid w:val="00661D2B"/>
    <w:rsid w:val="00673CBD"/>
    <w:rsid w:val="00690255"/>
    <w:rsid w:val="00692B2A"/>
    <w:rsid w:val="00693BFC"/>
    <w:rsid w:val="006A1DC6"/>
    <w:rsid w:val="006A75A1"/>
    <w:rsid w:val="006B192C"/>
    <w:rsid w:val="006B59A0"/>
    <w:rsid w:val="006C4AB2"/>
    <w:rsid w:val="006E14A9"/>
    <w:rsid w:val="006E2329"/>
    <w:rsid w:val="006E7C59"/>
    <w:rsid w:val="006F24FF"/>
    <w:rsid w:val="006F5A1B"/>
    <w:rsid w:val="00701A98"/>
    <w:rsid w:val="0070581C"/>
    <w:rsid w:val="00705D0F"/>
    <w:rsid w:val="007124F9"/>
    <w:rsid w:val="007211DB"/>
    <w:rsid w:val="00735C17"/>
    <w:rsid w:val="00746B2A"/>
    <w:rsid w:val="00751A98"/>
    <w:rsid w:val="00754D1E"/>
    <w:rsid w:val="00761A57"/>
    <w:rsid w:val="00770FD5"/>
    <w:rsid w:val="00775071"/>
    <w:rsid w:val="007844C0"/>
    <w:rsid w:val="0078595C"/>
    <w:rsid w:val="00794531"/>
    <w:rsid w:val="007946DA"/>
    <w:rsid w:val="007B70FC"/>
    <w:rsid w:val="007E0BE0"/>
    <w:rsid w:val="007E138B"/>
    <w:rsid w:val="007E485E"/>
    <w:rsid w:val="007E6D3B"/>
    <w:rsid w:val="007F7C25"/>
    <w:rsid w:val="00805D65"/>
    <w:rsid w:val="008155DB"/>
    <w:rsid w:val="008361AF"/>
    <w:rsid w:val="00836CE2"/>
    <w:rsid w:val="00837F81"/>
    <w:rsid w:val="0085552E"/>
    <w:rsid w:val="00860F9E"/>
    <w:rsid w:val="008619D8"/>
    <w:rsid w:val="00861F42"/>
    <w:rsid w:val="00864BBF"/>
    <w:rsid w:val="00865CD6"/>
    <w:rsid w:val="008748EF"/>
    <w:rsid w:val="008858A7"/>
    <w:rsid w:val="008929AB"/>
    <w:rsid w:val="0089670A"/>
    <w:rsid w:val="008A6912"/>
    <w:rsid w:val="008B4262"/>
    <w:rsid w:val="008B6615"/>
    <w:rsid w:val="008D0F28"/>
    <w:rsid w:val="008D3B04"/>
    <w:rsid w:val="008F0856"/>
    <w:rsid w:val="008F13D8"/>
    <w:rsid w:val="008F19D8"/>
    <w:rsid w:val="008F629D"/>
    <w:rsid w:val="00913830"/>
    <w:rsid w:val="009162E5"/>
    <w:rsid w:val="009218C3"/>
    <w:rsid w:val="0093342C"/>
    <w:rsid w:val="00933F7B"/>
    <w:rsid w:val="00937F4F"/>
    <w:rsid w:val="0095445A"/>
    <w:rsid w:val="00961975"/>
    <w:rsid w:val="009620AE"/>
    <w:rsid w:val="0098437F"/>
    <w:rsid w:val="00984721"/>
    <w:rsid w:val="00985460"/>
    <w:rsid w:val="00987FE0"/>
    <w:rsid w:val="0099250E"/>
    <w:rsid w:val="00995593"/>
    <w:rsid w:val="009A1962"/>
    <w:rsid w:val="009B59E6"/>
    <w:rsid w:val="009D01D4"/>
    <w:rsid w:val="009D2EE9"/>
    <w:rsid w:val="009E3176"/>
    <w:rsid w:val="009E7A21"/>
    <w:rsid w:val="009F6F2B"/>
    <w:rsid w:val="00A059DB"/>
    <w:rsid w:val="00A132CE"/>
    <w:rsid w:val="00A570EF"/>
    <w:rsid w:val="00A631C5"/>
    <w:rsid w:val="00A65EE2"/>
    <w:rsid w:val="00A71598"/>
    <w:rsid w:val="00A7189B"/>
    <w:rsid w:val="00A73E64"/>
    <w:rsid w:val="00A75FB2"/>
    <w:rsid w:val="00A90D0D"/>
    <w:rsid w:val="00A94B62"/>
    <w:rsid w:val="00AA00FD"/>
    <w:rsid w:val="00AA55D8"/>
    <w:rsid w:val="00AA68EA"/>
    <w:rsid w:val="00AB504D"/>
    <w:rsid w:val="00AC01FD"/>
    <w:rsid w:val="00AC2C9B"/>
    <w:rsid w:val="00AC50B7"/>
    <w:rsid w:val="00AE300D"/>
    <w:rsid w:val="00AE6B5B"/>
    <w:rsid w:val="00AF4B30"/>
    <w:rsid w:val="00AF79C9"/>
    <w:rsid w:val="00B11962"/>
    <w:rsid w:val="00B16C70"/>
    <w:rsid w:val="00B246A6"/>
    <w:rsid w:val="00B34624"/>
    <w:rsid w:val="00B6084D"/>
    <w:rsid w:val="00B6753A"/>
    <w:rsid w:val="00B825DB"/>
    <w:rsid w:val="00B91E3A"/>
    <w:rsid w:val="00B94EC5"/>
    <w:rsid w:val="00B94ECF"/>
    <w:rsid w:val="00BD0C8B"/>
    <w:rsid w:val="00BD2C0E"/>
    <w:rsid w:val="00BD4544"/>
    <w:rsid w:val="00C00B57"/>
    <w:rsid w:val="00C1114B"/>
    <w:rsid w:val="00C136A2"/>
    <w:rsid w:val="00C15338"/>
    <w:rsid w:val="00C3399B"/>
    <w:rsid w:val="00C3586D"/>
    <w:rsid w:val="00C3730C"/>
    <w:rsid w:val="00C4378D"/>
    <w:rsid w:val="00C44199"/>
    <w:rsid w:val="00C44A66"/>
    <w:rsid w:val="00C52997"/>
    <w:rsid w:val="00C5517F"/>
    <w:rsid w:val="00C65CBF"/>
    <w:rsid w:val="00C74656"/>
    <w:rsid w:val="00C8593F"/>
    <w:rsid w:val="00C86AB4"/>
    <w:rsid w:val="00C90E07"/>
    <w:rsid w:val="00C95819"/>
    <w:rsid w:val="00CA0A98"/>
    <w:rsid w:val="00CA39CE"/>
    <w:rsid w:val="00CA6DC1"/>
    <w:rsid w:val="00CB67F4"/>
    <w:rsid w:val="00CC4B0A"/>
    <w:rsid w:val="00CC575F"/>
    <w:rsid w:val="00D00893"/>
    <w:rsid w:val="00D044E1"/>
    <w:rsid w:val="00D06F73"/>
    <w:rsid w:val="00D14A6B"/>
    <w:rsid w:val="00D14FF7"/>
    <w:rsid w:val="00D440A4"/>
    <w:rsid w:val="00D55423"/>
    <w:rsid w:val="00D617C9"/>
    <w:rsid w:val="00D655A0"/>
    <w:rsid w:val="00D65BD4"/>
    <w:rsid w:val="00D667A2"/>
    <w:rsid w:val="00D70BB4"/>
    <w:rsid w:val="00D76CBC"/>
    <w:rsid w:val="00D77EE8"/>
    <w:rsid w:val="00DA0101"/>
    <w:rsid w:val="00DA52F2"/>
    <w:rsid w:val="00DA6FB3"/>
    <w:rsid w:val="00DB0C0E"/>
    <w:rsid w:val="00DB1764"/>
    <w:rsid w:val="00DB7955"/>
    <w:rsid w:val="00DD4624"/>
    <w:rsid w:val="00DF0A3F"/>
    <w:rsid w:val="00DF3094"/>
    <w:rsid w:val="00E04160"/>
    <w:rsid w:val="00E138D0"/>
    <w:rsid w:val="00E37673"/>
    <w:rsid w:val="00E45EA3"/>
    <w:rsid w:val="00E51CAF"/>
    <w:rsid w:val="00E524A1"/>
    <w:rsid w:val="00E6241D"/>
    <w:rsid w:val="00E638FD"/>
    <w:rsid w:val="00E6762D"/>
    <w:rsid w:val="00E71024"/>
    <w:rsid w:val="00EA0F69"/>
    <w:rsid w:val="00EB05B7"/>
    <w:rsid w:val="00EB1720"/>
    <w:rsid w:val="00EB53D1"/>
    <w:rsid w:val="00EB76F1"/>
    <w:rsid w:val="00EC44DE"/>
    <w:rsid w:val="00EC658C"/>
    <w:rsid w:val="00ED6444"/>
    <w:rsid w:val="00EE45C0"/>
    <w:rsid w:val="00EF076A"/>
    <w:rsid w:val="00EF756F"/>
    <w:rsid w:val="00F03838"/>
    <w:rsid w:val="00F03F4D"/>
    <w:rsid w:val="00F06D1D"/>
    <w:rsid w:val="00F16D9F"/>
    <w:rsid w:val="00F24489"/>
    <w:rsid w:val="00F42C0B"/>
    <w:rsid w:val="00F43032"/>
    <w:rsid w:val="00F450B4"/>
    <w:rsid w:val="00F509BF"/>
    <w:rsid w:val="00F6105D"/>
    <w:rsid w:val="00F6317F"/>
    <w:rsid w:val="00F746AD"/>
    <w:rsid w:val="00F80988"/>
    <w:rsid w:val="00F8135A"/>
    <w:rsid w:val="00F86DD2"/>
    <w:rsid w:val="00F96518"/>
    <w:rsid w:val="00FA0B98"/>
    <w:rsid w:val="00FA204D"/>
    <w:rsid w:val="00FB06B7"/>
    <w:rsid w:val="00FB102B"/>
    <w:rsid w:val="00FB4694"/>
    <w:rsid w:val="00FC427E"/>
    <w:rsid w:val="00FD1788"/>
    <w:rsid w:val="00FD4B60"/>
    <w:rsid w:val="00FD7071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69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Normal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228</Words>
  <Characters>1302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Olga</cp:lastModifiedBy>
  <cp:revision>3</cp:revision>
  <cp:lastPrinted>2017-08-07T06:29:00Z</cp:lastPrinted>
  <dcterms:created xsi:type="dcterms:W3CDTF">2017-09-22T11:10:00Z</dcterms:created>
  <dcterms:modified xsi:type="dcterms:W3CDTF">2017-09-27T11:33:00Z</dcterms:modified>
</cp:coreProperties>
</file>