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09" w:rsidRPr="00662F25" w:rsidRDefault="00C21A0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C21A09" w:rsidRPr="00662F25" w:rsidRDefault="00C21A09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C21A09" w:rsidRPr="00662F25" w:rsidRDefault="00C21A09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C21A09" w:rsidRPr="00662F25" w:rsidRDefault="00C21A09" w:rsidP="003477D9">
      <w:pPr>
        <w:jc w:val="center"/>
        <w:rPr>
          <w:b/>
          <w:sz w:val="28"/>
          <w:szCs w:val="28"/>
        </w:rPr>
      </w:pPr>
    </w:p>
    <w:p w:rsidR="00C21A09" w:rsidRPr="00662F25" w:rsidRDefault="00C21A09" w:rsidP="003477D9">
      <w:pPr>
        <w:tabs>
          <w:tab w:val="left" w:pos="4002"/>
        </w:tabs>
        <w:jc w:val="center"/>
        <w:rPr>
          <w:sz w:val="28"/>
          <w:szCs w:val="28"/>
        </w:rPr>
      </w:pPr>
      <w:r w:rsidRPr="00BB756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C21A09" w:rsidRPr="00662F25" w:rsidRDefault="00C21A09" w:rsidP="003477D9">
      <w:pPr>
        <w:rPr>
          <w:sz w:val="28"/>
          <w:szCs w:val="28"/>
        </w:rPr>
      </w:pPr>
    </w:p>
    <w:p w:rsidR="00C21A09" w:rsidRPr="00662F25" w:rsidRDefault="00C21A0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C21A09" w:rsidRPr="00662F25" w:rsidRDefault="00C21A0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C21A09" w:rsidRPr="00662F25" w:rsidRDefault="00C21A09" w:rsidP="00316361">
      <w:pPr>
        <w:jc w:val="center"/>
        <w:rPr>
          <w:b/>
          <w:sz w:val="28"/>
          <w:szCs w:val="28"/>
        </w:rPr>
      </w:pPr>
    </w:p>
    <w:p w:rsidR="00C21A09" w:rsidRPr="00662F25" w:rsidRDefault="00C21A0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C21A09" w:rsidRPr="00662F25" w:rsidRDefault="00C21A09" w:rsidP="003477D9">
      <w:pPr>
        <w:rPr>
          <w:sz w:val="28"/>
          <w:szCs w:val="28"/>
        </w:rPr>
      </w:pPr>
    </w:p>
    <w:p w:rsidR="00C21A09" w:rsidRPr="00662F25" w:rsidRDefault="00C21A09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>о</w:t>
      </w:r>
      <w:r>
        <w:rPr>
          <w:sz w:val="28"/>
          <w:szCs w:val="28"/>
        </w:rPr>
        <w:t xml:space="preserve">т « 29 » сентября 2017 года  </w:t>
      </w:r>
      <w:r w:rsidRPr="00662F25">
        <w:rPr>
          <w:sz w:val="28"/>
          <w:szCs w:val="28"/>
        </w:rPr>
        <w:t>№ 11</w:t>
      </w:r>
      <w:r>
        <w:rPr>
          <w:sz w:val="28"/>
          <w:szCs w:val="28"/>
        </w:rPr>
        <w:t>4</w:t>
      </w:r>
      <w:r w:rsidRPr="00662F25">
        <w:rPr>
          <w:sz w:val="28"/>
          <w:szCs w:val="28"/>
        </w:rPr>
        <w:t xml:space="preserve"> </w:t>
      </w:r>
    </w:p>
    <w:p w:rsidR="00C21A09" w:rsidRPr="00662F25" w:rsidRDefault="00C21A09" w:rsidP="003477D9">
      <w:pPr>
        <w:rPr>
          <w:sz w:val="28"/>
          <w:szCs w:val="28"/>
        </w:rPr>
      </w:pPr>
    </w:p>
    <w:tbl>
      <w:tblPr>
        <w:tblpPr w:leftFromText="180" w:rightFromText="180" w:vertAnchor="text" w:tblpX="109" w:tblpY="91"/>
        <w:tblW w:w="0" w:type="auto"/>
        <w:tblLook w:val="0000"/>
      </w:tblPr>
      <w:tblGrid>
        <w:gridCol w:w="4699"/>
      </w:tblGrid>
      <w:tr w:rsidR="00C21A09" w:rsidRPr="00662F25" w:rsidTr="00A57C64">
        <w:trPr>
          <w:trHeight w:val="1849"/>
        </w:trPr>
        <w:tc>
          <w:tcPr>
            <w:tcW w:w="4699" w:type="dxa"/>
          </w:tcPr>
          <w:p w:rsidR="00C21A09" w:rsidRPr="00662F25" w:rsidRDefault="00C21A09" w:rsidP="008E5158">
            <w:pPr>
              <w:jc w:val="both"/>
              <w:rPr>
                <w:sz w:val="28"/>
                <w:szCs w:val="28"/>
              </w:rPr>
            </w:pPr>
            <w:r w:rsidRPr="00662F25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Совета депутатов Дмитриевского сельского поселения Галичского муниципального района Костромской области от 10.02.2011 года № 32</w:t>
            </w:r>
          </w:p>
        </w:tc>
      </w:tr>
    </w:tbl>
    <w:p w:rsidR="00C21A09" w:rsidRPr="00662F25" w:rsidRDefault="00C21A0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21A09" w:rsidRPr="00662F25" w:rsidRDefault="00C21A0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21A09" w:rsidRPr="00662F25" w:rsidRDefault="00C21A0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21A09" w:rsidRPr="00662F25" w:rsidRDefault="00C21A0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21A09" w:rsidRPr="00662F25" w:rsidRDefault="00C21A0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21A09" w:rsidRPr="00662F25" w:rsidRDefault="00C21A0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21A09" w:rsidRDefault="00C21A09" w:rsidP="00855717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A09" w:rsidRPr="00662F25" w:rsidRDefault="00C21A0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Дмитриевского сельского поселения в соответствие с законодательством Российской Федерации, руководствуясь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662F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2F25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66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актуальной редакции)</w:t>
      </w:r>
      <w:r w:rsidRPr="00662F25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09.11.2007</w:t>
      </w:r>
      <w:r w:rsidRPr="00662F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210-4</w:t>
      </w:r>
      <w:r w:rsidRPr="00662F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ЗКО «О муниципальной службе в Костромской области</w:t>
      </w:r>
      <w:r w:rsidRPr="0066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актуальной редакции)</w:t>
      </w:r>
      <w:r w:rsidRPr="00662F25">
        <w:rPr>
          <w:rFonts w:ascii="Times New Roman" w:hAnsi="Times New Roman" w:cs="Times New Roman"/>
          <w:sz w:val="28"/>
          <w:szCs w:val="28"/>
        </w:rPr>
        <w:t>, Уставом муниципального образования Дмитриевское сельское поселение, Совет депутатов сельского поселения РЕШИЛ:</w:t>
      </w:r>
    </w:p>
    <w:p w:rsidR="00C21A09" w:rsidRPr="00662F25" w:rsidRDefault="00C21A09" w:rsidP="00316361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</w:t>
      </w:r>
      <w:r w:rsidRPr="00662F25">
        <w:rPr>
          <w:sz w:val="28"/>
          <w:szCs w:val="28"/>
        </w:rPr>
        <w:t xml:space="preserve"> Совета депутатов Дмитриевского сельского поселения от </w:t>
      </w:r>
      <w:r>
        <w:rPr>
          <w:sz w:val="28"/>
          <w:szCs w:val="28"/>
        </w:rPr>
        <w:t>10</w:t>
      </w:r>
      <w:r w:rsidRPr="00662F25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1</w:t>
      </w:r>
      <w:r w:rsidRPr="00662F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 «О квалификационных требованиях для замещения должностей муниципальной службы Дмитриевского сельского поселения Галичского муниципального района Костромской области»</w:t>
      </w:r>
      <w:r w:rsidRPr="00662F25">
        <w:rPr>
          <w:sz w:val="28"/>
          <w:szCs w:val="28"/>
        </w:rPr>
        <w:t xml:space="preserve"> (</w:t>
      </w:r>
      <w:r>
        <w:rPr>
          <w:sz w:val="28"/>
          <w:szCs w:val="28"/>
        </w:rPr>
        <w:t>в ред. от 27.03.2014 года № 237, от 16.03.2016 года № 34</w:t>
      </w:r>
      <w:r w:rsidRPr="00662F25">
        <w:rPr>
          <w:sz w:val="28"/>
          <w:szCs w:val="28"/>
        </w:rPr>
        <w:t>) следующие изменения:</w:t>
      </w:r>
    </w:p>
    <w:p w:rsidR="00C21A09" w:rsidRDefault="00C21A09" w:rsidP="00855717">
      <w:pPr>
        <w:ind w:firstLine="708"/>
        <w:jc w:val="both"/>
        <w:rPr>
          <w:sz w:val="28"/>
          <w:szCs w:val="28"/>
        </w:rPr>
      </w:pPr>
      <w:r w:rsidRPr="00662F25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к решению</w:t>
      </w:r>
      <w:r w:rsidRPr="00662F25">
        <w:rPr>
          <w:sz w:val="28"/>
          <w:szCs w:val="28"/>
        </w:rPr>
        <w:t xml:space="preserve"> </w:t>
      </w:r>
      <w:r w:rsidRPr="00855717">
        <w:rPr>
          <w:sz w:val="28"/>
          <w:szCs w:val="28"/>
        </w:rPr>
        <w:t>изложить в следующей редакции, согласно приложению.</w:t>
      </w:r>
    </w:p>
    <w:p w:rsidR="00C21A09" w:rsidRPr="00662F25" w:rsidRDefault="00C21A09" w:rsidP="007619F2">
      <w:pPr>
        <w:pStyle w:val="ConsNormal"/>
        <w:widowControl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2F2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C21A09" w:rsidRPr="00855717" w:rsidRDefault="00C21A09" w:rsidP="00855717">
      <w:pPr>
        <w:ind w:firstLine="708"/>
        <w:jc w:val="both"/>
        <w:rPr>
          <w:sz w:val="28"/>
          <w:szCs w:val="28"/>
        </w:rPr>
      </w:pPr>
    </w:p>
    <w:p w:rsidR="00C21A09" w:rsidRPr="00662F25" w:rsidRDefault="00C21A09" w:rsidP="00B47570">
      <w:pPr>
        <w:ind w:firstLine="690"/>
        <w:jc w:val="both"/>
        <w:rPr>
          <w:sz w:val="28"/>
          <w:szCs w:val="28"/>
        </w:rPr>
      </w:pPr>
    </w:p>
    <w:p w:rsidR="00C21A09" w:rsidRDefault="00C21A09" w:rsidP="00855717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                                                              А.В.Тютин</w:t>
      </w:r>
    </w:p>
    <w:p w:rsidR="00C21A09" w:rsidRDefault="00C21A09" w:rsidP="00855717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sz w:val="28"/>
          <w:szCs w:val="28"/>
        </w:rPr>
      </w:pPr>
    </w:p>
    <w:p w:rsidR="00C21A09" w:rsidRDefault="00C21A09" w:rsidP="00855717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sz w:val="28"/>
          <w:szCs w:val="28"/>
        </w:rPr>
      </w:pPr>
    </w:p>
    <w:p w:rsidR="00C21A09" w:rsidRDefault="00C21A09" w:rsidP="0085571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21A09" w:rsidRDefault="00C21A09" w:rsidP="0085571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C21A09" w:rsidRDefault="00C21A09" w:rsidP="0085571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21A09" w:rsidRDefault="00C21A09" w:rsidP="0085571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 10 » февраля 2011 года № 32</w:t>
      </w:r>
    </w:p>
    <w:p w:rsidR="00C21A09" w:rsidRDefault="00C21A09" w:rsidP="0085571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21A09" w:rsidRDefault="00C21A09" w:rsidP="0085571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21A09" w:rsidRPr="004576F4" w:rsidRDefault="00C21A09" w:rsidP="008557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1A09" w:rsidRPr="009F7E0B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0B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C21A09" w:rsidRPr="009F7E0B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0B">
        <w:rPr>
          <w:rFonts w:ascii="Times New Roman" w:hAnsi="Times New Roman" w:cs="Times New Roman"/>
          <w:b/>
          <w:sz w:val="24"/>
          <w:szCs w:val="24"/>
        </w:rPr>
        <w:t>ДЛЯ ЗАМЕЩЕНИЯ ДОЛЖНОСТЕЙ МУНИЦИПАЛЬНОЙ СЛУЖБЫ ДМИТРИЕВСКОГО СЕЛЬСКОГО ПОСЕЛЕНИЯ ГАЛИЧСКОГО МУНИЦИПАЛЬНОГО РАЙОНА КОСТРОМСКОЙ ОБЛАСТИ</w:t>
      </w:r>
    </w:p>
    <w:p w:rsidR="00C21A09" w:rsidRPr="004576F4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1A09" w:rsidRPr="004576F4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1A09" w:rsidRPr="004576F4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A09" w:rsidRPr="009F7E0B" w:rsidRDefault="00C21A09" w:rsidP="007619F2">
      <w:pPr>
        <w:ind w:firstLine="540"/>
        <w:jc w:val="center"/>
        <w:rPr>
          <w:sz w:val="28"/>
          <w:szCs w:val="28"/>
        </w:rPr>
      </w:pPr>
      <w:r w:rsidRPr="009F7E0B">
        <w:rPr>
          <w:sz w:val="28"/>
          <w:szCs w:val="28"/>
        </w:rPr>
        <w:t>Глава 1. Квалификационные требования для замещения должностей муниципальной службы</w:t>
      </w:r>
    </w:p>
    <w:p w:rsidR="00C21A09" w:rsidRPr="009F7E0B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A09" w:rsidRPr="009F7E0B" w:rsidRDefault="00C21A09" w:rsidP="007619F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F7E0B">
        <w:rPr>
          <w:spacing w:val="2"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C21A09" w:rsidRPr="009F7E0B" w:rsidRDefault="00C21A09" w:rsidP="007619F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F7E0B">
        <w:rPr>
          <w:spacing w:val="2"/>
          <w:sz w:val="28"/>
          <w:szCs w:val="28"/>
        </w:rPr>
        <w:t>1) для замещения высших должностей муниципальной службы - высшее образование не ниже уровня специалитета,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C21A09" w:rsidRPr="009F7E0B" w:rsidRDefault="00C21A09" w:rsidP="007619F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F7E0B">
        <w:rPr>
          <w:spacing w:val="2"/>
          <w:sz w:val="28"/>
          <w:szCs w:val="28"/>
        </w:rPr>
        <w:t>2) для замещения главных должностей муниципальной службы - высшее образование не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C21A09" w:rsidRPr="009F7E0B" w:rsidRDefault="00C21A09" w:rsidP="007619F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F7E0B">
        <w:rPr>
          <w:spacing w:val="2"/>
          <w:sz w:val="28"/>
          <w:szCs w:val="28"/>
        </w:rPr>
        <w:t>3) для замещения ведущих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C21A09" w:rsidRPr="009F7E0B" w:rsidRDefault="00C21A09" w:rsidP="007619F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F7E0B">
        <w:rPr>
          <w:spacing w:val="2"/>
          <w:sz w:val="28"/>
          <w:szCs w:val="28"/>
        </w:rPr>
        <w:t>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высшее образование, не менее одного года стажа муниципальной службы или стажа работы по специальности, направлению подготовки;</w:t>
      </w:r>
    </w:p>
    <w:p w:rsidR="00C21A09" w:rsidRPr="009F7E0B" w:rsidRDefault="00C21A09" w:rsidP="007619F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F7E0B">
        <w:rPr>
          <w:spacing w:val="2"/>
          <w:sz w:val="28"/>
          <w:szCs w:val="28"/>
        </w:rPr>
        <w:t>для замещения ведущих должностей муниципальной службы лицами, заключившими договоры о целевом обучении, имеющими дипломы бакалавра, специалиста или магистра, - высшее образование, требования к стажу муниципальной службы или стажу работы по специальности, направлению подготовки не предъявляются;</w:t>
      </w:r>
    </w:p>
    <w:p w:rsidR="00C21A09" w:rsidRPr="009F7E0B" w:rsidRDefault="00C21A09" w:rsidP="007619F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F7E0B">
        <w:rPr>
          <w:sz w:val="28"/>
          <w:szCs w:val="28"/>
        </w:rPr>
        <w:t>4) для замещения старших и младших должностей муниципальной службы - профессиональное образование, требования к стажу муниципальной службы или стажу работы по специальности, направлению подготовки не предъявляются.</w:t>
      </w:r>
    </w:p>
    <w:p w:rsidR="00C21A09" w:rsidRPr="009F7E0B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A09" w:rsidRPr="009F7E0B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7E0B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</w:t>
      </w:r>
    </w:p>
    <w:p w:rsidR="00C21A09" w:rsidRPr="009F7E0B" w:rsidRDefault="00C21A09" w:rsidP="00855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A09" w:rsidRPr="009F7E0B" w:rsidRDefault="00C21A09" w:rsidP="0066048E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7E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21A09" w:rsidRPr="009F7E0B" w:rsidRDefault="00C21A09" w:rsidP="009F7E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0B">
        <w:rPr>
          <w:rFonts w:ascii="Times New Roman" w:hAnsi="Times New Roman" w:cs="Times New Roman"/>
          <w:sz w:val="28"/>
          <w:szCs w:val="28"/>
          <w:shd w:val="clear" w:color="auto" w:fill="FFFFFF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  <w:bookmarkStart w:id="0" w:name="dst100125"/>
      <w:bookmarkStart w:id="1" w:name="dst100126"/>
      <w:bookmarkStart w:id="2" w:name="dst17"/>
      <w:bookmarkEnd w:id="0"/>
      <w:bookmarkEnd w:id="1"/>
      <w:bookmarkEnd w:id="2"/>
    </w:p>
    <w:sectPr w:rsidR="00C21A09" w:rsidRPr="009F7E0B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5FD6"/>
    <w:rsid w:val="00074CBD"/>
    <w:rsid w:val="0009084E"/>
    <w:rsid w:val="001B355A"/>
    <w:rsid w:val="001B6275"/>
    <w:rsid w:val="001D2A8E"/>
    <w:rsid w:val="001F77D8"/>
    <w:rsid w:val="002212BF"/>
    <w:rsid w:val="00222B2A"/>
    <w:rsid w:val="00265C96"/>
    <w:rsid w:val="00282DF1"/>
    <w:rsid w:val="002A4DBB"/>
    <w:rsid w:val="002E7AD7"/>
    <w:rsid w:val="002F650C"/>
    <w:rsid w:val="00316361"/>
    <w:rsid w:val="003477D9"/>
    <w:rsid w:val="003676D4"/>
    <w:rsid w:val="004576F4"/>
    <w:rsid w:val="004B60D9"/>
    <w:rsid w:val="00502C77"/>
    <w:rsid w:val="00516AD5"/>
    <w:rsid w:val="00534B8C"/>
    <w:rsid w:val="00540915"/>
    <w:rsid w:val="005A6639"/>
    <w:rsid w:val="005B2B87"/>
    <w:rsid w:val="005E347E"/>
    <w:rsid w:val="00643341"/>
    <w:rsid w:val="0066048E"/>
    <w:rsid w:val="00662F25"/>
    <w:rsid w:val="00696FCD"/>
    <w:rsid w:val="006B3412"/>
    <w:rsid w:val="007619F2"/>
    <w:rsid w:val="00786082"/>
    <w:rsid w:val="007948A9"/>
    <w:rsid w:val="007C7898"/>
    <w:rsid w:val="00855717"/>
    <w:rsid w:val="008803FE"/>
    <w:rsid w:val="008C0492"/>
    <w:rsid w:val="008C3178"/>
    <w:rsid w:val="008E5158"/>
    <w:rsid w:val="00924FB0"/>
    <w:rsid w:val="00960248"/>
    <w:rsid w:val="00973C30"/>
    <w:rsid w:val="00976F6C"/>
    <w:rsid w:val="00982F25"/>
    <w:rsid w:val="00991C20"/>
    <w:rsid w:val="009C14DC"/>
    <w:rsid w:val="009F2E24"/>
    <w:rsid w:val="009F7E0B"/>
    <w:rsid w:val="00A44D9D"/>
    <w:rsid w:val="00A57C64"/>
    <w:rsid w:val="00A648C3"/>
    <w:rsid w:val="00A65180"/>
    <w:rsid w:val="00AB4D5C"/>
    <w:rsid w:val="00AE65BC"/>
    <w:rsid w:val="00B246B6"/>
    <w:rsid w:val="00B47570"/>
    <w:rsid w:val="00BB7568"/>
    <w:rsid w:val="00BE03DA"/>
    <w:rsid w:val="00BE5E73"/>
    <w:rsid w:val="00C21A09"/>
    <w:rsid w:val="00D1722B"/>
    <w:rsid w:val="00D508AB"/>
    <w:rsid w:val="00D9120D"/>
    <w:rsid w:val="00DE1535"/>
    <w:rsid w:val="00E46F6B"/>
    <w:rsid w:val="00E6114C"/>
    <w:rsid w:val="00E96439"/>
    <w:rsid w:val="00EA4082"/>
    <w:rsid w:val="00EF65B9"/>
    <w:rsid w:val="00F07C65"/>
    <w:rsid w:val="00F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855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50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3</Pages>
  <Words>701</Words>
  <Characters>3996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3</cp:revision>
  <cp:lastPrinted>2017-10-16T12:20:00Z</cp:lastPrinted>
  <dcterms:created xsi:type="dcterms:W3CDTF">2017-10-16T08:51:00Z</dcterms:created>
  <dcterms:modified xsi:type="dcterms:W3CDTF">2017-10-16T12:26:00Z</dcterms:modified>
</cp:coreProperties>
</file>