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7B" w:rsidRPr="000678E8" w:rsidRDefault="0081267B" w:rsidP="002B02A0">
      <w:pPr>
        <w:jc w:val="center"/>
        <w:rPr>
          <w:b/>
          <w:bCs/>
          <w:sz w:val="26"/>
          <w:szCs w:val="26"/>
        </w:rPr>
      </w:pPr>
      <w:r w:rsidRPr="000678E8">
        <w:rPr>
          <w:b/>
          <w:bCs/>
          <w:sz w:val="26"/>
          <w:szCs w:val="26"/>
        </w:rPr>
        <w:t>РОССИЙСКАЯ ФЕДЕРАЦИЯ</w:t>
      </w:r>
    </w:p>
    <w:p w:rsidR="0081267B" w:rsidRPr="000678E8" w:rsidRDefault="0081267B" w:rsidP="002B02A0">
      <w:pPr>
        <w:jc w:val="center"/>
        <w:rPr>
          <w:b/>
          <w:sz w:val="26"/>
          <w:szCs w:val="26"/>
        </w:rPr>
      </w:pPr>
      <w:r w:rsidRPr="000678E8">
        <w:rPr>
          <w:b/>
          <w:sz w:val="26"/>
          <w:szCs w:val="26"/>
        </w:rPr>
        <w:t>КОСТРОМСКАЯ ОБЛАСТЬ</w:t>
      </w:r>
    </w:p>
    <w:p w:rsidR="0081267B" w:rsidRPr="000678E8" w:rsidRDefault="0081267B" w:rsidP="002B02A0">
      <w:pPr>
        <w:jc w:val="center"/>
        <w:rPr>
          <w:b/>
          <w:sz w:val="26"/>
          <w:szCs w:val="26"/>
        </w:rPr>
      </w:pPr>
      <w:r w:rsidRPr="000678E8">
        <w:rPr>
          <w:b/>
          <w:sz w:val="26"/>
          <w:szCs w:val="26"/>
        </w:rPr>
        <w:t>ГАЛИЧСКИЙ МУНИЦИПАЛЬНЫЙ РАЙОН</w:t>
      </w:r>
    </w:p>
    <w:p w:rsidR="0081267B" w:rsidRPr="000678E8" w:rsidRDefault="0081267B" w:rsidP="002B02A0">
      <w:pPr>
        <w:jc w:val="center"/>
        <w:rPr>
          <w:b/>
          <w:sz w:val="26"/>
          <w:szCs w:val="26"/>
        </w:rPr>
      </w:pPr>
    </w:p>
    <w:p w:rsidR="0081267B" w:rsidRPr="000678E8" w:rsidRDefault="0081267B" w:rsidP="002B02A0">
      <w:pPr>
        <w:jc w:val="center"/>
        <w:rPr>
          <w:spacing w:val="20"/>
          <w:sz w:val="26"/>
          <w:szCs w:val="26"/>
        </w:rPr>
      </w:pPr>
      <w:r w:rsidRPr="000678E8">
        <w:rPr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70013274" r:id="rId6"/>
        </w:object>
      </w:r>
    </w:p>
    <w:p w:rsidR="0081267B" w:rsidRPr="000678E8" w:rsidRDefault="0081267B" w:rsidP="002B02A0">
      <w:pPr>
        <w:jc w:val="center"/>
        <w:rPr>
          <w:b/>
          <w:i/>
          <w:sz w:val="26"/>
          <w:szCs w:val="26"/>
        </w:rPr>
      </w:pPr>
    </w:p>
    <w:p w:rsidR="0081267B" w:rsidRPr="000678E8" w:rsidRDefault="0081267B" w:rsidP="002B02A0">
      <w:pPr>
        <w:jc w:val="center"/>
        <w:rPr>
          <w:b/>
          <w:sz w:val="26"/>
          <w:szCs w:val="26"/>
        </w:rPr>
      </w:pPr>
      <w:r w:rsidRPr="000678E8">
        <w:rPr>
          <w:b/>
          <w:sz w:val="26"/>
          <w:szCs w:val="26"/>
        </w:rPr>
        <w:t xml:space="preserve">СОВЕТ ДЕПУТАТОВ </w:t>
      </w:r>
    </w:p>
    <w:p w:rsidR="0081267B" w:rsidRPr="000678E8" w:rsidRDefault="0081267B" w:rsidP="002B02A0">
      <w:pPr>
        <w:jc w:val="center"/>
        <w:rPr>
          <w:b/>
          <w:sz w:val="26"/>
          <w:szCs w:val="26"/>
        </w:rPr>
      </w:pPr>
      <w:r w:rsidRPr="000678E8">
        <w:rPr>
          <w:b/>
          <w:sz w:val="26"/>
          <w:szCs w:val="26"/>
        </w:rPr>
        <w:t xml:space="preserve"> ДМИТРИЕВСКОГО СЕЛЬСКОГО ПОСЕЛЕНИЯ</w:t>
      </w:r>
    </w:p>
    <w:p w:rsidR="0081267B" w:rsidRPr="000678E8" w:rsidRDefault="0081267B" w:rsidP="00F02B09">
      <w:pPr>
        <w:rPr>
          <w:b/>
          <w:sz w:val="26"/>
          <w:szCs w:val="26"/>
        </w:rPr>
      </w:pPr>
    </w:p>
    <w:p w:rsidR="0081267B" w:rsidRPr="000678E8" w:rsidRDefault="0081267B" w:rsidP="000678E8">
      <w:pPr>
        <w:jc w:val="center"/>
        <w:rPr>
          <w:b/>
          <w:sz w:val="26"/>
          <w:szCs w:val="26"/>
        </w:rPr>
      </w:pPr>
      <w:r w:rsidRPr="000678E8">
        <w:rPr>
          <w:b/>
          <w:sz w:val="26"/>
          <w:szCs w:val="26"/>
        </w:rPr>
        <w:t>Р Е Ш Е Н И Е</w:t>
      </w:r>
    </w:p>
    <w:p w:rsidR="0081267B" w:rsidRPr="000678E8" w:rsidRDefault="0081267B" w:rsidP="002B02A0">
      <w:pPr>
        <w:rPr>
          <w:sz w:val="26"/>
          <w:szCs w:val="26"/>
        </w:rPr>
      </w:pPr>
    </w:p>
    <w:p w:rsidR="0081267B" w:rsidRPr="000678E8" w:rsidRDefault="0081267B" w:rsidP="000678E8">
      <w:pPr>
        <w:rPr>
          <w:sz w:val="26"/>
          <w:szCs w:val="26"/>
        </w:rPr>
      </w:pPr>
      <w:r w:rsidRPr="000678E8">
        <w:rPr>
          <w:sz w:val="26"/>
          <w:szCs w:val="26"/>
        </w:rPr>
        <w:t>« 29 » сентября2017 года № 115</w:t>
      </w:r>
    </w:p>
    <w:p w:rsidR="0081267B" w:rsidRPr="000678E8" w:rsidRDefault="0081267B" w:rsidP="002B02A0">
      <w:pPr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140"/>
      </w:tblGrid>
      <w:tr w:rsidR="0081267B" w:rsidRPr="000678E8" w:rsidTr="000678E8">
        <w:trPr>
          <w:trHeight w:val="540"/>
        </w:trPr>
        <w:tc>
          <w:tcPr>
            <w:tcW w:w="4140" w:type="dxa"/>
          </w:tcPr>
          <w:p w:rsidR="0081267B" w:rsidRPr="000678E8" w:rsidRDefault="0081267B" w:rsidP="000678E8">
            <w:pPr>
              <w:jc w:val="both"/>
              <w:rPr>
                <w:sz w:val="26"/>
                <w:szCs w:val="26"/>
              </w:rPr>
            </w:pPr>
            <w:r w:rsidRPr="000678E8">
              <w:rPr>
                <w:sz w:val="26"/>
                <w:szCs w:val="26"/>
              </w:rPr>
              <w:t>О внесении изменений в решение Совета депутатов Дмитриевского сельского поселения от 28 декабря 2016 года № 71 «О бюджете Дмитриевского сельского поселения на 2017 год»</w:t>
            </w:r>
          </w:p>
        </w:tc>
      </w:tr>
    </w:tbl>
    <w:p w:rsidR="0081267B" w:rsidRPr="000678E8" w:rsidRDefault="0081267B" w:rsidP="000E4877">
      <w:pPr>
        <w:jc w:val="both"/>
        <w:rPr>
          <w:sz w:val="26"/>
          <w:szCs w:val="26"/>
        </w:rPr>
      </w:pPr>
    </w:p>
    <w:p w:rsidR="0081267B" w:rsidRPr="000678E8" w:rsidRDefault="0081267B" w:rsidP="000678E8">
      <w:pPr>
        <w:ind w:firstLine="708"/>
        <w:jc w:val="both"/>
        <w:rPr>
          <w:sz w:val="26"/>
          <w:szCs w:val="26"/>
        </w:rPr>
      </w:pPr>
      <w:r w:rsidRPr="000678E8">
        <w:rPr>
          <w:sz w:val="26"/>
          <w:szCs w:val="26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2017год Совет депутатов сельского поселения </w:t>
      </w:r>
      <w:r w:rsidRPr="000678E8">
        <w:rPr>
          <w:b/>
          <w:sz w:val="26"/>
          <w:szCs w:val="26"/>
        </w:rPr>
        <w:t>РЕШИЛ:</w:t>
      </w:r>
    </w:p>
    <w:p w:rsidR="0081267B" w:rsidRPr="000678E8" w:rsidRDefault="0081267B" w:rsidP="000678E8">
      <w:pPr>
        <w:ind w:firstLine="708"/>
        <w:jc w:val="both"/>
        <w:rPr>
          <w:sz w:val="26"/>
          <w:szCs w:val="26"/>
        </w:rPr>
      </w:pPr>
      <w:r w:rsidRPr="000678E8">
        <w:rPr>
          <w:sz w:val="26"/>
          <w:szCs w:val="26"/>
        </w:rPr>
        <w:t>1.Внести в решение Совета депутатов сельского поселения от 28 декабря 2016 года № 71 «О бюджете Дмитриевского сельского поселения Галичского муниципального района Костромской области на 2017 год» (в редакции решений Совета депутатов Дмитриевского сельского поселения от 01.02.2017г. № 77, от 31.03.2017г. № 84, от 28.04.2017г. № 88, от 31.05.2017г. № 97; от 31.07.2017г № 99, от 31.08.2017г. № 104) следующие изменения:</w:t>
      </w:r>
    </w:p>
    <w:p w:rsidR="0081267B" w:rsidRPr="000678E8" w:rsidRDefault="0081267B" w:rsidP="000678E8">
      <w:pPr>
        <w:ind w:firstLine="708"/>
        <w:jc w:val="both"/>
        <w:rPr>
          <w:sz w:val="26"/>
          <w:szCs w:val="26"/>
        </w:rPr>
      </w:pPr>
      <w:r w:rsidRPr="000678E8">
        <w:rPr>
          <w:sz w:val="26"/>
          <w:szCs w:val="26"/>
        </w:rPr>
        <w:t>1) пункт 1 изложить в следующей редакции: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>«1. Утвердить основные характеристики бюджета сельского поселения на 2017год: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 xml:space="preserve">1) общий объем доходов бюджета сельского поселения в сумме –19974806 рублей, 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 xml:space="preserve">2) общий объем расходов бюджета сельского поселения в сумме </w:t>
      </w:r>
      <w:r w:rsidRPr="000678E8">
        <w:rPr>
          <w:b/>
          <w:sz w:val="26"/>
          <w:szCs w:val="26"/>
        </w:rPr>
        <w:t>–</w:t>
      </w:r>
      <w:r w:rsidRPr="000678E8">
        <w:rPr>
          <w:sz w:val="26"/>
          <w:szCs w:val="26"/>
        </w:rPr>
        <w:t>20872899 рублей</w:t>
      </w:r>
      <w:r>
        <w:rPr>
          <w:sz w:val="26"/>
          <w:szCs w:val="26"/>
        </w:rPr>
        <w:t>,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>3) дефицит бюджета сельского поселения в сумме898093рублей.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>приложение № 3 «Объем поступлений доходов в бюджет сельского поселения»</w:t>
      </w:r>
    </w:p>
    <w:p w:rsidR="0081267B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>приложение № 4 «Распределение бюджетных ассигнований на 2017 год по разделам, подразделам, целевым статьям и видам расходов, классификации расходов бюджетов»,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>приложение № 5 «Ведомственная структура расходов сельского поселения на 2017 год» изложить в следующей редакции согласно приложений №3, 4, 5 к настоящему решению.</w:t>
      </w:r>
    </w:p>
    <w:p w:rsidR="0081267B" w:rsidRPr="006E0292" w:rsidRDefault="0081267B" w:rsidP="006E0292">
      <w:pPr>
        <w:ind w:firstLine="708"/>
        <w:jc w:val="both"/>
        <w:rPr>
          <w:sz w:val="26"/>
          <w:szCs w:val="26"/>
        </w:rPr>
      </w:pPr>
      <w:r w:rsidRPr="006E0292">
        <w:rPr>
          <w:sz w:val="26"/>
          <w:szCs w:val="26"/>
        </w:rPr>
        <w:t xml:space="preserve">2. Настоящее решение </w:t>
      </w:r>
      <w:r w:rsidRPr="006E0292">
        <w:rPr>
          <w:color w:val="000000"/>
          <w:sz w:val="26"/>
          <w:szCs w:val="26"/>
          <w:shd w:val="clear" w:color="auto" w:fill="FFFFFF"/>
        </w:rPr>
        <w:t>вступает в силу после его официального опубликования (обнародования).</w:t>
      </w:r>
    </w:p>
    <w:p w:rsidR="0081267B" w:rsidRPr="000678E8" w:rsidRDefault="0081267B" w:rsidP="000678E8">
      <w:pPr>
        <w:jc w:val="both"/>
        <w:rPr>
          <w:sz w:val="26"/>
          <w:szCs w:val="26"/>
        </w:rPr>
      </w:pPr>
    </w:p>
    <w:p w:rsidR="0081267B" w:rsidRPr="000678E8" w:rsidRDefault="0081267B" w:rsidP="000678E8">
      <w:pPr>
        <w:jc w:val="both"/>
        <w:rPr>
          <w:sz w:val="26"/>
          <w:szCs w:val="26"/>
        </w:rPr>
      </w:pPr>
      <w:r w:rsidRPr="000678E8">
        <w:rPr>
          <w:sz w:val="26"/>
          <w:szCs w:val="26"/>
        </w:rPr>
        <w:t>Глава сельского поселения                                             А.В.Тютин</w:t>
      </w:r>
    </w:p>
    <w:p w:rsidR="0081267B" w:rsidRPr="00FA6BE6" w:rsidRDefault="0081267B" w:rsidP="000678E8">
      <w:pPr>
        <w:rPr>
          <w:sz w:val="18"/>
          <w:szCs w:val="18"/>
        </w:rPr>
      </w:pPr>
    </w:p>
    <w:p w:rsidR="0081267B" w:rsidRDefault="0081267B" w:rsidP="00C86C41">
      <w:pPr>
        <w:jc w:val="right"/>
        <w:rPr>
          <w:sz w:val="20"/>
          <w:szCs w:val="20"/>
        </w:rPr>
      </w:pPr>
    </w:p>
    <w:p w:rsidR="0081267B" w:rsidRPr="000678E8" w:rsidRDefault="0081267B" w:rsidP="00C86C41">
      <w:pPr>
        <w:jc w:val="right"/>
        <w:rPr>
          <w:sz w:val="20"/>
          <w:szCs w:val="20"/>
        </w:rPr>
      </w:pPr>
      <w:r w:rsidRPr="000678E8">
        <w:rPr>
          <w:sz w:val="20"/>
          <w:szCs w:val="20"/>
        </w:rPr>
        <w:t>Приложение № 3</w:t>
      </w:r>
    </w:p>
    <w:p w:rsidR="0081267B" w:rsidRPr="000678E8" w:rsidRDefault="0081267B" w:rsidP="00C86C41">
      <w:pPr>
        <w:jc w:val="right"/>
        <w:rPr>
          <w:sz w:val="20"/>
          <w:szCs w:val="20"/>
        </w:rPr>
      </w:pPr>
      <w:r w:rsidRPr="000678E8">
        <w:rPr>
          <w:sz w:val="20"/>
          <w:szCs w:val="20"/>
        </w:rPr>
        <w:t xml:space="preserve"> к решению Совета депутатов</w:t>
      </w:r>
    </w:p>
    <w:p w:rsidR="0081267B" w:rsidRPr="000678E8" w:rsidRDefault="0081267B" w:rsidP="00C86C41">
      <w:pPr>
        <w:jc w:val="right"/>
        <w:rPr>
          <w:sz w:val="20"/>
          <w:szCs w:val="20"/>
        </w:rPr>
      </w:pPr>
      <w:r w:rsidRPr="000678E8">
        <w:rPr>
          <w:sz w:val="20"/>
          <w:szCs w:val="20"/>
        </w:rPr>
        <w:t>Дмитриевского  сельского поселения</w:t>
      </w:r>
    </w:p>
    <w:p w:rsidR="0081267B" w:rsidRPr="000678E8" w:rsidRDefault="0081267B" w:rsidP="00C86C41">
      <w:pPr>
        <w:jc w:val="right"/>
        <w:rPr>
          <w:sz w:val="20"/>
          <w:szCs w:val="20"/>
        </w:rPr>
      </w:pPr>
      <w:r w:rsidRPr="000678E8">
        <w:rPr>
          <w:sz w:val="20"/>
          <w:szCs w:val="20"/>
        </w:rPr>
        <w:t>Галичского муниципального района</w:t>
      </w:r>
    </w:p>
    <w:p w:rsidR="0081267B" w:rsidRPr="000678E8" w:rsidRDefault="0081267B" w:rsidP="00C86C41">
      <w:pPr>
        <w:jc w:val="right"/>
        <w:rPr>
          <w:sz w:val="20"/>
          <w:szCs w:val="20"/>
        </w:rPr>
      </w:pPr>
      <w:r w:rsidRPr="000678E8">
        <w:rPr>
          <w:sz w:val="20"/>
          <w:szCs w:val="20"/>
        </w:rPr>
        <w:t xml:space="preserve"> Костромской области</w:t>
      </w:r>
    </w:p>
    <w:p w:rsidR="0081267B" w:rsidRPr="000678E8" w:rsidRDefault="0081267B" w:rsidP="000678E8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0678E8">
        <w:rPr>
          <w:sz w:val="20"/>
          <w:szCs w:val="20"/>
        </w:rPr>
        <w:t>от « 29 »  сентября 2017 года № 115</w:t>
      </w:r>
    </w:p>
    <w:p w:rsidR="0081267B" w:rsidRPr="00FA6BE6" w:rsidRDefault="0081267B" w:rsidP="002F22D1">
      <w:pPr>
        <w:rPr>
          <w:sz w:val="22"/>
          <w:szCs w:val="22"/>
        </w:rPr>
      </w:pPr>
    </w:p>
    <w:p w:rsidR="0081267B" w:rsidRPr="00FA6BE6" w:rsidRDefault="0081267B" w:rsidP="00C86C41">
      <w:pPr>
        <w:jc w:val="center"/>
        <w:rPr>
          <w:sz w:val="22"/>
          <w:szCs w:val="22"/>
        </w:rPr>
      </w:pPr>
    </w:p>
    <w:p w:rsidR="0081267B" w:rsidRPr="000678E8" w:rsidRDefault="0081267B" w:rsidP="000678E8">
      <w:pPr>
        <w:jc w:val="center"/>
        <w:rPr>
          <w:b/>
        </w:rPr>
      </w:pPr>
      <w:r w:rsidRPr="000678E8">
        <w:rPr>
          <w:b/>
        </w:rPr>
        <w:t>Объем поступлений доходов в бюджет</w:t>
      </w:r>
    </w:p>
    <w:p w:rsidR="0081267B" w:rsidRPr="000678E8" w:rsidRDefault="0081267B" w:rsidP="000678E8">
      <w:pPr>
        <w:jc w:val="center"/>
        <w:rPr>
          <w:b/>
        </w:rPr>
      </w:pPr>
      <w:r w:rsidRPr="000678E8">
        <w:rPr>
          <w:b/>
        </w:rPr>
        <w:t xml:space="preserve">Дмитриевского сельского поселения Галичского муниципального района Костромской </w:t>
      </w:r>
      <w:r>
        <w:rPr>
          <w:b/>
        </w:rPr>
        <w:t xml:space="preserve">области </w:t>
      </w:r>
      <w:r w:rsidRPr="000678E8">
        <w:rPr>
          <w:b/>
        </w:rPr>
        <w:t>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81267B" w:rsidRPr="000678E8" w:rsidTr="00B17737">
        <w:trPr>
          <w:cantSplit/>
          <w:trHeight w:val="554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78E8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78E8">
              <w:rPr>
                <w:b/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0678E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pStyle w:val="Heading1"/>
              <w:rPr>
                <w:bCs w:val="0"/>
                <w:sz w:val="20"/>
                <w:szCs w:val="20"/>
              </w:rPr>
            </w:pPr>
            <w:r w:rsidRPr="000678E8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78E8">
              <w:rPr>
                <w:b/>
                <w:bCs/>
                <w:sz w:val="20"/>
                <w:szCs w:val="20"/>
              </w:rPr>
              <w:t>11629400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78E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pStyle w:val="Heading1"/>
              <w:rPr>
                <w:bCs w:val="0"/>
                <w:caps/>
                <w:sz w:val="20"/>
                <w:szCs w:val="20"/>
              </w:rPr>
            </w:pPr>
            <w:r w:rsidRPr="000678E8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78E8">
              <w:rPr>
                <w:b/>
                <w:bCs/>
                <w:sz w:val="20"/>
                <w:szCs w:val="20"/>
              </w:rPr>
              <w:t>4010700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0678E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3966500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3300</w:t>
            </w:r>
          </w:p>
        </w:tc>
      </w:tr>
      <w:tr w:rsidR="0081267B" w:rsidRPr="000678E8" w:rsidTr="00B17737">
        <w:trPr>
          <w:trHeight w:val="1555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39100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825200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13800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1719800</w:t>
            </w:r>
          </w:p>
        </w:tc>
      </w:tr>
      <w:tr w:rsidR="0081267B" w:rsidRPr="000678E8" w:rsidTr="00B17737">
        <w:trPr>
          <w:trHeight w:val="1273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-125000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b/>
                <w:sz w:val="20"/>
                <w:szCs w:val="20"/>
              </w:rPr>
            </w:pPr>
            <w:r w:rsidRPr="000678E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81267B" w:rsidRPr="000678E8" w:rsidRDefault="0081267B" w:rsidP="007A3D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color w:val="000000"/>
                <w:sz w:val="20"/>
                <w:szCs w:val="20"/>
              </w:rPr>
              <w:t>2297800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color w:val="000000"/>
                <w:sz w:val="20"/>
                <w:szCs w:val="20"/>
              </w:rPr>
              <w:t>169300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81267B" w:rsidRPr="000678E8" w:rsidTr="00B17737">
        <w:trPr>
          <w:trHeight w:val="527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2780800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283400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283400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2497400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81267B" w:rsidRPr="000678E8" w:rsidTr="00B17737">
        <w:trPr>
          <w:trHeight w:val="443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b/>
              </w:rPr>
            </w:pPr>
            <w:r w:rsidRPr="000678E8">
              <w:rPr>
                <w:b/>
                <w:sz w:val="20"/>
                <w:szCs w:val="20"/>
              </w:rPr>
              <w:t>ГОСУДАРСТВЕННАЯ</w:t>
            </w:r>
            <w:r w:rsidRPr="000678E8">
              <w:rPr>
                <w:b/>
              </w:rPr>
              <w:t xml:space="preserve"> ПОШЛИНА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1267B" w:rsidRPr="000678E8" w:rsidTr="00B17737">
        <w:trPr>
          <w:trHeight w:val="443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1267B" w:rsidRPr="000678E8" w:rsidTr="006364E4">
        <w:trPr>
          <w:trHeight w:val="557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1267B" w:rsidRPr="000678E8" w:rsidTr="00471384">
        <w:trPr>
          <w:trHeight w:val="804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81267B" w:rsidRPr="00471384" w:rsidRDefault="0081267B" w:rsidP="000678E8">
            <w:pPr>
              <w:rPr>
                <w:b/>
                <w:sz w:val="20"/>
                <w:szCs w:val="20"/>
              </w:rPr>
            </w:pPr>
            <w:r w:rsidRPr="00471384">
              <w:rPr>
                <w:b/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81267B" w:rsidRPr="000678E8" w:rsidTr="00471384">
        <w:trPr>
          <w:trHeight w:val="352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81267B" w:rsidRPr="000678E8" w:rsidRDefault="0081267B" w:rsidP="000678E8">
            <w:pPr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81267B" w:rsidRPr="000678E8" w:rsidTr="00471384">
        <w:trPr>
          <w:trHeight w:val="529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81267B" w:rsidRPr="000678E8" w:rsidTr="00471384">
        <w:trPr>
          <w:trHeight w:val="537"/>
        </w:trPr>
        <w:tc>
          <w:tcPr>
            <w:tcW w:w="1210" w:type="pct"/>
          </w:tcPr>
          <w:p w:rsidR="0081267B" w:rsidRPr="000678E8" w:rsidRDefault="0081267B" w:rsidP="00DC44B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78E8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81267B" w:rsidRPr="000678E8" w:rsidTr="00B17737">
        <w:trPr>
          <w:trHeight w:val="913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Доходы от сдачи в аренду имущества, составляющего</w:t>
            </w:r>
            <w:r>
              <w:rPr>
                <w:sz w:val="20"/>
                <w:szCs w:val="20"/>
              </w:rPr>
              <w:t xml:space="preserve"> государственную (муниципальную) казну (</w:t>
            </w:r>
            <w:r w:rsidRPr="000678E8"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b/>
                <w:sz w:val="20"/>
                <w:szCs w:val="20"/>
              </w:rPr>
            </w:pPr>
            <w:r w:rsidRPr="000678E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81267B" w:rsidRPr="000678E8" w:rsidTr="00B17737">
        <w:tc>
          <w:tcPr>
            <w:tcW w:w="1210" w:type="pct"/>
          </w:tcPr>
          <w:p w:rsidR="0081267B" w:rsidRPr="000678E8" w:rsidRDefault="0081267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81267B" w:rsidRPr="000678E8" w:rsidTr="00B17737">
        <w:trPr>
          <w:trHeight w:val="214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БЕЗВОЗМЕЗДНЫЕ </w:t>
            </w: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8345406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4713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8345406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4713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3141000</w:t>
            </w:r>
          </w:p>
        </w:tc>
      </w:tr>
      <w:tr w:rsidR="0081267B" w:rsidRPr="000678E8" w:rsidTr="00B17737">
        <w:trPr>
          <w:trHeight w:val="270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195800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47138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81267B" w:rsidRPr="000678E8" w:rsidRDefault="0081267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81267B" w:rsidRPr="000678E8" w:rsidRDefault="0081267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0678E8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81267B" w:rsidRPr="000678E8" w:rsidRDefault="0081267B" w:rsidP="005A1D9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81267B" w:rsidRPr="000678E8" w:rsidRDefault="0081267B" w:rsidP="004D5B6C">
            <w:pPr>
              <w:jc w:val="center"/>
              <w:rPr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5008606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81267B" w:rsidRPr="000678E8" w:rsidRDefault="0081267B" w:rsidP="00740D0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81267B" w:rsidRPr="000678E8" w:rsidRDefault="0081267B" w:rsidP="004D5B6C">
            <w:pPr>
              <w:jc w:val="center"/>
              <w:rPr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5008606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81267B" w:rsidRPr="000678E8" w:rsidRDefault="0081267B" w:rsidP="00763C0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81267B" w:rsidRPr="000678E8" w:rsidRDefault="0081267B" w:rsidP="00F1707B">
            <w:pPr>
              <w:jc w:val="center"/>
              <w:rPr>
                <w:sz w:val="20"/>
                <w:szCs w:val="20"/>
              </w:rPr>
            </w:pPr>
            <w:r w:rsidRPr="000678E8">
              <w:rPr>
                <w:snapToGrid w:val="0"/>
                <w:color w:val="000000"/>
                <w:sz w:val="20"/>
                <w:szCs w:val="20"/>
              </w:rPr>
              <w:t>5008606</w:t>
            </w:r>
          </w:p>
        </w:tc>
      </w:tr>
      <w:tr w:rsidR="0081267B" w:rsidRPr="000678E8" w:rsidTr="00B17737">
        <w:trPr>
          <w:trHeight w:val="334"/>
        </w:trPr>
        <w:tc>
          <w:tcPr>
            <w:tcW w:w="1210" w:type="pct"/>
          </w:tcPr>
          <w:p w:rsidR="0081267B" w:rsidRPr="000678E8" w:rsidRDefault="0081267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81267B" w:rsidRPr="000678E8" w:rsidRDefault="0081267B" w:rsidP="005A1D9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0678E8">
              <w:rPr>
                <w:b/>
                <w:snapToGrid w:val="0"/>
                <w:color w:val="000000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726" w:type="pct"/>
          </w:tcPr>
          <w:p w:rsidR="0081267B" w:rsidRPr="000678E8" w:rsidRDefault="0081267B" w:rsidP="00CC7B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78E8">
              <w:rPr>
                <w:b/>
                <w:color w:val="000000"/>
                <w:sz w:val="20"/>
                <w:szCs w:val="20"/>
              </w:rPr>
              <w:t>19974806</w:t>
            </w:r>
          </w:p>
        </w:tc>
      </w:tr>
    </w:tbl>
    <w:p w:rsidR="0081267B" w:rsidRPr="00FA6BE6" w:rsidRDefault="0081267B" w:rsidP="002A4821"/>
    <w:p w:rsidR="0081267B" w:rsidRPr="00FA6BE6" w:rsidRDefault="0081267B" w:rsidP="002A4821">
      <w:pPr>
        <w:rPr>
          <w:lang w:val="en-US"/>
        </w:rPr>
      </w:pPr>
    </w:p>
    <w:p w:rsidR="0081267B" w:rsidRPr="00FA6BE6" w:rsidRDefault="0081267B" w:rsidP="002A4821"/>
    <w:p w:rsidR="0081267B" w:rsidRPr="00FA6BE6" w:rsidRDefault="0081267B" w:rsidP="002A4821"/>
    <w:p w:rsidR="0081267B" w:rsidRPr="00E70359" w:rsidRDefault="0081267B" w:rsidP="002A4821"/>
    <w:p w:rsidR="0081267B" w:rsidRPr="00471384" w:rsidRDefault="0081267B" w:rsidP="00471384">
      <w:pPr>
        <w:ind w:left="851" w:right="-5"/>
        <w:jc w:val="right"/>
        <w:rPr>
          <w:sz w:val="20"/>
          <w:szCs w:val="20"/>
        </w:rPr>
      </w:pPr>
      <w:r w:rsidRPr="00471384">
        <w:rPr>
          <w:sz w:val="20"/>
          <w:szCs w:val="20"/>
        </w:rPr>
        <w:t>Приложение № 4 к решению</w:t>
      </w:r>
    </w:p>
    <w:p w:rsidR="0081267B" w:rsidRPr="00471384" w:rsidRDefault="0081267B" w:rsidP="00471384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81267B" w:rsidRPr="00471384" w:rsidRDefault="0081267B" w:rsidP="00471384">
      <w:pPr>
        <w:jc w:val="right"/>
        <w:rPr>
          <w:sz w:val="20"/>
          <w:szCs w:val="20"/>
        </w:rPr>
      </w:pPr>
      <w:r w:rsidRPr="00471384">
        <w:rPr>
          <w:sz w:val="20"/>
          <w:szCs w:val="20"/>
        </w:rPr>
        <w:t>Дмитриевского сельского поселения</w:t>
      </w:r>
    </w:p>
    <w:p w:rsidR="0081267B" w:rsidRPr="00471384" w:rsidRDefault="0081267B" w:rsidP="00471384">
      <w:pPr>
        <w:jc w:val="right"/>
        <w:rPr>
          <w:sz w:val="20"/>
          <w:szCs w:val="20"/>
        </w:rPr>
      </w:pPr>
      <w:r w:rsidRPr="00471384">
        <w:rPr>
          <w:sz w:val="20"/>
          <w:szCs w:val="20"/>
        </w:rPr>
        <w:t xml:space="preserve"> Галичского муниципального района</w:t>
      </w:r>
    </w:p>
    <w:p w:rsidR="0081267B" w:rsidRPr="00471384" w:rsidRDefault="0081267B" w:rsidP="00471384">
      <w:pPr>
        <w:jc w:val="right"/>
        <w:rPr>
          <w:sz w:val="20"/>
          <w:szCs w:val="20"/>
        </w:rPr>
      </w:pPr>
      <w:r w:rsidRPr="00471384">
        <w:rPr>
          <w:sz w:val="20"/>
          <w:szCs w:val="20"/>
        </w:rPr>
        <w:t>Костромской области</w:t>
      </w:r>
    </w:p>
    <w:p w:rsidR="0081267B" w:rsidRPr="00471384" w:rsidRDefault="0081267B" w:rsidP="00471384">
      <w:pPr>
        <w:jc w:val="right"/>
        <w:rPr>
          <w:sz w:val="20"/>
          <w:szCs w:val="20"/>
        </w:rPr>
      </w:pPr>
      <w:r w:rsidRPr="00471384">
        <w:rPr>
          <w:sz w:val="20"/>
          <w:szCs w:val="20"/>
        </w:rPr>
        <w:t xml:space="preserve">от « </w:t>
      </w:r>
      <w:r>
        <w:rPr>
          <w:sz w:val="20"/>
          <w:szCs w:val="20"/>
        </w:rPr>
        <w:t xml:space="preserve">29 </w:t>
      </w:r>
      <w:r w:rsidRPr="00471384">
        <w:rPr>
          <w:sz w:val="20"/>
          <w:szCs w:val="20"/>
        </w:rPr>
        <w:t>» сентября 2017 года №</w:t>
      </w:r>
      <w:r>
        <w:rPr>
          <w:sz w:val="20"/>
          <w:szCs w:val="20"/>
        </w:rPr>
        <w:t xml:space="preserve"> 115</w:t>
      </w:r>
    </w:p>
    <w:p w:rsidR="0081267B" w:rsidRDefault="0081267B" w:rsidP="00A1043A">
      <w:pPr>
        <w:ind w:right="680"/>
        <w:rPr>
          <w:sz w:val="18"/>
          <w:szCs w:val="18"/>
        </w:rPr>
      </w:pPr>
    </w:p>
    <w:p w:rsidR="0081267B" w:rsidRPr="00471384" w:rsidRDefault="0081267B" w:rsidP="00A1043A">
      <w:pPr>
        <w:jc w:val="center"/>
        <w:rPr>
          <w:b/>
        </w:rPr>
      </w:pPr>
      <w:r w:rsidRPr="00471384">
        <w:rPr>
          <w:b/>
        </w:rPr>
        <w:t>Распределение бюджетны</w:t>
      </w:r>
      <w:r>
        <w:rPr>
          <w:b/>
        </w:rPr>
        <w:t xml:space="preserve">х ассигнований  на 2017 год по </w:t>
      </w:r>
      <w:r w:rsidRPr="00471384">
        <w:rPr>
          <w:b/>
        </w:rPr>
        <w:t>разделам, подразделам, целевым статьям</w:t>
      </w:r>
      <w:r>
        <w:rPr>
          <w:b/>
        </w:rPr>
        <w:t xml:space="preserve">, </w:t>
      </w:r>
      <w:r w:rsidRPr="00471384">
        <w:rPr>
          <w:b/>
        </w:rPr>
        <w:t xml:space="preserve">группам и подгруппам видам расходов классификации расходов бюджетов </w:t>
      </w:r>
    </w:p>
    <w:p w:rsidR="0081267B" w:rsidRDefault="0081267B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81267B" w:rsidRDefault="0081267B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4"/>
        <w:gridCol w:w="853"/>
        <w:gridCol w:w="1272"/>
        <w:gridCol w:w="1143"/>
        <w:gridCol w:w="2878"/>
      </w:tblGrid>
      <w:tr w:rsidR="0081267B" w:rsidTr="00CC7B14">
        <w:trPr>
          <w:trHeight w:val="35"/>
        </w:trPr>
        <w:tc>
          <w:tcPr>
            <w:tcW w:w="4217" w:type="dxa"/>
            <w:gridSpan w:val="2"/>
          </w:tcPr>
          <w:p w:rsidR="0081267B" w:rsidRDefault="0081267B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53" w:type="dxa"/>
          </w:tcPr>
          <w:p w:rsidR="0081267B" w:rsidRDefault="0081267B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Раздел, подраздел</w:t>
            </w:r>
          </w:p>
          <w:p w:rsidR="0081267B" w:rsidRDefault="0081267B" w:rsidP="00B1773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3" w:type="dxa"/>
          </w:tcPr>
          <w:p w:rsidR="0081267B" w:rsidRDefault="0081267B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</w:tcPr>
          <w:p w:rsidR="0081267B" w:rsidRDefault="0081267B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79" w:type="dxa"/>
          </w:tcPr>
          <w:p w:rsidR="0081267B" w:rsidRDefault="0081267B" w:rsidP="00B177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</w:t>
            </w:r>
          </w:p>
          <w:p w:rsidR="0081267B" w:rsidRDefault="0081267B" w:rsidP="00B177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 руб.)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Default="0081267B" w:rsidP="00B177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3" w:type="dxa"/>
          </w:tcPr>
          <w:p w:rsidR="0081267B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3" w:type="dxa"/>
          </w:tcPr>
          <w:p w:rsidR="0081267B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7704986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8C3F3C" w:rsidRDefault="0081267B" w:rsidP="00B17737">
            <w:pPr>
              <w:rPr>
                <w:b/>
                <w:color w:val="000000"/>
                <w:sz w:val="18"/>
                <w:szCs w:val="18"/>
              </w:rPr>
            </w:pPr>
            <w:r w:rsidRPr="008C3F3C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1267B" w:rsidRPr="008C3F3C" w:rsidRDefault="0081267B" w:rsidP="00B177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81267B" w:rsidRPr="002276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6DE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3" w:type="dxa"/>
          </w:tcPr>
          <w:p w:rsidR="0081267B" w:rsidRPr="002276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907949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B17737">
            <w:pPr>
              <w:rPr>
                <w:b/>
                <w:color w:val="000000"/>
                <w:sz w:val="18"/>
                <w:szCs w:val="18"/>
              </w:rPr>
            </w:pPr>
            <w:r w:rsidRPr="008C3F3C">
              <w:rPr>
                <w:b/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853" w:type="dxa"/>
          </w:tcPr>
          <w:p w:rsidR="0081267B" w:rsidRPr="002276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81267B" w:rsidRPr="002276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6DE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</w:tcPr>
          <w:p w:rsidR="0081267B" w:rsidRPr="002276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F42282" w:rsidRDefault="0081267B" w:rsidP="00B17737">
            <w:pPr>
              <w:jc w:val="center"/>
            </w:pPr>
            <w:r w:rsidRPr="00F42282">
              <w:rPr>
                <w:bCs/>
                <w:sz w:val="18"/>
                <w:szCs w:val="18"/>
              </w:rPr>
              <w:t>907949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907949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736234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736234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81267B" w:rsidTr="00CC7B14">
        <w:trPr>
          <w:trHeight w:val="35"/>
        </w:trPr>
        <w:tc>
          <w:tcPr>
            <w:tcW w:w="4217" w:type="dxa"/>
            <w:gridSpan w:val="2"/>
          </w:tcPr>
          <w:p w:rsidR="0081267B" w:rsidRPr="008506DC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853" w:type="dxa"/>
          </w:tcPr>
          <w:p w:rsidR="0081267B" w:rsidRPr="008506DC" w:rsidRDefault="0081267B" w:rsidP="00471384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3" w:type="dxa"/>
          </w:tcPr>
          <w:p w:rsidR="0081267B" w:rsidRPr="008506DC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8506DC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ED2094" w:rsidRDefault="0081267B" w:rsidP="00B17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2220678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7138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ED2094" w:rsidRDefault="0081267B" w:rsidP="00B177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2220678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81267B" w:rsidTr="00CC7B14">
        <w:trPr>
          <w:trHeight w:val="442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81267B" w:rsidRPr="00996BD3" w:rsidRDefault="0081267B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81267B" w:rsidTr="00CC7B14">
        <w:trPr>
          <w:trHeight w:val="350"/>
        </w:trPr>
        <w:tc>
          <w:tcPr>
            <w:tcW w:w="4217" w:type="dxa"/>
            <w:gridSpan w:val="2"/>
          </w:tcPr>
          <w:p w:rsidR="0081267B" w:rsidRPr="00996BD3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81267B" w:rsidRPr="00996BD3" w:rsidRDefault="0081267B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368723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CC7B14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368723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81267B" w:rsidRPr="00996BD3" w:rsidRDefault="0081267B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368723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208619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197000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81267B" w:rsidRPr="00996BD3" w:rsidRDefault="0081267B" w:rsidP="0047138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197000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11619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85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81267B" w:rsidRPr="00996BD3" w:rsidRDefault="0081267B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81267B" w:rsidRPr="00996BD3" w:rsidRDefault="0081267B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11619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 исполнение судебныз актов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на судебных актов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CB32E1" w:rsidRDefault="0081267B" w:rsidP="004D5B6C">
            <w:pPr>
              <w:spacing w:line="180" w:lineRule="exact"/>
              <w:jc w:val="center"/>
              <w:rPr>
                <w:bCs/>
                <w:color w:val="FFFFFF"/>
                <w:sz w:val="20"/>
                <w:szCs w:val="20"/>
                <w:highlight w:val="red"/>
              </w:rPr>
            </w:pPr>
            <w:r w:rsidRPr="00CB32E1">
              <w:rPr>
                <w:bCs/>
                <w:color w:val="FFFFFF"/>
                <w:sz w:val="20"/>
                <w:szCs w:val="20"/>
              </w:rPr>
              <w:t>01010010100100100000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CB32E1" w:rsidRDefault="0081267B" w:rsidP="004D5B6C">
            <w:pPr>
              <w:spacing w:line="180" w:lineRule="exact"/>
              <w:jc w:val="center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8506DC" w:rsidRDefault="0081267B" w:rsidP="004D5B6C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853" w:type="dxa"/>
          </w:tcPr>
          <w:p w:rsidR="0081267B" w:rsidRPr="008506DC" w:rsidRDefault="0081267B" w:rsidP="004D5B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81267B" w:rsidRPr="008506DC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81267B" w:rsidRPr="008506DC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4576185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6A4357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81267B" w:rsidTr="001E2CB1">
        <w:trPr>
          <w:trHeight w:val="913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6A4357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8506DC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853" w:type="dxa"/>
          </w:tcPr>
          <w:p w:rsidR="0081267B" w:rsidRPr="008506DC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81267B" w:rsidRPr="008506DC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</w:tcPr>
          <w:p w:rsidR="0081267B" w:rsidRPr="008506DC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8506DC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1B2842">
              <w:rPr>
                <w:b/>
                <w:bCs/>
                <w:sz w:val="18"/>
                <w:szCs w:val="18"/>
              </w:rPr>
              <w:t>31400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1B2842">
              <w:rPr>
                <w:b/>
                <w:bCs/>
                <w:sz w:val="18"/>
                <w:szCs w:val="18"/>
              </w:rPr>
              <w:t>31400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56527" w:rsidRDefault="0081267B" w:rsidP="004D5B6C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0C0CCE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C0CCE">
              <w:rPr>
                <w:bCs/>
                <w:sz w:val="18"/>
                <w:szCs w:val="18"/>
              </w:rPr>
              <w:t>0920000000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C51A56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56527" w:rsidRDefault="0081267B" w:rsidP="004D5B6C">
            <w:pPr>
              <w:spacing w:line="180" w:lineRule="exact"/>
              <w:rPr>
                <w:bCs/>
                <w:sz w:val="18"/>
                <w:szCs w:val="18"/>
              </w:rPr>
            </w:pPr>
            <w:r w:rsidRPr="00956527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0C0CCE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56527" w:rsidRDefault="0081267B" w:rsidP="004D5B6C">
            <w:pPr>
              <w:spacing w:line="180" w:lineRule="exact"/>
              <w:rPr>
                <w:bCs/>
                <w:sz w:val="18"/>
                <w:szCs w:val="18"/>
              </w:rPr>
            </w:pPr>
            <w:r w:rsidRPr="00956527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0C0CCE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471384">
            <w:pPr>
              <w:rPr>
                <w:b/>
                <w:sz w:val="20"/>
                <w:szCs w:val="20"/>
              </w:rPr>
            </w:pPr>
            <w:r w:rsidRPr="00471384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4444556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7138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3457596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471384" w:rsidRDefault="0081267B" w:rsidP="00471384">
            <w:pPr>
              <w:rPr>
                <w:sz w:val="20"/>
                <w:szCs w:val="20"/>
              </w:rPr>
            </w:pPr>
            <w:r w:rsidRPr="0047138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1267B" w:rsidRPr="00996BD3" w:rsidRDefault="0081267B" w:rsidP="0047138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2813080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2813080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644400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644400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986960</w:t>
            </w:r>
          </w:p>
        </w:tc>
      </w:tr>
      <w:tr w:rsidR="0081267B" w:rsidTr="00CC7B14">
        <w:trPr>
          <w:trHeight w:val="17"/>
        </w:trPr>
        <w:tc>
          <w:tcPr>
            <w:tcW w:w="4217" w:type="dxa"/>
            <w:gridSpan w:val="2"/>
          </w:tcPr>
          <w:p w:rsidR="0081267B" w:rsidRPr="00996BD3" w:rsidRDefault="0081267B" w:rsidP="004D5B6C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936960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936960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188700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188700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188700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138005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138005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50695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50695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Default="0081267B" w:rsidP="004D5B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</w:t>
            </w:r>
          </w:p>
        </w:tc>
      </w:tr>
      <w:tr w:rsidR="0081267B" w:rsidTr="00CC7B14">
        <w:trPr>
          <w:gridBefore w:val="1"/>
          <w:trHeight w:val="34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81267B" w:rsidTr="00CC7B14">
        <w:trPr>
          <w:gridBefore w:val="1"/>
          <w:trHeight w:val="21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81267B" w:rsidTr="00CC7B14">
        <w:trPr>
          <w:gridBefore w:val="1"/>
          <w:trHeight w:val="21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81267B" w:rsidTr="00CC7B14">
        <w:trPr>
          <w:gridBefore w:val="1"/>
          <w:trHeight w:val="21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2A497F" w:rsidRDefault="0081267B" w:rsidP="004D5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4254143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27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2A497F" w:rsidRDefault="0081267B" w:rsidP="004D5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1034620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софина</w:t>
            </w:r>
            <w:r w:rsidRPr="00996BD3">
              <w:rPr>
                <w:bCs/>
                <w:sz w:val="20"/>
                <w:szCs w:val="20"/>
              </w:rPr>
              <w:t>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</w:rPr>
              <w:t>3400</w:t>
            </w:r>
            <w:r w:rsidRPr="00623707"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>
              <w:rPr>
                <w:b/>
                <w:sz w:val="18"/>
                <w:szCs w:val="18"/>
              </w:rPr>
              <w:t>1034620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257F9A">
              <w:rPr>
                <w:b/>
                <w:sz w:val="18"/>
                <w:szCs w:val="18"/>
              </w:rPr>
              <w:t>1034620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257F9A">
              <w:rPr>
                <w:b/>
                <w:sz w:val="18"/>
                <w:szCs w:val="18"/>
              </w:rPr>
              <w:t>1034620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3209523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>
              <w:rPr>
                <w:b/>
                <w:sz w:val="20"/>
                <w:szCs w:val="20"/>
              </w:rPr>
              <w:t>3209523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>
              <w:rPr>
                <w:b/>
                <w:sz w:val="20"/>
                <w:szCs w:val="20"/>
              </w:rPr>
              <w:t>2859523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0D7B1F">
              <w:rPr>
                <w:b/>
                <w:sz w:val="20"/>
                <w:szCs w:val="20"/>
              </w:rPr>
              <w:t>2859523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0D7B1F">
              <w:rPr>
                <w:b/>
                <w:sz w:val="20"/>
                <w:szCs w:val="20"/>
              </w:rPr>
              <w:t>2859523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</w:rPr>
              <w:t>31500</w:t>
            </w:r>
            <w:r w:rsidRPr="00623707">
              <w:rPr>
                <w:bCs/>
                <w:sz w:val="18"/>
                <w:szCs w:val="18"/>
                <w:lang w:val="en-US"/>
              </w:rPr>
              <w:t>S1190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2A497F" w:rsidRDefault="0081267B" w:rsidP="004D5B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</w:tc>
      </w:tr>
      <w:tr w:rsidR="0081267B" w:rsidTr="00CC7B14">
        <w:trPr>
          <w:gridBefore w:val="1"/>
          <w:trHeight w:val="582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6BD3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0171F8">
              <w:rPr>
                <w:b/>
                <w:sz w:val="20"/>
                <w:szCs w:val="20"/>
              </w:rPr>
              <w:t>350000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6BD3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0171F8">
              <w:rPr>
                <w:b/>
                <w:sz w:val="20"/>
                <w:szCs w:val="20"/>
              </w:rPr>
              <w:t>350000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3400020020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81267B" w:rsidTr="00CC7B14">
        <w:trPr>
          <w:gridBefore w:val="1"/>
          <w:trHeight w:val="247"/>
        </w:trPr>
        <w:tc>
          <w:tcPr>
            <w:tcW w:w="4217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3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3632833</w:t>
            </w:r>
          </w:p>
        </w:tc>
      </w:tr>
      <w:tr w:rsidR="0081267B" w:rsidTr="00CC7B14">
        <w:trPr>
          <w:gridBefore w:val="1"/>
          <w:trHeight w:val="202"/>
        </w:trPr>
        <w:tc>
          <w:tcPr>
            <w:tcW w:w="4217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1569724</w:t>
            </w:r>
          </w:p>
        </w:tc>
      </w:tr>
      <w:tr w:rsidR="0081267B" w:rsidTr="00CC7B14">
        <w:trPr>
          <w:gridBefore w:val="1"/>
          <w:trHeight w:val="156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1569724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81267B" w:rsidTr="00CC7B14">
        <w:trPr>
          <w:gridBefore w:val="1"/>
          <w:trHeight w:val="125"/>
        </w:trPr>
        <w:tc>
          <w:tcPr>
            <w:tcW w:w="4217" w:type="dxa"/>
          </w:tcPr>
          <w:p w:rsidR="0081267B" w:rsidRPr="00EA224D" w:rsidRDefault="0081267B" w:rsidP="004D5B6C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EA224D" w:rsidRDefault="0081267B" w:rsidP="004D5B6C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1225023</w:t>
            </w:r>
          </w:p>
        </w:tc>
      </w:tr>
      <w:tr w:rsidR="0081267B" w:rsidTr="00CC7B14">
        <w:trPr>
          <w:gridBefore w:val="1"/>
          <w:trHeight w:val="26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1132902</w:t>
            </w:r>
          </w:p>
        </w:tc>
      </w:tr>
      <w:tr w:rsidR="0081267B" w:rsidTr="00CC7B14">
        <w:trPr>
          <w:gridBefore w:val="1"/>
          <w:trHeight w:val="214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>
              <w:rPr>
                <w:bCs/>
                <w:sz w:val="20"/>
                <w:szCs w:val="20"/>
              </w:rPr>
              <w:t>600000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>
              <w:rPr>
                <w:bCs/>
                <w:sz w:val="20"/>
                <w:szCs w:val="20"/>
              </w:rPr>
              <w:t>600000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Субсидии на частичную компенсацию расходов, связанных с обеспечением </w:t>
            </w:r>
            <w:r>
              <w:rPr>
                <w:bCs/>
                <w:sz w:val="20"/>
                <w:szCs w:val="20"/>
              </w:rPr>
              <w:t>холодного водоснабжения предоставляемых населению поселений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242BEF">
              <w:rPr>
                <w:bCs/>
                <w:sz w:val="20"/>
                <w:szCs w:val="20"/>
              </w:rPr>
              <w:t>532902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242BEF">
              <w:rPr>
                <w:bCs/>
                <w:sz w:val="20"/>
                <w:szCs w:val="20"/>
              </w:rPr>
              <w:t>532902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242BEF">
              <w:rPr>
                <w:bCs/>
                <w:sz w:val="20"/>
                <w:szCs w:val="20"/>
              </w:rPr>
              <w:t>532902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532902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Частичная оплата населен</w:t>
            </w:r>
            <w:r>
              <w:rPr>
                <w:bCs/>
                <w:sz w:val="20"/>
                <w:szCs w:val="20"/>
              </w:rPr>
              <w:t>ию  стоимости услуг теплоснабжения и  горячего водоснабжения</w:t>
            </w:r>
            <w:r w:rsidRPr="00996BD3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92121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81267B" w:rsidTr="00CC7B14">
        <w:trPr>
          <w:gridBefore w:val="1"/>
          <w:trHeight w:val="3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81267B" w:rsidTr="00CC7B14">
        <w:trPr>
          <w:gridBefore w:val="1"/>
          <w:trHeight w:val="14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838086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297100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D4514D">
              <w:rPr>
                <w:b/>
                <w:bCs/>
                <w:color w:val="000000"/>
                <w:sz w:val="20"/>
                <w:szCs w:val="20"/>
              </w:rPr>
              <w:t>297100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D4514D">
              <w:rPr>
                <w:b/>
                <w:bCs/>
                <w:color w:val="000000"/>
                <w:sz w:val="20"/>
                <w:szCs w:val="20"/>
              </w:rPr>
              <w:t>297100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540986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D350F8">
              <w:rPr>
                <w:bCs/>
                <w:color w:val="000000"/>
                <w:sz w:val="20"/>
                <w:szCs w:val="20"/>
              </w:rPr>
              <w:t>540986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D350F8">
              <w:rPr>
                <w:bCs/>
                <w:color w:val="000000"/>
                <w:sz w:val="20"/>
                <w:szCs w:val="20"/>
              </w:rPr>
              <w:t>540986</w:t>
            </w:r>
          </w:p>
        </w:tc>
      </w:tr>
      <w:tr w:rsidR="0081267B" w:rsidTr="00CC7B14">
        <w:trPr>
          <w:gridBefore w:val="1"/>
          <w:trHeight w:val="306"/>
        </w:trPr>
        <w:tc>
          <w:tcPr>
            <w:tcW w:w="4217" w:type="dxa"/>
          </w:tcPr>
          <w:p w:rsidR="0081267B" w:rsidRDefault="0081267B" w:rsidP="004D5B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3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3" w:type="dxa"/>
          </w:tcPr>
          <w:p w:rsidR="0081267B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4763042</w:t>
            </w:r>
          </w:p>
        </w:tc>
      </w:tr>
      <w:tr w:rsidR="0081267B" w:rsidTr="00CC7B14">
        <w:trPr>
          <w:gridBefore w:val="1"/>
          <w:trHeight w:val="16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4763042</w:t>
            </w:r>
          </w:p>
        </w:tc>
      </w:tr>
      <w:tr w:rsidR="0081267B" w:rsidTr="00CC7B14">
        <w:trPr>
          <w:gridBefore w:val="1"/>
          <w:trHeight w:val="446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4763042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  <w:vAlign w:val="center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53" w:type="dxa"/>
            <w:vAlign w:val="center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81267B" w:rsidRPr="00623707" w:rsidRDefault="0081267B" w:rsidP="004D5B6C">
            <w:pPr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vAlign w:val="center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3907899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2604660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2604660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1190239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1190239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113000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630581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506622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506622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506622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81267B" w:rsidRPr="00996BD3" w:rsidRDefault="0081267B" w:rsidP="004D5B6C">
            <w:pPr>
              <w:spacing w:line="18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121390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Уплата иных платежей</w:t>
            </w:r>
          </w:p>
          <w:p w:rsidR="0081267B" w:rsidRPr="00996BD3" w:rsidRDefault="0081267B" w:rsidP="004D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121390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2569</w:t>
            </w:r>
          </w:p>
        </w:tc>
      </w:tr>
      <w:tr w:rsidR="0081267B" w:rsidTr="00CC7B14">
        <w:trPr>
          <w:gridBefore w:val="1"/>
          <w:trHeight w:val="80"/>
        </w:trPr>
        <w:tc>
          <w:tcPr>
            <w:tcW w:w="4217" w:type="dxa"/>
          </w:tcPr>
          <w:p w:rsidR="0081267B" w:rsidRDefault="0081267B" w:rsidP="004D5B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</w:tcPr>
          <w:p w:rsidR="0081267B" w:rsidRPr="00EA224D" w:rsidRDefault="0081267B" w:rsidP="004D5B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EA224D" w:rsidRDefault="0081267B" w:rsidP="004D5B6C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224562</w:t>
            </w:r>
          </w:p>
        </w:tc>
      </w:tr>
      <w:tr w:rsidR="0081267B" w:rsidTr="00CC7B14">
        <w:trPr>
          <w:gridBefore w:val="1"/>
          <w:trHeight w:val="8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130008">
              <w:rPr>
                <w:b/>
                <w:bCs/>
                <w:sz w:val="18"/>
                <w:szCs w:val="18"/>
              </w:rPr>
              <w:t>224562</w:t>
            </w:r>
          </w:p>
        </w:tc>
      </w:tr>
      <w:tr w:rsidR="0081267B" w:rsidTr="00CC7B14">
        <w:trPr>
          <w:gridBefore w:val="1"/>
          <w:trHeight w:val="8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130008">
              <w:rPr>
                <w:b/>
                <w:bCs/>
                <w:sz w:val="18"/>
                <w:szCs w:val="18"/>
              </w:rPr>
              <w:t>224562</w:t>
            </w:r>
          </w:p>
        </w:tc>
      </w:tr>
      <w:tr w:rsidR="0081267B" w:rsidTr="00CC7B14">
        <w:trPr>
          <w:gridBefore w:val="1"/>
          <w:trHeight w:val="80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81267B" w:rsidRDefault="0081267B" w:rsidP="007F7361">
            <w:pPr>
              <w:jc w:val="center"/>
            </w:pPr>
            <w:r w:rsidRPr="00130008">
              <w:rPr>
                <w:b/>
                <w:bCs/>
                <w:sz w:val="18"/>
                <w:szCs w:val="18"/>
              </w:rPr>
              <w:t>224562</w:t>
            </w:r>
          </w:p>
        </w:tc>
      </w:tr>
      <w:tr w:rsidR="0081267B" w:rsidTr="00CC7B14">
        <w:trPr>
          <w:gridBefore w:val="1"/>
          <w:trHeight w:val="80"/>
        </w:trPr>
        <w:tc>
          <w:tcPr>
            <w:tcW w:w="4217" w:type="dxa"/>
          </w:tcPr>
          <w:p w:rsidR="0081267B" w:rsidRDefault="0081267B" w:rsidP="004D5B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3" w:type="dxa"/>
          </w:tcPr>
          <w:p w:rsidR="0081267B" w:rsidRDefault="0081267B" w:rsidP="004D5B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3" w:type="dxa"/>
          </w:tcPr>
          <w:p w:rsidR="0081267B" w:rsidRDefault="0081267B" w:rsidP="004D5B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063514" w:rsidRDefault="0081267B" w:rsidP="004D5B6C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279195</w:t>
            </w:r>
          </w:p>
        </w:tc>
      </w:tr>
      <w:tr w:rsidR="0081267B" w:rsidTr="00CC7B14">
        <w:trPr>
          <w:gridBefore w:val="1"/>
          <w:trHeight w:val="80"/>
        </w:trPr>
        <w:tc>
          <w:tcPr>
            <w:tcW w:w="4217" w:type="dxa"/>
          </w:tcPr>
          <w:p w:rsidR="0081267B" w:rsidRPr="00EA224D" w:rsidRDefault="0081267B" w:rsidP="004D5B6C">
            <w:pPr>
              <w:rPr>
                <w:b/>
                <w:sz w:val="18"/>
                <w:szCs w:val="18"/>
              </w:rPr>
            </w:pPr>
            <w:r w:rsidRPr="00EA224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53" w:type="dxa"/>
          </w:tcPr>
          <w:p w:rsidR="0081267B" w:rsidRPr="00EA224D" w:rsidRDefault="0081267B" w:rsidP="004D5B6C">
            <w:pPr>
              <w:jc w:val="center"/>
              <w:rPr>
                <w:b/>
                <w:sz w:val="18"/>
                <w:szCs w:val="18"/>
              </w:rPr>
            </w:pPr>
            <w:r w:rsidRPr="00EA224D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73" w:type="dxa"/>
          </w:tcPr>
          <w:p w:rsidR="0081267B" w:rsidRPr="00EA224D" w:rsidRDefault="0081267B" w:rsidP="004D5B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Pr="00EA224D" w:rsidRDefault="0081267B" w:rsidP="004D5B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Pr="0074148A" w:rsidRDefault="0081267B" w:rsidP="004D5B6C">
            <w:pPr>
              <w:jc w:val="center"/>
              <w:rPr>
                <w:b/>
                <w:sz w:val="18"/>
                <w:szCs w:val="18"/>
              </w:rPr>
            </w:pPr>
            <w:r w:rsidRPr="0074148A">
              <w:rPr>
                <w:b/>
                <w:sz w:val="18"/>
                <w:szCs w:val="18"/>
              </w:rPr>
              <w:t>279195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81267B" w:rsidTr="00CC7B14">
        <w:trPr>
          <w:gridBefore w:val="1"/>
          <w:trHeight w:val="98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623707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jc w:val="center"/>
              <w:rPr>
                <w:bCs/>
                <w:sz w:val="20"/>
                <w:szCs w:val="20"/>
              </w:rPr>
            </w:pPr>
          </w:p>
          <w:p w:rsidR="0081267B" w:rsidRPr="00996BD3" w:rsidRDefault="0081267B" w:rsidP="004D5B6C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Pr="00996BD3" w:rsidRDefault="0081267B" w:rsidP="004D5B6C">
            <w:pPr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</w:tcPr>
          <w:p w:rsidR="0081267B" w:rsidRPr="00996BD3" w:rsidRDefault="0081267B" w:rsidP="004D5B6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81267B" w:rsidRPr="00996BD3" w:rsidRDefault="0081267B" w:rsidP="004D5B6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1267B" w:rsidRPr="00996BD3" w:rsidRDefault="0081267B" w:rsidP="004D5B6C">
            <w:pPr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       310</w:t>
            </w:r>
          </w:p>
        </w:tc>
        <w:tc>
          <w:tcPr>
            <w:tcW w:w="2879" w:type="dxa"/>
          </w:tcPr>
          <w:p w:rsidR="0081267B" w:rsidRPr="00996BD3" w:rsidRDefault="0081267B" w:rsidP="004D5B6C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81267B" w:rsidTr="00CC7B14">
        <w:trPr>
          <w:gridBefore w:val="1"/>
          <w:trHeight w:val="17"/>
        </w:trPr>
        <w:tc>
          <w:tcPr>
            <w:tcW w:w="4217" w:type="dxa"/>
          </w:tcPr>
          <w:p w:rsidR="0081267B" w:rsidRDefault="0081267B" w:rsidP="004D5B6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81267B" w:rsidRDefault="0081267B" w:rsidP="004D5B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20872899</w:t>
            </w:r>
          </w:p>
        </w:tc>
      </w:tr>
    </w:tbl>
    <w:p w:rsidR="0081267B" w:rsidRDefault="0081267B" w:rsidP="00A1043A">
      <w:pPr>
        <w:rPr>
          <w:b/>
          <w:sz w:val="18"/>
          <w:szCs w:val="18"/>
        </w:rPr>
      </w:pPr>
    </w:p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Приложение №5 к решению  </w:t>
      </w:r>
    </w:p>
    <w:p w:rsidR="0081267B" w:rsidRDefault="0081267B" w:rsidP="00A1043A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81267B" w:rsidRDefault="0081267B" w:rsidP="00A1043A">
      <w:pPr>
        <w:tabs>
          <w:tab w:val="left" w:pos="2475"/>
          <w:tab w:val="left" w:pos="6499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Дмитриевского сельского  </w:t>
      </w:r>
    </w:p>
    <w:p w:rsidR="0081267B" w:rsidRDefault="0081267B" w:rsidP="00A1043A">
      <w:pPr>
        <w:tabs>
          <w:tab w:val="left" w:pos="2475"/>
          <w:tab w:val="left" w:pos="6499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</w:t>
      </w:r>
    </w:p>
    <w:p w:rsidR="0081267B" w:rsidRDefault="0081267B" w:rsidP="00A1043A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81267B" w:rsidRDefault="0081267B" w:rsidP="00A1043A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81267B" w:rsidRDefault="0081267B" w:rsidP="00A1043A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от «  » сентября 2017года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67B" w:rsidRDefault="0081267B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81267B" w:rsidRDefault="0081267B" w:rsidP="00A1043A">
      <w:pPr>
        <w:tabs>
          <w:tab w:val="left" w:pos="2475"/>
        </w:tabs>
        <w:rPr>
          <w:sz w:val="20"/>
          <w:szCs w:val="20"/>
        </w:rPr>
      </w:pPr>
    </w:p>
    <w:p w:rsidR="0081267B" w:rsidRPr="009629DE" w:rsidRDefault="0081267B" w:rsidP="00A1043A">
      <w:pPr>
        <w:tabs>
          <w:tab w:val="left" w:pos="2475"/>
        </w:tabs>
        <w:jc w:val="center"/>
        <w:rPr>
          <w:b/>
          <w:sz w:val="20"/>
          <w:szCs w:val="20"/>
        </w:rPr>
      </w:pPr>
      <w:r w:rsidRPr="009629DE">
        <w:rPr>
          <w:b/>
          <w:sz w:val="20"/>
          <w:szCs w:val="20"/>
        </w:rPr>
        <w:t>Ведомственная структура расходов сельского поселения на 201</w:t>
      </w:r>
      <w:r>
        <w:rPr>
          <w:b/>
          <w:sz w:val="20"/>
          <w:szCs w:val="20"/>
        </w:rPr>
        <w:t>7</w:t>
      </w:r>
      <w:r w:rsidRPr="009629DE">
        <w:rPr>
          <w:b/>
          <w:sz w:val="20"/>
          <w:szCs w:val="20"/>
        </w:rPr>
        <w:t xml:space="preserve"> год</w:t>
      </w:r>
    </w:p>
    <w:p w:rsidR="0081267B" w:rsidRPr="009629DE" w:rsidRDefault="0081267B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81267B" w:rsidRPr="009629DE" w:rsidTr="00B17737">
        <w:tc>
          <w:tcPr>
            <w:tcW w:w="3708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Целевая</w:t>
            </w:r>
          </w:p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Вид</w:t>
            </w:r>
          </w:p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Сумма</w:t>
            </w:r>
          </w:p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(руб.)</w:t>
            </w:r>
          </w:p>
        </w:tc>
      </w:tr>
      <w:tr w:rsidR="0081267B" w:rsidRPr="009629DE" w:rsidTr="00B17737"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20872899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7704986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06000000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060000110</w:t>
            </w: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Pr="00917957" w:rsidRDefault="0081267B" w:rsidP="00B17737">
            <w:pPr>
              <w:jc w:val="center"/>
            </w:pPr>
            <w:r w:rsidRPr="00917957">
              <w:rPr>
                <w:sz w:val="18"/>
                <w:szCs w:val="18"/>
              </w:rPr>
              <w:t>736234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1267B" w:rsidRPr="00917957" w:rsidRDefault="0081267B" w:rsidP="00B17737">
            <w:pPr>
              <w:jc w:val="center"/>
            </w:pPr>
            <w:r w:rsidRPr="00917957">
              <w:rPr>
                <w:sz w:val="18"/>
                <w:szCs w:val="18"/>
              </w:rPr>
              <w:t>736234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F24F42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171715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F24F42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171715</w:t>
            </w:r>
          </w:p>
        </w:tc>
      </w:tr>
      <w:tr w:rsidR="0081267B" w:rsidRPr="009629DE" w:rsidTr="00B17737">
        <w:trPr>
          <w:trHeight w:val="772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17957" w:rsidRDefault="0081267B" w:rsidP="00B17737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2220678</w:t>
            </w:r>
          </w:p>
        </w:tc>
      </w:tr>
      <w:tr w:rsidR="0081267B" w:rsidRPr="009629DE" w:rsidTr="00B17737">
        <w:trPr>
          <w:trHeight w:val="188"/>
        </w:trPr>
        <w:tc>
          <w:tcPr>
            <w:tcW w:w="3708" w:type="dxa"/>
          </w:tcPr>
          <w:p w:rsidR="0081267B" w:rsidRPr="00152D40" w:rsidRDefault="0081267B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152D40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1267B" w:rsidRPr="00152D40" w:rsidRDefault="0081267B" w:rsidP="00B17737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52D40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17957" w:rsidRDefault="0081267B" w:rsidP="007D6500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2220678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B17737">
            <w:r w:rsidRPr="009629DE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484BEF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81267B" w:rsidRPr="009629DE" w:rsidRDefault="0081267B" w:rsidP="00B17737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1320994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6237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выплаты персоналу государственных ( муниципальных)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1267B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F24F42" w:rsidRDefault="0081267B" w:rsidP="00A45E2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271742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81267B" w:rsidRPr="009629DE" w:rsidRDefault="0081267B" w:rsidP="00A45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>
              <w:rPr>
                <w:bCs/>
                <w:sz w:val="18"/>
                <w:szCs w:val="18"/>
              </w:rPr>
              <w:t>368723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1267B" w:rsidRPr="009629DE" w:rsidRDefault="0081267B" w:rsidP="00A45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368723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A45E22">
            <w:r w:rsidRPr="009629DE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6D5B1F">
              <w:rPr>
                <w:bCs/>
                <w:sz w:val="18"/>
                <w:szCs w:val="18"/>
              </w:rPr>
              <w:t>368723</w:t>
            </w:r>
          </w:p>
        </w:tc>
      </w:tr>
      <w:tr w:rsidR="0081267B" w:rsidRPr="009629DE" w:rsidTr="00B17737">
        <w:trPr>
          <w:trHeight w:val="410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6D5B1F">
              <w:rPr>
                <w:bCs/>
                <w:sz w:val="18"/>
                <w:szCs w:val="18"/>
              </w:rPr>
              <w:t>368723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208619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197000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7D6500">
            <w:pPr>
              <w:jc w:val="center"/>
            </w:pPr>
            <w:r>
              <w:rPr>
                <w:sz w:val="18"/>
                <w:szCs w:val="18"/>
              </w:rPr>
              <w:t>197000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Default="0081267B" w:rsidP="007D6500">
            <w:pPr>
              <w:jc w:val="center"/>
            </w:pPr>
            <w:r>
              <w:rPr>
                <w:sz w:val="18"/>
                <w:szCs w:val="18"/>
              </w:rPr>
              <w:t>197000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11619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11619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2E64E7">
              <w:rPr>
                <w:sz w:val="18"/>
                <w:szCs w:val="18"/>
              </w:rPr>
              <w:t>42000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2E64E7">
              <w:rPr>
                <w:sz w:val="18"/>
                <w:szCs w:val="18"/>
              </w:rPr>
              <w:t>42000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5A14C7">
            <w:pPr>
              <w:jc w:val="center"/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2E64E7">
              <w:rPr>
                <w:sz w:val="18"/>
                <w:szCs w:val="18"/>
              </w:rPr>
              <w:t>42000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81267B" w:rsidRPr="009629DE" w:rsidTr="00B17737">
        <w:trPr>
          <w:trHeight w:val="563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</w:tr>
      <w:tr w:rsidR="0081267B" w:rsidRPr="009629DE" w:rsidTr="00A45E22">
        <w:trPr>
          <w:trHeight w:val="563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A45E22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152D40" w:rsidRDefault="0081267B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Default="0081267B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Default="0081267B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</w:tcPr>
          <w:p w:rsidR="0081267B" w:rsidRDefault="0081267B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152D40" w:rsidRDefault="0081267B" w:rsidP="00B17737">
            <w:pPr>
              <w:rPr>
                <w:b/>
                <w:sz w:val="16"/>
                <w:szCs w:val="16"/>
              </w:rPr>
            </w:pPr>
            <w:r w:rsidRPr="00152D40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Pr="009629DE">
              <w:rPr>
                <w:bCs/>
                <w:sz w:val="18"/>
                <w:szCs w:val="18"/>
              </w:rPr>
              <w:t>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4576185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152D40" w:rsidRDefault="0081267B" w:rsidP="00B177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1826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152D40" w:rsidRDefault="0081267B" w:rsidP="00B17737">
            <w:pPr>
              <w:rPr>
                <w:b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81267B" w:rsidRPr="009629DE" w:rsidTr="00B17737">
        <w:trPr>
          <w:trHeight w:val="237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</w:t>
            </w:r>
            <w:r w:rsidRPr="009629DE">
              <w:rPr>
                <w:bCs/>
                <w:sz w:val="16"/>
                <w:szCs w:val="1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Default="0081267B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81267B" w:rsidRPr="009629DE" w:rsidTr="00B17737">
        <w:trPr>
          <w:trHeight w:val="502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907316">
              <w:rPr>
                <w:b/>
                <w:sz w:val="18"/>
                <w:szCs w:val="18"/>
              </w:rPr>
              <w:t>31000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907316">
              <w:rPr>
                <w:b/>
                <w:sz w:val="18"/>
                <w:szCs w:val="18"/>
              </w:rPr>
              <w:t>31000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Default="0081267B" w:rsidP="004223B3">
            <w:pPr>
              <w:jc w:val="center"/>
            </w:pPr>
            <w:r>
              <w:rPr>
                <w:b/>
                <w:sz w:val="18"/>
                <w:szCs w:val="18"/>
              </w:rPr>
              <w:t>31000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 ассигнования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1267B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81267B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6A2696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выплаты по обязательствам сельского поселения 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81267B" w:rsidRDefault="0081267B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2C241C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81267B" w:rsidRDefault="0081267B" w:rsidP="002C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A45E22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81267B" w:rsidRDefault="0081267B" w:rsidP="002C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F8659F" w:rsidRDefault="0081267B" w:rsidP="00B17737">
            <w:pPr>
              <w:pStyle w:val="Heading2"/>
              <w:spacing w:line="180" w:lineRule="exact"/>
              <w:rPr>
                <w:bCs w:val="0"/>
                <w:i w:val="0"/>
                <w:sz w:val="18"/>
                <w:szCs w:val="18"/>
              </w:rPr>
            </w:pPr>
            <w:r w:rsidRPr="00F8659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910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4444556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1267B" w:rsidRPr="009629DE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3457596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1267B" w:rsidRPr="009629DE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2813080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1267B" w:rsidRPr="009629DE" w:rsidRDefault="0081267B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2813080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1267B" w:rsidRPr="009629DE" w:rsidRDefault="0081267B" w:rsidP="00105A47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629DE">
              <w:rPr>
                <w:bCs/>
                <w:sz w:val="18"/>
                <w:szCs w:val="18"/>
              </w:rPr>
              <w:t>930000591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2403154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105A4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</w:t>
            </w:r>
            <w:r>
              <w:rPr>
                <w:bCs/>
                <w:sz w:val="16"/>
                <w:szCs w:val="16"/>
              </w:rPr>
              <w:t>ботникам учреждений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1267B" w:rsidRPr="009629DE" w:rsidRDefault="0081267B" w:rsidP="00105A47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629DE">
              <w:rPr>
                <w:bCs/>
                <w:sz w:val="18"/>
                <w:szCs w:val="18"/>
              </w:rPr>
              <w:t>930000591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409926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644400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644400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A45E22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Pr="009629DE" w:rsidRDefault="0081267B" w:rsidP="00A45E22">
            <w:pPr>
              <w:jc w:val="center"/>
            </w:pPr>
            <w:r>
              <w:rPr>
                <w:sz w:val="18"/>
                <w:szCs w:val="18"/>
              </w:rPr>
              <w:t>644400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2C241C"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подведомственным учреждениям по об</w:t>
            </w:r>
            <w:r w:rsidRPr="009629DE">
              <w:rPr>
                <w:i/>
                <w:color w:val="000000"/>
                <w:sz w:val="16"/>
                <w:szCs w:val="16"/>
              </w:rPr>
              <w:t>еспе</w:t>
            </w:r>
            <w:r w:rsidRPr="009629DE">
              <w:rPr>
                <w:color w:val="000000"/>
                <w:sz w:val="16"/>
                <w:szCs w:val="16"/>
              </w:rPr>
              <w:t>чению хозяйственного и транспортного обслуживания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986960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986960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1267B" w:rsidRPr="009629DE" w:rsidRDefault="0081267B" w:rsidP="00623707">
            <w:pPr>
              <w:jc w:val="center"/>
            </w:pPr>
            <w:r>
              <w:rPr>
                <w:sz w:val="18"/>
                <w:szCs w:val="18"/>
              </w:rPr>
              <w:t>936960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Default="0081267B" w:rsidP="00A45E2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</w:tcPr>
          <w:p w:rsidR="0081267B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936960</w:t>
            </w:r>
          </w:p>
          <w:p w:rsidR="0081267B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C86E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Default="0081267B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4E5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Default="0081267B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81267B" w:rsidRDefault="0081267B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Default="0081267B" w:rsidP="004E5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Default="0081267B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81267B" w:rsidRDefault="0081267B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81267B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</w:tr>
      <w:tr w:rsidR="0081267B" w:rsidRPr="009629DE" w:rsidTr="00B17737">
        <w:trPr>
          <w:trHeight w:val="263"/>
        </w:trPr>
        <w:tc>
          <w:tcPr>
            <w:tcW w:w="3708" w:type="dxa"/>
          </w:tcPr>
          <w:p w:rsidR="0081267B" w:rsidRPr="009629DE" w:rsidRDefault="0081267B" w:rsidP="004E5CE7">
            <w:pPr>
              <w:jc w:val="center"/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Default="0081267B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Default="0081267B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81267B" w:rsidRDefault="0081267B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81267B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43000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62370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88743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81267B" w:rsidRPr="009629DE" w:rsidRDefault="0081267B" w:rsidP="00623707">
            <w:pPr>
              <w:jc w:val="center"/>
            </w:pPr>
            <w:r w:rsidRPr="009629DE">
              <w:rPr>
                <w:sz w:val="18"/>
                <w:szCs w:val="18"/>
              </w:rPr>
              <w:t>88743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81267B" w:rsidRPr="009629DE" w:rsidRDefault="0081267B" w:rsidP="00623707">
            <w:pPr>
              <w:jc w:val="center"/>
            </w:pPr>
            <w:r w:rsidRPr="009629DE">
              <w:rPr>
                <w:sz w:val="18"/>
                <w:szCs w:val="18"/>
              </w:rPr>
              <w:t>88743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62370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6000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Межбюджетные трансферты</w:t>
            </w:r>
          </w:p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6000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188700</w:t>
            </w:r>
          </w:p>
        </w:tc>
      </w:tr>
      <w:tr w:rsidR="0081267B" w:rsidRPr="009629DE" w:rsidTr="00B17737">
        <w:trPr>
          <w:trHeight w:val="250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623707" w:rsidRDefault="0081267B" w:rsidP="00B1773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188700</w:t>
            </w:r>
          </w:p>
        </w:tc>
      </w:tr>
      <w:tr w:rsidR="0081267B" w:rsidRPr="009629DE" w:rsidTr="00B17737">
        <w:trPr>
          <w:trHeight w:val="65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188700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 w:rsidRPr="009629DE">
              <w:rPr>
                <w:sz w:val="18"/>
                <w:szCs w:val="18"/>
              </w:rPr>
              <w:t>138005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138005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897FDD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97FDD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897FDD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Default="0081267B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105995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897FDD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97FDD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897FDD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Default="0081267B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Default="0081267B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81267B" w:rsidRDefault="0081267B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8864C3" w:rsidRDefault="0081267B" w:rsidP="00B17737">
            <w:pPr>
              <w:rPr>
                <w:color w:val="000000"/>
                <w:sz w:val="16"/>
                <w:szCs w:val="16"/>
              </w:rPr>
            </w:pPr>
            <w:r w:rsidRPr="008864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1267B" w:rsidRPr="008864C3" w:rsidRDefault="0081267B" w:rsidP="00B1773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EC2901" w:rsidRDefault="0081267B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8864C3" w:rsidRDefault="0081267B" w:rsidP="00B17737">
            <w:pPr>
              <w:rPr>
                <w:color w:val="000000"/>
                <w:sz w:val="16"/>
                <w:szCs w:val="16"/>
              </w:rPr>
            </w:pPr>
            <w:r w:rsidRPr="008864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1267B" w:rsidRPr="008864C3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1267B" w:rsidRPr="008864C3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EC2901" w:rsidRDefault="0081267B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Pr="00EC2901" w:rsidRDefault="0081267B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Pr="00EC2901" w:rsidRDefault="0081267B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1267B" w:rsidRDefault="0081267B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81267B" w:rsidRPr="00EC2901" w:rsidRDefault="0081267B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EC2901" w:rsidRDefault="0081267B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81267B" w:rsidRPr="00EC2901" w:rsidRDefault="0081267B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EC2901" w:rsidRDefault="0081267B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81267B" w:rsidRPr="00EC2901" w:rsidRDefault="0081267B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81267B" w:rsidRPr="00EC2901" w:rsidRDefault="0081267B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9629DE" w:rsidRDefault="0081267B" w:rsidP="00A45E22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623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4254143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Pr="00B011C8" w:rsidRDefault="0081267B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57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81267B" w:rsidRPr="00A45E22" w:rsidRDefault="0081267B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81267B" w:rsidRPr="00A45E22" w:rsidRDefault="0081267B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51" w:type="dxa"/>
          </w:tcPr>
          <w:p w:rsidR="0081267B" w:rsidRPr="005B29F4" w:rsidRDefault="0081267B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81267B" w:rsidRPr="00A45E22" w:rsidRDefault="0081267B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81267B" w:rsidRPr="00A45E22" w:rsidRDefault="0081267B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1251" w:type="dxa"/>
          </w:tcPr>
          <w:p w:rsidR="0081267B" w:rsidRDefault="0081267B" w:rsidP="004223B3">
            <w:pPr>
              <w:jc w:val="center"/>
            </w:pPr>
            <w:r w:rsidRPr="00BE0E46"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81267B" w:rsidRPr="009629DE" w:rsidTr="00B17737">
        <w:trPr>
          <w:trHeight w:val="475"/>
        </w:trPr>
        <w:tc>
          <w:tcPr>
            <w:tcW w:w="3708" w:type="dxa"/>
          </w:tcPr>
          <w:p w:rsidR="0081267B" w:rsidRDefault="0081267B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897FDD" w:rsidRDefault="0081267B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81267B" w:rsidRPr="00A45E22" w:rsidRDefault="0081267B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81267B" w:rsidRPr="00A45E22" w:rsidRDefault="0081267B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81267B" w:rsidRDefault="0081267B" w:rsidP="004223B3">
            <w:pPr>
              <w:jc w:val="center"/>
            </w:pPr>
            <w:r w:rsidRPr="00BE0E46"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4223B3" w:rsidRDefault="0081267B" w:rsidP="00623707">
            <w:pPr>
              <w:jc w:val="center"/>
            </w:pPr>
            <w:r>
              <w:rPr>
                <w:b/>
                <w:sz w:val="18"/>
                <w:szCs w:val="18"/>
              </w:rPr>
              <w:t>3209523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623707" w:rsidRDefault="0081267B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Pr="00623707" w:rsidRDefault="0081267B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Pr="00623707" w:rsidRDefault="0081267B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Default="0081267B" w:rsidP="004E5C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81267B" w:rsidRPr="009629DE" w:rsidRDefault="0081267B" w:rsidP="004E5C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4E5CE7" w:rsidRDefault="0081267B" w:rsidP="0062370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350000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Default="0081267B" w:rsidP="004E5C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81267B" w:rsidRPr="004E5CE7" w:rsidRDefault="0081267B" w:rsidP="004E5CE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51" w:type="dxa"/>
          </w:tcPr>
          <w:p w:rsidR="0081267B" w:rsidRPr="004E5CE7" w:rsidRDefault="0081267B" w:rsidP="00623707">
            <w:pPr>
              <w:jc w:val="center"/>
              <w:rPr>
                <w:sz w:val="18"/>
                <w:szCs w:val="18"/>
                <w:lang w:val="en-US"/>
              </w:rPr>
            </w:pPr>
            <w:r w:rsidRPr="004E5CE7">
              <w:rPr>
                <w:sz w:val="18"/>
                <w:szCs w:val="18"/>
                <w:lang w:val="en-US"/>
              </w:rPr>
              <w:t>350000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81267B" w:rsidRPr="009629DE" w:rsidRDefault="0081267B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81267B" w:rsidRPr="004E5CE7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81267B" w:rsidRPr="004E5CE7" w:rsidRDefault="0081267B" w:rsidP="00623707">
            <w:pPr>
              <w:jc w:val="center"/>
              <w:rPr>
                <w:sz w:val="18"/>
                <w:szCs w:val="18"/>
                <w:lang w:val="en-US"/>
              </w:rPr>
            </w:pPr>
            <w:r w:rsidRPr="004E5CE7">
              <w:rPr>
                <w:sz w:val="18"/>
                <w:szCs w:val="18"/>
                <w:lang w:val="en-US"/>
              </w:rPr>
              <w:t>350000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A45E22" w:rsidRDefault="0081267B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Вопросы в области национальной экономики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A45E22" w:rsidRDefault="0081267B" w:rsidP="00623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по землеустройству и землепользованию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34000020020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Pr="00623707" w:rsidRDefault="0081267B" w:rsidP="0062370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10000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81267B" w:rsidRPr="009629DE" w:rsidRDefault="0081267B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81267B" w:rsidRPr="009629DE" w:rsidRDefault="0081267B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34000020020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Pr="00623707" w:rsidRDefault="0081267B" w:rsidP="0062370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10000</w:t>
            </w:r>
          </w:p>
        </w:tc>
      </w:tr>
      <w:tr w:rsidR="0081267B" w:rsidRPr="009629DE" w:rsidTr="00B17737">
        <w:trPr>
          <w:trHeight w:val="21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623707" w:rsidRDefault="0081267B" w:rsidP="00A45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267B" w:rsidRPr="009629DE" w:rsidRDefault="0081267B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71"/>
        <w:gridCol w:w="916"/>
        <w:gridCol w:w="906"/>
        <w:gridCol w:w="1216"/>
        <w:gridCol w:w="910"/>
        <w:gridCol w:w="1251"/>
      </w:tblGrid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C86EA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3632833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17957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71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1795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17957" w:rsidRDefault="0081267B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C86EA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1569724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C86EAE" w:rsidRDefault="0081267B" w:rsidP="00387224">
            <w:pPr>
              <w:jc w:val="center"/>
            </w:pPr>
            <w:r>
              <w:rPr>
                <w:sz w:val="18"/>
                <w:szCs w:val="18"/>
              </w:rPr>
              <w:t>30000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AE0624">
              <w:rPr>
                <w:sz w:val="18"/>
                <w:szCs w:val="18"/>
              </w:rPr>
              <w:t>30000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FE5998">
            <w:pPr>
              <w:jc w:val="center"/>
            </w:pPr>
            <w:r w:rsidRPr="00AE0624">
              <w:rPr>
                <w:sz w:val="18"/>
                <w:szCs w:val="18"/>
              </w:rPr>
              <w:t>30000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2C241C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1225023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2C241C" w:rsidRDefault="0081267B" w:rsidP="00553FE9">
            <w:pPr>
              <w:jc w:val="center"/>
            </w:pPr>
            <w:r>
              <w:rPr>
                <w:sz w:val="18"/>
                <w:szCs w:val="18"/>
              </w:rPr>
              <w:t>1132902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2C241C" w:rsidRDefault="0081267B" w:rsidP="00553FE9">
            <w:pPr>
              <w:jc w:val="center"/>
            </w:pPr>
            <w:r>
              <w:rPr>
                <w:sz w:val="18"/>
                <w:szCs w:val="18"/>
              </w:rPr>
              <w:t>600000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1470DA">
            <w:pPr>
              <w:jc w:val="center"/>
            </w:pPr>
            <w:r w:rsidRPr="00BD0B4E">
              <w:rPr>
                <w:sz w:val="18"/>
                <w:szCs w:val="18"/>
              </w:rPr>
              <w:t>600000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1470DA">
            <w:pPr>
              <w:jc w:val="center"/>
            </w:pPr>
            <w:r w:rsidRPr="00BD0B4E">
              <w:rPr>
                <w:sz w:val="18"/>
                <w:szCs w:val="18"/>
              </w:rPr>
              <w:t>600000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Default="0081267B" w:rsidP="001354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холодного водоснабжения предоставляемых населению</w:t>
            </w:r>
          </w:p>
        </w:tc>
        <w:tc>
          <w:tcPr>
            <w:tcW w:w="871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Pr="002C241C" w:rsidRDefault="0081267B" w:rsidP="0042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532902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Default="0081267B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871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910" w:type="dxa"/>
          </w:tcPr>
          <w:p w:rsidR="0081267B" w:rsidRPr="009629DE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81267B" w:rsidRPr="00152D40" w:rsidRDefault="0081267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532902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387224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 xml:space="preserve">Частичная оплата населению  стоимости услуг </w:t>
            </w:r>
            <w:r>
              <w:rPr>
                <w:bCs/>
                <w:sz w:val="20"/>
                <w:szCs w:val="20"/>
              </w:rPr>
              <w:t>холодного водоснабжения</w:t>
            </w:r>
            <w:r w:rsidRPr="009629DE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871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34629B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92121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Pr="0034629B" w:rsidRDefault="0081267B" w:rsidP="00B6335F">
            <w:pPr>
              <w:jc w:val="center"/>
            </w:pPr>
            <w:r>
              <w:rPr>
                <w:sz w:val="18"/>
                <w:szCs w:val="18"/>
              </w:rPr>
              <w:t>92121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81267B" w:rsidRPr="0034629B" w:rsidRDefault="0081267B" w:rsidP="00B6335F">
            <w:pPr>
              <w:jc w:val="center"/>
            </w:pPr>
            <w:r>
              <w:rPr>
                <w:sz w:val="18"/>
                <w:szCs w:val="18"/>
              </w:rPr>
              <w:t>92121</w:t>
            </w:r>
          </w:p>
        </w:tc>
      </w:tr>
      <w:tr w:rsidR="0081267B" w:rsidRPr="009629DE" w:rsidTr="00A05F15">
        <w:trPr>
          <w:trHeight w:val="300"/>
        </w:trPr>
        <w:tc>
          <w:tcPr>
            <w:tcW w:w="3794" w:type="dxa"/>
          </w:tcPr>
          <w:p w:rsidR="0081267B" w:rsidRPr="009629DE" w:rsidRDefault="0081267B" w:rsidP="00B13B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с</w:t>
            </w:r>
            <w:r w:rsidRPr="009629DE">
              <w:rPr>
                <w:bCs/>
                <w:sz w:val="18"/>
                <w:szCs w:val="18"/>
              </w:rPr>
              <w:t>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81267B" w:rsidRPr="009629DE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81267B" w:rsidRPr="009629DE" w:rsidRDefault="0081267B" w:rsidP="00806A38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81267B" w:rsidRPr="009629DE" w:rsidRDefault="0081267B" w:rsidP="0080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251" w:type="dxa"/>
          </w:tcPr>
          <w:p w:rsidR="0081267B" w:rsidRDefault="0081267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92121</w:t>
            </w:r>
          </w:p>
        </w:tc>
      </w:tr>
      <w:tr w:rsidR="0081267B" w:rsidRPr="009629DE" w:rsidTr="00A05F15">
        <w:trPr>
          <w:trHeight w:val="262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838086</w:t>
            </w:r>
          </w:p>
        </w:tc>
      </w:tr>
      <w:tr w:rsidR="0081267B" w:rsidRPr="009629DE" w:rsidTr="00A05F15">
        <w:trPr>
          <w:trHeight w:val="162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297100</w:t>
            </w:r>
          </w:p>
        </w:tc>
      </w:tr>
      <w:tr w:rsidR="0081267B" w:rsidRPr="009629DE" w:rsidTr="00A05F15">
        <w:trPr>
          <w:trHeight w:val="673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1470DA">
            <w:pPr>
              <w:jc w:val="center"/>
            </w:pPr>
            <w:r w:rsidRPr="00F64F33">
              <w:rPr>
                <w:sz w:val="18"/>
                <w:szCs w:val="18"/>
              </w:rPr>
              <w:t>297100</w:t>
            </w:r>
          </w:p>
        </w:tc>
      </w:tr>
      <w:tr w:rsidR="0081267B" w:rsidRPr="009629DE" w:rsidTr="00A05F15">
        <w:trPr>
          <w:trHeight w:val="673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1470DA">
            <w:pPr>
              <w:jc w:val="center"/>
            </w:pPr>
            <w:r w:rsidRPr="00F64F33">
              <w:rPr>
                <w:sz w:val="18"/>
                <w:szCs w:val="18"/>
              </w:rPr>
              <w:t>297100</w:t>
            </w:r>
          </w:p>
        </w:tc>
      </w:tr>
      <w:tr w:rsidR="0081267B" w:rsidRPr="009629DE" w:rsidTr="00A05F15">
        <w:trPr>
          <w:trHeight w:val="538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540986</w:t>
            </w:r>
          </w:p>
        </w:tc>
      </w:tr>
      <w:tr w:rsidR="0081267B" w:rsidRPr="009629DE" w:rsidTr="00A05F15">
        <w:trPr>
          <w:trHeight w:val="263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1470DA">
            <w:pPr>
              <w:jc w:val="center"/>
            </w:pPr>
            <w:r w:rsidRPr="00D2089A">
              <w:rPr>
                <w:sz w:val="18"/>
                <w:szCs w:val="18"/>
              </w:rPr>
              <w:t>297100</w:t>
            </w:r>
          </w:p>
        </w:tc>
      </w:tr>
      <w:tr w:rsidR="0081267B" w:rsidRPr="009629DE" w:rsidTr="00A05F15">
        <w:trPr>
          <w:trHeight w:val="645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1470DA">
            <w:pPr>
              <w:jc w:val="center"/>
            </w:pPr>
            <w:r w:rsidRPr="00D2089A">
              <w:rPr>
                <w:sz w:val="18"/>
                <w:szCs w:val="18"/>
              </w:rPr>
              <w:t>297100</w:t>
            </w:r>
          </w:p>
        </w:tc>
      </w:tr>
      <w:tr w:rsidR="0081267B" w:rsidRPr="009629DE" w:rsidTr="00A05F15">
        <w:trPr>
          <w:trHeight w:val="177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4763042</w:t>
            </w:r>
          </w:p>
        </w:tc>
      </w:tr>
      <w:tr w:rsidR="0081267B" w:rsidRPr="009629DE" w:rsidTr="00A05F15">
        <w:trPr>
          <w:trHeight w:val="263"/>
        </w:trPr>
        <w:tc>
          <w:tcPr>
            <w:tcW w:w="3794" w:type="dxa"/>
          </w:tcPr>
          <w:p w:rsidR="0081267B" w:rsidRPr="00152D40" w:rsidRDefault="0081267B" w:rsidP="00B17737">
            <w:pPr>
              <w:rPr>
                <w:bCs/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71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1470DA">
            <w:pPr>
              <w:jc w:val="center"/>
            </w:pPr>
            <w:r>
              <w:rPr>
                <w:b/>
                <w:sz w:val="18"/>
                <w:szCs w:val="18"/>
              </w:rPr>
              <w:t>4763042</w:t>
            </w:r>
          </w:p>
        </w:tc>
      </w:tr>
      <w:tr w:rsidR="0081267B" w:rsidRPr="009629DE" w:rsidTr="00A05F15">
        <w:trPr>
          <w:trHeight w:val="413"/>
        </w:trPr>
        <w:tc>
          <w:tcPr>
            <w:tcW w:w="3794" w:type="dxa"/>
          </w:tcPr>
          <w:p w:rsidR="0081267B" w:rsidRPr="00152D40" w:rsidRDefault="0081267B" w:rsidP="00B17737">
            <w:pPr>
              <w:rPr>
                <w:sz w:val="18"/>
                <w:szCs w:val="18"/>
              </w:rPr>
            </w:pPr>
            <w:r w:rsidRPr="00152D40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871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387224">
            <w:pPr>
              <w:jc w:val="center"/>
            </w:pPr>
            <w:r>
              <w:rPr>
                <w:b/>
                <w:sz w:val="18"/>
                <w:szCs w:val="18"/>
              </w:rPr>
              <w:t>4763042</w:t>
            </w:r>
          </w:p>
        </w:tc>
      </w:tr>
      <w:tr w:rsidR="0081267B" w:rsidRPr="009629DE" w:rsidTr="00A05F15">
        <w:trPr>
          <w:trHeight w:val="413"/>
        </w:trPr>
        <w:tc>
          <w:tcPr>
            <w:tcW w:w="3794" w:type="dxa"/>
          </w:tcPr>
          <w:p w:rsidR="0081267B" w:rsidRPr="00152D40" w:rsidRDefault="0081267B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81267B" w:rsidRPr="00152D40" w:rsidRDefault="0081267B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71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152D40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3907899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2604660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A05F15" w:rsidRDefault="0081267B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2604660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1190239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Pr="00327294" w:rsidRDefault="0081267B" w:rsidP="00B13BB7">
            <w:pPr>
              <w:jc w:val="center"/>
            </w:pPr>
            <w:r>
              <w:rPr>
                <w:sz w:val="18"/>
                <w:szCs w:val="18"/>
              </w:rPr>
              <w:t>1190238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251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251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Default="0081267B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1251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A05F15" w:rsidRDefault="0081267B" w:rsidP="00A05F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платежей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81267B" w:rsidRPr="009629DE" w:rsidRDefault="0081267B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216" w:type="dxa"/>
          </w:tcPr>
          <w:p w:rsidR="0081267B" w:rsidRPr="009629DE" w:rsidRDefault="0081267B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81267B" w:rsidRDefault="0081267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1251" w:type="dxa"/>
          </w:tcPr>
          <w:p w:rsidR="0081267B" w:rsidRPr="00A05F15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630581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506622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81267B" w:rsidRDefault="0081267B" w:rsidP="00B17737">
            <w:pPr>
              <w:jc w:val="center"/>
            </w:pPr>
            <w:r>
              <w:rPr>
                <w:sz w:val="18"/>
                <w:szCs w:val="18"/>
              </w:rPr>
              <w:t>506622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123959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5B29F4">
            <w:pPr>
              <w:rPr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81267B" w:rsidRPr="009629DE" w:rsidRDefault="0081267B" w:rsidP="002B2DAE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2B2DAE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2B2DAE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2B2DAE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2B2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51" w:type="dxa"/>
          </w:tcPr>
          <w:p w:rsidR="0081267B" w:rsidRDefault="0081267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81267B" w:rsidRPr="009629DE" w:rsidRDefault="0081267B" w:rsidP="00F16227">
            <w:pPr>
              <w:jc w:val="center"/>
            </w:pPr>
            <w:r>
              <w:rPr>
                <w:sz w:val="18"/>
                <w:szCs w:val="18"/>
              </w:rPr>
              <w:t>121390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Default="0081267B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81267B" w:rsidRDefault="0081267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Default="0081267B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Pr="009629DE" w:rsidRDefault="0081267B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81267B" w:rsidRDefault="0081267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</w:t>
            </w:r>
          </w:p>
        </w:tc>
      </w:tr>
      <w:tr w:rsidR="0081267B" w:rsidRPr="009629DE" w:rsidTr="00A05F15">
        <w:trPr>
          <w:trHeight w:val="626"/>
        </w:trPr>
        <w:tc>
          <w:tcPr>
            <w:tcW w:w="3794" w:type="dxa"/>
          </w:tcPr>
          <w:p w:rsidR="0081267B" w:rsidRPr="009629DE" w:rsidRDefault="0081267B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81267B" w:rsidRDefault="0081267B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81267B" w:rsidRDefault="0081267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</w:tbl>
    <w:p w:rsidR="0081267B" w:rsidRPr="009629DE" w:rsidRDefault="0081267B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81267B" w:rsidRPr="009629DE" w:rsidTr="00B17737">
        <w:trPr>
          <w:trHeight w:val="31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3F7CD9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3F7CD9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224562</w:t>
            </w:r>
          </w:p>
        </w:tc>
      </w:tr>
      <w:tr w:rsidR="0081267B" w:rsidRPr="009629DE" w:rsidTr="00B17737">
        <w:trPr>
          <w:trHeight w:val="626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623707" w:rsidRDefault="0081267B" w:rsidP="00B17737">
            <w:pPr>
              <w:jc w:val="center"/>
            </w:pPr>
            <w:r>
              <w:rPr>
                <w:bCs/>
                <w:sz w:val="18"/>
                <w:szCs w:val="18"/>
              </w:rPr>
              <w:t>224562</w:t>
            </w:r>
          </w:p>
        </w:tc>
      </w:tr>
      <w:tr w:rsidR="0081267B" w:rsidRPr="009629DE" w:rsidTr="00B17737">
        <w:trPr>
          <w:trHeight w:val="626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81267B" w:rsidRDefault="0081267B" w:rsidP="00327294">
            <w:pPr>
              <w:jc w:val="center"/>
            </w:pPr>
            <w:r>
              <w:rPr>
                <w:bCs/>
                <w:sz w:val="18"/>
                <w:szCs w:val="18"/>
              </w:rPr>
              <w:t>224562</w:t>
            </w:r>
          </w:p>
        </w:tc>
      </w:tr>
      <w:tr w:rsidR="0081267B" w:rsidRPr="009629DE" w:rsidTr="00B17737">
        <w:trPr>
          <w:trHeight w:val="626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81267B" w:rsidRDefault="0081267B" w:rsidP="00327294">
            <w:pPr>
              <w:jc w:val="center"/>
            </w:pPr>
            <w:r>
              <w:rPr>
                <w:bCs/>
                <w:sz w:val="18"/>
                <w:szCs w:val="18"/>
              </w:rPr>
              <w:t>224562</w:t>
            </w:r>
            <w:bookmarkStart w:id="0" w:name="_GoBack"/>
            <w:bookmarkEnd w:id="0"/>
          </w:p>
        </w:tc>
      </w:tr>
      <w:tr w:rsidR="0081267B" w:rsidRPr="009629DE" w:rsidTr="00B17737">
        <w:trPr>
          <w:trHeight w:val="35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B13BB7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B13BB7">
              <w:rPr>
                <w:b/>
                <w:sz w:val="18"/>
                <w:szCs w:val="18"/>
              </w:rPr>
              <w:t>279195</w:t>
            </w:r>
          </w:p>
        </w:tc>
      </w:tr>
      <w:tr w:rsidR="0081267B" w:rsidRPr="009629DE" w:rsidTr="00B17737">
        <w:trPr>
          <w:trHeight w:val="17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34629B" w:rsidRDefault="0081267B" w:rsidP="00B17737">
            <w:pPr>
              <w:jc w:val="center"/>
            </w:pPr>
            <w:r w:rsidRPr="0034629B">
              <w:rPr>
                <w:b/>
                <w:sz w:val="18"/>
                <w:szCs w:val="18"/>
              </w:rPr>
              <w:t>279195</w:t>
            </w:r>
          </w:p>
        </w:tc>
      </w:tr>
      <w:tr w:rsidR="0081267B" w:rsidRPr="009629DE" w:rsidTr="00B17737">
        <w:trPr>
          <w:trHeight w:val="438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  <w:p w:rsidR="0081267B" w:rsidRPr="009629DE" w:rsidRDefault="0081267B" w:rsidP="00B1773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152D40" w:rsidRDefault="0081267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81267B" w:rsidRPr="009629DE" w:rsidTr="00B17737">
        <w:trPr>
          <w:trHeight w:val="445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1267B" w:rsidRPr="00152D40" w:rsidRDefault="0081267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81267B" w:rsidRPr="009629DE" w:rsidTr="00B17737">
        <w:trPr>
          <w:trHeight w:val="35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Социальное обеспечение и иные выплаты</w:t>
            </w:r>
          </w:p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</w:tcPr>
          <w:p w:rsidR="0081267B" w:rsidRPr="00152D40" w:rsidRDefault="0081267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81267B" w:rsidRPr="009629DE" w:rsidTr="00B17737">
        <w:trPr>
          <w:trHeight w:val="351"/>
        </w:trPr>
        <w:tc>
          <w:tcPr>
            <w:tcW w:w="3708" w:type="dxa"/>
          </w:tcPr>
          <w:p w:rsidR="0081267B" w:rsidRPr="009629DE" w:rsidRDefault="0081267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81267B" w:rsidRPr="009629DE" w:rsidRDefault="0081267B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81267B" w:rsidRPr="009629DE" w:rsidRDefault="0081267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</w:tcPr>
          <w:p w:rsidR="0081267B" w:rsidRPr="00152D40" w:rsidRDefault="0081267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</w:tbl>
    <w:p w:rsidR="0081267B" w:rsidRPr="009629DE" w:rsidRDefault="0081267B" w:rsidP="00A1043A">
      <w:pPr>
        <w:pStyle w:val="BodyText"/>
        <w:jc w:val="right"/>
        <w:rPr>
          <w:b/>
          <w:bCs/>
          <w:iCs/>
          <w:sz w:val="18"/>
        </w:rPr>
      </w:pPr>
    </w:p>
    <w:p w:rsidR="0081267B" w:rsidRPr="009629DE" w:rsidRDefault="0081267B" w:rsidP="00A1043A">
      <w:pPr>
        <w:pStyle w:val="BodyText"/>
        <w:jc w:val="right"/>
        <w:rPr>
          <w:b/>
          <w:bCs/>
          <w:iCs/>
          <w:sz w:val="18"/>
        </w:rPr>
      </w:pPr>
    </w:p>
    <w:p w:rsidR="0081267B" w:rsidRPr="009629DE" w:rsidRDefault="0081267B" w:rsidP="00A1043A"/>
    <w:p w:rsidR="0081267B" w:rsidRDefault="0081267B" w:rsidP="00A1043A">
      <w:pPr>
        <w:tabs>
          <w:tab w:val="left" w:pos="2475"/>
        </w:tabs>
        <w:jc w:val="right"/>
      </w:pPr>
    </w:p>
    <w:p w:rsidR="0081267B" w:rsidRDefault="0081267B" w:rsidP="00A1043A">
      <w:pPr>
        <w:tabs>
          <w:tab w:val="left" w:pos="2475"/>
        </w:tabs>
        <w:jc w:val="right"/>
      </w:pPr>
    </w:p>
    <w:p w:rsidR="0081267B" w:rsidRDefault="0081267B" w:rsidP="00A1043A">
      <w:pPr>
        <w:tabs>
          <w:tab w:val="left" w:pos="2475"/>
        </w:tabs>
        <w:jc w:val="right"/>
      </w:pPr>
    </w:p>
    <w:p w:rsidR="0081267B" w:rsidRDefault="0081267B" w:rsidP="00A1043A">
      <w:pPr>
        <w:tabs>
          <w:tab w:val="left" w:pos="2475"/>
        </w:tabs>
        <w:jc w:val="right"/>
      </w:pPr>
    </w:p>
    <w:p w:rsidR="0081267B" w:rsidRDefault="0081267B" w:rsidP="00A1043A">
      <w:pPr>
        <w:tabs>
          <w:tab w:val="left" w:pos="2475"/>
        </w:tabs>
        <w:jc w:val="right"/>
      </w:pPr>
    </w:p>
    <w:p w:rsidR="0081267B" w:rsidRDefault="0081267B" w:rsidP="00A1043A">
      <w:pPr>
        <w:tabs>
          <w:tab w:val="left" w:pos="2475"/>
        </w:tabs>
        <w:jc w:val="right"/>
      </w:pPr>
    </w:p>
    <w:p w:rsidR="0081267B" w:rsidRPr="009629DE" w:rsidRDefault="0081267B" w:rsidP="00A1043A">
      <w:pPr>
        <w:tabs>
          <w:tab w:val="left" w:pos="2475"/>
        </w:tabs>
        <w:jc w:val="right"/>
      </w:pPr>
    </w:p>
    <w:p w:rsidR="0081267B" w:rsidRPr="009629DE" w:rsidRDefault="0081267B" w:rsidP="00A1043A">
      <w:pPr>
        <w:tabs>
          <w:tab w:val="left" w:pos="2475"/>
        </w:tabs>
      </w:pPr>
    </w:p>
    <w:p w:rsidR="0081267B" w:rsidRPr="009629DE" w:rsidRDefault="0081267B" w:rsidP="00A1043A">
      <w:pPr>
        <w:tabs>
          <w:tab w:val="left" w:pos="2475"/>
        </w:tabs>
      </w:pPr>
    </w:p>
    <w:p w:rsidR="0081267B" w:rsidRPr="009629DE" w:rsidRDefault="0081267B" w:rsidP="00A1043A">
      <w:pPr>
        <w:tabs>
          <w:tab w:val="left" w:pos="2475"/>
        </w:tabs>
      </w:pPr>
    </w:p>
    <w:p w:rsidR="0081267B" w:rsidRDefault="0081267B" w:rsidP="006647DA"/>
    <w:p w:rsidR="0081267B" w:rsidRDefault="0081267B" w:rsidP="006647DA">
      <w:pPr>
        <w:rPr>
          <w:sz w:val="22"/>
          <w:szCs w:val="22"/>
        </w:rPr>
      </w:pPr>
    </w:p>
    <w:p w:rsidR="0081267B" w:rsidRDefault="0081267B" w:rsidP="006647DA">
      <w:pPr>
        <w:rPr>
          <w:sz w:val="22"/>
          <w:szCs w:val="22"/>
        </w:rPr>
      </w:pPr>
    </w:p>
    <w:p w:rsidR="0081267B" w:rsidRPr="009629DE" w:rsidRDefault="0081267B" w:rsidP="00A1043A">
      <w:pPr>
        <w:jc w:val="right"/>
        <w:rPr>
          <w:sz w:val="16"/>
        </w:rPr>
      </w:pPr>
    </w:p>
    <w:p w:rsidR="0081267B" w:rsidRPr="009629DE" w:rsidRDefault="0081267B" w:rsidP="00A1043A">
      <w:pPr>
        <w:jc w:val="right"/>
        <w:rPr>
          <w:sz w:val="16"/>
        </w:rPr>
      </w:pPr>
    </w:p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Default="0081267B" w:rsidP="00A1043A"/>
    <w:p w:rsidR="0081267B" w:rsidRPr="00F25DCB" w:rsidRDefault="0081267B" w:rsidP="00BB6033">
      <w:pPr>
        <w:jc w:val="right"/>
        <w:rPr>
          <w:sz w:val="18"/>
          <w:szCs w:val="18"/>
        </w:rPr>
      </w:pPr>
    </w:p>
    <w:sectPr w:rsidR="0081267B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2C8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BC4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0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38A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20E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21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23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47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C1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86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6CE4"/>
    <w:rsid w:val="000171F8"/>
    <w:rsid w:val="00020C51"/>
    <w:rsid w:val="000268D3"/>
    <w:rsid w:val="00031EF0"/>
    <w:rsid w:val="00045D94"/>
    <w:rsid w:val="00051FFB"/>
    <w:rsid w:val="00063514"/>
    <w:rsid w:val="000661DF"/>
    <w:rsid w:val="000672A2"/>
    <w:rsid w:val="000678E8"/>
    <w:rsid w:val="00071204"/>
    <w:rsid w:val="00071D61"/>
    <w:rsid w:val="00085DAB"/>
    <w:rsid w:val="0009361C"/>
    <w:rsid w:val="00093DC6"/>
    <w:rsid w:val="00095F7C"/>
    <w:rsid w:val="000B1DA3"/>
    <w:rsid w:val="000B3378"/>
    <w:rsid w:val="000B354B"/>
    <w:rsid w:val="000B488C"/>
    <w:rsid w:val="000C0CCE"/>
    <w:rsid w:val="000C49AE"/>
    <w:rsid w:val="000D7B1F"/>
    <w:rsid w:val="000E0191"/>
    <w:rsid w:val="000E041D"/>
    <w:rsid w:val="000E0BBF"/>
    <w:rsid w:val="000E2677"/>
    <w:rsid w:val="000E4877"/>
    <w:rsid w:val="000E704F"/>
    <w:rsid w:val="00105A47"/>
    <w:rsid w:val="001064A4"/>
    <w:rsid w:val="00106724"/>
    <w:rsid w:val="0011187C"/>
    <w:rsid w:val="00111F6D"/>
    <w:rsid w:val="0011679C"/>
    <w:rsid w:val="00124219"/>
    <w:rsid w:val="00125C32"/>
    <w:rsid w:val="00130008"/>
    <w:rsid w:val="001354DD"/>
    <w:rsid w:val="00140FE0"/>
    <w:rsid w:val="00142725"/>
    <w:rsid w:val="00143F8E"/>
    <w:rsid w:val="0014669A"/>
    <w:rsid w:val="001470DA"/>
    <w:rsid w:val="00152D40"/>
    <w:rsid w:val="0016247D"/>
    <w:rsid w:val="00173514"/>
    <w:rsid w:val="00186C71"/>
    <w:rsid w:val="00187517"/>
    <w:rsid w:val="00196108"/>
    <w:rsid w:val="001B2842"/>
    <w:rsid w:val="001B5B8F"/>
    <w:rsid w:val="001C199D"/>
    <w:rsid w:val="001C1D5E"/>
    <w:rsid w:val="001C45AA"/>
    <w:rsid w:val="001D0145"/>
    <w:rsid w:val="001D0355"/>
    <w:rsid w:val="001D5287"/>
    <w:rsid w:val="001D661C"/>
    <w:rsid w:val="001D798A"/>
    <w:rsid w:val="001E2CB1"/>
    <w:rsid w:val="001F03B3"/>
    <w:rsid w:val="001F46EF"/>
    <w:rsid w:val="001F470D"/>
    <w:rsid w:val="002023F0"/>
    <w:rsid w:val="00204412"/>
    <w:rsid w:val="002058E1"/>
    <w:rsid w:val="0021302E"/>
    <w:rsid w:val="002202B5"/>
    <w:rsid w:val="00221813"/>
    <w:rsid w:val="00221F5E"/>
    <w:rsid w:val="0022709C"/>
    <w:rsid w:val="002276DE"/>
    <w:rsid w:val="00227DE0"/>
    <w:rsid w:val="00242BEF"/>
    <w:rsid w:val="00254EE1"/>
    <w:rsid w:val="00257F9A"/>
    <w:rsid w:val="00267788"/>
    <w:rsid w:val="002740A4"/>
    <w:rsid w:val="002A121B"/>
    <w:rsid w:val="002A35B4"/>
    <w:rsid w:val="002A4821"/>
    <w:rsid w:val="002A497F"/>
    <w:rsid w:val="002A50DF"/>
    <w:rsid w:val="002A5229"/>
    <w:rsid w:val="002B02A0"/>
    <w:rsid w:val="002B2DAE"/>
    <w:rsid w:val="002C241C"/>
    <w:rsid w:val="002C4248"/>
    <w:rsid w:val="002E64E7"/>
    <w:rsid w:val="002F22D1"/>
    <w:rsid w:val="002F27BC"/>
    <w:rsid w:val="00301C95"/>
    <w:rsid w:val="00327294"/>
    <w:rsid w:val="00331824"/>
    <w:rsid w:val="00337983"/>
    <w:rsid w:val="00337F23"/>
    <w:rsid w:val="00340F2F"/>
    <w:rsid w:val="0034629B"/>
    <w:rsid w:val="00356777"/>
    <w:rsid w:val="00373194"/>
    <w:rsid w:val="003735AB"/>
    <w:rsid w:val="00377E60"/>
    <w:rsid w:val="00380FE3"/>
    <w:rsid w:val="00387224"/>
    <w:rsid w:val="00395783"/>
    <w:rsid w:val="003B3C92"/>
    <w:rsid w:val="003C005C"/>
    <w:rsid w:val="003C0985"/>
    <w:rsid w:val="003C491D"/>
    <w:rsid w:val="003E4793"/>
    <w:rsid w:val="003F2178"/>
    <w:rsid w:val="003F344F"/>
    <w:rsid w:val="003F7CD9"/>
    <w:rsid w:val="00402755"/>
    <w:rsid w:val="0040520B"/>
    <w:rsid w:val="00414207"/>
    <w:rsid w:val="004151F5"/>
    <w:rsid w:val="00420B08"/>
    <w:rsid w:val="004223B3"/>
    <w:rsid w:val="004435B8"/>
    <w:rsid w:val="0044577D"/>
    <w:rsid w:val="0044731A"/>
    <w:rsid w:val="00460819"/>
    <w:rsid w:val="00471384"/>
    <w:rsid w:val="00480841"/>
    <w:rsid w:val="00484BEF"/>
    <w:rsid w:val="0048558A"/>
    <w:rsid w:val="004858D2"/>
    <w:rsid w:val="004A2871"/>
    <w:rsid w:val="004C049F"/>
    <w:rsid w:val="004D5B6C"/>
    <w:rsid w:val="004D6822"/>
    <w:rsid w:val="004E5CE7"/>
    <w:rsid w:val="004F1CE8"/>
    <w:rsid w:val="00535F4E"/>
    <w:rsid w:val="0053776A"/>
    <w:rsid w:val="00547DEB"/>
    <w:rsid w:val="00550DD1"/>
    <w:rsid w:val="00553C35"/>
    <w:rsid w:val="00553FE9"/>
    <w:rsid w:val="00557A12"/>
    <w:rsid w:val="00561FC3"/>
    <w:rsid w:val="005644C9"/>
    <w:rsid w:val="00572138"/>
    <w:rsid w:val="00587B96"/>
    <w:rsid w:val="00591246"/>
    <w:rsid w:val="00593D4C"/>
    <w:rsid w:val="005A14C7"/>
    <w:rsid w:val="005A1D97"/>
    <w:rsid w:val="005A735B"/>
    <w:rsid w:val="005B29F4"/>
    <w:rsid w:val="005C3F1D"/>
    <w:rsid w:val="005C6382"/>
    <w:rsid w:val="005F0F2E"/>
    <w:rsid w:val="005F257A"/>
    <w:rsid w:val="005F78A0"/>
    <w:rsid w:val="0061602C"/>
    <w:rsid w:val="00616234"/>
    <w:rsid w:val="00617406"/>
    <w:rsid w:val="00622C21"/>
    <w:rsid w:val="00623707"/>
    <w:rsid w:val="00626E17"/>
    <w:rsid w:val="00630D45"/>
    <w:rsid w:val="006364E4"/>
    <w:rsid w:val="006365BA"/>
    <w:rsid w:val="006437E1"/>
    <w:rsid w:val="006567C3"/>
    <w:rsid w:val="0066404D"/>
    <w:rsid w:val="006647DA"/>
    <w:rsid w:val="00667742"/>
    <w:rsid w:val="00677FB9"/>
    <w:rsid w:val="006A2696"/>
    <w:rsid w:val="006A2EEA"/>
    <w:rsid w:val="006A3964"/>
    <w:rsid w:val="006A4357"/>
    <w:rsid w:val="006C2E0A"/>
    <w:rsid w:val="006C4EE6"/>
    <w:rsid w:val="006D0BE1"/>
    <w:rsid w:val="006D5B1F"/>
    <w:rsid w:val="006E0292"/>
    <w:rsid w:val="006E1E18"/>
    <w:rsid w:val="006F029A"/>
    <w:rsid w:val="006F5DE1"/>
    <w:rsid w:val="006F791D"/>
    <w:rsid w:val="00705B9D"/>
    <w:rsid w:val="00715F27"/>
    <w:rsid w:val="0072307B"/>
    <w:rsid w:val="00724E8E"/>
    <w:rsid w:val="007255F7"/>
    <w:rsid w:val="0073541A"/>
    <w:rsid w:val="00740D0C"/>
    <w:rsid w:val="0074148A"/>
    <w:rsid w:val="0075631C"/>
    <w:rsid w:val="00763C0E"/>
    <w:rsid w:val="00781080"/>
    <w:rsid w:val="007846CA"/>
    <w:rsid w:val="00793594"/>
    <w:rsid w:val="00796868"/>
    <w:rsid w:val="007A3DCB"/>
    <w:rsid w:val="007C51E0"/>
    <w:rsid w:val="007C654E"/>
    <w:rsid w:val="007D40C0"/>
    <w:rsid w:val="007D6500"/>
    <w:rsid w:val="007F7361"/>
    <w:rsid w:val="00800EC5"/>
    <w:rsid w:val="0080241D"/>
    <w:rsid w:val="00806A38"/>
    <w:rsid w:val="00811538"/>
    <w:rsid w:val="0081267B"/>
    <w:rsid w:val="00812F98"/>
    <w:rsid w:val="00813ECE"/>
    <w:rsid w:val="00822CBC"/>
    <w:rsid w:val="00831008"/>
    <w:rsid w:val="00836090"/>
    <w:rsid w:val="00842155"/>
    <w:rsid w:val="008506DC"/>
    <w:rsid w:val="00856094"/>
    <w:rsid w:val="008767E2"/>
    <w:rsid w:val="008864C3"/>
    <w:rsid w:val="00897FDD"/>
    <w:rsid w:val="008B08EF"/>
    <w:rsid w:val="008B1105"/>
    <w:rsid w:val="008B1EC6"/>
    <w:rsid w:val="008C0697"/>
    <w:rsid w:val="008C3F3C"/>
    <w:rsid w:val="008D0E3C"/>
    <w:rsid w:val="008D4FBF"/>
    <w:rsid w:val="008D751F"/>
    <w:rsid w:val="008E19BC"/>
    <w:rsid w:val="008E77C9"/>
    <w:rsid w:val="008F6D05"/>
    <w:rsid w:val="0090181F"/>
    <w:rsid w:val="00907316"/>
    <w:rsid w:val="00907D77"/>
    <w:rsid w:val="00917957"/>
    <w:rsid w:val="00924C94"/>
    <w:rsid w:val="00927CE8"/>
    <w:rsid w:val="00953EF3"/>
    <w:rsid w:val="00956527"/>
    <w:rsid w:val="009629DE"/>
    <w:rsid w:val="0096410E"/>
    <w:rsid w:val="00966F82"/>
    <w:rsid w:val="009718B7"/>
    <w:rsid w:val="009731D0"/>
    <w:rsid w:val="00993EA4"/>
    <w:rsid w:val="00996BD3"/>
    <w:rsid w:val="009B20B7"/>
    <w:rsid w:val="009B4E8F"/>
    <w:rsid w:val="009C146F"/>
    <w:rsid w:val="009D31F5"/>
    <w:rsid w:val="009F3A95"/>
    <w:rsid w:val="009F558B"/>
    <w:rsid w:val="00A053BE"/>
    <w:rsid w:val="00A057F6"/>
    <w:rsid w:val="00A05F15"/>
    <w:rsid w:val="00A1043A"/>
    <w:rsid w:val="00A107AC"/>
    <w:rsid w:val="00A25C54"/>
    <w:rsid w:val="00A30F4B"/>
    <w:rsid w:val="00A31F60"/>
    <w:rsid w:val="00A35A61"/>
    <w:rsid w:val="00A45E22"/>
    <w:rsid w:val="00A46A1D"/>
    <w:rsid w:val="00A47224"/>
    <w:rsid w:val="00A47790"/>
    <w:rsid w:val="00A53957"/>
    <w:rsid w:val="00A66217"/>
    <w:rsid w:val="00A80665"/>
    <w:rsid w:val="00A87A80"/>
    <w:rsid w:val="00A92096"/>
    <w:rsid w:val="00A95004"/>
    <w:rsid w:val="00AB5782"/>
    <w:rsid w:val="00AC2693"/>
    <w:rsid w:val="00AC329D"/>
    <w:rsid w:val="00AC3FDB"/>
    <w:rsid w:val="00AE0624"/>
    <w:rsid w:val="00AF25FE"/>
    <w:rsid w:val="00AF5A0E"/>
    <w:rsid w:val="00AF7E03"/>
    <w:rsid w:val="00B011C8"/>
    <w:rsid w:val="00B13BB7"/>
    <w:rsid w:val="00B13EEC"/>
    <w:rsid w:val="00B1416C"/>
    <w:rsid w:val="00B16BA3"/>
    <w:rsid w:val="00B17737"/>
    <w:rsid w:val="00B239F1"/>
    <w:rsid w:val="00B50CF4"/>
    <w:rsid w:val="00B6004B"/>
    <w:rsid w:val="00B61D4B"/>
    <w:rsid w:val="00B6335F"/>
    <w:rsid w:val="00B64504"/>
    <w:rsid w:val="00B64866"/>
    <w:rsid w:val="00B674A5"/>
    <w:rsid w:val="00B73411"/>
    <w:rsid w:val="00B754E0"/>
    <w:rsid w:val="00B836C7"/>
    <w:rsid w:val="00B8599B"/>
    <w:rsid w:val="00BB32F5"/>
    <w:rsid w:val="00BB6033"/>
    <w:rsid w:val="00BB74CC"/>
    <w:rsid w:val="00BD0B4E"/>
    <w:rsid w:val="00BD21CC"/>
    <w:rsid w:val="00BD55BB"/>
    <w:rsid w:val="00BD5D48"/>
    <w:rsid w:val="00BE0D77"/>
    <w:rsid w:val="00BE0E46"/>
    <w:rsid w:val="00BE4881"/>
    <w:rsid w:val="00BE4BC4"/>
    <w:rsid w:val="00BF3BA8"/>
    <w:rsid w:val="00BF63A7"/>
    <w:rsid w:val="00C0013F"/>
    <w:rsid w:val="00C24908"/>
    <w:rsid w:val="00C45863"/>
    <w:rsid w:val="00C51A56"/>
    <w:rsid w:val="00C7107C"/>
    <w:rsid w:val="00C748E5"/>
    <w:rsid w:val="00C85052"/>
    <w:rsid w:val="00C86C41"/>
    <w:rsid w:val="00C86EAE"/>
    <w:rsid w:val="00CA37F6"/>
    <w:rsid w:val="00CB32E1"/>
    <w:rsid w:val="00CC5248"/>
    <w:rsid w:val="00CC5A37"/>
    <w:rsid w:val="00CC7B14"/>
    <w:rsid w:val="00CD3039"/>
    <w:rsid w:val="00CD3184"/>
    <w:rsid w:val="00CF46F1"/>
    <w:rsid w:val="00D03501"/>
    <w:rsid w:val="00D10A4E"/>
    <w:rsid w:val="00D13649"/>
    <w:rsid w:val="00D1602C"/>
    <w:rsid w:val="00D2089A"/>
    <w:rsid w:val="00D25B83"/>
    <w:rsid w:val="00D344F0"/>
    <w:rsid w:val="00D350F8"/>
    <w:rsid w:val="00D3717E"/>
    <w:rsid w:val="00D417BF"/>
    <w:rsid w:val="00D4514D"/>
    <w:rsid w:val="00D602CC"/>
    <w:rsid w:val="00D63B05"/>
    <w:rsid w:val="00D6718B"/>
    <w:rsid w:val="00D83E6B"/>
    <w:rsid w:val="00D84DD9"/>
    <w:rsid w:val="00DA1514"/>
    <w:rsid w:val="00DA319A"/>
    <w:rsid w:val="00DA45C7"/>
    <w:rsid w:val="00DC44B8"/>
    <w:rsid w:val="00DC6EF1"/>
    <w:rsid w:val="00DC7DD0"/>
    <w:rsid w:val="00DD0EC6"/>
    <w:rsid w:val="00DF3521"/>
    <w:rsid w:val="00E068DF"/>
    <w:rsid w:val="00E10CBB"/>
    <w:rsid w:val="00E16CC0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A224D"/>
    <w:rsid w:val="00EA5C33"/>
    <w:rsid w:val="00EB3CC4"/>
    <w:rsid w:val="00EC2901"/>
    <w:rsid w:val="00EC59DF"/>
    <w:rsid w:val="00ED2094"/>
    <w:rsid w:val="00EE03C0"/>
    <w:rsid w:val="00EF1E9C"/>
    <w:rsid w:val="00EF223F"/>
    <w:rsid w:val="00EF4E2C"/>
    <w:rsid w:val="00F02B09"/>
    <w:rsid w:val="00F03683"/>
    <w:rsid w:val="00F12EF7"/>
    <w:rsid w:val="00F1579B"/>
    <w:rsid w:val="00F16227"/>
    <w:rsid w:val="00F1707B"/>
    <w:rsid w:val="00F17159"/>
    <w:rsid w:val="00F21C55"/>
    <w:rsid w:val="00F24F42"/>
    <w:rsid w:val="00F25DCB"/>
    <w:rsid w:val="00F35519"/>
    <w:rsid w:val="00F407ED"/>
    <w:rsid w:val="00F42282"/>
    <w:rsid w:val="00F4322F"/>
    <w:rsid w:val="00F53625"/>
    <w:rsid w:val="00F55ED0"/>
    <w:rsid w:val="00F564AB"/>
    <w:rsid w:val="00F567D2"/>
    <w:rsid w:val="00F621C2"/>
    <w:rsid w:val="00F64F33"/>
    <w:rsid w:val="00F71267"/>
    <w:rsid w:val="00F8659F"/>
    <w:rsid w:val="00F92946"/>
    <w:rsid w:val="00F96202"/>
    <w:rsid w:val="00FA6BE6"/>
    <w:rsid w:val="00FB6802"/>
    <w:rsid w:val="00FC3EA9"/>
    <w:rsid w:val="00FC5D19"/>
    <w:rsid w:val="00FE5998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6533</TotalTime>
  <Pages>18</Pages>
  <Words>6263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230</cp:revision>
  <cp:lastPrinted>2017-10-20T11:01:00Z</cp:lastPrinted>
  <dcterms:created xsi:type="dcterms:W3CDTF">2013-02-07T11:54:00Z</dcterms:created>
  <dcterms:modified xsi:type="dcterms:W3CDTF">2017-10-20T11:01:00Z</dcterms:modified>
</cp:coreProperties>
</file>