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81" w:rsidRPr="00D417BF" w:rsidRDefault="00AE7981" w:rsidP="002B02A0">
      <w:pPr>
        <w:jc w:val="center"/>
        <w:rPr>
          <w:b/>
          <w:bCs/>
          <w:sz w:val="32"/>
          <w:szCs w:val="32"/>
        </w:rPr>
      </w:pPr>
      <w:r w:rsidRPr="00D417BF">
        <w:rPr>
          <w:b/>
          <w:bCs/>
          <w:sz w:val="32"/>
          <w:szCs w:val="32"/>
        </w:rPr>
        <w:t>РОССИЙСКАЯ ФЕДЕРАЦИЯ</w:t>
      </w:r>
    </w:p>
    <w:p w:rsidR="00AE7981" w:rsidRPr="00D417BF" w:rsidRDefault="00AE7981" w:rsidP="002B02A0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>КОСТРОМСКАЯ ОБЛАСТЬ</w:t>
      </w:r>
    </w:p>
    <w:p w:rsidR="00AE7981" w:rsidRPr="00D417BF" w:rsidRDefault="00AE7981" w:rsidP="002B02A0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>ГАЛИЧСКИЙ МУНИЦИПАЛЬНЫЙ РАЙОН</w:t>
      </w:r>
    </w:p>
    <w:p w:rsidR="00AE7981" w:rsidRDefault="00AE7981" w:rsidP="002B02A0">
      <w:pPr>
        <w:jc w:val="center"/>
        <w:rPr>
          <w:rFonts w:ascii="Arial" w:hAnsi="Arial"/>
          <w:b/>
        </w:rPr>
      </w:pPr>
    </w:p>
    <w:p w:rsidR="00AE7981" w:rsidRDefault="00AE7981" w:rsidP="002B02A0">
      <w:pPr>
        <w:jc w:val="center"/>
        <w:rPr>
          <w:rFonts w:ascii="Tahoma" w:hAnsi="Tahoma" w:cs="Tahoma"/>
          <w:spacing w:val="20"/>
        </w:rPr>
      </w:pPr>
      <w:r w:rsidRPr="00CA37F6">
        <w:rPr>
          <w:rFonts w:ascii="Tahoma" w:hAnsi="Tahoma" w:cs="Tahoma"/>
          <w:spacing w:val="20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9pt" o:ole="">
            <v:imagedata r:id="rId5" o:title="" chromakey="#ebebeb" gain="112993f" blacklevel="-5898f"/>
          </v:shape>
          <o:OLEObject Type="Embed" ProgID="Unknown" ShapeID="_x0000_i1025" DrawAspect="Content" ObjectID="_1554115816" r:id="rId6"/>
        </w:object>
      </w:r>
    </w:p>
    <w:p w:rsidR="00AE7981" w:rsidRDefault="00AE7981" w:rsidP="002B02A0">
      <w:pPr>
        <w:jc w:val="center"/>
        <w:rPr>
          <w:rFonts w:ascii="Book Antiqua" w:hAnsi="Book Antiqua"/>
          <w:b/>
          <w:i/>
        </w:rPr>
      </w:pPr>
    </w:p>
    <w:p w:rsidR="00AE7981" w:rsidRPr="00D417BF" w:rsidRDefault="00AE7981" w:rsidP="002B02A0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 xml:space="preserve">СОВЕТ ДЕПУТАТОВ </w:t>
      </w:r>
    </w:p>
    <w:p w:rsidR="00AE7981" w:rsidRPr="00D417BF" w:rsidRDefault="00AE7981" w:rsidP="002B02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ДМИТРИЕВСКОГО</w:t>
      </w:r>
      <w:r w:rsidRPr="00D417BF">
        <w:rPr>
          <w:b/>
          <w:sz w:val="32"/>
          <w:szCs w:val="32"/>
        </w:rPr>
        <w:t xml:space="preserve"> СЕЛЬСКОГО ПОСЕЛЕНИЯ</w:t>
      </w:r>
    </w:p>
    <w:p w:rsidR="00AE7981" w:rsidRDefault="00AE7981" w:rsidP="00F02B09">
      <w:pPr>
        <w:rPr>
          <w:rFonts w:ascii="Book Antiqua" w:hAnsi="Book Antiqua"/>
          <w:i/>
        </w:rPr>
      </w:pPr>
    </w:p>
    <w:p w:rsidR="00AE7981" w:rsidRPr="001064A4" w:rsidRDefault="00AE7981" w:rsidP="00F02B09">
      <w:pPr>
        <w:rPr>
          <w:b/>
        </w:rPr>
      </w:pPr>
    </w:p>
    <w:p w:rsidR="00AE7981" w:rsidRPr="00626E17" w:rsidRDefault="00AE7981" w:rsidP="002B02A0">
      <w:pPr>
        <w:pStyle w:val="Heading1"/>
        <w:rPr>
          <w:sz w:val="28"/>
          <w:szCs w:val="28"/>
        </w:rPr>
      </w:pPr>
      <w:r w:rsidRPr="00626E17">
        <w:rPr>
          <w:sz w:val="28"/>
          <w:szCs w:val="28"/>
        </w:rPr>
        <w:t>Р Е Ш Е Н И Е</w:t>
      </w:r>
    </w:p>
    <w:p w:rsidR="00AE7981" w:rsidRPr="00331824" w:rsidRDefault="00AE7981" w:rsidP="002B02A0"/>
    <w:p w:rsidR="00AE7981" w:rsidRPr="00331824" w:rsidRDefault="00AE7981" w:rsidP="002B02A0">
      <w:r w:rsidRPr="00331824">
        <w:t>«</w:t>
      </w:r>
      <w:r>
        <w:t xml:space="preserve"> 31 </w:t>
      </w:r>
      <w:r w:rsidRPr="00331824">
        <w:t xml:space="preserve">» </w:t>
      </w:r>
      <w:r>
        <w:t>марта 2017</w:t>
      </w:r>
      <w:r w:rsidRPr="00331824">
        <w:t xml:space="preserve"> года   № </w:t>
      </w:r>
      <w:r>
        <w:t>84</w:t>
      </w:r>
      <w:bookmarkStart w:id="0" w:name="_GoBack"/>
      <w:bookmarkEnd w:id="0"/>
    </w:p>
    <w:p w:rsidR="00AE7981" w:rsidRDefault="00AE7981" w:rsidP="002B02A0">
      <w:pPr>
        <w:jc w:val="both"/>
      </w:pPr>
    </w:p>
    <w:p w:rsidR="00AE7981" w:rsidRPr="00331824" w:rsidRDefault="00AE7981" w:rsidP="002B02A0">
      <w:pPr>
        <w:jc w:val="both"/>
      </w:pPr>
      <w:r w:rsidRPr="00331824">
        <w:t>О внесении изменений в решение</w:t>
      </w:r>
    </w:p>
    <w:p w:rsidR="00AE7981" w:rsidRPr="00331824" w:rsidRDefault="00AE7981" w:rsidP="002B02A0">
      <w:pPr>
        <w:jc w:val="both"/>
      </w:pPr>
      <w:r>
        <w:t xml:space="preserve">Совета депутатов </w:t>
      </w:r>
      <w:r w:rsidRPr="00331824">
        <w:t>Дмитриевского</w:t>
      </w:r>
    </w:p>
    <w:p w:rsidR="00AE7981" w:rsidRDefault="00AE7981" w:rsidP="00331824">
      <w:pPr>
        <w:jc w:val="both"/>
      </w:pPr>
      <w:r>
        <w:t>сельского поселения от 28</w:t>
      </w:r>
      <w:r w:rsidRPr="00331824">
        <w:t xml:space="preserve"> декабря </w:t>
      </w:r>
      <w:r>
        <w:t>2016</w:t>
      </w:r>
      <w:r w:rsidRPr="00331824">
        <w:t xml:space="preserve"> года</w:t>
      </w:r>
    </w:p>
    <w:p w:rsidR="00AE7981" w:rsidRDefault="00AE7981" w:rsidP="00331824">
      <w:pPr>
        <w:jc w:val="both"/>
      </w:pPr>
      <w:r w:rsidRPr="00331824">
        <w:t xml:space="preserve">№ </w:t>
      </w:r>
      <w:r>
        <w:t>71 «О бюджете Дмитриевского</w:t>
      </w:r>
    </w:p>
    <w:p w:rsidR="00AE7981" w:rsidRPr="00331824" w:rsidRDefault="00AE7981" w:rsidP="00331824">
      <w:pPr>
        <w:jc w:val="both"/>
      </w:pPr>
      <w:r>
        <w:t>сельского поселения на 2017 год»</w:t>
      </w:r>
    </w:p>
    <w:p w:rsidR="00AE7981" w:rsidRPr="00331824" w:rsidRDefault="00AE7981" w:rsidP="000E4877">
      <w:pPr>
        <w:jc w:val="both"/>
      </w:pPr>
    </w:p>
    <w:p w:rsidR="00AE7981" w:rsidRDefault="00AE7981" w:rsidP="00B43263">
      <w:pPr>
        <w:ind w:firstLine="720"/>
        <w:jc w:val="both"/>
        <w:rPr>
          <w:b/>
        </w:rPr>
      </w:pPr>
      <w:r w:rsidRPr="00331824">
        <w:t>Рассмотрев представленные главой</w:t>
      </w:r>
      <w:r>
        <w:t xml:space="preserve"> администрации Дмитриевского </w:t>
      </w:r>
      <w:r w:rsidRPr="00331824">
        <w:t>сельского поселения</w:t>
      </w:r>
      <w:r>
        <w:t xml:space="preserve"> </w:t>
      </w:r>
      <w:r w:rsidRPr="00331824">
        <w:t>материалы о внесении изменений в бюджет сельского поселения на 201</w:t>
      </w:r>
      <w:r>
        <w:t xml:space="preserve">7 </w:t>
      </w:r>
      <w:r w:rsidRPr="00331824">
        <w:t xml:space="preserve">год Совет депутатов сельского поселения </w:t>
      </w:r>
      <w:r w:rsidRPr="00D417BF">
        <w:rPr>
          <w:b/>
        </w:rPr>
        <w:t>РЕШИЛ:</w:t>
      </w:r>
    </w:p>
    <w:p w:rsidR="00AE7981" w:rsidRPr="00331824" w:rsidRDefault="00AE7981" w:rsidP="00B43263">
      <w:pPr>
        <w:ind w:firstLine="720"/>
        <w:jc w:val="both"/>
      </w:pPr>
    </w:p>
    <w:p w:rsidR="00AE7981" w:rsidRPr="00331824" w:rsidRDefault="00AE7981" w:rsidP="00B43263">
      <w:pPr>
        <w:ind w:firstLine="720"/>
        <w:jc w:val="both"/>
      </w:pPr>
      <w:r w:rsidRPr="00331824">
        <w:t>1.</w:t>
      </w:r>
      <w:r>
        <w:t xml:space="preserve"> </w:t>
      </w:r>
      <w:r w:rsidRPr="00331824">
        <w:t>Внести в решение Совета депутатов</w:t>
      </w:r>
      <w:r>
        <w:t xml:space="preserve"> сельского </w:t>
      </w:r>
      <w:r w:rsidRPr="00331824">
        <w:t xml:space="preserve">поселения от </w:t>
      </w:r>
      <w:r>
        <w:t>28 декабря</w:t>
      </w:r>
      <w:r w:rsidRPr="00331824">
        <w:t xml:space="preserve"> 201</w:t>
      </w:r>
      <w:r>
        <w:t>6</w:t>
      </w:r>
      <w:r w:rsidRPr="00331824">
        <w:t xml:space="preserve"> года № </w:t>
      </w:r>
      <w:r>
        <w:t xml:space="preserve">71 </w:t>
      </w:r>
      <w:r w:rsidRPr="00331824">
        <w:t>«О бюджете Дм</w:t>
      </w:r>
      <w:r>
        <w:t>итриевского сельского поселения</w:t>
      </w:r>
      <w:r w:rsidRPr="00331824">
        <w:t xml:space="preserve"> Галичского муниципального района Костромской области на 201</w:t>
      </w:r>
      <w:r>
        <w:t>7</w:t>
      </w:r>
      <w:r w:rsidRPr="00331824">
        <w:t xml:space="preserve"> год»</w:t>
      </w:r>
      <w:r>
        <w:t xml:space="preserve"> (</w:t>
      </w:r>
      <w:r w:rsidRPr="00402755">
        <w:t>в редакции решений Совета депутатов Дмитриевского сельского поселения</w:t>
      </w:r>
      <w:r>
        <w:t xml:space="preserve"> от 01.02.2017г. № 77, от 28.02.2017г. № 80) </w:t>
      </w:r>
      <w:r w:rsidRPr="00331824">
        <w:t>следующие изменения:</w:t>
      </w:r>
    </w:p>
    <w:p w:rsidR="00AE7981" w:rsidRPr="00331824" w:rsidRDefault="00AE7981" w:rsidP="00B43263">
      <w:pPr>
        <w:ind w:firstLine="540"/>
        <w:jc w:val="both"/>
      </w:pPr>
      <w:r>
        <w:t xml:space="preserve">1)  пункт 1 изложить в </w:t>
      </w:r>
      <w:r w:rsidRPr="00331824">
        <w:t>следующей редакции:</w:t>
      </w:r>
    </w:p>
    <w:p w:rsidR="00AE7981" w:rsidRPr="00331824" w:rsidRDefault="00AE7981" w:rsidP="00B43263">
      <w:pPr>
        <w:jc w:val="both"/>
      </w:pPr>
      <w:r w:rsidRPr="00331824">
        <w:t>«1. Утвердить основные характеристики бюд</w:t>
      </w:r>
      <w:r>
        <w:t xml:space="preserve">жета сельского поселения на 2017 </w:t>
      </w:r>
      <w:r w:rsidRPr="00331824">
        <w:t>год:</w:t>
      </w:r>
    </w:p>
    <w:p w:rsidR="00AE7981" w:rsidRPr="00331824" w:rsidRDefault="00AE7981" w:rsidP="00B43263">
      <w:pPr>
        <w:jc w:val="both"/>
      </w:pPr>
      <w:r w:rsidRPr="00331824">
        <w:t>1) общий объем доходов бюджета сельского поселения в сумме –</w:t>
      </w:r>
      <w:r>
        <w:t xml:space="preserve"> 15654719 рублей;</w:t>
      </w:r>
    </w:p>
    <w:p w:rsidR="00AE7981" w:rsidRPr="00331824" w:rsidRDefault="00AE7981" w:rsidP="00B43263">
      <w:pPr>
        <w:jc w:val="both"/>
      </w:pPr>
      <w:r w:rsidRPr="00331824">
        <w:t xml:space="preserve">2) общий объем расходов бюджета сельского поселения в сумме </w:t>
      </w:r>
      <w:r w:rsidRPr="00331824">
        <w:rPr>
          <w:b/>
        </w:rPr>
        <w:t>–</w:t>
      </w:r>
      <w:r>
        <w:rPr>
          <w:b/>
        </w:rPr>
        <w:t xml:space="preserve"> </w:t>
      </w:r>
      <w:r>
        <w:t>16552812 рублей;</w:t>
      </w:r>
    </w:p>
    <w:p w:rsidR="00AE7981" w:rsidRPr="00331824" w:rsidRDefault="00AE7981" w:rsidP="00B43263">
      <w:pPr>
        <w:jc w:val="both"/>
      </w:pPr>
      <w:r w:rsidRPr="00331824">
        <w:t>3) дефицит бюджета сельского поселения в сумме</w:t>
      </w:r>
      <w:r>
        <w:t xml:space="preserve"> – 898093 </w:t>
      </w:r>
      <w:r w:rsidRPr="00331824">
        <w:t>рублей.</w:t>
      </w:r>
    </w:p>
    <w:p w:rsidR="00AE7981" w:rsidRPr="00331824" w:rsidRDefault="00AE7981" w:rsidP="00B43263">
      <w:pPr>
        <w:jc w:val="both"/>
      </w:pPr>
      <w:r w:rsidRPr="00331824">
        <w:t>приложение № 3 «Объем поступлений доходов в бюджет сельского поселения»</w:t>
      </w:r>
    </w:p>
    <w:p w:rsidR="00AE7981" w:rsidRDefault="00AE7981" w:rsidP="00B43263">
      <w:pPr>
        <w:jc w:val="both"/>
      </w:pPr>
      <w:r>
        <w:t>приложение № 4 «Распределение</w:t>
      </w:r>
      <w:r w:rsidRPr="00331824">
        <w:t xml:space="preserve"> бюджетных ассигнований на 201</w:t>
      </w:r>
      <w:r>
        <w:t>7 год по</w:t>
      </w:r>
      <w:r w:rsidRPr="00331824">
        <w:t xml:space="preserve"> разделам, подразделам, целевым статьям и видам р</w:t>
      </w:r>
      <w:r>
        <w:t xml:space="preserve">асходов, классификации расходов </w:t>
      </w:r>
      <w:r w:rsidRPr="00331824">
        <w:t>бюджетов»,</w:t>
      </w:r>
      <w:r>
        <w:t xml:space="preserve"> </w:t>
      </w:r>
      <w:r w:rsidRPr="00331824">
        <w:t>приложение № 5 «Ведомственная структура расходов сельского поселения на 201</w:t>
      </w:r>
      <w:r>
        <w:t xml:space="preserve">7 год» </w:t>
      </w:r>
      <w:r w:rsidRPr="00331824">
        <w:t xml:space="preserve">изложить </w:t>
      </w:r>
      <w:r>
        <w:t xml:space="preserve">в следующей редакции согласно приложениям </w:t>
      </w:r>
      <w:r w:rsidRPr="00331824">
        <w:t>№ 3, 4, 5 к настоящему решению</w:t>
      </w:r>
      <w:r>
        <w:t>.</w:t>
      </w:r>
    </w:p>
    <w:p w:rsidR="00AE7981" w:rsidRPr="002F22D1" w:rsidRDefault="00AE7981" w:rsidP="00B43263">
      <w:pPr>
        <w:pStyle w:val="BodyText3"/>
        <w:ind w:firstLine="708"/>
        <w:jc w:val="both"/>
        <w:rPr>
          <w:sz w:val="24"/>
        </w:rPr>
      </w:pPr>
      <w:r>
        <w:rPr>
          <w:sz w:val="24"/>
        </w:rPr>
        <w:t xml:space="preserve">Утвердить распределение бюджетных ассигнований на 2017 год по разделам, подразделам, целевым статьям и видам расходов классификации расходов бюджетов согласно приложению 5 к настоящему решению и </w:t>
      </w:r>
      <w:r>
        <w:rPr>
          <w:spacing w:val="-4"/>
          <w:sz w:val="24"/>
          <w:szCs w:val="24"/>
        </w:rPr>
        <w:t xml:space="preserve">ведомственную структуру расходов бюджета </w:t>
      </w:r>
      <w:r>
        <w:rPr>
          <w:sz w:val="24"/>
          <w:szCs w:val="24"/>
        </w:rPr>
        <w:t>сельского поселения</w:t>
      </w:r>
      <w:r>
        <w:rPr>
          <w:spacing w:val="-4"/>
          <w:sz w:val="24"/>
          <w:szCs w:val="24"/>
        </w:rPr>
        <w:t xml:space="preserve"> на 2017 год согласно приложению 6 </w:t>
      </w:r>
      <w:r>
        <w:rPr>
          <w:sz w:val="24"/>
        </w:rPr>
        <w:t>к настоящему решению.</w:t>
      </w:r>
    </w:p>
    <w:p w:rsidR="00AE7981" w:rsidRPr="00331824" w:rsidRDefault="00AE7981" w:rsidP="00B43263">
      <w:pPr>
        <w:ind w:firstLine="720"/>
        <w:jc w:val="both"/>
      </w:pPr>
      <w:r>
        <w:t>2. Настоящее решение</w:t>
      </w:r>
      <w:r w:rsidRPr="00331824">
        <w:t xml:space="preserve"> вступает в сил</w:t>
      </w:r>
      <w:r>
        <w:t xml:space="preserve">у со дня подписания и подлежит </w:t>
      </w:r>
      <w:r w:rsidRPr="00331824">
        <w:t>опубликованию (обнародовани</w:t>
      </w:r>
      <w:r>
        <w:t>ю) в информационном бюллетене «</w:t>
      </w:r>
      <w:r w:rsidRPr="00331824">
        <w:t xml:space="preserve">Дмитриевский вестник». </w:t>
      </w:r>
    </w:p>
    <w:p w:rsidR="00AE7981" w:rsidRPr="00331824" w:rsidRDefault="00AE7981" w:rsidP="002B02A0"/>
    <w:p w:rsidR="00AE7981" w:rsidRPr="00460819" w:rsidRDefault="00AE7981" w:rsidP="002F22D1">
      <w:r w:rsidRPr="00331824">
        <w:t xml:space="preserve">Глава сельского поселения                   </w:t>
      </w:r>
      <w:r>
        <w:t xml:space="preserve">                                            </w:t>
      </w:r>
      <w:r w:rsidRPr="00331824">
        <w:t xml:space="preserve">                          А.В.</w:t>
      </w:r>
      <w:r>
        <w:t>Тютин</w:t>
      </w:r>
    </w:p>
    <w:p w:rsidR="00AE7981" w:rsidRDefault="00AE7981" w:rsidP="00C86C41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3</w:t>
      </w:r>
    </w:p>
    <w:p w:rsidR="00AE7981" w:rsidRDefault="00AE7981" w:rsidP="00C86C4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решению Совета депутатов</w:t>
      </w:r>
    </w:p>
    <w:p w:rsidR="00AE7981" w:rsidRDefault="00AE7981" w:rsidP="00C86C41">
      <w:pPr>
        <w:jc w:val="right"/>
        <w:rPr>
          <w:sz w:val="18"/>
          <w:szCs w:val="18"/>
        </w:rPr>
      </w:pPr>
      <w:r>
        <w:rPr>
          <w:sz w:val="18"/>
          <w:szCs w:val="18"/>
        </w:rPr>
        <w:t>Дмитриевского  сельского поселения</w:t>
      </w:r>
    </w:p>
    <w:p w:rsidR="00AE7981" w:rsidRDefault="00AE7981" w:rsidP="00C86C41">
      <w:pPr>
        <w:jc w:val="right"/>
        <w:rPr>
          <w:sz w:val="18"/>
          <w:szCs w:val="18"/>
        </w:rPr>
      </w:pPr>
      <w:r>
        <w:rPr>
          <w:sz w:val="18"/>
          <w:szCs w:val="18"/>
        </w:rPr>
        <w:t>Галичского муниципального района</w:t>
      </w:r>
    </w:p>
    <w:p w:rsidR="00AE7981" w:rsidRDefault="00AE7981" w:rsidP="00C86C41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Костромской области</w:t>
      </w:r>
    </w:p>
    <w:p w:rsidR="00AE7981" w:rsidRDefault="00AE7981" w:rsidP="00B43263">
      <w:pPr>
        <w:tabs>
          <w:tab w:val="left" w:pos="6023"/>
          <w:tab w:val="right" w:pos="9355"/>
        </w:tabs>
        <w:jc w:val="right"/>
        <w:rPr>
          <w:sz w:val="18"/>
          <w:szCs w:val="18"/>
        </w:rPr>
      </w:pPr>
      <w:r>
        <w:rPr>
          <w:sz w:val="18"/>
          <w:szCs w:val="18"/>
        </w:rPr>
        <w:t>от «31 »  марта   2017года  № 84</w:t>
      </w:r>
    </w:p>
    <w:p w:rsidR="00AE7981" w:rsidRDefault="00AE7981" w:rsidP="002F22D1">
      <w:pPr>
        <w:rPr>
          <w:sz w:val="22"/>
          <w:szCs w:val="22"/>
        </w:rPr>
      </w:pPr>
    </w:p>
    <w:p w:rsidR="00AE7981" w:rsidRDefault="00AE7981" w:rsidP="00C86C41">
      <w:pPr>
        <w:jc w:val="center"/>
        <w:rPr>
          <w:sz w:val="22"/>
          <w:szCs w:val="22"/>
        </w:rPr>
      </w:pPr>
    </w:p>
    <w:p w:rsidR="00AE7981" w:rsidRPr="00A12BD9" w:rsidRDefault="00AE7981" w:rsidP="00C86C41">
      <w:pPr>
        <w:pStyle w:val="Heading1"/>
      </w:pPr>
      <w:r w:rsidRPr="00A12BD9">
        <w:t>Объем поступлений доходов в бюджет</w:t>
      </w:r>
    </w:p>
    <w:p w:rsidR="00AE7981" w:rsidRPr="00A12BD9" w:rsidRDefault="00AE7981" w:rsidP="00C86C41">
      <w:pPr>
        <w:pStyle w:val="Heading1"/>
      </w:pPr>
      <w:r w:rsidRPr="00A12BD9">
        <w:t>Дмитриевского сельского поселения Галичского муниципального района Костромской области на 2017год</w:t>
      </w:r>
    </w:p>
    <w:tbl>
      <w:tblPr>
        <w:tblW w:w="500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6"/>
        <w:gridCol w:w="5865"/>
        <w:gridCol w:w="1390"/>
      </w:tblGrid>
      <w:tr w:rsidR="00AE7981" w:rsidRPr="00B43263" w:rsidTr="00B17737">
        <w:trPr>
          <w:cantSplit/>
          <w:trHeight w:val="554"/>
        </w:trPr>
        <w:tc>
          <w:tcPr>
            <w:tcW w:w="1210" w:type="pct"/>
          </w:tcPr>
          <w:p w:rsidR="00AE7981" w:rsidRPr="00B43263" w:rsidRDefault="00AE7981" w:rsidP="00B17737">
            <w:pPr>
              <w:jc w:val="center"/>
              <w:rPr>
                <w:b/>
                <w:bCs/>
              </w:rPr>
            </w:pPr>
            <w:r w:rsidRPr="00B43263">
              <w:rPr>
                <w:b/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jc w:val="center"/>
              <w:rPr>
                <w:b/>
                <w:bCs/>
              </w:rPr>
            </w:pPr>
            <w:r w:rsidRPr="00B43263">
              <w:rPr>
                <w:b/>
                <w:bCs/>
                <w:sz w:val="22"/>
                <w:szCs w:val="22"/>
              </w:rPr>
              <w:t>Наименование кодов экономической классификации доходов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</w:pPr>
            <w:r w:rsidRPr="00B43263">
              <w:rPr>
                <w:b/>
                <w:bCs/>
                <w:sz w:val="22"/>
                <w:szCs w:val="22"/>
              </w:rPr>
              <w:t>Сумма, рублей</w:t>
            </w:r>
          </w:p>
        </w:tc>
      </w:tr>
      <w:tr w:rsidR="00AE7981" w:rsidRPr="00B43263" w:rsidTr="00B17737">
        <w:tc>
          <w:tcPr>
            <w:tcW w:w="1210" w:type="pct"/>
          </w:tcPr>
          <w:p w:rsidR="00AE7981" w:rsidRPr="00B43263" w:rsidRDefault="00AE7981" w:rsidP="00B17737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B43263">
              <w:rPr>
                <w:sz w:val="20"/>
                <w:szCs w:val="20"/>
              </w:rPr>
              <w:t>1 00 00000 00 0000 000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pStyle w:val="Heading1"/>
              <w:rPr>
                <w:bCs w:val="0"/>
              </w:rPr>
            </w:pPr>
            <w:r w:rsidRPr="00B43263">
              <w:rPr>
                <w:bCs w:val="0"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b/>
                <w:bCs/>
              </w:rPr>
            </w:pPr>
            <w:r w:rsidRPr="00B43263">
              <w:rPr>
                <w:b/>
                <w:bCs/>
                <w:sz w:val="22"/>
                <w:szCs w:val="22"/>
              </w:rPr>
              <w:t>9828200</w:t>
            </w:r>
          </w:p>
        </w:tc>
      </w:tr>
      <w:tr w:rsidR="00AE7981" w:rsidRPr="00B43263" w:rsidTr="00B17737">
        <w:tc>
          <w:tcPr>
            <w:tcW w:w="1210" w:type="pct"/>
          </w:tcPr>
          <w:p w:rsidR="00AE7981" w:rsidRPr="00B43263" w:rsidRDefault="00AE7981" w:rsidP="00B17737">
            <w:pPr>
              <w:jc w:val="center"/>
              <w:rPr>
                <w:b/>
                <w:bCs/>
                <w:sz w:val="20"/>
                <w:szCs w:val="20"/>
              </w:rPr>
            </w:pPr>
            <w:r w:rsidRPr="00B43263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pStyle w:val="Heading1"/>
              <w:rPr>
                <w:bCs w:val="0"/>
                <w:caps/>
              </w:rPr>
            </w:pPr>
            <w:r w:rsidRPr="00B43263">
              <w:rPr>
                <w:bCs w:val="0"/>
                <w:cap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b/>
                <w:bCs/>
              </w:rPr>
            </w:pPr>
            <w:r w:rsidRPr="00B43263">
              <w:rPr>
                <w:b/>
                <w:bCs/>
                <w:sz w:val="22"/>
                <w:szCs w:val="22"/>
              </w:rPr>
              <w:t>3984700</w:t>
            </w:r>
          </w:p>
        </w:tc>
      </w:tr>
      <w:tr w:rsidR="00AE7981" w:rsidRPr="00B43263" w:rsidTr="00B17737">
        <w:tc>
          <w:tcPr>
            <w:tcW w:w="1210" w:type="pct"/>
          </w:tcPr>
          <w:p w:rsidR="00AE7981" w:rsidRPr="00B43263" w:rsidRDefault="00AE7981" w:rsidP="00B17737">
            <w:pPr>
              <w:rPr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snapToGrid w:val="0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jc w:val="both"/>
              <w:rPr>
                <w:snapToGrid w:val="0"/>
                <w:color w:val="000000"/>
              </w:rPr>
            </w:pPr>
            <w:r w:rsidRPr="00B43263">
              <w:rPr>
                <w:snapToGrid w:val="0"/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уплаты налога осуществляется в соответствии со статьями 227,227,1 и  228 Налогового кодекса Российской Федерации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color w:val="000000"/>
              </w:rPr>
            </w:pPr>
            <w:r w:rsidRPr="00B43263">
              <w:rPr>
                <w:color w:val="000000"/>
                <w:sz w:val="22"/>
                <w:szCs w:val="22"/>
              </w:rPr>
              <w:t>3966500</w:t>
            </w:r>
          </w:p>
        </w:tc>
      </w:tr>
      <w:tr w:rsidR="00AE7981" w:rsidRPr="00B43263" w:rsidTr="00B17737">
        <w:tc>
          <w:tcPr>
            <w:tcW w:w="1210" w:type="pct"/>
          </w:tcPr>
          <w:p w:rsidR="00AE7981" w:rsidRPr="00B43263" w:rsidRDefault="00AE7981" w:rsidP="00B17737">
            <w:pPr>
              <w:rPr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snapToGrid w:val="0"/>
                <w:color w:val="000000"/>
                <w:sz w:val="20"/>
                <w:szCs w:val="20"/>
              </w:rPr>
              <w:t>1 01 02020 01 1000 110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jc w:val="both"/>
              <w:rPr>
                <w:snapToGrid w:val="0"/>
                <w:color w:val="000000"/>
              </w:rPr>
            </w:pPr>
            <w:r w:rsidRPr="00B43263">
              <w:rPr>
                <w:snapToGrid w:val="0"/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 физическими лицами, зарегистрированными в качестве индивидуальных предпринимателей, частных нотариусов и других лиц, занимающихся частной практикой в соответствии со статьей.227 Налогового кодекса Российской Федерации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color w:val="000000"/>
              </w:rPr>
            </w:pPr>
            <w:r w:rsidRPr="00B43263">
              <w:rPr>
                <w:color w:val="000000"/>
                <w:sz w:val="22"/>
                <w:szCs w:val="22"/>
              </w:rPr>
              <w:t>1800</w:t>
            </w:r>
          </w:p>
        </w:tc>
      </w:tr>
      <w:tr w:rsidR="00AE7981" w:rsidRPr="00B43263" w:rsidTr="00B17737">
        <w:tc>
          <w:tcPr>
            <w:tcW w:w="1210" w:type="pct"/>
          </w:tcPr>
          <w:p w:rsidR="00AE7981" w:rsidRPr="00B43263" w:rsidRDefault="00AE7981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snapToGrid w:val="0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jc w:val="both"/>
              <w:rPr>
                <w:snapToGrid w:val="0"/>
                <w:color w:val="000000"/>
              </w:rPr>
            </w:pPr>
            <w:r w:rsidRPr="00B43263">
              <w:rPr>
                <w:snapToGrid w:val="0"/>
                <w:color w:val="000000"/>
                <w:sz w:val="22"/>
                <w:szCs w:val="22"/>
              </w:rPr>
              <w:t>Налог на доходы физических лиц с доходов, полученных физическими лицами, в соответствии со статьей 228 Налогового кодекса Российской Федерации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color w:val="000000"/>
              </w:rPr>
            </w:pPr>
            <w:r w:rsidRPr="00B43263">
              <w:rPr>
                <w:color w:val="000000"/>
                <w:sz w:val="22"/>
                <w:szCs w:val="22"/>
              </w:rPr>
              <w:t>3300</w:t>
            </w:r>
          </w:p>
        </w:tc>
      </w:tr>
      <w:tr w:rsidR="00AE7981" w:rsidRPr="00B43263" w:rsidTr="00B17737">
        <w:trPr>
          <w:trHeight w:val="1555"/>
        </w:trPr>
        <w:tc>
          <w:tcPr>
            <w:tcW w:w="1210" w:type="pct"/>
          </w:tcPr>
          <w:p w:rsidR="00AE7981" w:rsidRPr="00B43263" w:rsidRDefault="00AE7981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snapToGrid w:val="0"/>
                <w:color w:val="000000"/>
                <w:sz w:val="20"/>
                <w:szCs w:val="20"/>
              </w:rPr>
              <w:t>1 01 02040 01 0000 110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jc w:val="both"/>
              <w:rPr>
                <w:snapToGrid w:val="0"/>
                <w:color w:val="000000"/>
              </w:rPr>
            </w:pPr>
            <w:r w:rsidRPr="00B43263">
              <w:rPr>
                <w:sz w:val="22"/>
                <w:szCs w:val="22"/>
              </w:rPr>
              <w:t>Налог на доходы физических лиц с доходов, полученных в виде выигрышей и призов в проводимых конкурсах, играх и других 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color w:val="000000"/>
              </w:rPr>
            </w:pPr>
            <w:r w:rsidRPr="00B43263">
              <w:rPr>
                <w:color w:val="000000"/>
                <w:sz w:val="22"/>
                <w:szCs w:val="22"/>
              </w:rPr>
              <w:t>13100</w:t>
            </w:r>
          </w:p>
        </w:tc>
      </w:tr>
      <w:tr w:rsidR="00AE7981" w:rsidRPr="00B43263" w:rsidTr="00B17737">
        <w:tc>
          <w:tcPr>
            <w:tcW w:w="1210" w:type="pct"/>
          </w:tcPr>
          <w:p w:rsidR="00AE7981" w:rsidRPr="00B43263" w:rsidRDefault="00AE7981" w:rsidP="00B1773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b/>
                <w:snapToGrid w:val="0"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jc w:val="both"/>
              <w:rPr>
                <w:b/>
                <w:snapToGrid w:val="0"/>
                <w:color w:val="000000"/>
              </w:rPr>
            </w:pPr>
            <w:r w:rsidRPr="00B43263">
              <w:rPr>
                <w:b/>
                <w:snapToGrid w:val="0"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b/>
                <w:color w:val="000000"/>
              </w:rPr>
            </w:pPr>
            <w:r w:rsidRPr="00B43263">
              <w:rPr>
                <w:b/>
                <w:color w:val="000000"/>
                <w:sz w:val="22"/>
                <w:szCs w:val="22"/>
              </w:rPr>
              <w:t>2783800</w:t>
            </w:r>
          </w:p>
        </w:tc>
      </w:tr>
      <w:tr w:rsidR="00AE7981" w:rsidRPr="00B43263" w:rsidTr="00B17737">
        <w:tc>
          <w:tcPr>
            <w:tcW w:w="1210" w:type="pct"/>
          </w:tcPr>
          <w:p w:rsidR="00AE7981" w:rsidRPr="00B43263" w:rsidRDefault="00AE7981" w:rsidP="00B1773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b/>
                <w:snapToGrid w:val="0"/>
                <w:color w:val="000000"/>
                <w:sz w:val="20"/>
                <w:szCs w:val="20"/>
              </w:rPr>
              <w:t>1 03 00000 01 0000 110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jc w:val="both"/>
              <w:rPr>
                <w:b/>
                <w:snapToGrid w:val="0"/>
                <w:color w:val="000000"/>
              </w:rPr>
            </w:pPr>
            <w:r w:rsidRPr="00B43263">
              <w:rPr>
                <w:b/>
                <w:snapToGrid w:val="0"/>
                <w:color w:val="000000"/>
                <w:sz w:val="22"/>
                <w:szCs w:val="22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b/>
                <w:color w:val="000000"/>
              </w:rPr>
            </w:pPr>
            <w:r w:rsidRPr="00B43263">
              <w:rPr>
                <w:b/>
                <w:color w:val="000000"/>
                <w:sz w:val="22"/>
                <w:szCs w:val="22"/>
              </w:rPr>
              <w:t>2783800</w:t>
            </w:r>
          </w:p>
        </w:tc>
      </w:tr>
      <w:tr w:rsidR="00AE7981" w:rsidRPr="00B43263" w:rsidTr="00B17737">
        <w:tc>
          <w:tcPr>
            <w:tcW w:w="1210" w:type="pct"/>
          </w:tcPr>
          <w:p w:rsidR="00AE7981" w:rsidRPr="00B43263" w:rsidRDefault="00AE7981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snapToGrid w:val="0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jc w:val="both"/>
              <w:rPr>
                <w:snapToGrid w:val="0"/>
                <w:color w:val="000000"/>
              </w:rPr>
            </w:pPr>
            <w:r w:rsidRPr="00B43263">
              <w:rPr>
                <w:snapToGrid w:val="0"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color w:val="000000"/>
              </w:rPr>
            </w:pPr>
            <w:r w:rsidRPr="00B43263">
              <w:rPr>
                <w:color w:val="000000"/>
                <w:sz w:val="22"/>
                <w:szCs w:val="22"/>
              </w:rPr>
              <w:t>1175200</w:t>
            </w:r>
          </w:p>
        </w:tc>
      </w:tr>
      <w:tr w:rsidR="00AE7981" w:rsidRPr="00B43263" w:rsidTr="00B17737">
        <w:tc>
          <w:tcPr>
            <w:tcW w:w="1210" w:type="pct"/>
          </w:tcPr>
          <w:p w:rsidR="00AE7981" w:rsidRPr="00B43263" w:rsidRDefault="00AE7981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snapToGrid w:val="0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jc w:val="both"/>
              <w:rPr>
                <w:snapToGrid w:val="0"/>
                <w:color w:val="000000"/>
              </w:rPr>
            </w:pPr>
            <w:r w:rsidRPr="00B43263">
              <w:rPr>
                <w:snapToGrid w:val="0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color w:val="000000"/>
              </w:rPr>
            </w:pPr>
            <w:r w:rsidRPr="00B43263">
              <w:rPr>
                <w:color w:val="000000"/>
                <w:sz w:val="22"/>
                <w:szCs w:val="22"/>
              </w:rPr>
              <w:t>13800</w:t>
            </w:r>
          </w:p>
        </w:tc>
      </w:tr>
      <w:tr w:rsidR="00AE7981" w:rsidRPr="00B43263" w:rsidTr="00B17737">
        <w:tc>
          <w:tcPr>
            <w:tcW w:w="1210" w:type="pct"/>
          </w:tcPr>
          <w:p w:rsidR="00AE7981" w:rsidRPr="00B43263" w:rsidRDefault="00AE7981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snapToGrid w:val="0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jc w:val="both"/>
              <w:rPr>
                <w:snapToGrid w:val="0"/>
                <w:color w:val="000000"/>
              </w:rPr>
            </w:pPr>
            <w:r w:rsidRPr="00B43263">
              <w:rPr>
                <w:snapToGrid w:val="0"/>
                <w:color w:val="000000"/>
                <w:sz w:val="22"/>
                <w:szCs w:val="22"/>
              </w:rPr>
              <w:t>Доходы от уплаты акцизов на автомобильный бензин 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color w:val="000000"/>
              </w:rPr>
            </w:pPr>
            <w:r w:rsidRPr="00B43263">
              <w:rPr>
                <w:color w:val="000000"/>
                <w:sz w:val="22"/>
                <w:szCs w:val="22"/>
              </w:rPr>
              <w:t>1719800</w:t>
            </w:r>
          </w:p>
        </w:tc>
      </w:tr>
      <w:tr w:rsidR="00AE7981" w:rsidRPr="00B43263" w:rsidTr="00B17737">
        <w:trPr>
          <w:trHeight w:val="1273"/>
        </w:trPr>
        <w:tc>
          <w:tcPr>
            <w:tcW w:w="1210" w:type="pct"/>
          </w:tcPr>
          <w:p w:rsidR="00AE7981" w:rsidRPr="00B43263" w:rsidRDefault="00AE7981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snapToGrid w:val="0"/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jc w:val="both"/>
              <w:rPr>
                <w:snapToGrid w:val="0"/>
                <w:color w:val="000000"/>
              </w:rPr>
            </w:pPr>
            <w:r w:rsidRPr="00B43263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color w:val="000000"/>
              </w:rPr>
            </w:pPr>
            <w:r w:rsidRPr="00B43263">
              <w:rPr>
                <w:color w:val="000000"/>
                <w:sz w:val="22"/>
                <w:szCs w:val="22"/>
              </w:rPr>
              <w:t>-125000</w:t>
            </w:r>
          </w:p>
        </w:tc>
      </w:tr>
      <w:tr w:rsidR="00AE7981" w:rsidRPr="00B43263" w:rsidTr="00B17737">
        <w:tc>
          <w:tcPr>
            <w:tcW w:w="1210" w:type="pct"/>
          </w:tcPr>
          <w:p w:rsidR="00AE7981" w:rsidRPr="00B43263" w:rsidRDefault="00AE7981" w:rsidP="00B1773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b/>
                <w:bCs/>
                <w:snapToGrid w:val="0"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pStyle w:val="Heading4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B43263">
              <w:rPr>
                <w:rFonts w:ascii="Times New Roman" w:hAnsi="Times New Roman"/>
                <w:bCs w:val="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b/>
                <w:bCs/>
                <w:color w:val="000000"/>
              </w:rPr>
            </w:pPr>
            <w:r w:rsidRPr="00B43263">
              <w:rPr>
                <w:b/>
                <w:bCs/>
                <w:color w:val="000000"/>
                <w:sz w:val="22"/>
                <w:szCs w:val="22"/>
              </w:rPr>
              <w:t>172600</w:t>
            </w:r>
          </w:p>
        </w:tc>
      </w:tr>
      <w:tr w:rsidR="00AE7981" w:rsidRPr="00B43263" w:rsidTr="00B17737">
        <w:tc>
          <w:tcPr>
            <w:tcW w:w="1210" w:type="pct"/>
          </w:tcPr>
          <w:p w:rsidR="00AE7981" w:rsidRPr="00B43263" w:rsidRDefault="00AE7981" w:rsidP="00B1773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b/>
                <w:bCs/>
                <w:snapToGrid w:val="0"/>
                <w:color w:val="000000"/>
                <w:sz w:val="20"/>
                <w:szCs w:val="20"/>
              </w:rPr>
              <w:t>1 05 01000 00 0000 110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pStyle w:val="Heading4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B43263">
              <w:rPr>
                <w:rFonts w:ascii="Times New Roman" w:hAnsi="Times New Roman"/>
                <w:bCs w:val="0"/>
                <w:sz w:val="22"/>
                <w:szCs w:val="22"/>
              </w:rPr>
              <w:t>Налог,  взимаемый с применением упрощенной системы налогообложения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b/>
                <w:bCs/>
                <w:color w:val="000000"/>
              </w:rPr>
            </w:pPr>
            <w:r w:rsidRPr="00B43263">
              <w:rPr>
                <w:b/>
                <w:bCs/>
                <w:color w:val="000000"/>
                <w:sz w:val="22"/>
                <w:szCs w:val="22"/>
              </w:rPr>
              <w:t>168600</w:t>
            </w:r>
          </w:p>
        </w:tc>
      </w:tr>
      <w:tr w:rsidR="00AE7981" w:rsidRPr="00B43263" w:rsidTr="00B17737">
        <w:tc>
          <w:tcPr>
            <w:tcW w:w="1210" w:type="pct"/>
          </w:tcPr>
          <w:p w:rsidR="00AE7981" w:rsidRPr="00B43263" w:rsidRDefault="00AE7981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bCs/>
                <w:snapToGrid w:val="0"/>
                <w:color w:val="000000"/>
                <w:sz w:val="20"/>
                <w:szCs w:val="20"/>
              </w:rPr>
              <w:t>1 05 01010 01 0000 110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4326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bCs/>
                <w:color w:val="000000"/>
              </w:rPr>
            </w:pPr>
            <w:r w:rsidRPr="00B43263">
              <w:rPr>
                <w:bCs/>
                <w:color w:val="000000"/>
                <w:sz w:val="22"/>
                <w:szCs w:val="22"/>
              </w:rPr>
              <w:t>135000</w:t>
            </w:r>
          </w:p>
        </w:tc>
      </w:tr>
      <w:tr w:rsidR="00AE7981" w:rsidRPr="00B43263" w:rsidTr="00B17737">
        <w:tc>
          <w:tcPr>
            <w:tcW w:w="1210" w:type="pct"/>
          </w:tcPr>
          <w:p w:rsidR="00AE7981" w:rsidRPr="00B43263" w:rsidRDefault="00AE7981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bCs/>
                <w:snapToGrid w:val="0"/>
                <w:color w:val="000000"/>
                <w:sz w:val="20"/>
                <w:szCs w:val="20"/>
              </w:rPr>
              <w:t>1 05 01011 01 0000 110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4326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bCs/>
                <w:color w:val="000000"/>
              </w:rPr>
            </w:pPr>
            <w:r w:rsidRPr="00B43263">
              <w:rPr>
                <w:bCs/>
                <w:color w:val="000000"/>
                <w:sz w:val="22"/>
                <w:szCs w:val="22"/>
              </w:rPr>
              <w:t>135000</w:t>
            </w:r>
          </w:p>
        </w:tc>
      </w:tr>
      <w:tr w:rsidR="00AE7981" w:rsidRPr="00B43263" w:rsidTr="00B17737">
        <w:tc>
          <w:tcPr>
            <w:tcW w:w="1210" w:type="pct"/>
          </w:tcPr>
          <w:p w:rsidR="00AE7981" w:rsidRPr="00B43263" w:rsidRDefault="00AE7981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bCs/>
                <w:snapToGrid w:val="0"/>
                <w:color w:val="000000"/>
                <w:sz w:val="20"/>
                <w:szCs w:val="20"/>
              </w:rPr>
              <w:t>1 05 01020 01 0000 110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4326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bCs/>
                <w:color w:val="000000"/>
              </w:rPr>
            </w:pPr>
            <w:r w:rsidRPr="00B43263">
              <w:rPr>
                <w:bCs/>
                <w:color w:val="000000"/>
                <w:sz w:val="22"/>
                <w:szCs w:val="22"/>
              </w:rPr>
              <w:t>33600</w:t>
            </w:r>
          </w:p>
        </w:tc>
      </w:tr>
      <w:tr w:rsidR="00AE7981" w:rsidRPr="00B43263" w:rsidTr="00B17737">
        <w:trPr>
          <w:trHeight w:val="527"/>
        </w:trPr>
        <w:tc>
          <w:tcPr>
            <w:tcW w:w="1210" w:type="pct"/>
          </w:tcPr>
          <w:p w:rsidR="00AE7981" w:rsidRPr="00B43263" w:rsidRDefault="00AE7981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bCs/>
                <w:snapToGrid w:val="0"/>
                <w:color w:val="000000"/>
                <w:sz w:val="20"/>
                <w:szCs w:val="20"/>
              </w:rPr>
              <w:t>1 05 01021 01 1000 110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4326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доходы( в том числе минимальный налог, зачисляемый в бюджеты субъектов Российской Федерации)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bCs/>
                <w:color w:val="000000"/>
              </w:rPr>
            </w:pPr>
            <w:r w:rsidRPr="00B43263">
              <w:rPr>
                <w:bCs/>
                <w:color w:val="000000"/>
                <w:sz w:val="22"/>
                <w:szCs w:val="22"/>
              </w:rPr>
              <w:t>33600</w:t>
            </w:r>
          </w:p>
        </w:tc>
      </w:tr>
      <w:tr w:rsidR="00AE7981" w:rsidRPr="00B43263" w:rsidTr="00B17737">
        <w:tc>
          <w:tcPr>
            <w:tcW w:w="1210" w:type="pct"/>
          </w:tcPr>
          <w:p w:rsidR="00AE7981" w:rsidRPr="00B43263" w:rsidRDefault="00AE7981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bCs/>
                <w:snapToGrid w:val="0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4326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bCs/>
                <w:color w:val="000000"/>
              </w:rPr>
            </w:pPr>
            <w:r w:rsidRPr="00B43263">
              <w:rPr>
                <w:bCs/>
                <w:color w:val="000000"/>
                <w:sz w:val="22"/>
                <w:szCs w:val="22"/>
              </w:rPr>
              <w:t>4000</w:t>
            </w:r>
          </w:p>
        </w:tc>
      </w:tr>
      <w:tr w:rsidR="00AE7981" w:rsidRPr="00B43263" w:rsidTr="00B17737">
        <w:tc>
          <w:tcPr>
            <w:tcW w:w="1210" w:type="pct"/>
          </w:tcPr>
          <w:p w:rsidR="00AE7981" w:rsidRPr="00B43263" w:rsidRDefault="00AE7981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bCs/>
                <w:snapToGrid w:val="0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4326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bCs/>
                <w:color w:val="000000"/>
              </w:rPr>
            </w:pPr>
            <w:r w:rsidRPr="00B43263">
              <w:rPr>
                <w:bCs/>
                <w:color w:val="000000"/>
                <w:sz w:val="22"/>
                <w:szCs w:val="22"/>
              </w:rPr>
              <w:t>4000</w:t>
            </w:r>
          </w:p>
        </w:tc>
      </w:tr>
      <w:tr w:rsidR="00AE7981" w:rsidRPr="00B43263" w:rsidTr="00B17737">
        <w:tc>
          <w:tcPr>
            <w:tcW w:w="1210" w:type="pct"/>
          </w:tcPr>
          <w:p w:rsidR="00AE7981" w:rsidRPr="00B43263" w:rsidRDefault="00AE7981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b/>
                <w:bCs/>
                <w:snapToGrid w:val="0"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rPr>
                <w:b/>
                <w:snapToGrid w:val="0"/>
                <w:color w:val="000000"/>
              </w:rPr>
            </w:pPr>
            <w:r w:rsidRPr="00B43263">
              <w:rPr>
                <w:b/>
                <w:snapToGrid w:val="0"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b/>
                <w:color w:val="000000"/>
              </w:rPr>
            </w:pPr>
            <w:r w:rsidRPr="00B43263">
              <w:rPr>
                <w:b/>
                <w:color w:val="000000"/>
                <w:sz w:val="22"/>
                <w:szCs w:val="22"/>
              </w:rPr>
              <w:t>2780800</w:t>
            </w:r>
          </w:p>
        </w:tc>
      </w:tr>
      <w:tr w:rsidR="00AE7981" w:rsidRPr="00B43263" w:rsidTr="00B17737">
        <w:tc>
          <w:tcPr>
            <w:tcW w:w="1210" w:type="pct"/>
          </w:tcPr>
          <w:p w:rsidR="00AE7981" w:rsidRPr="00B43263" w:rsidRDefault="00AE7981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bCs/>
                <w:snapToGrid w:val="0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rPr>
                <w:snapToGrid w:val="0"/>
                <w:color w:val="000000"/>
              </w:rPr>
            </w:pPr>
            <w:r w:rsidRPr="00B43263">
              <w:rPr>
                <w:snapToGrid w:val="0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b/>
                <w:color w:val="000000"/>
              </w:rPr>
            </w:pPr>
            <w:r w:rsidRPr="00B43263">
              <w:rPr>
                <w:b/>
                <w:color w:val="000000"/>
                <w:sz w:val="22"/>
                <w:szCs w:val="22"/>
              </w:rPr>
              <w:t>283400</w:t>
            </w:r>
          </w:p>
        </w:tc>
      </w:tr>
      <w:tr w:rsidR="00AE7981" w:rsidRPr="00B43263" w:rsidTr="00B17737">
        <w:tc>
          <w:tcPr>
            <w:tcW w:w="1210" w:type="pct"/>
          </w:tcPr>
          <w:p w:rsidR="00AE7981" w:rsidRPr="00B43263" w:rsidRDefault="00AE7981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bCs/>
                <w:snapToGrid w:val="0"/>
                <w:color w:val="000000"/>
                <w:sz w:val="20"/>
                <w:szCs w:val="20"/>
              </w:rPr>
              <w:t>1 06 01030 10 0000 00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rPr>
                <w:snapToGrid w:val="0"/>
                <w:color w:val="000000"/>
              </w:rPr>
            </w:pPr>
            <w:r w:rsidRPr="00B43263">
              <w:rPr>
                <w:snapToGrid w:val="0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color w:val="000000"/>
              </w:rPr>
            </w:pPr>
            <w:r w:rsidRPr="00B43263">
              <w:rPr>
                <w:color w:val="000000"/>
                <w:sz w:val="22"/>
                <w:szCs w:val="22"/>
              </w:rPr>
              <w:t>283400</w:t>
            </w:r>
          </w:p>
        </w:tc>
      </w:tr>
      <w:tr w:rsidR="00AE7981" w:rsidRPr="00B43263" w:rsidTr="00B17737">
        <w:tc>
          <w:tcPr>
            <w:tcW w:w="1210" w:type="pct"/>
          </w:tcPr>
          <w:p w:rsidR="00AE7981" w:rsidRPr="00B43263" w:rsidRDefault="00AE7981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bCs/>
                <w:snapToGrid w:val="0"/>
                <w:color w:val="000000"/>
                <w:sz w:val="20"/>
                <w:szCs w:val="20"/>
              </w:rPr>
              <w:t>1 06 06000 00 0000 00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rPr>
                <w:b/>
                <w:snapToGrid w:val="0"/>
                <w:color w:val="000000"/>
              </w:rPr>
            </w:pPr>
            <w:r w:rsidRPr="00B43263">
              <w:rPr>
                <w:b/>
                <w:snapToGrid w:val="0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b/>
                <w:color w:val="000000"/>
              </w:rPr>
            </w:pPr>
            <w:r w:rsidRPr="00B43263">
              <w:rPr>
                <w:b/>
                <w:color w:val="000000"/>
                <w:sz w:val="22"/>
                <w:szCs w:val="22"/>
              </w:rPr>
              <w:t>2497400</w:t>
            </w:r>
          </w:p>
        </w:tc>
      </w:tr>
      <w:tr w:rsidR="00AE7981" w:rsidRPr="00B43263" w:rsidTr="00B17737">
        <w:tc>
          <w:tcPr>
            <w:tcW w:w="1210" w:type="pct"/>
          </w:tcPr>
          <w:p w:rsidR="00AE7981" w:rsidRPr="00B43263" w:rsidRDefault="00AE7981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bCs/>
                <w:snapToGrid w:val="0"/>
                <w:color w:val="000000"/>
                <w:sz w:val="20"/>
                <w:szCs w:val="20"/>
              </w:rPr>
              <w:t>1 06 06030 03 0000 110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rPr>
                <w:snapToGrid w:val="0"/>
                <w:color w:val="000000"/>
              </w:rPr>
            </w:pPr>
            <w:r w:rsidRPr="00B43263">
              <w:rPr>
                <w:snapToGrid w:val="0"/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color w:val="000000"/>
              </w:rPr>
            </w:pPr>
            <w:r w:rsidRPr="00B43263">
              <w:rPr>
                <w:color w:val="000000"/>
                <w:sz w:val="22"/>
                <w:szCs w:val="22"/>
              </w:rPr>
              <w:t>1829000</w:t>
            </w:r>
          </w:p>
        </w:tc>
      </w:tr>
      <w:tr w:rsidR="00AE7981" w:rsidRPr="00B43263" w:rsidTr="00B17737">
        <w:tc>
          <w:tcPr>
            <w:tcW w:w="1210" w:type="pct"/>
          </w:tcPr>
          <w:p w:rsidR="00AE7981" w:rsidRPr="00B43263" w:rsidRDefault="00AE7981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bCs/>
                <w:snapToGrid w:val="0"/>
                <w:color w:val="000000"/>
                <w:sz w:val="20"/>
                <w:szCs w:val="20"/>
              </w:rPr>
              <w:t>1 06 06033 10 0000110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rPr>
                <w:snapToGrid w:val="0"/>
                <w:color w:val="000000"/>
              </w:rPr>
            </w:pPr>
            <w:r w:rsidRPr="00B43263">
              <w:rPr>
                <w:snapToGrid w:val="0"/>
                <w:color w:val="000000"/>
                <w:sz w:val="22"/>
                <w:szCs w:val="22"/>
              </w:rPr>
              <w:t>Земельный налог,  с организаций, обладающих земельными участком, расположенным в границах сельских поселений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color w:val="000000"/>
              </w:rPr>
            </w:pPr>
            <w:r w:rsidRPr="00B43263">
              <w:rPr>
                <w:color w:val="000000"/>
                <w:sz w:val="22"/>
                <w:szCs w:val="22"/>
              </w:rPr>
              <w:t>1829000</w:t>
            </w:r>
          </w:p>
        </w:tc>
      </w:tr>
      <w:tr w:rsidR="00AE7981" w:rsidRPr="00B43263" w:rsidTr="00B17737">
        <w:tc>
          <w:tcPr>
            <w:tcW w:w="1210" w:type="pct"/>
          </w:tcPr>
          <w:p w:rsidR="00AE7981" w:rsidRPr="00B43263" w:rsidRDefault="00AE7981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bCs/>
                <w:snapToGrid w:val="0"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rPr>
                <w:snapToGrid w:val="0"/>
                <w:color w:val="000000"/>
              </w:rPr>
            </w:pPr>
            <w:r w:rsidRPr="00B43263">
              <w:rPr>
                <w:snapToGrid w:val="0"/>
                <w:color w:val="000000"/>
                <w:sz w:val="22"/>
                <w:szCs w:val="22"/>
              </w:rPr>
              <w:t>Земельный налог с физических  лиц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color w:val="000000"/>
              </w:rPr>
            </w:pPr>
            <w:r w:rsidRPr="00B43263">
              <w:rPr>
                <w:color w:val="000000"/>
                <w:sz w:val="22"/>
                <w:szCs w:val="22"/>
              </w:rPr>
              <w:t>668400</w:t>
            </w:r>
          </w:p>
        </w:tc>
      </w:tr>
      <w:tr w:rsidR="00AE7981" w:rsidRPr="00B43263" w:rsidTr="00B17737">
        <w:tc>
          <w:tcPr>
            <w:tcW w:w="1210" w:type="pct"/>
          </w:tcPr>
          <w:p w:rsidR="00AE7981" w:rsidRPr="00B43263" w:rsidRDefault="00AE7981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bCs/>
                <w:snapToGrid w:val="0"/>
                <w:color w:val="000000"/>
                <w:sz w:val="20"/>
                <w:szCs w:val="20"/>
              </w:rPr>
              <w:t>1 06 06043 00 0000 110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rPr>
                <w:snapToGrid w:val="0"/>
                <w:color w:val="000000"/>
              </w:rPr>
            </w:pPr>
            <w:r w:rsidRPr="00B43263">
              <w:rPr>
                <w:snapToGrid w:val="0"/>
                <w:color w:val="000000"/>
                <w:sz w:val="22"/>
                <w:szCs w:val="22"/>
              </w:rPr>
              <w:t>Земельный налог, с физических лиц , обладающих земельным участком, расположенным в границах сельских поселений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color w:val="000000"/>
              </w:rPr>
            </w:pPr>
            <w:r w:rsidRPr="00B43263">
              <w:rPr>
                <w:color w:val="000000"/>
                <w:sz w:val="22"/>
                <w:szCs w:val="22"/>
              </w:rPr>
              <w:t>668400</w:t>
            </w:r>
          </w:p>
        </w:tc>
      </w:tr>
      <w:tr w:rsidR="00AE7981" w:rsidRPr="00B43263" w:rsidTr="00B17737">
        <w:trPr>
          <w:trHeight w:val="443"/>
        </w:trPr>
        <w:tc>
          <w:tcPr>
            <w:tcW w:w="1210" w:type="pct"/>
          </w:tcPr>
          <w:p w:rsidR="00AE7981" w:rsidRPr="00B43263" w:rsidRDefault="00AE7981" w:rsidP="00B1773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1 08 00000 00 0000 000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pStyle w:val="Heading4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B43263">
              <w:rPr>
                <w:rFonts w:ascii="Times New Roman" w:hAnsi="Times New Roman"/>
                <w:bCs w:val="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b/>
                <w:bCs/>
                <w:color w:val="000000"/>
              </w:rPr>
            </w:pPr>
            <w:r w:rsidRPr="00B43263">
              <w:rPr>
                <w:b/>
                <w:bCs/>
                <w:color w:val="000000"/>
                <w:sz w:val="22"/>
                <w:szCs w:val="22"/>
              </w:rPr>
              <w:t>2000</w:t>
            </w:r>
          </w:p>
        </w:tc>
      </w:tr>
      <w:tr w:rsidR="00AE7981" w:rsidRPr="00B43263" w:rsidTr="00B17737">
        <w:trPr>
          <w:trHeight w:val="443"/>
        </w:trPr>
        <w:tc>
          <w:tcPr>
            <w:tcW w:w="1210" w:type="pct"/>
          </w:tcPr>
          <w:p w:rsidR="00AE7981" w:rsidRPr="00B43263" w:rsidRDefault="00AE7981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bCs/>
                <w:snapToGrid w:val="0"/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4326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Государственная пошлина за совершение нотариальных действий ( за исключением действий, совершаемых консульскими  учреждениями Российской Федерации)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b/>
                <w:bCs/>
                <w:color w:val="000000"/>
              </w:rPr>
            </w:pPr>
            <w:r w:rsidRPr="00B43263">
              <w:rPr>
                <w:b/>
                <w:bCs/>
                <w:color w:val="000000"/>
                <w:sz w:val="22"/>
                <w:szCs w:val="22"/>
              </w:rPr>
              <w:t>2000</w:t>
            </w:r>
          </w:p>
        </w:tc>
      </w:tr>
      <w:tr w:rsidR="00AE7981" w:rsidRPr="00B43263" w:rsidTr="00B17737">
        <w:trPr>
          <w:trHeight w:val="1280"/>
        </w:trPr>
        <w:tc>
          <w:tcPr>
            <w:tcW w:w="1210" w:type="pct"/>
          </w:tcPr>
          <w:p w:rsidR="00AE7981" w:rsidRPr="00B43263" w:rsidRDefault="00AE7981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bCs/>
                <w:snapToGrid w:val="0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4326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bCs/>
                <w:color w:val="000000"/>
              </w:rPr>
            </w:pPr>
            <w:r w:rsidRPr="00B43263">
              <w:rPr>
                <w:bCs/>
                <w:color w:val="000000"/>
                <w:sz w:val="22"/>
                <w:szCs w:val="22"/>
              </w:rPr>
              <w:t>2000</w:t>
            </w:r>
          </w:p>
        </w:tc>
      </w:tr>
      <w:tr w:rsidR="00AE7981" w:rsidRPr="00B43263" w:rsidTr="00B17737">
        <w:trPr>
          <w:trHeight w:val="1280"/>
        </w:trPr>
        <w:tc>
          <w:tcPr>
            <w:tcW w:w="1210" w:type="pct"/>
          </w:tcPr>
          <w:p w:rsidR="00AE7981" w:rsidRPr="00B43263" w:rsidRDefault="00AE7981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bCs/>
                <w:snapToGrid w:val="0"/>
                <w:color w:val="000000"/>
                <w:sz w:val="20"/>
                <w:szCs w:val="20"/>
              </w:rPr>
              <w:t>1 09 00000 00 0000 000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pStyle w:val="Heading4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B43263">
              <w:rPr>
                <w:rFonts w:ascii="Times New Roman" w:hAnsi="Times New Roman"/>
                <w:bCs w:val="0"/>
                <w:sz w:val="22"/>
                <w:szCs w:val="22"/>
              </w:rPr>
              <w:t>ЗАДОЛЖЕННОСТЬ ПЕРЕРАСЧЕТЫ ПО ОТМЕННЕННЫМ НАЛОГАМ, СБОРАМ И ИНЫМ ОБЯЗАТЕЛЬНЫМ ПЛАТЕЖАМ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b/>
                <w:bCs/>
                <w:color w:val="000000"/>
              </w:rPr>
            </w:pPr>
            <w:r w:rsidRPr="00B43263">
              <w:rPr>
                <w:b/>
                <w:bCs/>
                <w:color w:val="000000"/>
                <w:sz w:val="22"/>
                <w:szCs w:val="22"/>
              </w:rPr>
              <w:t>23300</w:t>
            </w:r>
          </w:p>
        </w:tc>
      </w:tr>
      <w:tr w:rsidR="00AE7981" w:rsidRPr="00B43263" w:rsidTr="00B17737">
        <w:trPr>
          <w:trHeight w:val="1280"/>
        </w:trPr>
        <w:tc>
          <w:tcPr>
            <w:tcW w:w="1210" w:type="pct"/>
          </w:tcPr>
          <w:p w:rsidR="00AE7981" w:rsidRPr="00B43263" w:rsidRDefault="00AE7981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bCs/>
                <w:snapToGrid w:val="0"/>
                <w:color w:val="000000"/>
                <w:sz w:val="20"/>
                <w:szCs w:val="20"/>
              </w:rPr>
              <w:t>1 09 04000 00 0000 110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4326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Налоги на имущество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bCs/>
                <w:color w:val="000000"/>
              </w:rPr>
            </w:pPr>
            <w:r w:rsidRPr="00B43263">
              <w:rPr>
                <w:bCs/>
                <w:color w:val="000000"/>
                <w:sz w:val="22"/>
                <w:szCs w:val="22"/>
              </w:rPr>
              <w:t>23300</w:t>
            </w:r>
          </w:p>
        </w:tc>
      </w:tr>
      <w:tr w:rsidR="00AE7981" w:rsidRPr="00B43263" w:rsidTr="00B17737">
        <w:trPr>
          <w:trHeight w:val="1280"/>
        </w:trPr>
        <w:tc>
          <w:tcPr>
            <w:tcW w:w="1210" w:type="pct"/>
          </w:tcPr>
          <w:p w:rsidR="00AE7981" w:rsidRPr="00B43263" w:rsidRDefault="00AE7981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bCs/>
                <w:snapToGrid w:val="0"/>
                <w:color w:val="000000"/>
                <w:sz w:val="20"/>
                <w:szCs w:val="20"/>
              </w:rPr>
              <w:t>1 09 04050 00 0000 110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4326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Земельный налог(по обязательствам, возникшим до 1 января 2006 года)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bCs/>
                <w:color w:val="000000"/>
              </w:rPr>
            </w:pPr>
            <w:r w:rsidRPr="00B43263">
              <w:rPr>
                <w:bCs/>
                <w:color w:val="000000"/>
                <w:sz w:val="22"/>
                <w:szCs w:val="22"/>
              </w:rPr>
              <w:t>23300</w:t>
            </w:r>
          </w:p>
        </w:tc>
      </w:tr>
      <w:tr w:rsidR="00AE7981" w:rsidRPr="00B43263" w:rsidTr="00B17737">
        <w:trPr>
          <w:trHeight w:val="1280"/>
        </w:trPr>
        <w:tc>
          <w:tcPr>
            <w:tcW w:w="1210" w:type="pct"/>
          </w:tcPr>
          <w:p w:rsidR="00AE7981" w:rsidRPr="00B43263" w:rsidRDefault="00AE7981" w:rsidP="00DC44B8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bCs/>
                <w:snapToGrid w:val="0"/>
                <w:color w:val="000000"/>
                <w:sz w:val="20"/>
                <w:szCs w:val="20"/>
              </w:rPr>
              <w:t>1 09 04053 10 1000 110</w:t>
            </w:r>
          </w:p>
        </w:tc>
        <w:tc>
          <w:tcPr>
            <w:tcW w:w="3064" w:type="pct"/>
          </w:tcPr>
          <w:p w:rsidR="00AE7981" w:rsidRPr="00B43263" w:rsidRDefault="00AE7981" w:rsidP="00DC44B8">
            <w:pPr>
              <w:pStyle w:val="Heading4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B4326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bCs/>
                <w:color w:val="000000"/>
              </w:rPr>
            </w:pPr>
            <w:r w:rsidRPr="00B43263">
              <w:rPr>
                <w:bCs/>
                <w:color w:val="000000"/>
                <w:sz w:val="22"/>
                <w:szCs w:val="22"/>
              </w:rPr>
              <w:t>23300</w:t>
            </w:r>
          </w:p>
        </w:tc>
      </w:tr>
      <w:tr w:rsidR="00AE7981" w:rsidRPr="00B43263" w:rsidTr="00B17737">
        <w:trPr>
          <w:trHeight w:val="913"/>
        </w:trPr>
        <w:tc>
          <w:tcPr>
            <w:tcW w:w="1210" w:type="pct"/>
          </w:tcPr>
          <w:p w:rsidR="00AE7981" w:rsidRPr="00B43263" w:rsidRDefault="00AE7981" w:rsidP="00B1773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b/>
                <w:bCs/>
                <w:snapToGrid w:val="0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jc w:val="both"/>
              <w:rPr>
                <w:b/>
                <w:bCs/>
                <w:snapToGrid w:val="0"/>
                <w:color w:val="000000"/>
              </w:rPr>
            </w:pPr>
            <w:r w:rsidRPr="00B43263">
              <w:rPr>
                <w:b/>
                <w:bCs/>
                <w:snapToGrid w:val="0"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b/>
                <w:bCs/>
                <w:color w:val="000000"/>
              </w:rPr>
            </w:pPr>
            <w:r w:rsidRPr="00B43263">
              <w:rPr>
                <w:b/>
                <w:bCs/>
                <w:color w:val="000000"/>
                <w:sz w:val="22"/>
                <w:szCs w:val="22"/>
              </w:rPr>
              <w:t>65000</w:t>
            </w:r>
          </w:p>
        </w:tc>
      </w:tr>
      <w:tr w:rsidR="00AE7981" w:rsidRPr="00B43263" w:rsidTr="00B17737">
        <w:tc>
          <w:tcPr>
            <w:tcW w:w="1210" w:type="pct"/>
          </w:tcPr>
          <w:p w:rsidR="00AE7981" w:rsidRPr="00B43263" w:rsidRDefault="00AE7981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snapToGrid w:val="0"/>
                <w:color w:val="000000"/>
                <w:sz w:val="20"/>
                <w:szCs w:val="20"/>
              </w:rPr>
              <w:t>1 11 05070 00 0000 120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pStyle w:val="BodyText2"/>
              <w:spacing w:line="240" w:lineRule="auto"/>
              <w:jc w:val="both"/>
            </w:pPr>
            <w:r w:rsidRPr="00B43263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 ) казну( за исключением земельных участков)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color w:val="000000"/>
              </w:rPr>
            </w:pPr>
            <w:r w:rsidRPr="00B43263">
              <w:rPr>
                <w:color w:val="000000"/>
                <w:sz w:val="22"/>
                <w:szCs w:val="22"/>
              </w:rPr>
              <w:t>45000</w:t>
            </w:r>
          </w:p>
        </w:tc>
      </w:tr>
      <w:tr w:rsidR="00AE7981" w:rsidRPr="00B43263" w:rsidTr="00B17737">
        <w:tc>
          <w:tcPr>
            <w:tcW w:w="1210" w:type="pct"/>
          </w:tcPr>
          <w:p w:rsidR="00AE7981" w:rsidRPr="00B43263" w:rsidRDefault="00AE7981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snapToGrid w:val="0"/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pStyle w:val="BodyText2"/>
              <w:spacing w:line="240" w:lineRule="auto"/>
              <w:jc w:val="both"/>
            </w:pPr>
            <w:r w:rsidRPr="00B43263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color w:val="000000"/>
              </w:rPr>
            </w:pPr>
            <w:r w:rsidRPr="00B43263">
              <w:rPr>
                <w:color w:val="000000"/>
                <w:sz w:val="22"/>
                <w:szCs w:val="22"/>
              </w:rPr>
              <w:t>45000</w:t>
            </w:r>
          </w:p>
        </w:tc>
      </w:tr>
      <w:tr w:rsidR="00AE7981" w:rsidRPr="00B43263" w:rsidTr="00B17737">
        <w:tc>
          <w:tcPr>
            <w:tcW w:w="1210" w:type="pct"/>
          </w:tcPr>
          <w:p w:rsidR="00AE7981" w:rsidRPr="00B43263" w:rsidRDefault="00AE7981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snapToGrid w:val="0"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jc w:val="both"/>
              <w:rPr>
                <w:snapToGrid w:val="0"/>
                <w:color w:val="000000"/>
              </w:rPr>
            </w:pPr>
            <w:r w:rsidRPr="00B43263">
              <w:rPr>
                <w:snapToGrid w:val="0"/>
                <w:color w:val="000000"/>
                <w:sz w:val="22"/>
                <w:szCs w:val="22"/>
              </w:rPr>
              <w:t xml:space="preserve">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color w:val="000000"/>
              </w:rPr>
            </w:pPr>
            <w:r w:rsidRPr="00B43263"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AE7981" w:rsidRPr="00B43263" w:rsidTr="00B17737">
        <w:tc>
          <w:tcPr>
            <w:tcW w:w="1210" w:type="pct"/>
          </w:tcPr>
          <w:p w:rsidR="00AE7981" w:rsidRPr="00B43263" w:rsidRDefault="00AE7981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snapToGrid w:val="0"/>
                <w:color w:val="000000"/>
                <w:sz w:val="20"/>
                <w:szCs w:val="20"/>
              </w:rPr>
              <w:t>1 11 09040 00 0000 120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jc w:val="both"/>
              <w:rPr>
                <w:snapToGrid w:val="0"/>
                <w:color w:val="000000"/>
              </w:rPr>
            </w:pPr>
            <w:r w:rsidRPr="00B43263">
              <w:rPr>
                <w:snapToGrid w:val="0"/>
                <w:color w:val="000000"/>
                <w:sz w:val="22"/>
                <w:szCs w:val="22"/>
              </w:rPr>
              <w:t>Прочие поступления от использования имущества, находящегося   в государственной и муниципальной собственности( 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</w:pPr>
            <w:r w:rsidRPr="00B43263"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AE7981" w:rsidRPr="00B43263" w:rsidTr="00B17737">
        <w:tc>
          <w:tcPr>
            <w:tcW w:w="1210" w:type="pct"/>
          </w:tcPr>
          <w:p w:rsidR="00AE7981" w:rsidRPr="00B43263" w:rsidRDefault="00AE7981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snapToGrid w:val="0"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jc w:val="both"/>
              <w:rPr>
                <w:snapToGrid w:val="0"/>
                <w:color w:val="000000"/>
              </w:rPr>
            </w:pPr>
            <w:r w:rsidRPr="00B43263">
              <w:rPr>
                <w:snapToGrid w:val="0"/>
                <w:color w:val="000000"/>
                <w:sz w:val="22"/>
                <w:szCs w:val="22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</w:pPr>
            <w:r w:rsidRPr="00B43263"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AE7981" w:rsidRPr="00B43263" w:rsidTr="00B17737">
        <w:tc>
          <w:tcPr>
            <w:tcW w:w="1210" w:type="pct"/>
          </w:tcPr>
          <w:p w:rsidR="00AE7981" w:rsidRPr="00B43263" w:rsidRDefault="00AE7981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b/>
                <w:bCs/>
                <w:snapToGrid w:val="0"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jc w:val="both"/>
              <w:rPr>
                <w:b/>
                <w:snapToGrid w:val="0"/>
                <w:color w:val="000000"/>
              </w:rPr>
            </w:pPr>
            <w:r w:rsidRPr="00B43263">
              <w:rPr>
                <w:b/>
                <w:snapToGrid w:val="0"/>
                <w:color w:val="000000"/>
                <w:sz w:val="22"/>
                <w:szCs w:val="22"/>
              </w:rPr>
              <w:t>Доходы от оказания платных услуг (работ) компенсации затрат государства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</w:pPr>
            <w:r w:rsidRPr="00B43263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AE7981" w:rsidRPr="00B43263" w:rsidTr="00B17737">
        <w:tc>
          <w:tcPr>
            <w:tcW w:w="1210" w:type="pct"/>
          </w:tcPr>
          <w:p w:rsidR="00AE7981" w:rsidRPr="00B43263" w:rsidRDefault="00AE7981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bCs/>
                <w:snapToGrid w:val="0"/>
                <w:color w:val="000000"/>
                <w:sz w:val="20"/>
                <w:szCs w:val="20"/>
              </w:rPr>
              <w:t>1 13 01000 00 0000 130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jc w:val="both"/>
              <w:rPr>
                <w:snapToGrid w:val="0"/>
                <w:color w:val="000000"/>
              </w:rPr>
            </w:pPr>
            <w:r w:rsidRPr="00B43263">
              <w:rPr>
                <w:snapToGrid w:val="0"/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</w:pPr>
            <w:r w:rsidRPr="00B43263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AE7981" w:rsidRPr="00B43263" w:rsidTr="00B17737">
        <w:tc>
          <w:tcPr>
            <w:tcW w:w="1210" w:type="pct"/>
          </w:tcPr>
          <w:p w:rsidR="00AE7981" w:rsidRPr="00B43263" w:rsidRDefault="00AE7981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bCs/>
                <w:snapToGrid w:val="0"/>
                <w:color w:val="000000"/>
                <w:sz w:val="20"/>
                <w:szCs w:val="20"/>
              </w:rPr>
              <w:t>1 13 01990 00 0000 130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jc w:val="both"/>
              <w:rPr>
                <w:snapToGrid w:val="0"/>
                <w:color w:val="000000"/>
              </w:rPr>
            </w:pPr>
            <w:r w:rsidRPr="00B43263">
              <w:rPr>
                <w:snapToGrid w:val="0"/>
                <w:color w:val="000000"/>
                <w:sz w:val="22"/>
                <w:szCs w:val="22"/>
              </w:rPr>
              <w:t xml:space="preserve">Прочие доходы от оказания платных услуг (работ) 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</w:pPr>
            <w:r w:rsidRPr="00B43263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AE7981" w:rsidRPr="00B43263" w:rsidTr="00B17737">
        <w:tc>
          <w:tcPr>
            <w:tcW w:w="1210" w:type="pct"/>
          </w:tcPr>
          <w:p w:rsidR="00AE7981" w:rsidRPr="00B43263" w:rsidRDefault="00AE7981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bCs/>
                <w:snapToGrid w:val="0"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jc w:val="both"/>
              <w:rPr>
                <w:snapToGrid w:val="0"/>
                <w:color w:val="000000"/>
              </w:rPr>
            </w:pPr>
            <w:r w:rsidRPr="00B43263">
              <w:rPr>
                <w:snapToGrid w:val="0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</w:pPr>
            <w:r w:rsidRPr="00B43263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AE7981" w:rsidRPr="00B43263" w:rsidTr="00B17737">
        <w:tc>
          <w:tcPr>
            <w:tcW w:w="1210" w:type="pct"/>
          </w:tcPr>
          <w:p w:rsidR="00AE7981" w:rsidRPr="00B43263" w:rsidRDefault="00AE7981" w:rsidP="00B1773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b/>
                <w:bCs/>
                <w:snapToGrid w:val="0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rPr>
                <w:b/>
              </w:rPr>
            </w:pPr>
            <w:r w:rsidRPr="00B43263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b/>
                <w:color w:val="000000"/>
              </w:rPr>
            </w:pPr>
            <w:r w:rsidRPr="00B43263">
              <w:rPr>
                <w:b/>
                <w:color w:val="000000"/>
                <w:sz w:val="22"/>
                <w:szCs w:val="22"/>
              </w:rPr>
              <w:t>6000</w:t>
            </w:r>
          </w:p>
        </w:tc>
      </w:tr>
      <w:tr w:rsidR="00AE7981" w:rsidRPr="00B43263" w:rsidTr="00B17737">
        <w:tc>
          <w:tcPr>
            <w:tcW w:w="1210" w:type="pct"/>
          </w:tcPr>
          <w:p w:rsidR="00AE7981" w:rsidRPr="00B43263" w:rsidRDefault="00AE7981" w:rsidP="00B17737">
            <w:pPr>
              <w:rPr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snapToGrid w:val="0"/>
                <w:color w:val="000000"/>
                <w:sz w:val="20"/>
                <w:szCs w:val="20"/>
              </w:rPr>
              <w:t>1 16 5100002 0000 140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jc w:val="both"/>
              <w:rPr>
                <w:snapToGrid w:val="0"/>
                <w:color w:val="000000"/>
              </w:rPr>
            </w:pPr>
            <w:r w:rsidRPr="00B43263">
              <w:rPr>
                <w:sz w:val="22"/>
                <w:szCs w:val="22"/>
              </w:rPr>
              <w:t xml:space="preserve">Денежные взыскания  (штрафы, установленные законами субъектов Российской Федерации за несоблюдение муниципальных правовых актов, 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color w:val="000000"/>
              </w:rPr>
            </w:pPr>
            <w:r w:rsidRPr="00B43263">
              <w:rPr>
                <w:color w:val="000000"/>
                <w:sz w:val="22"/>
                <w:szCs w:val="22"/>
              </w:rPr>
              <w:t>6000</w:t>
            </w:r>
          </w:p>
        </w:tc>
      </w:tr>
      <w:tr w:rsidR="00AE7981" w:rsidRPr="00B43263" w:rsidTr="00B17737">
        <w:tc>
          <w:tcPr>
            <w:tcW w:w="1210" w:type="pct"/>
          </w:tcPr>
          <w:p w:rsidR="00AE7981" w:rsidRPr="00B43263" w:rsidRDefault="00AE7981" w:rsidP="00B17737">
            <w:pPr>
              <w:rPr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snapToGrid w:val="0"/>
                <w:color w:val="000000"/>
                <w:sz w:val="20"/>
                <w:szCs w:val="20"/>
              </w:rPr>
              <w:t>1 16 5104002 0000 140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jc w:val="both"/>
              <w:rPr>
                <w:snapToGrid w:val="0"/>
                <w:color w:val="000000"/>
              </w:rPr>
            </w:pPr>
            <w:r w:rsidRPr="00B43263">
              <w:rPr>
                <w:sz w:val="22"/>
                <w:szCs w:val="22"/>
              </w:rPr>
              <w:t xml:space="preserve">Денежные взыскания  (штрафы), установленные законами субъектов Российской Федерации за несоблюдение муниципальных правовых актов, зачисляемые в бюджеты поселений 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color w:val="000000"/>
              </w:rPr>
            </w:pPr>
            <w:r w:rsidRPr="00B43263">
              <w:rPr>
                <w:b/>
                <w:color w:val="000000"/>
                <w:sz w:val="22"/>
                <w:szCs w:val="22"/>
              </w:rPr>
              <w:t>6000</w:t>
            </w:r>
          </w:p>
        </w:tc>
      </w:tr>
      <w:tr w:rsidR="00AE7981" w:rsidRPr="00B43263" w:rsidTr="00B17737">
        <w:trPr>
          <w:trHeight w:val="214"/>
        </w:trPr>
        <w:tc>
          <w:tcPr>
            <w:tcW w:w="1210" w:type="pct"/>
          </w:tcPr>
          <w:p w:rsidR="00AE7981" w:rsidRPr="00B43263" w:rsidRDefault="00AE7981" w:rsidP="00B1773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b/>
                <w:snapToGrid w:val="0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rPr>
                <w:b/>
                <w:snapToGrid w:val="0"/>
                <w:color w:val="000000"/>
              </w:rPr>
            </w:pPr>
            <w:r w:rsidRPr="00B43263">
              <w:rPr>
                <w:b/>
                <w:snapToGrid w:val="0"/>
                <w:color w:val="000000"/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b/>
                <w:color w:val="000000"/>
              </w:rPr>
            </w:pPr>
            <w:r w:rsidRPr="00B43263">
              <w:rPr>
                <w:b/>
                <w:color w:val="000000"/>
                <w:sz w:val="22"/>
                <w:szCs w:val="22"/>
              </w:rPr>
              <w:t>5826519</w:t>
            </w:r>
          </w:p>
        </w:tc>
      </w:tr>
      <w:tr w:rsidR="00AE7981" w:rsidRPr="00B43263" w:rsidTr="00B17737">
        <w:trPr>
          <w:trHeight w:val="334"/>
        </w:trPr>
        <w:tc>
          <w:tcPr>
            <w:tcW w:w="1210" w:type="pct"/>
          </w:tcPr>
          <w:p w:rsidR="00AE7981" w:rsidRPr="00B43263" w:rsidRDefault="00AE7981" w:rsidP="0001207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b/>
                <w:snapToGrid w:val="0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rPr>
                <w:b/>
                <w:snapToGrid w:val="0"/>
                <w:color w:val="000000"/>
              </w:rPr>
            </w:pPr>
            <w:r w:rsidRPr="00B43263">
              <w:rPr>
                <w:b/>
                <w:snapToGrid w:val="0"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b/>
                <w:color w:val="000000"/>
              </w:rPr>
            </w:pPr>
          </w:p>
          <w:p w:rsidR="00AE7981" w:rsidRPr="00B43263" w:rsidRDefault="00AE7981" w:rsidP="00B17737">
            <w:pPr>
              <w:jc w:val="center"/>
              <w:rPr>
                <w:b/>
                <w:color w:val="000000"/>
              </w:rPr>
            </w:pPr>
            <w:r w:rsidRPr="00B43263">
              <w:rPr>
                <w:b/>
                <w:color w:val="000000"/>
                <w:sz w:val="22"/>
                <w:szCs w:val="22"/>
              </w:rPr>
              <w:t>5210786</w:t>
            </w:r>
          </w:p>
        </w:tc>
      </w:tr>
      <w:tr w:rsidR="00AE7981" w:rsidRPr="00B43263" w:rsidTr="00B17737">
        <w:trPr>
          <w:trHeight w:val="334"/>
        </w:trPr>
        <w:tc>
          <w:tcPr>
            <w:tcW w:w="1210" w:type="pct"/>
          </w:tcPr>
          <w:p w:rsidR="00AE7981" w:rsidRPr="00B43263" w:rsidRDefault="00AE7981" w:rsidP="00B1773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b/>
                <w:snapToGrid w:val="0"/>
                <w:color w:val="000000"/>
                <w:sz w:val="20"/>
                <w:szCs w:val="20"/>
              </w:rPr>
              <w:t>2 02 01000 00 0000 151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jc w:val="both"/>
              <w:rPr>
                <w:b/>
                <w:snapToGrid w:val="0"/>
                <w:color w:val="000000"/>
              </w:rPr>
            </w:pPr>
            <w:r w:rsidRPr="00B43263">
              <w:rPr>
                <w:b/>
                <w:snapToGrid w:val="0"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color w:val="000000"/>
              </w:rPr>
            </w:pPr>
          </w:p>
          <w:p w:rsidR="00AE7981" w:rsidRPr="00B43263" w:rsidRDefault="00AE7981" w:rsidP="00B17737">
            <w:pPr>
              <w:jc w:val="center"/>
              <w:rPr>
                <w:b/>
                <w:color w:val="000000"/>
              </w:rPr>
            </w:pPr>
            <w:r w:rsidRPr="00B43263">
              <w:rPr>
                <w:b/>
                <w:color w:val="000000"/>
                <w:sz w:val="22"/>
                <w:szCs w:val="22"/>
              </w:rPr>
              <w:t>3141000</w:t>
            </w:r>
          </w:p>
        </w:tc>
      </w:tr>
      <w:tr w:rsidR="00AE7981" w:rsidRPr="00B43263" w:rsidTr="00B17737">
        <w:trPr>
          <w:trHeight w:val="270"/>
        </w:trPr>
        <w:tc>
          <w:tcPr>
            <w:tcW w:w="1210" w:type="pct"/>
          </w:tcPr>
          <w:p w:rsidR="00AE7981" w:rsidRPr="00B43263" w:rsidRDefault="00AE7981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snapToGrid w:val="0"/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jc w:val="both"/>
              <w:rPr>
                <w:snapToGrid w:val="0"/>
                <w:color w:val="000000"/>
              </w:rPr>
            </w:pPr>
            <w:r w:rsidRPr="00B43263">
              <w:rPr>
                <w:snapToGrid w:val="0"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color w:val="000000"/>
              </w:rPr>
            </w:pPr>
            <w:r w:rsidRPr="00B43263">
              <w:rPr>
                <w:color w:val="000000"/>
                <w:sz w:val="22"/>
                <w:szCs w:val="22"/>
              </w:rPr>
              <w:t>3141000</w:t>
            </w:r>
          </w:p>
        </w:tc>
      </w:tr>
      <w:tr w:rsidR="00AE7981" w:rsidRPr="00B43263" w:rsidTr="00B17737">
        <w:trPr>
          <w:trHeight w:val="334"/>
        </w:trPr>
        <w:tc>
          <w:tcPr>
            <w:tcW w:w="1210" w:type="pct"/>
          </w:tcPr>
          <w:p w:rsidR="00AE7981" w:rsidRPr="00B43263" w:rsidRDefault="00AE7981" w:rsidP="0001207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snapToGrid w:val="0"/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jc w:val="both"/>
              <w:rPr>
                <w:snapToGrid w:val="0"/>
                <w:color w:val="000000"/>
              </w:rPr>
            </w:pPr>
            <w:r w:rsidRPr="00B43263">
              <w:rPr>
                <w:snapToGrid w:val="0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color w:val="000000"/>
              </w:rPr>
            </w:pPr>
            <w:r w:rsidRPr="00B43263">
              <w:rPr>
                <w:color w:val="000000"/>
                <w:sz w:val="22"/>
                <w:szCs w:val="22"/>
              </w:rPr>
              <w:t>3141000</w:t>
            </w:r>
          </w:p>
        </w:tc>
      </w:tr>
      <w:tr w:rsidR="00AE7981" w:rsidRPr="00B43263" w:rsidTr="00B17737">
        <w:trPr>
          <w:trHeight w:val="334"/>
        </w:trPr>
        <w:tc>
          <w:tcPr>
            <w:tcW w:w="1210" w:type="pct"/>
          </w:tcPr>
          <w:p w:rsidR="00AE7981" w:rsidRPr="00B43263" w:rsidRDefault="00AE7981" w:rsidP="0001207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snapToGrid w:val="0"/>
                <w:color w:val="000000"/>
                <w:sz w:val="20"/>
                <w:szCs w:val="20"/>
              </w:rPr>
              <w:t>2 02 03 000 00 0000 151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jc w:val="both"/>
              <w:rPr>
                <w:snapToGrid w:val="0"/>
                <w:color w:val="000000"/>
              </w:rPr>
            </w:pPr>
            <w:r w:rsidRPr="00B43263">
              <w:rPr>
                <w:snapToGrid w:val="0"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26" w:type="pct"/>
          </w:tcPr>
          <w:p w:rsidR="00AE7981" w:rsidRPr="00B43263" w:rsidRDefault="00AE7981" w:rsidP="00012077">
            <w:pPr>
              <w:jc w:val="center"/>
              <w:rPr>
                <w:color w:val="000000"/>
              </w:rPr>
            </w:pPr>
            <w:r w:rsidRPr="00B43263">
              <w:rPr>
                <w:color w:val="000000"/>
                <w:sz w:val="22"/>
                <w:szCs w:val="22"/>
              </w:rPr>
              <w:t>195800</w:t>
            </w:r>
          </w:p>
        </w:tc>
      </w:tr>
      <w:tr w:rsidR="00AE7981" w:rsidRPr="00B43263" w:rsidTr="00B17737">
        <w:trPr>
          <w:trHeight w:val="334"/>
        </w:trPr>
        <w:tc>
          <w:tcPr>
            <w:tcW w:w="1210" w:type="pct"/>
          </w:tcPr>
          <w:p w:rsidR="00AE7981" w:rsidRPr="00B43263" w:rsidRDefault="00AE7981" w:rsidP="0001207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snapToGrid w:val="0"/>
                <w:color w:val="000000"/>
                <w:sz w:val="20"/>
                <w:szCs w:val="20"/>
              </w:rPr>
              <w:t>2 02 35118 10 00 00 151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jc w:val="both"/>
              <w:rPr>
                <w:snapToGrid w:val="0"/>
                <w:color w:val="000000"/>
              </w:rPr>
            </w:pPr>
            <w:r w:rsidRPr="00B43263">
              <w:rPr>
                <w:snapToGrid w:val="0"/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color w:val="000000"/>
              </w:rPr>
            </w:pPr>
            <w:r w:rsidRPr="00B43263">
              <w:rPr>
                <w:color w:val="000000"/>
                <w:sz w:val="22"/>
                <w:szCs w:val="22"/>
              </w:rPr>
              <w:t>188700</w:t>
            </w:r>
          </w:p>
        </w:tc>
      </w:tr>
      <w:tr w:rsidR="00AE7981" w:rsidRPr="00B43263" w:rsidTr="00B17737">
        <w:trPr>
          <w:trHeight w:val="334"/>
        </w:trPr>
        <w:tc>
          <w:tcPr>
            <w:tcW w:w="1210" w:type="pct"/>
          </w:tcPr>
          <w:p w:rsidR="00AE7981" w:rsidRPr="00B43263" w:rsidRDefault="00AE7981" w:rsidP="0001207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snapToGrid w:val="0"/>
                <w:color w:val="000000"/>
                <w:sz w:val="20"/>
                <w:szCs w:val="20"/>
              </w:rPr>
              <w:t>2 02 35118 10 00 00 151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jc w:val="both"/>
              <w:rPr>
                <w:snapToGrid w:val="0"/>
                <w:color w:val="000000"/>
              </w:rPr>
            </w:pPr>
            <w:r w:rsidRPr="00B43263">
              <w:rPr>
                <w:snapToGrid w:val="0"/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color w:val="000000"/>
              </w:rPr>
            </w:pPr>
            <w:r w:rsidRPr="00B43263">
              <w:rPr>
                <w:color w:val="000000"/>
                <w:sz w:val="22"/>
                <w:szCs w:val="22"/>
              </w:rPr>
              <w:t>188700</w:t>
            </w:r>
          </w:p>
        </w:tc>
      </w:tr>
      <w:tr w:rsidR="00AE7981" w:rsidRPr="00B43263" w:rsidTr="00B17737">
        <w:trPr>
          <w:trHeight w:val="334"/>
        </w:trPr>
        <w:tc>
          <w:tcPr>
            <w:tcW w:w="1210" w:type="pct"/>
          </w:tcPr>
          <w:p w:rsidR="00AE7981" w:rsidRPr="00B43263" w:rsidRDefault="00AE7981" w:rsidP="0001207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snapToGrid w:val="0"/>
                <w:color w:val="000000"/>
                <w:sz w:val="20"/>
                <w:szCs w:val="20"/>
              </w:rPr>
              <w:t>2 02 30024 00 0000 151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jc w:val="both"/>
              <w:rPr>
                <w:snapToGrid w:val="0"/>
                <w:color w:val="000000"/>
              </w:rPr>
            </w:pPr>
            <w:r w:rsidRPr="00B43263">
              <w:rPr>
                <w:snapToGrid w:val="0"/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26" w:type="pct"/>
          </w:tcPr>
          <w:p w:rsidR="00AE7981" w:rsidRPr="00B43263" w:rsidRDefault="00AE7981" w:rsidP="00012077">
            <w:pPr>
              <w:jc w:val="center"/>
              <w:rPr>
                <w:color w:val="000000"/>
              </w:rPr>
            </w:pPr>
            <w:r w:rsidRPr="00B43263">
              <w:rPr>
                <w:color w:val="000000"/>
                <w:sz w:val="22"/>
                <w:szCs w:val="22"/>
              </w:rPr>
              <w:t>7100</w:t>
            </w:r>
          </w:p>
        </w:tc>
      </w:tr>
      <w:tr w:rsidR="00AE7981" w:rsidRPr="00B43263" w:rsidTr="00B17737">
        <w:trPr>
          <w:trHeight w:val="334"/>
        </w:trPr>
        <w:tc>
          <w:tcPr>
            <w:tcW w:w="1210" w:type="pct"/>
          </w:tcPr>
          <w:p w:rsidR="00AE7981" w:rsidRPr="00B43263" w:rsidRDefault="00AE7981" w:rsidP="0001207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snapToGrid w:val="0"/>
                <w:color w:val="000000"/>
                <w:sz w:val="20"/>
                <w:szCs w:val="20"/>
              </w:rPr>
              <w:t>2 02 30024 00 0000 151</w:t>
            </w:r>
          </w:p>
        </w:tc>
        <w:tc>
          <w:tcPr>
            <w:tcW w:w="3064" w:type="pct"/>
          </w:tcPr>
          <w:p w:rsidR="00AE7981" w:rsidRPr="00B43263" w:rsidRDefault="00AE7981" w:rsidP="00B17737">
            <w:pPr>
              <w:jc w:val="both"/>
              <w:rPr>
                <w:snapToGrid w:val="0"/>
                <w:color w:val="000000"/>
              </w:rPr>
            </w:pPr>
            <w:r w:rsidRPr="00B43263">
              <w:rPr>
                <w:snapToGrid w:val="0"/>
                <w:color w:val="000000"/>
                <w:sz w:val="22"/>
                <w:szCs w:val="22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26" w:type="pct"/>
          </w:tcPr>
          <w:p w:rsidR="00AE7981" w:rsidRPr="00B43263" w:rsidRDefault="00AE7981" w:rsidP="00012077">
            <w:pPr>
              <w:jc w:val="center"/>
              <w:rPr>
                <w:color w:val="000000"/>
              </w:rPr>
            </w:pPr>
            <w:r w:rsidRPr="00B43263">
              <w:rPr>
                <w:color w:val="000000"/>
                <w:sz w:val="22"/>
                <w:szCs w:val="22"/>
              </w:rPr>
              <w:t>7100</w:t>
            </w:r>
          </w:p>
        </w:tc>
      </w:tr>
      <w:tr w:rsidR="00AE7981" w:rsidRPr="00B43263" w:rsidTr="00B17737">
        <w:trPr>
          <w:trHeight w:val="334"/>
        </w:trPr>
        <w:tc>
          <w:tcPr>
            <w:tcW w:w="1210" w:type="pct"/>
          </w:tcPr>
          <w:p w:rsidR="00AE7981" w:rsidRPr="00B43263" w:rsidRDefault="00AE7981" w:rsidP="00740D0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snapToGrid w:val="0"/>
                <w:color w:val="000000"/>
                <w:sz w:val="20"/>
                <w:szCs w:val="20"/>
              </w:rPr>
              <w:t>2 02 02999 00 0000 151</w:t>
            </w:r>
          </w:p>
        </w:tc>
        <w:tc>
          <w:tcPr>
            <w:tcW w:w="3064" w:type="pct"/>
          </w:tcPr>
          <w:p w:rsidR="00AE7981" w:rsidRPr="00B43263" w:rsidRDefault="00AE7981" w:rsidP="00740D0C">
            <w:pPr>
              <w:jc w:val="both"/>
              <w:rPr>
                <w:snapToGrid w:val="0"/>
                <w:color w:val="000000"/>
              </w:rPr>
            </w:pPr>
            <w:r w:rsidRPr="00B43263">
              <w:rPr>
                <w:snapToGrid w:val="0"/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color w:val="000000"/>
              </w:rPr>
            </w:pPr>
            <w:r w:rsidRPr="00B43263">
              <w:rPr>
                <w:color w:val="000000"/>
                <w:sz w:val="22"/>
                <w:szCs w:val="22"/>
              </w:rPr>
              <w:t>65336</w:t>
            </w:r>
          </w:p>
        </w:tc>
      </w:tr>
      <w:tr w:rsidR="00AE7981" w:rsidRPr="00B43263" w:rsidTr="00B17737">
        <w:trPr>
          <w:trHeight w:val="334"/>
        </w:trPr>
        <w:tc>
          <w:tcPr>
            <w:tcW w:w="1210" w:type="pct"/>
          </w:tcPr>
          <w:p w:rsidR="00AE7981" w:rsidRPr="00B43263" w:rsidRDefault="00AE7981" w:rsidP="00740D0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snapToGrid w:val="0"/>
                <w:color w:val="000000"/>
                <w:sz w:val="20"/>
                <w:szCs w:val="20"/>
              </w:rPr>
              <w:t>2 02 02999 10 0000 151</w:t>
            </w:r>
          </w:p>
        </w:tc>
        <w:tc>
          <w:tcPr>
            <w:tcW w:w="3064" w:type="pct"/>
          </w:tcPr>
          <w:p w:rsidR="00AE7981" w:rsidRPr="00B43263" w:rsidRDefault="00AE7981" w:rsidP="00740D0C">
            <w:pPr>
              <w:jc w:val="both"/>
              <w:rPr>
                <w:snapToGrid w:val="0"/>
                <w:color w:val="000000"/>
              </w:rPr>
            </w:pPr>
            <w:r w:rsidRPr="00B43263">
              <w:rPr>
                <w:snapToGrid w:val="0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color w:val="000000"/>
              </w:rPr>
            </w:pPr>
            <w:r w:rsidRPr="00B43263">
              <w:rPr>
                <w:color w:val="000000"/>
                <w:sz w:val="22"/>
                <w:szCs w:val="22"/>
              </w:rPr>
              <w:t>65336</w:t>
            </w:r>
          </w:p>
        </w:tc>
      </w:tr>
      <w:tr w:rsidR="00AE7981" w:rsidRPr="00B43263" w:rsidTr="00B17737">
        <w:trPr>
          <w:trHeight w:val="334"/>
        </w:trPr>
        <w:tc>
          <w:tcPr>
            <w:tcW w:w="1210" w:type="pct"/>
          </w:tcPr>
          <w:p w:rsidR="00AE7981" w:rsidRPr="00B43263" w:rsidRDefault="00AE7981" w:rsidP="00740D0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snapToGrid w:val="0"/>
                <w:color w:val="000000"/>
                <w:sz w:val="20"/>
                <w:szCs w:val="20"/>
              </w:rPr>
              <w:t>20204999100000151</w:t>
            </w:r>
          </w:p>
        </w:tc>
        <w:tc>
          <w:tcPr>
            <w:tcW w:w="3064" w:type="pct"/>
          </w:tcPr>
          <w:p w:rsidR="00AE7981" w:rsidRPr="00B43263" w:rsidRDefault="00AE7981" w:rsidP="00740D0C">
            <w:pPr>
              <w:jc w:val="both"/>
              <w:rPr>
                <w:snapToGrid w:val="0"/>
                <w:color w:val="000000"/>
              </w:rPr>
            </w:pPr>
            <w:r w:rsidRPr="00B43263">
              <w:rPr>
                <w:snapToGrid w:val="0"/>
                <w:color w:val="000000"/>
                <w:sz w:val="22"/>
                <w:szCs w:val="22"/>
              </w:rPr>
              <w:t>Безвозмездные поступления от негосударственных организаций, в бюджеты сельских поселений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color w:val="000000"/>
              </w:rPr>
            </w:pPr>
            <w:r w:rsidRPr="00B43263">
              <w:rPr>
                <w:color w:val="000000"/>
                <w:sz w:val="22"/>
                <w:szCs w:val="22"/>
              </w:rPr>
              <w:t>1808650</w:t>
            </w:r>
          </w:p>
        </w:tc>
      </w:tr>
      <w:tr w:rsidR="00AE7981" w:rsidRPr="00B43263" w:rsidTr="00B17737">
        <w:trPr>
          <w:trHeight w:val="334"/>
        </w:trPr>
        <w:tc>
          <w:tcPr>
            <w:tcW w:w="1210" w:type="pct"/>
          </w:tcPr>
          <w:p w:rsidR="00AE7981" w:rsidRPr="00B43263" w:rsidRDefault="00AE7981" w:rsidP="00740D0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43263">
              <w:rPr>
                <w:snapToGrid w:val="0"/>
                <w:color w:val="000000"/>
                <w:sz w:val="20"/>
                <w:szCs w:val="20"/>
              </w:rPr>
              <w:t>20405099100000180</w:t>
            </w:r>
          </w:p>
        </w:tc>
        <w:tc>
          <w:tcPr>
            <w:tcW w:w="3064" w:type="pct"/>
          </w:tcPr>
          <w:p w:rsidR="00AE7981" w:rsidRPr="00B43263" w:rsidRDefault="00AE7981" w:rsidP="00740D0C">
            <w:pPr>
              <w:jc w:val="both"/>
              <w:rPr>
                <w:snapToGrid w:val="0"/>
                <w:color w:val="000000"/>
              </w:rPr>
            </w:pPr>
            <w:r w:rsidRPr="00B43263">
              <w:rPr>
                <w:snapToGrid w:val="0"/>
                <w:color w:val="000000"/>
                <w:sz w:val="22"/>
                <w:szCs w:val="22"/>
              </w:rPr>
              <w:t>Прочие безвозмездные поступления от негосударственных организаций, в бюджеты сельских поселений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color w:val="000000"/>
              </w:rPr>
            </w:pPr>
            <w:r w:rsidRPr="00B43263">
              <w:rPr>
                <w:color w:val="000000"/>
                <w:sz w:val="22"/>
                <w:szCs w:val="22"/>
              </w:rPr>
              <w:t>1808650</w:t>
            </w:r>
          </w:p>
        </w:tc>
      </w:tr>
      <w:tr w:rsidR="00AE7981" w:rsidRPr="00B43263" w:rsidTr="00B17737">
        <w:trPr>
          <w:trHeight w:val="334"/>
        </w:trPr>
        <w:tc>
          <w:tcPr>
            <w:tcW w:w="1210" w:type="pct"/>
          </w:tcPr>
          <w:p w:rsidR="00AE7981" w:rsidRPr="00012077" w:rsidRDefault="00AE7981" w:rsidP="00012077">
            <w:pPr>
              <w:jc w:val="center"/>
              <w:rPr>
                <w:sz w:val="20"/>
                <w:szCs w:val="20"/>
              </w:rPr>
            </w:pPr>
            <w:r w:rsidRPr="00B43263">
              <w:rPr>
                <w:sz w:val="20"/>
                <w:szCs w:val="20"/>
              </w:rPr>
              <w:t>000 2 07 05030 10 0000 180</w:t>
            </w:r>
          </w:p>
        </w:tc>
        <w:tc>
          <w:tcPr>
            <w:tcW w:w="3064" w:type="pct"/>
          </w:tcPr>
          <w:p w:rsidR="00AE7981" w:rsidRPr="00B43263" w:rsidRDefault="00AE7981" w:rsidP="00C86C41">
            <w:pPr>
              <w:jc w:val="both"/>
            </w:pPr>
            <w:r w:rsidRPr="00B43263">
              <w:rPr>
                <w:sz w:val="22"/>
                <w:szCs w:val="22"/>
              </w:rPr>
              <w:t>Прочие безвозмездные поступления в бюджеты поселений</w:t>
            </w:r>
          </w:p>
          <w:p w:rsidR="00AE7981" w:rsidRPr="00B43263" w:rsidRDefault="00AE7981" w:rsidP="00B17737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color w:val="000000"/>
              </w:rPr>
            </w:pPr>
            <w:r w:rsidRPr="00B43263">
              <w:rPr>
                <w:color w:val="000000"/>
                <w:sz w:val="22"/>
                <w:szCs w:val="22"/>
              </w:rPr>
              <w:t>615733</w:t>
            </w:r>
          </w:p>
        </w:tc>
      </w:tr>
      <w:tr w:rsidR="00AE7981" w:rsidRPr="00B43263" w:rsidTr="00B17737">
        <w:trPr>
          <w:trHeight w:val="334"/>
        </w:trPr>
        <w:tc>
          <w:tcPr>
            <w:tcW w:w="1210" w:type="pct"/>
          </w:tcPr>
          <w:p w:rsidR="00AE7981" w:rsidRPr="00B43263" w:rsidRDefault="00AE7981" w:rsidP="00B1773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64" w:type="pct"/>
          </w:tcPr>
          <w:p w:rsidR="00AE7981" w:rsidRPr="00B43263" w:rsidRDefault="00AE7981" w:rsidP="00B17737">
            <w:pPr>
              <w:rPr>
                <w:b/>
                <w:snapToGrid w:val="0"/>
                <w:color w:val="000000"/>
              </w:rPr>
            </w:pPr>
            <w:r w:rsidRPr="00B43263">
              <w:rPr>
                <w:b/>
                <w:snapToGrid w:val="0"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726" w:type="pct"/>
          </w:tcPr>
          <w:p w:rsidR="00AE7981" w:rsidRPr="00B43263" w:rsidRDefault="00AE7981" w:rsidP="00B17737">
            <w:pPr>
              <w:jc w:val="center"/>
              <w:rPr>
                <w:b/>
                <w:color w:val="000000"/>
              </w:rPr>
            </w:pPr>
            <w:r w:rsidRPr="00B43263">
              <w:rPr>
                <w:b/>
                <w:color w:val="000000"/>
                <w:sz w:val="22"/>
                <w:szCs w:val="22"/>
              </w:rPr>
              <w:t>15654719</w:t>
            </w:r>
          </w:p>
        </w:tc>
      </w:tr>
    </w:tbl>
    <w:p w:rsidR="00AE7981" w:rsidRPr="00B43263" w:rsidRDefault="00AE7981" w:rsidP="002A4821"/>
    <w:p w:rsidR="00AE7981" w:rsidRPr="00B43263" w:rsidRDefault="00AE7981" w:rsidP="002A4821">
      <w:pPr>
        <w:rPr>
          <w:lang w:val="en-US"/>
        </w:rPr>
      </w:pPr>
    </w:p>
    <w:p w:rsidR="00AE7981" w:rsidRPr="00B43263" w:rsidRDefault="00AE7981" w:rsidP="002A4821"/>
    <w:p w:rsidR="00AE7981" w:rsidRPr="00B43263" w:rsidRDefault="00AE7981" w:rsidP="002A4821"/>
    <w:p w:rsidR="00AE7981" w:rsidRPr="00B43263" w:rsidRDefault="00AE7981" w:rsidP="002A4821"/>
    <w:p w:rsidR="00AE7981" w:rsidRPr="00B43263" w:rsidRDefault="00AE7981" w:rsidP="002A4821"/>
    <w:p w:rsidR="00AE7981" w:rsidRPr="00B43263" w:rsidRDefault="00AE7981" w:rsidP="002A4821"/>
    <w:p w:rsidR="00AE7981" w:rsidRPr="00B43263" w:rsidRDefault="00AE7981" w:rsidP="002A4821"/>
    <w:p w:rsidR="00AE7981" w:rsidRPr="00B43263" w:rsidRDefault="00AE7981" w:rsidP="002A4821"/>
    <w:p w:rsidR="00AE7981" w:rsidRPr="00B43263" w:rsidRDefault="00AE7981" w:rsidP="002A4821"/>
    <w:p w:rsidR="00AE7981" w:rsidRPr="00B43263" w:rsidRDefault="00AE7981" w:rsidP="002A4821"/>
    <w:p w:rsidR="00AE7981" w:rsidRPr="00B43263" w:rsidRDefault="00AE7981" w:rsidP="002A4821"/>
    <w:p w:rsidR="00AE7981" w:rsidRPr="00B43263" w:rsidRDefault="00AE7981" w:rsidP="002A4821"/>
    <w:p w:rsidR="00AE7981" w:rsidRPr="00B43263" w:rsidRDefault="00AE7981" w:rsidP="002A4821"/>
    <w:p w:rsidR="00AE7981" w:rsidRDefault="00AE7981" w:rsidP="002A4821"/>
    <w:p w:rsidR="00AE7981" w:rsidRPr="00B43263" w:rsidRDefault="00AE7981" w:rsidP="002A4821"/>
    <w:p w:rsidR="00AE7981" w:rsidRPr="00B43263" w:rsidRDefault="00AE7981" w:rsidP="002A4821"/>
    <w:p w:rsidR="00AE7981" w:rsidRDefault="00AE7981" w:rsidP="00A12BD9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4</w:t>
      </w:r>
    </w:p>
    <w:p w:rsidR="00AE7981" w:rsidRDefault="00AE7981" w:rsidP="00A12BD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решению Совета депутатов</w:t>
      </w:r>
    </w:p>
    <w:p w:rsidR="00AE7981" w:rsidRDefault="00AE7981" w:rsidP="00A12BD9">
      <w:pPr>
        <w:jc w:val="right"/>
        <w:rPr>
          <w:sz w:val="18"/>
          <w:szCs w:val="18"/>
        </w:rPr>
      </w:pPr>
      <w:r>
        <w:rPr>
          <w:sz w:val="18"/>
          <w:szCs w:val="18"/>
        </w:rPr>
        <w:t>Дмитриевского  сельского поселения</w:t>
      </w:r>
    </w:p>
    <w:p w:rsidR="00AE7981" w:rsidRDefault="00AE7981" w:rsidP="00A12BD9">
      <w:pPr>
        <w:jc w:val="right"/>
        <w:rPr>
          <w:sz w:val="18"/>
          <w:szCs w:val="18"/>
        </w:rPr>
      </w:pPr>
      <w:r>
        <w:rPr>
          <w:sz w:val="18"/>
          <w:szCs w:val="18"/>
        </w:rPr>
        <w:t>Галичского муниципального района</w:t>
      </w:r>
    </w:p>
    <w:p w:rsidR="00AE7981" w:rsidRDefault="00AE7981" w:rsidP="00A12BD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Костромской области</w:t>
      </w:r>
    </w:p>
    <w:p w:rsidR="00AE7981" w:rsidRDefault="00AE7981" w:rsidP="00A12BD9">
      <w:pPr>
        <w:tabs>
          <w:tab w:val="left" w:pos="6023"/>
          <w:tab w:val="right" w:pos="9355"/>
        </w:tabs>
        <w:jc w:val="right"/>
        <w:rPr>
          <w:sz w:val="18"/>
          <w:szCs w:val="18"/>
        </w:rPr>
      </w:pPr>
      <w:r>
        <w:rPr>
          <w:sz w:val="18"/>
          <w:szCs w:val="18"/>
        </w:rPr>
        <w:t>от «31 »  марта   2017года  № 84</w:t>
      </w:r>
    </w:p>
    <w:p w:rsidR="00AE7981" w:rsidRPr="00B43263" w:rsidRDefault="00AE7981" w:rsidP="00A1043A">
      <w:pPr>
        <w:ind w:right="680"/>
        <w:rPr>
          <w:sz w:val="18"/>
          <w:szCs w:val="18"/>
        </w:rPr>
      </w:pPr>
    </w:p>
    <w:p w:rsidR="00AE7981" w:rsidRPr="00A12BD9" w:rsidRDefault="00AE7981" w:rsidP="00A1043A">
      <w:pPr>
        <w:jc w:val="center"/>
        <w:rPr>
          <w:b/>
        </w:rPr>
      </w:pPr>
      <w:r w:rsidRPr="00A12BD9">
        <w:rPr>
          <w:b/>
        </w:rPr>
        <w:t>Распределение бюджетных ассигнований  на 2017 год по  разделам, подразделам, целевым статьям</w:t>
      </w:r>
      <w:r>
        <w:rPr>
          <w:b/>
        </w:rPr>
        <w:t xml:space="preserve">, </w:t>
      </w:r>
      <w:r w:rsidRPr="00A12BD9">
        <w:rPr>
          <w:b/>
        </w:rPr>
        <w:t xml:space="preserve">группам и подгруппам видам расходов классификации расходов бюджетов </w:t>
      </w:r>
    </w:p>
    <w:p w:rsidR="00AE7981" w:rsidRPr="00B43263" w:rsidRDefault="00AE7981" w:rsidP="00A1043A">
      <w:pPr>
        <w:tabs>
          <w:tab w:val="left" w:pos="2475"/>
        </w:tabs>
        <w:jc w:val="center"/>
        <w:rPr>
          <w:b/>
          <w:sz w:val="20"/>
          <w:szCs w:val="20"/>
        </w:rPr>
      </w:pPr>
    </w:p>
    <w:p w:rsidR="00AE7981" w:rsidRPr="00B43263" w:rsidRDefault="00AE7981" w:rsidP="00A12BD9">
      <w:pPr>
        <w:tabs>
          <w:tab w:val="left" w:pos="2475"/>
        </w:tabs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4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4215"/>
        <w:gridCol w:w="992"/>
        <w:gridCol w:w="1378"/>
        <w:gridCol w:w="1142"/>
        <w:gridCol w:w="2096"/>
      </w:tblGrid>
      <w:tr w:rsidR="00AE7981" w:rsidRPr="00B43263" w:rsidTr="00A12BD9">
        <w:trPr>
          <w:trHeight w:val="35"/>
        </w:trPr>
        <w:tc>
          <w:tcPr>
            <w:tcW w:w="4217" w:type="dxa"/>
            <w:gridSpan w:val="2"/>
          </w:tcPr>
          <w:p w:rsidR="00AE7981" w:rsidRPr="00012077" w:rsidRDefault="00AE7981" w:rsidP="00012077">
            <w:r w:rsidRPr="00012077">
              <w:t>Наименование показателя</w:t>
            </w:r>
          </w:p>
        </w:tc>
        <w:tc>
          <w:tcPr>
            <w:tcW w:w="992" w:type="dxa"/>
          </w:tcPr>
          <w:p w:rsidR="00AE7981" w:rsidRPr="00012077" w:rsidRDefault="00AE7981" w:rsidP="00012077">
            <w:r w:rsidRPr="00012077">
              <w:t>Раздел, подраздел</w:t>
            </w:r>
          </w:p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>
            <w:r w:rsidRPr="00012077">
              <w:t>Целевая статья</w:t>
            </w:r>
          </w:p>
        </w:tc>
        <w:tc>
          <w:tcPr>
            <w:tcW w:w="1143" w:type="dxa"/>
          </w:tcPr>
          <w:p w:rsidR="00AE7981" w:rsidRPr="00012077" w:rsidRDefault="00AE7981" w:rsidP="00012077">
            <w:r w:rsidRPr="00012077">
              <w:t>Вид расходов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Сумма</w:t>
            </w:r>
          </w:p>
          <w:p w:rsidR="00AE7981" w:rsidRPr="00012077" w:rsidRDefault="00AE7981" w:rsidP="00012077">
            <w:r w:rsidRPr="00012077">
              <w:t>( руб.)</w:t>
            </w:r>
          </w:p>
        </w:tc>
      </w:tr>
      <w:tr w:rsidR="00AE7981" w:rsidRPr="00B43263" w:rsidTr="00A12BD9">
        <w:trPr>
          <w:trHeight w:val="17"/>
        </w:trPr>
        <w:tc>
          <w:tcPr>
            <w:tcW w:w="4217" w:type="dxa"/>
            <w:gridSpan w:val="2"/>
          </w:tcPr>
          <w:p w:rsidR="00AE7981" w:rsidRPr="00012077" w:rsidRDefault="00AE7981" w:rsidP="00012077">
            <w:r w:rsidRPr="00012077">
              <w:t>Общегосударственные вопросы</w:t>
            </w:r>
          </w:p>
        </w:tc>
        <w:tc>
          <w:tcPr>
            <w:tcW w:w="992" w:type="dxa"/>
          </w:tcPr>
          <w:p w:rsidR="00AE7981" w:rsidRPr="00012077" w:rsidRDefault="00AE7981" w:rsidP="00012077">
            <w:r w:rsidRPr="00012077">
              <w:t>0100</w:t>
            </w:r>
          </w:p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5644563</w:t>
            </w:r>
          </w:p>
        </w:tc>
      </w:tr>
      <w:tr w:rsidR="00AE7981" w:rsidRPr="00B43263" w:rsidTr="00A12BD9">
        <w:trPr>
          <w:trHeight w:val="17"/>
        </w:trPr>
        <w:tc>
          <w:tcPr>
            <w:tcW w:w="4217" w:type="dxa"/>
            <w:gridSpan w:val="2"/>
          </w:tcPr>
          <w:p w:rsidR="00AE7981" w:rsidRPr="00012077" w:rsidRDefault="00AE7981" w:rsidP="00012077">
            <w:r w:rsidRPr="0001207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AE7981" w:rsidRPr="00012077" w:rsidRDefault="00AE7981" w:rsidP="00012077">
            <w:r w:rsidRPr="00012077">
              <w:t>0102</w:t>
            </w:r>
          </w:p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907949</w:t>
            </w:r>
          </w:p>
        </w:tc>
      </w:tr>
      <w:tr w:rsidR="00AE7981" w:rsidRPr="00B43263" w:rsidTr="00A12BD9">
        <w:trPr>
          <w:trHeight w:val="17"/>
        </w:trPr>
        <w:tc>
          <w:tcPr>
            <w:tcW w:w="4217" w:type="dxa"/>
            <w:gridSpan w:val="2"/>
          </w:tcPr>
          <w:p w:rsidR="00AE7981" w:rsidRPr="00012077" w:rsidRDefault="00AE7981" w:rsidP="00012077">
            <w:r w:rsidRPr="00012077">
              <w:t>Глава Дмитриевского сельского поселения Галичского муниципального района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>
            <w:r w:rsidRPr="00012077">
              <w:rPr>
                <w:sz w:val="22"/>
                <w:szCs w:val="22"/>
              </w:rPr>
              <w:t>0600000000</w:t>
            </w:r>
          </w:p>
        </w:tc>
        <w:tc>
          <w:tcPr>
            <w:tcW w:w="1143" w:type="dxa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907949</w:t>
            </w:r>
          </w:p>
        </w:tc>
      </w:tr>
      <w:tr w:rsidR="00AE7981" w:rsidRPr="00B43263" w:rsidTr="00A12BD9">
        <w:trPr>
          <w:trHeight w:val="17"/>
        </w:trPr>
        <w:tc>
          <w:tcPr>
            <w:tcW w:w="4217" w:type="dxa"/>
            <w:gridSpan w:val="2"/>
          </w:tcPr>
          <w:p w:rsidR="00AE7981" w:rsidRPr="00012077" w:rsidRDefault="00AE7981" w:rsidP="00012077">
            <w:r w:rsidRPr="00012077">
              <w:t>Расходы на оплату труда работников муниципальных органов поселения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>
            <w:r w:rsidRPr="00012077">
              <w:rPr>
                <w:sz w:val="22"/>
                <w:szCs w:val="22"/>
              </w:rPr>
              <w:t>0600000110</w:t>
            </w:r>
          </w:p>
        </w:tc>
        <w:tc>
          <w:tcPr>
            <w:tcW w:w="1143" w:type="dxa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907949</w:t>
            </w:r>
          </w:p>
        </w:tc>
      </w:tr>
      <w:tr w:rsidR="00AE7981" w:rsidRPr="00B43263" w:rsidTr="00A12BD9">
        <w:trPr>
          <w:trHeight w:val="17"/>
        </w:trPr>
        <w:tc>
          <w:tcPr>
            <w:tcW w:w="4217" w:type="dxa"/>
            <w:gridSpan w:val="2"/>
          </w:tcPr>
          <w:p w:rsidR="00AE7981" w:rsidRPr="00012077" w:rsidRDefault="00AE7981" w:rsidP="00012077">
            <w:r w:rsidRPr="00012077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100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736234</w:t>
            </w:r>
          </w:p>
        </w:tc>
      </w:tr>
      <w:tr w:rsidR="00AE7981" w:rsidRPr="00B43263" w:rsidTr="00A12BD9">
        <w:trPr>
          <w:trHeight w:val="17"/>
        </w:trPr>
        <w:tc>
          <w:tcPr>
            <w:tcW w:w="4217" w:type="dxa"/>
            <w:gridSpan w:val="2"/>
          </w:tcPr>
          <w:p w:rsidR="00AE7981" w:rsidRPr="00012077" w:rsidRDefault="00AE7981" w:rsidP="00012077">
            <w:r w:rsidRPr="00012077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120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736234</w:t>
            </w:r>
          </w:p>
        </w:tc>
      </w:tr>
      <w:tr w:rsidR="00AE7981" w:rsidRPr="00B43263" w:rsidTr="00A12BD9">
        <w:trPr>
          <w:trHeight w:val="17"/>
        </w:trPr>
        <w:tc>
          <w:tcPr>
            <w:tcW w:w="4217" w:type="dxa"/>
            <w:gridSpan w:val="2"/>
          </w:tcPr>
          <w:p w:rsidR="00AE7981" w:rsidRPr="00012077" w:rsidRDefault="00AE7981" w:rsidP="00012077">
            <w:r w:rsidRPr="00012077">
              <w:t>Расходы на исполнение судебных актов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>
            <w:r w:rsidRPr="00012077">
              <w:rPr>
                <w:sz w:val="22"/>
                <w:szCs w:val="22"/>
              </w:rPr>
              <w:t>0600000000</w:t>
            </w:r>
          </w:p>
        </w:tc>
        <w:tc>
          <w:tcPr>
            <w:tcW w:w="1143" w:type="dxa"/>
          </w:tcPr>
          <w:p w:rsidR="00AE7981" w:rsidRPr="00012077" w:rsidRDefault="00AE7981" w:rsidP="00012077">
            <w:r w:rsidRPr="00012077">
              <w:t>100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171715</w:t>
            </w:r>
          </w:p>
        </w:tc>
      </w:tr>
      <w:tr w:rsidR="00AE7981" w:rsidRPr="00B43263" w:rsidTr="00A12BD9">
        <w:trPr>
          <w:trHeight w:val="17"/>
        </w:trPr>
        <w:tc>
          <w:tcPr>
            <w:tcW w:w="4217" w:type="dxa"/>
            <w:gridSpan w:val="2"/>
          </w:tcPr>
          <w:p w:rsidR="00AE7981" w:rsidRPr="00012077" w:rsidRDefault="00AE7981" w:rsidP="00012077">
            <w:r w:rsidRPr="00012077">
              <w:t>Расходы на выплаты персоналу  в целях обеспечения выполнения функций государственными (муниципальными0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>
            <w:r w:rsidRPr="00012077">
              <w:rPr>
                <w:sz w:val="22"/>
                <w:szCs w:val="22"/>
              </w:rPr>
              <w:t>0600000112</w:t>
            </w:r>
          </w:p>
        </w:tc>
        <w:tc>
          <w:tcPr>
            <w:tcW w:w="1143" w:type="dxa"/>
          </w:tcPr>
          <w:p w:rsidR="00AE7981" w:rsidRPr="00012077" w:rsidRDefault="00AE7981" w:rsidP="00012077">
            <w:r w:rsidRPr="00012077">
              <w:t>120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171715</w:t>
            </w:r>
          </w:p>
        </w:tc>
      </w:tr>
      <w:tr w:rsidR="00AE7981" w:rsidRPr="00B43263" w:rsidTr="00A12BD9">
        <w:trPr>
          <w:trHeight w:val="17"/>
        </w:trPr>
        <w:tc>
          <w:tcPr>
            <w:tcW w:w="4217" w:type="dxa"/>
            <w:gridSpan w:val="2"/>
          </w:tcPr>
          <w:p w:rsidR="00AE7981" w:rsidRPr="00012077" w:rsidRDefault="00AE7981" w:rsidP="00012077">
            <w:r w:rsidRPr="00012077"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129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171715</w:t>
            </w:r>
          </w:p>
        </w:tc>
      </w:tr>
      <w:tr w:rsidR="00AE7981" w:rsidRPr="00B43263" w:rsidTr="00A12BD9">
        <w:trPr>
          <w:trHeight w:val="35"/>
        </w:trPr>
        <w:tc>
          <w:tcPr>
            <w:tcW w:w="4217" w:type="dxa"/>
            <w:gridSpan w:val="2"/>
          </w:tcPr>
          <w:p w:rsidR="00AE7981" w:rsidRPr="00012077" w:rsidRDefault="00AE7981" w:rsidP="00012077">
            <w:r w:rsidRPr="00012077">
              <w:t xml:space="preserve">Функционирование Правительства РФ, высших  исполнительных органов государственной власти субъектов РФ, местных администраций </w:t>
            </w:r>
          </w:p>
        </w:tc>
        <w:tc>
          <w:tcPr>
            <w:tcW w:w="992" w:type="dxa"/>
          </w:tcPr>
          <w:p w:rsidR="00AE7981" w:rsidRPr="00012077" w:rsidRDefault="00AE7981" w:rsidP="00012077">
            <w:r w:rsidRPr="00012077">
              <w:t>0104</w:t>
            </w:r>
          </w:p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1854585</w:t>
            </w:r>
          </w:p>
        </w:tc>
      </w:tr>
      <w:tr w:rsidR="00AE7981" w:rsidRPr="00B43263" w:rsidTr="00A12BD9">
        <w:trPr>
          <w:trHeight w:val="17"/>
        </w:trPr>
        <w:tc>
          <w:tcPr>
            <w:tcW w:w="4217" w:type="dxa"/>
            <w:gridSpan w:val="2"/>
          </w:tcPr>
          <w:p w:rsidR="00AE7981" w:rsidRPr="00012077" w:rsidRDefault="00AE7981" w:rsidP="00012077">
            <w:r w:rsidRPr="00012077">
              <w:t>Центральный аппарат исполнительных органов местного самоуправления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  <w:p w:rsidR="00AE7981" w:rsidRPr="00012077" w:rsidRDefault="00AE7981" w:rsidP="00012077">
            <w:r w:rsidRPr="00012077">
              <w:rPr>
                <w:sz w:val="22"/>
                <w:szCs w:val="22"/>
              </w:rPr>
              <w:t>0100000000</w:t>
            </w:r>
          </w:p>
        </w:tc>
        <w:tc>
          <w:tcPr>
            <w:tcW w:w="1143" w:type="dxa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1854585</w:t>
            </w:r>
          </w:p>
        </w:tc>
      </w:tr>
      <w:tr w:rsidR="00AE7981" w:rsidRPr="00B43263" w:rsidTr="00A12BD9">
        <w:trPr>
          <w:trHeight w:val="17"/>
        </w:trPr>
        <w:tc>
          <w:tcPr>
            <w:tcW w:w="4217" w:type="dxa"/>
            <w:gridSpan w:val="2"/>
          </w:tcPr>
          <w:p w:rsidR="00AE7981" w:rsidRPr="00012077" w:rsidRDefault="00AE7981" w:rsidP="00012077">
            <w:r w:rsidRPr="00012077"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>
            <w:r w:rsidRPr="00012077">
              <w:rPr>
                <w:sz w:val="22"/>
                <w:szCs w:val="22"/>
              </w:rPr>
              <w:t>0100000111</w:t>
            </w:r>
          </w:p>
        </w:tc>
        <w:tc>
          <w:tcPr>
            <w:tcW w:w="1143" w:type="dxa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1594236</w:t>
            </w:r>
          </w:p>
        </w:tc>
      </w:tr>
      <w:tr w:rsidR="00AE7981" w:rsidRPr="00B43263" w:rsidTr="00A12BD9">
        <w:trPr>
          <w:trHeight w:val="17"/>
        </w:trPr>
        <w:tc>
          <w:tcPr>
            <w:tcW w:w="4217" w:type="dxa"/>
            <w:gridSpan w:val="2"/>
          </w:tcPr>
          <w:p w:rsidR="00AE7981" w:rsidRPr="00012077" w:rsidRDefault="00AE7981" w:rsidP="00012077">
            <w:r w:rsidRPr="00012077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100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1594236</w:t>
            </w:r>
          </w:p>
        </w:tc>
      </w:tr>
      <w:tr w:rsidR="00AE7981" w:rsidRPr="00B43263" w:rsidTr="00012077">
        <w:trPr>
          <w:trHeight w:val="773"/>
        </w:trPr>
        <w:tc>
          <w:tcPr>
            <w:tcW w:w="4217" w:type="dxa"/>
            <w:gridSpan w:val="2"/>
          </w:tcPr>
          <w:p w:rsidR="00AE7981" w:rsidRPr="00012077" w:rsidRDefault="00AE7981" w:rsidP="00012077">
            <w:r w:rsidRPr="00012077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120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1594236</w:t>
            </w:r>
          </w:p>
        </w:tc>
      </w:tr>
      <w:tr w:rsidR="00AE7981" w:rsidRPr="00B43263" w:rsidTr="00A12BD9">
        <w:trPr>
          <w:trHeight w:val="17"/>
        </w:trPr>
        <w:tc>
          <w:tcPr>
            <w:tcW w:w="4217" w:type="dxa"/>
            <w:gridSpan w:val="2"/>
          </w:tcPr>
          <w:p w:rsidR="00AE7981" w:rsidRPr="00012077" w:rsidRDefault="00AE7981" w:rsidP="00012077">
            <w:r w:rsidRPr="00012077">
              <w:t>Расходы на исполнение судебных актов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>
            <w:r w:rsidRPr="00012077">
              <w:rPr>
                <w:sz w:val="22"/>
                <w:szCs w:val="22"/>
              </w:rPr>
              <w:t>0100000112</w:t>
            </w:r>
          </w:p>
        </w:tc>
        <w:tc>
          <w:tcPr>
            <w:tcW w:w="1143" w:type="dxa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195000</w:t>
            </w:r>
          </w:p>
        </w:tc>
      </w:tr>
      <w:tr w:rsidR="00AE7981" w:rsidRPr="00B43263" w:rsidTr="00A12BD9">
        <w:trPr>
          <w:trHeight w:val="17"/>
        </w:trPr>
        <w:tc>
          <w:tcPr>
            <w:tcW w:w="4217" w:type="dxa"/>
            <w:gridSpan w:val="2"/>
          </w:tcPr>
          <w:p w:rsidR="00AE7981" w:rsidRPr="00012077" w:rsidRDefault="00AE7981" w:rsidP="00012077">
            <w:r w:rsidRPr="00012077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>
            <w:r w:rsidRPr="00012077">
              <w:rPr>
                <w:sz w:val="22"/>
                <w:szCs w:val="22"/>
              </w:rPr>
              <w:t>0100000112</w:t>
            </w:r>
          </w:p>
        </w:tc>
        <w:tc>
          <w:tcPr>
            <w:tcW w:w="1143" w:type="dxa"/>
          </w:tcPr>
          <w:p w:rsidR="00AE7981" w:rsidRPr="00012077" w:rsidRDefault="00AE7981" w:rsidP="00012077">
            <w:r w:rsidRPr="00012077">
              <w:t>100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195000</w:t>
            </w:r>
          </w:p>
        </w:tc>
      </w:tr>
      <w:tr w:rsidR="00AE7981" w:rsidRPr="00B43263" w:rsidTr="00A12BD9">
        <w:trPr>
          <w:trHeight w:val="17"/>
        </w:trPr>
        <w:tc>
          <w:tcPr>
            <w:tcW w:w="4217" w:type="dxa"/>
            <w:gridSpan w:val="2"/>
          </w:tcPr>
          <w:p w:rsidR="00AE7981" w:rsidRPr="00012077" w:rsidRDefault="00AE7981" w:rsidP="00012077">
            <w:r w:rsidRPr="00012077"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>
            <w:r w:rsidRPr="00012077">
              <w:rPr>
                <w:sz w:val="22"/>
                <w:szCs w:val="22"/>
              </w:rPr>
              <w:t>0100000112</w:t>
            </w:r>
          </w:p>
        </w:tc>
        <w:tc>
          <w:tcPr>
            <w:tcW w:w="1143" w:type="dxa"/>
          </w:tcPr>
          <w:p w:rsidR="00AE7981" w:rsidRPr="00012077" w:rsidRDefault="00AE7981" w:rsidP="00012077">
            <w:r w:rsidRPr="00012077">
              <w:t>120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195000</w:t>
            </w:r>
          </w:p>
        </w:tc>
      </w:tr>
      <w:tr w:rsidR="00AE7981" w:rsidRPr="00B43263" w:rsidTr="00A12BD9">
        <w:trPr>
          <w:trHeight w:val="17"/>
        </w:trPr>
        <w:tc>
          <w:tcPr>
            <w:tcW w:w="4217" w:type="dxa"/>
            <w:gridSpan w:val="2"/>
          </w:tcPr>
          <w:p w:rsidR="00AE7981" w:rsidRPr="00012077" w:rsidRDefault="00AE7981" w:rsidP="00012077">
            <w:r w:rsidRPr="00012077">
              <w:t>Расходы на обеспечение функций муниципальных органов поселения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>
            <w:r w:rsidRPr="00012077">
              <w:rPr>
                <w:sz w:val="22"/>
                <w:szCs w:val="22"/>
              </w:rPr>
              <w:t>0100000191</w:t>
            </w:r>
          </w:p>
        </w:tc>
        <w:tc>
          <w:tcPr>
            <w:tcW w:w="1143" w:type="dxa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32148</w:t>
            </w:r>
          </w:p>
        </w:tc>
      </w:tr>
      <w:tr w:rsidR="00AE7981" w:rsidRPr="00B43263" w:rsidTr="00A12BD9">
        <w:trPr>
          <w:trHeight w:val="17"/>
        </w:trPr>
        <w:tc>
          <w:tcPr>
            <w:tcW w:w="4217" w:type="dxa"/>
            <w:gridSpan w:val="2"/>
          </w:tcPr>
          <w:p w:rsidR="00AE7981" w:rsidRPr="00012077" w:rsidRDefault="00AE7981" w:rsidP="00012077">
            <w:r w:rsidRPr="00012077">
              <w:t>Закупка товаров, работ и услуг государственных (муниципальных нужд)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200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32148</w:t>
            </w:r>
          </w:p>
        </w:tc>
      </w:tr>
      <w:tr w:rsidR="00AE7981" w:rsidRPr="00B43263" w:rsidTr="00A12BD9">
        <w:trPr>
          <w:trHeight w:val="17"/>
        </w:trPr>
        <w:tc>
          <w:tcPr>
            <w:tcW w:w="4217" w:type="dxa"/>
            <w:gridSpan w:val="2"/>
          </w:tcPr>
          <w:p w:rsidR="00AE7981" w:rsidRPr="00012077" w:rsidRDefault="00AE7981" w:rsidP="00012077">
            <w:r w:rsidRPr="000120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>
            <w:pPr>
              <w:rPr>
                <w:highlight w:val="red"/>
              </w:rPr>
            </w:pPr>
          </w:p>
        </w:tc>
        <w:tc>
          <w:tcPr>
            <w:tcW w:w="1143" w:type="dxa"/>
          </w:tcPr>
          <w:p w:rsidR="00AE7981" w:rsidRPr="00012077" w:rsidRDefault="00AE7981" w:rsidP="00012077">
            <w:r w:rsidRPr="00012077">
              <w:t>240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32148</w:t>
            </w:r>
          </w:p>
        </w:tc>
      </w:tr>
      <w:tr w:rsidR="00AE7981" w:rsidRPr="00B43263" w:rsidTr="00A12BD9">
        <w:trPr>
          <w:trHeight w:val="17"/>
        </w:trPr>
        <w:tc>
          <w:tcPr>
            <w:tcW w:w="4217" w:type="dxa"/>
            <w:gridSpan w:val="2"/>
          </w:tcPr>
          <w:p w:rsidR="00AE7981" w:rsidRPr="00012077" w:rsidRDefault="00AE7981" w:rsidP="00012077">
            <w:r w:rsidRPr="00012077">
              <w:t>Иные бюджетные ассигнования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>
            <w:pPr>
              <w:rPr>
                <w:highlight w:val="red"/>
              </w:rPr>
            </w:pPr>
          </w:p>
        </w:tc>
        <w:tc>
          <w:tcPr>
            <w:tcW w:w="1143" w:type="dxa"/>
          </w:tcPr>
          <w:p w:rsidR="00AE7981" w:rsidRPr="00012077" w:rsidRDefault="00AE7981" w:rsidP="00012077">
            <w:r w:rsidRPr="00012077">
              <w:t>800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8148</w:t>
            </w:r>
          </w:p>
        </w:tc>
      </w:tr>
      <w:tr w:rsidR="00AE7981" w:rsidRPr="00B43263" w:rsidTr="00A12BD9">
        <w:trPr>
          <w:trHeight w:val="17"/>
        </w:trPr>
        <w:tc>
          <w:tcPr>
            <w:tcW w:w="4217" w:type="dxa"/>
            <w:gridSpan w:val="2"/>
          </w:tcPr>
          <w:p w:rsidR="00AE7981" w:rsidRPr="00012077" w:rsidRDefault="00AE7981" w:rsidP="00012077">
            <w:r w:rsidRPr="00012077">
              <w:t>Уплата иных сборов и иных платежей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>
            <w:pPr>
              <w:rPr>
                <w:highlight w:val="red"/>
              </w:rPr>
            </w:pPr>
          </w:p>
        </w:tc>
        <w:tc>
          <w:tcPr>
            <w:tcW w:w="1143" w:type="dxa"/>
          </w:tcPr>
          <w:p w:rsidR="00AE7981" w:rsidRPr="00012077" w:rsidRDefault="00AE7981" w:rsidP="00012077">
            <w:r w:rsidRPr="00012077">
              <w:t>850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8148</w:t>
            </w:r>
          </w:p>
        </w:tc>
      </w:tr>
      <w:tr w:rsidR="00AE7981" w:rsidRPr="00B43263" w:rsidTr="00A12BD9">
        <w:trPr>
          <w:trHeight w:val="17"/>
        </w:trPr>
        <w:tc>
          <w:tcPr>
            <w:tcW w:w="4217" w:type="dxa"/>
            <w:gridSpan w:val="2"/>
          </w:tcPr>
          <w:p w:rsidR="00AE7981" w:rsidRPr="00012077" w:rsidRDefault="00AE7981" w:rsidP="00012077">
            <w:r w:rsidRPr="00012077">
              <w:t>Осуществление переданных государственных полномочий Костромской  области по составлению протоколов об административных правонарушениях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>
            <w:r w:rsidRPr="00012077">
              <w:rPr>
                <w:sz w:val="22"/>
                <w:szCs w:val="22"/>
              </w:rPr>
              <w:t>0100072090</w:t>
            </w:r>
          </w:p>
        </w:tc>
        <w:tc>
          <w:tcPr>
            <w:tcW w:w="1143" w:type="dxa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7100</w:t>
            </w:r>
          </w:p>
        </w:tc>
      </w:tr>
      <w:tr w:rsidR="00AE7981" w:rsidRPr="00B43263" w:rsidTr="00A12BD9">
        <w:trPr>
          <w:trHeight w:val="17"/>
        </w:trPr>
        <w:tc>
          <w:tcPr>
            <w:tcW w:w="4217" w:type="dxa"/>
            <w:gridSpan w:val="2"/>
          </w:tcPr>
          <w:p w:rsidR="00AE7981" w:rsidRPr="00012077" w:rsidRDefault="00AE7981" w:rsidP="00012077">
            <w:r w:rsidRPr="00012077"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200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7100</w:t>
            </w:r>
          </w:p>
        </w:tc>
      </w:tr>
      <w:tr w:rsidR="00AE7981" w:rsidRPr="00B43263" w:rsidTr="00A12BD9">
        <w:trPr>
          <w:trHeight w:val="17"/>
        </w:trPr>
        <w:tc>
          <w:tcPr>
            <w:tcW w:w="4217" w:type="dxa"/>
            <w:gridSpan w:val="2"/>
          </w:tcPr>
          <w:p w:rsidR="00AE7981" w:rsidRPr="00012077" w:rsidRDefault="00AE7981" w:rsidP="00012077">
            <w:r w:rsidRPr="000120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240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7100</w:t>
            </w:r>
          </w:p>
        </w:tc>
      </w:tr>
      <w:tr w:rsidR="00AE7981" w:rsidRPr="00B43263" w:rsidTr="00A12BD9">
        <w:trPr>
          <w:trHeight w:val="17"/>
        </w:trPr>
        <w:tc>
          <w:tcPr>
            <w:tcW w:w="4217" w:type="dxa"/>
            <w:gridSpan w:val="2"/>
          </w:tcPr>
          <w:p w:rsidR="00AE7981" w:rsidRPr="00012077" w:rsidRDefault="00AE7981" w:rsidP="00012077">
            <w:r w:rsidRPr="00012077">
              <w:t>Резервные фонды</w:t>
            </w:r>
          </w:p>
        </w:tc>
        <w:tc>
          <w:tcPr>
            <w:tcW w:w="992" w:type="dxa"/>
          </w:tcPr>
          <w:p w:rsidR="00AE7981" w:rsidRPr="00012077" w:rsidRDefault="00AE7981" w:rsidP="00012077">
            <w:r w:rsidRPr="00012077">
              <w:t>0111</w:t>
            </w:r>
          </w:p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1407</w:t>
            </w:r>
          </w:p>
        </w:tc>
      </w:tr>
      <w:tr w:rsidR="00AE7981" w:rsidRPr="00B43263" w:rsidTr="00A12BD9">
        <w:trPr>
          <w:trHeight w:val="17"/>
        </w:trPr>
        <w:tc>
          <w:tcPr>
            <w:tcW w:w="4217" w:type="dxa"/>
            <w:gridSpan w:val="2"/>
          </w:tcPr>
          <w:p w:rsidR="00AE7981" w:rsidRPr="00012077" w:rsidRDefault="00AE7981" w:rsidP="00012077">
            <w:r w:rsidRPr="00012077"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>
            <w:r w:rsidRPr="00012077">
              <w:rPr>
                <w:sz w:val="22"/>
                <w:szCs w:val="22"/>
              </w:rPr>
              <w:t>0400000000</w:t>
            </w:r>
          </w:p>
        </w:tc>
        <w:tc>
          <w:tcPr>
            <w:tcW w:w="1143" w:type="dxa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1407</w:t>
            </w:r>
          </w:p>
        </w:tc>
      </w:tr>
      <w:tr w:rsidR="00AE7981" w:rsidRPr="00B43263" w:rsidTr="00A12BD9">
        <w:trPr>
          <w:trHeight w:val="17"/>
        </w:trPr>
        <w:tc>
          <w:tcPr>
            <w:tcW w:w="4217" w:type="dxa"/>
            <w:gridSpan w:val="2"/>
          </w:tcPr>
          <w:p w:rsidR="00AE7981" w:rsidRPr="00012077" w:rsidRDefault="00AE7981" w:rsidP="00012077">
            <w:r w:rsidRPr="00012077">
              <w:t>Иные бюджетные ассигнования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800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1407</w:t>
            </w:r>
          </w:p>
        </w:tc>
      </w:tr>
      <w:tr w:rsidR="00AE7981" w:rsidRPr="00B43263" w:rsidTr="00A12BD9">
        <w:trPr>
          <w:trHeight w:val="17"/>
        </w:trPr>
        <w:tc>
          <w:tcPr>
            <w:tcW w:w="4217" w:type="dxa"/>
            <w:gridSpan w:val="2"/>
          </w:tcPr>
          <w:p w:rsidR="00AE7981" w:rsidRPr="00012077" w:rsidRDefault="00AE7981" w:rsidP="00012077">
            <w:r w:rsidRPr="00012077">
              <w:t xml:space="preserve">Резервные средства 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870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1407</w:t>
            </w:r>
          </w:p>
        </w:tc>
      </w:tr>
      <w:tr w:rsidR="00AE7981" w:rsidRPr="00B43263" w:rsidTr="00A12BD9">
        <w:trPr>
          <w:trHeight w:val="17"/>
        </w:trPr>
        <w:tc>
          <w:tcPr>
            <w:tcW w:w="4217" w:type="dxa"/>
            <w:gridSpan w:val="2"/>
          </w:tcPr>
          <w:p w:rsidR="00AE7981" w:rsidRPr="00012077" w:rsidRDefault="00AE7981" w:rsidP="00012077">
            <w:r w:rsidRPr="00012077">
              <w:t>Другие общегосударственные вопросы</w:t>
            </w:r>
          </w:p>
        </w:tc>
        <w:tc>
          <w:tcPr>
            <w:tcW w:w="992" w:type="dxa"/>
          </w:tcPr>
          <w:p w:rsidR="00AE7981" w:rsidRPr="00012077" w:rsidRDefault="00AE7981" w:rsidP="00012077">
            <w:r w:rsidRPr="00012077">
              <w:t>0113</w:t>
            </w:r>
          </w:p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2880622</w:t>
            </w:r>
          </w:p>
        </w:tc>
      </w:tr>
      <w:tr w:rsidR="00AE7981" w:rsidRPr="00B43263" w:rsidTr="00A12BD9">
        <w:trPr>
          <w:trHeight w:val="17"/>
        </w:trPr>
        <w:tc>
          <w:tcPr>
            <w:tcW w:w="4217" w:type="dxa"/>
            <w:gridSpan w:val="2"/>
          </w:tcPr>
          <w:p w:rsidR="00AE7981" w:rsidRPr="00012077" w:rsidRDefault="00AE7981" w:rsidP="00012077">
            <w:r w:rsidRPr="00012077">
              <w:t>Резервный фонд администрации Дмитриевского сельского поселения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>
            <w:r w:rsidRPr="00012077">
              <w:rPr>
                <w:sz w:val="22"/>
                <w:szCs w:val="22"/>
              </w:rPr>
              <w:t>0400000000</w:t>
            </w:r>
          </w:p>
        </w:tc>
        <w:tc>
          <w:tcPr>
            <w:tcW w:w="1143" w:type="dxa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593</w:t>
            </w:r>
          </w:p>
        </w:tc>
      </w:tr>
      <w:tr w:rsidR="00AE7981" w:rsidRPr="00B43263" w:rsidTr="00A12BD9">
        <w:trPr>
          <w:trHeight w:val="17"/>
        </w:trPr>
        <w:tc>
          <w:tcPr>
            <w:tcW w:w="4217" w:type="dxa"/>
            <w:gridSpan w:val="2"/>
          </w:tcPr>
          <w:p w:rsidR="00AE7981" w:rsidRPr="00012077" w:rsidRDefault="00AE7981" w:rsidP="00012077">
            <w:r w:rsidRPr="00012077"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200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593</w:t>
            </w:r>
          </w:p>
        </w:tc>
      </w:tr>
      <w:tr w:rsidR="00AE7981" w:rsidRPr="00B43263" w:rsidTr="00A12BD9">
        <w:trPr>
          <w:trHeight w:val="17"/>
        </w:trPr>
        <w:tc>
          <w:tcPr>
            <w:tcW w:w="4217" w:type="dxa"/>
            <w:gridSpan w:val="2"/>
          </w:tcPr>
          <w:p w:rsidR="00AE7981" w:rsidRPr="00012077" w:rsidRDefault="00AE7981" w:rsidP="00012077">
            <w:r w:rsidRPr="000120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240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593</w:t>
            </w:r>
          </w:p>
        </w:tc>
      </w:tr>
      <w:tr w:rsidR="00AE7981" w:rsidRPr="00B43263" w:rsidTr="00A12BD9">
        <w:trPr>
          <w:trHeight w:val="17"/>
        </w:trPr>
        <w:tc>
          <w:tcPr>
            <w:tcW w:w="4217" w:type="dxa"/>
            <w:gridSpan w:val="2"/>
          </w:tcPr>
          <w:p w:rsidR="00AE7981" w:rsidRPr="00012077" w:rsidRDefault="00AE7981" w:rsidP="00012077">
            <w:r w:rsidRPr="00012077"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>
            <w:r w:rsidRPr="00012077">
              <w:rPr>
                <w:sz w:val="22"/>
                <w:szCs w:val="22"/>
              </w:rPr>
              <w:t>0500000000</w:t>
            </w:r>
          </w:p>
        </w:tc>
        <w:tc>
          <w:tcPr>
            <w:tcW w:w="1143" w:type="dxa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20000</w:t>
            </w:r>
          </w:p>
        </w:tc>
      </w:tr>
      <w:tr w:rsidR="00AE7981" w:rsidRPr="00B43263" w:rsidTr="00A12BD9">
        <w:trPr>
          <w:trHeight w:val="17"/>
        </w:trPr>
        <w:tc>
          <w:tcPr>
            <w:tcW w:w="4217" w:type="dxa"/>
            <w:gridSpan w:val="2"/>
          </w:tcPr>
          <w:p w:rsidR="00AE7981" w:rsidRPr="00012077" w:rsidRDefault="00AE7981" w:rsidP="00012077">
            <w:r w:rsidRPr="00012077"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200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20000</w:t>
            </w:r>
          </w:p>
        </w:tc>
      </w:tr>
      <w:tr w:rsidR="00AE7981" w:rsidRPr="00B43263" w:rsidTr="00A12BD9">
        <w:trPr>
          <w:trHeight w:val="17"/>
        </w:trPr>
        <w:tc>
          <w:tcPr>
            <w:tcW w:w="4217" w:type="dxa"/>
            <w:gridSpan w:val="2"/>
          </w:tcPr>
          <w:p w:rsidR="00AE7981" w:rsidRPr="00012077" w:rsidRDefault="00AE7981" w:rsidP="00012077">
            <w:r w:rsidRPr="000120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240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20000</w:t>
            </w:r>
          </w:p>
        </w:tc>
      </w:tr>
      <w:tr w:rsidR="00AE7981" w:rsidRPr="00B43263" w:rsidTr="00A12BD9">
        <w:trPr>
          <w:trHeight w:val="17"/>
        </w:trPr>
        <w:tc>
          <w:tcPr>
            <w:tcW w:w="4217" w:type="dxa"/>
            <w:gridSpan w:val="2"/>
          </w:tcPr>
          <w:p w:rsidR="00AE7981" w:rsidRPr="00012077" w:rsidRDefault="00AE7981" w:rsidP="00012077">
            <w:r w:rsidRPr="00012077">
              <w:t>Учреждения по обеспечению хозяйственного обслуживания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>
            <w:r w:rsidRPr="00012077">
              <w:rPr>
                <w:sz w:val="22"/>
                <w:szCs w:val="22"/>
              </w:rPr>
              <w:t>0930000000</w:t>
            </w:r>
          </w:p>
        </w:tc>
        <w:tc>
          <w:tcPr>
            <w:tcW w:w="1143" w:type="dxa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2765286</w:t>
            </w:r>
          </w:p>
        </w:tc>
      </w:tr>
      <w:tr w:rsidR="00AE7981" w:rsidRPr="00B43263" w:rsidTr="00A12BD9">
        <w:trPr>
          <w:trHeight w:val="17"/>
        </w:trPr>
        <w:tc>
          <w:tcPr>
            <w:tcW w:w="4217" w:type="dxa"/>
            <w:gridSpan w:val="2"/>
          </w:tcPr>
          <w:p w:rsidR="00AE7981" w:rsidRPr="00012077" w:rsidRDefault="00AE7981" w:rsidP="00012077">
            <w:r w:rsidRPr="00012077"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  <w:p w:rsidR="00AE7981" w:rsidRPr="00012077" w:rsidRDefault="00AE7981" w:rsidP="00012077"/>
          <w:p w:rsidR="00AE7981" w:rsidRPr="00012077" w:rsidRDefault="00AE7981" w:rsidP="00012077">
            <w:r w:rsidRPr="00012077">
              <w:rPr>
                <w:sz w:val="22"/>
                <w:szCs w:val="22"/>
              </w:rPr>
              <w:t>0930000591</w:t>
            </w:r>
          </w:p>
        </w:tc>
        <w:tc>
          <w:tcPr>
            <w:tcW w:w="1143" w:type="dxa"/>
          </w:tcPr>
          <w:p w:rsidR="00AE7981" w:rsidRPr="00012077" w:rsidRDefault="00AE7981" w:rsidP="00012077">
            <w:pPr>
              <w:rPr>
                <w:highlight w:val="red"/>
              </w:rPr>
            </w:pP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2233843</w:t>
            </w:r>
          </w:p>
        </w:tc>
      </w:tr>
      <w:tr w:rsidR="00AE7981" w:rsidRPr="00B43263" w:rsidTr="00A12BD9">
        <w:trPr>
          <w:trHeight w:val="17"/>
        </w:trPr>
        <w:tc>
          <w:tcPr>
            <w:tcW w:w="4217" w:type="dxa"/>
            <w:gridSpan w:val="2"/>
          </w:tcPr>
          <w:p w:rsidR="00AE7981" w:rsidRPr="00012077" w:rsidRDefault="00AE7981" w:rsidP="00012077">
            <w:r w:rsidRPr="00012077"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>
            <w:pPr>
              <w:rPr>
                <w:highlight w:val="red"/>
              </w:rPr>
            </w:pPr>
          </w:p>
        </w:tc>
        <w:tc>
          <w:tcPr>
            <w:tcW w:w="1143" w:type="dxa"/>
          </w:tcPr>
          <w:p w:rsidR="00AE7981" w:rsidRPr="00012077" w:rsidRDefault="00AE7981" w:rsidP="00012077">
            <w:r w:rsidRPr="00012077">
              <w:t>100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1773357</w:t>
            </w:r>
          </w:p>
        </w:tc>
      </w:tr>
      <w:tr w:rsidR="00AE7981" w:rsidRPr="00B43263" w:rsidTr="00A12BD9">
        <w:trPr>
          <w:trHeight w:val="17"/>
        </w:trPr>
        <w:tc>
          <w:tcPr>
            <w:tcW w:w="4217" w:type="dxa"/>
            <w:gridSpan w:val="2"/>
          </w:tcPr>
          <w:p w:rsidR="00AE7981" w:rsidRPr="00012077" w:rsidRDefault="00AE7981" w:rsidP="00012077">
            <w:r w:rsidRPr="00012077">
              <w:t xml:space="preserve">Расходы на выплаты персоналу казенных учреждений 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110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1773357</w:t>
            </w:r>
          </w:p>
        </w:tc>
      </w:tr>
      <w:tr w:rsidR="00AE7981" w:rsidRPr="00B43263" w:rsidTr="00A12BD9">
        <w:trPr>
          <w:trHeight w:val="17"/>
        </w:trPr>
        <w:tc>
          <w:tcPr>
            <w:tcW w:w="4217" w:type="dxa"/>
            <w:gridSpan w:val="2"/>
          </w:tcPr>
          <w:p w:rsidR="00AE7981" w:rsidRPr="00012077" w:rsidRDefault="00AE7981" w:rsidP="00012077">
            <w:r w:rsidRPr="0001207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>
            <w:pPr>
              <w:rPr>
                <w:highlight w:val="red"/>
              </w:rPr>
            </w:pPr>
          </w:p>
        </w:tc>
        <w:tc>
          <w:tcPr>
            <w:tcW w:w="1143" w:type="dxa"/>
          </w:tcPr>
          <w:p w:rsidR="00AE7981" w:rsidRPr="00012077" w:rsidRDefault="00AE7981" w:rsidP="00012077">
            <w:r w:rsidRPr="00012077">
              <w:t>200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458839</w:t>
            </w:r>
          </w:p>
        </w:tc>
      </w:tr>
      <w:tr w:rsidR="00AE7981" w:rsidRPr="00B43263" w:rsidTr="00A12BD9">
        <w:trPr>
          <w:trHeight w:val="17"/>
        </w:trPr>
        <w:tc>
          <w:tcPr>
            <w:tcW w:w="4217" w:type="dxa"/>
            <w:gridSpan w:val="2"/>
          </w:tcPr>
          <w:p w:rsidR="00AE7981" w:rsidRPr="00012077" w:rsidRDefault="00AE7981" w:rsidP="00012077">
            <w:r w:rsidRPr="000120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>
            <w:pPr>
              <w:rPr>
                <w:highlight w:val="red"/>
              </w:rPr>
            </w:pPr>
          </w:p>
        </w:tc>
        <w:tc>
          <w:tcPr>
            <w:tcW w:w="1143" w:type="dxa"/>
          </w:tcPr>
          <w:p w:rsidR="00AE7981" w:rsidRPr="00012077" w:rsidRDefault="00AE7981" w:rsidP="00012077">
            <w:r w:rsidRPr="00012077">
              <w:t>240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458839</w:t>
            </w:r>
          </w:p>
        </w:tc>
      </w:tr>
      <w:tr w:rsidR="00AE7981" w:rsidRPr="00B43263" w:rsidTr="00A12BD9">
        <w:trPr>
          <w:trHeight w:val="17"/>
        </w:trPr>
        <w:tc>
          <w:tcPr>
            <w:tcW w:w="4217" w:type="dxa"/>
            <w:gridSpan w:val="2"/>
          </w:tcPr>
          <w:p w:rsidR="00AE7981" w:rsidRPr="00012077" w:rsidRDefault="00AE7981" w:rsidP="00012077">
            <w:r w:rsidRPr="00012077"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>
            <w:r w:rsidRPr="00012077">
              <w:rPr>
                <w:sz w:val="22"/>
                <w:szCs w:val="22"/>
              </w:rPr>
              <w:t>0930000592</w:t>
            </w:r>
          </w:p>
        </w:tc>
        <w:tc>
          <w:tcPr>
            <w:tcW w:w="1143" w:type="dxa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531443</w:t>
            </w:r>
          </w:p>
        </w:tc>
      </w:tr>
      <w:tr w:rsidR="00AE7981" w:rsidRPr="00B43263" w:rsidTr="00A12BD9">
        <w:trPr>
          <w:gridBefore w:val="1"/>
          <w:trHeight w:val="17"/>
        </w:trPr>
        <w:tc>
          <w:tcPr>
            <w:tcW w:w="4217" w:type="dxa"/>
          </w:tcPr>
          <w:p w:rsidR="00AE7981" w:rsidRPr="00012077" w:rsidRDefault="00AE7981" w:rsidP="00012077">
            <w:r w:rsidRPr="00012077"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100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501649</w:t>
            </w:r>
          </w:p>
        </w:tc>
      </w:tr>
      <w:tr w:rsidR="00AE7981" w:rsidRPr="00B43263" w:rsidTr="00A12BD9">
        <w:trPr>
          <w:gridBefore w:val="1"/>
          <w:trHeight w:val="17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Расходы на выплаты персоналу государственных(муниципальных) учреждений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110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501649</w:t>
            </w:r>
          </w:p>
        </w:tc>
      </w:tr>
      <w:tr w:rsidR="00AE7981" w:rsidRPr="00B43263" w:rsidTr="00A12BD9">
        <w:trPr>
          <w:gridBefore w:val="1"/>
          <w:trHeight w:val="17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>
            <w:r w:rsidRPr="00012077">
              <w:rPr>
                <w:sz w:val="22"/>
                <w:szCs w:val="22"/>
              </w:rPr>
              <w:t>0950070010</w:t>
            </w:r>
          </w:p>
        </w:tc>
        <w:tc>
          <w:tcPr>
            <w:tcW w:w="1143" w:type="dxa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88743</w:t>
            </w:r>
          </w:p>
        </w:tc>
      </w:tr>
      <w:tr w:rsidR="00AE7981" w:rsidRPr="00B43263" w:rsidTr="00A12BD9">
        <w:trPr>
          <w:gridBefore w:val="1"/>
          <w:trHeight w:val="17"/>
        </w:trPr>
        <w:tc>
          <w:tcPr>
            <w:tcW w:w="4217" w:type="dxa"/>
          </w:tcPr>
          <w:p w:rsidR="00AE7981" w:rsidRPr="00012077" w:rsidRDefault="00AE7981" w:rsidP="00012077">
            <w:r w:rsidRPr="00012077">
              <w:t xml:space="preserve"> Межбюджетные трансферты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500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88743</w:t>
            </w:r>
          </w:p>
        </w:tc>
      </w:tr>
      <w:tr w:rsidR="00AE7981" w:rsidRPr="00B43263" w:rsidTr="00A12BD9">
        <w:trPr>
          <w:gridBefore w:val="1"/>
          <w:trHeight w:val="17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Иные межбюджетные трансферты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540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88743</w:t>
            </w:r>
          </w:p>
        </w:tc>
      </w:tr>
      <w:tr w:rsidR="00AE7981" w:rsidRPr="00B43263" w:rsidTr="00A12BD9">
        <w:trPr>
          <w:gridBefore w:val="1"/>
          <w:trHeight w:val="17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>
            <w:r w:rsidRPr="00012077">
              <w:rPr>
                <w:sz w:val="22"/>
                <w:szCs w:val="22"/>
              </w:rPr>
              <w:t>0950070020</w:t>
            </w:r>
          </w:p>
        </w:tc>
        <w:tc>
          <w:tcPr>
            <w:tcW w:w="1143" w:type="dxa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6000</w:t>
            </w:r>
          </w:p>
        </w:tc>
      </w:tr>
      <w:tr w:rsidR="00AE7981" w:rsidRPr="00B43263" w:rsidTr="00A12BD9">
        <w:trPr>
          <w:gridBefore w:val="1"/>
          <w:trHeight w:val="17"/>
        </w:trPr>
        <w:tc>
          <w:tcPr>
            <w:tcW w:w="4217" w:type="dxa"/>
          </w:tcPr>
          <w:p w:rsidR="00AE7981" w:rsidRPr="00012077" w:rsidRDefault="00AE7981" w:rsidP="00012077">
            <w:r w:rsidRPr="00012077">
              <w:t xml:space="preserve"> Межбюджетные трансферты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500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6000</w:t>
            </w:r>
          </w:p>
        </w:tc>
      </w:tr>
      <w:tr w:rsidR="00AE7981" w:rsidRPr="00B43263" w:rsidTr="00A12BD9">
        <w:trPr>
          <w:gridBefore w:val="1"/>
          <w:trHeight w:val="17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Иные межбюджетные  трансферты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540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6000</w:t>
            </w:r>
          </w:p>
        </w:tc>
      </w:tr>
      <w:tr w:rsidR="00AE7981" w:rsidRPr="00B43263" w:rsidTr="00A12BD9">
        <w:trPr>
          <w:gridBefore w:val="1"/>
          <w:trHeight w:val="17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Национальная оборона</w:t>
            </w:r>
          </w:p>
        </w:tc>
        <w:tc>
          <w:tcPr>
            <w:tcW w:w="992" w:type="dxa"/>
          </w:tcPr>
          <w:p w:rsidR="00AE7981" w:rsidRPr="00012077" w:rsidRDefault="00AE7981" w:rsidP="00012077">
            <w:r w:rsidRPr="00012077">
              <w:t>0200</w:t>
            </w:r>
          </w:p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188700</w:t>
            </w:r>
          </w:p>
        </w:tc>
      </w:tr>
      <w:tr w:rsidR="00AE7981" w:rsidRPr="00B43263" w:rsidTr="00A12BD9">
        <w:trPr>
          <w:gridBefore w:val="1"/>
          <w:trHeight w:val="17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AE7981" w:rsidRPr="00012077" w:rsidRDefault="00AE7981" w:rsidP="00012077">
            <w:r w:rsidRPr="00012077">
              <w:t>0203</w:t>
            </w:r>
          </w:p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188700</w:t>
            </w:r>
          </w:p>
        </w:tc>
      </w:tr>
      <w:tr w:rsidR="00AE7981" w:rsidRPr="00B43263" w:rsidTr="00A12BD9">
        <w:trPr>
          <w:gridBefore w:val="1"/>
          <w:trHeight w:val="17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>
            <w:r w:rsidRPr="00012077">
              <w:rPr>
                <w:sz w:val="22"/>
                <w:szCs w:val="22"/>
              </w:rPr>
              <w:t>0300051180</w:t>
            </w:r>
          </w:p>
        </w:tc>
        <w:tc>
          <w:tcPr>
            <w:tcW w:w="1143" w:type="dxa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188700</w:t>
            </w:r>
          </w:p>
        </w:tc>
      </w:tr>
      <w:tr w:rsidR="00AE7981" w:rsidRPr="00B43263" w:rsidTr="00A12BD9">
        <w:trPr>
          <w:gridBefore w:val="1"/>
          <w:trHeight w:val="17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100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138005</w:t>
            </w:r>
          </w:p>
        </w:tc>
      </w:tr>
      <w:tr w:rsidR="00AE7981" w:rsidRPr="00B43263" w:rsidTr="00A12BD9">
        <w:trPr>
          <w:gridBefore w:val="1"/>
          <w:trHeight w:val="17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120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138005</w:t>
            </w:r>
          </w:p>
        </w:tc>
      </w:tr>
      <w:tr w:rsidR="00AE7981" w:rsidRPr="00B43263" w:rsidTr="00A12BD9">
        <w:trPr>
          <w:gridBefore w:val="1"/>
          <w:trHeight w:val="17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200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50695</w:t>
            </w:r>
          </w:p>
        </w:tc>
      </w:tr>
      <w:tr w:rsidR="00AE7981" w:rsidRPr="00B43263" w:rsidTr="00A12BD9">
        <w:trPr>
          <w:gridBefore w:val="1"/>
          <w:trHeight w:val="17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240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50695</w:t>
            </w:r>
          </w:p>
        </w:tc>
      </w:tr>
      <w:tr w:rsidR="00AE7981" w:rsidRPr="00B43263" w:rsidTr="00A12BD9">
        <w:trPr>
          <w:gridBefore w:val="1"/>
          <w:trHeight w:val="17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AE7981" w:rsidRPr="00012077" w:rsidRDefault="00AE7981" w:rsidP="00012077">
            <w:r w:rsidRPr="00012077">
              <w:t>0300</w:t>
            </w:r>
          </w:p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50000</w:t>
            </w:r>
          </w:p>
        </w:tc>
      </w:tr>
      <w:tr w:rsidR="00AE7981" w:rsidRPr="00B43263" w:rsidTr="00A12BD9">
        <w:trPr>
          <w:gridBefore w:val="1"/>
          <w:trHeight w:val="34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AE7981" w:rsidRPr="00012077" w:rsidRDefault="00AE7981" w:rsidP="00012077">
            <w:r w:rsidRPr="00012077">
              <w:t>0309</w:t>
            </w:r>
          </w:p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50000</w:t>
            </w:r>
          </w:p>
        </w:tc>
      </w:tr>
      <w:tr w:rsidR="00AE7981" w:rsidRPr="00B43263" w:rsidTr="00A12BD9">
        <w:trPr>
          <w:gridBefore w:val="1"/>
          <w:trHeight w:val="210"/>
        </w:trPr>
        <w:tc>
          <w:tcPr>
            <w:tcW w:w="4217" w:type="dxa"/>
          </w:tcPr>
          <w:p w:rsidR="00AE7981" w:rsidRPr="00012077" w:rsidRDefault="00AE7981" w:rsidP="00012077">
            <w:r w:rsidRPr="00012077">
              <w:t xml:space="preserve">Мероприятия по  предупреждению и  ликвидация чрезвычайных ситуаций и стихийных бедствий 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>
            <w:r w:rsidRPr="00012077">
              <w:rPr>
                <w:sz w:val="22"/>
                <w:szCs w:val="22"/>
              </w:rPr>
              <w:t>0940000000</w:t>
            </w:r>
          </w:p>
        </w:tc>
        <w:tc>
          <w:tcPr>
            <w:tcW w:w="1143" w:type="dxa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50000</w:t>
            </w:r>
          </w:p>
        </w:tc>
      </w:tr>
      <w:tr w:rsidR="00AE7981" w:rsidRPr="00B43263" w:rsidTr="00A12BD9">
        <w:trPr>
          <w:gridBefore w:val="1"/>
          <w:trHeight w:val="210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200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50000</w:t>
            </w:r>
          </w:p>
        </w:tc>
      </w:tr>
      <w:tr w:rsidR="00AE7981" w:rsidRPr="00B43263" w:rsidTr="00A12BD9">
        <w:trPr>
          <w:gridBefore w:val="1"/>
          <w:trHeight w:val="210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Иные  закупки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240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50000</w:t>
            </w:r>
          </w:p>
        </w:tc>
      </w:tr>
      <w:tr w:rsidR="00AE7981" w:rsidRPr="00B43263" w:rsidTr="00A12BD9">
        <w:trPr>
          <w:gridBefore w:val="1"/>
          <w:trHeight w:val="17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Национальная экономика</w:t>
            </w:r>
          </w:p>
        </w:tc>
        <w:tc>
          <w:tcPr>
            <w:tcW w:w="992" w:type="dxa"/>
          </w:tcPr>
          <w:p w:rsidR="00AE7981" w:rsidRPr="00012077" w:rsidRDefault="00AE7981" w:rsidP="00012077">
            <w:r w:rsidRPr="00012077">
              <w:t>0400</w:t>
            </w:r>
          </w:p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4719523</w:t>
            </w:r>
          </w:p>
        </w:tc>
      </w:tr>
      <w:tr w:rsidR="00AE7981" w:rsidRPr="00B43263" w:rsidTr="00A12BD9">
        <w:trPr>
          <w:gridBefore w:val="1"/>
          <w:trHeight w:val="17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Сельское хозяйство и рыболовство</w:t>
            </w:r>
          </w:p>
        </w:tc>
        <w:tc>
          <w:tcPr>
            <w:tcW w:w="992" w:type="dxa"/>
          </w:tcPr>
          <w:p w:rsidR="00AE7981" w:rsidRPr="00012077" w:rsidRDefault="00AE7981" w:rsidP="00012077">
            <w:r w:rsidRPr="00012077">
              <w:t>0405</w:t>
            </w:r>
          </w:p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1500000</w:t>
            </w:r>
          </w:p>
        </w:tc>
      </w:tr>
      <w:tr w:rsidR="00AE7981" w:rsidRPr="00B43263" w:rsidTr="00A12BD9">
        <w:trPr>
          <w:gridBefore w:val="1"/>
          <w:trHeight w:val="17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Расходы на софинансирование по оформлению в муниципальную собственность земельных участков выданных в счет земельных долей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>
            <w:r w:rsidRPr="00012077">
              <w:rPr>
                <w:sz w:val="22"/>
                <w:szCs w:val="22"/>
              </w:rPr>
              <w:t>3400S10700</w:t>
            </w:r>
          </w:p>
        </w:tc>
        <w:tc>
          <w:tcPr>
            <w:tcW w:w="1143" w:type="dxa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1500000</w:t>
            </w:r>
          </w:p>
        </w:tc>
      </w:tr>
      <w:tr w:rsidR="00AE7981" w:rsidRPr="00B43263" w:rsidTr="00A12BD9">
        <w:trPr>
          <w:gridBefore w:val="1"/>
          <w:trHeight w:val="17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200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1500000</w:t>
            </w:r>
          </w:p>
        </w:tc>
      </w:tr>
      <w:tr w:rsidR="00AE7981" w:rsidRPr="00B43263" w:rsidTr="00A12BD9">
        <w:trPr>
          <w:gridBefore w:val="1"/>
          <w:trHeight w:val="17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Иные  закупки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240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1500000</w:t>
            </w:r>
          </w:p>
        </w:tc>
      </w:tr>
      <w:tr w:rsidR="00AE7981" w:rsidRPr="00B43263" w:rsidTr="00A12BD9">
        <w:trPr>
          <w:gridBefore w:val="1"/>
          <w:trHeight w:val="17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Дорожное хозяйство</w:t>
            </w:r>
          </w:p>
        </w:tc>
        <w:tc>
          <w:tcPr>
            <w:tcW w:w="992" w:type="dxa"/>
          </w:tcPr>
          <w:p w:rsidR="00AE7981" w:rsidRPr="00012077" w:rsidRDefault="00AE7981" w:rsidP="00012077">
            <w:r w:rsidRPr="00012077">
              <w:t>0409</w:t>
            </w:r>
          </w:p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3209523</w:t>
            </w:r>
          </w:p>
        </w:tc>
      </w:tr>
      <w:tr w:rsidR="00AE7981" w:rsidRPr="00B43263" w:rsidTr="00A12BD9">
        <w:trPr>
          <w:gridBefore w:val="1"/>
          <w:trHeight w:val="17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Дорожное хозяйство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>
            <w:r w:rsidRPr="00012077">
              <w:rPr>
                <w:sz w:val="22"/>
                <w:szCs w:val="22"/>
              </w:rPr>
              <w:t>3150000000</w:t>
            </w:r>
          </w:p>
        </w:tc>
        <w:tc>
          <w:tcPr>
            <w:tcW w:w="1143" w:type="dxa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3209523</w:t>
            </w:r>
          </w:p>
        </w:tc>
      </w:tr>
      <w:tr w:rsidR="00AE7981" w:rsidRPr="00B43263" w:rsidTr="00A12BD9">
        <w:trPr>
          <w:gridBefore w:val="1"/>
          <w:trHeight w:val="17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Содержание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>
            <w:r w:rsidRPr="00012077">
              <w:rPr>
                <w:sz w:val="22"/>
                <w:szCs w:val="22"/>
              </w:rPr>
              <w:t>3150020090</w:t>
            </w:r>
          </w:p>
        </w:tc>
        <w:tc>
          <w:tcPr>
            <w:tcW w:w="1143" w:type="dxa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3209523</w:t>
            </w:r>
          </w:p>
        </w:tc>
      </w:tr>
      <w:tr w:rsidR="00AE7981" w:rsidRPr="00B43263" w:rsidTr="00A12BD9">
        <w:trPr>
          <w:gridBefore w:val="1"/>
          <w:trHeight w:val="17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200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3209523</w:t>
            </w:r>
          </w:p>
        </w:tc>
      </w:tr>
      <w:tr w:rsidR="00AE7981" w:rsidRPr="00B43263" w:rsidTr="00A12BD9">
        <w:trPr>
          <w:gridBefore w:val="1"/>
          <w:trHeight w:val="17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240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3209523</w:t>
            </w:r>
          </w:p>
        </w:tc>
      </w:tr>
      <w:tr w:rsidR="00AE7981" w:rsidRPr="00B43263" w:rsidTr="00A12BD9">
        <w:trPr>
          <w:gridBefore w:val="1"/>
          <w:trHeight w:val="247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Жилищно-коммунальное хозяйство</w:t>
            </w:r>
          </w:p>
        </w:tc>
        <w:tc>
          <w:tcPr>
            <w:tcW w:w="992" w:type="dxa"/>
          </w:tcPr>
          <w:p w:rsidR="00AE7981" w:rsidRPr="00012077" w:rsidRDefault="00AE7981" w:rsidP="00012077">
            <w:r w:rsidRPr="00012077">
              <w:t>0500</w:t>
            </w:r>
          </w:p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1450315</w:t>
            </w:r>
          </w:p>
        </w:tc>
      </w:tr>
      <w:tr w:rsidR="00AE7981" w:rsidRPr="00B43263" w:rsidTr="00A12BD9">
        <w:trPr>
          <w:gridBefore w:val="1"/>
          <w:trHeight w:val="202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Жилищное хозяйство</w:t>
            </w:r>
          </w:p>
        </w:tc>
        <w:tc>
          <w:tcPr>
            <w:tcW w:w="992" w:type="dxa"/>
          </w:tcPr>
          <w:p w:rsidR="00AE7981" w:rsidRPr="00012077" w:rsidRDefault="00AE7981" w:rsidP="00012077">
            <w:r w:rsidRPr="00012077">
              <w:t>0501</w:t>
            </w:r>
          </w:p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26650</w:t>
            </w:r>
          </w:p>
        </w:tc>
      </w:tr>
      <w:tr w:rsidR="00AE7981" w:rsidRPr="00B43263" w:rsidTr="00A12BD9">
        <w:trPr>
          <w:gridBefore w:val="1"/>
          <w:trHeight w:val="156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Мероприятия в области жилищного хозяйства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>
            <w:r w:rsidRPr="00012077">
              <w:rPr>
                <w:sz w:val="22"/>
                <w:szCs w:val="22"/>
              </w:rPr>
              <w:t>3600020030</w:t>
            </w:r>
          </w:p>
        </w:tc>
        <w:tc>
          <w:tcPr>
            <w:tcW w:w="1143" w:type="dxa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26650</w:t>
            </w:r>
          </w:p>
        </w:tc>
      </w:tr>
      <w:tr w:rsidR="00AE7981" w:rsidRPr="00B43263" w:rsidTr="00A12BD9">
        <w:trPr>
          <w:gridBefore w:val="1"/>
          <w:trHeight w:val="398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200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26650</w:t>
            </w:r>
          </w:p>
        </w:tc>
      </w:tr>
      <w:tr w:rsidR="00AE7981" w:rsidRPr="00B43263" w:rsidTr="00A12BD9">
        <w:trPr>
          <w:gridBefore w:val="1"/>
          <w:trHeight w:val="398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240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26650</w:t>
            </w:r>
          </w:p>
        </w:tc>
      </w:tr>
      <w:tr w:rsidR="00AE7981" w:rsidRPr="00B43263" w:rsidTr="00A12BD9">
        <w:trPr>
          <w:gridBefore w:val="1"/>
          <w:trHeight w:val="125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Коммунальное хозяйство</w:t>
            </w:r>
          </w:p>
        </w:tc>
        <w:tc>
          <w:tcPr>
            <w:tcW w:w="992" w:type="dxa"/>
          </w:tcPr>
          <w:p w:rsidR="00AE7981" w:rsidRPr="00012077" w:rsidRDefault="00AE7981" w:rsidP="00012077">
            <w:r w:rsidRPr="00012077">
              <w:t>0502</w:t>
            </w:r>
          </w:p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1040713</w:t>
            </w:r>
          </w:p>
        </w:tc>
      </w:tr>
      <w:tr w:rsidR="00AE7981" w:rsidRPr="00B43263" w:rsidTr="00A12BD9">
        <w:trPr>
          <w:gridBefore w:val="1"/>
          <w:trHeight w:val="260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Поддержка коммунального хозяйства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>
            <w:r w:rsidRPr="00012077">
              <w:rPr>
                <w:sz w:val="22"/>
                <w:szCs w:val="22"/>
              </w:rPr>
              <w:t>3610000000</w:t>
            </w:r>
          </w:p>
        </w:tc>
        <w:tc>
          <w:tcPr>
            <w:tcW w:w="1143" w:type="dxa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949994</w:t>
            </w:r>
          </w:p>
        </w:tc>
      </w:tr>
      <w:tr w:rsidR="00AE7981" w:rsidRPr="00B43263" w:rsidTr="00A12BD9">
        <w:trPr>
          <w:gridBefore w:val="1"/>
          <w:trHeight w:val="214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Мероприятия в области коммунального хозяйства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>
            <w:r w:rsidRPr="00012077">
              <w:rPr>
                <w:sz w:val="22"/>
                <w:szCs w:val="22"/>
              </w:rPr>
              <w:t>3610020040</w:t>
            </w:r>
          </w:p>
        </w:tc>
        <w:tc>
          <w:tcPr>
            <w:tcW w:w="1143" w:type="dxa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451976</w:t>
            </w:r>
          </w:p>
        </w:tc>
      </w:tr>
      <w:tr w:rsidR="00AE7981" w:rsidRPr="00B43263" w:rsidTr="00A12BD9">
        <w:trPr>
          <w:gridBefore w:val="1"/>
          <w:trHeight w:val="398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200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264812</w:t>
            </w:r>
          </w:p>
        </w:tc>
      </w:tr>
      <w:tr w:rsidR="00AE7981" w:rsidRPr="00B43263" w:rsidTr="00A12BD9">
        <w:trPr>
          <w:gridBefore w:val="1"/>
          <w:trHeight w:val="398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240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451976</w:t>
            </w:r>
          </w:p>
        </w:tc>
      </w:tr>
      <w:tr w:rsidR="00AE7981" w:rsidRPr="00B43263" w:rsidTr="00A12BD9">
        <w:trPr>
          <w:gridBefore w:val="1"/>
          <w:trHeight w:val="398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244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451976</w:t>
            </w:r>
          </w:p>
        </w:tc>
      </w:tr>
      <w:tr w:rsidR="00AE7981" w:rsidRPr="00B43263" w:rsidTr="00A12BD9">
        <w:trPr>
          <w:gridBefore w:val="1"/>
          <w:trHeight w:val="398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Субсидии на частичную компенсацию расходов, связанных с обеспечением надёжного теплоснабжения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>
            <w:r w:rsidRPr="00012077">
              <w:rPr>
                <w:sz w:val="22"/>
                <w:szCs w:val="22"/>
              </w:rPr>
              <w:t>3610060010</w:t>
            </w:r>
          </w:p>
        </w:tc>
        <w:tc>
          <w:tcPr>
            <w:tcW w:w="1143" w:type="dxa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498016</w:t>
            </w:r>
          </w:p>
        </w:tc>
      </w:tr>
      <w:tr w:rsidR="00AE7981" w:rsidRPr="00B43263" w:rsidTr="00A12BD9">
        <w:trPr>
          <w:gridBefore w:val="1"/>
          <w:trHeight w:val="398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Иные бюджетные ассигнования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800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498016</w:t>
            </w:r>
          </w:p>
        </w:tc>
      </w:tr>
      <w:tr w:rsidR="00AE7981" w:rsidRPr="00B43263" w:rsidTr="00A12BD9">
        <w:trPr>
          <w:gridBefore w:val="1"/>
          <w:trHeight w:val="398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Субсидии юридическим лицам (кроме некоммерческих организаций), индивидуальным предпринимателям, физическим лицам- производителям товаров и услуг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810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498016</w:t>
            </w:r>
          </w:p>
        </w:tc>
      </w:tr>
      <w:tr w:rsidR="00AE7981" w:rsidRPr="00B43263" w:rsidTr="00A12BD9">
        <w:trPr>
          <w:gridBefore w:val="1"/>
          <w:trHeight w:val="398"/>
        </w:trPr>
        <w:tc>
          <w:tcPr>
            <w:tcW w:w="4217" w:type="dxa"/>
          </w:tcPr>
          <w:p w:rsidR="00AE7981" w:rsidRPr="00012077" w:rsidRDefault="00AE7981" w:rsidP="00012077">
            <w:r w:rsidRPr="00012077">
              <w:t xml:space="preserve"> Иные субсидии юридическим лицам (кроме некоммерческих организаций), индивидуальным предпринимателям, физическим лицам- производителям товаров работ и услуг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814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498016</w:t>
            </w:r>
          </w:p>
        </w:tc>
      </w:tr>
      <w:tr w:rsidR="00AE7981" w:rsidRPr="00B43263" w:rsidTr="00A12BD9">
        <w:trPr>
          <w:gridBefore w:val="1"/>
          <w:trHeight w:val="398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Частичная оплата населению  стоимости услуг водоснабжения, предоставляемых населению поселений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>
            <w:r w:rsidRPr="00012077">
              <w:rPr>
                <w:sz w:val="22"/>
                <w:szCs w:val="22"/>
              </w:rPr>
              <w:t>5050060020</w:t>
            </w:r>
          </w:p>
        </w:tc>
        <w:tc>
          <w:tcPr>
            <w:tcW w:w="1143" w:type="dxa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90719</w:t>
            </w:r>
          </w:p>
        </w:tc>
      </w:tr>
      <w:tr w:rsidR="00AE7981" w:rsidRPr="00B43263" w:rsidTr="00A12BD9">
        <w:trPr>
          <w:gridBefore w:val="1"/>
          <w:trHeight w:val="398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Иные бюджетные ассигнования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800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90719</w:t>
            </w:r>
          </w:p>
        </w:tc>
      </w:tr>
      <w:tr w:rsidR="00AE7981" w:rsidRPr="00B43263" w:rsidTr="00A12BD9">
        <w:trPr>
          <w:gridBefore w:val="1"/>
          <w:trHeight w:val="398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Субсидии юридическим лицам( кроме некоммерческих организаций), индивидуальным предпринимателям, физическим лицам- производителям товаров и услуг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810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90719</w:t>
            </w:r>
          </w:p>
        </w:tc>
      </w:tr>
      <w:tr w:rsidR="00AE7981" w:rsidRPr="00B43263" w:rsidTr="00A12BD9">
        <w:trPr>
          <w:gridBefore w:val="1"/>
          <w:trHeight w:val="398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Иные субсидии юридическим лицам( кроме некоммерческих организаций), индивидуальным предпринимателям, физическим лицам- производителям товаров работ и услуг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814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90719</w:t>
            </w:r>
          </w:p>
        </w:tc>
      </w:tr>
      <w:tr w:rsidR="00AE7981" w:rsidRPr="00B43263" w:rsidTr="00A12BD9">
        <w:trPr>
          <w:gridBefore w:val="1"/>
          <w:trHeight w:val="148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Благоустройство</w:t>
            </w:r>
          </w:p>
        </w:tc>
        <w:tc>
          <w:tcPr>
            <w:tcW w:w="992" w:type="dxa"/>
          </w:tcPr>
          <w:p w:rsidR="00AE7981" w:rsidRPr="00012077" w:rsidRDefault="00AE7981" w:rsidP="00012077">
            <w:r w:rsidRPr="00012077">
              <w:t>0503</w:t>
            </w:r>
          </w:p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382952</w:t>
            </w:r>
          </w:p>
        </w:tc>
      </w:tr>
      <w:tr w:rsidR="00AE7981" w:rsidRPr="00B43263" w:rsidTr="00A12BD9">
        <w:trPr>
          <w:gridBefore w:val="1"/>
          <w:trHeight w:val="17"/>
        </w:trPr>
        <w:tc>
          <w:tcPr>
            <w:tcW w:w="4217" w:type="dxa"/>
          </w:tcPr>
          <w:p w:rsidR="00AE7981" w:rsidRPr="00012077" w:rsidRDefault="00AE7981" w:rsidP="00012077">
            <w:r w:rsidRPr="00012077">
              <w:t xml:space="preserve">Уличное освещение 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>
            <w:r w:rsidRPr="00012077">
              <w:rPr>
                <w:sz w:val="22"/>
                <w:szCs w:val="22"/>
              </w:rPr>
              <w:t>3620020050</w:t>
            </w:r>
          </w:p>
        </w:tc>
        <w:tc>
          <w:tcPr>
            <w:tcW w:w="1143" w:type="dxa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181180</w:t>
            </w:r>
          </w:p>
        </w:tc>
      </w:tr>
      <w:tr w:rsidR="00AE7981" w:rsidRPr="00B43263" w:rsidTr="00A12BD9">
        <w:trPr>
          <w:gridBefore w:val="1"/>
          <w:trHeight w:val="17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200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181180</w:t>
            </w:r>
          </w:p>
        </w:tc>
      </w:tr>
      <w:tr w:rsidR="00AE7981" w:rsidRPr="00B43263" w:rsidTr="00A12BD9">
        <w:trPr>
          <w:gridBefore w:val="1"/>
          <w:trHeight w:val="17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240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181180</w:t>
            </w:r>
          </w:p>
        </w:tc>
      </w:tr>
      <w:tr w:rsidR="00AE7981" w:rsidRPr="00B43263" w:rsidTr="00A12BD9">
        <w:trPr>
          <w:gridBefore w:val="1"/>
          <w:trHeight w:val="17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Прочие мероприятия в области благоустройства поселений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>
            <w:r w:rsidRPr="00012077">
              <w:rPr>
                <w:sz w:val="22"/>
                <w:szCs w:val="22"/>
              </w:rPr>
              <w:t>3620020070</w:t>
            </w:r>
          </w:p>
        </w:tc>
        <w:tc>
          <w:tcPr>
            <w:tcW w:w="1143" w:type="dxa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201772</w:t>
            </w:r>
          </w:p>
        </w:tc>
      </w:tr>
      <w:tr w:rsidR="00AE7981" w:rsidRPr="00B43263" w:rsidTr="00A12BD9">
        <w:trPr>
          <w:gridBefore w:val="1"/>
          <w:trHeight w:val="17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200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201772</w:t>
            </w:r>
          </w:p>
        </w:tc>
      </w:tr>
      <w:tr w:rsidR="00AE7981" w:rsidRPr="00B43263" w:rsidTr="00A12BD9">
        <w:trPr>
          <w:gridBefore w:val="1"/>
          <w:trHeight w:val="17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240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201772</w:t>
            </w:r>
          </w:p>
        </w:tc>
      </w:tr>
      <w:tr w:rsidR="00AE7981" w:rsidRPr="00B43263" w:rsidTr="00A12BD9">
        <w:trPr>
          <w:gridBefore w:val="1"/>
          <w:trHeight w:val="17"/>
        </w:trPr>
        <w:tc>
          <w:tcPr>
            <w:tcW w:w="4217" w:type="dxa"/>
          </w:tcPr>
          <w:p w:rsidR="00AE7981" w:rsidRPr="00012077" w:rsidRDefault="00AE7981" w:rsidP="00012077">
            <w:r w:rsidRPr="00012077"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244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201772</w:t>
            </w:r>
          </w:p>
        </w:tc>
      </w:tr>
      <w:tr w:rsidR="00AE7981" w:rsidRPr="00B43263" w:rsidTr="00A12BD9">
        <w:trPr>
          <w:gridBefore w:val="1"/>
          <w:trHeight w:val="306"/>
        </w:trPr>
        <w:tc>
          <w:tcPr>
            <w:tcW w:w="4217" w:type="dxa"/>
          </w:tcPr>
          <w:p w:rsidR="00AE7981" w:rsidRPr="00012077" w:rsidRDefault="00AE7981" w:rsidP="00012077">
            <w:r w:rsidRPr="00012077">
              <w:t xml:space="preserve">Культура, кинематография </w:t>
            </w:r>
          </w:p>
        </w:tc>
        <w:tc>
          <w:tcPr>
            <w:tcW w:w="992" w:type="dxa"/>
          </w:tcPr>
          <w:p w:rsidR="00AE7981" w:rsidRPr="00012077" w:rsidRDefault="00AE7981" w:rsidP="00012077">
            <w:r w:rsidRPr="00012077">
              <w:t>0800</w:t>
            </w:r>
          </w:p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4220516</w:t>
            </w:r>
          </w:p>
        </w:tc>
      </w:tr>
      <w:tr w:rsidR="00AE7981" w:rsidRPr="00B43263" w:rsidTr="00A12BD9">
        <w:trPr>
          <w:gridBefore w:val="1"/>
          <w:trHeight w:val="167"/>
        </w:trPr>
        <w:tc>
          <w:tcPr>
            <w:tcW w:w="4217" w:type="dxa"/>
          </w:tcPr>
          <w:p w:rsidR="00AE7981" w:rsidRPr="00012077" w:rsidRDefault="00AE7981" w:rsidP="00012077">
            <w:r w:rsidRPr="00012077">
              <w:t xml:space="preserve">Культура </w:t>
            </w:r>
          </w:p>
        </w:tc>
        <w:tc>
          <w:tcPr>
            <w:tcW w:w="992" w:type="dxa"/>
          </w:tcPr>
          <w:p w:rsidR="00AE7981" w:rsidRPr="00012077" w:rsidRDefault="00AE7981" w:rsidP="00012077">
            <w:r w:rsidRPr="00012077">
              <w:t>0801</w:t>
            </w:r>
          </w:p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4220516</w:t>
            </w:r>
          </w:p>
        </w:tc>
      </w:tr>
      <w:tr w:rsidR="00AE7981" w:rsidRPr="00B43263" w:rsidTr="00A12BD9">
        <w:trPr>
          <w:gridBefore w:val="1"/>
          <w:trHeight w:val="446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>
            <w:r w:rsidRPr="00012077">
              <w:rPr>
                <w:sz w:val="22"/>
                <w:szCs w:val="22"/>
              </w:rPr>
              <w:t>4400000000</w:t>
            </w:r>
          </w:p>
        </w:tc>
        <w:tc>
          <w:tcPr>
            <w:tcW w:w="1143" w:type="dxa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4220516</w:t>
            </w:r>
          </w:p>
        </w:tc>
      </w:tr>
      <w:tr w:rsidR="00AE7981" w:rsidRPr="00B43263" w:rsidTr="00A12BD9">
        <w:trPr>
          <w:gridBefore w:val="1"/>
          <w:trHeight w:val="17"/>
        </w:trPr>
        <w:tc>
          <w:tcPr>
            <w:tcW w:w="4217" w:type="dxa"/>
            <w:vAlign w:val="center"/>
          </w:tcPr>
          <w:p w:rsidR="00AE7981" w:rsidRPr="00012077" w:rsidRDefault="00AE7981" w:rsidP="00012077">
            <w:r w:rsidRPr="00012077">
              <w:t xml:space="preserve">Расходы на обеспечение деятельности </w:t>
            </w:r>
          </w:p>
          <w:p w:rsidR="00AE7981" w:rsidRPr="00012077" w:rsidRDefault="00AE7981" w:rsidP="00012077">
            <w:r w:rsidRPr="00012077">
              <w:t>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92" w:type="dxa"/>
            <w:vAlign w:val="center"/>
          </w:tcPr>
          <w:p w:rsidR="00AE7981" w:rsidRPr="00012077" w:rsidRDefault="00AE7981" w:rsidP="00012077"/>
        </w:tc>
        <w:tc>
          <w:tcPr>
            <w:tcW w:w="1379" w:type="dxa"/>
            <w:vAlign w:val="center"/>
          </w:tcPr>
          <w:p w:rsidR="00AE7981" w:rsidRPr="00012077" w:rsidRDefault="00AE7981" w:rsidP="00012077">
            <w:r w:rsidRPr="00012077">
              <w:rPr>
                <w:sz w:val="22"/>
                <w:szCs w:val="22"/>
              </w:rPr>
              <w:t>4400000591</w:t>
            </w:r>
          </w:p>
        </w:tc>
        <w:tc>
          <w:tcPr>
            <w:tcW w:w="1143" w:type="dxa"/>
            <w:vAlign w:val="center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3420510</w:t>
            </w:r>
          </w:p>
        </w:tc>
      </w:tr>
      <w:tr w:rsidR="00AE7981" w:rsidRPr="00B43263" w:rsidTr="00A12BD9">
        <w:trPr>
          <w:gridBefore w:val="1"/>
          <w:trHeight w:val="17"/>
        </w:trPr>
        <w:tc>
          <w:tcPr>
            <w:tcW w:w="4217" w:type="dxa"/>
          </w:tcPr>
          <w:p w:rsidR="00AE7981" w:rsidRPr="00012077" w:rsidRDefault="00AE7981" w:rsidP="00012077">
            <w:r w:rsidRPr="00012077"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</w:tcPr>
          <w:p w:rsidR="00AE7981" w:rsidRPr="00012077" w:rsidRDefault="00AE7981" w:rsidP="00012077"/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>
            <w:r w:rsidRPr="00012077">
              <w:rPr>
                <w:sz w:val="22"/>
                <w:szCs w:val="22"/>
              </w:rPr>
              <w:t>4400000591</w:t>
            </w:r>
          </w:p>
        </w:tc>
        <w:tc>
          <w:tcPr>
            <w:tcW w:w="1143" w:type="dxa"/>
          </w:tcPr>
          <w:p w:rsidR="00AE7981" w:rsidRPr="00012077" w:rsidRDefault="00AE7981" w:rsidP="00012077">
            <w:r w:rsidRPr="00012077">
              <w:t>100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2251838</w:t>
            </w:r>
          </w:p>
        </w:tc>
      </w:tr>
      <w:tr w:rsidR="00AE7981" w:rsidRPr="00B43263" w:rsidTr="00A12BD9">
        <w:trPr>
          <w:gridBefore w:val="1"/>
          <w:trHeight w:val="17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110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2251838</w:t>
            </w:r>
          </w:p>
        </w:tc>
      </w:tr>
      <w:tr w:rsidR="00AE7981" w:rsidRPr="00B43263" w:rsidTr="00A12BD9">
        <w:trPr>
          <w:gridBefore w:val="1"/>
          <w:trHeight w:val="17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200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1168672</w:t>
            </w:r>
          </w:p>
        </w:tc>
      </w:tr>
      <w:tr w:rsidR="00AE7981" w:rsidRPr="00B43263" w:rsidTr="00A12BD9">
        <w:trPr>
          <w:gridBefore w:val="1"/>
          <w:trHeight w:val="17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240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201772</w:t>
            </w:r>
          </w:p>
        </w:tc>
      </w:tr>
      <w:tr w:rsidR="00AE7981" w:rsidRPr="00B43263" w:rsidTr="00A12BD9">
        <w:trPr>
          <w:gridBefore w:val="1"/>
          <w:trHeight w:val="17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Расходы на исполнение судебных актов по муниципальным учреждениям культуры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>
            <w:r w:rsidRPr="00012077">
              <w:rPr>
                <w:sz w:val="22"/>
                <w:szCs w:val="22"/>
              </w:rPr>
              <w:t>4400000592</w:t>
            </w:r>
          </w:p>
        </w:tc>
        <w:tc>
          <w:tcPr>
            <w:tcW w:w="1143" w:type="dxa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578162</w:t>
            </w:r>
          </w:p>
        </w:tc>
      </w:tr>
      <w:tr w:rsidR="00AE7981" w:rsidRPr="00B43263" w:rsidTr="00A12BD9">
        <w:trPr>
          <w:gridBefore w:val="1"/>
          <w:trHeight w:val="17"/>
        </w:trPr>
        <w:tc>
          <w:tcPr>
            <w:tcW w:w="4217" w:type="dxa"/>
          </w:tcPr>
          <w:p w:rsidR="00AE7981" w:rsidRPr="00012077" w:rsidRDefault="00AE7981" w:rsidP="00012077"/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100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506622</w:t>
            </w:r>
          </w:p>
        </w:tc>
      </w:tr>
      <w:tr w:rsidR="00AE7981" w:rsidRPr="00B43263" w:rsidTr="00A12BD9">
        <w:trPr>
          <w:gridBefore w:val="1"/>
          <w:trHeight w:val="17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110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506622</w:t>
            </w:r>
          </w:p>
        </w:tc>
      </w:tr>
      <w:tr w:rsidR="00AE7981" w:rsidRPr="00B43263" w:rsidTr="00A12BD9">
        <w:trPr>
          <w:gridBefore w:val="1"/>
          <w:trHeight w:val="17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119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506622</w:t>
            </w:r>
          </w:p>
        </w:tc>
      </w:tr>
      <w:tr w:rsidR="00AE7981" w:rsidRPr="00B43263" w:rsidTr="00A12BD9">
        <w:trPr>
          <w:gridBefore w:val="1"/>
          <w:trHeight w:val="17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Иные бюджетные ассигнования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800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71540</w:t>
            </w:r>
          </w:p>
        </w:tc>
      </w:tr>
      <w:tr w:rsidR="00AE7981" w:rsidRPr="00B43263" w:rsidTr="00A12BD9">
        <w:trPr>
          <w:gridBefore w:val="1"/>
          <w:trHeight w:val="17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Уплата иных платежей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850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71540</w:t>
            </w:r>
          </w:p>
        </w:tc>
      </w:tr>
      <w:tr w:rsidR="00AE7981" w:rsidRPr="00B43263" w:rsidTr="00A12BD9">
        <w:trPr>
          <w:gridBefore w:val="1"/>
          <w:trHeight w:val="80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Библиотеки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>
            <w:r w:rsidRPr="00012077">
              <w:rPr>
                <w:sz w:val="22"/>
                <w:szCs w:val="22"/>
              </w:rPr>
              <w:t>4420000000</w:t>
            </w:r>
          </w:p>
        </w:tc>
        <w:tc>
          <w:tcPr>
            <w:tcW w:w="1143" w:type="dxa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221844</w:t>
            </w:r>
          </w:p>
        </w:tc>
      </w:tr>
      <w:tr w:rsidR="00AE7981" w:rsidRPr="00B43263" w:rsidTr="00A12BD9">
        <w:trPr>
          <w:gridBefore w:val="1"/>
          <w:trHeight w:val="80"/>
        </w:trPr>
        <w:tc>
          <w:tcPr>
            <w:tcW w:w="4217" w:type="dxa"/>
          </w:tcPr>
          <w:p w:rsidR="00AE7981" w:rsidRPr="00012077" w:rsidRDefault="00AE7981" w:rsidP="00012077">
            <w:r w:rsidRPr="00012077">
              <w:t xml:space="preserve"> Расходы на обеспечение деятельности </w:t>
            </w:r>
          </w:p>
          <w:p w:rsidR="00AE7981" w:rsidRPr="00012077" w:rsidRDefault="00AE7981" w:rsidP="00012077">
            <w:r w:rsidRPr="00012077">
              <w:t>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>
            <w:r w:rsidRPr="00012077">
              <w:rPr>
                <w:sz w:val="22"/>
                <w:szCs w:val="22"/>
              </w:rPr>
              <w:t>4420000591</w:t>
            </w:r>
          </w:p>
        </w:tc>
        <w:tc>
          <w:tcPr>
            <w:tcW w:w="1143" w:type="dxa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221844</w:t>
            </w:r>
          </w:p>
        </w:tc>
      </w:tr>
      <w:tr w:rsidR="00AE7981" w:rsidRPr="00B43263" w:rsidTr="00A12BD9">
        <w:trPr>
          <w:gridBefore w:val="1"/>
          <w:trHeight w:val="80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200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221844</w:t>
            </w:r>
          </w:p>
        </w:tc>
      </w:tr>
      <w:tr w:rsidR="00AE7981" w:rsidRPr="00B43263" w:rsidTr="00A12BD9">
        <w:trPr>
          <w:gridBefore w:val="1"/>
          <w:trHeight w:val="80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240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221844</w:t>
            </w:r>
          </w:p>
        </w:tc>
      </w:tr>
      <w:tr w:rsidR="00AE7981" w:rsidRPr="00B43263" w:rsidTr="00A12BD9">
        <w:trPr>
          <w:gridBefore w:val="1"/>
          <w:trHeight w:val="80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Социальная политика</w:t>
            </w:r>
          </w:p>
        </w:tc>
        <w:tc>
          <w:tcPr>
            <w:tcW w:w="992" w:type="dxa"/>
          </w:tcPr>
          <w:p w:rsidR="00AE7981" w:rsidRPr="00012077" w:rsidRDefault="00AE7981" w:rsidP="00012077">
            <w:r w:rsidRPr="00012077">
              <w:t>1000</w:t>
            </w:r>
          </w:p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279195</w:t>
            </w:r>
          </w:p>
        </w:tc>
      </w:tr>
      <w:tr w:rsidR="00AE7981" w:rsidRPr="00B43263" w:rsidTr="00A12BD9">
        <w:trPr>
          <w:gridBefore w:val="1"/>
          <w:trHeight w:val="80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Пенсионное обеспечение</w:t>
            </w:r>
          </w:p>
        </w:tc>
        <w:tc>
          <w:tcPr>
            <w:tcW w:w="992" w:type="dxa"/>
          </w:tcPr>
          <w:p w:rsidR="00AE7981" w:rsidRPr="00012077" w:rsidRDefault="00AE7981" w:rsidP="00012077">
            <w:r w:rsidRPr="00012077">
              <w:t>1001</w:t>
            </w:r>
          </w:p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279195</w:t>
            </w:r>
          </w:p>
        </w:tc>
      </w:tr>
      <w:tr w:rsidR="00AE7981" w:rsidRPr="00B43263" w:rsidTr="00A12BD9">
        <w:trPr>
          <w:gridBefore w:val="1"/>
          <w:trHeight w:val="17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Доплаты к пенсиям, дополнительное пенсионное обеспечение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>
            <w:r w:rsidRPr="00012077">
              <w:rPr>
                <w:sz w:val="22"/>
                <w:szCs w:val="22"/>
              </w:rPr>
              <w:t>4910000000</w:t>
            </w:r>
          </w:p>
        </w:tc>
        <w:tc>
          <w:tcPr>
            <w:tcW w:w="1143" w:type="dxa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279195</w:t>
            </w:r>
          </w:p>
        </w:tc>
      </w:tr>
      <w:tr w:rsidR="00AE7981" w:rsidRPr="00B43263" w:rsidTr="00A12BD9">
        <w:trPr>
          <w:gridBefore w:val="1"/>
          <w:trHeight w:val="98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Доплата к пенсиям  муниципальных служащих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>
            <w:r w:rsidRPr="00012077">
              <w:rPr>
                <w:sz w:val="22"/>
                <w:szCs w:val="22"/>
              </w:rPr>
              <w:t>4910080010</w:t>
            </w:r>
          </w:p>
        </w:tc>
        <w:tc>
          <w:tcPr>
            <w:tcW w:w="1143" w:type="dxa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279195</w:t>
            </w:r>
          </w:p>
        </w:tc>
      </w:tr>
      <w:tr w:rsidR="00AE7981" w:rsidRPr="00B43263" w:rsidTr="00A12BD9">
        <w:trPr>
          <w:gridBefore w:val="1"/>
          <w:trHeight w:val="17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300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279195</w:t>
            </w:r>
          </w:p>
        </w:tc>
      </w:tr>
      <w:tr w:rsidR="00AE7981" w:rsidRPr="00B43263" w:rsidTr="00A12BD9">
        <w:trPr>
          <w:gridBefore w:val="1"/>
          <w:trHeight w:val="17"/>
        </w:trPr>
        <w:tc>
          <w:tcPr>
            <w:tcW w:w="4217" w:type="dxa"/>
          </w:tcPr>
          <w:p w:rsidR="00AE7981" w:rsidRPr="00012077" w:rsidRDefault="00AE7981" w:rsidP="00012077">
            <w:r w:rsidRPr="00012077"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>
            <w:r w:rsidRPr="00012077">
              <w:t>310</w:t>
            </w:r>
          </w:p>
        </w:tc>
        <w:tc>
          <w:tcPr>
            <w:tcW w:w="2097" w:type="dxa"/>
          </w:tcPr>
          <w:p w:rsidR="00AE7981" w:rsidRPr="00012077" w:rsidRDefault="00AE7981" w:rsidP="00012077">
            <w:r w:rsidRPr="00012077">
              <w:t>279195</w:t>
            </w:r>
          </w:p>
        </w:tc>
      </w:tr>
      <w:tr w:rsidR="00AE7981" w:rsidRPr="00B43263" w:rsidTr="00A12BD9">
        <w:trPr>
          <w:gridBefore w:val="1"/>
          <w:trHeight w:val="17"/>
        </w:trPr>
        <w:tc>
          <w:tcPr>
            <w:tcW w:w="4217" w:type="dxa"/>
          </w:tcPr>
          <w:p w:rsidR="00AE7981" w:rsidRPr="00012077" w:rsidRDefault="00AE7981" w:rsidP="00012077"/>
        </w:tc>
        <w:tc>
          <w:tcPr>
            <w:tcW w:w="992" w:type="dxa"/>
          </w:tcPr>
          <w:p w:rsidR="00AE7981" w:rsidRPr="00012077" w:rsidRDefault="00AE7981" w:rsidP="00012077"/>
        </w:tc>
        <w:tc>
          <w:tcPr>
            <w:tcW w:w="1379" w:type="dxa"/>
          </w:tcPr>
          <w:p w:rsidR="00AE7981" w:rsidRPr="00012077" w:rsidRDefault="00AE7981" w:rsidP="00012077"/>
        </w:tc>
        <w:tc>
          <w:tcPr>
            <w:tcW w:w="1143" w:type="dxa"/>
          </w:tcPr>
          <w:p w:rsidR="00AE7981" w:rsidRPr="00012077" w:rsidRDefault="00AE7981" w:rsidP="00012077"/>
        </w:tc>
        <w:tc>
          <w:tcPr>
            <w:tcW w:w="2097" w:type="dxa"/>
          </w:tcPr>
          <w:p w:rsidR="00AE7981" w:rsidRPr="00012077" w:rsidRDefault="00AE7981" w:rsidP="00012077">
            <w:r w:rsidRPr="00012077">
              <w:t>16552812</w:t>
            </w:r>
          </w:p>
        </w:tc>
      </w:tr>
    </w:tbl>
    <w:p w:rsidR="00AE7981" w:rsidRPr="00B43263" w:rsidRDefault="00AE7981" w:rsidP="00A1043A">
      <w:pPr>
        <w:rPr>
          <w:b/>
          <w:sz w:val="18"/>
          <w:szCs w:val="18"/>
        </w:rPr>
      </w:pPr>
    </w:p>
    <w:p w:rsidR="00AE7981" w:rsidRPr="00B43263" w:rsidRDefault="00AE7981" w:rsidP="00A1043A"/>
    <w:p w:rsidR="00AE7981" w:rsidRPr="00B43263" w:rsidRDefault="00AE7981" w:rsidP="00A1043A"/>
    <w:p w:rsidR="00AE7981" w:rsidRPr="00B43263" w:rsidRDefault="00AE7981" w:rsidP="00A1043A"/>
    <w:p w:rsidR="00AE7981" w:rsidRPr="00B43263" w:rsidRDefault="00AE7981" w:rsidP="00A1043A"/>
    <w:p w:rsidR="00AE7981" w:rsidRPr="00B43263" w:rsidRDefault="00AE7981" w:rsidP="00A1043A"/>
    <w:p w:rsidR="00AE7981" w:rsidRPr="00B43263" w:rsidRDefault="00AE7981" w:rsidP="00A1043A"/>
    <w:p w:rsidR="00AE7981" w:rsidRPr="00B43263" w:rsidRDefault="00AE7981" w:rsidP="00A1043A"/>
    <w:p w:rsidR="00AE7981" w:rsidRPr="00B43263" w:rsidRDefault="00AE7981" w:rsidP="00A1043A"/>
    <w:p w:rsidR="00AE7981" w:rsidRDefault="00AE7981" w:rsidP="00C43CA7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5</w:t>
      </w:r>
    </w:p>
    <w:p w:rsidR="00AE7981" w:rsidRDefault="00AE7981" w:rsidP="00C43CA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решению Совета депутатов</w:t>
      </w:r>
    </w:p>
    <w:p w:rsidR="00AE7981" w:rsidRDefault="00AE7981" w:rsidP="00C43CA7">
      <w:pPr>
        <w:jc w:val="right"/>
        <w:rPr>
          <w:sz w:val="18"/>
          <w:szCs w:val="18"/>
        </w:rPr>
      </w:pPr>
      <w:r>
        <w:rPr>
          <w:sz w:val="18"/>
          <w:szCs w:val="18"/>
        </w:rPr>
        <w:t>Дмитриевского  сельского поселения</w:t>
      </w:r>
    </w:p>
    <w:p w:rsidR="00AE7981" w:rsidRDefault="00AE7981" w:rsidP="00C43CA7">
      <w:pPr>
        <w:jc w:val="right"/>
        <w:rPr>
          <w:sz w:val="18"/>
          <w:szCs w:val="18"/>
        </w:rPr>
      </w:pPr>
      <w:r>
        <w:rPr>
          <w:sz w:val="18"/>
          <w:szCs w:val="18"/>
        </w:rPr>
        <w:t>Галичского муниципального района</w:t>
      </w:r>
    </w:p>
    <w:p w:rsidR="00AE7981" w:rsidRDefault="00AE7981" w:rsidP="00C43CA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Костромской области</w:t>
      </w:r>
    </w:p>
    <w:p w:rsidR="00AE7981" w:rsidRDefault="00AE7981" w:rsidP="00C43CA7">
      <w:pPr>
        <w:tabs>
          <w:tab w:val="left" w:pos="6023"/>
          <w:tab w:val="right" w:pos="9355"/>
        </w:tabs>
        <w:jc w:val="right"/>
        <w:rPr>
          <w:sz w:val="18"/>
          <w:szCs w:val="18"/>
        </w:rPr>
      </w:pPr>
      <w:r>
        <w:rPr>
          <w:sz w:val="18"/>
          <w:szCs w:val="18"/>
        </w:rPr>
        <w:t>от «31 »  марта   2017года  № 84</w:t>
      </w:r>
    </w:p>
    <w:p w:rsidR="00AE7981" w:rsidRPr="00B43263" w:rsidRDefault="00AE7981" w:rsidP="00A1043A">
      <w:pPr>
        <w:tabs>
          <w:tab w:val="left" w:pos="2475"/>
        </w:tabs>
        <w:rPr>
          <w:sz w:val="20"/>
          <w:szCs w:val="20"/>
        </w:rPr>
      </w:pPr>
    </w:p>
    <w:p w:rsidR="00AE7981" w:rsidRPr="00C43CA7" w:rsidRDefault="00AE7981" w:rsidP="00A1043A">
      <w:pPr>
        <w:tabs>
          <w:tab w:val="left" w:pos="2475"/>
        </w:tabs>
        <w:jc w:val="center"/>
        <w:rPr>
          <w:b/>
        </w:rPr>
      </w:pPr>
      <w:r w:rsidRPr="00C43CA7">
        <w:rPr>
          <w:b/>
        </w:rPr>
        <w:t>Ведомственная структура расходов сельского поселения на 2017 год</w:t>
      </w:r>
    </w:p>
    <w:p w:rsidR="00AE7981" w:rsidRPr="00B43263" w:rsidRDefault="00AE7981" w:rsidP="00A1043A">
      <w:pPr>
        <w:rPr>
          <w:b/>
          <w:sz w:val="20"/>
          <w:szCs w:val="20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900"/>
        <w:gridCol w:w="720"/>
        <w:gridCol w:w="906"/>
        <w:gridCol w:w="1434"/>
        <w:gridCol w:w="910"/>
        <w:gridCol w:w="1251"/>
      </w:tblGrid>
      <w:tr w:rsidR="00AE7981" w:rsidRPr="00C43CA7" w:rsidTr="00C43CA7">
        <w:tc>
          <w:tcPr>
            <w:tcW w:w="3708" w:type="dxa"/>
          </w:tcPr>
          <w:p w:rsidR="00AE7981" w:rsidRPr="00C43CA7" w:rsidRDefault="00AE7981" w:rsidP="00B17737">
            <w:r w:rsidRPr="00C43CA7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900" w:type="dxa"/>
          </w:tcPr>
          <w:p w:rsidR="00AE7981" w:rsidRPr="00C43CA7" w:rsidRDefault="00AE7981" w:rsidP="00B17737">
            <w:r w:rsidRPr="00C43CA7">
              <w:rPr>
                <w:sz w:val="22"/>
                <w:szCs w:val="22"/>
              </w:rPr>
              <w:t>Ведомство</w:t>
            </w:r>
          </w:p>
        </w:tc>
        <w:tc>
          <w:tcPr>
            <w:tcW w:w="720" w:type="dxa"/>
          </w:tcPr>
          <w:p w:rsidR="00AE7981" w:rsidRPr="00C43CA7" w:rsidRDefault="00AE7981" w:rsidP="00B17737">
            <w:r w:rsidRPr="00C43CA7">
              <w:rPr>
                <w:sz w:val="22"/>
                <w:szCs w:val="22"/>
              </w:rPr>
              <w:t>Раздел</w:t>
            </w:r>
          </w:p>
        </w:tc>
        <w:tc>
          <w:tcPr>
            <w:tcW w:w="906" w:type="dxa"/>
          </w:tcPr>
          <w:p w:rsidR="00AE7981" w:rsidRPr="00C43CA7" w:rsidRDefault="00AE7981" w:rsidP="00B17737">
            <w:r w:rsidRPr="00C43CA7">
              <w:rPr>
                <w:sz w:val="22"/>
                <w:szCs w:val="22"/>
              </w:rPr>
              <w:t>Подраздел</w:t>
            </w:r>
          </w:p>
        </w:tc>
        <w:tc>
          <w:tcPr>
            <w:tcW w:w="1434" w:type="dxa"/>
          </w:tcPr>
          <w:p w:rsidR="00AE7981" w:rsidRPr="00C43CA7" w:rsidRDefault="00AE7981" w:rsidP="00B17737">
            <w:r w:rsidRPr="00C43CA7">
              <w:rPr>
                <w:sz w:val="22"/>
                <w:szCs w:val="22"/>
              </w:rPr>
              <w:t>Целевая</w:t>
            </w:r>
          </w:p>
          <w:p w:rsidR="00AE7981" w:rsidRPr="00C43CA7" w:rsidRDefault="00AE7981" w:rsidP="00B17737">
            <w:r w:rsidRPr="00C43CA7">
              <w:rPr>
                <w:sz w:val="22"/>
                <w:szCs w:val="22"/>
              </w:rPr>
              <w:t>статья</w:t>
            </w:r>
          </w:p>
        </w:tc>
        <w:tc>
          <w:tcPr>
            <w:tcW w:w="910" w:type="dxa"/>
          </w:tcPr>
          <w:p w:rsidR="00AE7981" w:rsidRPr="00C43CA7" w:rsidRDefault="00AE7981" w:rsidP="00B17737">
            <w:r w:rsidRPr="00C43CA7">
              <w:rPr>
                <w:sz w:val="22"/>
                <w:szCs w:val="22"/>
              </w:rPr>
              <w:t>Вид</w:t>
            </w:r>
          </w:p>
          <w:p w:rsidR="00AE7981" w:rsidRPr="00C43CA7" w:rsidRDefault="00AE7981" w:rsidP="00B17737">
            <w:r w:rsidRPr="00C43CA7">
              <w:rPr>
                <w:sz w:val="22"/>
                <w:szCs w:val="22"/>
              </w:rPr>
              <w:t>расходов</w:t>
            </w:r>
          </w:p>
        </w:tc>
        <w:tc>
          <w:tcPr>
            <w:tcW w:w="1251" w:type="dxa"/>
          </w:tcPr>
          <w:p w:rsidR="00AE7981" w:rsidRPr="00C43CA7" w:rsidRDefault="00AE7981" w:rsidP="00B17737">
            <w:r w:rsidRPr="00C43CA7">
              <w:rPr>
                <w:sz w:val="22"/>
                <w:szCs w:val="22"/>
              </w:rPr>
              <w:t>Сумма</w:t>
            </w:r>
          </w:p>
          <w:p w:rsidR="00AE7981" w:rsidRPr="00C43CA7" w:rsidRDefault="00AE7981" w:rsidP="00B17737">
            <w:r w:rsidRPr="00C43CA7">
              <w:rPr>
                <w:sz w:val="22"/>
                <w:szCs w:val="22"/>
              </w:rPr>
              <w:t>(руб.)</w:t>
            </w:r>
          </w:p>
        </w:tc>
      </w:tr>
      <w:tr w:rsidR="00AE7981" w:rsidRPr="00C43CA7" w:rsidTr="00C43CA7">
        <w:tc>
          <w:tcPr>
            <w:tcW w:w="3708" w:type="dxa"/>
          </w:tcPr>
          <w:p w:rsidR="00AE7981" w:rsidRPr="00C43CA7" w:rsidRDefault="00AE7981" w:rsidP="00B17737">
            <w:pPr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Администрация Дмитриевского сельского поселения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16552812</w:t>
            </w:r>
          </w:p>
        </w:tc>
      </w:tr>
      <w:tr w:rsidR="00AE7981" w:rsidRPr="00C43CA7" w:rsidTr="00C43CA7">
        <w:trPr>
          <w:trHeight w:val="263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5644563</w:t>
            </w:r>
          </w:p>
        </w:tc>
      </w:tr>
      <w:tr w:rsidR="00AE7981" w:rsidRPr="00C43CA7" w:rsidTr="00C43CA7">
        <w:trPr>
          <w:trHeight w:val="263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color w:val="000000"/>
              </w:rPr>
            </w:pPr>
            <w:r w:rsidRPr="00C43CA7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907949</w:t>
            </w:r>
          </w:p>
        </w:tc>
      </w:tr>
      <w:tr w:rsidR="00AE7981" w:rsidRPr="00C43CA7" w:rsidTr="00C43CA7">
        <w:trPr>
          <w:trHeight w:val="263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color w:val="000000"/>
              </w:rPr>
            </w:pPr>
            <w:r w:rsidRPr="00C43CA7">
              <w:rPr>
                <w:color w:val="000000"/>
                <w:sz w:val="22"/>
                <w:szCs w:val="22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/>
                <w:sz w:val="20"/>
                <w:szCs w:val="20"/>
              </w:rPr>
            </w:pPr>
            <w:r w:rsidRPr="00C43CA7">
              <w:rPr>
                <w:b/>
                <w:sz w:val="20"/>
                <w:szCs w:val="20"/>
              </w:rPr>
              <w:t>0600000000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907949</w:t>
            </w:r>
          </w:p>
        </w:tc>
      </w:tr>
      <w:tr w:rsidR="00AE7981" w:rsidRPr="00C43CA7" w:rsidTr="00C43CA7">
        <w:trPr>
          <w:trHeight w:val="263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02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sz w:val="20"/>
                <w:szCs w:val="20"/>
              </w:rPr>
              <w:t>0600000110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907949</w:t>
            </w:r>
          </w:p>
        </w:tc>
      </w:tr>
      <w:tr w:rsidR="00AE7981" w:rsidRPr="00C43CA7" w:rsidTr="00C43CA7">
        <w:trPr>
          <w:trHeight w:val="263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color w:val="000000"/>
              </w:rPr>
            </w:pPr>
            <w:r w:rsidRPr="00C43CA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02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sz w:val="20"/>
                <w:szCs w:val="20"/>
              </w:rPr>
              <w:t>060000110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100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736234</w:t>
            </w:r>
          </w:p>
        </w:tc>
      </w:tr>
      <w:tr w:rsidR="00AE7981" w:rsidRPr="00C43CA7" w:rsidTr="00C43CA7">
        <w:trPr>
          <w:trHeight w:val="263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color w:val="000000"/>
              </w:rPr>
            </w:pPr>
            <w:r w:rsidRPr="00C43CA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02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sz w:val="20"/>
                <w:szCs w:val="20"/>
              </w:rPr>
              <w:t>0600000110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120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736234</w:t>
            </w:r>
          </w:p>
        </w:tc>
      </w:tr>
      <w:tr w:rsidR="00AE7981" w:rsidRPr="00C43CA7" w:rsidTr="00C43CA7">
        <w:trPr>
          <w:trHeight w:val="263"/>
        </w:trPr>
        <w:tc>
          <w:tcPr>
            <w:tcW w:w="3708" w:type="dxa"/>
          </w:tcPr>
          <w:p w:rsidR="00AE7981" w:rsidRPr="00C43CA7" w:rsidRDefault="00AE7981" w:rsidP="00C43CA7">
            <w:r w:rsidRPr="00C43CA7"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02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sz w:val="20"/>
                <w:szCs w:val="20"/>
              </w:rPr>
              <w:t>0600000112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bCs/>
                <w:sz w:val="22"/>
                <w:szCs w:val="22"/>
              </w:rPr>
              <w:t>171715</w:t>
            </w:r>
          </w:p>
        </w:tc>
      </w:tr>
      <w:tr w:rsidR="00AE7981" w:rsidRPr="00C43CA7" w:rsidTr="00C43CA7">
        <w:trPr>
          <w:trHeight w:val="263"/>
        </w:trPr>
        <w:tc>
          <w:tcPr>
            <w:tcW w:w="3708" w:type="dxa"/>
          </w:tcPr>
          <w:p w:rsidR="00AE7981" w:rsidRPr="00C43CA7" w:rsidRDefault="00AE7981" w:rsidP="00C43CA7">
            <w:r w:rsidRPr="00C43CA7"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02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sz w:val="20"/>
                <w:szCs w:val="20"/>
              </w:rPr>
              <w:t>0600000112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120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bCs/>
                <w:sz w:val="22"/>
                <w:szCs w:val="22"/>
              </w:rPr>
              <w:t>171715</w:t>
            </w:r>
          </w:p>
        </w:tc>
      </w:tr>
      <w:tr w:rsidR="00AE7981" w:rsidRPr="00C43CA7" w:rsidTr="00C43CA7">
        <w:trPr>
          <w:trHeight w:val="772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bCs/>
                <w:sz w:val="22"/>
                <w:szCs w:val="22"/>
              </w:rPr>
              <w:t>1854585</w:t>
            </w:r>
          </w:p>
        </w:tc>
      </w:tr>
      <w:tr w:rsidR="00AE7981" w:rsidRPr="00C43CA7" w:rsidTr="00C43CA7">
        <w:trPr>
          <w:trHeight w:val="188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04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0100000000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bCs/>
                <w:sz w:val="22"/>
                <w:szCs w:val="22"/>
              </w:rPr>
              <w:t>1854585</w:t>
            </w:r>
          </w:p>
        </w:tc>
      </w:tr>
      <w:tr w:rsidR="00AE7981" w:rsidRPr="00C43CA7" w:rsidTr="00C43CA7">
        <w:trPr>
          <w:trHeight w:val="563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04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Cs/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bCs/>
                <w:sz w:val="22"/>
                <w:szCs w:val="22"/>
              </w:rPr>
              <w:t>1594236</w:t>
            </w:r>
          </w:p>
        </w:tc>
      </w:tr>
      <w:tr w:rsidR="00AE7981" w:rsidRPr="00C43CA7" w:rsidTr="00C43CA7">
        <w:trPr>
          <w:trHeight w:val="563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04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100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bCs/>
                <w:sz w:val="22"/>
                <w:szCs w:val="22"/>
              </w:rPr>
              <w:t>1594236</w:t>
            </w:r>
          </w:p>
        </w:tc>
      </w:tr>
      <w:tr w:rsidR="00AE7981" w:rsidRPr="00C43CA7" w:rsidTr="00C43CA7">
        <w:trPr>
          <w:trHeight w:val="410"/>
        </w:trPr>
        <w:tc>
          <w:tcPr>
            <w:tcW w:w="3708" w:type="dxa"/>
          </w:tcPr>
          <w:p w:rsidR="00AE7981" w:rsidRPr="00C43CA7" w:rsidRDefault="00AE7981" w:rsidP="00B17737">
            <w:r w:rsidRPr="00C43CA7">
              <w:rPr>
                <w:bCs/>
                <w:sz w:val="22"/>
                <w:szCs w:val="22"/>
              </w:rPr>
              <w:t>Расходы на выплаты государственных (муниципальных) органов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04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120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bCs/>
                <w:sz w:val="22"/>
                <w:szCs w:val="22"/>
              </w:rPr>
              <w:t>1594236</w:t>
            </w:r>
          </w:p>
        </w:tc>
      </w:tr>
      <w:tr w:rsidR="00AE7981" w:rsidRPr="00C43CA7" w:rsidTr="00C43CA7">
        <w:trPr>
          <w:trHeight w:val="410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color w:val="000000"/>
              </w:rPr>
            </w:pPr>
            <w:r w:rsidRPr="00C43CA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04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121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1320994</w:t>
            </w:r>
          </w:p>
        </w:tc>
      </w:tr>
      <w:tr w:rsidR="00AE7981" w:rsidRPr="00C43CA7" w:rsidTr="00C43CA7">
        <w:trPr>
          <w:trHeight w:val="410"/>
        </w:trPr>
        <w:tc>
          <w:tcPr>
            <w:tcW w:w="3708" w:type="dxa"/>
          </w:tcPr>
          <w:p w:rsidR="00AE7981" w:rsidRPr="00C43CA7" w:rsidRDefault="00AE7981" w:rsidP="00C43CA7">
            <w:r w:rsidRPr="00C43CA7">
              <w:t>Иные выплатыпкрсаналу государственных (муниципальных)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04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122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1500</w:t>
            </w:r>
          </w:p>
        </w:tc>
      </w:tr>
      <w:tr w:rsidR="00AE7981" w:rsidRPr="00C43CA7" w:rsidTr="00C43CA7">
        <w:trPr>
          <w:trHeight w:val="410"/>
        </w:trPr>
        <w:tc>
          <w:tcPr>
            <w:tcW w:w="3708" w:type="dxa"/>
          </w:tcPr>
          <w:p w:rsidR="00AE7981" w:rsidRPr="00C43CA7" w:rsidRDefault="00AE7981" w:rsidP="00C43CA7">
            <w:r w:rsidRPr="00C43CA7"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04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0100000111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129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271742</w:t>
            </w:r>
          </w:p>
        </w:tc>
      </w:tr>
      <w:tr w:rsidR="00AE7981" w:rsidRPr="00C43CA7" w:rsidTr="00C43CA7">
        <w:trPr>
          <w:trHeight w:val="410"/>
        </w:trPr>
        <w:tc>
          <w:tcPr>
            <w:tcW w:w="3708" w:type="dxa"/>
          </w:tcPr>
          <w:p w:rsidR="00AE7981" w:rsidRPr="00C43CA7" w:rsidRDefault="00AE7981" w:rsidP="00C43CA7">
            <w:pPr>
              <w:rPr>
                <w:color w:val="000000"/>
              </w:rPr>
            </w:pPr>
            <w:r w:rsidRPr="00C43CA7">
              <w:rPr>
                <w:color w:val="000000"/>
              </w:rPr>
              <w:t>Расходы на исполнение судебных актов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04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0100000112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000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bCs/>
                <w:sz w:val="22"/>
                <w:szCs w:val="22"/>
              </w:rPr>
              <w:t>195000</w:t>
            </w:r>
          </w:p>
        </w:tc>
      </w:tr>
      <w:tr w:rsidR="00AE7981" w:rsidRPr="00C43CA7" w:rsidTr="00C43CA7">
        <w:trPr>
          <w:trHeight w:val="410"/>
        </w:trPr>
        <w:tc>
          <w:tcPr>
            <w:tcW w:w="3708" w:type="dxa"/>
          </w:tcPr>
          <w:p w:rsidR="00AE7981" w:rsidRPr="00C43CA7" w:rsidRDefault="00AE7981" w:rsidP="00A45E22">
            <w:pPr>
              <w:rPr>
                <w:color w:val="000000"/>
              </w:rPr>
            </w:pPr>
            <w:r w:rsidRPr="00C43CA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04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0100000112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100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195000</w:t>
            </w:r>
          </w:p>
        </w:tc>
      </w:tr>
      <w:tr w:rsidR="00AE7981" w:rsidRPr="00C43CA7" w:rsidTr="00C43CA7">
        <w:trPr>
          <w:trHeight w:val="410"/>
        </w:trPr>
        <w:tc>
          <w:tcPr>
            <w:tcW w:w="3708" w:type="dxa"/>
          </w:tcPr>
          <w:p w:rsidR="00AE7981" w:rsidRPr="00C43CA7" w:rsidRDefault="00AE7981" w:rsidP="00A45E22">
            <w:r w:rsidRPr="00C43CA7">
              <w:rPr>
                <w:bCs/>
                <w:sz w:val="22"/>
                <w:szCs w:val="22"/>
              </w:rPr>
              <w:t>Расходы на выплаты государственных (муниципальных) органов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04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0100000112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120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195000</w:t>
            </w:r>
          </w:p>
        </w:tc>
      </w:tr>
      <w:tr w:rsidR="00AE7981" w:rsidRPr="00C43CA7" w:rsidTr="00C43CA7">
        <w:trPr>
          <w:trHeight w:val="410"/>
        </w:trPr>
        <w:tc>
          <w:tcPr>
            <w:tcW w:w="3708" w:type="dxa"/>
          </w:tcPr>
          <w:p w:rsidR="00AE7981" w:rsidRPr="00C43CA7" w:rsidRDefault="00AE7981" w:rsidP="00A45E22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04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0100000112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129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195000</w:t>
            </w:r>
          </w:p>
        </w:tc>
      </w:tr>
      <w:tr w:rsidR="00AE7981" w:rsidRPr="00C43CA7" w:rsidTr="00C43CA7">
        <w:trPr>
          <w:trHeight w:val="563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04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32148</w:t>
            </w:r>
          </w:p>
        </w:tc>
      </w:tr>
      <w:tr w:rsidR="00AE7981" w:rsidRPr="00C43CA7" w:rsidTr="00C43CA7">
        <w:trPr>
          <w:trHeight w:val="563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04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200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24000</w:t>
            </w:r>
          </w:p>
        </w:tc>
      </w:tr>
      <w:tr w:rsidR="00AE7981" w:rsidRPr="00C43CA7" w:rsidTr="00C43CA7">
        <w:trPr>
          <w:trHeight w:val="563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04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240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24000</w:t>
            </w:r>
          </w:p>
        </w:tc>
      </w:tr>
      <w:tr w:rsidR="00AE7981" w:rsidRPr="00C43CA7" w:rsidTr="00C43CA7">
        <w:trPr>
          <w:trHeight w:val="563"/>
        </w:trPr>
        <w:tc>
          <w:tcPr>
            <w:tcW w:w="3708" w:type="dxa"/>
          </w:tcPr>
          <w:p w:rsidR="00AE7981" w:rsidRPr="00C43CA7" w:rsidRDefault="00AE7981" w:rsidP="00A45E22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04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244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24000</w:t>
            </w:r>
          </w:p>
        </w:tc>
      </w:tr>
      <w:tr w:rsidR="00AE7981" w:rsidRPr="00C43CA7" w:rsidTr="00C43CA7">
        <w:trPr>
          <w:trHeight w:val="388"/>
        </w:trPr>
        <w:tc>
          <w:tcPr>
            <w:tcW w:w="3708" w:type="dxa"/>
          </w:tcPr>
          <w:p w:rsidR="00AE7981" w:rsidRPr="00C43CA7" w:rsidRDefault="00AE7981" w:rsidP="00A45E22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04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800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8148</w:t>
            </w:r>
          </w:p>
        </w:tc>
      </w:tr>
      <w:tr w:rsidR="00AE7981" w:rsidRPr="00C43CA7" w:rsidTr="00C43CA7">
        <w:trPr>
          <w:trHeight w:val="354"/>
        </w:trPr>
        <w:tc>
          <w:tcPr>
            <w:tcW w:w="3708" w:type="dxa"/>
          </w:tcPr>
          <w:p w:rsidR="00AE7981" w:rsidRPr="00C43CA7" w:rsidRDefault="00AE7981" w:rsidP="00A45E22">
            <w:pPr>
              <w:rPr>
                <w:b/>
                <w:bCs/>
              </w:rPr>
            </w:pPr>
            <w:r w:rsidRPr="00C43CA7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04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850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8148</w:t>
            </w:r>
          </w:p>
        </w:tc>
      </w:tr>
      <w:tr w:rsidR="00AE7981" w:rsidRPr="00C43CA7" w:rsidTr="00C43CA7">
        <w:trPr>
          <w:trHeight w:val="563"/>
        </w:trPr>
        <w:tc>
          <w:tcPr>
            <w:tcW w:w="3708" w:type="dxa"/>
          </w:tcPr>
          <w:p w:rsidR="00AE7981" w:rsidRPr="00C43CA7" w:rsidRDefault="00AE7981" w:rsidP="00A45E22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Уплата налогов на имущество организаций и земельного налога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04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851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329</w:t>
            </w:r>
          </w:p>
        </w:tc>
      </w:tr>
      <w:tr w:rsidR="00AE7981" w:rsidRPr="00C43CA7" w:rsidTr="00C43CA7">
        <w:trPr>
          <w:trHeight w:val="286"/>
        </w:trPr>
        <w:tc>
          <w:tcPr>
            <w:tcW w:w="3708" w:type="dxa"/>
          </w:tcPr>
          <w:p w:rsidR="00AE7981" w:rsidRPr="00C43CA7" w:rsidRDefault="00AE7981" w:rsidP="00A45E22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04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852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7619</w:t>
            </w:r>
          </w:p>
        </w:tc>
      </w:tr>
      <w:tr w:rsidR="00AE7981" w:rsidRPr="00C43CA7" w:rsidTr="00C43CA7">
        <w:trPr>
          <w:trHeight w:val="446"/>
        </w:trPr>
        <w:tc>
          <w:tcPr>
            <w:tcW w:w="3708" w:type="dxa"/>
          </w:tcPr>
          <w:p w:rsidR="00AE7981" w:rsidRPr="00C43CA7" w:rsidRDefault="00AE7981" w:rsidP="00A45E22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Уплата иных платежей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04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853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200</w:t>
            </w:r>
          </w:p>
        </w:tc>
      </w:tr>
      <w:tr w:rsidR="00AE7981" w:rsidRPr="00C43CA7" w:rsidTr="00C43CA7">
        <w:trPr>
          <w:trHeight w:val="563"/>
        </w:trPr>
        <w:tc>
          <w:tcPr>
            <w:tcW w:w="3708" w:type="dxa"/>
          </w:tcPr>
          <w:p w:rsidR="00AE7981" w:rsidRPr="00C43CA7" w:rsidRDefault="00AE7981" w:rsidP="00A45E22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04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0100000192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000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26101</w:t>
            </w:r>
          </w:p>
        </w:tc>
      </w:tr>
      <w:tr w:rsidR="00AE7981" w:rsidRPr="00C43CA7" w:rsidTr="00C43CA7">
        <w:trPr>
          <w:trHeight w:val="563"/>
        </w:trPr>
        <w:tc>
          <w:tcPr>
            <w:tcW w:w="3708" w:type="dxa"/>
          </w:tcPr>
          <w:p w:rsidR="00AE7981" w:rsidRPr="00C43CA7" w:rsidRDefault="00AE7981" w:rsidP="00A45E22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04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0100000192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800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26101</w:t>
            </w:r>
          </w:p>
        </w:tc>
      </w:tr>
      <w:tr w:rsidR="00AE7981" w:rsidRPr="00C43CA7" w:rsidTr="00C43CA7">
        <w:trPr>
          <w:trHeight w:val="563"/>
        </w:trPr>
        <w:tc>
          <w:tcPr>
            <w:tcW w:w="3708" w:type="dxa"/>
          </w:tcPr>
          <w:p w:rsidR="00AE7981" w:rsidRPr="00C43CA7" w:rsidRDefault="00AE7981" w:rsidP="00A45E22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04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0100000192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850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26101</w:t>
            </w:r>
          </w:p>
        </w:tc>
      </w:tr>
      <w:tr w:rsidR="00AE7981" w:rsidRPr="00C43CA7" w:rsidTr="00C43CA7">
        <w:trPr>
          <w:trHeight w:val="563"/>
        </w:trPr>
        <w:tc>
          <w:tcPr>
            <w:tcW w:w="3708" w:type="dxa"/>
          </w:tcPr>
          <w:p w:rsidR="00AE7981" w:rsidRPr="00C43CA7" w:rsidRDefault="00AE7981" w:rsidP="00C43CA7">
            <w:r>
              <w:rPr>
                <w:bCs/>
                <w:sz w:val="22"/>
                <w:szCs w:val="22"/>
              </w:rPr>
              <w:t xml:space="preserve">Уплата </w:t>
            </w:r>
            <w:r w:rsidRPr="00C43CA7">
              <w:rPr>
                <w:bCs/>
                <w:sz w:val="22"/>
                <w:szCs w:val="22"/>
              </w:rPr>
              <w:t>иных платежей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04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0100000192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853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26101</w:t>
            </w:r>
          </w:p>
        </w:tc>
      </w:tr>
      <w:tr w:rsidR="00AE7981" w:rsidRPr="00C43CA7" w:rsidTr="00C43CA7">
        <w:trPr>
          <w:trHeight w:val="563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color w:val="000000"/>
              </w:rPr>
            </w:pPr>
            <w:r w:rsidRPr="00C43CA7">
              <w:rPr>
                <w:color w:val="000000"/>
                <w:sz w:val="22"/>
                <w:szCs w:val="22"/>
              </w:rPr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04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Cs/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7100</w:t>
            </w:r>
          </w:p>
        </w:tc>
      </w:tr>
      <w:tr w:rsidR="00AE7981" w:rsidRPr="00C43CA7" w:rsidTr="00C43CA7">
        <w:trPr>
          <w:trHeight w:val="563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04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Cs/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200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7100</w:t>
            </w:r>
          </w:p>
        </w:tc>
      </w:tr>
      <w:tr w:rsidR="00AE7981" w:rsidRPr="00C43CA7" w:rsidTr="00C43CA7">
        <w:trPr>
          <w:trHeight w:val="563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04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Cs/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240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7100</w:t>
            </w:r>
          </w:p>
        </w:tc>
      </w:tr>
      <w:tr w:rsidR="00AE7981" w:rsidRPr="00C43CA7" w:rsidTr="00C43CA7">
        <w:trPr>
          <w:trHeight w:val="563"/>
        </w:trPr>
        <w:tc>
          <w:tcPr>
            <w:tcW w:w="3708" w:type="dxa"/>
          </w:tcPr>
          <w:p w:rsidR="00AE7981" w:rsidRPr="00C43CA7" w:rsidRDefault="00AE7981" w:rsidP="00A45E22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04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Cs/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0100072090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244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7100</w:t>
            </w:r>
          </w:p>
        </w:tc>
      </w:tr>
      <w:tr w:rsidR="00AE7981" w:rsidRPr="00C43CA7" w:rsidTr="00C43CA7">
        <w:trPr>
          <w:trHeight w:val="237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/>
                <w:bCs/>
              </w:rPr>
            </w:pPr>
            <w:r w:rsidRPr="00C43CA7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1407</w:t>
            </w:r>
          </w:p>
        </w:tc>
      </w:tr>
      <w:tr w:rsidR="00AE7981" w:rsidRPr="00C43CA7" w:rsidTr="00C43CA7">
        <w:trPr>
          <w:trHeight w:val="357"/>
        </w:trPr>
        <w:tc>
          <w:tcPr>
            <w:tcW w:w="3708" w:type="dxa"/>
          </w:tcPr>
          <w:p w:rsidR="00AE7981" w:rsidRPr="00C43CA7" w:rsidRDefault="00AE7981" w:rsidP="00A45E22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Иные межбюджетные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</w:p>
        </w:tc>
      </w:tr>
      <w:tr w:rsidR="00AE7981" w:rsidRPr="00C43CA7" w:rsidTr="00C43CA7">
        <w:trPr>
          <w:trHeight w:val="237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11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b/>
                <w:sz w:val="22"/>
                <w:szCs w:val="22"/>
              </w:rPr>
              <w:t>1407</w:t>
            </w:r>
          </w:p>
        </w:tc>
      </w:tr>
      <w:tr w:rsidR="00AE7981" w:rsidRPr="00C43CA7" w:rsidTr="00C43CA7">
        <w:trPr>
          <w:trHeight w:val="237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/>
                <w:bCs/>
              </w:rPr>
            </w:pPr>
            <w:r w:rsidRPr="00C43CA7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11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/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800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b/>
                <w:sz w:val="22"/>
                <w:szCs w:val="22"/>
              </w:rPr>
              <w:t>1407</w:t>
            </w:r>
          </w:p>
        </w:tc>
      </w:tr>
      <w:tr w:rsidR="00AE7981" w:rsidRPr="00C43CA7" w:rsidTr="00C43CA7">
        <w:trPr>
          <w:trHeight w:val="237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Cs/>
              </w:rPr>
            </w:pPr>
            <w:r w:rsidRPr="00C43CA7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11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/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870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b/>
                <w:sz w:val="22"/>
                <w:szCs w:val="22"/>
              </w:rPr>
              <w:t>1407</w:t>
            </w:r>
          </w:p>
        </w:tc>
      </w:tr>
      <w:tr w:rsidR="00AE7981" w:rsidRPr="00C43CA7" w:rsidTr="00C43CA7">
        <w:trPr>
          <w:trHeight w:val="237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/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2849191</w:t>
            </w:r>
          </w:p>
        </w:tc>
      </w:tr>
      <w:tr w:rsidR="00AE7981" w:rsidRPr="00C43CA7" w:rsidTr="00C43CA7">
        <w:trPr>
          <w:trHeight w:val="237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/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000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593</w:t>
            </w:r>
          </w:p>
        </w:tc>
      </w:tr>
      <w:tr w:rsidR="00AE7981" w:rsidRPr="00C43CA7" w:rsidTr="00C43CA7">
        <w:trPr>
          <w:trHeight w:val="237"/>
        </w:trPr>
        <w:tc>
          <w:tcPr>
            <w:tcW w:w="3708" w:type="dxa"/>
          </w:tcPr>
          <w:p w:rsidR="00AE7981" w:rsidRPr="00C43CA7" w:rsidRDefault="00AE7981" w:rsidP="00A45E22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/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200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593</w:t>
            </w:r>
          </w:p>
        </w:tc>
      </w:tr>
      <w:tr w:rsidR="00AE7981" w:rsidRPr="00C43CA7" w:rsidTr="00C43CA7">
        <w:trPr>
          <w:trHeight w:val="237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/>
              </w:rPr>
            </w:pPr>
            <w:r w:rsidRPr="00C43CA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/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240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593</w:t>
            </w:r>
          </w:p>
        </w:tc>
      </w:tr>
      <w:tr w:rsidR="00AE7981" w:rsidRPr="00C43CA7" w:rsidTr="00C43CA7">
        <w:trPr>
          <w:trHeight w:val="237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/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244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593</w:t>
            </w:r>
          </w:p>
        </w:tc>
      </w:tr>
      <w:tr w:rsidR="00AE7981" w:rsidRPr="00C43CA7" w:rsidTr="00C43CA7">
        <w:trPr>
          <w:trHeight w:val="502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/>
                <w:bCs/>
              </w:rPr>
            </w:pPr>
            <w:r w:rsidRPr="00C43CA7">
              <w:rPr>
                <w:b/>
                <w:bCs/>
                <w:sz w:val="22"/>
                <w:szCs w:val="22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/>
                <w:sz w:val="20"/>
                <w:szCs w:val="20"/>
              </w:rPr>
            </w:pPr>
            <w:r w:rsidRPr="00C43CA7">
              <w:rPr>
                <w:b/>
                <w:bCs/>
                <w:sz w:val="20"/>
                <w:szCs w:val="20"/>
              </w:rPr>
              <w:t>0500000000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20000</w:t>
            </w:r>
          </w:p>
        </w:tc>
      </w:tr>
      <w:tr w:rsidR="00AE7981" w:rsidRPr="00C43CA7" w:rsidTr="00C43CA7">
        <w:trPr>
          <w:trHeight w:val="263"/>
        </w:trPr>
        <w:tc>
          <w:tcPr>
            <w:tcW w:w="3708" w:type="dxa"/>
          </w:tcPr>
          <w:p w:rsidR="00AE7981" w:rsidRPr="00C43CA7" w:rsidRDefault="00AE7981" w:rsidP="00C43CA7">
            <w:r w:rsidRPr="00C43CA7">
              <w:t>Закупка товаров, работ и услуг государственных (муниципальных) нужд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200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20000</w:t>
            </w:r>
          </w:p>
        </w:tc>
      </w:tr>
      <w:tr w:rsidR="00AE7981" w:rsidRPr="00C43CA7" w:rsidTr="00C43CA7">
        <w:trPr>
          <w:trHeight w:val="263"/>
        </w:trPr>
        <w:tc>
          <w:tcPr>
            <w:tcW w:w="3708" w:type="dxa"/>
          </w:tcPr>
          <w:p w:rsidR="00AE7981" w:rsidRPr="00C43CA7" w:rsidRDefault="00AE7981" w:rsidP="00C43CA7">
            <w:r w:rsidRPr="00C43C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13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240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20000</w:t>
            </w:r>
          </w:p>
        </w:tc>
      </w:tr>
      <w:tr w:rsidR="00AE7981" w:rsidRPr="00C43CA7" w:rsidTr="00C43CA7">
        <w:trPr>
          <w:trHeight w:val="263"/>
        </w:trPr>
        <w:tc>
          <w:tcPr>
            <w:tcW w:w="3708" w:type="dxa"/>
          </w:tcPr>
          <w:p w:rsidR="00AE7981" w:rsidRPr="00C43CA7" w:rsidRDefault="00AE7981" w:rsidP="00C43CA7">
            <w:r w:rsidRPr="00C43CA7"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13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0500000000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244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20000</w:t>
            </w:r>
          </w:p>
        </w:tc>
      </w:tr>
      <w:tr w:rsidR="00AE7981" w:rsidRPr="00C43CA7" w:rsidTr="00C43CA7">
        <w:trPr>
          <w:trHeight w:val="263"/>
        </w:trPr>
        <w:tc>
          <w:tcPr>
            <w:tcW w:w="3708" w:type="dxa"/>
          </w:tcPr>
          <w:p w:rsidR="00AE7981" w:rsidRPr="00C43CA7" w:rsidRDefault="00AE7981" w:rsidP="00C43CA7">
            <w:pPr>
              <w:rPr>
                <w:b/>
                <w:bCs/>
                <w:i/>
              </w:rPr>
            </w:pPr>
            <w:r w:rsidRPr="00C43CA7">
              <w:rPr>
                <w:b/>
              </w:rPr>
              <w:t>Учреждения по обеспечению хозяйственного обслуживания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/>
                <w:bCs/>
                <w:sz w:val="20"/>
                <w:szCs w:val="20"/>
              </w:rPr>
            </w:pPr>
            <w:r w:rsidRPr="00C43CA7">
              <w:rPr>
                <w:b/>
                <w:bCs/>
                <w:sz w:val="20"/>
                <w:szCs w:val="20"/>
              </w:rPr>
              <w:t>0930000000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2733845</w:t>
            </w:r>
          </w:p>
        </w:tc>
      </w:tr>
      <w:tr w:rsidR="00AE7981" w:rsidRPr="00C43CA7" w:rsidTr="00C43CA7">
        <w:trPr>
          <w:trHeight w:val="263"/>
        </w:trPr>
        <w:tc>
          <w:tcPr>
            <w:tcW w:w="3708" w:type="dxa"/>
          </w:tcPr>
          <w:p w:rsidR="00AE7981" w:rsidRPr="00C43CA7" w:rsidRDefault="00AE7981" w:rsidP="00C43CA7">
            <w:r w:rsidRPr="00C43CA7"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13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2232196</w:t>
            </w:r>
          </w:p>
        </w:tc>
      </w:tr>
      <w:tr w:rsidR="00AE7981" w:rsidRPr="00C43CA7" w:rsidTr="00C43CA7">
        <w:trPr>
          <w:trHeight w:val="263"/>
        </w:trPr>
        <w:tc>
          <w:tcPr>
            <w:tcW w:w="3708" w:type="dxa"/>
          </w:tcPr>
          <w:p w:rsidR="00AE7981" w:rsidRPr="00C43CA7" w:rsidRDefault="00AE7981" w:rsidP="00C43CA7">
            <w:r w:rsidRPr="00C43CA7"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13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100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1775004</w:t>
            </w:r>
          </w:p>
        </w:tc>
      </w:tr>
      <w:tr w:rsidR="00AE7981" w:rsidRPr="00C43CA7" w:rsidTr="00C43CA7">
        <w:trPr>
          <w:trHeight w:val="263"/>
        </w:trPr>
        <w:tc>
          <w:tcPr>
            <w:tcW w:w="3708" w:type="dxa"/>
          </w:tcPr>
          <w:p w:rsidR="00AE7981" w:rsidRPr="00C43CA7" w:rsidRDefault="00AE7981" w:rsidP="00C43CA7">
            <w:r w:rsidRPr="00C43CA7">
              <w:t>Расходы на выплату персоналу казенных учреждений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13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110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1775004</w:t>
            </w:r>
          </w:p>
        </w:tc>
      </w:tr>
      <w:tr w:rsidR="00AE7981" w:rsidRPr="00C43CA7" w:rsidTr="00C43CA7">
        <w:trPr>
          <w:trHeight w:val="263"/>
        </w:trPr>
        <w:tc>
          <w:tcPr>
            <w:tcW w:w="3708" w:type="dxa"/>
          </w:tcPr>
          <w:p w:rsidR="00AE7981" w:rsidRPr="00C43CA7" w:rsidRDefault="00AE7981" w:rsidP="00C43CA7">
            <w:r w:rsidRPr="00C43CA7">
              <w:t>Фонд оплаты труда учреждений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13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111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1758004</w:t>
            </w:r>
          </w:p>
        </w:tc>
      </w:tr>
      <w:tr w:rsidR="00AE7981" w:rsidRPr="00C43CA7" w:rsidTr="00C43CA7">
        <w:trPr>
          <w:trHeight w:val="263"/>
        </w:trPr>
        <w:tc>
          <w:tcPr>
            <w:tcW w:w="3708" w:type="dxa"/>
          </w:tcPr>
          <w:p w:rsidR="00AE7981" w:rsidRPr="00C43CA7" w:rsidRDefault="00AE7981" w:rsidP="00C43CA7">
            <w:r w:rsidRPr="00C43CA7"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13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spacing w:line="180" w:lineRule="exact"/>
              <w:jc w:val="center"/>
              <w:rPr>
                <w:bCs/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119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17000</w:t>
            </w:r>
          </w:p>
        </w:tc>
      </w:tr>
      <w:tr w:rsidR="00AE7981" w:rsidRPr="00C43CA7" w:rsidTr="00C43CA7">
        <w:trPr>
          <w:trHeight w:val="263"/>
        </w:trPr>
        <w:tc>
          <w:tcPr>
            <w:tcW w:w="3708" w:type="dxa"/>
          </w:tcPr>
          <w:p w:rsidR="00AE7981" w:rsidRPr="00C43CA7" w:rsidRDefault="00AE7981" w:rsidP="00C43CA7">
            <w:r w:rsidRPr="00C43CA7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13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200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458839</w:t>
            </w:r>
          </w:p>
        </w:tc>
      </w:tr>
      <w:tr w:rsidR="00AE7981" w:rsidRPr="00C43CA7" w:rsidTr="00C43CA7">
        <w:trPr>
          <w:trHeight w:val="263"/>
        </w:trPr>
        <w:tc>
          <w:tcPr>
            <w:tcW w:w="3708" w:type="dxa"/>
          </w:tcPr>
          <w:p w:rsidR="00AE7981" w:rsidRPr="00C43CA7" w:rsidRDefault="00AE7981" w:rsidP="00C43CA7">
            <w:r w:rsidRPr="00C43CA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13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240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458839</w:t>
            </w:r>
          </w:p>
        </w:tc>
      </w:tr>
      <w:tr w:rsidR="00AE7981" w:rsidRPr="00C43CA7" w:rsidTr="00C43CA7">
        <w:trPr>
          <w:trHeight w:val="843"/>
        </w:trPr>
        <w:tc>
          <w:tcPr>
            <w:tcW w:w="3708" w:type="dxa"/>
          </w:tcPr>
          <w:p w:rsidR="00AE7981" w:rsidRPr="00C43CA7" w:rsidRDefault="00AE7981" w:rsidP="00C43CA7">
            <w:r w:rsidRPr="00C43CA7"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13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244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458839</w:t>
            </w:r>
          </w:p>
        </w:tc>
      </w:tr>
      <w:tr w:rsidR="00AE7981" w:rsidRPr="00C43CA7" w:rsidTr="00C43CA7">
        <w:trPr>
          <w:trHeight w:val="263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color w:val="000000"/>
              </w:rPr>
            </w:pPr>
            <w:r w:rsidRPr="00C43CA7">
              <w:rPr>
                <w:color w:val="000000"/>
                <w:sz w:val="22"/>
                <w:szCs w:val="22"/>
              </w:rPr>
              <w:t>Расходы на исполнение судебных актов по подведомственным учреждениям по о</w:t>
            </w:r>
            <w:r w:rsidRPr="00012077">
              <w:rPr>
                <w:color w:val="000000"/>
                <w:sz w:val="22"/>
                <w:szCs w:val="22"/>
              </w:rPr>
              <w:t>беспечению</w:t>
            </w:r>
            <w:r w:rsidRPr="00C43CA7">
              <w:rPr>
                <w:color w:val="000000"/>
                <w:sz w:val="22"/>
                <w:szCs w:val="22"/>
              </w:rPr>
              <w:t xml:space="preserve"> хозяйственного и транспортного обслуживания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13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501649</w:t>
            </w:r>
          </w:p>
        </w:tc>
      </w:tr>
      <w:tr w:rsidR="00AE7981" w:rsidRPr="00C43CA7" w:rsidTr="00C43CA7">
        <w:trPr>
          <w:trHeight w:val="263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color w:val="000000"/>
              </w:rPr>
            </w:pPr>
            <w:r w:rsidRPr="00C43CA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13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100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501649</w:t>
            </w:r>
          </w:p>
        </w:tc>
      </w:tr>
      <w:tr w:rsidR="00AE7981" w:rsidRPr="00C43CA7" w:rsidTr="00C43CA7">
        <w:trPr>
          <w:trHeight w:val="263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color w:val="000000"/>
              </w:rPr>
            </w:pPr>
            <w:r w:rsidRPr="00C43CA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13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110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501649</w:t>
            </w:r>
          </w:p>
        </w:tc>
      </w:tr>
      <w:tr w:rsidR="00AE7981" w:rsidRPr="00C43CA7" w:rsidTr="00C43CA7">
        <w:trPr>
          <w:trHeight w:val="263"/>
        </w:trPr>
        <w:tc>
          <w:tcPr>
            <w:tcW w:w="3708" w:type="dxa"/>
          </w:tcPr>
          <w:p w:rsidR="00AE7981" w:rsidRPr="00C43CA7" w:rsidRDefault="00AE7981" w:rsidP="00A45E22">
            <w:pPr>
              <w:rPr>
                <w:color w:val="000000"/>
              </w:rPr>
            </w:pPr>
            <w:r w:rsidRPr="00C43CA7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13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119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  <w:rPr>
                <w:color w:val="000000"/>
              </w:rPr>
            </w:pPr>
            <w:r w:rsidRPr="00C43CA7">
              <w:rPr>
                <w:color w:val="000000"/>
                <w:sz w:val="22"/>
                <w:szCs w:val="22"/>
              </w:rPr>
              <w:t>501649</w:t>
            </w:r>
          </w:p>
        </w:tc>
      </w:tr>
      <w:tr w:rsidR="00AE7981" w:rsidRPr="00C43CA7" w:rsidTr="00C43CA7">
        <w:trPr>
          <w:trHeight w:val="250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88743</w:t>
            </w:r>
          </w:p>
        </w:tc>
      </w:tr>
      <w:tr w:rsidR="00AE7981" w:rsidRPr="00C43CA7" w:rsidTr="00C43CA7">
        <w:trPr>
          <w:trHeight w:val="250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 xml:space="preserve"> Межбюджетные трансферты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500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88743</w:t>
            </w:r>
          </w:p>
        </w:tc>
      </w:tr>
      <w:tr w:rsidR="00AE7981" w:rsidRPr="00C43CA7" w:rsidTr="00C43CA7">
        <w:trPr>
          <w:trHeight w:val="250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color w:val="000000"/>
              </w:rPr>
            </w:pPr>
            <w:r w:rsidRPr="00C43CA7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Cs/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0950070010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540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88743</w:t>
            </w:r>
          </w:p>
        </w:tc>
      </w:tr>
      <w:tr w:rsidR="00AE7981" w:rsidRPr="00C43CA7" w:rsidTr="00C43CA7">
        <w:trPr>
          <w:trHeight w:val="250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color w:val="000000"/>
              </w:rPr>
            </w:pPr>
            <w:r w:rsidRPr="00C43CA7">
              <w:rPr>
                <w:color w:val="000000"/>
                <w:sz w:val="22"/>
                <w:szCs w:val="22"/>
              </w:rPr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Cs/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6000</w:t>
            </w:r>
          </w:p>
        </w:tc>
      </w:tr>
      <w:tr w:rsidR="00AE7981" w:rsidRPr="00C43CA7" w:rsidTr="00C43CA7">
        <w:trPr>
          <w:trHeight w:val="250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color w:val="000000"/>
              </w:rPr>
            </w:pPr>
            <w:r w:rsidRPr="00C43CA7"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Cs/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500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6000</w:t>
            </w:r>
          </w:p>
        </w:tc>
      </w:tr>
      <w:tr w:rsidR="00AE7981" w:rsidRPr="00C43CA7" w:rsidTr="00C43CA7">
        <w:trPr>
          <w:trHeight w:val="250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color w:val="000000"/>
              </w:rPr>
            </w:pPr>
            <w:r w:rsidRPr="00C43CA7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Cs/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0950070020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540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</w:p>
        </w:tc>
      </w:tr>
      <w:tr w:rsidR="00AE7981" w:rsidRPr="00C43CA7" w:rsidTr="00C43CA7">
        <w:trPr>
          <w:trHeight w:val="250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/>
                <w:bCs/>
              </w:rPr>
            </w:pPr>
            <w:r w:rsidRPr="00C43CA7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  <w:rPr>
                <w:b/>
                <w:bCs/>
              </w:rPr>
            </w:pPr>
            <w:r w:rsidRPr="00C43CA7">
              <w:rPr>
                <w:b/>
                <w:bCs/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  <w:rPr>
                <w:b/>
                <w:bCs/>
              </w:rPr>
            </w:pPr>
            <w:r w:rsidRPr="00C43CA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188700</w:t>
            </w:r>
          </w:p>
        </w:tc>
      </w:tr>
      <w:tr w:rsidR="00AE7981" w:rsidRPr="00C43CA7" w:rsidTr="00C43CA7">
        <w:trPr>
          <w:trHeight w:val="250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/>
                <w:bCs/>
              </w:rPr>
            </w:pPr>
            <w:r w:rsidRPr="00C43CA7">
              <w:rPr>
                <w:b/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  <w:rPr>
                <w:b/>
                <w:bCs/>
              </w:rPr>
            </w:pPr>
            <w:r w:rsidRPr="00C43CA7">
              <w:rPr>
                <w:b/>
                <w:bCs/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  <w:rPr>
                <w:b/>
                <w:bCs/>
              </w:rPr>
            </w:pPr>
            <w:r w:rsidRPr="00C43CA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  <w:rPr>
                <w:b/>
                <w:bCs/>
              </w:rPr>
            </w:pPr>
            <w:r w:rsidRPr="00C43CA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188700</w:t>
            </w:r>
          </w:p>
        </w:tc>
      </w:tr>
      <w:tr w:rsidR="00AE7981" w:rsidRPr="00C43CA7" w:rsidTr="00C43CA7">
        <w:trPr>
          <w:trHeight w:val="651"/>
        </w:trPr>
        <w:tc>
          <w:tcPr>
            <w:tcW w:w="3708" w:type="dxa"/>
          </w:tcPr>
          <w:p w:rsidR="00AE7981" w:rsidRPr="00C43CA7" w:rsidRDefault="00AE7981" w:rsidP="00B17737">
            <w:r w:rsidRPr="00C43CA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02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03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188700</w:t>
            </w:r>
          </w:p>
        </w:tc>
      </w:tr>
      <w:tr w:rsidR="00AE7981" w:rsidRPr="00C43CA7" w:rsidTr="00C43CA7">
        <w:trPr>
          <w:trHeight w:val="475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color w:val="000000"/>
              </w:rPr>
            </w:pPr>
            <w:r w:rsidRPr="00C43CA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02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03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100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138005</w:t>
            </w:r>
          </w:p>
        </w:tc>
      </w:tr>
      <w:tr w:rsidR="00AE7981" w:rsidRPr="00C43CA7" w:rsidTr="00C43CA7">
        <w:trPr>
          <w:trHeight w:val="475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color w:val="000000"/>
              </w:rPr>
            </w:pPr>
            <w:r w:rsidRPr="00C43CA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02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03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120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138005</w:t>
            </w:r>
          </w:p>
        </w:tc>
      </w:tr>
      <w:tr w:rsidR="00AE7981" w:rsidRPr="00C43CA7" w:rsidTr="00C43CA7">
        <w:trPr>
          <w:trHeight w:val="475"/>
        </w:trPr>
        <w:tc>
          <w:tcPr>
            <w:tcW w:w="3708" w:type="dxa"/>
          </w:tcPr>
          <w:p w:rsidR="00AE7981" w:rsidRPr="00C43CA7" w:rsidRDefault="00AE7981" w:rsidP="00A45E22">
            <w:pPr>
              <w:rPr>
                <w:color w:val="000000"/>
              </w:rPr>
            </w:pPr>
            <w:r w:rsidRPr="00C43CA7">
              <w:rPr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02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03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121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105995</w:t>
            </w:r>
          </w:p>
        </w:tc>
      </w:tr>
      <w:tr w:rsidR="00AE7981" w:rsidRPr="00C43CA7" w:rsidTr="00C43CA7">
        <w:trPr>
          <w:trHeight w:val="475"/>
        </w:trPr>
        <w:tc>
          <w:tcPr>
            <w:tcW w:w="3708" w:type="dxa"/>
          </w:tcPr>
          <w:p w:rsidR="00AE7981" w:rsidRPr="00C43CA7" w:rsidRDefault="00AE7981" w:rsidP="00A45E22">
            <w:pPr>
              <w:rPr>
                <w:color w:val="000000"/>
              </w:rPr>
            </w:pPr>
            <w:r w:rsidRPr="00C43CA7">
              <w:rPr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02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03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129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32010</w:t>
            </w:r>
          </w:p>
        </w:tc>
      </w:tr>
      <w:tr w:rsidR="00AE7981" w:rsidRPr="00C43CA7" w:rsidTr="00C43CA7">
        <w:trPr>
          <w:trHeight w:val="475"/>
        </w:trPr>
        <w:tc>
          <w:tcPr>
            <w:tcW w:w="3708" w:type="dxa"/>
          </w:tcPr>
          <w:p w:rsidR="00AE7981" w:rsidRPr="00C43CA7" w:rsidRDefault="00AE7981" w:rsidP="00B17737">
            <w:r w:rsidRPr="00C43CA7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02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03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200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50695</w:t>
            </w:r>
          </w:p>
        </w:tc>
      </w:tr>
      <w:tr w:rsidR="00AE7981" w:rsidRPr="00C43CA7" w:rsidTr="00C43CA7">
        <w:trPr>
          <w:trHeight w:val="475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color w:val="000000"/>
              </w:rPr>
            </w:pPr>
            <w:r w:rsidRPr="00C43CA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02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03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240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50695</w:t>
            </w:r>
          </w:p>
        </w:tc>
      </w:tr>
      <w:tr w:rsidR="00AE7981" w:rsidRPr="00C43CA7" w:rsidTr="00C43CA7">
        <w:trPr>
          <w:trHeight w:val="169"/>
        </w:trPr>
        <w:tc>
          <w:tcPr>
            <w:tcW w:w="3708" w:type="dxa"/>
          </w:tcPr>
          <w:p w:rsidR="00AE7981" w:rsidRPr="00C43CA7" w:rsidRDefault="00AE7981" w:rsidP="00A45E22">
            <w:pPr>
              <w:rPr>
                <w:color w:val="000000"/>
              </w:rPr>
            </w:pPr>
            <w:r w:rsidRPr="00C43CA7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02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03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244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50695</w:t>
            </w:r>
          </w:p>
        </w:tc>
      </w:tr>
      <w:tr w:rsidR="00AE7981" w:rsidRPr="00C43CA7" w:rsidTr="00C43CA7">
        <w:trPr>
          <w:trHeight w:val="475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50000</w:t>
            </w:r>
          </w:p>
        </w:tc>
      </w:tr>
      <w:tr w:rsidR="00AE7981" w:rsidRPr="00C43CA7" w:rsidTr="00C43CA7">
        <w:trPr>
          <w:trHeight w:val="475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color w:val="000000"/>
              </w:rPr>
            </w:pPr>
            <w:r w:rsidRPr="00C43CA7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03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09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b/>
                <w:sz w:val="22"/>
                <w:szCs w:val="22"/>
              </w:rPr>
              <w:t>50000</w:t>
            </w:r>
          </w:p>
        </w:tc>
      </w:tr>
      <w:tr w:rsidR="00AE7981" w:rsidRPr="00C43CA7" w:rsidTr="00C43CA7">
        <w:trPr>
          <w:trHeight w:val="475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color w:val="000000"/>
              </w:rPr>
            </w:pPr>
            <w:r w:rsidRPr="00C43CA7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03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09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b/>
                <w:sz w:val="22"/>
                <w:szCs w:val="22"/>
              </w:rPr>
              <w:t>50000</w:t>
            </w:r>
          </w:p>
        </w:tc>
      </w:tr>
      <w:tr w:rsidR="00AE7981" w:rsidRPr="00C43CA7" w:rsidTr="00C43CA7">
        <w:trPr>
          <w:trHeight w:val="475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color w:val="000000"/>
              </w:rPr>
            </w:pPr>
            <w:r w:rsidRPr="00C43CA7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03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09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/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200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b/>
                <w:sz w:val="22"/>
                <w:szCs w:val="22"/>
              </w:rPr>
              <w:t>50000</w:t>
            </w:r>
          </w:p>
        </w:tc>
      </w:tr>
      <w:tr w:rsidR="00AE7981" w:rsidRPr="00C43CA7" w:rsidTr="00C43CA7">
        <w:trPr>
          <w:trHeight w:val="475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color w:val="000000"/>
              </w:rPr>
            </w:pPr>
            <w:r w:rsidRPr="00C43CA7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03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09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/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240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b/>
                <w:sz w:val="22"/>
                <w:szCs w:val="22"/>
              </w:rPr>
              <w:t>50000</w:t>
            </w:r>
          </w:p>
        </w:tc>
      </w:tr>
      <w:tr w:rsidR="00AE7981" w:rsidRPr="00C43CA7" w:rsidTr="00C43CA7">
        <w:trPr>
          <w:trHeight w:val="475"/>
        </w:trPr>
        <w:tc>
          <w:tcPr>
            <w:tcW w:w="3708" w:type="dxa"/>
          </w:tcPr>
          <w:p w:rsidR="00AE7981" w:rsidRPr="00C43CA7" w:rsidRDefault="00AE7981" w:rsidP="00A45E22">
            <w:pPr>
              <w:rPr>
                <w:color w:val="000000"/>
              </w:rPr>
            </w:pPr>
            <w:r w:rsidRPr="00C43CA7">
              <w:rPr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/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0940000000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244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  <w:rPr>
                <w:color w:val="000000"/>
              </w:rPr>
            </w:pPr>
            <w:r w:rsidRPr="00C43CA7">
              <w:rPr>
                <w:color w:val="000000"/>
                <w:sz w:val="22"/>
                <w:szCs w:val="22"/>
              </w:rPr>
              <w:t>50000</w:t>
            </w:r>
          </w:p>
          <w:p w:rsidR="00AE7981" w:rsidRPr="00C43CA7" w:rsidRDefault="00AE7981" w:rsidP="00C43CA7">
            <w:pPr>
              <w:jc w:val="center"/>
              <w:rPr>
                <w:color w:val="000000"/>
              </w:rPr>
            </w:pPr>
          </w:p>
        </w:tc>
      </w:tr>
      <w:tr w:rsidR="00AE7981" w:rsidRPr="00C43CA7" w:rsidTr="00C43CA7">
        <w:trPr>
          <w:trHeight w:val="343"/>
        </w:trPr>
        <w:tc>
          <w:tcPr>
            <w:tcW w:w="3708" w:type="dxa"/>
          </w:tcPr>
          <w:p w:rsidR="00AE7981" w:rsidRPr="00C43CA7" w:rsidRDefault="00AE7981" w:rsidP="00A45E22">
            <w:pPr>
              <w:rPr>
                <w:b/>
                <w:bCs/>
              </w:rPr>
            </w:pPr>
            <w:r w:rsidRPr="00C43CA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4719523</w:t>
            </w:r>
          </w:p>
        </w:tc>
      </w:tr>
      <w:tr w:rsidR="00AE7981" w:rsidRPr="00C43CA7" w:rsidTr="00C43CA7">
        <w:trPr>
          <w:trHeight w:val="475"/>
        </w:trPr>
        <w:tc>
          <w:tcPr>
            <w:tcW w:w="3708" w:type="dxa"/>
          </w:tcPr>
          <w:p w:rsidR="00AE7981" w:rsidRPr="00C43CA7" w:rsidRDefault="00AE7981" w:rsidP="00A45E22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Расходы на софинансирование по оформлению в муниципальную собственность земельных участков выданных в счет земельных долей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43CA7">
              <w:rPr>
                <w:bCs/>
                <w:sz w:val="20"/>
                <w:szCs w:val="20"/>
              </w:rPr>
              <w:t>3400</w:t>
            </w:r>
            <w:r w:rsidRPr="00C43CA7">
              <w:rPr>
                <w:bCs/>
                <w:sz w:val="20"/>
                <w:szCs w:val="20"/>
                <w:lang w:val="en-US"/>
              </w:rPr>
              <w:t>S10700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  <w:rPr>
                <w:b/>
                <w:lang w:val="en-US"/>
              </w:rPr>
            </w:pPr>
            <w:r w:rsidRPr="00C43CA7">
              <w:rPr>
                <w:b/>
                <w:sz w:val="22"/>
                <w:szCs w:val="22"/>
                <w:lang w:val="en-US"/>
              </w:rPr>
              <w:t>000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  <w:rPr>
                <w:color w:val="000000"/>
                <w:lang w:val="en-US"/>
              </w:rPr>
            </w:pPr>
            <w:r w:rsidRPr="00C43CA7">
              <w:rPr>
                <w:color w:val="000000"/>
                <w:sz w:val="22"/>
                <w:szCs w:val="22"/>
                <w:lang w:val="en-US"/>
              </w:rPr>
              <w:t>150000</w:t>
            </w:r>
          </w:p>
        </w:tc>
      </w:tr>
      <w:tr w:rsidR="00AE7981" w:rsidRPr="00C43CA7" w:rsidTr="00C43CA7">
        <w:trPr>
          <w:trHeight w:val="475"/>
        </w:trPr>
        <w:tc>
          <w:tcPr>
            <w:tcW w:w="3708" w:type="dxa"/>
          </w:tcPr>
          <w:p w:rsidR="00AE7981" w:rsidRPr="00C43CA7" w:rsidRDefault="00AE7981" w:rsidP="00A45E22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43CA7">
              <w:rPr>
                <w:bCs/>
                <w:sz w:val="20"/>
                <w:szCs w:val="20"/>
              </w:rPr>
              <w:t>3400</w:t>
            </w:r>
            <w:r w:rsidRPr="00C43CA7">
              <w:rPr>
                <w:bCs/>
                <w:sz w:val="20"/>
                <w:szCs w:val="20"/>
                <w:lang w:val="en-US"/>
              </w:rPr>
              <w:t>S10700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  <w:rPr>
                <w:b/>
                <w:lang w:val="en-US"/>
              </w:rPr>
            </w:pPr>
            <w:r w:rsidRPr="00C43CA7">
              <w:rPr>
                <w:b/>
                <w:sz w:val="22"/>
                <w:szCs w:val="22"/>
                <w:lang w:val="en-US"/>
              </w:rPr>
              <w:t>200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  <w:rPr>
                <w:color w:val="000000"/>
                <w:lang w:val="en-US"/>
              </w:rPr>
            </w:pPr>
            <w:r w:rsidRPr="00C43CA7">
              <w:rPr>
                <w:color w:val="000000"/>
                <w:sz w:val="22"/>
                <w:szCs w:val="22"/>
                <w:lang w:val="en-US"/>
              </w:rPr>
              <w:t>150000</w:t>
            </w:r>
          </w:p>
        </w:tc>
      </w:tr>
      <w:tr w:rsidR="00AE7981" w:rsidRPr="00C43CA7" w:rsidTr="00C43CA7">
        <w:trPr>
          <w:trHeight w:val="475"/>
        </w:trPr>
        <w:tc>
          <w:tcPr>
            <w:tcW w:w="3708" w:type="dxa"/>
          </w:tcPr>
          <w:p w:rsidR="00AE7981" w:rsidRPr="00C43CA7" w:rsidRDefault="00AE7981" w:rsidP="00A45E22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Cs/>
                <w:sz w:val="20"/>
                <w:szCs w:val="20"/>
                <w:lang w:val="en-US"/>
              </w:rPr>
            </w:pPr>
            <w:r w:rsidRPr="00C43CA7">
              <w:rPr>
                <w:bCs/>
                <w:sz w:val="20"/>
                <w:szCs w:val="20"/>
              </w:rPr>
              <w:t>3400</w:t>
            </w:r>
            <w:r w:rsidRPr="00C43CA7">
              <w:rPr>
                <w:bCs/>
                <w:sz w:val="20"/>
                <w:szCs w:val="20"/>
                <w:lang w:val="en-US"/>
              </w:rPr>
              <w:t>S10700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  <w:rPr>
                <w:b/>
                <w:lang w:val="en-US"/>
              </w:rPr>
            </w:pPr>
            <w:r w:rsidRPr="00C43CA7">
              <w:rPr>
                <w:b/>
                <w:sz w:val="22"/>
                <w:szCs w:val="22"/>
                <w:lang w:val="en-US"/>
              </w:rPr>
              <w:t>240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  <w:rPr>
                <w:color w:val="000000"/>
                <w:lang w:val="en-US"/>
              </w:rPr>
            </w:pPr>
            <w:r w:rsidRPr="00C43CA7">
              <w:rPr>
                <w:color w:val="000000"/>
                <w:sz w:val="22"/>
                <w:szCs w:val="22"/>
                <w:lang w:val="en-US"/>
              </w:rPr>
              <w:t>150000</w:t>
            </w:r>
          </w:p>
        </w:tc>
      </w:tr>
      <w:tr w:rsidR="00AE7981" w:rsidRPr="00C43CA7" w:rsidTr="00C43CA7">
        <w:trPr>
          <w:trHeight w:val="211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/>
                <w:bCs/>
              </w:rPr>
            </w:pPr>
            <w:r w:rsidRPr="00C43CA7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  <w:rPr>
                <w:lang w:val="en-US"/>
              </w:rPr>
            </w:pPr>
            <w:r w:rsidRPr="00C43CA7">
              <w:rPr>
                <w:b/>
                <w:sz w:val="22"/>
                <w:szCs w:val="22"/>
                <w:lang w:val="en-US"/>
              </w:rPr>
              <w:t>3209523</w:t>
            </w:r>
          </w:p>
        </w:tc>
      </w:tr>
      <w:tr w:rsidR="00AE7981" w:rsidRPr="00C43CA7" w:rsidTr="00C43CA7">
        <w:trPr>
          <w:trHeight w:val="211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Содержание и ремонт автомобильных дорог в границах  администрации Дмитриевского сельского поселения за счёт средств дорожного фонда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Cs/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  <w:rPr>
                <w:lang w:val="en-US"/>
              </w:rPr>
            </w:pPr>
            <w:r w:rsidRPr="00C43CA7">
              <w:rPr>
                <w:b/>
                <w:sz w:val="22"/>
                <w:szCs w:val="22"/>
                <w:lang w:val="en-US"/>
              </w:rPr>
              <w:t>3209523</w:t>
            </w:r>
          </w:p>
        </w:tc>
      </w:tr>
      <w:tr w:rsidR="00AE7981" w:rsidRPr="00C43CA7" w:rsidTr="00C43CA7">
        <w:trPr>
          <w:trHeight w:val="211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/>
                <w:bCs/>
              </w:rPr>
            </w:pPr>
            <w:r w:rsidRPr="00C43CA7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Cs/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  <w:rPr>
                <w:bCs/>
                <w:color w:val="000000"/>
              </w:rPr>
            </w:pPr>
            <w:r w:rsidRPr="00C43CA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  <w:rPr>
                <w:lang w:val="en-US"/>
              </w:rPr>
            </w:pPr>
            <w:r w:rsidRPr="00C43CA7">
              <w:rPr>
                <w:b/>
                <w:sz w:val="22"/>
                <w:szCs w:val="22"/>
                <w:lang w:val="en-US"/>
              </w:rPr>
              <w:t>3209523</w:t>
            </w:r>
          </w:p>
        </w:tc>
      </w:tr>
      <w:tr w:rsidR="00AE7981" w:rsidRPr="00C43CA7" w:rsidTr="00C43CA7">
        <w:trPr>
          <w:trHeight w:val="211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Cs/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3150020090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  <w:rPr>
                <w:bCs/>
                <w:color w:val="000000"/>
              </w:rPr>
            </w:pPr>
            <w:r w:rsidRPr="00C43CA7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  <w:rPr>
                <w:lang w:val="en-US"/>
              </w:rPr>
            </w:pPr>
            <w:r w:rsidRPr="00C43CA7">
              <w:rPr>
                <w:b/>
                <w:sz w:val="22"/>
                <w:szCs w:val="22"/>
                <w:lang w:val="en-US"/>
              </w:rPr>
              <w:t>3209523</w:t>
            </w:r>
          </w:p>
        </w:tc>
      </w:tr>
      <w:tr w:rsidR="00AE7981" w:rsidRPr="00C43CA7" w:rsidTr="00C43CA7">
        <w:trPr>
          <w:trHeight w:val="211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Вопросы в области национальной экономики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Cs/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000000000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10000</w:t>
            </w:r>
          </w:p>
        </w:tc>
      </w:tr>
      <w:tr w:rsidR="00AE7981" w:rsidRPr="00C43CA7" w:rsidTr="00C43CA7">
        <w:trPr>
          <w:trHeight w:val="211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Мероприятие по землеустройству и землепользованию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34000020020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  <w:rPr>
                <w:bCs/>
                <w:color w:val="000000"/>
              </w:rPr>
            </w:pPr>
            <w:r w:rsidRPr="00C43CA7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10000</w:t>
            </w:r>
          </w:p>
        </w:tc>
      </w:tr>
      <w:tr w:rsidR="00AE7981" w:rsidRPr="00C43CA7" w:rsidTr="00C43CA7">
        <w:trPr>
          <w:trHeight w:val="211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Иные межбюджетные ассигнования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34000020020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  <w:rPr>
                <w:bCs/>
                <w:color w:val="000000"/>
              </w:rPr>
            </w:pPr>
            <w:r w:rsidRPr="00C43CA7">
              <w:rPr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10000</w:t>
            </w:r>
          </w:p>
        </w:tc>
      </w:tr>
      <w:tr w:rsidR="00AE7981" w:rsidRPr="00C43CA7" w:rsidTr="00C43CA7">
        <w:trPr>
          <w:trHeight w:val="211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Cs/>
              </w:rPr>
            </w:pP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</w:p>
        </w:tc>
      </w:tr>
    </w:tbl>
    <w:p w:rsidR="00AE7981" w:rsidRPr="00C43CA7" w:rsidRDefault="00AE7981" w:rsidP="00A1043A">
      <w:pPr>
        <w:rPr>
          <w:vanish/>
          <w:sz w:val="22"/>
          <w:szCs w:val="22"/>
        </w:rPr>
      </w:pPr>
    </w:p>
    <w:tbl>
      <w:tblPr>
        <w:tblW w:w="9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900"/>
        <w:gridCol w:w="720"/>
        <w:gridCol w:w="906"/>
        <w:gridCol w:w="1434"/>
        <w:gridCol w:w="910"/>
        <w:gridCol w:w="1251"/>
      </w:tblGrid>
      <w:tr w:rsidR="00AE7981" w:rsidRPr="00C43CA7" w:rsidTr="00C43CA7">
        <w:trPr>
          <w:trHeight w:val="300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1450315</w:t>
            </w:r>
          </w:p>
        </w:tc>
      </w:tr>
      <w:tr w:rsidR="00AE7981" w:rsidRPr="00C43CA7" w:rsidTr="00C43CA7">
        <w:trPr>
          <w:trHeight w:val="300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/>
                <w:bCs/>
              </w:rPr>
            </w:pPr>
            <w:r w:rsidRPr="00C43CA7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b/>
                <w:sz w:val="22"/>
                <w:szCs w:val="22"/>
              </w:rPr>
              <w:t>26650</w:t>
            </w:r>
          </w:p>
        </w:tc>
      </w:tr>
      <w:tr w:rsidR="00AE7981" w:rsidRPr="00C43CA7" w:rsidTr="00C43CA7">
        <w:trPr>
          <w:trHeight w:val="300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05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b/>
                <w:sz w:val="22"/>
                <w:szCs w:val="22"/>
              </w:rPr>
              <w:t>26650</w:t>
            </w:r>
          </w:p>
        </w:tc>
      </w:tr>
      <w:tr w:rsidR="00AE7981" w:rsidRPr="00C43CA7" w:rsidTr="00C43CA7">
        <w:trPr>
          <w:trHeight w:val="300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05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200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b/>
                <w:sz w:val="22"/>
                <w:szCs w:val="22"/>
              </w:rPr>
              <w:t>26650</w:t>
            </w:r>
          </w:p>
        </w:tc>
      </w:tr>
      <w:tr w:rsidR="00AE7981" w:rsidRPr="00C43CA7" w:rsidTr="00C43CA7">
        <w:trPr>
          <w:trHeight w:val="300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05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3600020030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240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b/>
                <w:sz w:val="22"/>
                <w:szCs w:val="22"/>
              </w:rPr>
              <w:t>26650</w:t>
            </w:r>
          </w:p>
        </w:tc>
      </w:tr>
      <w:tr w:rsidR="00AE7981" w:rsidRPr="00C43CA7" w:rsidTr="00C43CA7">
        <w:trPr>
          <w:trHeight w:val="300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1040713</w:t>
            </w:r>
          </w:p>
        </w:tc>
      </w:tr>
      <w:tr w:rsidR="00AE7981" w:rsidRPr="00C43CA7" w:rsidTr="00C43CA7">
        <w:trPr>
          <w:trHeight w:val="300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3610000000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b/>
                <w:sz w:val="22"/>
                <w:szCs w:val="22"/>
              </w:rPr>
              <w:t>949994</w:t>
            </w:r>
          </w:p>
        </w:tc>
      </w:tr>
      <w:tr w:rsidR="00AE7981" w:rsidRPr="00C43CA7" w:rsidTr="00C43CA7">
        <w:trPr>
          <w:trHeight w:val="300"/>
        </w:trPr>
        <w:tc>
          <w:tcPr>
            <w:tcW w:w="3708" w:type="dxa"/>
          </w:tcPr>
          <w:p w:rsidR="00AE7981" w:rsidRPr="00C43CA7" w:rsidRDefault="00AE7981" w:rsidP="00B17737">
            <w:r w:rsidRPr="00C43CA7">
              <w:rPr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05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02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Cs/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3610020040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b/>
                <w:sz w:val="22"/>
                <w:szCs w:val="22"/>
              </w:rPr>
              <w:t>451978</w:t>
            </w:r>
          </w:p>
        </w:tc>
      </w:tr>
      <w:tr w:rsidR="00AE7981" w:rsidRPr="00C43CA7" w:rsidTr="00C43CA7">
        <w:trPr>
          <w:trHeight w:val="300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05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02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Cs/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3610020040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200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b/>
                <w:sz w:val="22"/>
                <w:szCs w:val="22"/>
              </w:rPr>
              <w:t>451978</w:t>
            </w:r>
          </w:p>
        </w:tc>
      </w:tr>
      <w:tr w:rsidR="00AE7981" w:rsidRPr="00C43CA7" w:rsidTr="00C43CA7">
        <w:trPr>
          <w:trHeight w:val="300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05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02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Cs/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3610020040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240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b/>
                <w:sz w:val="22"/>
                <w:szCs w:val="22"/>
              </w:rPr>
              <w:t>451978</w:t>
            </w:r>
          </w:p>
        </w:tc>
      </w:tr>
      <w:tr w:rsidR="00AE7981" w:rsidRPr="00C43CA7" w:rsidTr="00C43CA7">
        <w:trPr>
          <w:trHeight w:val="300"/>
        </w:trPr>
        <w:tc>
          <w:tcPr>
            <w:tcW w:w="3708" w:type="dxa"/>
          </w:tcPr>
          <w:p w:rsidR="00AE7981" w:rsidRPr="00C43CA7" w:rsidRDefault="00AE7981" w:rsidP="00AC329D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Субсидии на частичную компенсацию расходов, связанных с обеспечением теплоснабжения водоснабжения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05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02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Cs/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3610060010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800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498016</w:t>
            </w:r>
          </w:p>
        </w:tc>
      </w:tr>
      <w:tr w:rsidR="00AE7981" w:rsidRPr="00C43CA7" w:rsidTr="00C43CA7">
        <w:trPr>
          <w:trHeight w:val="300"/>
        </w:trPr>
        <w:tc>
          <w:tcPr>
            <w:tcW w:w="3708" w:type="dxa"/>
          </w:tcPr>
          <w:p w:rsidR="00AE7981" w:rsidRPr="00C43CA7" w:rsidRDefault="00AE7981" w:rsidP="00AC329D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Иные  бюджетные ассигнования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05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02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Cs/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3610060020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810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498016</w:t>
            </w:r>
          </w:p>
        </w:tc>
      </w:tr>
      <w:tr w:rsidR="00AE7981" w:rsidRPr="00C43CA7" w:rsidTr="00C43CA7">
        <w:trPr>
          <w:trHeight w:val="300"/>
        </w:trPr>
        <w:tc>
          <w:tcPr>
            <w:tcW w:w="3708" w:type="dxa"/>
          </w:tcPr>
          <w:p w:rsidR="00AE7981" w:rsidRPr="00C43CA7" w:rsidRDefault="00AE7981" w:rsidP="00387224">
            <w:r w:rsidRPr="00C43CA7">
              <w:rPr>
                <w:bCs/>
                <w:sz w:val="22"/>
                <w:szCs w:val="22"/>
              </w:rPr>
              <w:t>Частичная оплата населению  стоимости услуг холодного водоснабжения, предоставляемых населению поселений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05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02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5050060020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90719</w:t>
            </w:r>
          </w:p>
        </w:tc>
      </w:tr>
      <w:tr w:rsidR="00AE7981" w:rsidRPr="00C43CA7" w:rsidTr="00C43CA7">
        <w:trPr>
          <w:trHeight w:val="300"/>
        </w:trPr>
        <w:tc>
          <w:tcPr>
            <w:tcW w:w="3708" w:type="dxa"/>
          </w:tcPr>
          <w:p w:rsidR="00AE7981" w:rsidRPr="00C43CA7" w:rsidRDefault="00AE7981" w:rsidP="00B6335F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05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02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5050060020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800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90719</w:t>
            </w:r>
          </w:p>
        </w:tc>
      </w:tr>
      <w:tr w:rsidR="00AE7981" w:rsidRPr="00C43CA7" w:rsidTr="00C43CA7">
        <w:trPr>
          <w:trHeight w:val="300"/>
        </w:trPr>
        <w:tc>
          <w:tcPr>
            <w:tcW w:w="3708" w:type="dxa"/>
          </w:tcPr>
          <w:p w:rsidR="00AE7981" w:rsidRPr="00C43CA7" w:rsidRDefault="00AE7981" w:rsidP="00B6335F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Субсидии юридическим лицам (кроме некоммерческих организаций),  индивидуальным предпринимателям, физическим лицам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05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02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5050060020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810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90719</w:t>
            </w:r>
          </w:p>
        </w:tc>
      </w:tr>
      <w:tr w:rsidR="00AE7981" w:rsidRPr="00C43CA7" w:rsidTr="00C43CA7">
        <w:trPr>
          <w:trHeight w:val="262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382952</w:t>
            </w:r>
          </w:p>
        </w:tc>
      </w:tr>
      <w:tr w:rsidR="00AE7981" w:rsidRPr="00C43CA7" w:rsidTr="00C43CA7">
        <w:trPr>
          <w:trHeight w:val="162"/>
        </w:trPr>
        <w:tc>
          <w:tcPr>
            <w:tcW w:w="3708" w:type="dxa"/>
          </w:tcPr>
          <w:p w:rsidR="00AE7981" w:rsidRPr="00C43CA7" w:rsidRDefault="00AE7981" w:rsidP="00B17737">
            <w:r w:rsidRPr="00C43CA7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05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03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Cs/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3620020050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b/>
                <w:sz w:val="22"/>
                <w:szCs w:val="22"/>
              </w:rPr>
              <w:t>181180</w:t>
            </w:r>
          </w:p>
        </w:tc>
      </w:tr>
      <w:tr w:rsidR="00AE7981" w:rsidRPr="00C43CA7" w:rsidTr="00C43CA7">
        <w:trPr>
          <w:trHeight w:val="673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05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03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Cs/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3620020050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200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b/>
                <w:sz w:val="22"/>
                <w:szCs w:val="22"/>
              </w:rPr>
              <w:t>181180</w:t>
            </w:r>
          </w:p>
        </w:tc>
      </w:tr>
      <w:tr w:rsidR="00AE7981" w:rsidRPr="00C43CA7" w:rsidTr="00C43CA7">
        <w:trPr>
          <w:trHeight w:val="673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05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03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Cs/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3620020050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240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b/>
                <w:sz w:val="22"/>
                <w:szCs w:val="22"/>
              </w:rPr>
              <w:t>181180</w:t>
            </w:r>
          </w:p>
        </w:tc>
      </w:tr>
      <w:tr w:rsidR="00AE7981" w:rsidRPr="00C43CA7" w:rsidTr="00C43CA7">
        <w:trPr>
          <w:trHeight w:val="538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/>
                <w:bCs/>
              </w:rPr>
            </w:pPr>
            <w:r w:rsidRPr="00C43CA7">
              <w:rPr>
                <w:b/>
                <w:bCs/>
                <w:sz w:val="22"/>
                <w:szCs w:val="22"/>
              </w:rPr>
              <w:t>Прочие мероприятия в области благоустройства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  <w:rPr>
                <w:b/>
                <w:bCs/>
              </w:rPr>
            </w:pPr>
            <w:r w:rsidRPr="00C43CA7">
              <w:rPr>
                <w:b/>
                <w:bCs/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  <w:rPr>
                <w:b/>
                <w:bCs/>
              </w:rPr>
            </w:pPr>
            <w:r w:rsidRPr="00C43CA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  <w:rPr>
                <w:b/>
                <w:bCs/>
              </w:rPr>
            </w:pPr>
            <w:r w:rsidRPr="00C43CA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/>
                <w:sz w:val="20"/>
                <w:szCs w:val="20"/>
              </w:rPr>
            </w:pPr>
            <w:r w:rsidRPr="00C43CA7">
              <w:rPr>
                <w:b/>
                <w:bCs/>
                <w:sz w:val="20"/>
                <w:szCs w:val="20"/>
              </w:rPr>
              <w:t>3620020070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  <w:rPr>
                <w:b/>
                <w:bCs/>
                <w:color w:val="000000"/>
              </w:rPr>
            </w:pPr>
            <w:r w:rsidRPr="00C43CA7">
              <w:rPr>
                <w:b/>
                <w:bCs/>
                <w:color w:val="000000"/>
                <w:sz w:val="22"/>
                <w:szCs w:val="22"/>
              </w:rPr>
              <w:t>201772</w:t>
            </w:r>
          </w:p>
        </w:tc>
      </w:tr>
      <w:tr w:rsidR="00AE7981" w:rsidRPr="00C43CA7" w:rsidTr="00C43CA7">
        <w:trPr>
          <w:trHeight w:val="263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3620020070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  <w:rPr>
                <w:bCs/>
                <w:color w:val="000000"/>
              </w:rPr>
            </w:pPr>
            <w:r w:rsidRPr="00C43CA7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b/>
                <w:bCs/>
                <w:color w:val="000000"/>
                <w:sz w:val="22"/>
                <w:szCs w:val="22"/>
              </w:rPr>
              <w:t>201772</w:t>
            </w:r>
          </w:p>
        </w:tc>
      </w:tr>
      <w:tr w:rsidR="00AE7981" w:rsidRPr="00C43CA7" w:rsidTr="00C43CA7">
        <w:trPr>
          <w:trHeight w:val="263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3620020070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  <w:rPr>
                <w:bCs/>
                <w:color w:val="000000"/>
              </w:rPr>
            </w:pPr>
            <w:r w:rsidRPr="00C43CA7">
              <w:rPr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b/>
                <w:bCs/>
                <w:color w:val="000000"/>
                <w:sz w:val="22"/>
                <w:szCs w:val="22"/>
              </w:rPr>
              <w:t>201772</w:t>
            </w:r>
          </w:p>
        </w:tc>
      </w:tr>
      <w:tr w:rsidR="00AE7981" w:rsidRPr="00C43CA7" w:rsidTr="00C43CA7">
        <w:trPr>
          <w:trHeight w:val="177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/>
                <w:bCs/>
              </w:rPr>
            </w:pPr>
            <w:r w:rsidRPr="00C43CA7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4220516</w:t>
            </w:r>
          </w:p>
        </w:tc>
      </w:tr>
      <w:tr w:rsidR="00AE7981" w:rsidRPr="00C43CA7" w:rsidTr="00C43CA7">
        <w:trPr>
          <w:trHeight w:val="263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08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b/>
                <w:sz w:val="22"/>
                <w:szCs w:val="22"/>
              </w:rPr>
              <w:t>4220516</w:t>
            </w:r>
          </w:p>
        </w:tc>
      </w:tr>
      <w:tr w:rsidR="00AE7981" w:rsidRPr="00C43CA7" w:rsidTr="00C43CA7">
        <w:trPr>
          <w:trHeight w:val="413"/>
        </w:trPr>
        <w:tc>
          <w:tcPr>
            <w:tcW w:w="3708" w:type="dxa"/>
          </w:tcPr>
          <w:p w:rsidR="00AE7981" w:rsidRPr="00C43CA7" w:rsidRDefault="00AE7981" w:rsidP="00B17737">
            <w:r w:rsidRPr="00C43CA7">
              <w:rPr>
                <w:bCs/>
                <w:sz w:val="22"/>
                <w:szCs w:val="22"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08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4400000000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b/>
                <w:sz w:val="22"/>
                <w:szCs w:val="22"/>
              </w:rPr>
              <w:t>4220516</w:t>
            </w:r>
          </w:p>
        </w:tc>
      </w:tr>
      <w:tr w:rsidR="00AE7981" w:rsidRPr="00C43CA7" w:rsidTr="00C43CA7">
        <w:trPr>
          <w:trHeight w:val="413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 xml:space="preserve">Расходы на обеспечение деятельности </w:t>
            </w:r>
            <w:r>
              <w:rPr>
                <w:bCs/>
                <w:sz w:val="22"/>
                <w:szCs w:val="22"/>
              </w:rPr>
              <w:t>(</w:t>
            </w:r>
            <w:r w:rsidRPr="00C43CA7">
              <w:rPr>
                <w:bCs/>
                <w:sz w:val="22"/>
                <w:szCs w:val="22"/>
              </w:rPr>
              <w:t>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08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3420510</w:t>
            </w:r>
          </w:p>
        </w:tc>
      </w:tr>
      <w:tr w:rsidR="00AE7981" w:rsidRPr="00C43CA7" w:rsidTr="00C43CA7">
        <w:trPr>
          <w:trHeight w:val="626"/>
        </w:trPr>
        <w:tc>
          <w:tcPr>
            <w:tcW w:w="3708" w:type="dxa"/>
          </w:tcPr>
          <w:p w:rsidR="00AE7981" w:rsidRPr="00C43CA7" w:rsidRDefault="00AE7981" w:rsidP="00B17737">
            <w:r w:rsidRPr="00C43CA7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08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100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2251838</w:t>
            </w:r>
          </w:p>
        </w:tc>
      </w:tr>
      <w:tr w:rsidR="00AE7981" w:rsidRPr="00C43CA7" w:rsidTr="00C43CA7">
        <w:trPr>
          <w:trHeight w:val="626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08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110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sz w:val="22"/>
                <w:szCs w:val="22"/>
              </w:rPr>
              <w:t>2251838</w:t>
            </w:r>
          </w:p>
        </w:tc>
      </w:tr>
      <w:tr w:rsidR="00AE7981" w:rsidRPr="00C43CA7" w:rsidTr="00C43CA7">
        <w:trPr>
          <w:trHeight w:val="626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08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200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1181672</w:t>
            </w:r>
          </w:p>
        </w:tc>
      </w:tr>
      <w:tr w:rsidR="00AE7981" w:rsidRPr="00C43CA7" w:rsidTr="00C43CA7">
        <w:trPr>
          <w:trHeight w:val="626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08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240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1181672</w:t>
            </w:r>
          </w:p>
        </w:tc>
      </w:tr>
      <w:tr w:rsidR="00AE7981" w:rsidRPr="00C43CA7" w:rsidTr="00C43CA7">
        <w:trPr>
          <w:trHeight w:val="626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color w:val="000000"/>
              </w:rPr>
            </w:pPr>
            <w:r w:rsidRPr="00C43CA7">
              <w:rPr>
                <w:color w:val="000000"/>
                <w:sz w:val="22"/>
                <w:szCs w:val="22"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08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4400000592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578162</w:t>
            </w:r>
          </w:p>
        </w:tc>
      </w:tr>
      <w:tr w:rsidR="00AE7981" w:rsidRPr="00C43CA7" w:rsidTr="00C43CA7">
        <w:trPr>
          <w:trHeight w:val="626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color w:val="000000"/>
              </w:rPr>
            </w:pPr>
            <w:r w:rsidRPr="00C43CA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08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4400000592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100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506622</w:t>
            </w:r>
          </w:p>
        </w:tc>
      </w:tr>
      <w:tr w:rsidR="00AE7981" w:rsidRPr="00C43CA7" w:rsidTr="00C43CA7">
        <w:trPr>
          <w:trHeight w:val="626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color w:val="000000"/>
              </w:rPr>
            </w:pPr>
            <w:r w:rsidRPr="00C43CA7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08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4400000592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110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506622</w:t>
            </w:r>
          </w:p>
        </w:tc>
      </w:tr>
      <w:tr w:rsidR="00AE7981" w:rsidRPr="00C43CA7" w:rsidTr="00C43CA7">
        <w:trPr>
          <w:trHeight w:val="428"/>
        </w:trPr>
        <w:tc>
          <w:tcPr>
            <w:tcW w:w="3708" w:type="dxa"/>
          </w:tcPr>
          <w:p w:rsidR="00AE7981" w:rsidRPr="00C43CA7" w:rsidRDefault="00AE7981" w:rsidP="00C43CA7">
            <w:pPr>
              <w:rPr>
                <w:color w:val="000000"/>
              </w:rPr>
            </w:pPr>
            <w:r w:rsidRPr="00C43CA7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08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800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71540</w:t>
            </w:r>
          </w:p>
        </w:tc>
      </w:tr>
      <w:tr w:rsidR="00AE7981" w:rsidRPr="00C43CA7" w:rsidTr="00C43CA7">
        <w:trPr>
          <w:trHeight w:val="353"/>
        </w:trPr>
        <w:tc>
          <w:tcPr>
            <w:tcW w:w="3708" w:type="dxa"/>
          </w:tcPr>
          <w:p w:rsidR="00AE7981" w:rsidRPr="00C43CA7" w:rsidRDefault="00AE7981" w:rsidP="00F16227">
            <w:pPr>
              <w:rPr>
                <w:color w:val="000000"/>
              </w:rPr>
            </w:pPr>
            <w:r w:rsidRPr="00C43CA7">
              <w:rPr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90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72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08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1434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4400000591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850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71540</w:t>
            </w:r>
          </w:p>
        </w:tc>
      </w:tr>
    </w:tbl>
    <w:p w:rsidR="00AE7981" w:rsidRPr="00C43CA7" w:rsidRDefault="00AE7981" w:rsidP="00A1043A">
      <w:pPr>
        <w:rPr>
          <w:vanish/>
          <w:sz w:val="22"/>
          <w:szCs w:val="22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957"/>
        <w:gridCol w:w="916"/>
        <w:gridCol w:w="906"/>
        <w:gridCol w:w="1216"/>
        <w:gridCol w:w="910"/>
        <w:gridCol w:w="1251"/>
      </w:tblGrid>
      <w:tr w:rsidR="00AE7981" w:rsidRPr="00C43CA7" w:rsidTr="00B17737">
        <w:trPr>
          <w:trHeight w:val="315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/>
                <w:bCs/>
              </w:rPr>
            </w:pPr>
            <w:r w:rsidRPr="00C43CA7">
              <w:rPr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957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16" w:type="dxa"/>
          </w:tcPr>
          <w:p w:rsidR="00AE7981" w:rsidRPr="00C43CA7" w:rsidRDefault="00AE7981" w:rsidP="00C43CA7">
            <w:pPr>
              <w:jc w:val="center"/>
              <w:rPr>
                <w:b/>
                <w:sz w:val="20"/>
                <w:szCs w:val="20"/>
              </w:rPr>
            </w:pPr>
            <w:r w:rsidRPr="00C43CA7">
              <w:rPr>
                <w:b/>
                <w:bCs/>
                <w:sz w:val="20"/>
                <w:szCs w:val="20"/>
              </w:rPr>
              <w:t>4420000000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bCs/>
                <w:sz w:val="22"/>
                <w:szCs w:val="22"/>
              </w:rPr>
              <w:t>221844</w:t>
            </w:r>
          </w:p>
        </w:tc>
      </w:tr>
      <w:tr w:rsidR="00AE7981" w:rsidRPr="00C43CA7" w:rsidTr="00B17737">
        <w:trPr>
          <w:trHeight w:val="626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 xml:space="preserve">Расходы на обеспечение деятельности </w:t>
            </w:r>
            <w:r>
              <w:rPr>
                <w:bCs/>
                <w:sz w:val="22"/>
                <w:szCs w:val="22"/>
              </w:rPr>
              <w:t>(</w:t>
            </w:r>
            <w:r w:rsidRPr="00C43CA7">
              <w:rPr>
                <w:bCs/>
                <w:sz w:val="22"/>
                <w:szCs w:val="22"/>
              </w:rPr>
              <w:t>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57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08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1216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4420000591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b/>
                <w:bCs/>
                <w:sz w:val="22"/>
                <w:szCs w:val="22"/>
              </w:rPr>
              <w:t>221844</w:t>
            </w:r>
          </w:p>
        </w:tc>
      </w:tr>
      <w:tr w:rsidR="00AE7981" w:rsidRPr="00C43CA7" w:rsidTr="00B17737">
        <w:trPr>
          <w:trHeight w:val="626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08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1216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4420000591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200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b/>
                <w:bCs/>
                <w:sz w:val="22"/>
                <w:szCs w:val="22"/>
              </w:rPr>
              <w:t>221844</w:t>
            </w:r>
          </w:p>
        </w:tc>
      </w:tr>
      <w:tr w:rsidR="00AE7981" w:rsidRPr="00C43CA7" w:rsidTr="00B17737">
        <w:trPr>
          <w:trHeight w:val="626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Cs/>
              </w:rPr>
            </w:pPr>
            <w:r w:rsidRPr="00C43CA7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08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1216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4420000591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240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b/>
                <w:bCs/>
                <w:sz w:val="22"/>
                <w:szCs w:val="22"/>
              </w:rPr>
              <w:t>221844</w:t>
            </w:r>
          </w:p>
        </w:tc>
      </w:tr>
      <w:tr w:rsidR="00AE7981" w:rsidRPr="00C43CA7" w:rsidTr="00B17737">
        <w:trPr>
          <w:trHeight w:val="355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957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</w:p>
        </w:tc>
        <w:tc>
          <w:tcPr>
            <w:tcW w:w="1216" w:type="dxa"/>
          </w:tcPr>
          <w:p w:rsidR="00AE7981" w:rsidRPr="00C43CA7" w:rsidRDefault="00AE7981" w:rsidP="00C43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279195</w:t>
            </w:r>
          </w:p>
        </w:tc>
      </w:tr>
      <w:tr w:rsidR="00AE7981" w:rsidRPr="00C43CA7" w:rsidTr="00B17737">
        <w:trPr>
          <w:trHeight w:val="175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Пенсионное обеспечение</w:t>
            </w:r>
          </w:p>
        </w:tc>
        <w:tc>
          <w:tcPr>
            <w:tcW w:w="957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  <w:r w:rsidRPr="00C43CA7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16" w:type="dxa"/>
          </w:tcPr>
          <w:p w:rsidR="00AE7981" w:rsidRPr="00C43CA7" w:rsidRDefault="00AE7981" w:rsidP="00C43C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b/>
                <w:sz w:val="22"/>
                <w:szCs w:val="22"/>
              </w:rPr>
              <w:t>279195</w:t>
            </w:r>
          </w:p>
        </w:tc>
      </w:tr>
      <w:tr w:rsidR="00AE7981" w:rsidRPr="00C43CA7" w:rsidTr="00B17737">
        <w:trPr>
          <w:trHeight w:val="438"/>
        </w:trPr>
        <w:tc>
          <w:tcPr>
            <w:tcW w:w="3708" w:type="dxa"/>
          </w:tcPr>
          <w:p w:rsidR="00AE7981" w:rsidRPr="00C43CA7" w:rsidRDefault="00AE7981" w:rsidP="00B17737">
            <w:pPr>
              <w:rPr>
                <w:color w:val="000000"/>
              </w:rPr>
            </w:pPr>
            <w:r w:rsidRPr="00C43CA7">
              <w:rPr>
                <w:color w:val="000000"/>
                <w:sz w:val="22"/>
                <w:szCs w:val="22"/>
              </w:rPr>
              <w:t>Доплаты к пенсиям муниципальным служащим поселения</w:t>
            </w:r>
          </w:p>
        </w:tc>
        <w:tc>
          <w:tcPr>
            <w:tcW w:w="957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10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1216" w:type="dxa"/>
          </w:tcPr>
          <w:p w:rsidR="00AE7981" w:rsidRPr="00C43CA7" w:rsidRDefault="00AE7981" w:rsidP="00C43CA7">
            <w:pPr>
              <w:jc w:val="center"/>
              <w:rPr>
                <w:b/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4910000000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  <w:rPr>
                <w:b/>
              </w:rPr>
            </w:pP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279195</w:t>
            </w:r>
          </w:p>
        </w:tc>
      </w:tr>
      <w:tr w:rsidR="00AE7981" w:rsidRPr="00C43CA7" w:rsidTr="00B17737">
        <w:trPr>
          <w:trHeight w:val="445"/>
        </w:trPr>
        <w:tc>
          <w:tcPr>
            <w:tcW w:w="3708" w:type="dxa"/>
          </w:tcPr>
          <w:p w:rsidR="00AE7981" w:rsidRPr="00C43CA7" w:rsidRDefault="00AE7981" w:rsidP="00B17737">
            <w:r w:rsidRPr="00C43CA7">
              <w:rPr>
                <w:sz w:val="22"/>
                <w:szCs w:val="22"/>
              </w:rPr>
              <w:t>Доплаты к пенсиям  муниципальных служащих</w:t>
            </w:r>
          </w:p>
        </w:tc>
        <w:tc>
          <w:tcPr>
            <w:tcW w:w="957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10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1216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4910080010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279195</w:t>
            </w:r>
          </w:p>
        </w:tc>
      </w:tr>
      <w:tr w:rsidR="00AE7981" w:rsidRPr="00C43CA7" w:rsidTr="00B17737">
        <w:trPr>
          <w:trHeight w:val="351"/>
        </w:trPr>
        <w:tc>
          <w:tcPr>
            <w:tcW w:w="3708" w:type="dxa"/>
          </w:tcPr>
          <w:p w:rsidR="00AE7981" w:rsidRPr="00C43CA7" w:rsidRDefault="00AE7981" w:rsidP="00B17737">
            <w:r w:rsidRPr="00C43CA7">
              <w:rPr>
                <w:sz w:val="22"/>
                <w:szCs w:val="22"/>
              </w:rPr>
              <w:t>Социальное обеспечение и иные выплаты</w:t>
            </w:r>
          </w:p>
          <w:p w:rsidR="00AE7981" w:rsidRPr="00C43CA7" w:rsidRDefault="00AE7981" w:rsidP="00B17737">
            <w:r w:rsidRPr="00C43CA7">
              <w:rPr>
                <w:sz w:val="22"/>
                <w:szCs w:val="22"/>
              </w:rPr>
              <w:t>населению</w:t>
            </w:r>
          </w:p>
        </w:tc>
        <w:tc>
          <w:tcPr>
            <w:tcW w:w="957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10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1216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4910080010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300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279195</w:t>
            </w:r>
          </w:p>
        </w:tc>
      </w:tr>
      <w:tr w:rsidR="00AE7981" w:rsidRPr="00C43CA7" w:rsidTr="00B17737">
        <w:trPr>
          <w:trHeight w:val="351"/>
        </w:trPr>
        <w:tc>
          <w:tcPr>
            <w:tcW w:w="3708" w:type="dxa"/>
          </w:tcPr>
          <w:p w:rsidR="00AE7981" w:rsidRPr="00C43CA7" w:rsidRDefault="00AE7981" w:rsidP="00B17737">
            <w:r w:rsidRPr="00C43CA7">
              <w:rPr>
                <w:bCs/>
                <w:sz w:val="22"/>
                <w:szCs w:val="22"/>
              </w:rPr>
              <w:t>Публичные нормативные социальные выплаты</w:t>
            </w:r>
          </w:p>
        </w:tc>
        <w:tc>
          <w:tcPr>
            <w:tcW w:w="957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10</w:t>
            </w:r>
          </w:p>
        </w:tc>
        <w:tc>
          <w:tcPr>
            <w:tcW w:w="906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01</w:t>
            </w:r>
          </w:p>
        </w:tc>
        <w:tc>
          <w:tcPr>
            <w:tcW w:w="1216" w:type="dxa"/>
          </w:tcPr>
          <w:p w:rsidR="00AE7981" w:rsidRPr="00C43CA7" w:rsidRDefault="00AE7981" w:rsidP="00C43CA7">
            <w:pPr>
              <w:jc w:val="center"/>
              <w:rPr>
                <w:sz w:val="20"/>
                <w:szCs w:val="20"/>
              </w:rPr>
            </w:pPr>
            <w:r w:rsidRPr="00C43CA7">
              <w:rPr>
                <w:bCs/>
                <w:sz w:val="20"/>
                <w:szCs w:val="20"/>
              </w:rPr>
              <w:t>4910080010</w:t>
            </w:r>
          </w:p>
        </w:tc>
        <w:tc>
          <w:tcPr>
            <w:tcW w:w="910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310</w:t>
            </w:r>
          </w:p>
        </w:tc>
        <w:tc>
          <w:tcPr>
            <w:tcW w:w="1251" w:type="dxa"/>
          </w:tcPr>
          <w:p w:rsidR="00AE7981" w:rsidRPr="00C43CA7" w:rsidRDefault="00AE7981" w:rsidP="00C43CA7">
            <w:pPr>
              <w:jc w:val="center"/>
            </w:pPr>
            <w:r w:rsidRPr="00C43CA7">
              <w:rPr>
                <w:sz w:val="22"/>
                <w:szCs w:val="22"/>
              </w:rPr>
              <w:t>279195</w:t>
            </w:r>
          </w:p>
        </w:tc>
      </w:tr>
    </w:tbl>
    <w:p w:rsidR="00AE7981" w:rsidRPr="00B43263" w:rsidRDefault="00AE7981" w:rsidP="00A1043A">
      <w:pPr>
        <w:pStyle w:val="BodyText"/>
        <w:jc w:val="right"/>
        <w:rPr>
          <w:b/>
          <w:bCs/>
          <w:iCs/>
          <w:sz w:val="18"/>
        </w:rPr>
      </w:pPr>
    </w:p>
    <w:p w:rsidR="00AE7981" w:rsidRPr="00B43263" w:rsidRDefault="00AE7981" w:rsidP="00A1043A">
      <w:pPr>
        <w:pStyle w:val="BodyText"/>
        <w:jc w:val="right"/>
        <w:rPr>
          <w:b/>
          <w:bCs/>
          <w:iCs/>
          <w:sz w:val="18"/>
        </w:rPr>
      </w:pPr>
    </w:p>
    <w:p w:rsidR="00AE7981" w:rsidRPr="00B43263" w:rsidRDefault="00AE7981" w:rsidP="00A1043A"/>
    <w:p w:rsidR="00AE7981" w:rsidRDefault="00AE7981" w:rsidP="00A1043A">
      <w:pPr>
        <w:tabs>
          <w:tab w:val="left" w:pos="2475"/>
        </w:tabs>
        <w:jc w:val="right"/>
      </w:pPr>
    </w:p>
    <w:p w:rsidR="00AE7981" w:rsidRDefault="00AE7981" w:rsidP="00A1043A">
      <w:pPr>
        <w:tabs>
          <w:tab w:val="left" w:pos="2475"/>
        </w:tabs>
        <w:jc w:val="right"/>
      </w:pPr>
    </w:p>
    <w:p w:rsidR="00AE7981" w:rsidRDefault="00AE7981" w:rsidP="00A1043A">
      <w:pPr>
        <w:tabs>
          <w:tab w:val="left" w:pos="2475"/>
        </w:tabs>
        <w:jc w:val="right"/>
      </w:pPr>
    </w:p>
    <w:p w:rsidR="00AE7981" w:rsidRDefault="00AE7981" w:rsidP="00A1043A">
      <w:pPr>
        <w:tabs>
          <w:tab w:val="left" w:pos="2475"/>
        </w:tabs>
        <w:jc w:val="right"/>
      </w:pPr>
    </w:p>
    <w:p w:rsidR="00AE7981" w:rsidRDefault="00AE7981" w:rsidP="00A1043A">
      <w:pPr>
        <w:tabs>
          <w:tab w:val="left" w:pos="2475"/>
        </w:tabs>
        <w:jc w:val="right"/>
      </w:pPr>
    </w:p>
    <w:p w:rsidR="00AE7981" w:rsidRDefault="00AE7981" w:rsidP="00A1043A">
      <w:pPr>
        <w:tabs>
          <w:tab w:val="left" w:pos="2475"/>
        </w:tabs>
        <w:jc w:val="right"/>
      </w:pPr>
    </w:p>
    <w:p w:rsidR="00AE7981" w:rsidRDefault="00AE7981" w:rsidP="00A1043A">
      <w:pPr>
        <w:tabs>
          <w:tab w:val="left" w:pos="2475"/>
        </w:tabs>
        <w:jc w:val="right"/>
      </w:pPr>
    </w:p>
    <w:p w:rsidR="00AE7981" w:rsidRDefault="00AE7981" w:rsidP="00A1043A">
      <w:pPr>
        <w:tabs>
          <w:tab w:val="left" w:pos="2475"/>
        </w:tabs>
        <w:jc w:val="right"/>
      </w:pPr>
    </w:p>
    <w:p w:rsidR="00AE7981" w:rsidRDefault="00AE7981" w:rsidP="00A1043A">
      <w:pPr>
        <w:tabs>
          <w:tab w:val="left" w:pos="2475"/>
        </w:tabs>
        <w:jc w:val="right"/>
      </w:pPr>
    </w:p>
    <w:p w:rsidR="00AE7981" w:rsidRDefault="00AE7981" w:rsidP="00A1043A">
      <w:pPr>
        <w:tabs>
          <w:tab w:val="left" w:pos="2475"/>
        </w:tabs>
        <w:jc w:val="right"/>
      </w:pPr>
    </w:p>
    <w:p w:rsidR="00AE7981" w:rsidRDefault="00AE7981" w:rsidP="00A1043A">
      <w:pPr>
        <w:tabs>
          <w:tab w:val="left" w:pos="2475"/>
        </w:tabs>
        <w:jc w:val="right"/>
      </w:pPr>
    </w:p>
    <w:p w:rsidR="00AE7981" w:rsidRDefault="00AE7981" w:rsidP="00A1043A">
      <w:pPr>
        <w:tabs>
          <w:tab w:val="left" w:pos="2475"/>
        </w:tabs>
        <w:jc w:val="right"/>
      </w:pPr>
    </w:p>
    <w:p w:rsidR="00AE7981" w:rsidRDefault="00AE7981" w:rsidP="00A1043A">
      <w:pPr>
        <w:tabs>
          <w:tab w:val="left" w:pos="2475"/>
        </w:tabs>
        <w:jc w:val="right"/>
      </w:pPr>
    </w:p>
    <w:p w:rsidR="00AE7981" w:rsidRDefault="00AE7981" w:rsidP="00A1043A">
      <w:pPr>
        <w:tabs>
          <w:tab w:val="left" w:pos="2475"/>
        </w:tabs>
        <w:jc w:val="right"/>
      </w:pPr>
    </w:p>
    <w:p w:rsidR="00AE7981" w:rsidRDefault="00AE7981" w:rsidP="00A1043A">
      <w:pPr>
        <w:tabs>
          <w:tab w:val="left" w:pos="2475"/>
        </w:tabs>
        <w:jc w:val="right"/>
      </w:pPr>
    </w:p>
    <w:p w:rsidR="00AE7981" w:rsidRDefault="00AE7981" w:rsidP="00A1043A">
      <w:pPr>
        <w:tabs>
          <w:tab w:val="left" w:pos="2475"/>
        </w:tabs>
        <w:jc w:val="right"/>
      </w:pPr>
    </w:p>
    <w:p w:rsidR="00AE7981" w:rsidRDefault="00AE7981" w:rsidP="00A1043A">
      <w:pPr>
        <w:tabs>
          <w:tab w:val="left" w:pos="2475"/>
        </w:tabs>
        <w:jc w:val="right"/>
      </w:pPr>
    </w:p>
    <w:p w:rsidR="00AE7981" w:rsidRDefault="00AE7981" w:rsidP="00A1043A">
      <w:pPr>
        <w:tabs>
          <w:tab w:val="left" w:pos="2475"/>
        </w:tabs>
        <w:jc w:val="right"/>
      </w:pPr>
    </w:p>
    <w:p w:rsidR="00AE7981" w:rsidRDefault="00AE7981" w:rsidP="00A1043A">
      <w:pPr>
        <w:tabs>
          <w:tab w:val="left" w:pos="2475"/>
        </w:tabs>
        <w:jc w:val="right"/>
      </w:pPr>
    </w:p>
    <w:p w:rsidR="00AE7981" w:rsidRDefault="00AE7981" w:rsidP="00A1043A">
      <w:pPr>
        <w:tabs>
          <w:tab w:val="left" w:pos="2475"/>
        </w:tabs>
        <w:jc w:val="right"/>
      </w:pPr>
    </w:p>
    <w:p w:rsidR="00AE7981" w:rsidRDefault="00AE7981" w:rsidP="00A1043A">
      <w:pPr>
        <w:tabs>
          <w:tab w:val="left" w:pos="2475"/>
        </w:tabs>
        <w:jc w:val="right"/>
      </w:pPr>
    </w:p>
    <w:p w:rsidR="00AE7981" w:rsidRDefault="00AE7981" w:rsidP="00A1043A">
      <w:pPr>
        <w:tabs>
          <w:tab w:val="left" w:pos="2475"/>
        </w:tabs>
        <w:jc w:val="right"/>
      </w:pPr>
    </w:p>
    <w:p w:rsidR="00AE7981" w:rsidRDefault="00AE7981" w:rsidP="00A1043A">
      <w:pPr>
        <w:tabs>
          <w:tab w:val="left" w:pos="2475"/>
        </w:tabs>
        <w:jc w:val="right"/>
      </w:pPr>
    </w:p>
    <w:p w:rsidR="00AE7981" w:rsidRDefault="00AE7981" w:rsidP="00A1043A">
      <w:pPr>
        <w:tabs>
          <w:tab w:val="left" w:pos="2475"/>
        </w:tabs>
        <w:jc w:val="right"/>
      </w:pPr>
    </w:p>
    <w:p w:rsidR="00AE7981" w:rsidRDefault="00AE7981" w:rsidP="00A1043A">
      <w:pPr>
        <w:tabs>
          <w:tab w:val="left" w:pos="2475"/>
        </w:tabs>
        <w:jc w:val="right"/>
      </w:pPr>
    </w:p>
    <w:p w:rsidR="00AE7981" w:rsidRDefault="00AE7981" w:rsidP="00A1043A">
      <w:pPr>
        <w:tabs>
          <w:tab w:val="left" w:pos="2475"/>
        </w:tabs>
        <w:jc w:val="right"/>
      </w:pPr>
    </w:p>
    <w:p w:rsidR="00AE7981" w:rsidRDefault="00AE7981" w:rsidP="00A1043A">
      <w:pPr>
        <w:tabs>
          <w:tab w:val="left" w:pos="2475"/>
        </w:tabs>
        <w:jc w:val="right"/>
      </w:pPr>
    </w:p>
    <w:p w:rsidR="00AE7981" w:rsidRDefault="00AE7981" w:rsidP="00A1043A">
      <w:pPr>
        <w:tabs>
          <w:tab w:val="left" w:pos="2475"/>
        </w:tabs>
        <w:jc w:val="right"/>
      </w:pPr>
    </w:p>
    <w:p w:rsidR="00AE7981" w:rsidRDefault="00AE7981" w:rsidP="00A1043A">
      <w:pPr>
        <w:tabs>
          <w:tab w:val="left" w:pos="2475"/>
        </w:tabs>
        <w:jc w:val="right"/>
      </w:pPr>
    </w:p>
    <w:p w:rsidR="00AE7981" w:rsidRPr="00B43263" w:rsidRDefault="00AE7981" w:rsidP="00A1043A">
      <w:pPr>
        <w:tabs>
          <w:tab w:val="left" w:pos="2475"/>
        </w:tabs>
        <w:jc w:val="right"/>
      </w:pPr>
    </w:p>
    <w:p w:rsidR="00AE7981" w:rsidRPr="00B43263" w:rsidRDefault="00AE7981" w:rsidP="00A1043A">
      <w:pPr>
        <w:tabs>
          <w:tab w:val="left" w:pos="2475"/>
        </w:tabs>
      </w:pPr>
    </w:p>
    <w:p w:rsidR="00AE7981" w:rsidRDefault="00AE7981" w:rsidP="00C43CA7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7</w:t>
      </w:r>
    </w:p>
    <w:p w:rsidR="00AE7981" w:rsidRDefault="00AE7981" w:rsidP="00C43CA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решению Совета депутатов</w:t>
      </w:r>
    </w:p>
    <w:p w:rsidR="00AE7981" w:rsidRDefault="00AE7981" w:rsidP="00C43CA7">
      <w:pPr>
        <w:jc w:val="right"/>
        <w:rPr>
          <w:sz w:val="18"/>
          <w:szCs w:val="18"/>
        </w:rPr>
      </w:pPr>
      <w:r>
        <w:rPr>
          <w:sz w:val="18"/>
          <w:szCs w:val="18"/>
        </w:rPr>
        <w:t>Дмитриевского  сельского поселения</w:t>
      </w:r>
    </w:p>
    <w:p w:rsidR="00AE7981" w:rsidRDefault="00AE7981" w:rsidP="00C43CA7">
      <w:pPr>
        <w:jc w:val="right"/>
        <w:rPr>
          <w:sz w:val="18"/>
          <w:szCs w:val="18"/>
        </w:rPr>
      </w:pPr>
      <w:r>
        <w:rPr>
          <w:sz w:val="18"/>
          <w:szCs w:val="18"/>
        </w:rPr>
        <w:t>Галичского муниципального района</w:t>
      </w:r>
    </w:p>
    <w:p w:rsidR="00AE7981" w:rsidRDefault="00AE7981" w:rsidP="00C43CA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Костромской области</w:t>
      </w:r>
    </w:p>
    <w:p w:rsidR="00AE7981" w:rsidRDefault="00AE7981" w:rsidP="00C43CA7">
      <w:pPr>
        <w:tabs>
          <w:tab w:val="left" w:pos="6023"/>
          <w:tab w:val="right" w:pos="9355"/>
        </w:tabs>
        <w:jc w:val="right"/>
        <w:rPr>
          <w:sz w:val="18"/>
          <w:szCs w:val="18"/>
        </w:rPr>
      </w:pPr>
      <w:r>
        <w:rPr>
          <w:sz w:val="18"/>
          <w:szCs w:val="18"/>
        </w:rPr>
        <w:t>от «31 »  марта   2017года  № 84</w:t>
      </w:r>
    </w:p>
    <w:p w:rsidR="00AE7981" w:rsidRPr="00B43263" w:rsidRDefault="00AE7981" w:rsidP="006647DA">
      <w:pPr>
        <w:pStyle w:val="Heading4"/>
        <w:jc w:val="right"/>
        <w:rPr>
          <w:rFonts w:ascii="Times New Roman" w:hAnsi="Times New Roman"/>
          <w:b w:val="0"/>
          <w:sz w:val="18"/>
          <w:szCs w:val="18"/>
        </w:rPr>
      </w:pPr>
    </w:p>
    <w:p w:rsidR="00AE7981" w:rsidRPr="00B43263" w:rsidRDefault="00AE7981" w:rsidP="006647DA">
      <w:pPr>
        <w:jc w:val="both"/>
      </w:pPr>
    </w:p>
    <w:p w:rsidR="00AE7981" w:rsidRPr="00B43263" w:rsidRDefault="00AE7981" w:rsidP="006647DA">
      <w:pPr>
        <w:pStyle w:val="BodyText"/>
        <w:rPr>
          <w:bCs/>
          <w:sz w:val="16"/>
        </w:rPr>
      </w:pPr>
    </w:p>
    <w:p w:rsidR="00AE7981" w:rsidRPr="00B779F0" w:rsidRDefault="00AE7981" w:rsidP="006647DA">
      <w:pPr>
        <w:pStyle w:val="BodyText"/>
        <w:jc w:val="center"/>
        <w:rPr>
          <w:b/>
          <w:szCs w:val="26"/>
        </w:rPr>
      </w:pPr>
      <w:r w:rsidRPr="00B779F0">
        <w:rPr>
          <w:b/>
          <w:szCs w:val="26"/>
        </w:rPr>
        <w:t>Источники финансирования дефицита бюджета сельского поселения</w:t>
      </w:r>
    </w:p>
    <w:p w:rsidR="00AE7981" w:rsidRPr="00B779F0" w:rsidRDefault="00AE7981" w:rsidP="006647DA">
      <w:pPr>
        <w:pStyle w:val="BodyText"/>
        <w:jc w:val="center"/>
        <w:rPr>
          <w:b/>
          <w:sz w:val="16"/>
        </w:rPr>
      </w:pPr>
      <w:r w:rsidRPr="00B779F0">
        <w:rPr>
          <w:b/>
          <w:szCs w:val="26"/>
        </w:rPr>
        <w:t>2017 год</w:t>
      </w:r>
    </w:p>
    <w:p w:rsidR="00AE7981" w:rsidRPr="00B43263" w:rsidRDefault="00AE7981" w:rsidP="006647DA">
      <w:pPr>
        <w:pStyle w:val="BodyText"/>
        <w:jc w:val="right"/>
        <w:rPr>
          <w:sz w:val="22"/>
        </w:rPr>
      </w:pPr>
      <w:r>
        <w:rPr>
          <w:sz w:val="22"/>
        </w:rPr>
        <w:t>(</w:t>
      </w:r>
      <w:r w:rsidRPr="00B43263">
        <w:rPr>
          <w:sz w:val="22"/>
        </w:rPr>
        <w:t>руб.)</w:t>
      </w:r>
    </w:p>
    <w:tbl>
      <w:tblPr>
        <w:tblW w:w="1008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2808"/>
        <w:gridCol w:w="5760"/>
        <w:gridCol w:w="1512"/>
      </w:tblGrid>
      <w:tr w:rsidR="00AE7981" w:rsidRPr="00B43263" w:rsidTr="00B43263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81" w:rsidRPr="00B43263" w:rsidRDefault="00AE7981" w:rsidP="003A2610">
            <w:pPr>
              <w:pStyle w:val="BodyText"/>
            </w:pPr>
            <w:r w:rsidRPr="00B43263">
              <w:t>Код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81" w:rsidRPr="00B43263" w:rsidRDefault="00AE7981" w:rsidP="003A2610">
            <w:pPr>
              <w:pStyle w:val="BodyText"/>
            </w:pPr>
            <w:r w:rsidRPr="00B43263">
              <w:t>Наименование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81" w:rsidRPr="00B43263" w:rsidRDefault="00AE7981" w:rsidP="00B43263">
            <w:pPr>
              <w:pStyle w:val="BodyText"/>
              <w:jc w:val="center"/>
            </w:pPr>
            <w:r w:rsidRPr="00B43263">
              <w:t>Сумма</w:t>
            </w:r>
          </w:p>
        </w:tc>
      </w:tr>
      <w:tr w:rsidR="00AE7981" w:rsidRPr="00B43263" w:rsidTr="00B43263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81" w:rsidRPr="00B43263" w:rsidRDefault="00AE7981" w:rsidP="003A2610">
            <w:pPr>
              <w:pStyle w:val="BodyText"/>
              <w:jc w:val="both"/>
              <w:rPr>
                <w:iCs/>
              </w:rPr>
            </w:pPr>
            <w:r w:rsidRPr="00B43263">
              <w:rPr>
                <w:b/>
                <w:bCs/>
                <w:iCs/>
              </w:rPr>
              <w:t>01 02  00 00  00 0000 000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81" w:rsidRPr="00B43263" w:rsidRDefault="00AE7981" w:rsidP="003A2610">
            <w:pPr>
              <w:pStyle w:val="BodyText"/>
              <w:jc w:val="both"/>
              <w:rPr>
                <w:iCs/>
              </w:rPr>
            </w:pPr>
            <w:r w:rsidRPr="00B43263">
              <w:rPr>
                <w:b/>
                <w:bCs/>
                <w:iCs/>
              </w:rPr>
              <w:t>Кредиты кредитных организаций в валюте Российской Федерации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81" w:rsidRPr="00B43263" w:rsidRDefault="00AE7981" w:rsidP="00B43263">
            <w:pPr>
              <w:pStyle w:val="BodyText"/>
              <w:jc w:val="center"/>
              <w:rPr>
                <w:b/>
                <w:bCs/>
                <w:iCs/>
              </w:rPr>
            </w:pPr>
            <w:r w:rsidRPr="00B43263">
              <w:rPr>
                <w:b/>
                <w:bCs/>
                <w:iCs/>
              </w:rPr>
              <w:t>472370</w:t>
            </w:r>
          </w:p>
        </w:tc>
      </w:tr>
      <w:tr w:rsidR="00AE7981" w:rsidRPr="00B43263" w:rsidTr="00B43263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81" w:rsidRPr="00B43263" w:rsidRDefault="00AE7981" w:rsidP="003A2610">
            <w:pPr>
              <w:pStyle w:val="BodyText"/>
              <w:jc w:val="both"/>
              <w:rPr>
                <w:iCs/>
              </w:rPr>
            </w:pPr>
            <w:r w:rsidRPr="00B43263">
              <w:rPr>
                <w:b/>
                <w:bCs/>
                <w:iCs/>
              </w:rPr>
              <w:t>01 02  00 00  00 0000 700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81" w:rsidRPr="00B43263" w:rsidRDefault="00AE7981" w:rsidP="003A2610">
            <w:pPr>
              <w:pStyle w:val="BodyText"/>
              <w:jc w:val="both"/>
              <w:rPr>
                <w:iCs/>
              </w:rPr>
            </w:pPr>
            <w:r w:rsidRPr="00B43263">
              <w:rPr>
                <w:b/>
                <w:bCs/>
                <w:iCs/>
              </w:rPr>
              <w:t xml:space="preserve">Получение кредитов </w:t>
            </w:r>
            <w:r>
              <w:rPr>
                <w:b/>
                <w:bCs/>
                <w:iCs/>
              </w:rPr>
              <w:t xml:space="preserve">от </w:t>
            </w:r>
            <w:r w:rsidRPr="00B43263">
              <w:rPr>
                <w:b/>
                <w:bCs/>
                <w:iCs/>
              </w:rPr>
              <w:t>кредитных организаций в валюте Российской Федерации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81" w:rsidRPr="00B43263" w:rsidRDefault="00AE7981" w:rsidP="00B43263">
            <w:pPr>
              <w:jc w:val="center"/>
            </w:pPr>
            <w:r w:rsidRPr="00B43263">
              <w:rPr>
                <w:bCs/>
                <w:iCs/>
              </w:rPr>
              <w:t>472370</w:t>
            </w:r>
          </w:p>
        </w:tc>
      </w:tr>
      <w:tr w:rsidR="00AE7981" w:rsidRPr="00B43263" w:rsidTr="00B43263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81" w:rsidRPr="00B43263" w:rsidRDefault="00AE7981" w:rsidP="003A2610">
            <w:pPr>
              <w:pStyle w:val="BodyText"/>
              <w:jc w:val="both"/>
              <w:rPr>
                <w:iCs/>
              </w:rPr>
            </w:pPr>
            <w:r w:rsidRPr="00B43263">
              <w:rPr>
                <w:b/>
                <w:bCs/>
                <w:iCs/>
              </w:rPr>
              <w:t>01 02 00 00  10 0000 710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81" w:rsidRPr="00B43263" w:rsidRDefault="00AE7981" w:rsidP="003A2610">
            <w:pPr>
              <w:pStyle w:val="BodyText"/>
              <w:jc w:val="both"/>
              <w:rPr>
                <w:iCs/>
              </w:rPr>
            </w:pPr>
            <w:r w:rsidRPr="00B43263">
              <w:rPr>
                <w:b/>
                <w:bCs/>
                <w:iCs/>
              </w:rPr>
              <w:t>Получение кредитов от кредитных организаций  бюджетами поселений в валюте Российской Федерации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81" w:rsidRPr="00B43263" w:rsidRDefault="00AE7981" w:rsidP="00B43263">
            <w:pPr>
              <w:jc w:val="center"/>
            </w:pPr>
            <w:r w:rsidRPr="00B43263">
              <w:rPr>
                <w:bCs/>
                <w:iCs/>
              </w:rPr>
              <w:t>472370</w:t>
            </w:r>
          </w:p>
        </w:tc>
      </w:tr>
      <w:tr w:rsidR="00AE7981" w:rsidRPr="00B43263" w:rsidTr="00B43263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81" w:rsidRPr="00B43263" w:rsidRDefault="00AE7981" w:rsidP="003A2610">
            <w:pPr>
              <w:pStyle w:val="BodyText"/>
              <w:jc w:val="both"/>
              <w:rPr>
                <w:iCs/>
              </w:rPr>
            </w:pPr>
            <w:r w:rsidRPr="00B43263">
              <w:rPr>
                <w:b/>
                <w:bCs/>
                <w:iCs/>
              </w:rPr>
              <w:t>01 05 00 00  00 0000 000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81" w:rsidRPr="00B43263" w:rsidRDefault="00AE7981" w:rsidP="003A2610">
            <w:pPr>
              <w:pStyle w:val="BodyText"/>
              <w:jc w:val="both"/>
              <w:rPr>
                <w:iCs/>
              </w:rPr>
            </w:pPr>
            <w:r w:rsidRPr="00B43263">
              <w:rPr>
                <w:b/>
                <w:bCs/>
                <w:i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81" w:rsidRPr="00B43263" w:rsidRDefault="00AE7981" w:rsidP="00B43263">
            <w:pPr>
              <w:pStyle w:val="BodyText"/>
              <w:jc w:val="center"/>
              <w:rPr>
                <w:iCs/>
              </w:rPr>
            </w:pPr>
            <w:r w:rsidRPr="00B43263">
              <w:rPr>
                <w:b/>
                <w:bCs/>
                <w:iCs/>
              </w:rPr>
              <w:t>425723</w:t>
            </w:r>
          </w:p>
        </w:tc>
      </w:tr>
      <w:tr w:rsidR="00AE7981" w:rsidRPr="00B43263" w:rsidTr="00B43263">
        <w:trPr>
          <w:trHeight w:val="310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81" w:rsidRPr="00B43263" w:rsidRDefault="00AE7981" w:rsidP="003A2610">
            <w:pPr>
              <w:pStyle w:val="BodyText"/>
              <w:jc w:val="both"/>
              <w:rPr>
                <w:iCs/>
              </w:rPr>
            </w:pPr>
            <w:r w:rsidRPr="00B43263">
              <w:rPr>
                <w:b/>
                <w:bCs/>
                <w:iCs/>
              </w:rPr>
              <w:t>01 05 00 00  00 0000 000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81" w:rsidRPr="00B43263" w:rsidRDefault="00AE7981" w:rsidP="003A2610">
            <w:pPr>
              <w:pStyle w:val="BodyText"/>
              <w:jc w:val="both"/>
              <w:rPr>
                <w:iCs/>
              </w:rPr>
            </w:pPr>
            <w:r w:rsidRPr="00B43263">
              <w:rPr>
                <w:b/>
                <w:bCs/>
                <w:iCs/>
              </w:rPr>
              <w:t>Увеличение остатков средств бюджетов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81" w:rsidRPr="00B43263" w:rsidRDefault="00AE7981" w:rsidP="00B43263">
            <w:pPr>
              <w:jc w:val="center"/>
            </w:pPr>
            <w:r w:rsidRPr="00B43263">
              <w:rPr>
                <w:bCs/>
                <w:iCs/>
              </w:rPr>
              <w:t>-16552812</w:t>
            </w:r>
          </w:p>
        </w:tc>
      </w:tr>
      <w:tr w:rsidR="00AE7981" w:rsidRPr="00B43263" w:rsidTr="00B43263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81" w:rsidRPr="00B43263" w:rsidRDefault="00AE7981" w:rsidP="003A2610">
            <w:pPr>
              <w:pStyle w:val="BodyText"/>
              <w:jc w:val="both"/>
              <w:rPr>
                <w:iCs/>
              </w:rPr>
            </w:pPr>
            <w:r w:rsidRPr="00B43263">
              <w:rPr>
                <w:b/>
                <w:bCs/>
                <w:iCs/>
              </w:rPr>
              <w:t>01 05 02 00  00 0000 500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81" w:rsidRPr="00B43263" w:rsidRDefault="00AE7981" w:rsidP="003A2610">
            <w:pPr>
              <w:pStyle w:val="BodyText"/>
              <w:jc w:val="both"/>
              <w:rPr>
                <w:iCs/>
              </w:rPr>
            </w:pPr>
            <w:r w:rsidRPr="00B43263">
              <w:rPr>
                <w:b/>
                <w:bCs/>
                <w:iCs/>
              </w:rPr>
              <w:t xml:space="preserve">Увеличение прочих остатков средств бюджетов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81" w:rsidRPr="00B43263" w:rsidRDefault="00AE7981" w:rsidP="00B43263">
            <w:pPr>
              <w:jc w:val="center"/>
            </w:pPr>
            <w:r w:rsidRPr="00B43263">
              <w:rPr>
                <w:bCs/>
                <w:iCs/>
              </w:rPr>
              <w:t>-16552812</w:t>
            </w:r>
          </w:p>
        </w:tc>
      </w:tr>
      <w:tr w:rsidR="00AE7981" w:rsidRPr="00B43263" w:rsidTr="00B43263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81" w:rsidRPr="00B43263" w:rsidRDefault="00AE7981" w:rsidP="003A2610">
            <w:pPr>
              <w:pStyle w:val="BodyText"/>
              <w:jc w:val="both"/>
              <w:rPr>
                <w:iCs/>
              </w:rPr>
            </w:pPr>
            <w:r w:rsidRPr="00B43263">
              <w:rPr>
                <w:b/>
                <w:bCs/>
                <w:iCs/>
              </w:rPr>
              <w:t>01 05 02 01  00 0000 510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81" w:rsidRPr="00B43263" w:rsidRDefault="00AE7981" w:rsidP="003A2610">
            <w:pPr>
              <w:pStyle w:val="BodyText"/>
              <w:jc w:val="both"/>
              <w:rPr>
                <w:iCs/>
              </w:rPr>
            </w:pPr>
            <w:r w:rsidRPr="00B43263">
              <w:rPr>
                <w:b/>
                <w:bCs/>
                <w:iCs/>
              </w:rPr>
              <w:t>Увеличение прочих остатков денежных средств бюджетов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81" w:rsidRPr="00B43263" w:rsidRDefault="00AE7981" w:rsidP="00B43263">
            <w:pPr>
              <w:jc w:val="center"/>
            </w:pPr>
            <w:r w:rsidRPr="00B43263">
              <w:rPr>
                <w:bCs/>
                <w:iCs/>
              </w:rPr>
              <w:t>-16552812</w:t>
            </w:r>
          </w:p>
        </w:tc>
      </w:tr>
      <w:tr w:rsidR="00AE7981" w:rsidRPr="00B43263" w:rsidTr="00B43263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81" w:rsidRPr="00B43263" w:rsidRDefault="00AE7981" w:rsidP="003A2610">
            <w:pPr>
              <w:pStyle w:val="BodyText"/>
              <w:jc w:val="both"/>
              <w:rPr>
                <w:iCs/>
              </w:rPr>
            </w:pPr>
            <w:r w:rsidRPr="00B43263">
              <w:rPr>
                <w:b/>
                <w:bCs/>
                <w:iCs/>
              </w:rPr>
              <w:t>01 05 02 01  10 0000 510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81" w:rsidRPr="00B43263" w:rsidRDefault="00AE7981" w:rsidP="003A2610">
            <w:pPr>
              <w:pStyle w:val="BodyText"/>
              <w:jc w:val="both"/>
              <w:rPr>
                <w:iCs/>
              </w:rPr>
            </w:pPr>
            <w:r w:rsidRPr="00B43263">
              <w:rPr>
                <w:b/>
                <w:bCs/>
                <w:iCs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81" w:rsidRPr="00B43263" w:rsidRDefault="00AE7981" w:rsidP="00B43263">
            <w:pPr>
              <w:jc w:val="center"/>
            </w:pPr>
            <w:r w:rsidRPr="00B43263">
              <w:rPr>
                <w:bCs/>
                <w:iCs/>
              </w:rPr>
              <w:t>-16552812</w:t>
            </w:r>
          </w:p>
        </w:tc>
      </w:tr>
      <w:tr w:rsidR="00AE7981" w:rsidRPr="00B43263" w:rsidTr="00B43263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81" w:rsidRPr="00B43263" w:rsidRDefault="00AE7981" w:rsidP="003A2610">
            <w:pPr>
              <w:pStyle w:val="BodyText"/>
              <w:jc w:val="both"/>
              <w:rPr>
                <w:iCs/>
              </w:rPr>
            </w:pPr>
            <w:r w:rsidRPr="00B43263">
              <w:rPr>
                <w:b/>
                <w:bCs/>
                <w:iCs/>
              </w:rPr>
              <w:t>01 05 00 00  00 0000 600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81" w:rsidRPr="00B43263" w:rsidRDefault="00AE7981" w:rsidP="003A2610">
            <w:pPr>
              <w:pStyle w:val="BodyText"/>
              <w:jc w:val="both"/>
              <w:rPr>
                <w:iCs/>
              </w:rPr>
            </w:pPr>
            <w:r w:rsidRPr="00B43263">
              <w:rPr>
                <w:b/>
                <w:bCs/>
                <w:iCs/>
              </w:rPr>
              <w:t>Уменьшение остатков средств бюджетов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81" w:rsidRPr="00B43263" w:rsidRDefault="00AE7981" w:rsidP="00B43263">
            <w:pPr>
              <w:jc w:val="center"/>
            </w:pPr>
            <w:r w:rsidRPr="00B43263">
              <w:rPr>
                <w:bCs/>
                <w:iCs/>
              </w:rPr>
              <w:t>16552812</w:t>
            </w:r>
          </w:p>
        </w:tc>
      </w:tr>
      <w:tr w:rsidR="00AE7981" w:rsidRPr="00B43263" w:rsidTr="00B43263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81" w:rsidRPr="00B43263" w:rsidRDefault="00AE7981" w:rsidP="003A2610">
            <w:pPr>
              <w:pStyle w:val="BodyText"/>
              <w:jc w:val="both"/>
              <w:rPr>
                <w:iCs/>
              </w:rPr>
            </w:pPr>
            <w:r w:rsidRPr="00B43263">
              <w:rPr>
                <w:b/>
                <w:bCs/>
                <w:iCs/>
              </w:rPr>
              <w:t>01 05 02 00  00 0000 600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81" w:rsidRPr="00B43263" w:rsidRDefault="00AE7981" w:rsidP="003A2610">
            <w:pPr>
              <w:pStyle w:val="BodyText"/>
              <w:jc w:val="both"/>
              <w:rPr>
                <w:iCs/>
              </w:rPr>
            </w:pPr>
            <w:r w:rsidRPr="00B43263">
              <w:rPr>
                <w:b/>
                <w:bCs/>
                <w:iCs/>
              </w:rPr>
              <w:t xml:space="preserve">Уменьшение прочих остатков средств бюджетов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81" w:rsidRPr="00B43263" w:rsidRDefault="00AE7981" w:rsidP="00B43263">
            <w:pPr>
              <w:jc w:val="center"/>
            </w:pPr>
            <w:r w:rsidRPr="00B43263">
              <w:rPr>
                <w:bCs/>
                <w:iCs/>
              </w:rPr>
              <w:t>16552812</w:t>
            </w:r>
          </w:p>
        </w:tc>
      </w:tr>
      <w:tr w:rsidR="00AE7981" w:rsidRPr="00B43263" w:rsidTr="00B43263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81" w:rsidRPr="00B43263" w:rsidRDefault="00AE7981" w:rsidP="003A2610">
            <w:pPr>
              <w:pStyle w:val="BodyText"/>
              <w:jc w:val="both"/>
              <w:rPr>
                <w:iCs/>
              </w:rPr>
            </w:pPr>
            <w:r w:rsidRPr="00B43263">
              <w:rPr>
                <w:b/>
                <w:bCs/>
                <w:iCs/>
              </w:rPr>
              <w:t>01 05 02 01  00 0000 610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81" w:rsidRPr="00B43263" w:rsidRDefault="00AE7981" w:rsidP="003A2610">
            <w:pPr>
              <w:pStyle w:val="BodyText"/>
              <w:jc w:val="both"/>
              <w:rPr>
                <w:iCs/>
              </w:rPr>
            </w:pPr>
            <w:r w:rsidRPr="00B43263">
              <w:rPr>
                <w:b/>
                <w:bCs/>
                <w:iCs/>
              </w:rPr>
              <w:t>Уменьшение прочих остатков денежных средств бюджетов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81" w:rsidRPr="00B43263" w:rsidRDefault="00AE7981" w:rsidP="00B43263">
            <w:pPr>
              <w:jc w:val="center"/>
            </w:pPr>
            <w:r w:rsidRPr="00B43263">
              <w:rPr>
                <w:bCs/>
                <w:iCs/>
              </w:rPr>
              <w:t>16552812</w:t>
            </w:r>
          </w:p>
        </w:tc>
      </w:tr>
      <w:tr w:rsidR="00AE7981" w:rsidRPr="00B43263" w:rsidTr="00B43263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81" w:rsidRPr="00B43263" w:rsidRDefault="00AE7981" w:rsidP="003A2610">
            <w:pPr>
              <w:pStyle w:val="BodyText"/>
              <w:jc w:val="both"/>
              <w:rPr>
                <w:iCs/>
              </w:rPr>
            </w:pPr>
            <w:r w:rsidRPr="00B43263">
              <w:rPr>
                <w:b/>
                <w:bCs/>
                <w:iCs/>
              </w:rPr>
              <w:t>01 05 02 01  10 0000 610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81" w:rsidRPr="00B43263" w:rsidRDefault="00AE7981" w:rsidP="003A2610">
            <w:pPr>
              <w:pStyle w:val="BodyText"/>
              <w:jc w:val="both"/>
              <w:rPr>
                <w:iCs/>
              </w:rPr>
            </w:pPr>
            <w:r w:rsidRPr="00B43263">
              <w:rPr>
                <w:b/>
                <w:bCs/>
                <w:iCs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81" w:rsidRPr="00B43263" w:rsidRDefault="00AE7981" w:rsidP="00B43263">
            <w:pPr>
              <w:jc w:val="center"/>
            </w:pPr>
            <w:r w:rsidRPr="00B43263">
              <w:rPr>
                <w:bCs/>
                <w:iCs/>
              </w:rPr>
              <w:t>16552812</w:t>
            </w:r>
          </w:p>
        </w:tc>
      </w:tr>
      <w:tr w:rsidR="00AE7981" w:rsidRPr="00B43263" w:rsidTr="00B43263"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81" w:rsidRPr="00B43263" w:rsidRDefault="00AE7981" w:rsidP="003A2610">
            <w:pPr>
              <w:pStyle w:val="BodyText"/>
              <w:jc w:val="both"/>
              <w:rPr>
                <w:iCs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81" w:rsidRPr="00B43263" w:rsidRDefault="00AE7981" w:rsidP="003A2610">
            <w:pPr>
              <w:pStyle w:val="BodyText"/>
              <w:jc w:val="both"/>
              <w:rPr>
                <w:iCs/>
              </w:rPr>
            </w:pPr>
            <w:r w:rsidRPr="00B43263">
              <w:rPr>
                <w:b/>
                <w:bCs/>
                <w:iCs/>
              </w:rPr>
              <w:t>ИТОГО источников финансирования дефицита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981" w:rsidRPr="00B43263" w:rsidRDefault="00AE7981" w:rsidP="00B43263">
            <w:pPr>
              <w:jc w:val="center"/>
            </w:pPr>
            <w:r w:rsidRPr="00B43263">
              <w:rPr>
                <w:bCs/>
                <w:iCs/>
              </w:rPr>
              <w:t>898093</w:t>
            </w:r>
          </w:p>
        </w:tc>
      </w:tr>
    </w:tbl>
    <w:p w:rsidR="00AE7981" w:rsidRPr="00F25DCB" w:rsidRDefault="00AE7981" w:rsidP="00B43263">
      <w:pPr>
        <w:rPr>
          <w:sz w:val="18"/>
          <w:szCs w:val="18"/>
        </w:rPr>
      </w:pPr>
    </w:p>
    <w:sectPr w:rsidR="00AE7981" w:rsidRPr="00F25DCB" w:rsidSect="00CA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36F2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02DE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08C3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22055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D48C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D299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1443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5A6A3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DCC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F2C63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13C05016"/>
    <w:multiLevelType w:val="hybridMultilevel"/>
    <w:tmpl w:val="26BA00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2A0"/>
    <w:rsid w:val="00000B0E"/>
    <w:rsid w:val="000065D3"/>
    <w:rsid w:val="00006838"/>
    <w:rsid w:val="00012077"/>
    <w:rsid w:val="00016CE4"/>
    <w:rsid w:val="00020C51"/>
    <w:rsid w:val="000268D3"/>
    <w:rsid w:val="00051FFB"/>
    <w:rsid w:val="00063514"/>
    <w:rsid w:val="000661DF"/>
    <w:rsid w:val="000672A2"/>
    <w:rsid w:val="00071204"/>
    <w:rsid w:val="00071D61"/>
    <w:rsid w:val="00085DAB"/>
    <w:rsid w:val="0009361C"/>
    <w:rsid w:val="00095F7C"/>
    <w:rsid w:val="000A06CF"/>
    <w:rsid w:val="000B1DA3"/>
    <w:rsid w:val="000B3378"/>
    <w:rsid w:val="000B488C"/>
    <w:rsid w:val="000C5951"/>
    <w:rsid w:val="000E0191"/>
    <w:rsid w:val="000E0BBF"/>
    <w:rsid w:val="000E250B"/>
    <w:rsid w:val="000E4877"/>
    <w:rsid w:val="000E704F"/>
    <w:rsid w:val="00105A47"/>
    <w:rsid w:val="001064A4"/>
    <w:rsid w:val="00106724"/>
    <w:rsid w:val="0011187C"/>
    <w:rsid w:val="00111F6D"/>
    <w:rsid w:val="0011679C"/>
    <w:rsid w:val="00124219"/>
    <w:rsid w:val="00125C32"/>
    <w:rsid w:val="00141E76"/>
    <w:rsid w:val="00143F8E"/>
    <w:rsid w:val="00151E77"/>
    <w:rsid w:val="00152D40"/>
    <w:rsid w:val="0016247D"/>
    <w:rsid w:val="00173514"/>
    <w:rsid w:val="00187517"/>
    <w:rsid w:val="001B1C08"/>
    <w:rsid w:val="001C199D"/>
    <w:rsid w:val="001C45AA"/>
    <w:rsid w:val="001D0145"/>
    <w:rsid w:val="001D0355"/>
    <w:rsid w:val="001D5287"/>
    <w:rsid w:val="001D661C"/>
    <w:rsid w:val="001D798A"/>
    <w:rsid w:val="001F46EF"/>
    <w:rsid w:val="002023F0"/>
    <w:rsid w:val="00204412"/>
    <w:rsid w:val="0021302E"/>
    <w:rsid w:val="002202B5"/>
    <w:rsid w:val="00221813"/>
    <w:rsid w:val="0022709C"/>
    <w:rsid w:val="002276DE"/>
    <w:rsid w:val="00227DE0"/>
    <w:rsid w:val="00267788"/>
    <w:rsid w:val="002740A4"/>
    <w:rsid w:val="002A121B"/>
    <w:rsid w:val="002A35B4"/>
    <w:rsid w:val="002A4821"/>
    <w:rsid w:val="002A50DF"/>
    <w:rsid w:val="002A5229"/>
    <w:rsid w:val="002B02A0"/>
    <w:rsid w:val="002C4248"/>
    <w:rsid w:val="002F22D1"/>
    <w:rsid w:val="002F27BC"/>
    <w:rsid w:val="00301C95"/>
    <w:rsid w:val="00331824"/>
    <w:rsid w:val="00337AF7"/>
    <w:rsid w:val="00337F23"/>
    <w:rsid w:val="0034629B"/>
    <w:rsid w:val="00356777"/>
    <w:rsid w:val="003735AB"/>
    <w:rsid w:val="00380FE3"/>
    <w:rsid w:val="00387224"/>
    <w:rsid w:val="00395783"/>
    <w:rsid w:val="003A2610"/>
    <w:rsid w:val="003B3C92"/>
    <w:rsid w:val="003E4793"/>
    <w:rsid w:val="003E4F3A"/>
    <w:rsid w:val="003F2178"/>
    <w:rsid w:val="003F344F"/>
    <w:rsid w:val="003F7CD9"/>
    <w:rsid w:val="00402755"/>
    <w:rsid w:val="00414207"/>
    <w:rsid w:val="004151F5"/>
    <w:rsid w:val="00416ECC"/>
    <w:rsid w:val="00420B08"/>
    <w:rsid w:val="004435B8"/>
    <w:rsid w:val="0044577D"/>
    <w:rsid w:val="0044731A"/>
    <w:rsid w:val="00460819"/>
    <w:rsid w:val="00480841"/>
    <w:rsid w:val="00484BEF"/>
    <w:rsid w:val="0048558A"/>
    <w:rsid w:val="004858D2"/>
    <w:rsid w:val="004A2871"/>
    <w:rsid w:val="004D6822"/>
    <w:rsid w:val="004F1CE8"/>
    <w:rsid w:val="004F3F5A"/>
    <w:rsid w:val="00535F4E"/>
    <w:rsid w:val="0053776A"/>
    <w:rsid w:val="00547DEB"/>
    <w:rsid w:val="00550DD1"/>
    <w:rsid w:val="00553C35"/>
    <w:rsid w:val="00553FE9"/>
    <w:rsid w:val="00554F05"/>
    <w:rsid w:val="00561FC3"/>
    <w:rsid w:val="00572138"/>
    <w:rsid w:val="00587B96"/>
    <w:rsid w:val="00591246"/>
    <w:rsid w:val="005A14C7"/>
    <w:rsid w:val="005C3F1D"/>
    <w:rsid w:val="005F0F2E"/>
    <w:rsid w:val="005F31AB"/>
    <w:rsid w:val="005F78A0"/>
    <w:rsid w:val="00616234"/>
    <w:rsid w:val="00626E17"/>
    <w:rsid w:val="00630D45"/>
    <w:rsid w:val="006365BA"/>
    <w:rsid w:val="006437E1"/>
    <w:rsid w:val="006567C3"/>
    <w:rsid w:val="006647DA"/>
    <w:rsid w:val="00666272"/>
    <w:rsid w:val="00667742"/>
    <w:rsid w:val="00677FB9"/>
    <w:rsid w:val="006A2EEA"/>
    <w:rsid w:val="006A3964"/>
    <w:rsid w:val="006A524B"/>
    <w:rsid w:val="006C4EE6"/>
    <w:rsid w:val="006D0BE1"/>
    <w:rsid w:val="006E1E18"/>
    <w:rsid w:val="006F029A"/>
    <w:rsid w:val="006F5DE1"/>
    <w:rsid w:val="006F791D"/>
    <w:rsid w:val="00705B9D"/>
    <w:rsid w:val="00715F27"/>
    <w:rsid w:val="0072307B"/>
    <w:rsid w:val="00724E8E"/>
    <w:rsid w:val="0073541A"/>
    <w:rsid w:val="00740D0C"/>
    <w:rsid w:val="0074148A"/>
    <w:rsid w:val="0075631C"/>
    <w:rsid w:val="00774570"/>
    <w:rsid w:val="007800D0"/>
    <w:rsid w:val="00781080"/>
    <w:rsid w:val="00793594"/>
    <w:rsid w:val="007C19C2"/>
    <w:rsid w:val="007C51E0"/>
    <w:rsid w:val="007C654E"/>
    <w:rsid w:val="00800EC5"/>
    <w:rsid w:val="0080241D"/>
    <w:rsid w:val="00811538"/>
    <w:rsid w:val="00812F98"/>
    <w:rsid w:val="00813ECE"/>
    <w:rsid w:val="00831008"/>
    <w:rsid w:val="00836090"/>
    <w:rsid w:val="00842155"/>
    <w:rsid w:val="00854D6F"/>
    <w:rsid w:val="00856094"/>
    <w:rsid w:val="008864C3"/>
    <w:rsid w:val="00897FDD"/>
    <w:rsid w:val="008B08EF"/>
    <w:rsid w:val="008B1EC6"/>
    <w:rsid w:val="008C0697"/>
    <w:rsid w:val="008C1D47"/>
    <w:rsid w:val="008C3F3C"/>
    <w:rsid w:val="008D0E3C"/>
    <w:rsid w:val="008E19BC"/>
    <w:rsid w:val="008E77C9"/>
    <w:rsid w:val="0090181F"/>
    <w:rsid w:val="009023F3"/>
    <w:rsid w:val="00917957"/>
    <w:rsid w:val="00953EF3"/>
    <w:rsid w:val="009629DE"/>
    <w:rsid w:val="0096410E"/>
    <w:rsid w:val="00993EA4"/>
    <w:rsid w:val="009B20B7"/>
    <w:rsid w:val="009B4E8F"/>
    <w:rsid w:val="009C146F"/>
    <w:rsid w:val="009C6788"/>
    <w:rsid w:val="009D31F5"/>
    <w:rsid w:val="009F558B"/>
    <w:rsid w:val="00A053BE"/>
    <w:rsid w:val="00A057F6"/>
    <w:rsid w:val="00A1043A"/>
    <w:rsid w:val="00A12BD9"/>
    <w:rsid w:val="00A25C54"/>
    <w:rsid w:val="00A30F4B"/>
    <w:rsid w:val="00A45E22"/>
    <w:rsid w:val="00A46A1D"/>
    <w:rsid w:val="00A47224"/>
    <w:rsid w:val="00A47790"/>
    <w:rsid w:val="00A52CEC"/>
    <w:rsid w:val="00A53957"/>
    <w:rsid w:val="00A66217"/>
    <w:rsid w:val="00A80665"/>
    <w:rsid w:val="00A87A80"/>
    <w:rsid w:val="00A95004"/>
    <w:rsid w:val="00AB5782"/>
    <w:rsid w:val="00AB6BA1"/>
    <w:rsid w:val="00AC2693"/>
    <w:rsid w:val="00AC329D"/>
    <w:rsid w:val="00AC3FDB"/>
    <w:rsid w:val="00AE1D15"/>
    <w:rsid w:val="00AE7981"/>
    <w:rsid w:val="00AF5A0E"/>
    <w:rsid w:val="00AF7E03"/>
    <w:rsid w:val="00B011C8"/>
    <w:rsid w:val="00B13EEC"/>
    <w:rsid w:val="00B1416C"/>
    <w:rsid w:val="00B17737"/>
    <w:rsid w:val="00B239F1"/>
    <w:rsid w:val="00B40184"/>
    <w:rsid w:val="00B43263"/>
    <w:rsid w:val="00B50CF4"/>
    <w:rsid w:val="00B6004B"/>
    <w:rsid w:val="00B61D4B"/>
    <w:rsid w:val="00B6335F"/>
    <w:rsid w:val="00B64504"/>
    <w:rsid w:val="00B64866"/>
    <w:rsid w:val="00B674A5"/>
    <w:rsid w:val="00B754E0"/>
    <w:rsid w:val="00B779F0"/>
    <w:rsid w:val="00B836C7"/>
    <w:rsid w:val="00BB32F5"/>
    <w:rsid w:val="00BB6033"/>
    <w:rsid w:val="00BB74CC"/>
    <w:rsid w:val="00BD21CC"/>
    <w:rsid w:val="00BD2AC9"/>
    <w:rsid w:val="00BD55BB"/>
    <w:rsid w:val="00BD5D48"/>
    <w:rsid w:val="00BE088F"/>
    <w:rsid w:val="00BE0D77"/>
    <w:rsid w:val="00BE4881"/>
    <w:rsid w:val="00BE4BC4"/>
    <w:rsid w:val="00BF63A7"/>
    <w:rsid w:val="00C0013F"/>
    <w:rsid w:val="00C24908"/>
    <w:rsid w:val="00C3604A"/>
    <w:rsid w:val="00C43CA7"/>
    <w:rsid w:val="00C45863"/>
    <w:rsid w:val="00C7107C"/>
    <w:rsid w:val="00C748E5"/>
    <w:rsid w:val="00C85052"/>
    <w:rsid w:val="00C86C41"/>
    <w:rsid w:val="00C900A2"/>
    <w:rsid w:val="00C97F47"/>
    <w:rsid w:val="00CA37F6"/>
    <w:rsid w:val="00CC5248"/>
    <w:rsid w:val="00CC5A37"/>
    <w:rsid w:val="00CD3039"/>
    <w:rsid w:val="00CD3184"/>
    <w:rsid w:val="00CE35FB"/>
    <w:rsid w:val="00CF46F1"/>
    <w:rsid w:val="00D10A4E"/>
    <w:rsid w:val="00D13649"/>
    <w:rsid w:val="00D1602C"/>
    <w:rsid w:val="00D3717E"/>
    <w:rsid w:val="00D417BF"/>
    <w:rsid w:val="00D43796"/>
    <w:rsid w:val="00D602CC"/>
    <w:rsid w:val="00D63B05"/>
    <w:rsid w:val="00D66FFB"/>
    <w:rsid w:val="00D6718B"/>
    <w:rsid w:val="00D83E6B"/>
    <w:rsid w:val="00DA1514"/>
    <w:rsid w:val="00DA319A"/>
    <w:rsid w:val="00DA45C7"/>
    <w:rsid w:val="00DC44B8"/>
    <w:rsid w:val="00DC6EF1"/>
    <w:rsid w:val="00DC7DD0"/>
    <w:rsid w:val="00DD0EC6"/>
    <w:rsid w:val="00DF3521"/>
    <w:rsid w:val="00E068DF"/>
    <w:rsid w:val="00E10089"/>
    <w:rsid w:val="00E10CBB"/>
    <w:rsid w:val="00E20025"/>
    <w:rsid w:val="00E205D2"/>
    <w:rsid w:val="00E21395"/>
    <w:rsid w:val="00E22296"/>
    <w:rsid w:val="00E27C69"/>
    <w:rsid w:val="00E33216"/>
    <w:rsid w:val="00E47D5D"/>
    <w:rsid w:val="00E52D79"/>
    <w:rsid w:val="00E61412"/>
    <w:rsid w:val="00E6282B"/>
    <w:rsid w:val="00E63992"/>
    <w:rsid w:val="00E70359"/>
    <w:rsid w:val="00E72EF7"/>
    <w:rsid w:val="00E83E23"/>
    <w:rsid w:val="00E84466"/>
    <w:rsid w:val="00E97D46"/>
    <w:rsid w:val="00EA224D"/>
    <w:rsid w:val="00EA5C33"/>
    <w:rsid w:val="00EB3CC4"/>
    <w:rsid w:val="00EC5976"/>
    <w:rsid w:val="00EE03C0"/>
    <w:rsid w:val="00EF1E9C"/>
    <w:rsid w:val="00EF223F"/>
    <w:rsid w:val="00EF4E2C"/>
    <w:rsid w:val="00F02B09"/>
    <w:rsid w:val="00F03683"/>
    <w:rsid w:val="00F12EF7"/>
    <w:rsid w:val="00F133D4"/>
    <w:rsid w:val="00F1579B"/>
    <w:rsid w:val="00F16227"/>
    <w:rsid w:val="00F17159"/>
    <w:rsid w:val="00F24F42"/>
    <w:rsid w:val="00F25DCB"/>
    <w:rsid w:val="00F35519"/>
    <w:rsid w:val="00F407ED"/>
    <w:rsid w:val="00F42282"/>
    <w:rsid w:val="00F4322F"/>
    <w:rsid w:val="00F53625"/>
    <w:rsid w:val="00F55ED0"/>
    <w:rsid w:val="00F621C2"/>
    <w:rsid w:val="00F624FA"/>
    <w:rsid w:val="00F71267"/>
    <w:rsid w:val="00F92946"/>
    <w:rsid w:val="00FB6802"/>
    <w:rsid w:val="00FC3EA9"/>
    <w:rsid w:val="00FC5D19"/>
    <w:rsid w:val="00FC74C0"/>
    <w:rsid w:val="00FF494A"/>
    <w:rsid w:val="00FF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43CA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02A0"/>
    <w:pPr>
      <w:keepNext/>
      <w:jc w:val="center"/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B60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B60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B60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BB60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02A0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B6033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B6033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B6033"/>
    <w:rPr>
      <w:rFonts w:ascii="Calibri" w:hAnsi="Calibri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B6033"/>
    <w:rPr>
      <w:rFonts w:ascii="Times New Roman" w:hAnsi="Times New Roman" w:cs="Times New Roman"/>
      <w:b/>
      <w:sz w:val="22"/>
    </w:rPr>
  </w:style>
  <w:style w:type="paragraph" w:customStyle="1" w:styleId="Char">
    <w:name w:val="Char Знак"/>
    <w:basedOn w:val="Normal"/>
    <w:uiPriority w:val="99"/>
    <w:rsid w:val="002B02A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B6033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B6033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BB6033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B6033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99"/>
    <w:locked/>
    <w:rsid w:val="00BB60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BB603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6033"/>
    <w:rPr>
      <w:rFonts w:ascii="Tahoma" w:hAnsi="Tahoma" w:cs="Times New Roman"/>
      <w:sz w:val="16"/>
    </w:rPr>
  </w:style>
  <w:style w:type="paragraph" w:styleId="BodyText3">
    <w:name w:val="Body Text 3"/>
    <w:basedOn w:val="Normal"/>
    <w:link w:val="BodyText3Char"/>
    <w:uiPriority w:val="99"/>
    <w:rsid w:val="00B50C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50CF4"/>
    <w:rPr>
      <w:rFonts w:ascii="Times New Roman" w:hAnsi="Times New Roman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A1043A"/>
    <w:pPr>
      <w:ind w:left="-15" w:firstLine="72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1043A"/>
    <w:rPr>
      <w:rFonts w:ascii="Times New Roman" w:hAnsi="Times New Roman" w:cs="Times New Roman"/>
      <w:sz w:val="24"/>
    </w:rPr>
  </w:style>
  <w:style w:type="paragraph" w:customStyle="1" w:styleId="ConsPlusTitle">
    <w:name w:val="ConsPlusTitle"/>
    <w:uiPriority w:val="99"/>
    <w:rsid w:val="00A1043A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Title">
    <w:name w:val="Title"/>
    <w:basedOn w:val="Normal"/>
    <w:link w:val="TitleChar"/>
    <w:uiPriority w:val="99"/>
    <w:qFormat/>
    <w:locked/>
    <w:rsid w:val="00A1043A"/>
    <w:pPr>
      <w:jc w:val="center"/>
    </w:pPr>
    <w:rPr>
      <w:rFonts w:eastAsia="Calibri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1043A"/>
    <w:rPr>
      <w:rFonts w:ascii="Times New Roman" w:hAnsi="Times New Roman" w:cs="Times New Roman"/>
      <w:sz w:val="28"/>
    </w:rPr>
  </w:style>
  <w:style w:type="paragraph" w:styleId="Subtitle">
    <w:name w:val="Subtitle"/>
    <w:basedOn w:val="Normal"/>
    <w:link w:val="SubtitleChar"/>
    <w:uiPriority w:val="99"/>
    <w:qFormat/>
    <w:locked/>
    <w:rsid w:val="00A1043A"/>
    <w:pPr>
      <w:jc w:val="center"/>
    </w:pPr>
    <w:rPr>
      <w:rFonts w:ascii="Arial" w:eastAsia="Calibri" w:hAnsi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043A"/>
    <w:rPr>
      <w:rFonts w:ascii="Arial" w:hAnsi="Arial" w:cs="Times New Roman"/>
      <w:sz w:val="28"/>
    </w:rPr>
  </w:style>
  <w:style w:type="paragraph" w:styleId="Header">
    <w:name w:val="header"/>
    <w:basedOn w:val="Normal"/>
    <w:link w:val="HeaderChar"/>
    <w:uiPriority w:val="99"/>
    <w:rsid w:val="00A1043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043A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A1043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043A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9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4562</TotalTime>
  <Pages>22</Pages>
  <Words>5936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178</cp:revision>
  <cp:lastPrinted>2017-04-19T10:27:00Z</cp:lastPrinted>
  <dcterms:created xsi:type="dcterms:W3CDTF">2013-02-07T11:54:00Z</dcterms:created>
  <dcterms:modified xsi:type="dcterms:W3CDTF">2017-04-19T11:04:00Z</dcterms:modified>
</cp:coreProperties>
</file>