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8" w:rsidRPr="00D417BF" w:rsidRDefault="00842388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842388" w:rsidRPr="00D417BF" w:rsidRDefault="00842388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842388" w:rsidRPr="00D417BF" w:rsidRDefault="00842388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842388" w:rsidRDefault="00842388" w:rsidP="002B02A0">
      <w:pPr>
        <w:jc w:val="center"/>
        <w:rPr>
          <w:rFonts w:ascii="Arial" w:hAnsi="Arial"/>
          <w:b/>
        </w:rPr>
      </w:pPr>
    </w:p>
    <w:p w:rsidR="00842388" w:rsidRDefault="00842388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54107896" r:id="rId6"/>
        </w:object>
      </w:r>
    </w:p>
    <w:p w:rsidR="00842388" w:rsidRDefault="00842388" w:rsidP="002B02A0">
      <w:pPr>
        <w:jc w:val="center"/>
        <w:rPr>
          <w:rFonts w:ascii="Book Antiqua" w:hAnsi="Book Antiqua"/>
          <w:b/>
          <w:i/>
        </w:rPr>
      </w:pPr>
    </w:p>
    <w:p w:rsidR="00842388" w:rsidRPr="00D417BF" w:rsidRDefault="00842388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842388" w:rsidRPr="00D417BF" w:rsidRDefault="00842388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ДМИТРИЕВСКОГО </w:t>
      </w:r>
      <w:r w:rsidRPr="00D417BF">
        <w:rPr>
          <w:b/>
          <w:sz w:val="32"/>
          <w:szCs w:val="32"/>
        </w:rPr>
        <w:t>СЕЛЬСКОГО ПОСЕЛЕНИЯ</w:t>
      </w:r>
    </w:p>
    <w:p w:rsidR="00842388" w:rsidRDefault="00842388" w:rsidP="00F02B09">
      <w:pPr>
        <w:rPr>
          <w:rFonts w:ascii="Book Antiqua" w:hAnsi="Book Antiqua"/>
          <w:i/>
        </w:rPr>
      </w:pPr>
    </w:p>
    <w:p w:rsidR="00842388" w:rsidRPr="001064A4" w:rsidRDefault="00842388" w:rsidP="00F02B09">
      <w:pPr>
        <w:rPr>
          <w:b/>
        </w:rPr>
      </w:pPr>
    </w:p>
    <w:p w:rsidR="00842388" w:rsidRPr="00626E17" w:rsidRDefault="00842388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842388" w:rsidRPr="00331824" w:rsidRDefault="00842388" w:rsidP="002B02A0"/>
    <w:p w:rsidR="00842388" w:rsidRDefault="00842388" w:rsidP="002B02A0">
      <w:r w:rsidRPr="00331824">
        <w:t>«</w:t>
      </w:r>
      <w:r>
        <w:t xml:space="preserve"> 28 </w:t>
      </w:r>
      <w:r w:rsidRPr="00331824">
        <w:t xml:space="preserve">» </w:t>
      </w:r>
      <w:r>
        <w:t>февраля 2017</w:t>
      </w:r>
      <w:r w:rsidRPr="00331824">
        <w:t xml:space="preserve"> года   № </w:t>
      </w:r>
      <w:r>
        <w:t>80</w:t>
      </w:r>
    </w:p>
    <w:p w:rsidR="00842388" w:rsidRPr="00331824" w:rsidRDefault="00842388" w:rsidP="002B02A0"/>
    <w:p w:rsidR="00842388" w:rsidRPr="00331824" w:rsidRDefault="00842388" w:rsidP="002B02A0">
      <w:pPr>
        <w:jc w:val="both"/>
      </w:pPr>
      <w:r w:rsidRPr="00331824">
        <w:t>О внесении изменений в решение</w:t>
      </w:r>
    </w:p>
    <w:p w:rsidR="00842388" w:rsidRPr="00331824" w:rsidRDefault="00842388" w:rsidP="002B02A0">
      <w:pPr>
        <w:jc w:val="both"/>
      </w:pPr>
      <w:r>
        <w:t xml:space="preserve">Совета депутатов </w:t>
      </w:r>
      <w:r w:rsidRPr="00331824">
        <w:t>Дмитриевского</w:t>
      </w:r>
    </w:p>
    <w:p w:rsidR="00842388" w:rsidRPr="00331824" w:rsidRDefault="00842388" w:rsidP="002B02A0">
      <w:pPr>
        <w:jc w:val="both"/>
      </w:pPr>
      <w:r w:rsidRPr="00331824">
        <w:t>се</w:t>
      </w:r>
      <w:r>
        <w:t>льского поселения от 28</w:t>
      </w:r>
      <w:r w:rsidRPr="00331824">
        <w:t xml:space="preserve"> декабря </w:t>
      </w:r>
    </w:p>
    <w:p w:rsidR="00842388" w:rsidRDefault="00842388" w:rsidP="00331824">
      <w:pPr>
        <w:jc w:val="both"/>
      </w:pPr>
      <w:r>
        <w:t>2016</w:t>
      </w:r>
      <w:r w:rsidRPr="00331824">
        <w:t xml:space="preserve"> года  № </w:t>
      </w:r>
      <w:r>
        <w:t>71</w:t>
      </w:r>
    </w:p>
    <w:p w:rsidR="00842388" w:rsidRDefault="00842388" w:rsidP="00331824">
      <w:pPr>
        <w:jc w:val="both"/>
      </w:pPr>
      <w:r>
        <w:t>«О бюджете Дмитриевского</w:t>
      </w:r>
    </w:p>
    <w:p w:rsidR="00842388" w:rsidRPr="00331824" w:rsidRDefault="00842388" w:rsidP="00331824">
      <w:pPr>
        <w:jc w:val="both"/>
      </w:pPr>
      <w:r>
        <w:t>сельского поселения на 2017 год»</w:t>
      </w:r>
    </w:p>
    <w:p w:rsidR="00842388" w:rsidRPr="00331824" w:rsidRDefault="00842388" w:rsidP="000E4877">
      <w:pPr>
        <w:jc w:val="both"/>
      </w:pPr>
    </w:p>
    <w:p w:rsidR="00842388" w:rsidRPr="00331824" w:rsidRDefault="00842388" w:rsidP="00BC2E83">
      <w:pPr>
        <w:ind w:firstLine="708"/>
        <w:jc w:val="both"/>
      </w:pPr>
      <w:r w:rsidRPr="00331824">
        <w:t>Рассмотрев представленные гла</w:t>
      </w:r>
      <w:r>
        <w:t xml:space="preserve">вой администрации Дмитриевского </w:t>
      </w:r>
      <w:r w:rsidRPr="00331824">
        <w:t>сельского поселения</w:t>
      </w:r>
      <w:r>
        <w:t xml:space="preserve"> </w:t>
      </w:r>
      <w:r w:rsidRPr="00331824">
        <w:t>материалы о внесении изменений в бюджет сельского поселения на 201</w:t>
      </w:r>
      <w:r>
        <w:t>7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842388" w:rsidRPr="00331824" w:rsidRDefault="00842388" w:rsidP="00BC2E83">
      <w:pPr>
        <w:ind w:firstLine="720"/>
        <w:jc w:val="both"/>
      </w:pPr>
      <w:r w:rsidRPr="00331824">
        <w:t>1.Внести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 декабря</w:t>
      </w:r>
      <w:r w:rsidRPr="00331824">
        <w:t xml:space="preserve">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</w:t>
      </w:r>
      <w:r>
        <w:t>итриевского сельского поселения</w:t>
      </w:r>
      <w:r w:rsidRPr="00331824">
        <w:t xml:space="preserve"> 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 г. № 77) </w:t>
      </w:r>
      <w:r w:rsidRPr="00331824">
        <w:t>следующие изменения:</w:t>
      </w:r>
    </w:p>
    <w:p w:rsidR="00842388" w:rsidRPr="00331824" w:rsidRDefault="00842388" w:rsidP="00BC2E83">
      <w:pPr>
        <w:ind w:firstLine="720"/>
        <w:jc w:val="both"/>
      </w:pPr>
      <w:r>
        <w:t>1) пункт 1 изложить в</w:t>
      </w:r>
      <w:r w:rsidRPr="00331824">
        <w:t xml:space="preserve"> следующей редакции:</w:t>
      </w:r>
    </w:p>
    <w:p w:rsidR="00842388" w:rsidRPr="00331824" w:rsidRDefault="00842388" w:rsidP="00BC2E83">
      <w:pPr>
        <w:jc w:val="both"/>
      </w:pPr>
      <w:r w:rsidRPr="00331824">
        <w:t>«1. Утвердить основные характеристики бюд</w:t>
      </w:r>
      <w:r>
        <w:t>жета сельского поселения на 2017</w:t>
      </w:r>
      <w:r w:rsidRPr="00331824">
        <w:t>год:</w:t>
      </w:r>
    </w:p>
    <w:p w:rsidR="00842388" w:rsidRPr="00331824" w:rsidRDefault="00842388" w:rsidP="00BC2E83">
      <w:pPr>
        <w:jc w:val="both"/>
      </w:pPr>
      <w:r w:rsidRPr="00331824">
        <w:t>1) общий объем доходов бюджета сельского поселения в сумме –</w:t>
      </w:r>
      <w:r>
        <w:t xml:space="preserve"> 13405816</w:t>
      </w:r>
      <w:r w:rsidRPr="00331824">
        <w:t xml:space="preserve">рублей, </w:t>
      </w:r>
    </w:p>
    <w:p w:rsidR="00842388" w:rsidRPr="00331824" w:rsidRDefault="00842388" w:rsidP="00BC2E83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rPr>
          <w:b/>
        </w:rPr>
        <w:t xml:space="preserve"> </w:t>
      </w:r>
      <w:r>
        <w:t>13878186</w:t>
      </w:r>
    </w:p>
    <w:p w:rsidR="00842388" w:rsidRPr="00331824" w:rsidRDefault="00842388" w:rsidP="00BC2E83">
      <w:pPr>
        <w:jc w:val="both"/>
      </w:pPr>
      <w:r w:rsidRPr="00331824">
        <w:t>3) дефицит бюджета сельского поселения в сумме</w:t>
      </w:r>
      <w:r>
        <w:t xml:space="preserve"> - 472370</w:t>
      </w:r>
      <w:r w:rsidRPr="00331824">
        <w:t>рублей.</w:t>
      </w:r>
    </w:p>
    <w:p w:rsidR="00842388" w:rsidRPr="00331824" w:rsidRDefault="00842388" w:rsidP="00BC2E83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842388" w:rsidRDefault="00842388" w:rsidP="00BC2E83">
      <w:pPr>
        <w:jc w:val="both"/>
      </w:pPr>
      <w:r>
        <w:t>приложение № 4 «Распределение</w:t>
      </w:r>
      <w:r w:rsidRPr="00331824">
        <w:t xml:space="preserve"> бюджетных ассигнований на 201</w:t>
      </w:r>
      <w:r>
        <w:t xml:space="preserve">7 год по </w:t>
      </w:r>
      <w:r w:rsidRPr="00331824">
        <w:t>разделам, подразделам, целевым статьям и видам расходов, классификации расходов бюджетов»,приложение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приложений  № 3, 4, 5 к настоящему решению</w:t>
      </w:r>
      <w:r>
        <w:t>.</w:t>
      </w:r>
    </w:p>
    <w:p w:rsidR="00842388" w:rsidRPr="002F22D1" w:rsidRDefault="00842388" w:rsidP="00BC2E83">
      <w:pPr>
        <w:pStyle w:val="BodyText3"/>
        <w:ind w:firstLine="708"/>
        <w:jc w:val="both"/>
        <w:rPr>
          <w:sz w:val="24"/>
        </w:rPr>
      </w:pPr>
      <w:r>
        <w:rPr>
          <w:sz w:val="24"/>
        </w:rPr>
        <w:t xml:space="preserve">Утвердить распределение бюджетных ассигнований на 2017 год по разделам, подразделам, целевым статьям и видам расходов классификации расходов бюджетов согласно приложению 5 к настоящему решению и </w:t>
      </w:r>
      <w:r>
        <w:rPr>
          <w:spacing w:val="-4"/>
          <w:sz w:val="24"/>
          <w:szCs w:val="24"/>
        </w:rPr>
        <w:t xml:space="preserve">ведомственную структуру расходов бюджета </w:t>
      </w:r>
      <w:r>
        <w:rPr>
          <w:sz w:val="24"/>
          <w:szCs w:val="24"/>
        </w:rPr>
        <w:t>сельского поселения</w:t>
      </w:r>
      <w:r>
        <w:rPr>
          <w:spacing w:val="-4"/>
          <w:sz w:val="24"/>
          <w:szCs w:val="24"/>
        </w:rPr>
        <w:t xml:space="preserve"> на 2017 год согласно приложению 6 </w:t>
      </w:r>
      <w:r>
        <w:rPr>
          <w:sz w:val="24"/>
        </w:rPr>
        <w:t>к настоящему решению.</w:t>
      </w:r>
    </w:p>
    <w:p w:rsidR="00842388" w:rsidRPr="00331824" w:rsidRDefault="00842388" w:rsidP="00BC2E83">
      <w:pPr>
        <w:ind w:firstLine="720"/>
        <w:jc w:val="both"/>
      </w:pPr>
      <w:r>
        <w:t>2. Настоящее решение</w:t>
      </w:r>
      <w:r w:rsidRPr="00331824">
        <w:t xml:space="preserve"> вступает в силу со дня подписания и подлежит  опубликованию (обнародованию) в инфор</w:t>
      </w:r>
      <w:r>
        <w:t>мационном бюллетене «</w:t>
      </w:r>
      <w:r w:rsidRPr="00331824">
        <w:t xml:space="preserve">Дмитриевский вестник». </w:t>
      </w:r>
    </w:p>
    <w:p w:rsidR="00842388" w:rsidRPr="00331824" w:rsidRDefault="00842388" w:rsidP="002B02A0"/>
    <w:p w:rsidR="00842388" w:rsidRPr="00331824" w:rsidRDefault="00842388" w:rsidP="002B02A0"/>
    <w:p w:rsidR="00842388" w:rsidRPr="00460819" w:rsidRDefault="00842388" w:rsidP="002F22D1">
      <w:r w:rsidRPr="00331824">
        <w:t>Глава сельского поселения                                             А.В.</w:t>
      </w:r>
      <w:r>
        <w:t>Тютин</w:t>
      </w:r>
    </w:p>
    <w:p w:rsidR="00842388" w:rsidRDefault="00842388" w:rsidP="00BC2E83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842388" w:rsidRDefault="00842388" w:rsidP="00BC2E83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</w:t>
      </w:r>
    </w:p>
    <w:p w:rsidR="00842388" w:rsidRDefault="00842388" w:rsidP="00BC2E83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842388" w:rsidRDefault="00842388" w:rsidP="00BC2E83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842388" w:rsidRDefault="00842388" w:rsidP="00BC2E83">
      <w:pPr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 </w:t>
      </w:r>
    </w:p>
    <w:p w:rsidR="00842388" w:rsidRDefault="00842388" w:rsidP="00BC2E83">
      <w:pPr>
        <w:tabs>
          <w:tab w:val="left" w:pos="6023"/>
          <w:tab w:val="right" w:pos="9355"/>
        </w:tabs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>от « 28 »  февраля 2017года  № 80</w:t>
      </w:r>
    </w:p>
    <w:p w:rsidR="00842388" w:rsidRDefault="00842388" w:rsidP="002F22D1">
      <w:pPr>
        <w:rPr>
          <w:sz w:val="22"/>
          <w:szCs w:val="22"/>
        </w:rPr>
      </w:pPr>
    </w:p>
    <w:p w:rsidR="00842388" w:rsidRDefault="00842388" w:rsidP="00C86C41">
      <w:pPr>
        <w:jc w:val="center"/>
        <w:rPr>
          <w:sz w:val="22"/>
          <w:szCs w:val="22"/>
        </w:rPr>
      </w:pPr>
    </w:p>
    <w:p w:rsidR="00842388" w:rsidRDefault="00842388" w:rsidP="00C86C41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Объем поступлений доходов в бюджет</w:t>
      </w:r>
    </w:p>
    <w:p w:rsidR="00842388" w:rsidRDefault="00842388" w:rsidP="00C86C41">
      <w:pPr>
        <w:pStyle w:val="Heading1"/>
      </w:pPr>
      <w:r>
        <w:t>Дмитриевского сельского поселения Галичского муниципального района Костромской области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842388" w:rsidTr="00B17737">
        <w:trPr>
          <w:cantSplit/>
          <w:trHeight w:val="554"/>
        </w:trPr>
        <w:tc>
          <w:tcPr>
            <w:tcW w:w="1210" w:type="pct"/>
          </w:tcPr>
          <w:p w:rsidR="00842388" w:rsidRPr="00BC2E83" w:rsidRDefault="00842388" w:rsidP="00B17737">
            <w:pPr>
              <w:jc w:val="center"/>
              <w:rPr>
                <w:b/>
                <w:bCs/>
              </w:rPr>
            </w:pPr>
            <w:r w:rsidRPr="00BC2E83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center"/>
              <w:rPr>
                <w:b/>
                <w:bCs/>
              </w:rPr>
            </w:pPr>
            <w:r w:rsidRPr="00BC2E83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1 00 00000 00 0000 000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1"/>
              <w:rPr>
                <w:bCs w:val="0"/>
              </w:rPr>
            </w:pPr>
            <w:r w:rsidRPr="00BC2E83">
              <w:rPr>
                <w:bCs w:val="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</w:rPr>
            </w:pPr>
            <w:r w:rsidRPr="00BC2E83">
              <w:rPr>
                <w:b/>
                <w:bCs/>
                <w:sz w:val="22"/>
                <w:szCs w:val="22"/>
              </w:rPr>
              <w:t>9478200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1"/>
              <w:rPr>
                <w:bCs w:val="0"/>
                <w:caps/>
              </w:rPr>
            </w:pPr>
            <w:r w:rsidRPr="00BC2E83">
              <w:rPr>
                <w:bCs w:val="0"/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</w:rPr>
            </w:pPr>
            <w:r w:rsidRPr="00BC2E83">
              <w:rPr>
                <w:b/>
                <w:bCs/>
                <w:sz w:val="22"/>
                <w:szCs w:val="22"/>
              </w:rPr>
              <w:t>3984700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3966500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1 01 02020 01 1000 110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842388" w:rsidTr="00B17737">
        <w:trPr>
          <w:trHeight w:val="1555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1 01 02040 01 0000 110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13100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snapToGrid w:val="0"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2433800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snapToGrid w:val="0"/>
                <w:color w:val="000000"/>
                <w:sz w:val="18"/>
                <w:szCs w:val="18"/>
              </w:rPr>
              <w:t>1 03 00000 01 0000 110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димым на территории Российской </w:t>
            </w: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2433800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825200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13800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1719800</w:t>
            </w:r>
          </w:p>
        </w:tc>
      </w:tr>
      <w:tr w:rsidR="00842388" w:rsidTr="00B17737">
        <w:trPr>
          <w:trHeight w:val="1273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-125000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  <w:color w:val="000000"/>
              </w:rPr>
            </w:pPr>
            <w:r w:rsidRPr="00BC2E83">
              <w:rPr>
                <w:b/>
                <w:bCs/>
                <w:color w:val="000000"/>
                <w:sz w:val="22"/>
                <w:szCs w:val="22"/>
              </w:rPr>
              <w:t>172600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1 05 01000 00 0000 110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Налог,</w:t>
            </w:r>
            <w:r w:rsidRPr="00BC2E83">
              <w:rPr>
                <w:rFonts w:ascii="Times New Roman" w:hAnsi="Times New Roman"/>
                <w:bCs w:val="0"/>
                <w:sz w:val="22"/>
                <w:szCs w:val="22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  <w:color w:val="000000"/>
              </w:rPr>
            </w:pPr>
            <w:r w:rsidRPr="00BC2E83">
              <w:rPr>
                <w:b/>
                <w:bCs/>
                <w:color w:val="000000"/>
                <w:sz w:val="22"/>
                <w:szCs w:val="22"/>
              </w:rPr>
              <w:t>168600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1 05 01010 01 0000 110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1 05 01011 01 0000 110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1 05 01020 01 0000 110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842388" w:rsidTr="00B17737">
        <w:trPr>
          <w:trHeight w:val="527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1 05 01021 01 1000 110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2780800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283400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1 06 01030 10 0000 00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283400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1 06 06000 00 0000 00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2497400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1 06 06030 03 0000 110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1829000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1 06 06033 10 0000110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1829000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668400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1 06 06043 00 0000 110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668400</w:t>
            </w:r>
          </w:p>
        </w:tc>
      </w:tr>
      <w:tr w:rsidR="00842388" w:rsidTr="00B17737">
        <w:trPr>
          <w:trHeight w:val="443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  <w:color w:val="000000"/>
              </w:rPr>
            </w:pPr>
            <w:r w:rsidRPr="00BC2E83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842388" w:rsidTr="00B17737">
        <w:trPr>
          <w:trHeight w:val="443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  <w:color w:val="000000"/>
              </w:rPr>
            </w:pPr>
            <w:r w:rsidRPr="00BC2E83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842388" w:rsidTr="00B17737">
        <w:trPr>
          <w:trHeight w:val="1280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842388" w:rsidTr="00B17737">
        <w:trPr>
          <w:trHeight w:val="1280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Cs w:val="0"/>
                <w:sz w:val="22"/>
                <w:szCs w:val="22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  <w:color w:val="000000"/>
              </w:rPr>
            </w:pPr>
            <w:r w:rsidRPr="00BC2E83">
              <w:rPr>
                <w:b/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842388" w:rsidTr="00B17737">
        <w:trPr>
          <w:trHeight w:val="1280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1 09 04000 00 0000 110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842388" w:rsidTr="00B17737">
        <w:trPr>
          <w:trHeight w:val="1280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1 09 04050 00 0000 110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(по обязательствам, возникшим до 1 января 2006 года)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842388" w:rsidTr="00B17737">
        <w:trPr>
          <w:trHeight w:val="1280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1 09 04053 10 1000 110</w:t>
            </w:r>
          </w:p>
        </w:tc>
        <w:tc>
          <w:tcPr>
            <w:tcW w:w="3064" w:type="pct"/>
          </w:tcPr>
          <w:p w:rsidR="00842388" w:rsidRPr="00BC2E83" w:rsidRDefault="00842388" w:rsidP="00DC44B8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E8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Cs/>
                <w:color w:val="000000"/>
              </w:rPr>
            </w:pPr>
            <w:r w:rsidRPr="00BC2E83">
              <w:rPr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842388" w:rsidTr="00B17737">
        <w:trPr>
          <w:trHeight w:val="913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BC2E83"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bCs/>
                <w:color w:val="000000"/>
              </w:rPr>
            </w:pPr>
            <w:r w:rsidRPr="00BC2E83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1 11 05070 00 0000 120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BodyText2"/>
              <w:spacing w:line="240" w:lineRule="auto"/>
              <w:jc w:val="both"/>
            </w:pPr>
            <w:r w:rsidRPr="00BC2E83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1 11 05075 10 0000 120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pStyle w:val="BodyText2"/>
              <w:spacing w:line="240" w:lineRule="auto"/>
              <w:jc w:val="both"/>
            </w:pPr>
            <w:r w:rsidRPr="00BC2E83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1 11 09000 00 0000 120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1 11 09040 00 0000 120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1 13 01000 00 0000 130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1 13 01990 00 0000 130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Cs/>
                <w:snapToGrid w:val="0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</w:pPr>
            <w:r w:rsidRPr="00BC2E8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snapToGrid w:val="0"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b/>
              </w:rPr>
            </w:pPr>
            <w:r w:rsidRPr="00BC2E83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1 16 5100002 0000 140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842388" w:rsidTr="00B17737"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1 16 5104002 0000 140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842388" w:rsidTr="00B17737">
        <w:trPr>
          <w:trHeight w:val="21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snapToGrid w:val="0"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3927616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snapToGrid w:val="0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C2E83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3927616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b/>
                <w:snapToGrid w:val="0"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C2E83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842388" w:rsidTr="00B17737">
        <w:trPr>
          <w:trHeight w:val="270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2 02 03 </w:t>
            </w:r>
            <w:r w:rsidRPr="00BC2E83">
              <w:rPr>
                <w:snapToGrid w:val="0"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842388" w:rsidRPr="00BC2E83" w:rsidRDefault="00842388" w:rsidP="00BC2E83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195800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2 02 35118 10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00</w:t>
            </w:r>
            <w:r w:rsidRPr="00BC2E83">
              <w:rPr>
                <w:snapToGrid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2 02 35118 10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00</w:t>
            </w:r>
            <w:r w:rsidRPr="00BC2E83">
              <w:rPr>
                <w:snapToGrid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 w:rsidRPr="00BC2E83"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C2E83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C2E83">
              <w:rPr>
                <w:snapToGrid w:val="0"/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3064" w:type="pct"/>
          </w:tcPr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BC2E83">
              <w:rPr>
                <w:snapToGrid w:val="0"/>
                <w:color w:val="000000"/>
                <w:sz w:val="22"/>
                <w:szCs w:val="22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842388" w:rsidRPr="00BC2E83" w:rsidRDefault="00842388" w:rsidP="00BC2E83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000 2 07 05030 10 0000 180</w:t>
            </w:r>
          </w:p>
          <w:p w:rsidR="00842388" w:rsidRPr="00BC2E83" w:rsidRDefault="00842388" w:rsidP="00BC2E8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</w:tcPr>
          <w:p w:rsidR="00842388" w:rsidRPr="00BC2E83" w:rsidRDefault="00842388" w:rsidP="00C86C41">
            <w:pPr>
              <w:jc w:val="both"/>
            </w:pPr>
            <w:r w:rsidRPr="00BC2E83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  <w:p w:rsidR="00842388" w:rsidRPr="00BC2E83" w:rsidRDefault="00842388" w:rsidP="00B1773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color w:val="000000"/>
              </w:rPr>
            </w:pPr>
            <w:r w:rsidRPr="00BC2E83">
              <w:rPr>
                <w:color w:val="000000"/>
                <w:sz w:val="22"/>
                <w:szCs w:val="22"/>
              </w:rPr>
              <w:t>590816</w:t>
            </w:r>
          </w:p>
        </w:tc>
      </w:tr>
      <w:tr w:rsidR="00842388" w:rsidTr="00B17737">
        <w:trPr>
          <w:trHeight w:val="334"/>
        </w:trPr>
        <w:tc>
          <w:tcPr>
            <w:tcW w:w="1210" w:type="pct"/>
          </w:tcPr>
          <w:p w:rsidR="00842388" w:rsidRPr="00BC2E83" w:rsidRDefault="00842388" w:rsidP="00B1773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842388" w:rsidRPr="00BC2E83" w:rsidRDefault="00842388" w:rsidP="00B17737">
            <w:pPr>
              <w:rPr>
                <w:b/>
                <w:snapToGrid w:val="0"/>
                <w:color w:val="000000"/>
              </w:rPr>
            </w:pPr>
            <w:r w:rsidRPr="00BC2E83"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842388" w:rsidRPr="00BC2E83" w:rsidRDefault="00842388" w:rsidP="00B17737">
            <w:pPr>
              <w:jc w:val="center"/>
              <w:rPr>
                <w:b/>
                <w:color w:val="000000"/>
              </w:rPr>
            </w:pPr>
            <w:r w:rsidRPr="00BC2E83">
              <w:rPr>
                <w:b/>
                <w:color w:val="000000"/>
                <w:sz w:val="22"/>
                <w:szCs w:val="22"/>
              </w:rPr>
              <w:t>13405816</w:t>
            </w:r>
          </w:p>
        </w:tc>
      </w:tr>
    </w:tbl>
    <w:p w:rsidR="00842388" w:rsidRPr="00143F8E" w:rsidRDefault="00842388" w:rsidP="002A4821"/>
    <w:p w:rsidR="00842388" w:rsidRDefault="00842388" w:rsidP="002A4821">
      <w:pPr>
        <w:rPr>
          <w:lang w:val="en-US"/>
        </w:rPr>
      </w:pPr>
    </w:p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Default="00842388" w:rsidP="002A4821"/>
    <w:p w:rsidR="00842388" w:rsidRPr="00E70359" w:rsidRDefault="00842388" w:rsidP="002A4821"/>
    <w:p w:rsidR="00842388" w:rsidRDefault="00842388" w:rsidP="00BC2E83">
      <w:pPr>
        <w:ind w:left="666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842388" w:rsidRDefault="00842388" w:rsidP="00BC2E83">
      <w:pPr>
        <w:ind w:left="6660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депутатов</w:t>
      </w:r>
    </w:p>
    <w:p w:rsidR="00842388" w:rsidRDefault="00842388" w:rsidP="00BC2E83">
      <w:pPr>
        <w:ind w:left="6660"/>
        <w:jc w:val="right"/>
        <w:rPr>
          <w:sz w:val="16"/>
          <w:szCs w:val="16"/>
        </w:rPr>
      </w:pPr>
      <w:r>
        <w:rPr>
          <w:sz w:val="16"/>
          <w:szCs w:val="16"/>
        </w:rPr>
        <w:t>Дмитриевского сельского поселения</w:t>
      </w:r>
    </w:p>
    <w:p w:rsidR="00842388" w:rsidRDefault="00842388" w:rsidP="00BC2E83">
      <w:pPr>
        <w:ind w:left="6660"/>
        <w:jc w:val="right"/>
        <w:rPr>
          <w:sz w:val="16"/>
          <w:szCs w:val="16"/>
        </w:rPr>
      </w:pPr>
      <w:r>
        <w:rPr>
          <w:sz w:val="16"/>
          <w:szCs w:val="16"/>
        </w:rPr>
        <w:t>Галичского муниципального района</w:t>
      </w:r>
    </w:p>
    <w:p w:rsidR="00842388" w:rsidRDefault="00842388" w:rsidP="00BC2E83">
      <w:pPr>
        <w:ind w:left="6660"/>
        <w:jc w:val="right"/>
        <w:rPr>
          <w:sz w:val="16"/>
          <w:szCs w:val="16"/>
        </w:rPr>
      </w:pPr>
      <w:r>
        <w:rPr>
          <w:sz w:val="16"/>
          <w:szCs w:val="16"/>
        </w:rPr>
        <w:t>Костромской области</w:t>
      </w:r>
    </w:p>
    <w:p w:rsidR="00842388" w:rsidRDefault="00842388" w:rsidP="00BC2E83">
      <w:pPr>
        <w:ind w:left="6660"/>
        <w:jc w:val="right"/>
        <w:rPr>
          <w:sz w:val="16"/>
          <w:szCs w:val="16"/>
        </w:rPr>
      </w:pPr>
      <w:r>
        <w:rPr>
          <w:sz w:val="16"/>
          <w:szCs w:val="16"/>
        </w:rPr>
        <w:t>от « 28 » февраля  2017 года № 80</w:t>
      </w:r>
    </w:p>
    <w:p w:rsidR="00842388" w:rsidRDefault="00842388" w:rsidP="00A1043A">
      <w:pPr>
        <w:ind w:right="680"/>
        <w:rPr>
          <w:sz w:val="18"/>
          <w:szCs w:val="18"/>
        </w:rPr>
      </w:pPr>
    </w:p>
    <w:p w:rsidR="00842388" w:rsidRDefault="00842388" w:rsidP="00A1043A">
      <w:pPr>
        <w:jc w:val="center"/>
        <w:rPr>
          <w:b/>
          <w:sz w:val="16"/>
        </w:rPr>
      </w:pPr>
      <w:r>
        <w:rPr>
          <w:b/>
          <w:sz w:val="18"/>
          <w:szCs w:val="18"/>
        </w:rPr>
        <w:t xml:space="preserve">Распределение бюджетных ассигнований на 2017 год по разделам, подразделам, целевым статьям </w:t>
      </w:r>
      <w:r>
        <w:rPr>
          <w:b/>
          <w:sz w:val="16"/>
        </w:rPr>
        <w:t xml:space="preserve">группам и подгруппам видам расходов классификации расходов бюджетов </w:t>
      </w:r>
    </w:p>
    <w:p w:rsidR="00842388" w:rsidRDefault="00842388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842388" w:rsidRDefault="00842388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4"/>
        <w:gridCol w:w="991"/>
        <w:gridCol w:w="1134"/>
        <w:gridCol w:w="1143"/>
        <w:gridCol w:w="2878"/>
      </w:tblGrid>
      <w:tr w:rsidR="00842388" w:rsidRPr="00BC2E83" w:rsidTr="00B17737">
        <w:trPr>
          <w:trHeight w:val="35"/>
        </w:trPr>
        <w:tc>
          <w:tcPr>
            <w:tcW w:w="4217" w:type="dxa"/>
            <w:gridSpan w:val="2"/>
          </w:tcPr>
          <w:p w:rsidR="00842388" w:rsidRPr="00BC2E83" w:rsidRDefault="00842388" w:rsidP="00B17737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Раздел, подраздел</w:t>
            </w:r>
          </w:p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Сумма</w:t>
            </w:r>
          </w:p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( руб.)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5613122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5857F3" w:rsidRDefault="00842388" w:rsidP="00BC2E8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C2E83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907949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5857F3" w:rsidRDefault="00842388" w:rsidP="00BC2E8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C2E83">
              <w:rPr>
                <w:b/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907949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5857F3" w:rsidRDefault="00842388" w:rsidP="00BC2E83">
            <w:pPr>
              <w:jc w:val="both"/>
              <w:rPr>
                <w:color w:val="000000"/>
                <w:sz w:val="18"/>
                <w:szCs w:val="18"/>
              </w:rPr>
            </w:pPr>
            <w:r w:rsidRPr="00BC2E83">
              <w:rPr>
                <w:color w:val="000000"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0600000110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907949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color w:val="000000"/>
                <w:sz w:val="18"/>
                <w:szCs w:val="18"/>
              </w:rPr>
            </w:pPr>
            <w:r w:rsidRPr="00BC2E8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736234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color w:val="000000"/>
                <w:sz w:val="18"/>
                <w:szCs w:val="18"/>
              </w:rPr>
            </w:pPr>
            <w:r w:rsidRPr="00BC2E8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736234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171715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0600000112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171715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171715</w:t>
            </w:r>
          </w:p>
        </w:tc>
      </w:tr>
      <w:tr w:rsidR="00842388" w:rsidRPr="00BC2E83" w:rsidTr="00B17737">
        <w:trPr>
          <w:trHeight w:val="35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842388" w:rsidRPr="00BC2E8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1854585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1854585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1716773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1716773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1716773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53712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53712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53712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77000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69181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42388" w:rsidRPr="00BC2E8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69181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7819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7819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7100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7100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7100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1407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1407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1407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1407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2849181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593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593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593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20000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20000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pStyle w:val="Heading2"/>
              <w:spacing w:line="180" w:lineRule="exac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BC2E83">
              <w:rPr>
                <w:rFonts w:ascii="Times New Roman" w:hAnsi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2733845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2232196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42388" w:rsidRPr="00BC2E8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1773357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1773357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458839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42388" w:rsidRPr="00BC2E8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458839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501649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501649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501649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88743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88743</w:t>
            </w:r>
          </w:p>
        </w:tc>
      </w:tr>
      <w:tr w:rsidR="00842388" w:rsidRPr="00BC2E83" w:rsidTr="00B17737">
        <w:trPr>
          <w:trHeight w:val="17"/>
        </w:trPr>
        <w:tc>
          <w:tcPr>
            <w:tcW w:w="4217" w:type="dxa"/>
            <w:gridSpan w:val="2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88743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6000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6000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6000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188700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188700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188700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138005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138005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50695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50695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34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21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21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21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2443800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2443800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2443800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2443800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2443800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2443800</w:t>
            </w:r>
          </w:p>
        </w:tc>
      </w:tr>
      <w:tr w:rsidR="00842388" w:rsidRPr="00BC2E83" w:rsidTr="00B17737">
        <w:trPr>
          <w:gridBefore w:val="1"/>
          <w:trHeight w:val="24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1093503</w:t>
            </w:r>
          </w:p>
        </w:tc>
      </w:tr>
      <w:tr w:rsidR="00842388" w:rsidRPr="00BC2E83" w:rsidTr="00B17737">
        <w:trPr>
          <w:gridBefore w:val="1"/>
          <w:trHeight w:val="202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38450</w:t>
            </w:r>
          </w:p>
        </w:tc>
      </w:tr>
      <w:tr w:rsidR="00842388" w:rsidRPr="00BC2E83" w:rsidTr="00B17737">
        <w:trPr>
          <w:gridBefore w:val="1"/>
          <w:trHeight w:val="156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38450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38450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38450</w:t>
            </w:r>
          </w:p>
        </w:tc>
      </w:tr>
      <w:tr w:rsidR="00842388" w:rsidRPr="00BC2E83" w:rsidTr="00B17737">
        <w:trPr>
          <w:gridBefore w:val="1"/>
          <w:trHeight w:val="125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853547</w:t>
            </w:r>
          </w:p>
        </w:tc>
      </w:tr>
      <w:tr w:rsidR="00842388" w:rsidRPr="00BC2E83" w:rsidTr="00B17737">
        <w:trPr>
          <w:gridBefore w:val="1"/>
          <w:trHeight w:val="26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853547</w:t>
            </w:r>
          </w:p>
        </w:tc>
      </w:tr>
      <w:tr w:rsidR="00842388" w:rsidRPr="00BC2E83" w:rsidTr="00B17737">
        <w:trPr>
          <w:gridBefore w:val="1"/>
          <w:trHeight w:val="214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264812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264812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264812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264812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90719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90719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90719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814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90719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498016</w:t>
            </w:r>
          </w:p>
        </w:tc>
      </w:tr>
      <w:tr w:rsidR="00842388" w:rsidRPr="00BC2E83" w:rsidTr="00B17737">
        <w:trPr>
          <w:gridBefore w:val="1"/>
          <w:trHeight w:val="3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814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498016</w:t>
            </w:r>
          </w:p>
        </w:tc>
      </w:tr>
      <w:tr w:rsidR="00842388" w:rsidRPr="00BC2E83" w:rsidTr="00B17737">
        <w:trPr>
          <w:gridBefore w:val="1"/>
          <w:trHeight w:val="14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201506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151506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151506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151506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BC2E83" w:rsidTr="00B17737">
        <w:trPr>
          <w:gridBefore w:val="1"/>
          <w:trHeight w:val="306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4209866</w:t>
            </w:r>
          </w:p>
        </w:tc>
      </w:tr>
      <w:tr w:rsidR="00842388" w:rsidRPr="00BC2E83" w:rsidTr="00B17737">
        <w:trPr>
          <w:gridBefore w:val="1"/>
          <w:trHeight w:val="16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color w:val="000000"/>
                <w:sz w:val="18"/>
                <w:szCs w:val="18"/>
              </w:rPr>
              <w:t>4209866</w:t>
            </w:r>
          </w:p>
        </w:tc>
      </w:tr>
      <w:tr w:rsidR="00842388" w:rsidRPr="00BC2E83" w:rsidTr="00B17737">
        <w:trPr>
          <w:gridBefore w:val="1"/>
          <w:trHeight w:val="446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4209866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  <w:vAlign w:val="center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vAlign w:val="center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3433510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842388" w:rsidRPr="00BC2E8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2251838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2E83">
              <w:rPr>
                <w:bCs/>
                <w:color w:val="000000"/>
                <w:sz w:val="18"/>
                <w:szCs w:val="18"/>
              </w:rPr>
              <w:t>2251838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1181672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1181672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554513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506622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506622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color w:val="000000"/>
                <w:sz w:val="18"/>
                <w:szCs w:val="18"/>
              </w:rPr>
            </w:pPr>
            <w:r w:rsidRPr="00BC2E83">
              <w:rPr>
                <w:color w:val="000000"/>
                <w:sz w:val="18"/>
                <w:szCs w:val="18"/>
              </w:rPr>
              <w:t>Иные бюджетные ассигновани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47890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color w:val="000000"/>
                <w:sz w:val="18"/>
                <w:szCs w:val="18"/>
              </w:rPr>
            </w:pPr>
            <w:r w:rsidRPr="00BC2E8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47890</w:t>
            </w:r>
          </w:p>
        </w:tc>
      </w:tr>
      <w:tr w:rsidR="00842388" w:rsidRPr="00BC2E83" w:rsidTr="00B17737">
        <w:trPr>
          <w:gridBefore w:val="1"/>
          <w:trHeight w:val="8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BC2E83" w:rsidTr="00B17737">
        <w:trPr>
          <w:gridBefore w:val="1"/>
          <w:trHeight w:val="8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BC2E83" w:rsidTr="00B17737">
        <w:trPr>
          <w:gridBefore w:val="1"/>
          <w:trHeight w:val="8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BC2E83" w:rsidTr="00B17737">
        <w:trPr>
          <w:gridBefore w:val="1"/>
          <w:trHeight w:val="8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BC2E83" w:rsidTr="00B17737">
        <w:trPr>
          <w:gridBefore w:val="1"/>
          <w:trHeight w:val="8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bCs/>
                <w:sz w:val="18"/>
                <w:szCs w:val="18"/>
              </w:rPr>
              <w:t>279195</w:t>
            </w:r>
          </w:p>
        </w:tc>
      </w:tr>
      <w:tr w:rsidR="00842388" w:rsidRPr="00BC2E83" w:rsidTr="00B17737">
        <w:trPr>
          <w:gridBefore w:val="1"/>
          <w:trHeight w:val="80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b/>
                <w:sz w:val="18"/>
                <w:szCs w:val="18"/>
              </w:rPr>
            </w:pPr>
            <w:r w:rsidRPr="00BC2E83">
              <w:rPr>
                <w:b/>
                <w:sz w:val="18"/>
                <w:szCs w:val="18"/>
              </w:rPr>
              <w:t>279195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279195</w:t>
            </w:r>
          </w:p>
        </w:tc>
      </w:tr>
      <w:tr w:rsidR="00842388" w:rsidRPr="00BC2E83" w:rsidTr="00B17737">
        <w:trPr>
          <w:gridBefore w:val="1"/>
          <w:trHeight w:val="98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279195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</w:p>
          <w:p w:rsidR="00842388" w:rsidRPr="00BC2E83" w:rsidRDefault="00842388" w:rsidP="00E7035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79" w:type="dxa"/>
          </w:tcPr>
          <w:p w:rsidR="00842388" w:rsidRPr="00BC2E83" w:rsidRDefault="00842388" w:rsidP="00E70359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279195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jc w:val="both"/>
              <w:rPr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42388" w:rsidRPr="00BC2E83" w:rsidRDefault="00842388" w:rsidP="00E703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E70359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BC2E83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310</w:t>
            </w:r>
          </w:p>
        </w:tc>
        <w:tc>
          <w:tcPr>
            <w:tcW w:w="2879" w:type="dxa"/>
          </w:tcPr>
          <w:p w:rsidR="00842388" w:rsidRPr="00BC2E83" w:rsidRDefault="00842388" w:rsidP="00E70359">
            <w:pPr>
              <w:jc w:val="center"/>
              <w:rPr>
                <w:sz w:val="18"/>
                <w:szCs w:val="18"/>
              </w:rPr>
            </w:pPr>
            <w:r w:rsidRPr="00BC2E83">
              <w:rPr>
                <w:sz w:val="18"/>
                <w:szCs w:val="18"/>
              </w:rPr>
              <w:t>279195</w:t>
            </w:r>
          </w:p>
        </w:tc>
      </w:tr>
      <w:tr w:rsidR="00842388" w:rsidRPr="00BC2E83" w:rsidTr="00B17737">
        <w:trPr>
          <w:gridBefore w:val="1"/>
          <w:trHeight w:val="17"/>
        </w:trPr>
        <w:tc>
          <w:tcPr>
            <w:tcW w:w="4217" w:type="dxa"/>
          </w:tcPr>
          <w:p w:rsidR="00842388" w:rsidRPr="00BC2E83" w:rsidRDefault="00842388" w:rsidP="00BC2E8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42388" w:rsidRPr="00BC2E83" w:rsidRDefault="00842388" w:rsidP="00E70359">
            <w:pPr>
              <w:jc w:val="center"/>
              <w:rPr>
                <w:bCs/>
                <w:sz w:val="18"/>
                <w:szCs w:val="18"/>
              </w:rPr>
            </w:pPr>
            <w:r w:rsidRPr="00BC2E83">
              <w:rPr>
                <w:bCs/>
                <w:sz w:val="18"/>
                <w:szCs w:val="18"/>
              </w:rPr>
              <w:t>13878186</w:t>
            </w:r>
          </w:p>
        </w:tc>
      </w:tr>
    </w:tbl>
    <w:p w:rsidR="00842388" w:rsidRDefault="00842388" w:rsidP="00A1043A"/>
    <w:p w:rsidR="00842388" w:rsidRDefault="00842388" w:rsidP="005857F3">
      <w:pPr>
        <w:tabs>
          <w:tab w:val="left" w:pos="2475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 к решению</w:t>
      </w:r>
    </w:p>
    <w:p w:rsidR="00842388" w:rsidRDefault="00842388" w:rsidP="005857F3">
      <w:pPr>
        <w:tabs>
          <w:tab w:val="left" w:pos="2475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842388" w:rsidRDefault="00842388" w:rsidP="005857F3">
      <w:pPr>
        <w:tabs>
          <w:tab w:val="left" w:pos="2475"/>
          <w:tab w:val="left" w:pos="6499"/>
          <w:tab w:val="right" w:pos="9637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</w:t>
      </w:r>
    </w:p>
    <w:p w:rsidR="00842388" w:rsidRDefault="00842388" w:rsidP="005857F3">
      <w:pPr>
        <w:tabs>
          <w:tab w:val="left" w:pos="2475"/>
          <w:tab w:val="left" w:pos="6499"/>
          <w:tab w:val="right" w:pos="9637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</w:t>
      </w:r>
    </w:p>
    <w:p w:rsidR="00842388" w:rsidRDefault="00842388" w:rsidP="005857F3">
      <w:pPr>
        <w:tabs>
          <w:tab w:val="left" w:pos="2475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842388" w:rsidRDefault="00842388" w:rsidP="005857F3">
      <w:pPr>
        <w:tabs>
          <w:tab w:val="left" w:pos="2475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842388" w:rsidRDefault="00842388" w:rsidP="005857F3">
      <w:pPr>
        <w:tabs>
          <w:tab w:val="left" w:pos="2475"/>
        </w:tabs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от « 28 » февраля 2017года № 80</w:t>
      </w:r>
    </w:p>
    <w:p w:rsidR="00842388" w:rsidRDefault="00842388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842388" w:rsidRDefault="00842388" w:rsidP="00A1043A">
      <w:pPr>
        <w:tabs>
          <w:tab w:val="left" w:pos="2475"/>
        </w:tabs>
        <w:rPr>
          <w:sz w:val="20"/>
          <w:szCs w:val="20"/>
        </w:rPr>
      </w:pPr>
    </w:p>
    <w:p w:rsidR="00842388" w:rsidRPr="009629DE" w:rsidRDefault="00842388" w:rsidP="00A1043A">
      <w:pPr>
        <w:tabs>
          <w:tab w:val="left" w:pos="2475"/>
        </w:tabs>
        <w:jc w:val="center"/>
        <w:rPr>
          <w:b/>
          <w:sz w:val="20"/>
          <w:szCs w:val="20"/>
        </w:rPr>
      </w:pPr>
      <w:r w:rsidRPr="009629DE">
        <w:rPr>
          <w:b/>
          <w:sz w:val="20"/>
          <w:szCs w:val="20"/>
        </w:rPr>
        <w:t>Ведомственная структура расходов сельского поселения на 201</w:t>
      </w:r>
      <w:r>
        <w:rPr>
          <w:b/>
          <w:sz w:val="20"/>
          <w:szCs w:val="20"/>
        </w:rPr>
        <w:t>7</w:t>
      </w:r>
      <w:r w:rsidRPr="009629DE">
        <w:rPr>
          <w:b/>
          <w:sz w:val="20"/>
          <w:szCs w:val="20"/>
        </w:rPr>
        <w:t xml:space="preserve"> год</w:t>
      </w:r>
    </w:p>
    <w:p w:rsidR="00842388" w:rsidRPr="009629DE" w:rsidRDefault="00842388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842388" w:rsidRPr="005857F3" w:rsidTr="00B17737"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Целевая</w:t>
            </w:r>
          </w:p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Вид</w:t>
            </w:r>
          </w:p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Сумма</w:t>
            </w:r>
          </w:p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(руб.)</w:t>
            </w:r>
          </w:p>
        </w:tc>
      </w:tr>
      <w:tr w:rsidR="00842388" w:rsidRPr="005857F3" w:rsidTr="00B17737"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13878186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5613122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907949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0600000000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907949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907949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060000110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736234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736234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171715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171715</w:t>
            </w:r>
          </w:p>
        </w:tc>
      </w:tr>
      <w:tr w:rsidR="00842388" w:rsidRPr="005857F3" w:rsidTr="00B17737">
        <w:trPr>
          <w:trHeight w:val="772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1854585</w:t>
            </w:r>
          </w:p>
        </w:tc>
      </w:tr>
      <w:tr w:rsidR="00842388" w:rsidRPr="005857F3" w:rsidTr="00B17737">
        <w:trPr>
          <w:trHeight w:val="188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1854585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1716773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1716773</w:t>
            </w:r>
          </w:p>
        </w:tc>
      </w:tr>
      <w:tr w:rsidR="00842388" w:rsidRPr="005857F3" w:rsidTr="00B17737">
        <w:trPr>
          <w:trHeight w:val="41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1716773</w:t>
            </w:r>
          </w:p>
        </w:tc>
      </w:tr>
      <w:tr w:rsidR="00842388" w:rsidRPr="005857F3" w:rsidTr="00B17737">
        <w:trPr>
          <w:trHeight w:val="41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исполнение судебных актов</w:t>
            </w:r>
          </w:p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53712</w:t>
            </w:r>
          </w:p>
        </w:tc>
      </w:tr>
      <w:tr w:rsidR="00842388" w:rsidRPr="005857F3" w:rsidTr="00B17737">
        <w:trPr>
          <w:trHeight w:val="41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53712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77000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77000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77000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7100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7100</w:t>
            </w:r>
          </w:p>
        </w:tc>
      </w:tr>
      <w:tr w:rsidR="00842388" w:rsidRPr="005857F3" w:rsidTr="00B17737">
        <w:trPr>
          <w:trHeight w:val="5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7100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1407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1407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1407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1407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2849191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593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593</w:t>
            </w:r>
          </w:p>
        </w:tc>
      </w:tr>
      <w:tr w:rsidR="00842388" w:rsidRPr="005857F3" w:rsidTr="00B17737">
        <w:trPr>
          <w:trHeight w:val="23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593</w:t>
            </w:r>
          </w:p>
        </w:tc>
      </w:tr>
      <w:tr w:rsidR="00842388" w:rsidRPr="005857F3" w:rsidTr="00B17737">
        <w:trPr>
          <w:trHeight w:val="502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20000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20000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20000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pStyle w:val="Heading2"/>
              <w:spacing w:line="180" w:lineRule="exact"/>
              <w:jc w:val="both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5857F3">
              <w:rPr>
                <w:rFonts w:ascii="Times New Roman" w:hAnsi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2733845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2232196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1773357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tabs>
                <w:tab w:val="left" w:pos="526"/>
                <w:tab w:val="center" w:pos="2556"/>
              </w:tabs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1773357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458839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458839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исполнение судебных актов по подведомственным учреждениям по об</w:t>
            </w:r>
            <w:r w:rsidRPr="005857F3">
              <w:rPr>
                <w:i/>
                <w:color w:val="000000"/>
                <w:sz w:val="18"/>
                <w:szCs w:val="18"/>
              </w:rPr>
              <w:t>еспе</w:t>
            </w:r>
            <w:r w:rsidRPr="005857F3">
              <w:rPr>
                <w:color w:val="000000"/>
                <w:sz w:val="18"/>
                <w:szCs w:val="18"/>
              </w:rPr>
              <w:t>чению хозяйственного и транспортного обслуживания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501649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501649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501649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88743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88743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88743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6000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6000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188700</w:t>
            </w:r>
          </w:p>
        </w:tc>
      </w:tr>
      <w:tr w:rsidR="00842388" w:rsidRPr="005857F3" w:rsidTr="00B17737">
        <w:trPr>
          <w:trHeight w:val="25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Мобилизационная </w:t>
            </w:r>
            <w:r w:rsidRPr="005857F3">
              <w:rPr>
                <w:b/>
                <w:bCs/>
                <w:sz w:val="18"/>
                <w:szCs w:val="18"/>
              </w:rPr>
              <w:t>и вневойсковая подготовка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188700</w:t>
            </w:r>
          </w:p>
        </w:tc>
      </w:tr>
      <w:tr w:rsidR="00842388" w:rsidRPr="005857F3" w:rsidTr="00B17737">
        <w:trPr>
          <w:trHeight w:val="65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188700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138005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138005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50695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50695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4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21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2433800</w:t>
            </w:r>
          </w:p>
        </w:tc>
      </w:tr>
      <w:tr w:rsidR="00842388" w:rsidRPr="005857F3" w:rsidTr="00B17737">
        <w:trPr>
          <w:trHeight w:val="21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2433800</w:t>
            </w:r>
          </w:p>
        </w:tc>
      </w:tr>
      <w:tr w:rsidR="00842388" w:rsidRPr="005857F3" w:rsidTr="00B17737">
        <w:trPr>
          <w:trHeight w:val="21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2433800</w:t>
            </w:r>
          </w:p>
        </w:tc>
      </w:tr>
      <w:tr w:rsidR="00842388" w:rsidRPr="005857F3" w:rsidTr="00B17737">
        <w:trPr>
          <w:trHeight w:val="21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57F3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2433800</w:t>
            </w:r>
          </w:p>
        </w:tc>
      </w:tr>
      <w:tr w:rsidR="00842388" w:rsidRPr="005857F3" w:rsidTr="00B17737">
        <w:trPr>
          <w:trHeight w:val="21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57F3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2433800</w:t>
            </w:r>
          </w:p>
        </w:tc>
      </w:tr>
    </w:tbl>
    <w:p w:rsidR="00842388" w:rsidRPr="005857F3" w:rsidRDefault="00842388" w:rsidP="005857F3">
      <w:pPr>
        <w:jc w:val="both"/>
        <w:rPr>
          <w:vanish/>
          <w:sz w:val="18"/>
          <w:szCs w:val="1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857F3">
              <w:rPr>
                <w:b/>
                <w:sz w:val="18"/>
                <w:szCs w:val="18"/>
              </w:rPr>
              <w:t>1093503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38450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38450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38450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38450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853547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853547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853547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264812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264813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498016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814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498016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90719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90719</w:t>
            </w:r>
          </w:p>
        </w:tc>
      </w:tr>
      <w:tr w:rsidR="00842388" w:rsidRPr="005857F3" w:rsidTr="00B17737">
        <w:trPr>
          <w:trHeight w:val="300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57F3">
              <w:rPr>
                <w:bCs/>
                <w:sz w:val="18"/>
                <w:szCs w:val="18"/>
              </w:rPr>
              <w:t>индивидуальным предпринимателям, физическим лицам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90719</w:t>
            </w:r>
          </w:p>
        </w:tc>
      </w:tr>
      <w:tr w:rsidR="00842388" w:rsidRPr="005857F3" w:rsidTr="00B17737">
        <w:trPr>
          <w:trHeight w:val="262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201506</w:t>
            </w:r>
          </w:p>
        </w:tc>
      </w:tr>
      <w:tr w:rsidR="00842388" w:rsidRPr="005857F3" w:rsidTr="00B17737">
        <w:trPr>
          <w:trHeight w:val="162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151506</w:t>
            </w:r>
          </w:p>
        </w:tc>
      </w:tr>
      <w:tr w:rsidR="00842388" w:rsidRPr="005857F3" w:rsidTr="00B17737">
        <w:trPr>
          <w:trHeight w:val="67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151506</w:t>
            </w:r>
          </w:p>
        </w:tc>
      </w:tr>
      <w:tr w:rsidR="00842388" w:rsidRPr="005857F3" w:rsidTr="00B17737">
        <w:trPr>
          <w:trHeight w:val="67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151506</w:t>
            </w:r>
          </w:p>
        </w:tc>
      </w:tr>
      <w:tr w:rsidR="00842388" w:rsidRPr="005857F3" w:rsidTr="00B17737">
        <w:trPr>
          <w:trHeight w:val="538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7F3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57F3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57F3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842388" w:rsidRPr="005857F3" w:rsidTr="00B17737">
        <w:trPr>
          <w:trHeight w:val="177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4209866</w:t>
            </w:r>
          </w:p>
        </w:tc>
      </w:tr>
      <w:tr w:rsidR="00842388" w:rsidRPr="005857F3" w:rsidTr="00B17737">
        <w:trPr>
          <w:trHeight w:val="26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4209866</w:t>
            </w:r>
          </w:p>
        </w:tc>
      </w:tr>
      <w:tr w:rsidR="00842388" w:rsidRPr="005857F3" w:rsidTr="00B17737">
        <w:trPr>
          <w:trHeight w:val="41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4209866</w:t>
            </w:r>
          </w:p>
        </w:tc>
      </w:tr>
      <w:tr w:rsidR="00842388" w:rsidRPr="005857F3" w:rsidTr="00B17737">
        <w:trPr>
          <w:trHeight w:val="413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 xml:space="preserve">Расходы на обеспечение деятельности </w:t>
            </w:r>
          </w:p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857F3">
              <w:rPr>
                <w:bCs/>
                <w:sz w:val="18"/>
                <w:szCs w:val="18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3433510</w:t>
            </w:r>
          </w:p>
        </w:tc>
      </w:tr>
      <w:tr w:rsidR="00842388" w:rsidRPr="005857F3" w:rsidTr="005857F3">
        <w:trPr>
          <w:trHeight w:val="529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2251838</w:t>
            </w:r>
          </w:p>
        </w:tc>
      </w:tr>
      <w:tr w:rsidR="00842388" w:rsidRPr="005857F3" w:rsidTr="005857F3">
        <w:trPr>
          <w:trHeight w:val="439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2251838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1181672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1181672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554512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506622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506622</w:t>
            </w:r>
          </w:p>
        </w:tc>
      </w:tr>
      <w:tr w:rsidR="00842388" w:rsidRPr="005857F3" w:rsidTr="005857F3">
        <w:trPr>
          <w:trHeight w:val="349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47890</w:t>
            </w:r>
          </w:p>
        </w:tc>
      </w:tr>
      <w:tr w:rsidR="00842388" w:rsidRPr="005857F3" w:rsidTr="005857F3">
        <w:trPr>
          <w:trHeight w:val="24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47890</w:t>
            </w:r>
          </w:p>
        </w:tc>
      </w:tr>
    </w:tbl>
    <w:p w:rsidR="00842388" w:rsidRPr="005857F3" w:rsidRDefault="00842388" w:rsidP="005857F3">
      <w:pPr>
        <w:jc w:val="both"/>
        <w:rPr>
          <w:vanish/>
          <w:sz w:val="18"/>
          <w:szCs w:val="1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842388" w:rsidRPr="005857F3" w:rsidTr="00B17737">
        <w:trPr>
          <w:trHeight w:val="31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bCs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 xml:space="preserve">Расходы на обеспечение деятельности </w:t>
            </w:r>
          </w:p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857F3">
              <w:rPr>
                <w:bCs/>
                <w:sz w:val="18"/>
                <w:szCs w:val="18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5857F3" w:rsidTr="005857F3">
        <w:trPr>
          <w:trHeight w:val="359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5857F3" w:rsidTr="00B17737">
        <w:trPr>
          <w:trHeight w:val="626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Cs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bCs/>
                <w:sz w:val="18"/>
                <w:szCs w:val="18"/>
              </w:rPr>
              <w:t>221844</w:t>
            </w:r>
          </w:p>
        </w:tc>
      </w:tr>
      <w:tr w:rsidR="00842388" w:rsidRPr="005857F3" w:rsidTr="00B17737">
        <w:trPr>
          <w:trHeight w:val="35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369914</w:t>
            </w:r>
          </w:p>
        </w:tc>
      </w:tr>
      <w:tr w:rsidR="00842388" w:rsidRPr="005857F3" w:rsidTr="00B17737">
        <w:trPr>
          <w:trHeight w:val="17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/>
                <w:sz w:val="18"/>
                <w:szCs w:val="18"/>
              </w:rPr>
              <w:t>279195</w:t>
            </w:r>
          </w:p>
        </w:tc>
      </w:tr>
      <w:tr w:rsidR="00842388" w:rsidRPr="005857F3" w:rsidTr="00B17737">
        <w:trPr>
          <w:trHeight w:val="438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color w:val="000000"/>
                <w:sz w:val="18"/>
                <w:szCs w:val="18"/>
              </w:rPr>
            </w:pPr>
            <w:r w:rsidRPr="005857F3">
              <w:rPr>
                <w:color w:val="000000"/>
                <w:sz w:val="18"/>
                <w:szCs w:val="18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279195</w:t>
            </w:r>
          </w:p>
        </w:tc>
      </w:tr>
      <w:tr w:rsidR="00842388" w:rsidRPr="005857F3" w:rsidTr="00B17737">
        <w:trPr>
          <w:trHeight w:val="445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279195</w:t>
            </w:r>
          </w:p>
        </w:tc>
      </w:tr>
      <w:tr w:rsidR="00842388" w:rsidRPr="005857F3" w:rsidTr="00B17737">
        <w:trPr>
          <w:trHeight w:val="35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Социальное обеспечение и иные выплаты</w:t>
            </w:r>
          </w:p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279195</w:t>
            </w:r>
          </w:p>
        </w:tc>
      </w:tr>
      <w:tr w:rsidR="00842388" w:rsidRPr="005857F3" w:rsidTr="00B17737">
        <w:trPr>
          <w:trHeight w:val="351"/>
        </w:trPr>
        <w:tc>
          <w:tcPr>
            <w:tcW w:w="3708" w:type="dxa"/>
          </w:tcPr>
          <w:p w:rsidR="00842388" w:rsidRPr="005857F3" w:rsidRDefault="00842388" w:rsidP="005857F3">
            <w:pPr>
              <w:jc w:val="both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</w:tcPr>
          <w:p w:rsidR="00842388" w:rsidRPr="005857F3" w:rsidRDefault="00842388" w:rsidP="005857F3">
            <w:pPr>
              <w:jc w:val="center"/>
              <w:rPr>
                <w:sz w:val="18"/>
                <w:szCs w:val="18"/>
              </w:rPr>
            </w:pPr>
            <w:r w:rsidRPr="005857F3">
              <w:rPr>
                <w:sz w:val="18"/>
                <w:szCs w:val="18"/>
              </w:rPr>
              <w:t>279195</w:t>
            </w:r>
          </w:p>
        </w:tc>
      </w:tr>
    </w:tbl>
    <w:p w:rsidR="00842388" w:rsidRPr="00F25DCB" w:rsidRDefault="00842388" w:rsidP="005857F3">
      <w:pPr>
        <w:rPr>
          <w:sz w:val="18"/>
          <w:szCs w:val="18"/>
        </w:rPr>
      </w:pPr>
    </w:p>
    <w:sectPr w:rsidR="00842388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6CE4"/>
    <w:rsid w:val="00020C51"/>
    <w:rsid w:val="000268D3"/>
    <w:rsid w:val="00051FFB"/>
    <w:rsid w:val="00063514"/>
    <w:rsid w:val="000661DF"/>
    <w:rsid w:val="00071D61"/>
    <w:rsid w:val="00085DAB"/>
    <w:rsid w:val="0009361C"/>
    <w:rsid w:val="00095F7C"/>
    <w:rsid w:val="000B1DA3"/>
    <w:rsid w:val="000B3378"/>
    <w:rsid w:val="000B488C"/>
    <w:rsid w:val="000E0191"/>
    <w:rsid w:val="000E0BBF"/>
    <w:rsid w:val="000E4877"/>
    <w:rsid w:val="000E704F"/>
    <w:rsid w:val="001064A4"/>
    <w:rsid w:val="00106724"/>
    <w:rsid w:val="0011187C"/>
    <w:rsid w:val="00111F6D"/>
    <w:rsid w:val="0011679C"/>
    <w:rsid w:val="00124219"/>
    <w:rsid w:val="00141E76"/>
    <w:rsid w:val="00143F8E"/>
    <w:rsid w:val="00152D40"/>
    <w:rsid w:val="0016049B"/>
    <w:rsid w:val="0016247D"/>
    <w:rsid w:val="00173514"/>
    <w:rsid w:val="0017612E"/>
    <w:rsid w:val="00187517"/>
    <w:rsid w:val="001C199D"/>
    <w:rsid w:val="001C45AA"/>
    <w:rsid w:val="001D0145"/>
    <w:rsid w:val="001D0355"/>
    <w:rsid w:val="001D5287"/>
    <w:rsid w:val="001D661C"/>
    <w:rsid w:val="001F46EF"/>
    <w:rsid w:val="002023F0"/>
    <w:rsid w:val="00204412"/>
    <w:rsid w:val="0021302E"/>
    <w:rsid w:val="00221813"/>
    <w:rsid w:val="0022709C"/>
    <w:rsid w:val="002276DE"/>
    <w:rsid w:val="00267788"/>
    <w:rsid w:val="002740A4"/>
    <w:rsid w:val="002A4821"/>
    <w:rsid w:val="002A50DF"/>
    <w:rsid w:val="002A5229"/>
    <w:rsid w:val="002B02A0"/>
    <w:rsid w:val="002C4248"/>
    <w:rsid w:val="002F22D1"/>
    <w:rsid w:val="002F27BC"/>
    <w:rsid w:val="00301C95"/>
    <w:rsid w:val="00331824"/>
    <w:rsid w:val="00337F23"/>
    <w:rsid w:val="0034629B"/>
    <w:rsid w:val="003500A4"/>
    <w:rsid w:val="00356777"/>
    <w:rsid w:val="00395783"/>
    <w:rsid w:val="003B3C92"/>
    <w:rsid w:val="003E4793"/>
    <w:rsid w:val="003E4F3A"/>
    <w:rsid w:val="003F2178"/>
    <w:rsid w:val="003F2FEB"/>
    <w:rsid w:val="003F344F"/>
    <w:rsid w:val="003F7CD9"/>
    <w:rsid w:val="00402755"/>
    <w:rsid w:val="00410341"/>
    <w:rsid w:val="00414207"/>
    <w:rsid w:val="004151F5"/>
    <w:rsid w:val="00416ECC"/>
    <w:rsid w:val="00420B08"/>
    <w:rsid w:val="004435B8"/>
    <w:rsid w:val="0044577D"/>
    <w:rsid w:val="0044731A"/>
    <w:rsid w:val="00460819"/>
    <w:rsid w:val="00480841"/>
    <w:rsid w:val="0048558A"/>
    <w:rsid w:val="004858D2"/>
    <w:rsid w:val="004A2871"/>
    <w:rsid w:val="004D6822"/>
    <w:rsid w:val="004F1CE8"/>
    <w:rsid w:val="004F3F5A"/>
    <w:rsid w:val="00535F4E"/>
    <w:rsid w:val="0053776A"/>
    <w:rsid w:val="00547DEB"/>
    <w:rsid w:val="00550DD1"/>
    <w:rsid w:val="00553C35"/>
    <w:rsid w:val="00553FE9"/>
    <w:rsid w:val="00554F05"/>
    <w:rsid w:val="00572138"/>
    <w:rsid w:val="005857F3"/>
    <w:rsid w:val="00587B96"/>
    <w:rsid w:val="00591246"/>
    <w:rsid w:val="00593091"/>
    <w:rsid w:val="005C3F1D"/>
    <w:rsid w:val="005F0F2E"/>
    <w:rsid w:val="005F78A0"/>
    <w:rsid w:val="00616234"/>
    <w:rsid w:val="00626E17"/>
    <w:rsid w:val="00630D45"/>
    <w:rsid w:val="006365BA"/>
    <w:rsid w:val="006437E1"/>
    <w:rsid w:val="006567C3"/>
    <w:rsid w:val="00666272"/>
    <w:rsid w:val="00667742"/>
    <w:rsid w:val="00677FB9"/>
    <w:rsid w:val="006A2EEA"/>
    <w:rsid w:val="006A3964"/>
    <w:rsid w:val="006C4EE6"/>
    <w:rsid w:val="006D0BE1"/>
    <w:rsid w:val="006E1E18"/>
    <w:rsid w:val="006F029A"/>
    <w:rsid w:val="00700CE5"/>
    <w:rsid w:val="00705B9D"/>
    <w:rsid w:val="0072307B"/>
    <w:rsid w:val="00724E8E"/>
    <w:rsid w:val="0074148A"/>
    <w:rsid w:val="0075530F"/>
    <w:rsid w:val="0075631C"/>
    <w:rsid w:val="00781080"/>
    <w:rsid w:val="00793594"/>
    <w:rsid w:val="007B7485"/>
    <w:rsid w:val="007C19C2"/>
    <w:rsid w:val="007C51E0"/>
    <w:rsid w:val="007C654E"/>
    <w:rsid w:val="007C71ED"/>
    <w:rsid w:val="00800EC5"/>
    <w:rsid w:val="008022AA"/>
    <w:rsid w:val="0080241D"/>
    <w:rsid w:val="00811538"/>
    <w:rsid w:val="00812F98"/>
    <w:rsid w:val="00813ECE"/>
    <w:rsid w:val="00831008"/>
    <w:rsid w:val="00836090"/>
    <w:rsid w:val="00837CF8"/>
    <w:rsid w:val="00842155"/>
    <w:rsid w:val="00842388"/>
    <w:rsid w:val="00856094"/>
    <w:rsid w:val="0086662D"/>
    <w:rsid w:val="008864C3"/>
    <w:rsid w:val="008B08EF"/>
    <w:rsid w:val="008B1EC6"/>
    <w:rsid w:val="008C0697"/>
    <w:rsid w:val="008C3F3C"/>
    <w:rsid w:val="008D0E3C"/>
    <w:rsid w:val="008E19BC"/>
    <w:rsid w:val="008E77C9"/>
    <w:rsid w:val="008F2181"/>
    <w:rsid w:val="0090181F"/>
    <w:rsid w:val="00917957"/>
    <w:rsid w:val="0092472F"/>
    <w:rsid w:val="00953EF3"/>
    <w:rsid w:val="009629DE"/>
    <w:rsid w:val="00993EA4"/>
    <w:rsid w:val="009B20B7"/>
    <w:rsid w:val="009B4E8F"/>
    <w:rsid w:val="009C146F"/>
    <w:rsid w:val="009D31F5"/>
    <w:rsid w:val="009F558B"/>
    <w:rsid w:val="009F65C4"/>
    <w:rsid w:val="00A053BE"/>
    <w:rsid w:val="00A057F6"/>
    <w:rsid w:val="00A1043A"/>
    <w:rsid w:val="00A25C54"/>
    <w:rsid w:val="00A26BAF"/>
    <w:rsid w:val="00A30F4B"/>
    <w:rsid w:val="00A45704"/>
    <w:rsid w:val="00A46A1D"/>
    <w:rsid w:val="00A47224"/>
    <w:rsid w:val="00A47790"/>
    <w:rsid w:val="00A53957"/>
    <w:rsid w:val="00A66217"/>
    <w:rsid w:val="00A80665"/>
    <w:rsid w:val="00A815B0"/>
    <w:rsid w:val="00A87A80"/>
    <w:rsid w:val="00A95004"/>
    <w:rsid w:val="00AA0FDC"/>
    <w:rsid w:val="00AB5782"/>
    <w:rsid w:val="00AB6BA1"/>
    <w:rsid w:val="00AC2693"/>
    <w:rsid w:val="00AC329D"/>
    <w:rsid w:val="00AC3FDB"/>
    <w:rsid w:val="00AE1D15"/>
    <w:rsid w:val="00AF5A0E"/>
    <w:rsid w:val="00AF7E03"/>
    <w:rsid w:val="00B13EEC"/>
    <w:rsid w:val="00B1416C"/>
    <w:rsid w:val="00B17737"/>
    <w:rsid w:val="00B2296D"/>
    <w:rsid w:val="00B239F1"/>
    <w:rsid w:val="00B50CF4"/>
    <w:rsid w:val="00B6004B"/>
    <w:rsid w:val="00B61D4B"/>
    <w:rsid w:val="00B64504"/>
    <w:rsid w:val="00B64866"/>
    <w:rsid w:val="00B674A5"/>
    <w:rsid w:val="00B754E0"/>
    <w:rsid w:val="00B836C7"/>
    <w:rsid w:val="00BB32F5"/>
    <w:rsid w:val="00BB6033"/>
    <w:rsid w:val="00BB74CC"/>
    <w:rsid w:val="00BC2E83"/>
    <w:rsid w:val="00BD55BB"/>
    <w:rsid w:val="00BD5D48"/>
    <w:rsid w:val="00BE0D77"/>
    <w:rsid w:val="00BE4881"/>
    <w:rsid w:val="00BE4BC4"/>
    <w:rsid w:val="00BF0C85"/>
    <w:rsid w:val="00BF63A7"/>
    <w:rsid w:val="00C0013F"/>
    <w:rsid w:val="00C24908"/>
    <w:rsid w:val="00C3604A"/>
    <w:rsid w:val="00C45863"/>
    <w:rsid w:val="00C748E5"/>
    <w:rsid w:val="00C85052"/>
    <w:rsid w:val="00C86C41"/>
    <w:rsid w:val="00C97F47"/>
    <w:rsid w:val="00CA37F6"/>
    <w:rsid w:val="00CC5248"/>
    <w:rsid w:val="00CC5A37"/>
    <w:rsid w:val="00CD3039"/>
    <w:rsid w:val="00CD3184"/>
    <w:rsid w:val="00CE35FB"/>
    <w:rsid w:val="00CF46F1"/>
    <w:rsid w:val="00D10A4E"/>
    <w:rsid w:val="00D13649"/>
    <w:rsid w:val="00D1602C"/>
    <w:rsid w:val="00D3717E"/>
    <w:rsid w:val="00D417BF"/>
    <w:rsid w:val="00D602CC"/>
    <w:rsid w:val="00D63B05"/>
    <w:rsid w:val="00D6718B"/>
    <w:rsid w:val="00D74465"/>
    <w:rsid w:val="00D83E6B"/>
    <w:rsid w:val="00DA1514"/>
    <w:rsid w:val="00DA319A"/>
    <w:rsid w:val="00DA45C7"/>
    <w:rsid w:val="00DB52A5"/>
    <w:rsid w:val="00DC44B8"/>
    <w:rsid w:val="00DC6EF1"/>
    <w:rsid w:val="00DC7DD0"/>
    <w:rsid w:val="00DD0EC6"/>
    <w:rsid w:val="00DF3521"/>
    <w:rsid w:val="00E068DF"/>
    <w:rsid w:val="00E10089"/>
    <w:rsid w:val="00E10CBB"/>
    <w:rsid w:val="00E20025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97D46"/>
    <w:rsid w:val="00EA224D"/>
    <w:rsid w:val="00EA5C33"/>
    <w:rsid w:val="00EB3CC4"/>
    <w:rsid w:val="00EB3FA2"/>
    <w:rsid w:val="00EC5976"/>
    <w:rsid w:val="00EE03C0"/>
    <w:rsid w:val="00EF1E9C"/>
    <w:rsid w:val="00EF223F"/>
    <w:rsid w:val="00EF4E2C"/>
    <w:rsid w:val="00F02B09"/>
    <w:rsid w:val="00F10488"/>
    <w:rsid w:val="00F12EF7"/>
    <w:rsid w:val="00F16227"/>
    <w:rsid w:val="00F17159"/>
    <w:rsid w:val="00F24F42"/>
    <w:rsid w:val="00F25DCB"/>
    <w:rsid w:val="00F407ED"/>
    <w:rsid w:val="00F42282"/>
    <w:rsid w:val="00F4322F"/>
    <w:rsid w:val="00F53625"/>
    <w:rsid w:val="00F55ED0"/>
    <w:rsid w:val="00F621C2"/>
    <w:rsid w:val="00F624FA"/>
    <w:rsid w:val="00F71267"/>
    <w:rsid w:val="00F916FB"/>
    <w:rsid w:val="00F92946"/>
    <w:rsid w:val="00FB6802"/>
    <w:rsid w:val="00FC3EA9"/>
    <w:rsid w:val="00FC5D19"/>
    <w:rsid w:val="00FC74C0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4059</TotalTime>
  <Pages>14</Pages>
  <Words>4960</Words>
  <Characters>28278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174</cp:revision>
  <cp:lastPrinted>2017-04-06T07:05:00Z</cp:lastPrinted>
  <dcterms:created xsi:type="dcterms:W3CDTF">2013-02-07T11:54:00Z</dcterms:created>
  <dcterms:modified xsi:type="dcterms:W3CDTF">2017-04-19T08:52:00Z</dcterms:modified>
</cp:coreProperties>
</file>