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2D" w:rsidRPr="00D417BF" w:rsidRDefault="00723D2D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723D2D" w:rsidRPr="00D417BF" w:rsidRDefault="00723D2D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723D2D" w:rsidRPr="00D417BF" w:rsidRDefault="00723D2D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723D2D" w:rsidRDefault="00723D2D" w:rsidP="002B02A0">
      <w:pPr>
        <w:jc w:val="center"/>
        <w:rPr>
          <w:rFonts w:ascii="Arial" w:hAnsi="Arial"/>
          <w:b/>
        </w:rPr>
      </w:pPr>
    </w:p>
    <w:p w:rsidR="00723D2D" w:rsidRDefault="00723D2D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70012736" r:id="rId6"/>
        </w:object>
      </w:r>
    </w:p>
    <w:p w:rsidR="00723D2D" w:rsidRDefault="00723D2D" w:rsidP="002B02A0">
      <w:pPr>
        <w:jc w:val="center"/>
        <w:rPr>
          <w:rFonts w:ascii="Book Antiqua" w:hAnsi="Book Antiqua"/>
          <w:b/>
          <w:i/>
        </w:rPr>
      </w:pPr>
    </w:p>
    <w:p w:rsidR="00723D2D" w:rsidRPr="00D417BF" w:rsidRDefault="00723D2D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723D2D" w:rsidRPr="00D417BF" w:rsidRDefault="00723D2D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723D2D" w:rsidRDefault="00723D2D" w:rsidP="00F02B09">
      <w:pPr>
        <w:rPr>
          <w:rFonts w:ascii="Book Antiqua" w:hAnsi="Book Antiqua"/>
          <w:i/>
        </w:rPr>
      </w:pPr>
    </w:p>
    <w:p w:rsidR="00723D2D" w:rsidRPr="001064A4" w:rsidRDefault="00723D2D" w:rsidP="00F02B09">
      <w:pPr>
        <w:rPr>
          <w:b/>
        </w:rPr>
      </w:pPr>
    </w:p>
    <w:p w:rsidR="00723D2D" w:rsidRPr="00626E17" w:rsidRDefault="00723D2D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723D2D" w:rsidRPr="00331824" w:rsidRDefault="00723D2D" w:rsidP="002B02A0"/>
    <w:p w:rsidR="00723D2D" w:rsidRPr="00331824" w:rsidRDefault="00723D2D" w:rsidP="002B02A0">
      <w:r w:rsidRPr="00331824">
        <w:t>«</w:t>
      </w:r>
      <w:r>
        <w:t xml:space="preserve"> 31 </w:t>
      </w:r>
      <w:r w:rsidRPr="00331824">
        <w:t>»</w:t>
      </w:r>
      <w:r>
        <w:t>августа 2017</w:t>
      </w:r>
      <w:r w:rsidRPr="00331824">
        <w:t xml:space="preserve"> года № </w:t>
      </w:r>
      <w:r>
        <w:t>104</w:t>
      </w:r>
    </w:p>
    <w:p w:rsidR="00723D2D" w:rsidRDefault="00723D2D" w:rsidP="002B02A0">
      <w:pPr>
        <w:jc w:val="both"/>
      </w:pPr>
    </w:p>
    <w:p w:rsidR="00723D2D" w:rsidRPr="00331824" w:rsidRDefault="00723D2D" w:rsidP="002B02A0">
      <w:pPr>
        <w:jc w:val="both"/>
      </w:pPr>
      <w:r w:rsidRPr="00331824">
        <w:t>О внесении изменений в решение</w:t>
      </w:r>
    </w:p>
    <w:p w:rsidR="00723D2D" w:rsidRPr="00331824" w:rsidRDefault="00723D2D" w:rsidP="002B02A0">
      <w:pPr>
        <w:jc w:val="both"/>
      </w:pPr>
      <w:r w:rsidRPr="00331824">
        <w:t>Совета депутатов Дмитриевского</w:t>
      </w:r>
    </w:p>
    <w:p w:rsidR="00723D2D" w:rsidRPr="00331824" w:rsidRDefault="00723D2D" w:rsidP="002B02A0">
      <w:pPr>
        <w:jc w:val="both"/>
      </w:pPr>
      <w:r w:rsidRPr="00331824">
        <w:t xml:space="preserve">сельского поселения от </w:t>
      </w:r>
      <w:r>
        <w:t>28</w:t>
      </w:r>
      <w:r w:rsidRPr="00331824">
        <w:t xml:space="preserve"> декабря </w:t>
      </w:r>
    </w:p>
    <w:p w:rsidR="00723D2D" w:rsidRDefault="00723D2D" w:rsidP="00331824">
      <w:pPr>
        <w:jc w:val="both"/>
      </w:pPr>
      <w:r>
        <w:t>2016</w:t>
      </w:r>
      <w:r w:rsidRPr="00331824">
        <w:t xml:space="preserve"> года № </w:t>
      </w:r>
      <w:r>
        <w:t>71</w:t>
      </w:r>
    </w:p>
    <w:p w:rsidR="00723D2D" w:rsidRDefault="00723D2D" w:rsidP="00331824">
      <w:pPr>
        <w:jc w:val="both"/>
      </w:pPr>
      <w:r>
        <w:t>«О бюджете Дмитриевского</w:t>
      </w:r>
    </w:p>
    <w:p w:rsidR="00723D2D" w:rsidRPr="00331824" w:rsidRDefault="00723D2D" w:rsidP="00331824">
      <w:pPr>
        <w:jc w:val="both"/>
      </w:pPr>
      <w:r>
        <w:t xml:space="preserve"> сельского поселения на 2017 год»</w:t>
      </w:r>
    </w:p>
    <w:p w:rsidR="00723D2D" w:rsidRPr="00331824" w:rsidRDefault="00723D2D" w:rsidP="000E4877">
      <w:pPr>
        <w:jc w:val="both"/>
      </w:pPr>
    </w:p>
    <w:p w:rsidR="00723D2D" w:rsidRPr="00331824" w:rsidRDefault="00723D2D" w:rsidP="00C4613C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723D2D" w:rsidRPr="00331824" w:rsidRDefault="00723D2D" w:rsidP="00C4613C">
      <w:pPr>
        <w:ind w:firstLine="708"/>
        <w:jc w:val="both"/>
      </w:pPr>
      <w:r w:rsidRPr="00331824">
        <w:t>1.</w:t>
      </w:r>
      <w:r>
        <w:t xml:space="preserve"> </w:t>
      </w:r>
      <w:r w:rsidRPr="00331824">
        <w:t>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Дмитриевского сельского поселения  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 г. № 77, от 31 .03.2017г. № 84, от 3105.2017 № 97; от 31.07.2017г № 99)</w:t>
      </w:r>
      <w:r w:rsidRPr="00331824">
        <w:t xml:space="preserve">следующие изменения: </w:t>
      </w:r>
    </w:p>
    <w:p w:rsidR="00723D2D" w:rsidRPr="00331824" w:rsidRDefault="00723D2D" w:rsidP="00C4613C">
      <w:pPr>
        <w:jc w:val="both"/>
      </w:pPr>
      <w:r>
        <w:t xml:space="preserve">1) </w:t>
      </w:r>
      <w:r w:rsidRPr="00331824">
        <w:t>пункт 1 изложить в следующей редакции:</w:t>
      </w:r>
    </w:p>
    <w:p w:rsidR="00723D2D" w:rsidRPr="00331824" w:rsidRDefault="00723D2D" w:rsidP="00C4613C">
      <w:pPr>
        <w:jc w:val="both"/>
      </w:pPr>
      <w:r w:rsidRPr="00331824">
        <w:t>«1. Утвердить основные характеристики бюд</w:t>
      </w:r>
      <w:r>
        <w:t xml:space="preserve">жета сельского поселения на 2017 </w:t>
      </w:r>
      <w:r w:rsidRPr="00331824">
        <w:t>год:</w:t>
      </w:r>
    </w:p>
    <w:p w:rsidR="00723D2D" w:rsidRPr="00331824" w:rsidRDefault="00723D2D" w:rsidP="00C4613C">
      <w:pPr>
        <w:jc w:val="both"/>
      </w:pPr>
      <w:r w:rsidRPr="00331824">
        <w:t>1) общий объем доходов бюджета сельского поселения в сумме –</w:t>
      </w:r>
      <w:r>
        <w:t>19624806 рублей</w:t>
      </w:r>
      <w:r w:rsidRPr="00331824">
        <w:t xml:space="preserve">, </w:t>
      </w:r>
    </w:p>
    <w:p w:rsidR="00723D2D" w:rsidRPr="00331824" w:rsidRDefault="00723D2D" w:rsidP="00C4613C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t>20522899 рублей</w:t>
      </w:r>
    </w:p>
    <w:p w:rsidR="00723D2D" w:rsidRPr="00331824" w:rsidRDefault="00723D2D" w:rsidP="00C4613C">
      <w:pPr>
        <w:jc w:val="both"/>
      </w:pPr>
      <w:r w:rsidRPr="00331824">
        <w:t>3) дефицит бюджета сельского поселения в сумме</w:t>
      </w:r>
      <w:r>
        <w:t xml:space="preserve">898093 </w:t>
      </w:r>
      <w:r w:rsidRPr="00331824">
        <w:t>рублей.</w:t>
      </w:r>
    </w:p>
    <w:p w:rsidR="00723D2D" w:rsidRPr="00331824" w:rsidRDefault="00723D2D" w:rsidP="00C4613C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723D2D" w:rsidRDefault="00723D2D" w:rsidP="00C4613C">
      <w:pPr>
        <w:jc w:val="both"/>
      </w:pP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классификации расходов бюджетов»,</w:t>
      </w:r>
    </w:p>
    <w:p w:rsidR="00723D2D" w:rsidRDefault="00723D2D" w:rsidP="00C4613C">
      <w:pPr>
        <w:jc w:val="both"/>
      </w:pP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</w:t>
      </w:r>
      <w:r>
        <w:t>ям</w:t>
      </w:r>
      <w:r w:rsidRPr="00331824">
        <w:t xml:space="preserve"> №</w:t>
      </w:r>
      <w:r>
        <w:t xml:space="preserve"> </w:t>
      </w:r>
      <w:r w:rsidRPr="00331824">
        <w:t>3, 4, 5 к настоящему решению</w:t>
      </w:r>
      <w:r>
        <w:t>.</w:t>
      </w:r>
    </w:p>
    <w:p w:rsidR="00723D2D" w:rsidRPr="00517064" w:rsidRDefault="00723D2D" w:rsidP="00517064">
      <w:pPr>
        <w:ind w:firstLine="708"/>
        <w:jc w:val="both"/>
      </w:pPr>
      <w:r>
        <w:t xml:space="preserve">2. Настоящее решение </w:t>
      </w:r>
      <w:r w:rsidRPr="00517064"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</w:p>
    <w:p w:rsidR="00723D2D" w:rsidRPr="00331824" w:rsidRDefault="00723D2D" w:rsidP="002B02A0"/>
    <w:p w:rsidR="00723D2D" w:rsidRPr="00331824" w:rsidRDefault="00723D2D" w:rsidP="002B02A0"/>
    <w:p w:rsidR="00723D2D" w:rsidRPr="00460819" w:rsidRDefault="00723D2D" w:rsidP="002F22D1">
      <w:r w:rsidRPr="00331824">
        <w:t xml:space="preserve">Глава сельского поселения                         </w:t>
      </w:r>
      <w:r>
        <w:t xml:space="preserve">                                             </w:t>
      </w:r>
      <w:r w:rsidRPr="00331824">
        <w:t xml:space="preserve">                    А.В.</w:t>
      </w:r>
      <w:r>
        <w:t>Тютин</w:t>
      </w:r>
    </w:p>
    <w:p w:rsidR="00723D2D" w:rsidRDefault="00723D2D" w:rsidP="00C86C41">
      <w:pPr>
        <w:jc w:val="right"/>
        <w:rPr>
          <w:sz w:val="18"/>
          <w:szCs w:val="18"/>
        </w:rPr>
      </w:pPr>
    </w:p>
    <w:p w:rsidR="00723D2D" w:rsidRDefault="00723D2D" w:rsidP="00C86C41">
      <w:pPr>
        <w:jc w:val="right"/>
        <w:rPr>
          <w:sz w:val="18"/>
          <w:szCs w:val="18"/>
        </w:rPr>
      </w:pPr>
    </w:p>
    <w:p w:rsidR="00723D2D" w:rsidRDefault="00723D2D" w:rsidP="00C86C41">
      <w:pPr>
        <w:jc w:val="right"/>
        <w:rPr>
          <w:sz w:val="18"/>
          <w:szCs w:val="18"/>
        </w:rPr>
      </w:pPr>
    </w:p>
    <w:p w:rsidR="00723D2D" w:rsidRDefault="00723D2D" w:rsidP="00C86C41">
      <w:pPr>
        <w:jc w:val="right"/>
        <w:rPr>
          <w:sz w:val="18"/>
          <w:szCs w:val="18"/>
        </w:rPr>
      </w:pPr>
    </w:p>
    <w:p w:rsidR="00723D2D" w:rsidRDefault="00723D2D" w:rsidP="00C86C41">
      <w:pPr>
        <w:jc w:val="right"/>
        <w:rPr>
          <w:sz w:val="18"/>
          <w:szCs w:val="18"/>
        </w:rPr>
      </w:pPr>
    </w:p>
    <w:p w:rsidR="00723D2D" w:rsidRPr="00FA6BE6" w:rsidRDefault="00723D2D" w:rsidP="00C4613C">
      <w:pPr>
        <w:rPr>
          <w:sz w:val="18"/>
          <w:szCs w:val="18"/>
        </w:rPr>
      </w:pPr>
    </w:p>
    <w:p w:rsidR="00723D2D" w:rsidRPr="00FA6BE6" w:rsidRDefault="00723D2D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Приложение № 3</w:t>
      </w:r>
    </w:p>
    <w:p w:rsidR="00723D2D" w:rsidRPr="00FA6BE6" w:rsidRDefault="00723D2D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723D2D" w:rsidRPr="00FA6BE6" w:rsidRDefault="00723D2D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Дмитриевского  сельского поселения</w:t>
      </w:r>
    </w:p>
    <w:p w:rsidR="00723D2D" w:rsidRPr="00FA6BE6" w:rsidRDefault="00723D2D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Галичского муниципального района</w:t>
      </w:r>
    </w:p>
    <w:p w:rsidR="00723D2D" w:rsidRPr="00FA6BE6" w:rsidRDefault="00723D2D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723D2D" w:rsidRPr="00FA6BE6" w:rsidRDefault="00723D2D" w:rsidP="00C4613C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от «</w:t>
      </w:r>
      <w:r>
        <w:rPr>
          <w:sz w:val="18"/>
          <w:szCs w:val="18"/>
        </w:rPr>
        <w:t>31</w:t>
      </w:r>
      <w:r w:rsidRPr="00FA6BE6">
        <w:rPr>
          <w:sz w:val="18"/>
          <w:szCs w:val="18"/>
        </w:rPr>
        <w:t xml:space="preserve">» </w:t>
      </w:r>
      <w:r>
        <w:rPr>
          <w:sz w:val="18"/>
          <w:szCs w:val="18"/>
        </w:rPr>
        <w:t>августа</w:t>
      </w:r>
      <w:r w:rsidRPr="00FA6BE6">
        <w:rPr>
          <w:sz w:val="18"/>
          <w:szCs w:val="18"/>
        </w:rPr>
        <w:t xml:space="preserve"> 2017года №</w:t>
      </w:r>
      <w:r>
        <w:rPr>
          <w:sz w:val="18"/>
          <w:szCs w:val="18"/>
        </w:rPr>
        <w:t xml:space="preserve"> 104</w:t>
      </w:r>
    </w:p>
    <w:p w:rsidR="00723D2D" w:rsidRPr="00FA6BE6" w:rsidRDefault="00723D2D" w:rsidP="002F22D1">
      <w:pPr>
        <w:rPr>
          <w:sz w:val="22"/>
          <w:szCs w:val="22"/>
        </w:rPr>
      </w:pPr>
    </w:p>
    <w:p w:rsidR="00723D2D" w:rsidRPr="00FA6BE6" w:rsidRDefault="00723D2D" w:rsidP="00C86C41">
      <w:pPr>
        <w:jc w:val="center"/>
        <w:rPr>
          <w:sz w:val="22"/>
          <w:szCs w:val="22"/>
        </w:rPr>
      </w:pPr>
    </w:p>
    <w:p w:rsidR="00723D2D" w:rsidRPr="00C4613C" w:rsidRDefault="00723D2D" w:rsidP="00C4613C">
      <w:pPr>
        <w:jc w:val="center"/>
        <w:rPr>
          <w:b/>
        </w:rPr>
      </w:pPr>
      <w:r w:rsidRPr="00C4613C">
        <w:rPr>
          <w:b/>
        </w:rPr>
        <w:t>Объем поступлений доходов в бюджет</w:t>
      </w:r>
    </w:p>
    <w:p w:rsidR="00723D2D" w:rsidRPr="00C4613C" w:rsidRDefault="00723D2D" w:rsidP="00C4613C">
      <w:pPr>
        <w:jc w:val="center"/>
        <w:rPr>
          <w:b/>
        </w:rPr>
      </w:pPr>
      <w:r w:rsidRPr="00C4613C">
        <w:rPr>
          <w:b/>
        </w:rPr>
        <w:t>Дмитриевского сельского поселения Галичского муниципального района Костромской области 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723D2D" w:rsidRPr="00FA6BE6" w:rsidTr="00B17737">
        <w:trPr>
          <w:cantSplit/>
          <w:trHeight w:val="55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</w:pPr>
            <w:r w:rsidRPr="00FA6BE6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0874B6" w:rsidRDefault="00723D2D" w:rsidP="00B1773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874B6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1"/>
              <w:rPr>
                <w:bCs w:val="0"/>
                <w:sz w:val="20"/>
                <w:szCs w:val="20"/>
              </w:rPr>
            </w:pPr>
            <w:r w:rsidRPr="000874B6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11628900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FA6BE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0874B6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4010700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</w:rPr>
            </w:pPr>
            <w:r w:rsidRPr="00FA6BE6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723D2D" w:rsidRPr="00FA6BE6" w:rsidTr="00B17737">
        <w:trPr>
          <w:trHeight w:val="1555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723D2D" w:rsidRPr="00FA6BE6" w:rsidTr="00B17737">
        <w:trPr>
          <w:trHeight w:val="1273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874B6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2297300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color w:val="000000"/>
                <w:sz w:val="20"/>
                <w:szCs w:val="20"/>
              </w:rPr>
              <w:t>169300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723D2D" w:rsidRPr="00FA6BE6" w:rsidTr="00B17737">
        <w:trPr>
          <w:trHeight w:val="527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</w:rPr>
              <w:t>2780800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723D2D" w:rsidRPr="00FA6BE6" w:rsidTr="00B17737">
        <w:trPr>
          <w:trHeight w:val="443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874B6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723D2D" w:rsidRPr="00FA6BE6" w:rsidTr="00B17737">
        <w:trPr>
          <w:trHeight w:val="443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723D2D" w:rsidRPr="00FA6BE6" w:rsidTr="006364E4">
        <w:trPr>
          <w:trHeight w:val="557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723D2D" w:rsidRPr="00FA6BE6" w:rsidTr="006364E4">
        <w:trPr>
          <w:trHeight w:val="976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Cs/>
                <w:snapToGrid w:val="0"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0874B6">
              <w:rPr>
                <w:rFonts w:ascii="Times New Roman" w:hAnsi="Times New Roman"/>
                <w:bCs w:val="0"/>
                <w:sz w:val="18"/>
                <w:szCs w:val="18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723D2D" w:rsidRPr="00FA6BE6" w:rsidTr="006364E4">
        <w:trPr>
          <w:trHeight w:val="846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723D2D" w:rsidRPr="00FA6BE6" w:rsidTr="00B17737">
        <w:trPr>
          <w:trHeight w:val="1280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723D2D" w:rsidRPr="00FA6BE6" w:rsidTr="006364E4">
        <w:trPr>
          <w:trHeight w:val="976"/>
        </w:trPr>
        <w:tc>
          <w:tcPr>
            <w:tcW w:w="1210" w:type="pct"/>
          </w:tcPr>
          <w:p w:rsidR="00723D2D" w:rsidRPr="00FA6BE6" w:rsidRDefault="00723D2D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723D2D" w:rsidRPr="000874B6" w:rsidRDefault="00723D2D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723D2D" w:rsidRPr="00FA6BE6" w:rsidTr="00B17737">
        <w:trPr>
          <w:trHeight w:val="913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0874B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723D2D" w:rsidRPr="000874B6" w:rsidRDefault="00723D2D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0874B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b/>
              </w:rPr>
            </w:pPr>
            <w:r w:rsidRPr="00FA6BE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723D2D" w:rsidRPr="00FA6BE6" w:rsidTr="00B17737">
        <w:tc>
          <w:tcPr>
            <w:tcW w:w="1210" w:type="pct"/>
          </w:tcPr>
          <w:p w:rsidR="00723D2D" w:rsidRPr="00FA6BE6" w:rsidRDefault="00723D2D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723D2D" w:rsidRPr="00FA6BE6" w:rsidTr="00B17737">
        <w:trPr>
          <w:trHeight w:val="21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8351986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</w:p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8351986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723D2D" w:rsidRPr="00FA6BE6" w:rsidRDefault="00723D2D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</w:p>
          <w:p w:rsidR="00723D2D" w:rsidRPr="00FA6BE6" w:rsidRDefault="00723D2D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723D2D" w:rsidRPr="00FA6BE6" w:rsidTr="00B17737">
        <w:trPr>
          <w:trHeight w:val="270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723D2D" w:rsidRPr="002058E1" w:rsidRDefault="00723D2D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58E1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723D2D" w:rsidRPr="00996BD3" w:rsidRDefault="00723D2D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723D2D" w:rsidRPr="00FA6BE6" w:rsidRDefault="00723D2D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723D2D" w:rsidRPr="00996BD3" w:rsidRDefault="00723D2D" w:rsidP="005A1D9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723D2D" w:rsidRPr="00FA6BE6" w:rsidRDefault="00723D2D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4658606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723D2D" w:rsidRPr="00996BD3" w:rsidRDefault="00723D2D" w:rsidP="00740D0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723D2D" w:rsidRDefault="00723D2D" w:rsidP="00CC7B14">
            <w:pPr>
              <w:jc w:val="center"/>
            </w:pPr>
            <w:r w:rsidRPr="00221FB8">
              <w:rPr>
                <w:snapToGrid w:val="0"/>
                <w:color w:val="000000"/>
                <w:sz w:val="20"/>
                <w:szCs w:val="20"/>
              </w:rPr>
              <w:t>4658606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740D0C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723D2D" w:rsidRPr="00996BD3" w:rsidRDefault="00723D2D" w:rsidP="00763C0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723D2D" w:rsidRDefault="00723D2D" w:rsidP="00CC7B14">
            <w:pPr>
              <w:jc w:val="center"/>
            </w:pPr>
            <w:r w:rsidRPr="00221FB8">
              <w:rPr>
                <w:snapToGrid w:val="0"/>
                <w:color w:val="000000"/>
                <w:sz w:val="20"/>
                <w:szCs w:val="20"/>
              </w:rPr>
              <w:t>4658606</w:t>
            </w:r>
          </w:p>
        </w:tc>
      </w:tr>
      <w:tr w:rsidR="00723D2D" w:rsidRPr="00FA6BE6" w:rsidTr="00B17737">
        <w:trPr>
          <w:trHeight w:val="334"/>
        </w:trPr>
        <w:tc>
          <w:tcPr>
            <w:tcW w:w="1210" w:type="pct"/>
          </w:tcPr>
          <w:p w:rsidR="00723D2D" w:rsidRPr="00FA6BE6" w:rsidRDefault="00723D2D" w:rsidP="00B1773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723D2D" w:rsidRPr="00FA6BE6" w:rsidRDefault="00723D2D" w:rsidP="005A1D9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726" w:type="pct"/>
          </w:tcPr>
          <w:p w:rsidR="00723D2D" w:rsidRPr="00FA6BE6" w:rsidRDefault="00723D2D" w:rsidP="00CC7B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19624806</w:t>
            </w:r>
          </w:p>
        </w:tc>
      </w:tr>
    </w:tbl>
    <w:p w:rsidR="00723D2D" w:rsidRPr="00FA6BE6" w:rsidRDefault="00723D2D" w:rsidP="002A4821"/>
    <w:p w:rsidR="00723D2D" w:rsidRPr="00FA6BE6" w:rsidRDefault="00723D2D" w:rsidP="002A4821">
      <w:pPr>
        <w:rPr>
          <w:lang w:val="en-US"/>
        </w:rPr>
      </w:pPr>
    </w:p>
    <w:p w:rsidR="00723D2D" w:rsidRPr="00FA6BE6" w:rsidRDefault="00723D2D" w:rsidP="002A4821"/>
    <w:p w:rsidR="00723D2D" w:rsidRPr="00FA6BE6" w:rsidRDefault="00723D2D" w:rsidP="002A4821"/>
    <w:p w:rsidR="00723D2D" w:rsidRPr="00FA6BE6" w:rsidRDefault="00723D2D" w:rsidP="002A4821"/>
    <w:p w:rsidR="00723D2D" w:rsidRPr="00FA6BE6" w:rsidRDefault="00723D2D" w:rsidP="002A4821"/>
    <w:p w:rsidR="00723D2D" w:rsidRPr="00FA6BE6" w:rsidRDefault="00723D2D" w:rsidP="002A4821"/>
    <w:p w:rsidR="00723D2D" w:rsidRPr="00FA6BE6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Default="00723D2D" w:rsidP="002A4821"/>
    <w:p w:rsidR="00723D2D" w:rsidRPr="001C45AA" w:rsidRDefault="00723D2D" w:rsidP="002A4821"/>
    <w:p w:rsidR="00723D2D" w:rsidRPr="00E70359" w:rsidRDefault="00723D2D" w:rsidP="002A4821"/>
    <w:p w:rsidR="00723D2D" w:rsidRDefault="00723D2D" w:rsidP="00A1043A">
      <w:pPr>
        <w:ind w:left="851" w:right="624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№ 4 к решению</w:t>
      </w:r>
    </w:p>
    <w:p w:rsidR="00723D2D" w:rsidRDefault="00723D2D" w:rsidP="00A104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Совета депутатов </w:t>
      </w:r>
    </w:p>
    <w:p w:rsidR="00723D2D" w:rsidRDefault="00723D2D" w:rsidP="00A1043A">
      <w:pPr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723D2D" w:rsidRDefault="00723D2D" w:rsidP="00A104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Галичского муниципального района</w:t>
      </w:r>
    </w:p>
    <w:p w:rsidR="00723D2D" w:rsidRDefault="00723D2D" w:rsidP="00A104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Костромской области</w:t>
      </w:r>
    </w:p>
    <w:p w:rsidR="00723D2D" w:rsidRDefault="00723D2D" w:rsidP="00A1043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от « »  августа2017 года №</w:t>
      </w:r>
    </w:p>
    <w:p w:rsidR="00723D2D" w:rsidRDefault="00723D2D" w:rsidP="00A1043A">
      <w:pPr>
        <w:ind w:right="680"/>
        <w:rPr>
          <w:sz w:val="18"/>
          <w:szCs w:val="18"/>
        </w:rPr>
      </w:pPr>
    </w:p>
    <w:p w:rsidR="00723D2D" w:rsidRDefault="00723D2D" w:rsidP="00A1043A">
      <w:pPr>
        <w:jc w:val="center"/>
        <w:rPr>
          <w:b/>
          <w:sz w:val="16"/>
        </w:rPr>
      </w:pPr>
      <w:r>
        <w:rPr>
          <w:b/>
          <w:sz w:val="18"/>
          <w:szCs w:val="18"/>
        </w:rPr>
        <w:t>Распределение бюджетных ассигнований  на 2017 год по  разделам, подразделам, целевым статьям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723D2D" w:rsidRDefault="00723D2D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723D2D" w:rsidRDefault="00723D2D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4"/>
        <w:gridCol w:w="853"/>
        <w:gridCol w:w="1272"/>
        <w:gridCol w:w="1143"/>
        <w:gridCol w:w="2878"/>
      </w:tblGrid>
      <w:tr w:rsidR="00723D2D" w:rsidTr="00CC7B14">
        <w:trPr>
          <w:trHeight w:val="35"/>
        </w:trPr>
        <w:tc>
          <w:tcPr>
            <w:tcW w:w="4217" w:type="dxa"/>
            <w:gridSpan w:val="2"/>
          </w:tcPr>
          <w:p w:rsidR="00723D2D" w:rsidRDefault="00723D2D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53" w:type="dxa"/>
          </w:tcPr>
          <w:p w:rsidR="00723D2D" w:rsidRDefault="00723D2D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Раздел, подраздел</w:t>
            </w:r>
          </w:p>
          <w:p w:rsidR="00723D2D" w:rsidRDefault="00723D2D" w:rsidP="00B1773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3" w:type="dxa"/>
          </w:tcPr>
          <w:p w:rsidR="00723D2D" w:rsidRDefault="00723D2D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</w:tcPr>
          <w:p w:rsidR="00723D2D" w:rsidRDefault="00723D2D" w:rsidP="00B1773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79" w:type="dxa"/>
          </w:tcPr>
          <w:p w:rsidR="00723D2D" w:rsidRDefault="00723D2D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Сумма</w:t>
            </w:r>
          </w:p>
          <w:p w:rsidR="00723D2D" w:rsidRDefault="00723D2D" w:rsidP="00B1773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 руб.)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Default="00723D2D" w:rsidP="00B177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3" w:type="dxa"/>
          </w:tcPr>
          <w:p w:rsidR="00723D2D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3" w:type="dxa"/>
          </w:tcPr>
          <w:p w:rsidR="00723D2D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7757945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8C3F3C" w:rsidRDefault="00723D2D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23D2D" w:rsidRPr="008C3F3C" w:rsidRDefault="00723D2D" w:rsidP="00B177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723D2D" w:rsidRPr="002276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3" w:type="dxa"/>
          </w:tcPr>
          <w:p w:rsidR="00723D2D" w:rsidRPr="002276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907949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8C3F3C" w:rsidRDefault="00723D2D" w:rsidP="00B17737">
            <w:pPr>
              <w:rPr>
                <w:b/>
                <w:color w:val="000000"/>
                <w:sz w:val="18"/>
                <w:szCs w:val="18"/>
              </w:rPr>
            </w:pPr>
            <w:r w:rsidRPr="008C3F3C">
              <w:rPr>
                <w:b/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  <w:p w:rsidR="00723D2D" w:rsidRPr="008C3F3C" w:rsidRDefault="00723D2D" w:rsidP="00B177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723D2D" w:rsidRPr="002276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D2D" w:rsidRPr="002276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2276DE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</w:tcPr>
          <w:p w:rsidR="00723D2D" w:rsidRPr="002276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F42282" w:rsidRDefault="00723D2D" w:rsidP="00B17737">
            <w:pPr>
              <w:jc w:val="center"/>
            </w:pPr>
            <w:r w:rsidRPr="00F42282">
              <w:rPr>
                <w:bCs/>
                <w:sz w:val="18"/>
                <w:szCs w:val="18"/>
              </w:rPr>
              <w:t>907949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  <w:p w:rsidR="00723D2D" w:rsidRPr="00996BD3" w:rsidRDefault="00723D2D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907949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D2D" w:rsidRPr="00996BD3" w:rsidRDefault="00723D2D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723D2D" w:rsidRPr="00996BD3" w:rsidRDefault="00723D2D" w:rsidP="00B1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B177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736234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171715</w:t>
            </w:r>
          </w:p>
        </w:tc>
      </w:tr>
      <w:tr w:rsidR="00723D2D" w:rsidTr="00CC7B14">
        <w:trPr>
          <w:trHeight w:val="35"/>
        </w:trPr>
        <w:tc>
          <w:tcPr>
            <w:tcW w:w="4217" w:type="dxa"/>
            <w:gridSpan w:val="2"/>
          </w:tcPr>
          <w:p w:rsidR="00723D2D" w:rsidRPr="008506DC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853" w:type="dxa"/>
          </w:tcPr>
          <w:p w:rsidR="00723D2D" w:rsidRPr="008506DC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3D2D" w:rsidRPr="008506DC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3" w:type="dxa"/>
          </w:tcPr>
          <w:p w:rsidR="00723D2D" w:rsidRPr="008506DC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8506DC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ED2094" w:rsidRDefault="00723D2D" w:rsidP="00B17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2264955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ED2094" w:rsidRDefault="00723D2D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2264955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B17737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723D2D" w:rsidTr="00CC7B14">
        <w:trPr>
          <w:trHeight w:val="442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723D2D" w:rsidRPr="00996BD3" w:rsidRDefault="00723D2D" w:rsidP="00B177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1594236</w:t>
            </w:r>
          </w:p>
        </w:tc>
      </w:tr>
      <w:tr w:rsidR="00723D2D" w:rsidTr="00CC7B14">
        <w:trPr>
          <w:trHeight w:val="350"/>
        </w:trPr>
        <w:tc>
          <w:tcPr>
            <w:tcW w:w="4217" w:type="dxa"/>
            <w:gridSpan w:val="2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723D2D" w:rsidRPr="00996BD3" w:rsidRDefault="00723D2D" w:rsidP="00B1773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253619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Исполнение на судебных актов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CB32E1" w:rsidRDefault="00723D2D" w:rsidP="00CC7B14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  <w:highlight w:val="red"/>
              </w:rPr>
            </w:pPr>
            <w:r w:rsidRPr="00CB32E1">
              <w:rPr>
                <w:bCs/>
                <w:color w:val="FFFFFF"/>
                <w:sz w:val="20"/>
                <w:szCs w:val="20"/>
              </w:rPr>
              <w:t>01010010100100100000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Default="00723D2D" w:rsidP="00A107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CB32E1" w:rsidRDefault="00723D2D" w:rsidP="00CC7B14">
            <w:pPr>
              <w:spacing w:line="180" w:lineRule="exact"/>
              <w:jc w:val="center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Default="00723D2D" w:rsidP="00A107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7100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8506DC" w:rsidRDefault="00723D2D" w:rsidP="00CC7B14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853" w:type="dxa"/>
          </w:tcPr>
          <w:p w:rsidR="00723D2D" w:rsidRPr="008506DC" w:rsidRDefault="00723D2D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Default="00723D2D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2879" w:type="dxa"/>
          </w:tcPr>
          <w:p w:rsidR="00723D2D" w:rsidRDefault="00723D2D" w:rsidP="001E2CB1">
            <w:pPr>
              <w:jc w:val="center"/>
            </w:pPr>
            <w:r w:rsidRPr="001F470D">
              <w:rPr>
                <w:b/>
                <w:bCs/>
                <w:sz w:val="20"/>
                <w:szCs w:val="20"/>
              </w:rPr>
              <w:t>174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4584867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1E2CB1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723D2D" w:rsidTr="001E2CB1">
        <w:trPr>
          <w:trHeight w:val="913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1E2CB1">
            <w:pPr>
              <w:jc w:val="center"/>
            </w:pPr>
            <w:r w:rsidRPr="006A4357">
              <w:rPr>
                <w:b/>
                <w:bCs/>
                <w:sz w:val="20"/>
                <w:szCs w:val="20"/>
              </w:rPr>
              <w:t>1826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8506DC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853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8506D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8506DC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F96202">
            <w:pPr>
              <w:jc w:val="center"/>
            </w:pPr>
            <w:r w:rsidRPr="00487FBA"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F96202">
            <w:pPr>
              <w:jc w:val="center"/>
            </w:pPr>
            <w:r w:rsidRPr="00487FBA">
              <w:rPr>
                <w:b/>
                <w:bCs/>
                <w:sz w:val="18"/>
                <w:szCs w:val="18"/>
              </w:rPr>
              <w:t>29400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56527" w:rsidRDefault="00723D2D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0C0CCE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C0CCE">
              <w:rPr>
                <w:bCs/>
                <w:sz w:val="18"/>
                <w:szCs w:val="18"/>
              </w:rPr>
              <w:t>0920000000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C51A56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56527" w:rsidRDefault="00723D2D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0C0CCE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56527" w:rsidRDefault="00723D2D" w:rsidP="00CC7B14">
            <w:pPr>
              <w:spacing w:line="180" w:lineRule="exact"/>
              <w:rPr>
                <w:bCs/>
                <w:sz w:val="18"/>
                <w:szCs w:val="18"/>
              </w:rPr>
            </w:pPr>
            <w:r w:rsidRPr="00956527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0C0CCE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0874B6" w:rsidRDefault="00723D2D" w:rsidP="00CC7B14">
            <w:pPr>
              <w:pStyle w:val="Heading2"/>
              <w:spacing w:line="180" w:lineRule="exac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874B6">
              <w:rPr>
                <w:rFonts w:ascii="Times New Roman" w:hAnsi="Times New Roman"/>
                <w:i w:val="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4455238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3466484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723D2D" w:rsidTr="00CC7B14">
        <w:trPr>
          <w:trHeight w:val="17"/>
        </w:trPr>
        <w:tc>
          <w:tcPr>
            <w:tcW w:w="4217" w:type="dxa"/>
            <w:gridSpan w:val="2"/>
          </w:tcPr>
          <w:p w:rsidR="00723D2D" w:rsidRPr="00996BD3" w:rsidRDefault="00723D2D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2813080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653288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653288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988754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936960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51794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51794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88743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6000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188700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188700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138005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50695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Default="00723D2D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</w:t>
            </w:r>
          </w:p>
        </w:tc>
      </w:tr>
      <w:tr w:rsidR="00723D2D" w:rsidTr="00CC7B14">
        <w:trPr>
          <w:gridBefore w:val="1"/>
          <w:trHeight w:val="34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723D2D" w:rsidTr="00CC7B14">
        <w:trPr>
          <w:gridBefore w:val="1"/>
          <w:trHeight w:val="21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723D2D" w:rsidTr="00CC7B14">
        <w:trPr>
          <w:gridBefore w:val="1"/>
          <w:trHeight w:val="21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723D2D" w:rsidTr="00CC7B14">
        <w:trPr>
          <w:gridBefore w:val="1"/>
          <w:trHeight w:val="21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2A497F" w:rsidRDefault="00723D2D" w:rsidP="00CC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4254143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27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2A497F" w:rsidRDefault="00723D2D" w:rsidP="00CC7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1034620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софина</w:t>
            </w:r>
            <w:r w:rsidRPr="00996BD3">
              <w:rPr>
                <w:bCs/>
                <w:sz w:val="20"/>
                <w:szCs w:val="20"/>
              </w:rPr>
              <w:t>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3400</w:t>
            </w:r>
            <w:r w:rsidRPr="00623707"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</w:pPr>
            <w:r>
              <w:rPr>
                <w:b/>
                <w:sz w:val="18"/>
                <w:szCs w:val="18"/>
              </w:rPr>
              <w:t>1034620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257F9A">
              <w:rPr>
                <w:b/>
                <w:sz w:val="18"/>
                <w:szCs w:val="18"/>
              </w:rPr>
              <w:t>1034620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</w:pPr>
            <w:r>
              <w:rPr>
                <w:b/>
                <w:sz w:val="20"/>
                <w:szCs w:val="20"/>
              </w:rPr>
              <w:t>3209523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</w:pPr>
            <w:r>
              <w:rPr>
                <w:b/>
                <w:sz w:val="20"/>
                <w:szCs w:val="20"/>
              </w:rPr>
              <w:t>2859523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0D7B1F">
              <w:rPr>
                <w:b/>
                <w:sz w:val="20"/>
                <w:szCs w:val="20"/>
              </w:rPr>
              <w:t>2859523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</w:rPr>
              <w:t>31500</w:t>
            </w:r>
            <w:r w:rsidRPr="00623707">
              <w:rPr>
                <w:bCs/>
                <w:sz w:val="18"/>
                <w:szCs w:val="18"/>
                <w:lang w:val="en-US"/>
              </w:rPr>
              <w:t>S1190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2A497F" w:rsidRDefault="00723D2D" w:rsidP="00CC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350000</w:t>
            </w:r>
          </w:p>
        </w:tc>
      </w:tr>
      <w:tr w:rsidR="00723D2D" w:rsidTr="00CC7B14">
        <w:trPr>
          <w:gridBefore w:val="1"/>
          <w:trHeight w:val="582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6BD3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2879" w:type="dxa"/>
          </w:tcPr>
          <w:p w:rsidR="00723D2D" w:rsidRDefault="00723D2D" w:rsidP="002A497F">
            <w:pPr>
              <w:jc w:val="center"/>
            </w:pPr>
            <w:r w:rsidRPr="000171F8">
              <w:rPr>
                <w:b/>
                <w:sz w:val="20"/>
                <w:szCs w:val="20"/>
              </w:rPr>
              <w:t>350000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3400020020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10000</w:t>
            </w:r>
          </w:p>
        </w:tc>
      </w:tr>
      <w:tr w:rsidR="00723D2D" w:rsidTr="00CC7B14">
        <w:trPr>
          <w:gridBefore w:val="1"/>
          <w:trHeight w:val="247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3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3334600</w:t>
            </w:r>
          </w:p>
        </w:tc>
      </w:tr>
      <w:tr w:rsidR="00723D2D" w:rsidTr="00CC7B14">
        <w:trPr>
          <w:gridBefore w:val="1"/>
          <w:trHeight w:val="202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7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1297363</w:t>
            </w:r>
          </w:p>
        </w:tc>
      </w:tr>
      <w:tr w:rsidR="00723D2D" w:rsidTr="00CC7B14">
        <w:trPr>
          <w:gridBefore w:val="1"/>
          <w:trHeight w:val="156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1297363</w:t>
            </w:r>
          </w:p>
        </w:tc>
      </w:tr>
      <w:tr w:rsidR="00723D2D" w:rsidTr="00CC7B14">
        <w:trPr>
          <w:gridBefore w:val="1"/>
          <w:trHeight w:val="125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EA224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EA224D" w:rsidRDefault="00723D2D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1406137</w:t>
            </w:r>
          </w:p>
        </w:tc>
      </w:tr>
      <w:tr w:rsidR="00723D2D" w:rsidTr="00CC7B14">
        <w:trPr>
          <w:gridBefore w:val="1"/>
          <w:trHeight w:val="26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1314016</w:t>
            </w:r>
          </w:p>
        </w:tc>
      </w:tr>
      <w:tr w:rsidR="00723D2D" w:rsidTr="00CC7B14">
        <w:trPr>
          <w:gridBefore w:val="1"/>
          <w:trHeight w:val="214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817000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20735D">
              <w:rPr>
                <w:bCs/>
                <w:sz w:val="20"/>
                <w:szCs w:val="20"/>
              </w:rPr>
              <w:t>817000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20735D">
              <w:rPr>
                <w:bCs/>
                <w:sz w:val="20"/>
                <w:szCs w:val="20"/>
              </w:rPr>
              <w:t>817000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498016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498016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498016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498016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92121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723D2D" w:rsidTr="00CC7B14">
        <w:trPr>
          <w:gridBefore w:val="1"/>
          <w:trHeight w:val="3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7255F7">
              <w:rPr>
                <w:bCs/>
                <w:sz w:val="20"/>
                <w:szCs w:val="20"/>
              </w:rPr>
              <w:t>92121</w:t>
            </w:r>
          </w:p>
        </w:tc>
      </w:tr>
      <w:tr w:rsidR="00723D2D" w:rsidTr="00CC7B14">
        <w:trPr>
          <w:gridBefore w:val="1"/>
          <w:trHeight w:val="14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  <w:r w:rsidRPr="00996BD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630100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0F657A"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Default="00723D2D" w:rsidP="00593D4C">
            <w:pPr>
              <w:jc w:val="center"/>
            </w:pPr>
            <w:r w:rsidRPr="000F657A">
              <w:rPr>
                <w:b/>
                <w:bCs/>
                <w:color w:val="000000"/>
                <w:sz w:val="20"/>
                <w:szCs w:val="20"/>
              </w:rPr>
              <w:t>464000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166100</w:t>
            </w:r>
          </w:p>
        </w:tc>
      </w:tr>
      <w:tr w:rsidR="00723D2D" w:rsidTr="00CC7B14">
        <w:trPr>
          <w:gridBefore w:val="1"/>
          <w:trHeight w:val="306"/>
        </w:trPr>
        <w:tc>
          <w:tcPr>
            <w:tcW w:w="4217" w:type="dxa"/>
          </w:tcPr>
          <w:p w:rsidR="00723D2D" w:rsidRDefault="00723D2D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3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3" w:type="dxa"/>
          </w:tcPr>
          <w:p w:rsidR="00723D2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4658316</w:t>
            </w:r>
          </w:p>
        </w:tc>
      </w:tr>
      <w:tr w:rsidR="00723D2D" w:rsidTr="00CC7B14">
        <w:trPr>
          <w:gridBefore w:val="1"/>
          <w:trHeight w:val="16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4658316</w:t>
            </w:r>
          </w:p>
        </w:tc>
      </w:tr>
      <w:tr w:rsidR="00723D2D" w:rsidTr="00CC7B14">
        <w:trPr>
          <w:gridBefore w:val="1"/>
          <w:trHeight w:val="446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4548316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  <w:vAlign w:val="center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3" w:type="dxa"/>
            <w:vAlign w:val="center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723D2D" w:rsidRPr="00623707" w:rsidRDefault="00723D2D" w:rsidP="00CC7B14">
            <w:pPr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vAlign w:val="center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3624069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2399730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2399730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1221539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1221539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694472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585082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723D2D" w:rsidRPr="00996BD3" w:rsidRDefault="00723D2D" w:rsidP="00CC7B14">
            <w:pPr>
              <w:spacing w:line="18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109390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color w:val="000000"/>
                <w:sz w:val="20"/>
                <w:szCs w:val="20"/>
              </w:rPr>
            </w:pPr>
            <w:r w:rsidRPr="00996BD3">
              <w:rPr>
                <w:color w:val="000000"/>
                <w:sz w:val="20"/>
                <w:szCs w:val="20"/>
              </w:rPr>
              <w:t>Уплата иных платежей</w:t>
            </w:r>
          </w:p>
          <w:p w:rsidR="00723D2D" w:rsidRPr="00996BD3" w:rsidRDefault="00723D2D" w:rsidP="00CC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109390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Default="00723D2D" w:rsidP="00CC7B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  <w:r w:rsidRPr="00623707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</w:tcPr>
          <w:p w:rsidR="00723D2D" w:rsidRPr="00EA224D" w:rsidRDefault="00723D2D" w:rsidP="00CC7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EA224D" w:rsidRDefault="00723D2D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229775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 xml:space="preserve"> Расходы на обеспечение деятельности </w:t>
            </w:r>
          </w:p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7D6500" w:rsidRDefault="00723D2D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879" w:type="dxa"/>
          </w:tcPr>
          <w:p w:rsidR="00723D2D" w:rsidRPr="007D6500" w:rsidRDefault="00723D2D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879" w:type="dxa"/>
          </w:tcPr>
          <w:p w:rsidR="00723D2D" w:rsidRPr="007D6500" w:rsidRDefault="00723D2D" w:rsidP="007D6500">
            <w:pPr>
              <w:jc w:val="center"/>
            </w:pPr>
            <w:r w:rsidRPr="007D6500">
              <w:rPr>
                <w:bCs/>
                <w:sz w:val="18"/>
                <w:szCs w:val="18"/>
              </w:rPr>
              <w:t>229775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Default="00723D2D" w:rsidP="00CC7B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3" w:type="dxa"/>
          </w:tcPr>
          <w:p w:rsidR="00723D2D" w:rsidRDefault="00723D2D" w:rsidP="00CC7B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3" w:type="dxa"/>
          </w:tcPr>
          <w:p w:rsidR="00723D2D" w:rsidRDefault="00723D2D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063514" w:rsidRDefault="00723D2D" w:rsidP="00CC7B14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279195</w:t>
            </w:r>
          </w:p>
        </w:tc>
      </w:tr>
      <w:tr w:rsidR="00723D2D" w:rsidTr="00CC7B14">
        <w:trPr>
          <w:gridBefore w:val="1"/>
          <w:trHeight w:val="80"/>
        </w:trPr>
        <w:tc>
          <w:tcPr>
            <w:tcW w:w="4217" w:type="dxa"/>
          </w:tcPr>
          <w:p w:rsidR="00723D2D" w:rsidRPr="00EA224D" w:rsidRDefault="00723D2D" w:rsidP="00CC7B14">
            <w:pPr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53" w:type="dxa"/>
          </w:tcPr>
          <w:p w:rsidR="00723D2D" w:rsidRPr="00EA224D" w:rsidRDefault="00723D2D" w:rsidP="00CC7B14">
            <w:pPr>
              <w:jc w:val="center"/>
              <w:rPr>
                <w:b/>
                <w:sz w:val="18"/>
                <w:szCs w:val="18"/>
              </w:rPr>
            </w:pPr>
            <w:r w:rsidRPr="00EA224D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73" w:type="dxa"/>
          </w:tcPr>
          <w:p w:rsidR="00723D2D" w:rsidRPr="00EA224D" w:rsidRDefault="00723D2D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Pr="00EA224D" w:rsidRDefault="00723D2D" w:rsidP="00CC7B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Pr="0074148A" w:rsidRDefault="00723D2D" w:rsidP="00CC7B14">
            <w:pPr>
              <w:jc w:val="center"/>
              <w:rPr>
                <w:b/>
                <w:sz w:val="18"/>
                <w:szCs w:val="18"/>
              </w:rPr>
            </w:pPr>
            <w:r w:rsidRPr="0074148A">
              <w:rPr>
                <w:b/>
                <w:sz w:val="18"/>
                <w:szCs w:val="18"/>
              </w:rPr>
              <w:t>279195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723D2D" w:rsidTr="00CC7B14">
        <w:trPr>
          <w:gridBefore w:val="1"/>
          <w:trHeight w:val="98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623707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 w:rsidRPr="00623707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bCs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jc w:val="center"/>
              <w:rPr>
                <w:bCs/>
                <w:sz w:val="20"/>
                <w:szCs w:val="20"/>
              </w:rPr>
            </w:pPr>
          </w:p>
          <w:p w:rsidR="00723D2D" w:rsidRPr="00996BD3" w:rsidRDefault="00723D2D" w:rsidP="00CC7B14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Pr="00996BD3" w:rsidRDefault="00723D2D" w:rsidP="00CC7B14">
            <w:pPr>
              <w:rPr>
                <w:sz w:val="20"/>
                <w:szCs w:val="20"/>
              </w:rPr>
            </w:pPr>
            <w:r w:rsidRPr="00996BD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</w:tcPr>
          <w:p w:rsidR="00723D2D" w:rsidRPr="00996BD3" w:rsidRDefault="00723D2D" w:rsidP="00CC7B14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23D2D" w:rsidRPr="00996BD3" w:rsidRDefault="00723D2D" w:rsidP="00CC7B1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23D2D" w:rsidRPr="00996BD3" w:rsidRDefault="00723D2D" w:rsidP="00CC7B14">
            <w:pPr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       310</w:t>
            </w:r>
          </w:p>
        </w:tc>
        <w:tc>
          <w:tcPr>
            <w:tcW w:w="2879" w:type="dxa"/>
          </w:tcPr>
          <w:p w:rsidR="00723D2D" w:rsidRPr="00996BD3" w:rsidRDefault="00723D2D" w:rsidP="00CC7B14">
            <w:pPr>
              <w:jc w:val="center"/>
              <w:rPr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>279195</w:t>
            </w:r>
          </w:p>
        </w:tc>
      </w:tr>
      <w:tr w:rsidR="00723D2D" w:rsidTr="00CC7B14">
        <w:trPr>
          <w:gridBefore w:val="1"/>
          <w:trHeight w:val="17"/>
        </w:trPr>
        <w:tc>
          <w:tcPr>
            <w:tcW w:w="4217" w:type="dxa"/>
          </w:tcPr>
          <w:p w:rsidR="00723D2D" w:rsidRDefault="00723D2D" w:rsidP="00CC7B14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79" w:type="dxa"/>
          </w:tcPr>
          <w:p w:rsidR="00723D2D" w:rsidRDefault="00723D2D" w:rsidP="00CC7B1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20522899</w:t>
            </w:r>
          </w:p>
        </w:tc>
      </w:tr>
    </w:tbl>
    <w:p w:rsidR="00723D2D" w:rsidRDefault="00723D2D" w:rsidP="00A1043A">
      <w:pPr>
        <w:rPr>
          <w:b/>
          <w:sz w:val="18"/>
          <w:szCs w:val="18"/>
        </w:rPr>
      </w:pPr>
    </w:p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/>
    <w:p w:rsidR="00723D2D" w:rsidRDefault="00723D2D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Приложение №5 к решению  </w:t>
      </w:r>
    </w:p>
    <w:p w:rsidR="00723D2D" w:rsidRDefault="00723D2D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723D2D" w:rsidRDefault="00723D2D" w:rsidP="00A1043A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Дмитриевского сельского  </w:t>
      </w:r>
    </w:p>
    <w:p w:rsidR="00723D2D" w:rsidRDefault="00723D2D" w:rsidP="00A1043A">
      <w:pPr>
        <w:tabs>
          <w:tab w:val="left" w:pos="2475"/>
          <w:tab w:val="left" w:pos="6499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</w:t>
      </w:r>
    </w:p>
    <w:p w:rsidR="00723D2D" w:rsidRDefault="00723D2D" w:rsidP="00A1043A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723D2D" w:rsidRDefault="00723D2D" w:rsidP="00A1043A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723D2D" w:rsidRDefault="00723D2D" w:rsidP="00A1043A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от «  » августа2017года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D2D" w:rsidRDefault="00723D2D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723D2D" w:rsidRDefault="00723D2D" w:rsidP="00A1043A">
      <w:pPr>
        <w:tabs>
          <w:tab w:val="left" w:pos="2475"/>
        </w:tabs>
        <w:rPr>
          <w:sz w:val="20"/>
          <w:szCs w:val="20"/>
        </w:rPr>
      </w:pPr>
    </w:p>
    <w:p w:rsidR="00723D2D" w:rsidRPr="009629DE" w:rsidRDefault="00723D2D" w:rsidP="00A1043A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723D2D" w:rsidRPr="009629DE" w:rsidRDefault="00723D2D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723D2D" w:rsidRPr="009629DE" w:rsidTr="00B17737"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Целевая</w:t>
            </w:r>
          </w:p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Вид</w:t>
            </w:r>
          </w:p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Сумма</w:t>
            </w:r>
          </w:p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(руб.)</w:t>
            </w:r>
          </w:p>
        </w:tc>
      </w:tr>
      <w:tr w:rsidR="00723D2D" w:rsidRPr="009629DE" w:rsidTr="00B17737"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20522899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7757945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Глава Дмитриевского сельского поселения Галичского муниципального района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06000000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907949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060000110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</w:pPr>
            <w:r w:rsidRPr="00917957">
              <w:rPr>
                <w:sz w:val="18"/>
                <w:szCs w:val="18"/>
              </w:rPr>
              <w:t>736234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F24F42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F24F42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0600000112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171715</w:t>
            </w:r>
          </w:p>
        </w:tc>
      </w:tr>
      <w:tr w:rsidR="00723D2D" w:rsidRPr="009629DE" w:rsidTr="00B17737">
        <w:trPr>
          <w:trHeight w:val="772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2264955</w:t>
            </w:r>
          </w:p>
        </w:tc>
      </w:tr>
      <w:tr w:rsidR="00723D2D" w:rsidRPr="009629DE" w:rsidTr="00B17737">
        <w:trPr>
          <w:trHeight w:val="188"/>
        </w:trPr>
        <w:tc>
          <w:tcPr>
            <w:tcW w:w="3708" w:type="dxa"/>
          </w:tcPr>
          <w:p w:rsidR="00723D2D" w:rsidRPr="00152D40" w:rsidRDefault="00723D2D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152D40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152D40" w:rsidRDefault="00723D2D" w:rsidP="00B17737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52D40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17957" w:rsidRDefault="00723D2D" w:rsidP="007D6500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2264955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B17737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bCs/>
                <w:sz w:val="18"/>
                <w:szCs w:val="18"/>
              </w:rPr>
              <w:t>1594236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484BEF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3D2D" w:rsidRPr="009629DE" w:rsidRDefault="00723D2D" w:rsidP="00B17737">
            <w:pPr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1320994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6237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выплаты персоналу государственных ( муниципальных)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F24F42" w:rsidRDefault="00723D2D" w:rsidP="00A45E22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271742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</w:t>
            </w:r>
          </w:p>
          <w:p w:rsidR="00723D2D" w:rsidRPr="009629DE" w:rsidRDefault="00723D2D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bCs/>
                <w:sz w:val="18"/>
                <w:szCs w:val="18"/>
              </w:rPr>
              <w:t>370000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D2D" w:rsidRPr="009629DE" w:rsidRDefault="00723D2D" w:rsidP="00A45E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370000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A45E22">
            <w:r w:rsidRPr="009629DE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C8152C">
              <w:rPr>
                <w:bCs/>
                <w:sz w:val="18"/>
                <w:szCs w:val="18"/>
              </w:rPr>
              <w:t>370000</w:t>
            </w:r>
          </w:p>
        </w:tc>
      </w:tr>
      <w:tr w:rsidR="00723D2D" w:rsidRPr="009629DE" w:rsidTr="00B17737">
        <w:trPr>
          <w:trHeight w:val="410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16"/>
                <w:szCs w:val="16"/>
              </w:rPr>
            </w:pPr>
            <w:r w:rsidRPr="00F24F42">
              <w:rPr>
                <w:bCs/>
                <w:sz w:val="16"/>
                <w:szCs w:val="16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C8152C">
              <w:rPr>
                <w:bCs/>
                <w:sz w:val="18"/>
                <w:szCs w:val="18"/>
              </w:rPr>
              <w:t>370000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253619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243000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8C29EA">
              <w:rPr>
                <w:sz w:val="18"/>
                <w:szCs w:val="18"/>
              </w:rPr>
              <w:t>243000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8C29EA">
              <w:rPr>
                <w:sz w:val="18"/>
                <w:szCs w:val="18"/>
              </w:rPr>
              <w:t>243000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Default="00723D2D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5A14C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r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723D2D" w:rsidRDefault="00723D2D" w:rsidP="00B73411">
            <w:pPr>
              <w:jc w:val="center"/>
            </w:pPr>
            <w:r w:rsidRPr="00F07578">
              <w:rPr>
                <w:sz w:val="18"/>
                <w:szCs w:val="18"/>
              </w:rPr>
              <w:t>40000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7100</w:t>
            </w:r>
          </w:p>
        </w:tc>
      </w:tr>
      <w:tr w:rsidR="00723D2D" w:rsidRPr="009629DE" w:rsidTr="00B17737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</w:tr>
      <w:tr w:rsidR="00723D2D" w:rsidRPr="009629DE" w:rsidTr="00A45E22">
        <w:trPr>
          <w:trHeight w:val="563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межбюджетные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A45E22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152D40" w:rsidRDefault="00723D2D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</w:tcPr>
          <w:p w:rsidR="00723D2D" w:rsidRDefault="00723D2D" w:rsidP="007D6500">
            <w:pPr>
              <w:jc w:val="center"/>
            </w:pPr>
            <w:r w:rsidRPr="0014669A">
              <w:rPr>
                <w:b/>
                <w:sz w:val="18"/>
                <w:szCs w:val="18"/>
              </w:rPr>
              <w:t>174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152D40" w:rsidRDefault="00723D2D" w:rsidP="00B17737">
            <w:pPr>
              <w:rPr>
                <w:b/>
                <w:sz w:val="16"/>
                <w:szCs w:val="16"/>
              </w:rPr>
            </w:pPr>
            <w:r w:rsidRPr="00152D40">
              <w:rPr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Pr="009629DE">
              <w:rPr>
                <w:bCs/>
                <w:sz w:val="18"/>
                <w:szCs w:val="18"/>
              </w:rPr>
              <w:t>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458867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152D40" w:rsidRDefault="00723D2D" w:rsidP="00B17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1826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Default="00723D2D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152D40" w:rsidRDefault="00723D2D" w:rsidP="00B17737">
            <w:pPr>
              <w:rPr>
                <w:b/>
                <w:sz w:val="16"/>
                <w:szCs w:val="16"/>
              </w:rPr>
            </w:pPr>
            <w:r w:rsidRPr="009629DE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6335F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723D2D" w:rsidRPr="009629DE" w:rsidTr="00B17737">
        <w:trPr>
          <w:trHeight w:val="237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</w:t>
            </w:r>
            <w:r w:rsidRPr="009629DE">
              <w:rPr>
                <w:bCs/>
                <w:sz w:val="16"/>
                <w:szCs w:val="1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Default="00723D2D" w:rsidP="00CB32E1">
            <w:pPr>
              <w:jc w:val="center"/>
            </w:pPr>
            <w:r w:rsidRPr="007D40C0">
              <w:rPr>
                <w:b/>
                <w:sz w:val="18"/>
                <w:szCs w:val="18"/>
              </w:rPr>
              <w:t>1826</w:t>
            </w:r>
          </w:p>
        </w:tc>
      </w:tr>
      <w:tr w:rsidR="00723D2D" w:rsidRPr="009629DE" w:rsidTr="00B17737">
        <w:trPr>
          <w:trHeight w:val="502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29000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A037FB">
              <w:rPr>
                <w:sz w:val="18"/>
                <w:szCs w:val="18"/>
              </w:rPr>
              <w:t>29000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A037FB">
              <w:rPr>
                <w:sz w:val="18"/>
                <w:szCs w:val="18"/>
              </w:rPr>
              <w:t>29000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 ассигнования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r w:rsidRPr="009629D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</w:tcPr>
          <w:p w:rsidR="00723D2D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6A2696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выплаты по обязательствам сельского поселения 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723D2D" w:rsidRDefault="00723D2D" w:rsidP="00A45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2C241C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723D2D" w:rsidRDefault="00723D2D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spacing w:line="18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0920020010</w:t>
            </w:r>
          </w:p>
        </w:tc>
        <w:tc>
          <w:tcPr>
            <w:tcW w:w="910" w:type="dxa"/>
          </w:tcPr>
          <w:p w:rsidR="00723D2D" w:rsidRDefault="00723D2D" w:rsidP="002C2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0874B6" w:rsidRDefault="00723D2D" w:rsidP="00B17737">
            <w:pPr>
              <w:pStyle w:val="Heading2"/>
              <w:spacing w:line="180" w:lineRule="exact"/>
              <w:rPr>
                <w:bCs w:val="0"/>
                <w:i w:val="0"/>
                <w:sz w:val="18"/>
                <w:szCs w:val="18"/>
              </w:rPr>
            </w:pPr>
            <w:r w:rsidRPr="000874B6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910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44463350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9629DE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3466484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9629DE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9629DE" w:rsidRDefault="00723D2D" w:rsidP="00B17737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2813080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B1773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9629DE" w:rsidRDefault="00723D2D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2403154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105A47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F24F42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</w:t>
            </w:r>
            <w:r>
              <w:rPr>
                <w:bCs/>
                <w:sz w:val="16"/>
                <w:szCs w:val="16"/>
              </w:rPr>
              <w:t>ботникам учреждений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723D2D" w:rsidRPr="009629DE" w:rsidRDefault="00723D2D" w:rsidP="00105A47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9629DE">
              <w:rPr>
                <w:bCs/>
                <w:sz w:val="18"/>
                <w:szCs w:val="18"/>
              </w:rPr>
              <w:t>930000591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409926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653288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spacing w:line="180" w:lineRule="exact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653288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</w:t>
            </w:r>
            <w:r w:rsidRPr="009629DE">
              <w:rPr>
                <w:bCs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A45E22">
            <w:r w:rsidRPr="009629DE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Pr="009629DE" w:rsidRDefault="00723D2D" w:rsidP="00A45E22">
            <w:pPr>
              <w:jc w:val="center"/>
            </w:pPr>
            <w:r>
              <w:rPr>
                <w:sz w:val="18"/>
                <w:szCs w:val="18"/>
              </w:rPr>
              <w:t>653288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57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2C241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2C241C">
            <w:r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подведомственным учреждениям по об</w:t>
            </w:r>
            <w:r w:rsidRPr="009629DE">
              <w:rPr>
                <w:i/>
                <w:color w:val="000000"/>
                <w:sz w:val="16"/>
                <w:szCs w:val="16"/>
              </w:rPr>
              <w:t>еспе</w:t>
            </w:r>
            <w:r w:rsidRPr="009629DE">
              <w:rPr>
                <w:color w:val="000000"/>
                <w:sz w:val="16"/>
                <w:szCs w:val="16"/>
              </w:rPr>
              <w:t>чению хозяйственного и транспортного обслуживания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988754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9366960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</w:pPr>
            <w:r>
              <w:rPr>
                <w:sz w:val="18"/>
                <w:szCs w:val="18"/>
              </w:rPr>
              <w:t>936960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A45E22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</w:tcPr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936960</w:t>
            </w:r>
          </w:p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C86E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723D2D" w:rsidRDefault="00723D2D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Default="00723D2D" w:rsidP="004E5C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723D2D" w:rsidRDefault="00723D2D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6794</w:t>
            </w:r>
          </w:p>
        </w:tc>
      </w:tr>
      <w:tr w:rsidR="00723D2D" w:rsidRPr="009629DE" w:rsidTr="00B17737">
        <w:trPr>
          <w:trHeight w:val="263"/>
        </w:trPr>
        <w:tc>
          <w:tcPr>
            <w:tcW w:w="3708" w:type="dxa"/>
          </w:tcPr>
          <w:p w:rsidR="00723D2D" w:rsidRPr="009629DE" w:rsidRDefault="00723D2D" w:rsidP="004E5CE7">
            <w:pPr>
              <w:jc w:val="center"/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Default="00723D2D" w:rsidP="004E5C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Default="00723D2D" w:rsidP="004E5CE7">
            <w:r w:rsidRPr="000672A2">
              <w:rPr>
                <w:bCs/>
                <w:sz w:val="18"/>
                <w:szCs w:val="18"/>
              </w:rPr>
              <w:t>093000059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723D2D" w:rsidRDefault="00723D2D" w:rsidP="00A92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723D2D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45000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88743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</w:pPr>
            <w:r w:rsidRPr="009629DE">
              <w:rPr>
                <w:sz w:val="18"/>
                <w:szCs w:val="18"/>
              </w:rPr>
              <w:t>88743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Межбюджетные трансферты</w:t>
            </w:r>
          </w:p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6000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188700</w:t>
            </w:r>
          </w:p>
        </w:tc>
      </w:tr>
      <w:tr w:rsidR="00723D2D" w:rsidRPr="009629DE" w:rsidTr="00B17737">
        <w:trPr>
          <w:trHeight w:val="250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623707" w:rsidRDefault="00723D2D" w:rsidP="00B1773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188700</w:t>
            </w:r>
          </w:p>
        </w:tc>
      </w:tr>
      <w:tr w:rsidR="00723D2D" w:rsidRPr="009629DE" w:rsidTr="00B17737">
        <w:trPr>
          <w:trHeight w:val="65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188700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138005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Default="00723D2D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105995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897FD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Default="00723D2D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Default="00723D2D" w:rsidP="00A45E22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</w:tcPr>
          <w:p w:rsidR="00723D2D" w:rsidRDefault="00723D2D" w:rsidP="00A45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8864C3" w:rsidRDefault="00723D2D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3D2D" w:rsidRPr="008864C3" w:rsidRDefault="00723D2D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EC2901" w:rsidRDefault="00723D2D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8864C3" w:rsidRDefault="00723D2D" w:rsidP="00B17737">
            <w:pPr>
              <w:rPr>
                <w:color w:val="000000"/>
                <w:sz w:val="16"/>
                <w:szCs w:val="16"/>
              </w:rPr>
            </w:pPr>
            <w:r w:rsidRPr="008864C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23D2D" w:rsidRPr="008864C3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  <w:r w:rsidRPr="008864C3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723D2D" w:rsidRPr="008864C3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EC2901" w:rsidRDefault="00723D2D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EC2901" w:rsidRDefault="00723D2D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sz w:val="18"/>
                <w:szCs w:val="18"/>
              </w:rPr>
            </w:pPr>
            <w:r w:rsidRPr="00917957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EC2901" w:rsidRDefault="00723D2D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23D2D" w:rsidRDefault="00723D2D" w:rsidP="00A45E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723D2D" w:rsidRPr="00EC2901" w:rsidRDefault="00723D2D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EC2901" w:rsidRDefault="00723D2D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</w:tcPr>
          <w:p w:rsidR="00723D2D" w:rsidRPr="00EC2901" w:rsidRDefault="00723D2D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EC2901" w:rsidRDefault="00723D2D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</w:tcPr>
          <w:p w:rsidR="00723D2D" w:rsidRPr="00EC2901" w:rsidRDefault="00723D2D" w:rsidP="00A45E22">
            <w:pPr>
              <w:jc w:val="center"/>
              <w:rPr>
                <w:sz w:val="18"/>
                <w:szCs w:val="18"/>
              </w:rPr>
            </w:pPr>
            <w:r w:rsidRPr="00EC2901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</w:tcPr>
          <w:p w:rsidR="00723D2D" w:rsidRPr="00EC2901" w:rsidRDefault="00723D2D" w:rsidP="007846CA">
            <w:pPr>
              <w:jc w:val="center"/>
            </w:pPr>
            <w:r w:rsidRPr="00EC2901">
              <w:rPr>
                <w:sz w:val="18"/>
                <w:szCs w:val="18"/>
              </w:rPr>
              <w:t>50000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9629DE" w:rsidRDefault="00723D2D" w:rsidP="00A45E22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4254143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Pr="00B011C8" w:rsidRDefault="00723D2D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57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723D2D" w:rsidRPr="00A45E22" w:rsidRDefault="00723D2D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723D2D" w:rsidRPr="00A45E22" w:rsidRDefault="00723D2D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51" w:type="dxa"/>
          </w:tcPr>
          <w:p w:rsidR="00723D2D" w:rsidRPr="005B29F4" w:rsidRDefault="00723D2D" w:rsidP="00623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723D2D" w:rsidRPr="00A45E22" w:rsidRDefault="00723D2D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723D2D" w:rsidRPr="00A45E22" w:rsidRDefault="00723D2D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723D2D" w:rsidRPr="009629DE" w:rsidTr="00B17737">
        <w:trPr>
          <w:trHeight w:val="475"/>
        </w:trPr>
        <w:tc>
          <w:tcPr>
            <w:tcW w:w="3708" w:type="dxa"/>
          </w:tcPr>
          <w:p w:rsidR="00723D2D" w:rsidRDefault="00723D2D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897FDD" w:rsidRDefault="00723D2D" w:rsidP="00A45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</w:tcPr>
          <w:p w:rsidR="00723D2D" w:rsidRPr="00A45E22" w:rsidRDefault="00723D2D" w:rsidP="00A45E2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3400</w:t>
            </w:r>
            <w:r>
              <w:rPr>
                <w:bCs/>
                <w:sz w:val="18"/>
                <w:szCs w:val="18"/>
                <w:lang w:val="en-US"/>
              </w:rPr>
              <w:t>S10700</w:t>
            </w:r>
          </w:p>
        </w:tc>
        <w:tc>
          <w:tcPr>
            <w:tcW w:w="910" w:type="dxa"/>
          </w:tcPr>
          <w:p w:rsidR="00723D2D" w:rsidRPr="00A45E22" w:rsidRDefault="00723D2D" w:rsidP="00A45E2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BE0E46">
              <w:rPr>
                <w:rFonts w:ascii="Arial" w:hAnsi="Arial" w:cs="Arial"/>
                <w:color w:val="000000"/>
                <w:sz w:val="16"/>
                <w:szCs w:val="16"/>
              </w:rPr>
              <w:t>1034620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4223B3" w:rsidRDefault="00723D2D" w:rsidP="00623707">
            <w:pPr>
              <w:jc w:val="center"/>
            </w:pPr>
            <w:r>
              <w:rPr>
                <w:b/>
                <w:sz w:val="18"/>
                <w:szCs w:val="18"/>
              </w:rPr>
              <w:t>3209523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623707" w:rsidRDefault="00723D2D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623707" w:rsidRDefault="00723D2D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623707" w:rsidRDefault="00723D2D" w:rsidP="00623707">
            <w:pPr>
              <w:jc w:val="center"/>
            </w:pPr>
            <w:r w:rsidRPr="00623707">
              <w:rPr>
                <w:sz w:val="18"/>
                <w:szCs w:val="18"/>
              </w:rPr>
              <w:t>2859523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Default="00723D2D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723D2D" w:rsidRPr="009629DE" w:rsidRDefault="00723D2D" w:rsidP="004E5C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4E5CE7" w:rsidRDefault="00723D2D" w:rsidP="0062370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350000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Default="00723D2D" w:rsidP="004E5C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723D2D" w:rsidRPr="004E5CE7" w:rsidRDefault="00723D2D" w:rsidP="004E5CE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51" w:type="dxa"/>
          </w:tcPr>
          <w:p w:rsidR="00723D2D" w:rsidRPr="004E5CE7" w:rsidRDefault="00723D2D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</w:tcPr>
          <w:p w:rsidR="00723D2D" w:rsidRPr="009629D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</w:t>
            </w:r>
            <w:r>
              <w:rPr>
                <w:bCs/>
                <w:sz w:val="18"/>
                <w:szCs w:val="18"/>
                <w:lang w:val="en-US"/>
              </w:rPr>
              <w:t>S11</w:t>
            </w:r>
            <w:r w:rsidRPr="009629D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10" w:type="dxa"/>
          </w:tcPr>
          <w:p w:rsidR="00723D2D" w:rsidRPr="004E5CE7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723D2D" w:rsidRPr="004E5CE7" w:rsidRDefault="00723D2D" w:rsidP="00623707">
            <w:pPr>
              <w:jc w:val="center"/>
              <w:rPr>
                <w:sz w:val="18"/>
                <w:szCs w:val="18"/>
                <w:lang w:val="en-US"/>
              </w:rPr>
            </w:pPr>
            <w:r w:rsidRPr="004E5CE7">
              <w:rPr>
                <w:sz w:val="18"/>
                <w:szCs w:val="18"/>
                <w:lang w:val="en-US"/>
              </w:rPr>
              <w:t>350000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A45E22" w:rsidRDefault="00723D2D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A45E22" w:rsidRDefault="00723D2D" w:rsidP="006237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Pr="00623707" w:rsidRDefault="00723D2D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</w:tcPr>
          <w:p w:rsidR="00723D2D" w:rsidRPr="009629DE" w:rsidRDefault="00723D2D" w:rsidP="00A45E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16" w:type="dxa"/>
          </w:tcPr>
          <w:p w:rsidR="00723D2D" w:rsidRPr="009629DE" w:rsidRDefault="00723D2D" w:rsidP="00A45E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34000020020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Pr="00623707" w:rsidRDefault="00723D2D" w:rsidP="0062370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10000</w:t>
            </w:r>
          </w:p>
        </w:tc>
      </w:tr>
      <w:tr w:rsidR="00723D2D" w:rsidRPr="009629DE" w:rsidTr="00B17737">
        <w:trPr>
          <w:trHeight w:val="21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623707" w:rsidRDefault="00723D2D" w:rsidP="00A45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D2D" w:rsidRPr="009629DE" w:rsidRDefault="00723D2D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71"/>
        <w:gridCol w:w="916"/>
        <w:gridCol w:w="906"/>
        <w:gridCol w:w="1216"/>
        <w:gridCol w:w="910"/>
        <w:gridCol w:w="1251"/>
      </w:tblGrid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C86EA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3334600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17957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71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1795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17957" w:rsidRDefault="00723D2D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C86EA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1297363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C86EAE" w:rsidRDefault="00723D2D" w:rsidP="00387224">
            <w:pPr>
              <w:jc w:val="center"/>
            </w:pPr>
            <w:r>
              <w:rPr>
                <w:sz w:val="18"/>
                <w:szCs w:val="18"/>
              </w:rPr>
              <w:t>1297363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C86EA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1297363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C86EAE" w:rsidRDefault="00723D2D" w:rsidP="004E5C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1297363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2C241C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1315016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2C241C" w:rsidRDefault="00723D2D" w:rsidP="00553FE9">
            <w:pPr>
              <w:jc w:val="center"/>
            </w:pPr>
            <w:r>
              <w:rPr>
                <w:sz w:val="18"/>
                <w:szCs w:val="18"/>
              </w:rPr>
              <w:t>1314016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2C241C" w:rsidRDefault="00723D2D" w:rsidP="00553FE9">
            <w:pPr>
              <w:jc w:val="center"/>
            </w:pPr>
            <w:r>
              <w:rPr>
                <w:sz w:val="18"/>
                <w:szCs w:val="18"/>
              </w:rPr>
              <w:t>817000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C81518">
              <w:rPr>
                <w:sz w:val="18"/>
                <w:szCs w:val="18"/>
              </w:rPr>
              <w:t>817000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4223B3">
            <w:pPr>
              <w:jc w:val="center"/>
            </w:pPr>
            <w:r w:rsidRPr="00C81518">
              <w:rPr>
                <w:sz w:val="18"/>
                <w:szCs w:val="18"/>
              </w:rPr>
              <w:t>817000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Default="00723D2D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871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Pr="002C241C" w:rsidRDefault="00723D2D" w:rsidP="004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498016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Default="00723D2D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871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723D2D" w:rsidRPr="009629DE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723D2D" w:rsidRPr="00152D40" w:rsidRDefault="00723D2D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498016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387224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 xml:space="preserve">Частичная оплата населению  стоимости услуг </w:t>
            </w:r>
            <w:r>
              <w:rPr>
                <w:bCs/>
                <w:sz w:val="20"/>
                <w:szCs w:val="20"/>
              </w:rPr>
              <w:t>холодного водоснабжения</w:t>
            </w:r>
            <w:r w:rsidRPr="009629DE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871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34629B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Pr="0034629B" w:rsidRDefault="00723D2D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723D2D" w:rsidRPr="0034629B" w:rsidRDefault="00723D2D" w:rsidP="00B6335F">
            <w:pPr>
              <w:jc w:val="center"/>
            </w:pPr>
            <w:r>
              <w:rPr>
                <w:sz w:val="18"/>
                <w:szCs w:val="18"/>
              </w:rPr>
              <w:t>92121</w:t>
            </w:r>
          </w:p>
        </w:tc>
      </w:tr>
      <w:tr w:rsidR="00723D2D" w:rsidRPr="009629DE" w:rsidTr="00A05F15">
        <w:trPr>
          <w:trHeight w:val="300"/>
        </w:trPr>
        <w:tc>
          <w:tcPr>
            <w:tcW w:w="3794" w:type="dxa"/>
          </w:tcPr>
          <w:p w:rsidR="00723D2D" w:rsidRPr="009629DE" w:rsidRDefault="00723D2D" w:rsidP="00B13B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с</w:t>
            </w:r>
            <w:r w:rsidRPr="009629DE">
              <w:rPr>
                <w:bCs/>
                <w:sz w:val="18"/>
                <w:szCs w:val="18"/>
              </w:rPr>
              <w:t>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871" w:type="dxa"/>
          </w:tcPr>
          <w:p w:rsidR="00723D2D" w:rsidRPr="009629DE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723D2D" w:rsidRPr="009629DE" w:rsidRDefault="00723D2D" w:rsidP="00806A38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723D2D" w:rsidRPr="009629DE" w:rsidRDefault="00723D2D" w:rsidP="00806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251" w:type="dxa"/>
          </w:tcPr>
          <w:p w:rsidR="00723D2D" w:rsidRDefault="00723D2D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92121</w:t>
            </w:r>
          </w:p>
        </w:tc>
      </w:tr>
      <w:tr w:rsidR="00723D2D" w:rsidRPr="009629DE" w:rsidTr="00A05F15">
        <w:trPr>
          <w:trHeight w:val="262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630100</w:t>
            </w:r>
          </w:p>
        </w:tc>
      </w:tr>
      <w:tr w:rsidR="00723D2D" w:rsidRPr="009629DE" w:rsidTr="00A05F15">
        <w:trPr>
          <w:trHeight w:val="162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723D2D" w:rsidRPr="009629DE" w:rsidTr="00A05F15">
        <w:trPr>
          <w:trHeight w:val="673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B13BB7" w:rsidRDefault="00723D2D" w:rsidP="004E5CE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723D2D" w:rsidRPr="009629DE" w:rsidTr="00A05F15">
        <w:trPr>
          <w:trHeight w:val="673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623707" w:rsidRDefault="00723D2D" w:rsidP="004E5CE7">
            <w:pPr>
              <w:jc w:val="center"/>
            </w:pPr>
            <w:r>
              <w:rPr>
                <w:sz w:val="18"/>
                <w:szCs w:val="18"/>
              </w:rPr>
              <w:t>464000</w:t>
            </w:r>
          </w:p>
        </w:tc>
      </w:tr>
      <w:tr w:rsidR="00723D2D" w:rsidRPr="009629DE" w:rsidTr="00A05F15">
        <w:trPr>
          <w:trHeight w:val="538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723D2D" w:rsidRPr="009629DE" w:rsidTr="00A05F15">
        <w:trPr>
          <w:trHeight w:val="263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Pr="00B13BB7" w:rsidRDefault="00723D2D"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723D2D" w:rsidRPr="009629DE" w:rsidTr="00A05F15">
        <w:trPr>
          <w:trHeight w:val="645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B13BB7" w:rsidRDefault="00723D2D">
            <w:r>
              <w:rPr>
                <w:bCs/>
                <w:color w:val="000000"/>
                <w:sz w:val="18"/>
                <w:szCs w:val="18"/>
              </w:rPr>
              <w:t>166100</w:t>
            </w:r>
          </w:p>
        </w:tc>
      </w:tr>
      <w:tr w:rsidR="00723D2D" w:rsidRPr="009629DE" w:rsidTr="00A05F15">
        <w:trPr>
          <w:trHeight w:val="177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4658316</w:t>
            </w:r>
          </w:p>
        </w:tc>
      </w:tr>
      <w:tr w:rsidR="00723D2D" w:rsidRPr="009629DE" w:rsidTr="00A05F15">
        <w:trPr>
          <w:trHeight w:val="263"/>
        </w:trPr>
        <w:tc>
          <w:tcPr>
            <w:tcW w:w="3794" w:type="dxa"/>
          </w:tcPr>
          <w:p w:rsidR="00723D2D" w:rsidRPr="00152D40" w:rsidRDefault="00723D2D" w:rsidP="00B17737">
            <w:pPr>
              <w:rPr>
                <w:bCs/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71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327294">
            <w:r>
              <w:rPr>
                <w:sz w:val="18"/>
                <w:szCs w:val="18"/>
              </w:rPr>
              <w:t>4658316</w:t>
            </w:r>
          </w:p>
        </w:tc>
      </w:tr>
      <w:tr w:rsidR="00723D2D" w:rsidRPr="009629DE" w:rsidTr="00A05F15">
        <w:trPr>
          <w:trHeight w:val="413"/>
        </w:trPr>
        <w:tc>
          <w:tcPr>
            <w:tcW w:w="3794" w:type="dxa"/>
          </w:tcPr>
          <w:p w:rsidR="00723D2D" w:rsidRPr="00152D40" w:rsidRDefault="00723D2D" w:rsidP="00B17737">
            <w:pPr>
              <w:rPr>
                <w:sz w:val="18"/>
                <w:szCs w:val="18"/>
              </w:rPr>
            </w:pPr>
            <w:r w:rsidRPr="00152D4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871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387224">
            <w:pPr>
              <w:jc w:val="center"/>
            </w:pPr>
            <w:r>
              <w:rPr>
                <w:sz w:val="18"/>
                <w:szCs w:val="18"/>
              </w:rPr>
              <w:t>4548316</w:t>
            </w:r>
          </w:p>
        </w:tc>
      </w:tr>
      <w:tr w:rsidR="00723D2D" w:rsidRPr="009629DE" w:rsidTr="00A05F15">
        <w:trPr>
          <w:trHeight w:val="413"/>
        </w:trPr>
        <w:tc>
          <w:tcPr>
            <w:tcW w:w="3794" w:type="dxa"/>
          </w:tcPr>
          <w:p w:rsidR="00723D2D" w:rsidRPr="00152D40" w:rsidRDefault="00723D2D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723D2D" w:rsidRPr="00152D40" w:rsidRDefault="00723D2D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71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152D40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3624069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110000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A05F15" w:rsidRDefault="00723D2D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2399730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1221539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Pr="00327294" w:rsidRDefault="00723D2D" w:rsidP="00B13BB7">
            <w:pPr>
              <w:jc w:val="center"/>
            </w:pPr>
            <w:r>
              <w:rPr>
                <w:sz w:val="18"/>
                <w:szCs w:val="18"/>
              </w:rPr>
              <w:t>1221539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51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51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Default="00723D2D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1251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A05F15" w:rsidRDefault="00723D2D" w:rsidP="00A05F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платежей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723D2D" w:rsidRPr="009629DE" w:rsidRDefault="00723D2D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216" w:type="dxa"/>
          </w:tcPr>
          <w:p w:rsidR="00723D2D" w:rsidRPr="009629DE" w:rsidRDefault="00723D2D" w:rsidP="005B29F4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723D2D" w:rsidRDefault="00723D2D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1251" w:type="dxa"/>
          </w:tcPr>
          <w:p w:rsidR="00723D2D" w:rsidRPr="00A05F15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694472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585082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723D2D" w:rsidRDefault="00723D2D" w:rsidP="00B17737">
            <w:pPr>
              <w:jc w:val="center"/>
            </w:pPr>
            <w:r>
              <w:rPr>
                <w:sz w:val="18"/>
                <w:szCs w:val="18"/>
              </w:rPr>
              <w:t>585082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109390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871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723D2D" w:rsidRPr="009629DE" w:rsidRDefault="00723D2D" w:rsidP="00F16227">
            <w:pPr>
              <w:jc w:val="center"/>
            </w:pPr>
            <w:r>
              <w:rPr>
                <w:sz w:val="18"/>
                <w:szCs w:val="18"/>
              </w:rPr>
              <w:t>109390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Default="00723D2D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723D2D" w:rsidRDefault="00723D2D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Default="00723D2D" w:rsidP="005B29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Pr="009629DE" w:rsidRDefault="00723D2D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723D2D" w:rsidRDefault="00723D2D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</w:t>
            </w:r>
          </w:p>
        </w:tc>
      </w:tr>
      <w:tr w:rsidR="00723D2D" w:rsidRPr="009629DE" w:rsidTr="00A05F15">
        <w:trPr>
          <w:trHeight w:val="626"/>
        </w:trPr>
        <w:tc>
          <w:tcPr>
            <w:tcW w:w="3794" w:type="dxa"/>
          </w:tcPr>
          <w:p w:rsidR="00723D2D" w:rsidRPr="009629DE" w:rsidRDefault="00723D2D" w:rsidP="005B29F4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1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5B29F4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5B29F4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723D2D" w:rsidRDefault="00723D2D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723D2D" w:rsidRDefault="00723D2D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</w:t>
            </w:r>
          </w:p>
        </w:tc>
      </w:tr>
    </w:tbl>
    <w:p w:rsidR="00723D2D" w:rsidRPr="009629DE" w:rsidRDefault="00723D2D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723D2D" w:rsidRPr="009629DE" w:rsidTr="00B17737">
        <w:trPr>
          <w:trHeight w:val="31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3F7CD9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3F7CD9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229775</w:t>
            </w:r>
          </w:p>
        </w:tc>
      </w:tr>
      <w:tr w:rsidR="00723D2D" w:rsidRPr="009629DE" w:rsidTr="00B17737">
        <w:trPr>
          <w:trHeight w:val="626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623707" w:rsidRDefault="00723D2D" w:rsidP="00B17737">
            <w:pPr>
              <w:jc w:val="center"/>
            </w:pPr>
            <w:r>
              <w:rPr>
                <w:bCs/>
                <w:sz w:val="18"/>
                <w:szCs w:val="18"/>
              </w:rPr>
              <w:t>229775</w:t>
            </w:r>
          </w:p>
        </w:tc>
      </w:tr>
      <w:tr w:rsidR="00723D2D" w:rsidRPr="009629DE" w:rsidTr="00B17737">
        <w:trPr>
          <w:trHeight w:val="626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18"/>
                <w:szCs w:val="18"/>
              </w:rPr>
            </w:pPr>
            <w:bookmarkStart w:id="0" w:name="_GoBack" w:colFirst="6" w:colLast="6"/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723D2D" w:rsidRDefault="00723D2D" w:rsidP="00327294">
            <w:pPr>
              <w:jc w:val="center"/>
            </w:pPr>
            <w:r w:rsidRPr="00F23678">
              <w:rPr>
                <w:bCs/>
                <w:sz w:val="18"/>
                <w:szCs w:val="18"/>
              </w:rPr>
              <w:t>229775</w:t>
            </w:r>
          </w:p>
        </w:tc>
      </w:tr>
      <w:tr w:rsidR="00723D2D" w:rsidRPr="009629DE" w:rsidTr="00B17737">
        <w:trPr>
          <w:trHeight w:val="626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723D2D" w:rsidRDefault="00723D2D" w:rsidP="00327294">
            <w:pPr>
              <w:jc w:val="center"/>
            </w:pPr>
            <w:r w:rsidRPr="00F23678">
              <w:rPr>
                <w:bCs/>
                <w:sz w:val="18"/>
                <w:szCs w:val="18"/>
              </w:rPr>
              <w:t>229775</w:t>
            </w:r>
          </w:p>
        </w:tc>
      </w:tr>
      <w:bookmarkEnd w:id="0"/>
      <w:tr w:rsidR="00723D2D" w:rsidRPr="009629DE" w:rsidTr="00B17737">
        <w:trPr>
          <w:trHeight w:val="35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B13BB7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B13BB7">
              <w:rPr>
                <w:b/>
                <w:sz w:val="18"/>
                <w:szCs w:val="18"/>
              </w:rPr>
              <w:t>279195</w:t>
            </w:r>
          </w:p>
        </w:tc>
      </w:tr>
      <w:tr w:rsidR="00723D2D" w:rsidRPr="009629DE" w:rsidTr="00B17737">
        <w:trPr>
          <w:trHeight w:val="17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34629B" w:rsidRDefault="00723D2D" w:rsidP="00B17737">
            <w:pPr>
              <w:jc w:val="center"/>
            </w:pPr>
            <w:r w:rsidRPr="0034629B">
              <w:rPr>
                <w:b/>
                <w:sz w:val="18"/>
                <w:szCs w:val="18"/>
              </w:rPr>
              <w:t>279195</w:t>
            </w:r>
          </w:p>
        </w:tc>
      </w:tr>
      <w:tr w:rsidR="00723D2D" w:rsidRPr="009629DE" w:rsidTr="00B17737">
        <w:trPr>
          <w:trHeight w:val="438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723D2D" w:rsidRPr="009629DE" w:rsidRDefault="00723D2D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152D40" w:rsidRDefault="00723D2D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723D2D" w:rsidRPr="009629DE" w:rsidTr="00B17737">
        <w:trPr>
          <w:trHeight w:val="445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723D2D" w:rsidRPr="00152D40" w:rsidRDefault="00723D2D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723D2D" w:rsidRPr="009629DE" w:rsidTr="00B17737">
        <w:trPr>
          <w:trHeight w:val="35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Социальное обеспечение и иные выплаты</w:t>
            </w:r>
          </w:p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</w:tcPr>
          <w:p w:rsidR="00723D2D" w:rsidRPr="00152D40" w:rsidRDefault="00723D2D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723D2D" w:rsidRPr="009629DE" w:rsidTr="00B17737">
        <w:trPr>
          <w:trHeight w:val="351"/>
        </w:trPr>
        <w:tc>
          <w:tcPr>
            <w:tcW w:w="3708" w:type="dxa"/>
          </w:tcPr>
          <w:p w:rsidR="00723D2D" w:rsidRPr="009629DE" w:rsidRDefault="00723D2D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723D2D" w:rsidRPr="009629DE" w:rsidRDefault="00723D2D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723D2D" w:rsidRPr="009629DE" w:rsidRDefault="00723D2D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</w:tcPr>
          <w:p w:rsidR="00723D2D" w:rsidRPr="00152D40" w:rsidRDefault="00723D2D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</w:tbl>
    <w:p w:rsidR="00723D2D" w:rsidRPr="009629DE" w:rsidRDefault="00723D2D" w:rsidP="00A1043A">
      <w:pPr>
        <w:pStyle w:val="BodyText"/>
        <w:jc w:val="right"/>
        <w:rPr>
          <w:b/>
          <w:bCs/>
          <w:iCs/>
          <w:sz w:val="18"/>
        </w:rPr>
      </w:pPr>
    </w:p>
    <w:p w:rsidR="00723D2D" w:rsidRPr="00F25DCB" w:rsidRDefault="00723D2D" w:rsidP="00F24011">
      <w:pPr>
        <w:rPr>
          <w:sz w:val="18"/>
          <w:szCs w:val="18"/>
        </w:rPr>
      </w:pPr>
    </w:p>
    <w:sectPr w:rsidR="00723D2D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E8A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E2A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3E4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4A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F8B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60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8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44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905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3E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1B50"/>
    <w:rsid w:val="000065D3"/>
    <w:rsid w:val="00006838"/>
    <w:rsid w:val="00016CE4"/>
    <w:rsid w:val="000171F8"/>
    <w:rsid w:val="00020C51"/>
    <w:rsid w:val="000268D3"/>
    <w:rsid w:val="00031EF0"/>
    <w:rsid w:val="00045D94"/>
    <w:rsid w:val="00051FFB"/>
    <w:rsid w:val="00063514"/>
    <w:rsid w:val="000661DF"/>
    <w:rsid w:val="000672A2"/>
    <w:rsid w:val="00071204"/>
    <w:rsid w:val="00071D61"/>
    <w:rsid w:val="00080985"/>
    <w:rsid w:val="00085DAB"/>
    <w:rsid w:val="000874B6"/>
    <w:rsid w:val="0009361C"/>
    <w:rsid w:val="00093DC6"/>
    <w:rsid w:val="00095F7C"/>
    <w:rsid w:val="000B1DA3"/>
    <w:rsid w:val="000B3378"/>
    <w:rsid w:val="000B354B"/>
    <w:rsid w:val="000B488C"/>
    <w:rsid w:val="000C0CCE"/>
    <w:rsid w:val="000C49AE"/>
    <w:rsid w:val="000D7B1F"/>
    <w:rsid w:val="000E0191"/>
    <w:rsid w:val="000E041D"/>
    <w:rsid w:val="000E0BBF"/>
    <w:rsid w:val="000E4877"/>
    <w:rsid w:val="000E704F"/>
    <w:rsid w:val="000F657A"/>
    <w:rsid w:val="00105A47"/>
    <w:rsid w:val="001064A4"/>
    <w:rsid w:val="00106724"/>
    <w:rsid w:val="0011187C"/>
    <w:rsid w:val="00111F6D"/>
    <w:rsid w:val="0011679C"/>
    <w:rsid w:val="00124219"/>
    <w:rsid w:val="00125C32"/>
    <w:rsid w:val="00140FE0"/>
    <w:rsid w:val="00143F8E"/>
    <w:rsid w:val="0014669A"/>
    <w:rsid w:val="00152D40"/>
    <w:rsid w:val="0016247D"/>
    <w:rsid w:val="00173514"/>
    <w:rsid w:val="00186C71"/>
    <w:rsid w:val="00187517"/>
    <w:rsid w:val="00196108"/>
    <w:rsid w:val="001B5B8F"/>
    <w:rsid w:val="001C199D"/>
    <w:rsid w:val="001C45AA"/>
    <w:rsid w:val="001D0145"/>
    <w:rsid w:val="001D0355"/>
    <w:rsid w:val="001D5287"/>
    <w:rsid w:val="001D661C"/>
    <w:rsid w:val="001D798A"/>
    <w:rsid w:val="001E2CB1"/>
    <w:rsid w:val="001F03B3"/>
    <w:rsid w:val="001F46EF"/>
    <w:rsid w:val="001F470D"/>
    <w:rsid w:val="001F64A7"/>
    <w:rsid w:val="002023F0"/>
    <w:rsid w:val="00204412"/>
    <w:rsid w:val="002058E1"/>
    <w:rsid w:val="0020735D"/>
    <w:rsid w:val="0021302E"/>
    <w:rsid w:val="002202B5"/>
    <w:rsid w:val="00221813"/>
    <w:rsid w:val="00221FB8"/>
    <w:rsid w:val="0022709C"/>
    <w:rsid w:val="002276DE"/>
    <w:rsid w:val="00227DE0"/>
    <w:rsid w:val="00254EE1"/>
    <w:rsid w:val="00257F9A"/>
    <w:rsid w:val="00267788"/>
    <w:rsid w:val="002740A4"/>
    <w:rsid w:val="002A121B"/>
    <w:rsid w:val="002A35B4"/>
    <w:rsid w:val="002A4821"/>
    <w:rsid w:val="002A497F"/>
    <w:rsid w:val="002A50DF"/>
    <w:rsid w:val="002A5229"/>
    <w:rsid w:val="002B02A0"/>
    <w:rsid w:val="002C241C"/>
    <w:rsid w:val="002C4248"/>
    <w:rsid w:val="002F22D1"/>
    <w:rsid w:val="002F27BC"/>
    <w:rsid w:val="00301C95"/>
    <w:rsid w:val="00327294"/>
    <w:rsid w:val="00331824"/>
    <w:rsid w:val="00337983"/>
    <w:rsid w:val="00337F23"/>
    <w:rsid w:val="0034629B"/>
    <w:rsid w:val="00356777"/>
    <w:rsid w:val="003735AB"/>
    <w:rsid w:val="00377E60"/>
    <w:rsid w:val="00380FE3"/>
    <w:rsid w:val="00387224"/>
    <w:rsid w:val="00395783"/>
    <w:rsid w:val="003B3C92"/>
    <w:rsid w:val="003B4988"/>
    <w:rsid w:val="003C005C"/>
    <w:rsid w:val="003C0985"/>
    <w:rsid w:val="003C7126"/>
    <w:rsid w:val="003E4793"/>
    <w:rsid w:val="003F2178"/>
    <w:rsid w:val="003F344F"/>
    <w:rsid w:val="003F7CD9"/>
    <w:rsid w:val="00402755"/>
    <w:rsid w:val="0040520B"/>
    <w:rsid w:val="00414207"/>
    <w:rsid w:val="004151F5"/>
    <w:rsid w:val="00420B08"/>
    <w:rsid w:val="004223B3"/>
    <w:rsid w:val="004435B8"/>
    <w:rsid w:val="0044577D"/>
    <w:rsid w:val="0044731A"/>
    <w:rsid w:val="00460819"/>
    <w:rsid w:val="00480841"/>
    <w:rsid w:val="00484BEF"/>
    <w:rsid w:val="0048558A"/>
    <w:rsid w:val="004858D2"/>
    <w:rsid w:val="00487FBA"/>
    <w:rsid w:val="004A2871"/>
    <w:rsid w:val="004C049F"/>
    <w:rsid w:val="004D6822"/>
    <w:rsid w:val="004E5CE7"/>
    <w:rsid w:val="004F1CE8"/>
    <w:rsid w:val="00517064"/>
    <w:rsid w:val="00535F4E"/>
    <w:rsid w:val="0053776A"/>
    <w:rsid w:val="00547DEB"/>
    <w:rsid w:val="00550DD1"/>
    <w:rsid w:val="00553C35"/>
    <w:rsid w:val="00553FE9"/>
    <w:rsid w:val="00561FC3"/>
    <w:rsid w:val="005644C9"/>
    <w:rsid w:val="00572138"/>
    <w:rsid w:val="00587B96"/>
    <w:rsid w:val="00591246"/>
    <w:rsid w:val="00593D4C"/>
    <w:rsid w:val="005A14C7"/>
    <w:rsid w:val="005A1D97"/>
    <w:rsid w:val="005A735B"/>
    <w:rsid w:val="005B29F4"/>
    <w:rsid w:val="005C3F1D"/>
    <w:rsid w:val="005C6382"/>
    <w:rsid w:val="005F0F2E"/>
    <w:rsid w:val="005F257A"/>
    <w:rsid w:val="005F78A0"/>
    <w:rsid w:val="00616234"/>
    <w:rsid w:val="00617406"/>
    <w:rsid w:val="00623707"/>
    <w:rsid w:val="00626E17"/>
    <w:rsid w:val="00630D45"/>
    <w:rsid w:val="006364E4"/>
    <w:rsid w:val="006365BA"/>
    <w:rsid w:val="006437E1"/>
    <w:rsid w:val="006567C3"/>
    <w:rsid w:val="0066404D"/>
    <w:rsid w:val="006647DA"/>
    <w:rsid w:val="00667742"/>
    <w:rsid w:val="00677FB9"/>
    <w:rsid w:val="006A2696"/>
    <w:rsid w:val="006A2EEA"/>
    <w:rsid w:val="006A3964"/>
    <w:rsid w:val="006A4357"/>
    <w:rsid w:val="006C2E0A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3D2D"/>
    <w:rsid w:val="00724E8E"/>
    <w:rsid w:val="007255F7"/>
    <w:rsid w:val="0073541A"/>
    <w:rsid w:val="00740D0C"/>
    <w:rsid w:val="0074148A"/>
    <w:rsid w:val="00754C97"/>
    <w:rsid w:val="0075631C"/>
    <w:rsid w:val="00763C0E"/>
    <w:rsid w:val="00781080"/>
    <w:rsid w:val="007846CA"/>
    <w:rsid w:val="00793594"/>
    <w:rsid w:val="00796868"/>
    <w:rsid w:val="007C51E0"/>
    <w:rsid w:val="007C654E"/>
    <w:rsid w:val="007D40C0"/>
    <w:rsid w:val="007D6500"/>
    <w:rsid w:val="00800EC5"/>
    <w:rsid w:val="0080241D"/>
    <w:rsid w:val="00806A38"/>
    <w:rsid w:val="00811538"/>
    <w:rsid w:val="00812F98"/>
    <w:rsid w:val="00813ECE"/>
    <w:rsid w:val="00822CBC"/>
    <w:rsid w:val="00831008"/>
    <w:rsid w:val="00836090"/>
    <w:rsid w:val="00842155"/>
    <w:rsid w:val="008506DC"/>
    <w:rsid w:val="00856094"/>
    <w:rsid w:val="008767E2"/>
    <w:rsid w:val="008864C3"/>
    <w:rsid w:val="00897FDD"/>
    <w:rsid w:val="008B08EF"/>
    <w:rsid w:val="008B1105"/>
    <w:rsid w:val="008B1EC6"/>
    <w:rsid w:val="008C0697"/>
    <w:rsid w:val="008C29EA"/>
    <w:rsid w:val="008C3F3C"/>
    <w:rsid w:val="008D0E3C"/>
    <w:rsid w:val="008D4FBF"/>
    <w:rsid w:val="008E19BC"/>
    <w:rsid w:val="008E77C9"/>
    <w:rsid w:val="008F6D05"/>
    <w:rsid w:val="0090181F"/>
    <w:rsid w:val="00907D77"/>
    <w:rsid w:val="00917957"/>
    <w:rsid w:val="00924C94"/>
    <w:rsid w:val="00930878"/>
    <w:rsid w:val="00953EF3"/>
    <w:rsid w:val="00956527"/>
    <w:rsid w:val="009629DE"/>
    <w:rsid w:val="0096410E"/>
    <w:rsid w:val="00966F82"/>
    <w:rsid w:val="009718B7"/>
    <w:rsid w:val="009731D0"/>
    <w:rsid w:val="00993EA4"/>
    <w:rsid w:val="00996BD3"/>
    <w:rsid w:val="009B20B7"/>
    <w:rsid w:val="009B4E8F"/>
    <w:rsid w:val="009C146F"/>
    <w:rsid w:val="009D31F5"/>
    <w:rsid w:val="009F3A95"/>
    <w:rsid w:val="009F558B"/>
    <w:rsid w:val="00A037FB"/>
    <w:rsid w:val="00A053BE"/>
    <w:rsid w:val="00A057F6"/>
    <w:rsid w:val="00A05F15"/>
    <w:rsid w:val="00A1043A"/>
    <w:rsid w:val="00A107AC"/>
    <w:rsid w:val="00A25C54"/>
    <w:rsid w:val="00A30F4B"/>
    <w:rsid w:val="00A35A61"/>
    <w:rsid w:val="00A45E22"/>
    <w:rsid w:val="00A46A1D"/>
    <w:rsid w:val="00A47224"/>
    <w:rsid w:val="00A47790"/>
    <w:rsid w:val="00A53957"/>
    <w:rsid w:val="00A66217"/>
    <w:rsid w:val="00A80665"/>
    <w:rsid w:val="00A87A80"/>
    <w:rsid w:val="00A92096"/>
    <w:rsid w:val="00A95004"/>
    <w:rsid w:val="00AB5782"/>
    <w:rsid w:val="00AC2693"/>
    <w:rsid w:val="00AC329D"/>
    <w:rsid w:val="00AC3FDB"/>
    <w:rsid w:val="00AF5A0E"/>
    <w:rsid w:val="00AF7E03"/>
    <w:rsid w:val="00B011C8"/>
    <w:rsid w:val="00B13BB7"/>
    <w:rsid w:val="00B13EEC"/>
    <w:rsid w:val="00B1416C"/>
    <w:rsid w:val="00B17737"/>
    <w:rsid w:val="00B239F1"/>
    <w:rsid w:val="00B50CF4"/>
    <w:rsid w:val="00B6004B"/>
    <w:rsid w:val="00B61D4B"/>
    <w:rsid w:val="00B6335F"/>
    <w:rsid w:val="00B64504"/>
    <w:rsid w:val="00B64866"/>
    <w:rsid w:val="00B674A5"/>
    <w:rsid w:val="00B73411"/>
    <w:rsid w:val="00B754E0"/>
    <w:rsid w:val="00B836C7"/>
    <w:rsid w:val="00BB32F5"/>
    <w:rsid w:val="00BB6033"/>
    <w:rsid w:val="00BB74CC"/>
    <w:rsid w:val="00BD21CC"/>
    <w:rsid w:val="00BD55BB"/>
    <w:rsid w:val="00BD5D48"/>
    <w:rsid w:val="00BE0D77"/>
    <w:rsid w:val="00BE0E46"/>
    <w:rsid w:val="00BE4881"/>
    <w:rsid w:val="00BE4BC4"/>
    <w:rsid w:val="00BF3BA8"/>
    <w:rsid w:val="00BF63A7"/>
    <w:rsid w:val="00C0013F"/>
    <w:rsid w:val="00C24908"/>
    <w:rsid w:val="00C45863"/>
    <w:rsid w:val="00C4613C"/>
    <w:rsid w:val="00C51A56"/>
    <w:rsid w:val="00C62895"/>
    <w:rsid w:val="00C7107C"/>
    <w:rsid w:val="00C748E5"/>
    <w:rsid w:val="00C81518"/>
    <w:rsid w:val="00C8152C"/>
    <w:rsid w:val="00C85052"/>
    <w:rsid w:val="00C86C41"/>
    <w:rsid w:val="00C86EAE"/>
    <w:rsid w:val="00CA37F6"/>
    <w:rsid w:val="00CB32E1"/>
    <w:rsid w:val="00CC5248"/>
    <w:rsid w:val="00CC5A37"/>
    <w:rsid w:val="00CC7B14"/>
    <w:rsid w:val="00CD3039"/>
    <w:rsid w:val="00CD3184"/>
    <w:rsid w:val="00CF46F1"/>
    <w:rsid w:val="00D03501"/>
    <w:rsid w:val="00D10A4E"/>
    <w:rsid w:val="00D13649"/>
    <w:rsid w:val="00D1602C"/>
    <w:rsid w:val="00D22BDE"/>
    <w:rsid w:val="00D25B83"/>
    <w:rsid w:val="00D344F0"/>
    <w:rsid w:val="00D3717E"/>
    <w:rsid w:val="00D417BF"/>
    <w:rsid w:val="00D50835"/>
    <w:rsid w:val="00D57628"/>
    <w:rsid w:val="00D602CC"/>
    <w:rsid w:val="00D63B05"/>
    <w:rsid w:val="00D6718B"/>
    <w:rsid w:val="00D83E6B"/>
    <w:rsid w:val="00D84DD9"/>
    <w:rsid w:val="00D9533B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CBB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15D4"/>
    <w:rsid w:val="00EA224D"/>
    <w:rsid w:val="00EA5C33"/>
    <w:rsid w:val="00EB3CC4"/>
    <w:rsid w:val="00EC2901"/>
    <w:rsid w:val="00ED2094"/>
    <w:rsid w:val="00EE03C0"/>
    <w:rsid w:val="00EF1E9C"/>
    <w:rsid w:val="00EF223F"/>
    <w:rsid w:val="00EF4E2C"/>
    <w:rsid w:val="00F02B09"/>
    <w:rsid w:val="00F03683"/>
    <w:rsid w:val="00F07578"/>
    <w:rsid w:val="00F12EF7"/>
    <w:rsid w:val="00F1579B"/>
    <w:rsid w:val="00F16227"/>
    <w:rsid w:val="00F17159"/>
    <w:rsid w:val="00F21C55"/>
    <w:rsid w:val="00F23678"/>
    <w:rsid w:val="00F24011"/>
    <w:rsid w:val="00F24F42"/>
    <w:rsid w:val="00F25DCB"/>
    <w:rsid w:val="00F35519"/>
    <w:rsid w:val="00F407ED"/>
    <w:rsid w:val="00F42282"/>
    <w:rsid w:val="00F4322F"/>
    <w:rsid w:val="00F53625"/>
    <w:rsid w:val="00F55ED0"/>
    <w:rsid w:val="00F567D2"/>
    <w:rsid w:val="00F621C2"/>
    <w:rsid w:val="00F71267"/>
    <w:rsid w:val="00F92946"/>
    <w:rsid w:val="00F96202"/>
    <w:rsid w:val="00FA6BE6"/>
    <w:rsid w:val="00FB6802"/>
    <w:rsid w:val="00FC3EA9"/>
    <w:rsid w:val="00FC5D19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6282</TotalTime>
  <Pages>19</Pages>
  <Words>6317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220</cp:revision>
  <cp:lastPrinted>2017-10-20T10:50:00Z</cp:lastPrinted>
  <dcterms:created xsi:type="dcterms:W3CDTF">2013-02-07T11:54:00Z</dcterms:created>
  <dcterms:modified xsi:type="dcterms:W3CDTF">2017-10-20T10:53:00Z</dcterms:modified>
</cp:coreProperties>
</file>