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A4" w:rsidRPr="00D417BF" w:rsidRDefault="003E54A4" w:rsidP="002B02A0">
      <w:pPr>
        <w:jc w:val="center"/>
        <w:rPr>
          <w:b/>
          <w:bCs/>
          <w:sz w:val="32"/>
          <w:szCs w:val="32"/>
        </w:rPr>
      </w:pPr>
      <w:r w:rsidRPr="00D417BF">
        <w:rPr>
          <w:b/>
          <w:bCs/>
          <w:sz w:val="32"/>
          <w:szCs w:val="32"/>
        </w:rPr>
        <w:t>РОССИЙСКАЯ ФЕДЕРАЦИЯ</w:t>
      </w:r>
    </w:p>
    <w:p w:rsidR="003E54A4" w:rsidRPr="00D417BF" w:rsidRDefault="003E54A4" w:rsidP="002B02A0">
      <w:pPr>
        <w:jc w:val="center"/>
        <w:rPr>
          <w:b/>
          <w:sz w:val="32"/>
          <w:szCs w:val="32"/>
        </w:rPr>
      </w:pPr>
      <w:r w:rsidRPr="00D417BF">
        <w:rPr>
          <w:b/>
          <w:sz w:val="32"/>
          <w:szCs w:val="32"/>
        </w:rPr>
        <w:t>КОСТРОМСКАЯ ОБЛАСТЬ</w:t>
      </w:r>
    </w:p>
    <w:p w:rsidR="003E54A4" w:rsidRPr="00D417BF" w:rsidRDefault="003E54A4" w:rsidP="002B02A0">
      <w:pPr>
        <w:jc w:val="center"/>
        <w:rPr>
          <w:b/>
          <w:sz w:val="32"/>
          <w:szCs w:val="32"/>
        </w:rPr>
      </w:pPr>
      <w:r w:rsidRPr="00D417BF">
        <w:rPr>
          <w:b/>
          <w:sz w:val="32"/>
          <w:szCs w:val="32"/>
        </w:rPr>
        <w:t>ГАЛИЧСКИЙ МУНИЦИПАЛЬНЫЙ РАЙОН</w:t>
      </w:r>
    </w:p>
    <w:p w:rsidR="003E54A4" w:rsidRDefault="003E54A4" w:rsidP="002B02A0">
      <w:pPr>
        <w:jc w:val="center"/>
        <w:rPr>
          <w:rFonts w:ascii="Arial" w:hAnsi="Arial"/>
          <w:b/>
        </w:rPr>
      </w:pPr>
    </w:p>
    <w:p w:rsidR="003E54A4" w:rsidRDefault="003E54A4" w:rsidP="002B02A0">
      <w:pPr>
        <w:jc w:val="center"/>
        <w:rPr>
          <w:rFonts w:ascii="Tahoma" w:hAnsi="Tahoma" w:cs="Tahoma"/>
          <w:spacing w:val="20"/>
        </w:rPr>
      </w:pPr>
      <w:r w:rsidRPr="00CA37F6">
        <w:rPr>
          <w:rFonts w:ascii="Tahoma" w:hAnsi="Tahoma" w:cs="Tahoma"/>
          <w:spacing w:val="20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9pt" o:ole="">
            <v:imagedata r:id="rId5" o:title="" chromakey="#ebebeb" gain="112993f" blacklevel="-5898f"/>
          </v:shape>
          <o:OLEObject Type="Embed" ProgID="Unknown" ShapeID="_x0000_i1025" DrawAspect="Content" ObjectID="_1570013223" r:id="rId6"/>
        </w:object>
      </w:r>
    </w:p>
    <w:p w:rsidR="003E54A4" w:rsidRDefault="003E54A4" w:rsidP="002B02A0">
      <w:pPr>
        <w:jc w:val="center"/>
        <w:rPr>
          <w:rFonts w:ascii="Book Antiqua" w:hAnsi="Book Antiqua"/>
          <w:b/>
          <w:i/>
        </w:rPr>
      </w:pPr>
    </w:p>
    <w:p w:rsidR="003E54A4" w:rsidRPr="00D417BF" w:rsidRDefault="003E54A4" w:rsidP="002B02A0">
      <w:pPr>
        <w:jc w:val="center"/>
        <w:rPr>
          <w:b/>
          <w:sz w:val="32"/>
          <w:szCs w:val="32"/>
        </w:rPr>
      </w:pPr>
      <w:r w:rsidRPr="00D417BF">
        <w:rPr>
          <w:b/>
          <w:sz w:val="32"/>
          <w:szCs w:val="32"/>
        </w:rPr>
        <w:t xml:space="preserve">СОВЕТ ДЕПУТАТОВ </w:t>
      </w:r>
    </w:p>
    <w:p w:rsidR="003E54A4" w:rsidRPr="00D417BF" w:rsidRDefault="003E54A4" w:rsidP="002B02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ДМИТРИЕВСКОГО </w:t>
      </w:r>
      <w:r w:rsidRPr="00D417BF">
        <w:rPr>
          <w:b/>
          <w:sz w:val="32"/>
          <w:szCs w:val="32"/>
        </w:rPr>
        <w:t>СЕЛЬСКОГО ПОСЕЛЕНИЯ</w:t>
      </w:r>
    </w:p>
    <w:p w:rsidR="003E54A4" w:rsidRDefault="003E54A4" w:rsidP="00F02B09">
      <w:pPr>
        <w:rPr>
          <w:rFonts w:ascii="Book Antiqua" w:hAnsi="Book Antiqua"/>
          <w:i/>
        </w:rPr>
      </w:pPr>
    </w:p>
    <w:p w:rsidR="003E54A4" w:rsidRPr="001064A4" w:rsidRDefault="003E54A4" w:rsidP="00F02B09">
      <w:pPr>
        <w:rPr>
          <w:b/>
        </w:rPr>
      </w:pPr>
    </w:p>
    <w:p w:rsidR="003E54A4" w:rsidRPr="00626E17" w:rsidRDefault="003E54A4" w:rsidP="002B02A0">
      <w:pPr>
        <w:pStyle w:val="Heading1"/>
        <w:rPr>
          <w:sz w:val="28"/>
          <w:szCs w:val="28"/>
        </w:rPr>
      </w:pPr>
      <w:r w:rsidRPr="00626E17">
        <w:rPr>
          <w:sz w:val="28"/>
          <w:szCs w:val="28"/>
        </w:rPr>
        <w:t>Р Е Ш Е Н И Е</w:t>
      </w:r>
    </w:p>
    <w:p w:rsidR="003E54A4" w:rsidRPr="00331824" w:rsidRDefault="003E54A4" w:rsidP="002B02A0"/>
    <w:p w:rsidR="003E54A4" w:rsidRPr="00331824" w:rsidRDefault="003E54A4" w:rsidP="002B02A0">
      <w:r w:rsidRPr="00331824">
        <w:t>«</w:t>
      </w:r>
      <w:bookmarkStart w:id="0" w:name="_GoBack"/>
      <w:bookmarkEnd w:id="0"/>
      <w:r>
        <w:t xml:space="preserve"> 14 </w:t>
      </w:r>
      <w:r w:rsidRPr="00331824">
        <w:t>»</w:t>
      </w:r>
      <w:r>
        <w:t xml:space="preserve"> сентября 2017</w:t>
      </w:r>
      <w:r w:rsidRPr="00331824">
        <w:t xml:space="preserve"> года № </w:t>
      </w:r>
      <w:r>
        <w:t>107</w:t>
      </w:r>
    </w:p>
    <w:p w:rsidR="003E54A4" w:rsidRPr="00331824" w:rsidRDefault="003E54A4" w:rsidP="002B02A0">
      <w:pPr>
        <w:jc w:val="both"/>
      </w:pPr>
      <w:r w:rsidRPr="00331824">
        <w:t>О внесении изменений в решение</w:t>
      </w:r>
    </w:p>
    <w:p w:rsidR="003E54A4" w:rsidRPr="00331824" w:rsidRDefault="003E54A4" w:rsidP="002B02A0">
      <w:pPr>
        <w:jc w:val="both"/>
      </w:pPr>
      <w:r w:rsidRPr="00331824">
        <w:t>Совета депутатов Дмитриевского</w:t>
      </w:r>
    </w:p>
    <w:p w:rsidR="003E54A4" w:rsidRPr="00331824" w:rsidRDefault="003E54A4" w:rsidP="002B02A0">
      <w:pPr>
        <w:jc w:val="both"/>
      </w:pPr>
      <w:r w:rsidRPr="00331824">
        <w:t xml:space="preserve">сельского поселения от </w:t>
      </w:r>
      <w:r>
        <w:t>28</w:t>
      </w:r>
      <w:r w:rsidRPr="00331824">
        <w:t xml:space="preserve"> декабря </w:t>
      </w:r>
    </w:p>
    <w:p w:rsidR="003E54A4" w:rsidRDefault="003E54A4" w:rsidP="00331824">
      <w:pPr>
        <w:jc w:val="both"/>
      </w:pPr>
      <w:r>
        <w:t>2016</w:t>
      </w:r>
      <w:r w:rsidRPr="00331824">
        <w:t xml:space="preserve"> года № </w:t>
      </w:r>
      <w:r>
        <w:t>71</w:t>
      </w:r>
    </w:p>
    <w:p w:rsidR="003E54A4" w:rsidRDefault="003E54A4" w:rsidP="00331824">
      <w:pPr>
        <w:jc w:val="both"/>
      </w:pPr>
      <w:r>
        <w:t>«О бюджете Дмитриевского</w:t>
      </w:r>
    </w:p>
    <w:p w:rsidR="003E54A4" w:rsidRPr="00331824" w:rsidRDefault="003E54A4" w:rsidP="00331824">
      <w:pPr>
        <w:jc w:val="both"/>
      </w:pPr>
      <w:r>
        <w:t xml:space="preserve"> сельского поселения на 2017 год»</w:t>
      </w:r>
    </w:p>
    <w:p w:rsidR="003E54A4" w:rsidRPr="00331824" w:rsidRDefault="003E54A4" w:rsidP="000E4877">
      <w:pPr>
        <w:jc w:val="both"/>
      </w:pPr>
    </w:p>
    <w:p w:rsidR="003E54A4" w:rsidRPr="00331824" w:rsidRDefault="003E54A4" w:rsidP="0093069A">
      <w:pPr>
        <w:ind w:firstLine="708"/>
        <w:jc w:val="both"/>
      </w:pPr>
      <w:r w:rsidRPr="00331824">
        <w:t>Рассмотрев представленные главой</w:t>
      </w:r>
      <w:r>
        <w:t xml:space="preserve"> </w:t>
      </w:r>
      <w:r w:rsidRPr="00331824">
        <w:t>администрации Дмитриевского сельского поселения</w:t>
      </w:r>
      <w:r>
        <w:t xml:space="preserve"> </w:t>
      </w:r>
      <w:r w:rsidRPr="00331824">
        <w:t>материалы о внесении изменений в бюджет сельского поселения на 201</w:t>
      </w:r>
      <w:r>
        <w:t>7</w:t>
      </w:r>
      <w:r w:rsidRPr="00331824">
        <w:t xml:space="preserve">год Совет депутатов сельского поселения </w:t>
      </w:r>
      <w:r w:rsidRPr="00D417BF">
        <w:rPr>
          <w:b/>
        </w:rPr>
        <w:t>РЕШИЛ:</w:t>
      </w:r>
    </w:p>
    <w:p w:rsidR="003E54A4" w:rsidRPr="00331824" w:rsidRDefault="003E54A4" w:rsidP="0093069A">
      <w:pPr>
        <w:ind w:firstLine="708"/>
        <w:jc w:val="both"/>
      </w:pPr>
      <w:r w:rsidRPr="00331824">
        <w:t>1.Внести в решение Совета депутатов</w:t>
      </w:r>
      <w:r>
        <w:t xml:space="preserve"> сельского</w:t>
      </w:r>
      <w:r w:rsidRPr="00331824">
        <w:t xml:space="preserve"> поселения от </w:t>
      </w:r>
      <w:r>
        <w:t>28</w:t>
      </w:r>
      <w:r w:rsidRPr="00331824">
        <w:t xml:space="preserve"> декабря 201</w:t>
      </w:r>
      <w:r>
        <w:t>6</w:t>
      </w:r>
      <w:r w:rsidRPr="00331824">
        <w:t xml:space="preserve"> года № </w:t>
      </w:r>
      <w:r>
        <w:t>71</w:t>
      </w:r>
      <w:r w:rsidRPr="00331824">
        <w:t xml:space="preserve"> «О бюджете Дми</w:t>
      </w:r>
      <w:r>
        <w:t xml:space="preserve">триевского сельского поселения </w:t>
      </w:r>
      <w:r w:rsidRPr="00331824">
        <w:t>Галичского муниципального района Костромской области на 201</w:t>
      </w:r>
      <w:r>
        <w:t>7</w:t>
      </w:r>
      <w:r w:rsidRPr="00331824">
        <w:t xml:space="preserve"> год»</w:t>
      </w:r>
      <w:r>
        <w:t xml:space="preserve"> (</w:t>
      </w:r>
      <w:r w:rsidRPr="00402755">
        <w:t>в редакции решений Совета депутатов Дмитриевского сельского поселения</w:t>
      </w:r>
      <w:r>
        <w:t xml:space="preserve"> от 01.02.2017г. № 77, от 31.03.2017г. № 84, от 31.05.2017</w:t>
      </w:r>
      <w:r w:rsidRPr="0093069A">
        <w:t xml:space="preserve"> </w:t>
      </w:r>
      <w:r>
        <w:t xml:space="preserve">г. № 97; от 31.07.2017г № 99, от 31.08.2017г. № 104) </w:t>
      </w:r>
      <w:r w:rsidRPr="00331824">
        <w:t xml:space="preserve">следующие изменения </w:t>
      </w:r>
    </w:p>
    <w:p w:rsidR="003E54A4" w:rsidRPr="00331824" w:rsidRDefault="003E54A4" w:rsidP="0093069A">
      <w:pPr>
        <w:ind w:firstLine="708"/>
        <w:jc w:val="both"/>
      </w:pPr>
      <w:r w:rsidRPr="00331824">
        <w:t>1)  пункт 1 изложить в следующей редакции:</w:t>
      </w:r>
    </w:p>
    <w:p w:rsidR="003E54A4" w:rsidRPr="00331824" w:rsidRDefault="003E54A4" w:rsidP="0093069A">
      <w:pPr>
        <w:jc w:val="both"/>
      </w:pPr>
      <w:r w:rsidRPr="00331824">
        <w:t>«1. Утвердить основные характеристики бюд</w:t>
      </w:r>
      <w:r>
        <w:t>жета сельского поселения на 2017</w:t>
      </w:r>
      <w:r w:rsidRPr="00331824">
        <w:t>год:</w:t>
      </w:r>
    </w:p>
    <w:p w:rsidR="003E54A4" w:rsidRPr="00331824" w:rsidRDefault="003E54A4" w:rsidP="0093069A">
      <w:pPr>
        <w:jc w:val="both"/>
      </w:pPr>
      <w:r w:rsidRPr="00331824">
        <w:t>1) общий объем доходов бюджета сельского поселения в сумме –</w:t>
      </w:r>
      <w:r>
        <w:t>19659692 рублей</w:t>
      </w:r>
      <w:r w:rsidRPr="00331824">
        <w:t xml:space="preserve">, </w:t>
      </w:r>
    </w:p>
    <w:p w:rsidR="003E54A4" w:rsidRPr="00331824" w:rsidRDefault="003E54A4" w:rsidP="0093069A">
      <w:pPr>
        <w:jc w:val="both"/>
      </w:pPr>
      <w:r w:rsidRPr="00331824">
        <w:t xml:space="preserve">2) общий объем расходов бюджета сельского поселения в сумме </w:t>
      </w:r>
      <w:r w:rsidRPr="00331824">
        <w:rPr>
          <w:b/>
        </w:rPr>
        <w:t>–</w:t>
      </w:r>
      <w:r>
        <w:t>20557785 рублей</w:t>
      </w:r>
    </w:p>
    <w:p w:rsidR="003E54A4" w:rsidRPr="00331824" w:rsidRDefault="003E54A4" w:rsidP="0093069A">
      <w:pPr>
        <w:jc w:val="both"/>
      </w:pPr>
      <w:r w:rsidRPr="00331824">
        <w:t>3) дефицит бюджета сельского поселения в сумме</w:t>
      </w:r>
      <w:r>
        <w:t>898093</w:t>
      </w:r>
      <w:r w:rsidRPr="00331824">
        <w:t>рублей.</w:t>
      </w:r>
      <w:r>
        <w:t>».</w:t>
      </w:r>
    </w:p>
    <w:p w:rsidR="003E54A4" w:rsidRDefault="003E54A4" w:rsidP="0093069A">
      <w:pPr>
        <w:ind w:firstLine="708"/>
        <w:jc w:val="both"/>
      </w:pPr>
      <w:r w:rsidRPr="00331824">
        <w:t>приложение № 3 «Объем поступлений доходов в бюджет сельского поселения»</w:t>
      </w:r>
      <w:r>
        <w:t xml:space="preserve">, </w:t>
      </w:r>
      <w:r w:rsidRPr="00331824">
        <w:t>приложение № 4 «Распределение бюджетных ассигнований на 201</w:t>
      </w:r>
      <w:r>
        <w:t>7</w:t>
      </w:r>
      <w:r w:rsidRPr="00331824">
        <w:t xml:space="preserve"> год по разделам, подразделам, целевым статьям и видам расходов, классификации расходов бюджетов»,</w:t>
      </w:r>
      <w:r>
        <w:t xml:space="preserve"> </w:t>
      </w:r>
      <w:r w:rsidRPr="00331824">
        <w:t>приложение № 5 «Ведомственная структура расходов сельского поселения на 201</w:t>
      </w:r>
      <w:r>
        <w:t xml:space="preserve">7 год» </w:t>
      </w:r>
      <w:r w:rsidRPr="00331824">
        <w:t xml:space="preserve">изложить </w:t>
      </w:r>
      <w:r>
        <w:t>в следующей</w:t>
      </w:r>
      <w:r w:rsidRPr="00331824">
        <w:t xml:space="preserve"> редакции согласно приложений №</w:t>
      </w:r>
      <w:r>
        <w:t xml:space="preserve"> </w:t>
      </w:r>
      <w:r w:rsidRPr="00331824">
        <w:t>3, 4, 5 к настоящему решению</w:t>
      </w:r>
      <w:r>
        <w:t>.</w:t>
      </w:r>
    </w:p>
    <w:p w:rsidR="003E54A4" w:rsidRDefault="003E54A4" w:rsidP="0093069A">
      <w:pPr>
        <w:pStyle w:val="BodyText3"/>
        <w:ind w:firstLine="708"/>
        <w:jc w:val="both"/>
        <w:rPr>
          <w:sz w:val="24"/>
        </w:rPr>
      </w:pPr>
      <w:r>
        <w:rPr>
          <w:sz w:val="24"/>
          <w:szCs w:val="24"/>
        </w:rPr>
        <w:t>2.</w:t>
      </w:r>
      <w:r>
        <w:rPr>
          <w:sz w:val="24"/>
        </w:rPr>
        <w:t xml:space="preserve">Предоставить субсидии из средств местного бюджета ООО «Благоустройство города» в сумме 532902 рублей на возмещение недополученных доходов, связанных с оказанием коммунальных услуг холодного  водоснабжения населению, </w:t>
      </w:r>
    </w:p>
    <w:p w:rsidR="003E54A4" w:rsidRDefault="003E54A4" w:rsidP="00F70C2C">
      <w:pPr>
        <w:ind w:firstLine="708"/>
        <w:jc w:val="both"/>
      </w:pPr>
      <w:r>
        <w:t xml:space="preserve">3. Настоящее решение </w:t>
      </w:r>
      <w:r>
        <w:rPr>
          <w:color w:val="000000"/>
          <w:shd w:val="clear" w:color="auto" w:fill="FFFFFF"/>
        </w:rPr>
        <w:t>вступает в силу после его официального опубликования (обнародования).</w:t>
      </w:r>
    </w:p>
    <w:p w:rsidR="003E54A4" w:rsidRPr="00331824" w:rsidRDefault="003E54A4" w:rsidP="00F70C2C">
      <w:pPr>
        <w:ind w:firstLine="708"/>
        <w:jc w:val="both"/>
      </w:pPr>
    </w:p>
    <w:p w:rsidR="003E54A4" w:rsidRPr="00331824" w:rsidRDefault="003E54A4" w:rsidP="002B02A0"/>
    <w:p w:rsidR="003E54A4" w:rsidRPr="00460819" w:rsidRDefault="003E54A4" w:rsidP="002F22D1">
      <w:r w:rsidRPr="00331824">
        <w:t>Глава сельского поселения                                             А.В.</w:t>
      </w:r>
      <w:r>
        <w:t>Тютин</w:t>
      </w:r>
    </w:p>
    <w:p w:rsidR="003E54A4" w:rsidRDefault="003E54A4" w:rsidP="00C86C41">
      <w:pPr>
        <w:jc w:val="right"/>
        <w:rPr>
          <w:sz w:val="18"/>
          <w:szCs w:val="18"/>
        </w:rPr>
      </w:pPr>
    </w:p>
    <w:p w:rsidR="003E54A4" w:rsidRPr="00FA6BE6" w:rsidRDefault="003E54A4" w:rsidP="0093069A">
      <w:pPr>
        <w:rPr>
          <w:sz w:val="18"/>
          <w:szCs w:val="18"/>
        </w:rPr>
      </w:pPr>
    </w:p>
    <w:p w:rsidR="003E54A4" w:rsidRDefault="003E54A4" w:rsidP="00C86C41">
      <w:pPr>
        <w:jc w:val="right"/>
        <w:rPr>
          <w:sz w:val="18"/>
          <w:szCs w:val="18"/>
        </w:rPr>
      </w:pPr>
    </w:p>
    <w:p w:rsidR="003E54A4" w:rsidRPr="00FA6BE6" w:rsidRDefault="003E54A4" w:rsidP="00C86C41">
      <w:pPr>
        <w:jc w:val="right"/>
        <w:rPr>
          <w:sz w:val="18"/>
          <w:szCs w:val="18"/>
        </w:rPr>
      </w:pPr>
      <w:r w:rsidRPr="00FA6BE6">
        <w:rPr>
          <w:sz w:val="18"/>
          <w:szCs w:val="18"/>
        </w:rPr>
        <w:t>Приложение № 3</w:t>
      </w:r>
    </w:p>
    <w:p w:rsidR="003E54A4" w:rsidRPr="00FA6BE6" w:rsidRDefault="003E54A4" w:rsidP="00C86C4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 решению Совета депутатов</w:t>
      </w:r>
    </w:p>
    <w:p w:rsidR="003E54A4" w:rsidRPr="00FA6BE6" w:rsidRDefault="003E54A4" w:rsidP="00C86C41">
      <w:pPr>
        <w:jc w:val="right"/>
        <w:rPr>
          <w:sz w:val="18"/>
          <w:szCs w:val="18"/>
        </w:rPr>
      </w:pPr>
      <w:r w:rsidRPr="00FA6BE6">
        <w:rPr>
          <w:sz w:val="18"/>
          <w:szCs w:val="18"/>
        </w:rPr>
        <w:t>Дмитриевского  сельского поселения</w:t>
      </w:r>
    </w:p>
    <w:p w:rsidR="003E54A4" w:rsidRPr="00FA6BE6" w:rsidRDefault="003E54A4" w:rsidP="00C86C41">
      <w:pPr>
        <w:jc w:val="right"/>
        <w:rPr>
          <w:sz w:val="18"/>
          <w:szCs w:val="18"/>
        </w:rPr>
      </w:pPr>
      <w:r w:rsidRPr="00FA6BE6">
        <w:rPr>
          <w:sz w:val="18"/>
          <w:szCs w:val="18"/>
        </w:rPr>
        <w:t>Галичского муниципального района</w:t>
      </w:r>
    </w:p>
    <w:p w:rsidR="003E54A4" w:rsidRPr="00FA6BE6" w:rsidRDefault="003E54A4" w:rsidP="00C86C4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Костромской области</w:t>
      </w:r>
    </w:p>
    <w:p w:rsidR="003E54A4" w:rsidRPr="00FA6BE6" w:rsidRDefault="003E54A4" w:rsidP="0093069A">
      <w:pPr>
        <w:tabs>
          <w:tab w:val="left" w:pos="6023"/>
          <w:tab w:val="right" w:pos="9355"/>
        </w:tabs>
        <w:jc w:val="right"/>
        <w:rPr>
          <w:sz w:val="18"/>
          <w:szCs w:val="18"/>
        </w:rPr>
      </w:pPr>
      <w:r w:rsidRPr="00FA6BE6">
        <w:rPr>
          <w:sz w:val="18"/>
          <w:szCs w:val="18"/>
        </w:rPr>
        <w:t>от «</w:t>
      </w:r>
      <w:r>
        <w:rPr>
          <w:sz w:val="18"/>
          <w:szCs w:val="18"/>
        </w:rPr>
        <w:t xml:space="preserve"> 14 </w:t>
      </w:r>
      <w:r w:rsidRPr="00FA6BE6">
        <w:rPr>
          <w:sz w:val="18"/>
          <w:szCs w:val="18"/>
        </w:rPr>
        <w:t xml:space="preserve">» </w:t>
      </w:r>
      <w:r>
        <w:rPr>
          <w:sz w:val="18"/>
          <w:szCs w:val="18"/>
        </w:rPr>
        <w:t xml:space="preserve">сентября </w:t>
      </w:r>
      <w:r w:rsidRPr="00FA6BE6">
        <w:rPr>
          <w:sz w:val="18"/>
          <w:szCs w:val="18"/>
        </w:rPr>
        <w:t>2017</w:t>
      </w:r>
      <w:r>
        <w:rPr>
          <w:sz w:val="18"/>
          <w:szCs w:val="18"/>
        </w:rPr>
        <w:t xml:space="preserve"> </w:t>
      </w:r>
      <w:r w:rsidRPr="00FA6BE6">
        <w:rPr>
          <w:sz w:val="18"/>
          <w:szCs w:val="18"/>
        </w:rPr>
        <w:t>года №</w:t>
      </w:r>
      <w:r>
        <w:rPr>
          <w:sz w:val="18"/>
          <w:szCs w:val="18"/>
        </w:rPr>
        <w:t xml:space="preserve"> 107</w:t>
      </w:r>
    </w:p>
    <w:p w:rsidR="003E54A4" w:rsidRPr="00FA6BE6" w:rsidRDefault="003E54A4" w:rsidP="002F22D1">
      <w:pPr>
        <w:rPr>
          <w:sz w:val="22"/>
          <w:szCs w:val="22"/>
        </w:rPr>
      </w:pPr>
    </w:p>
    <w:p w:rsidR="003E54A4" w:rsidRPr="00FA6BE6" w:rsidRDefault="003E54A4" w:rsidP="00C86C41">
      <w:pPr>
        <w:jc w:val="center"/>
        <w:rPr>
          <w:sz w:val="22"/>
          <w:szCs w:val="22"/>
        </w:rPr>
      </w:pPr>
    </w:p>
    <w:p w:rsidR="003E54A4" w:rsidRPr="0093069A" w:rsidRDefault="003E54A4" w:rsidP="0093069A">
      <w:pPr>
        <w:jc w:val="center"/>
        <w:rPr>
          <w:b/>
        </w:rPr>
      </w:pPr>
      <w:r w:rsidRPr="0093069A">
        <w:rPr>
          <w:b/>
        </w:rPr>
        <w:t>Объем поступлений доходов в бюджет</w:t>
      </w:r>
    </w:p>
    <w:p w:rsidR="003E54A4" w:rsidRPr="0093069A" w:rsidRDefault="003E54A4" w:rsidP="0093069A">
      <w:pPr>
        <w:jc w:val="center"/>
        <w:rPr>
          <w:b/>
        </w:rPr>
      </w:pPr>
      <w:r w:rsidRPr="0093069A">
        <w:rPr>
          <w:b/>
        </w:rPr>
        <w:t>Дмитриевского сельского поселения Галичского муниципального района Костромской области на 2017год</w:t>
      </w:r>
    </w:p>
    <w:tbl>
      <w:tblPr>
        <w:tblW w:w="5000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6"/>
        <w:gridCol w:w="5865"/>
        <w:gridCol w:w="1390"/>
      </w:tblGrid>
      <w:tr w:rsidR="003E54A4" w:rsidRPr="00FA6BE6" w:rsidTr="00B17737">
        <w:trPr>
          <w:cantSplit/>
          <w:trHeight w:val="554"/>
        </w:trPr>
        <w:tc>
          <w:tcPr>
            <w:tcW w:w="1210" w:type="pct"/>
          </w:tcPr>
          <w:p w:rsidR="003E54A4" w:rsidRPr="00FA6BE6" w:rsidRDefault="003E54A4" w:rsidP="00B17737">
            <w:pPr>
              <w:jc w:val="center"/>
              <w:rPr>
                <w:b/>
                <w:bCs/>
              </w:rPr>
            </w:pPr>
            <w:r w:rsidRPr="00FA6BE6">
              <w:rPr>
                <w:b/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3064" w:type="pct"/>
          </w:tcPr>
          <w:p w:rsidR="003E54A4" w:rsidRPr="00FA6BE6" w:rsidRDefault="003E54A4" w:rsidP="00B17737">
            <w:pPr>
              <w:jc w:val="center"/>
              <w:rPr>
                <w:b/>
                <w:bCs/>
              </w:rPr>
            </w:pPr>
            <w:r w:rsidRPr="00FA6BE6">
              <w:rPr>
                <w:b/>
                <w:bCs/>
                <w:sz w:val="22"/>
                <w:szCs w:val="22"/>
              </w:rPr>
              <w:t>Наименование кодов экономической классификации доходов</w:t>
            </w:r>
          </w:p>
        </w:tc>
        <w:tc>
          <w:tcPr>
            <w:tcW w:w="726" w:type="pct"/>
          </w:tcPr>
          <w:p w:rsidR="003E54A4" w:rsidRPr="00FA6BE6" w:rsidRDefault="003E54A4" w:rsidP="00B17737">
            <w:pPr>
              <w:jc w:val="center"/>
            </w:pPr>
            <w:r w:rsidRPr="00FA6BE6">
              <w:rPr>
                <w:b/>
                <w:bCs/>
                <w:sz w:val="22"/>
                <w:szCs w:val="22"/>
              </w:rPr>
              <w:t>Сумма, рублей</w:t>
            </w:r>
          </w:p>
        </w:tc>
      </w:tr>
      <w:tr w:rsidR="003E54A4" w:rsidRPr="00FA6BE6" w:rsidTr="00B17737">
        <w:tc>
          <w:tcPr>
            <w:tcW w:w="1210" w:type="pct"/>
          </w:tcPr>
          <w:p w:rsidR="003E54A4" w:rsidRPr="001E1324" w:rsidRDefault="003E54A4" w:rsidP="00B17737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1E1324">
              <w:rPr>
                <w:sz w:val="20"/>
                <w:szCs w:val="20"/>
              </w:rPr>
              <w:t>1 00 00000 00 0000 000</w:t>
            </w:r>
          </w:p>
        </w:tc>
        <w:tc>
          <w:tcPr>
            <w:tcW w:w="3064" w:type="pct"/>
          </w:tcPr>
          <w:p w:rsidR="003E54A4" w:rsidRPr="001E1324" w:rsidRDefault="003E54A4" w:rsidP="00B17737">
            <w:pPr>
              <w:pStyle w:val="Heading1"/>
              <w:rPr>
                <w:bCs w:val="0"/>
                <w:sz w:val="20"/>
                <w:szCs w:val="20"/>
              </w:rPr>
            </w:pPr>
            <w:r w:rsidRPr="001E1324">
              <w:rPr>
                <w:bCs w:val="0"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726" w:type="pct"/>
          </w:tcPr>
          <w:p w:rsidR="003E54A4" w:rsidRPr="00FA6BE6" w:rsidRDefault="003E54A4" w:rsidP="00B177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11629400</w:t>
            </w:r>
          </w:p>
        </w:tc>
      </w:tr>
      <w:tr w:rsidR="003E54A4" w:rsidRPr="00FA6BE6" w:rsidTr="00B17737">
        <w:tc>
          <w:tcPr>
            <w:tcW w:w="1210" w:type="pct"/>
          </w:tcPr>
          <w:p w:rsidR="003E54A4" w:rsidRPr="00FA6BE6" w:rsidRDefault="003E54A4" w:rsidP="00B17737">
            <w:pPr>
              <w:jc w:val="center"/>
              <w:rPr>
                <w:b/>
                <w:bCs/>
                <w:sz w:val="20"/>
                <w:szCs w:val="20"/>
              </w:rPr>
            </w:pPr>
            <w:r w:rsidRPr="00FA6BE6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064" w:type="pct"/>
          </w:tcPr>
          <w:p w:rsidR="003E54A4" w:rsidRPr="001E1324" w:rsidRDefault="003E54A4" w:rsidP="00B17737">
            <w:pPr>
              <w:pStyle w:val="Heading1"/>
              <w:rPr>
                <w:bCs w:val="0"/>
                <w:caps/>
                <w:sz w:val="20"/>
                <w:szCs w:val="20"/>
              </w:rPr>
            </w:pPr>
            <w:r w:rsidRPr="001E1324">
              <w:rPr>
                <w:bCs w:val="0"/>
                <w:cap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26" w:type="pct"/>
          </w:tcPr>
          <w:p w:rsidR="003E54A4" w:rsidRPr="00FA6BE6" w:rsidRDefault="003E54A4" w:rsidP="00B177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4010700</w:t>
            </w:r>
          </w:p>
        </w:tc>
      </w:tr>
      <w:tr w:rsidR="003E54A4" w:rsidRPr="00FA6BE6" w:rsidTr="00B17737">
        <w:tc>
          <w:tcPr>
            <w:tcW w:w="1210" w:type="pct"/>
          </w:tcPr>
          <w:p w:rsidR="003E54A4" w:rsidRPr="00FA6BE6" w:rsidRDefault="003E54A4" w:rsidP="00B17737">
            <w:pPr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 xml:space="preserve"> 1 01 02010 01 0000 110</w:t>
            </w:r>
          </w:p>
        </w:tc>
        <w:tc>
          <w:tcPr>
            <w:tcW w:w="3064" w:type="pct"/>
          </w:tcPr>
          <w:p w:rsidR="003E54A4" w:rsidRPr="00FA6BE6" w:rsidRDefault="003E54A4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уплаты налога осуществляется в соответствии со статьями 227,227,1 и  228 Налогового кодекса Российской Федерации</w:t>
            </w:r>
          </w:p>
        </w:tc>
        <w:tc>
          <w:tcPr>
            <w:tcW w:w="726" w:type="pct"/>
          </w:tcPr>
          <w:p w:rsidR="003E54A4" w:rsidRPr="00FA6BE6" w:rsidRDefault="003E54A4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FA6BE6">
              <w:rPr>
                <w:color w:val="000000"/>
                <w:sz w:val="20"/>
                <w:szCs w:val="20"/>
              </w:rPr>
              <w:t>3966500</w:t>
            </w:r>
          </w:p>
        </w:tc>
      </w:tr>
      <w:tr w:rsidR="003E54A4" w:rsidRPr="00FA6BE6" w:rsidTr="00B17737">
        <w:tc>
          <w:tcPr>
            <w:tcW w:w="1210" w:type="pct"/>
          </w:tcPr>
          <w:p w:rsidR="003E54A4" w:rsidRPr="00FA6BE6" w:rsidRDefault="003E54A4" w:rsidP="00B17737">
            <w:pPr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 xml:space="preserve"> 1 01 02020 01 1000 110</w:t>
            </w:r>
          </w:p>
        </w:tc>
        <w:tc>
          <w:tcPr>
            <w:tcW w:w="3064" w:type="pct"/>
          </w:tcPr>
          <w:p w:rsidR="003E54A4" w:rsidRPr="00FA6BE6" w:rsidRDefault="003E54A4" w:rsidP="00B17737">
            <w:pPr>
              <w:jc w:val="both"/>
              <w:rPr>
                <w:snapToGrid w:val="0"/>
                <w:color w:val="000000"/>
              </w:rPr>
            </w:pPr>
            <w:r w:rsidRPr="00FA6BE6">
              <w:rPr>
                <w:snapToGrid w:val="0"/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 физическими лицами, зарегистрированными в качестве индивидуальных предпринимателей, частных нотариусов и других лиц, занимающихся частной практикой в соответствии со статьей.227 Налогового кодекса Российской Федерации</w:t>
            </w:r>
          </w:p>
        </w:tc>
        <w:tc>
          <w:tcPr>
            <w:tcW w:w="726" w:type="pct"/>
          </w:tcPr>
          <w:p w:rsidR="003E54A4" w:rsidRPr="00FA6BE6" w:rsidRDefault="003E54A4" w:rsidP="00B17737">
            <w:pPr>
              <w:jc w:val="center"/>
              <w:rPr>
                <w:color w:val="000000"/>
              </w:rPr>
            </w:pPr>
            <w:r w:rsidRPr="00FA6BE6">
              <w:rPr>
                <w:color w:val="000000"/>
                <w:sz w:val="22"/>
                <w:szCs w:val="22"/>
              </w:rPr>
              <w:t>1800</w:t>
            </w:r>
          </w:p>
        </w:tc>
      </w:tr>
      <w:tr w:rsidR="003E54A4" w:rsidRPr="00FA6BE6" w:rsidTr="00B17737">
        <w:tc>
          <w:tcPr>
            <w:tcW w:w="1210" w:type="pct"/>
          </w:tcPr>
          <w:p w:rsidR="003E54A4" w:rsidRPr="00FA6BE6" w:rsidRDefault="003E54A4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3064" w:type="pct"/>
          </w:tcPr>
          <w:p w:rsidR="003E54A4" w:rsidRPr="00FA6BE6" w:rsidRDefault="003E54A4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Налог на доходы физических лиц с доходов, полученных физическими лицами, в соответствии со статьей 228 Налогового кодекса Российской Федерации</w:t>
            </w:r>
          </w:p>
        </w:tc>
        <w:tc>
          <w:tcPr>
            <w:tcW w:w="726" w:type="pct"/>
          </w:tcPr>
          <w:p w:rsidR="003E54A4" w:rsidRPr="00FA6BE6" w:rsidRDefault="003E54A4" w:rsidP="00B17737">
            <w:pPr>
              <w:jc w:val="center"/>
              <w:rPr>
                <w:color w:val="000000"/>
              </w:rPr>
            </w:pPr>
            <w:r w:rsidRPr="00FA6BE6">
              <w:rPr>
                <w:color w:val="000000"/>
                <w:sz w:val="22"/>
                <w:szCs w:val="22"/>
              </w:rPr>
              <w:t>3300</w:t>
            </w:r>
          </w:p>
        </w:tc>
      </w:tr>
      <w:tr w:rsidR="003E54A4" w:rsidRPr="00FA6BE6" w:rsidTr="00B17737">
        <w:trPr>
          <w:trHeight w:val="1555"/>
        </w:trPr>
        <w:tc>
          <w:tcPr>
            <w:tcW w:w="1210" w:type="pct"/>
          </w:tcPr>
          <w:p w:rsidR="003E54A4" w:rsidRPr="00FA6BE6" w:rsidRDefault="003E54A4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1 01 02040 01 0000 110</w:t>
            </w:r>
          </w:p>
        </w:tc>
        <w:tc>
          <w:tcPr>
            <w:tcW w:w="3064" w:type="pct"/>
          </w:tcPr>
          <w:p w:rsidR="003E54A4" w:rsidRPr="00FA6BE6" w:rsidRDefault="003E54A4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z w:val="20"/>
                <w:szCs w:val="20"/>
              </w:rPr>
              <w:t>Налог на доходы физических лиц с доходов, полученных в виде выигрышей и призов в проводимых конкурсах, играх и других 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726" w:type="pct"/>
          </w:tcPr>
          <w:p w:rsidR="003E54A4" w:rsidRPr="00FA6BE6" w:rsidRDefault="003E54A4" w:rsidP="00B177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39100</w:t>
            </w:r>
          </w:p>
        </w:tc>
      </w:tr>
      <w:tr w:rsidR="003E54A4" w:rsidRPr="00FA6BE6" w:rsidTr="00B17737">
        <w:tc>
          <w:tcPr>
            <w:tcW w:w="1210" w:type="pct"/>
          </w:tcPr>
          <w:p w:rsidR="003E54A4" w:rsidRPr="00FA6BE6" w:rsidRDefault="003E54A4" w:rsidP="00B1773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/>
                <w:snapToGrid w:val="0"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3064" w:type="pct"/>
          </w:tcPr>
          <w:p w:rsidR="003E54A4" w:rsidRPr="00FA6BE6" w:rsidRDefault="003E54A4" w:rsidP="00B17737">
            <w:pPr>
              <w:jc w:val="both"/>
              <w:rPr>
                <w:b/>
                <w:snapToGrid w:val="0"/>
                <w:color w:val="000000"/>
              </w:rPr>
            </w:pPr>
            <w:r w:rsidRPr="00FA6BE6">
              <w:rPr>
                <w:b/>
                <w:snapToGrid w:val="0"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26" w:type="pct"/>
          </w:tcPr>
          <w:p w:rsidR="003E54A4" w:rsidRPr="00FA6BE6" w:rsidRDefault="003E54A4" w:rsidP="00B17737">
            <w:pPr>
              <w:jc w:val="center"/>
              <w:rPr>
                <w:b/>
                <w:color w:val="000000"/>
              </w:rPr>
            </w:pPr>
            <w:r w:rsidRPr="00FA6BE6">
              <w:rPr>
                <w:b/>
                <w:color w:val="000000"/>
                <w:sz w:val="22"/>
                <w:szCs w:val="22"/>
              </w:rPr>
              <w:t>2433800</w:t>
            </w:r>
          </w:p>
        </w:tc>
      </w:tr>
      <w:tr w:rsidR="003E54A4" w:rsidRPr="00FA6BE6" w:rsidTr="00B17737">
        <w:tc>
          <w:tcPr>
            <w:tcW w:w="1210" w:type="pct"/>
          </w:tcPr>
          <w:p w:rsidR="003E54A4" w:rsidRPr="00FA6BE6" w:rsidRDefault="003E54A4" w:rsidP="00B1773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/>
                <w:snapToGrid w:val="0"/>
                <w:color w:val="000000"/>
                <w:sz w:val="20"/>
                <w:szCs w:val="20"/>
              </w:rPr>
              <w:t>1 03 00000 01 0000 110</w:t>
            </w:r>
          </w:p>
        </w:tc>
        <w:tc>
          <w:tcPr>
            <w:tcW w:w="3064" w:type="pct"/>
          </w:tcPr>
          <w:p w:rsidR="003E54A4" w:rsidRPr="00FA6BE6" w:rsidRDefault="003E54A4" w:rsidP="00B17737">
            <w:pPr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/>
                <w:snapToGrid w:val="0"/>
                <w:color w:val="000000"/>
                <w:sz w:val="20"/>
                <w:szCs w:val="20"/>
              </w:rPr>
              <w:t>Акцизы по подакцизным товарам (продукции) производимым на территории Российской  Федерации</w:t>
            </w:r>
          </w:p>
        </w:tc>
        <w:tc>
          <w:tcPr>
            <w:tcW w:w="726" w:type="pct"/>
          </w:tcPr>
          <w:p w:rsidR="003E54A4" w:rsidRPr="00FA6BE6" w:rsidRDefault="003E54A4" w:rsidP="00B177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6BE6">
              <w:rPr>
                <w:b/>
                <w:color w:val="000000"/>
                <w:sz w:val="20"/>
                <w:szCs w:val="20"/>
              </w:rPr>
              <w:t>2433800</w:t>
            </w:r>
          </w:p>
        </w:tc>
      </w:tr>
      <w:tr w:rsidR="003E54A4" w:rsidRPr="00FA6BE6" w:rsidTr="00B17737">
        <w:tc>
          <w:tcPr>
            <w:tcW w:w="1210" w:type="pct"/>
          </w:tcPr>
          <w:p w:rsidR="003E54A4" w:rsidRPr="00FA6BE6" w:rsidRDefault="003E54A4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3064" w:type="pct"/>
          </w:tcPr>
          <w:p w:rsidR="003E54A4" w:rsidRPr="00FA6BE6" w:rsidRDefault="003E54A4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pct"/>
          </w:tcPr>
          <w:p w:rsidR="003E54A4" w:rsidRPr="00FA6BE6" w:rsidRDefault="003E54A4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FA6BE6">
              <w:rPr>
                <w:color w:val="000000"/>
                <w:sz w:val="20"/>
                <w:szCs w:val="20"/>
              </w:rPr>
              <w:t>825200</w:t>
            </w:r>
          </w:p>
        </w:tc>
      </w:tr>
      <w:tr w:rsidR="003E54A4" w:rsidRPr="00FA6BE6" w:rsidTr="00B17737">
        <w:tc>
          <w:tcPr>
            <w:tcW w:w="1210" w:type="pct"/>
          </w:tcPr>
          <w:p w:rsidR="003E54A4" w:rsidRPr="00FA6BE6" w:rsidRDefault="003E54A4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3064" w:type="pct"/>
          </w:tcPr>
          <w:p w:rsidR="003E54A4" w:rsidRPr="00FA6BE6" w:rsidRDefault="003E54A4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pct"/>
          </w:tcPr>
          <w:p w:rsidR="003E54A4" w:rsidRPr="00FA6BE6" w:rsidRDefault="003E54A4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FA6BE6">
              <w:rPr>
                <w:color w:val="000000"/>
                <w:sz w:val="20"/>
                <w:szCs w:val="20"/>
              </w:rPr>
              <w:t>13800</w:t>
            </w:r>
          </w:p>
        </w:tc>
      </w:tr>
      <w:tr w:rsidR="003E54A4" w:rsidRPr="00FA6BE6" w:rsidTr="00B17737">
        <w:tc>
          <w:tcPr>
            <w:tcW w:w="1210" w:type="pct"/>
          </w:tcPr>
          <w:p w:rsidR="003E54A4" w:rsidRPr="00FA6BE6" w:rsidRDefault="003E54A4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3064" w:type="pct"/>
          </w:tcPr>
          <w:p w:rsidR="003E54A4" w:rsidRPr="00FA6BE6" w:rsidRDefault="003E54A4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Доходы от уплаты акцизов на автомобильный бензин 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pct"/>
          </w:tcPr>
          <w:p w:rsidR="003E54A4" w:rsidRPr="00FA6BE6" w:rsidRDefault="003E54A4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FA6BE6">
              <w:rPr>
                <w:color w:val="000000"/>
                <w:sz w:val="20"/>
                <w:szCs w:val="20"/>
              </w:rPr>
              <w:t>1719800</w:t>
            </w:r>
          </w:p>
        </w:tc>
      </w:tr>
      <w:tr w:rsidR="003E54A4" w:rsidRPr="00FA6BE6" w:rsidTr="00B17737">
        <w:trPr>
          <w:trHeight w:val="1273"/>
        </w:trPr>
        <w:tc>
          <w:tcPr>
            <w:tcW w:w="1210" w:type="pct"/>
          </w:tcPr>
          <w:p w:rsidR="003E54A4" w:rsidRPr="00FA6BE6" w:rsidRDefault="003E54A4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3064" w:type="pct"/>
          </w:tcPr>
          <w:p w:rsidR="003E54A4" w:rsidRPr="00FA6BE6" w:rsidRDefault="003E54A4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pct"/>
          </w:tcPr>
          <w:p w:rsidR="003E54A4" w:rsidRPr="00FA6BE6" w:rsidRDefault="003E54A4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FA6BE6">
              <w:rPr>
                <w:color w:val="000000"/>
                <w:sz w:val="20"/>
                <w:szCs w:val="20"/>
              </w:rPr>
              <w:t>-125000</w:t>
            </w:r>
          </w:p>
        </w:tc>
      </w:tr>
      <w:tr w:rsidR="003E54A4" w:rsidRPr="00FA6BE6" w:rsidTr="00B17737">
        <w:tc>
          <w:tcPr>
            <w:tcW w:w="1210" w:type="pct"/>
          </w:tcPr>
          <w:p w:rsidR="003E54A4" w:rsidRPr="00FA6BE6" w:rsidRDefault="003E54A4" w:rsidP="00B1773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/>
                <w:bCs/>
                <w:snapToGrid w:val="0"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3064" w:type="pct"/>
          </w:tcPr>
          <w:p w:rsidR="003E54A4" w:rsidRPr="001E1324" w:rsidRDefault="003E54A4" w:rsidP="00B17737">
            <w:pPr>
              <w:pStyle w:val="Heading4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1E1324">
              <w:rPr>
                <w:rFonts w:ascii="Times New Roman" w:hAnsi="Times New Roman"/>
                <w:bCs w:val="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726" w:type="pct"/>
          </w:tcPr>
          <w:p w:rsidR="003E54A4" w:rsidRPr="00FA6BE6" w:rsidRDefault="003E54A4" w:rsidP="007A3DCB">
            <w:pPr>
              <w:jc w:val="center"/>
              <w:rPr>
                <w:b/>
                <w:bCs/>
                <w:color w:val="000000"/>
              </w:rPr>
            </w:pPr>
            <w:r w:rsidRPr="00FA6BE6">
              <w:rPr>
                <w:b/>
                <w:bCs/>
                <w:color w:val="000000"/>
                <w:sz w:val="22"/>
                <w:szCs w:val="22"/>
              </w:rPr>
              <w:t>2297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FA6BE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3E54A4" w:rsidRPr="00FA6BE6" w:rsidTr="00B17737">
        <w:tc>
          <w:tcPr>
            <w:tcW w:w="1210" w:type="pct"/>
          </w:tcPr>
          <w:p w:rsidR="003E54A4" w:rsidRPr="00FA6BE6" w:rsidRDefault="003E54A4" w:rsidP="00B1773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/>
                <w:bCs/>
                <w:snapToGrid w:val="0"/>
                <w:color w:val="000000"/>
                <w:sz w:val="20"/>
                <w:szCs w:val="20"/>
              </w:rPr>
              <w:t>1 05 01000 00 0000 110</w:t>
            </w:r>
          </w:p>
        </w:tc>
        <w:tc>
          <w:tcPr>
            <w:tcW w:w="3064" w:type="pct"/>
          </w:tcPr>
          <w:p w:rsidR="003E54A4" w:rsidRPr="001E1324" w:rsidRDefault="003E54A4" w:rsidP="00B17737">
            <w:pPr>
              <w:pStyle w:val="Heading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E132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Налог,  взимаемый с применением упрощенной системы налогообложения</w:t>
            </w:r>
          </w:p>
        </w:tc>
        <w:tc>
          <w:tcPr>
            <w:tcW w:w="726" w:type="pct"/>
          </w:tcPr>
          <w:p w:rsidR="003E54A4" w:rsidRPr="00FA6BE6" w:rsidRDefault="003E54A4" w:rsidP="00B177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6BE6">
              <w:rPr>
                <w:b/>
                <w:bCs/>
                <w:color w:val="000000"/>
                <w:sz w:val="20"/>
                <w:szCs w:val="20"/>
              </w:rPr>
              <w:t>169300</w:t>
            </w:r>
          </w:p>
        </w:tc>
      </w:tr>
      <w:tr w:rsidR="003E54A4" w:rsidRPr="00FA6BE6" w:rsidTr="00B17737">
        <w:tc>
          <w:tcPr>
            <w:tcW w:w="1210" w:type="pct"/>
          </w:tcPr>
          <w:p w:rsidR="003E54A4" w:rsidRPr="00FA6BE6" w:rsidRDefault="003E54A4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Cs/>
                <w:snapToGrid w:val="0"/>
                <w:color w:val="000000"/>
                <w:sz w:val="20"/>
                <w:szCs w:val="20"/>
              </w:rPr>
              <w:t>1 05 01010 01 0000 110</w:t>
            </w:r>
          </w:p>
        </w:tc>
        <w:tc>
          <w:tcPr>
            <w:tcW w:w="3064" w:type="pct"/>
          </w:tcPr>
          <w:p w:rsidR="003E54A4" w:rsidRPr="001E1324" w:rsidRDefault="003E54A4" w:rsidP="00B17737">
            <w:pPr>
              <w:pStyle w:val="Heading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E132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26" w:type="pct"/>
          </w:tcPr>
          <w:p w:rsidR="003E54A4" w:rsidRPr="00FA6BE6" w:rsidRDefault="003E54A4" w:rsidP="00B17737">
            <w:pPr>
              <w:jc w:val="center"/>
              <w:rPr>
                <w:bCs/>
                <w:color w:val="000000"/>
              </w:rPr>
            </w:pPr>
            <w:r w:rsidRPr="00FA6BE6">
              <w:rPr>
                <w:bCs/>
                <w:color w:val="000000"/>
                <w:sz w:val="22"/>
                <w:szCs w:val="22"/>
              </w:rPr>
              <w:t>135000</w:t>
            </w:r>
          </w:p>
        </w:tc>
      </w:tr>
      <w:tr w:rsidR="003E54A4" w:rsidRPr="00FA6BE6" w:rsidTr="00B17737">
        <w:tc>
          <w:tcPr>
            <w:tcW w:w="1210" w:type="pct"/>
          </w:tcPr>
          <w:p w:rsidR="003E54A4" w:rsidRPr="00FA6BE6" w:rsidRDefault="003E54A4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Cs/>
                <w:snapToGrid w:val="0"/>
                <w:color w:val="000000"/>
                <w:sz w:val="20"/>
                <w:szCs w:val="20"/>
              </w:rPr>
              <w:t>1 05 01011 01 0000 110</w:t>
            </w:r>
          </w:p>
        </w:tc>
        <w:tc>
          <w:tcPr>
            <w:tcW w:w="3064" w:type="pct"/>
          </w:tcPr>
          <w:p w:rsidR="003E54A4" w:rsidRPr="001E1324" w:rsidRDefault="003E54A4" w:rsidP="00B17737">
            <w:pPr>
              <w:pStyle w:val="Heading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E132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26" w:type="pct"/>
          </w:tcPr>
          <w:p w:rsidR="003E54A4" w:rsidRPr="00FA6BE6" w:rsidRDefault="003E54A4" w:rsidP="00B17737">
            <w:pPr>
              <w:jc w:val="center"/>
              <w:rPr>
                <w:bCs/>
                <w:color w:val="000000"/>
              </w:rPr>
            </w:pPr>
            <w:r w:rsidRPr="00FA6BE6">
              <w:rPr>
                <w:bCs/>
                <w:color w:val="000000"/>
                <w:sz w:val="22"/>
                <w:szCs w:val="22"/>
              </w:rPr>
              <w:t>135000</w:t>
            </w:r>
          </w:p>
        </w:tc>
      </w:tr>
      <w:tr w:rsidR="003E54A4" w:rsidRPr="00FA6BE6" w:rsidTr="00B17737">
        <w:tc>
          <w:tcPr>
            <w:tcW w:w="1210" w:type="pct"/>
          </w:tcPr>
          <w:p w:rsidR="003E54A4" w:rsidRPr="00FA6BE6" w:rsidRDefault="003E54A4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Cs/>
                <w:snapToGrid w:val="0"/>
                <w:color w:val="000000"/>
                <w:sz w:val="20"/>
                <w:szCs w:val="20"/>
              </w:rPr>
              <w:t>1 05 01020 01 0000 110</w:t>
            </w:r>
          </w:p>
        </w:tc>
        <w:tc>
          <w:tcPr>
            <w:tcW w:w="3064" w:type="pct"/>
          </w:tcPr>
          <w:p w:rsidR="003E54A4" w:rsidRPr="001E1324" w:rsidRDefault="003E54A4" w:rsidP="00B17737">
            <w:pPr>
              <w:pStyle w:val="Heading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E132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26" w:type="pct"/>
          </w:tcPr>
          <w:p w:rsidR="003E54A4" w:rsidRPr="00FA6BE6" w:rsidRDefault="003E54A4" w:rsidP="00B17737">
            <w:pPr>
              <w:jc w:val="center"/>
              <w:rPr>
                <w:bCs/>
                <w:color w:val="000000"/>
              </w:rPr>
            </w:pPr>
            <w:r w:rsidRPr="00FA6BE6">
              <w:rPr>
                <w:bCs/>
                <w:color w:val="000000"/>
                <w:sz w:val="22"/>
                <w:szCs w:val="22"/>
              </w:rPr>
              <w:t>33600</w:t>
            </w:r>
          </w:p>
        </w:tc>
      </w:tr>
      <w:tr w:rsidR="003E54A4" w:rsidRPr="00FA6BE6" w:rsidTr="00B17737">
        <w:trPr>
          <w:trHeight w:val="527"/>
        </w:trPr>
        <w:tc>
          <w:tcPr>
            <w:tcW w:w="1210" w:type="pct"/>
          </w:tcPr>
          <w:p w:rsidR="003E54A4" w:rsidRPr="00FA6BE6" w:rsidRDefault="003E54A4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Cs/>
                <w:snapToGrid w:val="0"/>
                <w:color w:val="000000"/>
                <w:sz w:val="20"/>
                <w:szCs w:val="20"/>
              </w:rPr>
              <w:t>1 05 01021 01 1000 110</w:t>
            </w:r>
          </w:p>
        </w:tc>
        <w:tc>
          <w:tcPr>
            <w:tcW w:w="3064" w:type="pct"/>
          </w:tcPr>
          <w:p w:rsidR="003E54A4" w:rsidRPr="001E1324" w:rsidRDefault="003E54A4" w:rsidP="00B17737">
            <w:pPr>
              <w:pStyle w:val="Heading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E132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доходы( в том числе минимальный налог, зачисляемый в бюджеты субъектов Российской Федерации)</w:t>
            </w:r>
          </w:p>
        </w:tc>
        <w:tc>
          <w:tcPr>
            <w:tcW w:w="726" w:type="pct"/>
          </w:tcPr>
          <w:p w:rsidR="003E54A4" w:rsidRPr="00FA6BE6" w:rsidRDefault="003E54A4" w:rsidP="00B17737">
            <w:pPr>
              <w:jc w:val="center"/>
              <w:rPr>
                <w:bCs/>
                <w:color w:val="000000"/>
              </w:rPr>
            </w:pPr>
            <w:r w:rsidRPr="00FA6BE6">
              <w:rPr>
                <w:bCs/>
                <w:color w:val="000000"/>
                <w:sz w:val="22"/>
                <w:szCs w:val="22"/>
              </w:rPr>
              <w:t>33600</w:t>
            </w:r>
          </w:p>
        </w:tc>
      </w:tr>
      <w:tr w:rsidR="003E54A4" w:rsidRPr="00FA6BE6" w:rsidTr="00B17737">
        <w:tc>
          <w:tcPr>
            <w:tcW w:w="1210" w:type="pct"/>
          </w:tcPr>
          <w:p w:rsidR="003E54A4" w:rsidRPr="00FA6BE6" w:rsidRDefault="003E54A4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Cs/>
                <w:snapToGrid w:val="0"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3064" w:type="pct"/>
          </w:tcPr>
          <w:p w:rsidR="003E54A4" w:rsidRPr="001E1324" w:rsidRDefault="003E54A4" w:rsidP="00B17737">
            <w:pPr>
              <w:pStyle w:val="Heading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E132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26" w:type="pct"/>
          </w:tcPr>
          <w:p w:rsidR="003E54A4" w:rsidRPr="00FA6BE6" w:rsidRDefault="003E54A4" w:rsidP="00B177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6BE6">
              <w:rPr>
                <w:bCs/>
                <w:color w:val="000000"/>
                <w:sz w:val="20"/>
                <w:szCs w:val="20"/>
              </w:rPr>
              <w:t>2128000</w:t>
            </w:r>
          </w:p>
        </w:tc>
      </w:tr>
      <w:tr w:rsidR="003E54A4" w:rsidRPr="00FA6BE6" w:rsidTr="00B17737">
        <w:tc>
          <w:tcPr>
            <w:tcW w:w="1210" w:type="pct"/>
          </w:tcPr>
          <w:p w:rsidR="003E54A4" w:rsidRPr="00FA6BE6" w:rsidRDefault="003E54A4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Cs/>
                <w:snapToGrid w:val="0"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3064" w:type="pct"/>
          </w:tcPr>
          <w:p w:rsidR="003E54A4" w:rsidRPr="001E1324" w:rsidRDefault="003E54A4" w:rsidP="00B17737">
            <w:pPr>
              <w:pStyle w:val="Heading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E132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26" w:type="pct"/>
          </w:tcPr>
          <w:p w:rsidR="003E54A4" w:rsidRPr="00FA6BE6" w:rsidRDefault="003E54A4" w:rsidP="00B177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6BE6">
              <w:rPr>
                <w:bCs/>
                <w:color w:val="000000"/>
                <w:sz w:val="20"/>
                <w:szCs w:val="20"/>
              </w:rPr>
              <w:t>2128000</w:t>
            </w:r>
          </w:p>
        </w:tc>
      </w:tr>
      <w:tr w:rsidR="003E54A4" w:rsidRPr="00FA6BE6" w:rsidTr="00B17737">
        <w:tc>
          <w:tcPr>
            <w:tcW w:w="1210" w:type="pct"/>
          </w:tcPr>
          <w:p w:rsidR="003E54A4" w:rsidRPr="00FA6BE6" w:rsidRDefault="003E54A4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/>
                <w:bCs/>
                <w:snapToGrid w:val="0"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3064" w:type="pct"/>
          </w:tcPr>
          <w:p w:rsidR="003E54A4" w:rsidRPr="00FA6BE6" w:rsidRDefault="003E54A4" w:rsidP="00B17737">
            <w:pPr>
              <w:rPr>
                <w:b/>
                <w:snapToGrid w:val="0"/>
                <w:color w:val="000000"/>
              </w:rPr>
            </w:pPr>
            <w:r w:rsidRPr="00FA6BE6">
              <w:rPr>
                <w:b/>
                <w:snapToGrid w:val="0"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726" w:type="pct"/>
          </w:tcPr>
          <w:p w:rsidR="003E54A4" w:rsidRPr="00FA6BE6" w:rsidRDefault="003E54A4" w:rsidP="00B17737">
            <w:pPr>
              <w:jc w:val="center"/>
              <w:rPr>
                <w:b/>
                <w:color w:val="000000"/>
              </w:rPr>
            </w:pPr>
            <w:r w:rsidRPr="00FA6BE6">
              <w:rPr>
                <w:b/>
                <w:color w:val="000000"/>
              </w:rPr>
              <w:t>2780800</w:t>
            </w:r>
          </w:p>
        </w:tc>
      </w:tr>
      <w:tr w:rsidR="003E54A4" w:rsidRPr="00FA6BE6" w:rsidTr="00B17737">
        <w:tc>
          <w:tcPr>
            <w:tcW w:w="1210" w:type="pct"/>
          </w:tcPr>
          <w:p w:rsidR="003E54A4" w:rsidRPr="00FA6BE6" w:rsidRDefault="003E54A4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Cs/>
                <w:snapToGrid w:val="0"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3064" w:type="pct"/>
          </w:tcPr>
          <w:p w:rsidR="003E54A4" w:rsidRPr="00FA6BE6" w:rsidRDefault="003E54A4" w:rsidP="00B17737">
            <w:pPr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26" w:type="pct"/>
          </w:tcPr>
          <w:p w:rsidR="003E54A4" w:rsidRPr="00FA6BE6" w:rsidRDefault="003E54A4" w:rsidP="00B177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6BE6">
              <w:rPr>
                <w:b/>
                <w:color w:val="000000"/>
                <w:sz w:val="20"/>
                <w:szCs w:val="20"/>
              </w:rPr>
              <w:t>283400</w:t>
            </w:r>
          </w:p>
        </w:tc>
      </w:tr>
      <w:tr w:rsidR="003E54A4" w:rsidRPr="00FA6BE6" w:rsidTr="00B17737">
        <w:tc>
          <w:tcPr>
            <w:tcW w:w="1210" w:type="pct"/>
          </w:tcPr>
          <w:p w:rsidR="003E54A4" w:rsidRPr="00FA6BE6" w:rsidRDefault="003E54A4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Cs/>
                <w:snapToGrid w:val="0"/>
                <w:color w:val="000000"/>
                <w:sz w:val="20"/>
                <w:szCs w:val="20"/>
              </w:rPr>
              <w:t>1 06 01030 10 0000 00</w:t>
            </w:r>
          </w:p>
        </w:tc>
        <w:tc>
          <w:tcPr>
            <w:tcW w:w="3064" w:type="pct"/>
          </w:tcPr>
          <w:p w:rsidR="003E54A4" w:rsidRPr="00FA6BE6" w:rsidRDefault="003E54A4" w:rsidP="00B17737">
            <w:pPr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26" w:type="pct"/>
          </w:tcPr>
          <w:p w:rsidR="003E54A4" w:rsidRPr="00FA6BE6" w:rsidRDefault="003E54A4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FA6BE6">
              <w:rPr>
                <w:color w:val="000000"/>
                <w:sz w:val="20"/>
                <w:szCs w:val="20"/>
              </w:rPr>
              <w:t>283400</w:t>
            </w:r>
          </w:p>
        </w:tc>
      </w:tr>
      <w:tr w:rsidR="003E54A4" w:rsidRPr="00FA6BE6" w:rsidTr="00B17737">
        <w:tc>
          <w:tcPr>
            <w:tcW w:w="1210" w:type="pct"/>
          </w:tcPr>
          <w:p w:rsidR="003E54A4" w:rsidRPr="00FA6BE6" w:rsidRDefault="003E54A4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Cs/>
                <w:snapToGrid w:val="0"/>
                <w:color w:val="000000"/>
                <w:sz w:val="20"/>
                <w:szCs w:val="20"/>
              </w:rPr>
              <w:t>1 06 06000 00 0000 00</w:t>
            </w:r>
          </w:p>
        </w:tc>
        <w:tc>
          <w:tcPr>
            <w:tcW w:w="3064" w:type="pct"/>
          </w:tcPr>
          <w:p w:rsidR="003E54A4" w:rsidRPr="00FA6BE6" w:rsidRDefault="003E54A4" w:rsidP="00B17737">
            <w:pPr>
              <w:rPr>
                <w:b/>
                <w:snapToGrid w:val="0"/>
                <w:color w:val="000000"/>
              </w:rPr>
            </w:pPr>
            <w:r w:rsidRPr="00FA6BE6">
              <w:rPr>
                <w:b/>
                <w:snapToGrid w:val="0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726" w:type="pct"/>
          </w:tcPr>
          <w:p w:rsidR="003E54A4" w:rsidRPr="00FA6BE6" w:rsidRDefault="003E54A4" w:rsidP="00B17737">
            <w:pPr>
              <w:jc w:val="center"/>
              <w:rPr>
                <w:b/>
                <w:color w:val="000000"/>
              </w:rPr>
            </w:pPr>
            <w:r w:rsidRPr="00FA6BE6">
              <w:rPr>
                <w:b/>
                <w:color w:val="000000"/>
                <w:sz w:val="22"/>
                <w:szCs w:val="22"/>
              </w:rPr>
              <w:t>2497400</w:t>
            </w:r>
          </w:p>
        </w:tc>
      </w:tr>
      <w:tr w:rsidR="003E54A4" w:rsidRPr="00FA6BE6" w:rsidTr="00B17737">
        <w:tc>
          <w:tcPr>
            <w:tcW w:w="1210" w:type="pct"/>
          </w:tcPr>
          <w:p w:rsidR="003E54A4" w:rsidRPr="00FA6BE6" w:rsidRDefault="003E54A4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Cs/>
                <w:snapToGrid w:val="0"/>
                <w:color w:val="000000"/>
                <w:sz w:val="20"/>
                <w:szCs w:val="20"/>
              </w:rPr>
              <w:t>1 06 06030 03 0000 110</w:t>
            </w:r>
          </w:p>
        </w:tc>
        <w:tc>
          <w:tcPr>
            <w:tcW w:w="3064" w:type="pct"/>
          </w:tcPr>
          <w:p w:rsidR="003E54A4" w:rsidRPr="00FA6BE6" w:rsidRDefault="003E54A4" w:rsidP="00B17737">
            <w:pPr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726" w:type="pct"/>
          </w:tcPr>
          <w:p w:rsidR="003E54A4" w:rsidRPr="00FA6BE6" w:rsidRDefault="003E54A4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FA6BE6">
              <w:rPr>
                <w:color w:val="000000"/>
                <w:sz w:val="20"/>
                <w:szCs w:val="20"/>
              </w:rPr>
              <w:t>1829000</w:t>
            </w:r>
          </w:p>
        </w:tc>
      </w:tr>
      <w:tr w:rsidR="003E54A4" w:rsidRPr="00FA6BE6" w:rsidTr="00B17737">
        <w:tc>
          <w:tcPr>
            <w:tcW w:w="1210" w:type="pct"/>
          </w:tcPr>
          <w:p w:rsidR="003E54A4" w:rsidRPr="00FA6BE6" w:rsidRDefault="003E54A4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Cs/>
                <w:snapToGrid w:val="0"/>
                <w:color w:val="000000"/>
                <w:sz w:val="20"/>
                <w:szCs w:val="20"/>
              </w:rPr>
              <w:t>1 06 06033 10 0000110</w:t>
            </w:r>
          </w:p>
        </w:tc>
        <w:tc>
          <w:tcPr>
            <w:tcW w:w="3064" w:type="pct"/>
          </w:tcPr>
          <w:p w:rsidR="003E54A4" w:rsidRPr="00FA6BE6" w:rsidRDefault="003E54A4" w:rsidP="00B17737">
            <w:pPr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Земельный налог,  с организаций, обладающих земельными участком, расположенным в границах сельских поселений</w:t>
            </w:r>
          </w:p>
        </w:tc>
        <w:tc>
          <w:tcPr>
            <w:tcW w:w="726" w:type="pct"/>
          </w:tcPr>
          <w:p w:rsidR="003E54A4" w:rsidRPr="00FA6BE6" w:rsidRDefault="003E54A4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FA6BE6">
              <w:rPr>
                <w:color w:val="000000"/>
                <w:sz w:val="20"/>
                <w:szCs w:val="20"/>
              </w:rPr>
              <w:t>1829000</w:t>
            </w:r>
          </w:p>
        </w:tc>
      </w:tr>
      <w:tr w:rsidR="003E54A4" w:rsidRPr="00FA6BE6" w:rsidTr="00B17737">
        <w:tc>
          <w:tcPr>
            <w:tcW w:w="1210" w:type="pct"/>
          </w:tcPr>
          <w:p w:rsidR="003E54A4" w:rsidRPr="00FA6BE6" w:rsidRDefault="003E54A4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Cs/>
                <w:snapToGrid w:val="0"/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3064" w:type="pct"/>
          </w:tcPr>
          <w:p w:rsidR="003E54A4" w:rsidRPr="00FA6BE6" w:rsidRDefault="003E54A4" w:rsidP="00B17737">
            <w:pPr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Земельный налог с физических  лиц</w:t>
            </w:r>
          </w:p>
        </w:tc>
        <w:tc>
          <w:tcPr>
            <w:tcW w:w="726" w:type="pct"/>
          </w:tcPr>
          <w:p w:rsidR="003E54A4" w:rsidRPr="00FA6BE6" w:rsidRDefault="003E54A4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FA6BE6">
              <w:rPr>
                <w:color w:val="000000"/>
                <w:sz w:val="20"/>
                <w:szCs w:val="20"/>
              </w:rPr>
              <w:t>668400</w:t>
            </w:r>
          </w:p>
        </w:tc>
      </w:tr>
      <w:tr w:rsidR="003E54A4" w:rsidRPr="00FA6BE6" w:rsidTr="00B17737">
        <w:tc>
          <w:tcPr>
            <w:tcW w:w="1210" w:type="pct"/>
          </w:tcPr>
          <w:p w:rsidR="003E54A4" w:rsidRPr="00FA6BE6" w:rsidRDefault="003E54A4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Cs/>
                <w:snapToGrid w:val="0"/>
                <w:color w:val="000000"/>
                <w:sz w:val="20"/>
                <w:szCs w:val="20"/>
              </w:rPr>
              <w:t>1 06 06043 00 0000 110</w:t>
            </w:r>
          </w:p>
        </w:tc>
        <w:tc>
          <w:tcPr>
            <w:tcW w:w="3064" w:type="pct"/>
          </w:tcPr>
          <w:p w:rsidR="003E54A4" w:rsidRPr="00FA6BE6" w:rsidRDefault="003E54A4" w:rsidP="00B17737">
            <w:pPr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Земельный налог, с физических лиц , обладающих земельным участком, расположенным в границах сельских поселений</w:t>
            </w:r>
          </w:p>
        </w:tc>
        <w:tc>
          <w:tcPr>
            <w:tcW w:w="726" w:type="pct"/>
          </w:tcPr>
          <w:p w:rsidR="003E54A4" w:rsidRPr="00FA6BE6" w:rsidRDefault="003E54A4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FA6BE6">
              <w:rPr>
                <w:color w:val="000000"/>
                <w:sz w:val="20"/>
                <w:szCs w:val="20"/>
              </w:rPr>
              <w:t>668400</w:t>
            </w:r>
          </w:p>
        </w:tc>
      </w:tr>
      <w:tr w:rsidR="003E54A4" w:rsidRPr="00FA6BE6" w:rsidTr="00B17737">
        <w:trPr>
          <w:trHeight w:val="443"/>
        </w:trPr>
        <w:tc>
          <w:tcPr>
            <w:tcW w:w="1210" w:type="pct"/>
          </w:tcPr>
          <w:p w:rsidR="003E54A4" w:rsidRPr="00FA6BE6" w:rsidRDefault="003E54A4" w:rsidP="00B1773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 1 08 00000 00 0000 000</w:t>
            </w:r>
          </w:p>
        </w:tc>
        <w:tc>
          <w:tcPr>
            <w:tcW w:w="3064" w:type="pct"/>
          </w:tcPr>
          <w:p w:rsidR="003E54A4" w:rsidRPr="001E1324" w:rsidRDefault="003E54A4" w:rsidP="00B17737">
            <w:pPr>
              <w:pStyle w:val="Heading4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1E1324">
              <w:rPr>
                <w:rFonts w:ascii="Times New Roman" w:hAnsi="Times New Roman"/>
                <w:bCs w:val="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726" w:type="pct"/>
          </w:tcPr>
          <w:p w:rsidR="003E54A4" w:rsidRPr="00FA6BE6" w:rsidRDefault="003E54A4" w:rsidP="00B17737">
            <w:pPr>
              <w:jc w:val="center"/>
              <w:rPr>
                <w:b/>
                <w:bCs/>
                <w:color w:val="000000"/>
              </w:rPr>
            </w:pPr>
            <w:r w:rsidRPr="00FA6BE6">
              <w:rPr>
                <w:b/>
                <w:bCs/>
                <w:color w:val="000000"/>
                <w:sz w:val="22"/>
                <w:szCs w:val="22"/>
              </w:rPr>
              <w:t>2000</w:t>
            </w:r>
          </w:p>
        </w:tc>
      </w:tr>
      <w:tr w:rsidR="003E54A4" w:rsidRPr="00FA6BE6" w:rsidTr="00B17737">
        <w:trPr>
          <w:trHeight w:val="443"/>
        </w:trPr>
        <w:tc>
          <w:tcPr>
            <w:tcW w:w="1210" w:type="pct"/>
          </w:tcPr>
          <w:p w:rsidR="003E54A4" w:rsidRPr="00FA6BE6" w:rsidRDefault="003E54A4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Cs/>
                <w:snapToGrid w:val="0"/>
                <w:color w:val="000000"/>
                <w:sz w:val="20"/>
                <w:szCs w:val="20"/>
              </w:rPr>
              <w:t>1 08 04000 01 0000 110</w:t>
            </w:r>
          </w:p>
        </w:tc>
        <w:tc>
          <w:tcPr>
            <w:tcW w:w="3064" w:type="pct"/>
          </w:tcPr>
          <w:p w:rsidR="003E54A4" w:rsidRPr="001E1324" w:rsidRDefault="003E54A4" w:rsidP="00B17737">
            <w:pPr>
              <w:pStyle w:val="Heading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E132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Государственная пошлина за совершение нотариальных действий ( за исключением действий, совершаемых консульскими  учреждениями Российской Федерации)</w:t>
            </w:r>
          </w:p>
        </w:tc>
        <w:tc>
          <w:tcPr>
            <w:tcW w:w="726" w:type="pct"/>
          </w:tcPr>
          <w:p w:rsidR="003E54A4" w:rsidRPr="00FA6BE6" w:rsidRDefault="003E54A4" w:rsidP="00B17737">
            <w:pPr>
              <w:jc w:val="center"/>
              <w:rPr>
                <w:b/>
                <w:bCs/>
                <w:color w:val="000000"/>
              </w:rPr>
            </w:pPr>
            <w:r w:rsidRPr="00FA6BE6">
              <w:rPr>
                <w:b/>
                <w:bCs/>
                <w:color w:val="000000"/>
                <w:sz w:val="22"/>
                <w:szCs w:val="22"/>
              </w:rPr>
              <w:t>2000</w:t>
            </w:r>
          </w:p>
        </w:tc>
      </w:tr>
      <w:tr w:rsidR="003E54A4" w:rsidRPr="00FA6BE6" w:rsidTr="006364E4">
        <w:trPr>
          <w:trHeight w:val="557"/>
        </w:trPr>
        <w:tc>
          <w:tcPr>
            <w:tcW w:w="1210" w:type="pct"/>
          </w:tcPr>
          <w:p w:rsidR="003E54A4" w:rsidRPr="00FA6BE6" w:rsidRDefault="003E54A4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Cs/>
                <w:snapToGrid w:val="0"/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3064" w:type="pct"/>
          </w:tcPr>
          <w:p w:rsidR="003E54A4" w:rsidRPr="001E1324" w:rsidRDefault="003E54A4" w:rsidP="00B17737">
            <w:pPr>
              <w:pStyle w:val="Heading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E132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726" w:type="pct"/>
          </w:tcPr>
          <w:p w:rsidR="003E54A4" w:rsidRPr="00FA6BE6" w:rsidRDefault="003E54A4" w:rsidP="00B17737">
            <w:pPr>
              <w:jc w:val="center"/>
              <w:rPr>
                <w:bCs/>
                <w:color w:val="000000"/>
              </w:rPr>
            </w:pPr>
            <w:r w:rsidRPr="00FA6BE6">
              <w:rPr>
                <w:bCs/>
                <w:color w:val="000000"/>
                <w:sz w:val="22"/>
                <w:szCs w:val="22"/>
              </w:rPr>
              <w:t>2000</w:t>
            </w:r>
          </w:p>
        </w:tc>
      </w:tr>
      <w:tr w:rsidR="003E54A4" w:rsidRPr="00FA6BE6" w:rsidTr="006364E4">
        <w:trPr>
          <w:trHeight w:val="976"/>
        </w:trPr>
        <w:tc>
          <w:tcPr>
            <w:tcW w:w="1210" w:type="pct"/>
          </w:tcPr>
          <w:p w:rsidR="003E54A4" w:rsidRPr="00FA6BE6" w:rsidRDefault="003E54A4" w:rsidP="00B17737">
            <w:pPr>
              <w:jc w:val="center"/>
              <w:rPr>
                <w:bCs/>
                <w:snapToGrid w:val="0"/>
                <w:color w:val="000000"/>
                <w:sz w:val="18"/>
                <w:szCs w:val="18"/>
              </w:rPr>
            </w:pPr>
            <w:r w:rsidRPr="00FA6BE6">
              <w:rPr>
                <w:bCs/>
                <w:snapToGrid w:val="0"/>
                <w:color w:val="000000"/>
                <w:sz w:val="18"/>
                <w:szCs w:val="18"/>
              </w:rPr>
              <w:t>1 09 00000 00 0000 000</w:t>
            </w:r>
          </w:p>
        </w:tc>
        <w:tc>
          <w:tcPr>
            <w:tcW w:w="3064" w:type="pct"/>
          </w:tcPr>
          <w:p w:rsidR="003E54A4" w:rsidRPr="001E1324" w:rsidRDefault="003E54A4" w:rsidP="00B17737">
            <w:pPr>
              <w:pStyle w:val="Heading4"/>
              <w:rPr>
                <w:rFonts w:ascii="Times New Roman" w:hAnsi="Times New Roman"/>
                <w:bCs w:val="0"/>
                <w:sz w:val="18"/>
                <w:szCs w:val="18"/>
              </w:rPr>
            </w:pPr>
            <w:r w:rsidRPr="001E1324">
              <w:rPr>
                <w:rFonts w:ascii="Times New Roman" w:hAnsi="Times New Roman"/>
                <w:bCs w:val="0"/>
                <w:sz w:val="18"/>
                <w:szCs w:val="18"/>
              </w:rPr>
              <w:t>ЗАДОЛЖЕННОСТЬ ПЕРЕРАСЧЕТЫ ПО ОТМЕННЕННЫМ НАЛОГАМ, СБОРАМ И ИНЫМ ОБЯЗАТЕЛЬНЫМ ПЛАТЕЖАМ</w:t>
            </w:r>
          </w:p>
        </w:tc>
        <w:tc>
          <w:tcPr>
            <w:tcW w:w="726" w:type="pct"/>
          </w:tcPr>
          <w:p w:rsidR="003E54A4" w:rsidRPr="00FA6BE6" w:rsidRDefault="003E54A4" w:rsidP="00B17737">
            <w:pPr>
              <w:jc w:val="center"/>
              <w:rPr>
                <w:b/>
                <w:bCs/>
                <w:color w:val="000000"/>
              </w:rPr>
            </w:pPr>
            <w:r w:rsidRPr="00FA6BE6">
              <w:rPr>
                <w:b/>
                <w:bCs/>
                <w:color w:val="000000"/>
                <w:sz w:val="22"/>
                <w:szCs w:val="22"/>
              </w:rPr>
              <w:t>23300</w:t>
            </w:r>
          </w:p>
        </w:tc>
      </w:tr>
      <w:tr w:rsidR="003E54A4" w:rsidRPr="00FA6BE6" w:rsidTr="006364E4">
        <w:trPr>
          <w:trHeight w:val="846"/>
        </w:trPr>
        <w:tc>
          <w:tcPr>
            <w:tcW w:w="1210" w:type="pct"/>
          </w:tcPr>
          <w:p w:rsidR="003E54A4" w:rsidRPr="00FA6BE6" w:rsidRDefault="003E54A4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Cs/>
                <w:snapToGrid w:val="0"/>
                <w:color w:val="000000"/>
                <w:sz w:val="20"/>
                <w:szCs w:val="20"/>
              </w:rPr>
              <w:t>1 09 04000 00 0000 110</w:t>
            </w:r>
          </w:p>
        </w:tc>
        <w:tc>
          <w:tcPr>
            <w:tcW w:w="3064" w:type="pct"/>
          </w:tcPr>
          <w:p w:rsidR="003E54A4" w:rsidRPr="001E1324" w:rsidRDefault="003E54A4" w:rsidP="00B17737">
            <w:pPr>
              <w:pStyle w:val="Heading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E132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Налоги на имущество</w:t>
            </w:r>
          </w:p>
        </w:tc>
        <w:tc>
          <w:tcPr>
            <w:tcW w:w="726" w:type="pct"/>
          </w:tcPr>
          <w:p w:rsidR="003E54A4" w:rsidRPr="00FA6BE6" w:rsidRDefault="003E54A4" w:rsidP="00B177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6BE6">
              <w:rPr>
                <w:bCs/>
                <w:color w:val="000000"/>
                <w:sz w:val="20"/>
                <w:szCs w:val="20"/>
              </w:rPr>
              <w:t>23300</w:t>
            </w:r>
          </w:p>
        </w:tc>
      </w:tr>
      <w:tr w:rsidR="003E54A4" w:rsidRPr="00FA6BE6" w:rsidTr="00B17737">
        <w:trPr>
          <w:trHeight w:val="1280"/>
        </w:trPr>
        <w:tc>
          <w:tcPr>
            <w:tcW w:w="1210" w:type="pct"/>
          </w:tcPr>
          <w:p w:rsidR="003E54A4" w:rsidRPr="00FA6BE6" w:rsidRDefault="003E54A4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Cs/>
                <w:snapToGrid w:val="0"/>
                <w:color w:val="000000"/>
                <w:sz w:val="20"/>
                <w:szCs w:val="20"/>
              </w:rPr>
              <w:t>1 09 04050 00 0000 110</w:t>
            </w:r>
          </w:p>
        </w:tc>
        <w:tc>
          <w:tcPr>
            <w:tcW w:w="3064" w:type="pct"/>
          </w:tcPr>
          <w:p w:rsidR="003E54A4" w:rsidRPr="001E1324" w:rsidRDefault="003E54A4" w:rsidP="00B17737">
            <w:pPr>
              <w:pStyle w:val="Heading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E132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Земельный налог(по обязательствам, возникшим до 1 января 2006 года)</w:t>
            </w:r>
          </w:p>
        </w:tc>
        <w:tc>
          <w:tcPr>
            <w:tcW w:w="726" w:type="pct"/>
          </w:tcPr>
          <w:p w:rsidR="003E54A4" w:rsidRPr="00FA6BE6" w:rsidRDefault="003E54A4" w:rsidP="00B177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6BE6">
              <w:rPr>
                <w:bCs/>
                <w:color w:val="000000"/>
                <w:sz w:val="20"/>
                <w:szCs w:val="20"/>
              </w:rPr>
              <w:t>23300</w:t>
            </w:r>
          </w:p>
        </w:tc>
      </w:tr>
      <w:tr w:rsidR="003E54A4" w:rsidRPr="00FA6BE6" w:rsidTr="006364E4">
        <w:trPr>
          <w:trHeight w:val="976"/>
        </w:trPr>
        <w:tc>
          <w:tcPr>
            <w:tcW w:w="1210" w:type="pct"/>
          </w:tcPr>
          <w:p w:rsidR="003E54A4" w:rsidRPr="00FA6BE6" w:rsidRDefault="003E54A4" w:rsidP="00DC44B8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Cs/>
                <w:snapToGrid w:val="0"/>
                <w:color w:val="000000"/>
                <w:sz w:val="20"/>
                <w:szCs w:val="20"/>
              </w:rPr>
              <w:t>1 09 04053 10 1000 110</w:t>
            </w:r>
          </w:p>
        </w:tc>
        <w:tc>
          <w:tcPr>
            <w:tcW w:w="3064" w:type="pct"/>
          </w:tcPr>
          <w:p w:rsidR="003E54A4" w:rsidRPr="001E1324" w:rsidRDefault="003E54A4" w:rsidP="00DC44B8">
            <w:pPr>
              <w:pStyle w:val="Heading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E132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726" w:type="pct"/>
          </w:tcPr>
          <w:p w:rsidR="003E54A4" w:rsidRPr="00FA6BE6" w:rsidRDefault="003E54A4" w:rsidP="00B177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6BE6">
              <w:rPr>
                <w:bCs/>
                <w:color w:val="000000"/>
                <w:sz w:val="20"/>
                <w:szCs w:val="20"/>
              </w:rPr>
              <w:t>23300</w:t>
            </w:r>
          </w:p>
        </w:tc>
      </w:tr>
      <w:tr w:rsidR="003E54A4" w:rsidRPr="00FA6BE6" w:rsidTr="00B17737">
        <w:trPr>
          <w:trHeight w:val="913"/>
        </w:trPr>
        <w:tc>
          <w:tcPr>
            <w:tcW w:w="1210" w:type="pct"/>
          </w:tcPr>
          <w:p w:rsidR="003E54A4" w:rsidRPr="00FA6BE6" w:rsidRDefault="003E54A4" w:rsidP="00B17737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FA6BE6">
              <w:rPr>
                <w:b/>
                <w:bCs/>
                <w:snapToGrid w:val="0"/>
                <w:color w:val="000000"/>
                <w:sz w:val="18"/>
                <w:szCs w:val="18"/>
              </w:rPr>
              <w:t>1 11 00000 00 0000 000</w:t>
            </w:r>
          </w:p>
        </w:tc>
        <w:tc>
          <w:tcPr>
            <w:tcW w:w="3064" w:type="pct"/>
          </w:tcPr>
          <w:p w:rsidR="003E54A4" w:rsidRPr="00FA6BE6" w:rsidRDefault="003E54A4" w:rsidP="00B17737">
            <w:pPr>
              <w:jc w:val="both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FA6BE6">
              <w:rPr>
                <w:b/>
                <w:bCs/>
                <w:snapToGrid w:val="0"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26" w:type="pct"/>
          </w:tcPr>
          <w:p w:rsidR="003E54A4" w:rsidRPr="00FA6BE6" w:rsidRDefault="003E54A4" w:rsidP="00B17737">
            <w:pPr>
              <w:jc w:val="center"/>
              <w:rPr>
                <w:b/>
                <w:bCs/>
                <w:color w:val="000000"/>
              </w:rPr>
            </w:pPr>
            <w:r w:rsidRPr="00FA6BE6">
              <w:rPr>
                <w:b/>
                <w:bCs/>
                <w:color w:val="000000"/>
                <w:sz w:val="22"/>
                <w:szCs w:val="22"/>
              </w:rPr>
              <w:t>65000</w:t>
            </w:r>
          </w:p>
        </w:tc>
      </w:tr>
      <w:tr w:rsidR="003E54A4" w:rsidRPr="00FA6BE6" w:rsidTr="00B17737">
        <w:tc>
          <w:tcPr>
            <w:tcW w:w="1210" w:type="pct"/>
          </w:tcPr>
          <w:p w:rsidR="003E54A4" w:rsidRPr="00FA6BE6" w:rsidRDefault="003E54A4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1 11 05070 00 0000 120</w:t>
            </w:r>
          </w:p>
        </w:tc>
        <w:tc>
          <w:tcPr>
            <w:tcW w:w="3064" w:type="pct"/>
          </w:tcPr>
          <w:p w:rsidR="003E54A4" w:rsidRPr="001E1324" w:rsidRDefault="003E54A4" w:rsidP="00B17737">
            <w:pPr>
              <w:pStyle w:val="BodyText2"/>
              <w:spacing w:line="240" w:lineRule="auto"/>
              <w:jc w:val="both"/>
              <w:rPr>
                <w:sz w:val="20"/>
                <w:szCs w:val="20"/>
              </w:rPr>
            </w:pPr>
            <w:r w:rsidRPr="001E1324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 ) казну( за исключением земельных участков)</w:t>
            </w:r>
          </w:p>
        </w:tc>
        <w:tc>
          <w:tcPr>
            <w:tcW w:w="726" w:type="pct"/>
          </w:tcPr>
          <w:p w:rsidR="003E54A4" w:rsidRPr="00FA6BE6" w:rsidRDefault="003E54A4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FA6BE6">
              <w:rPr>
                <w:color w:val="000000"/>
                <w:sz w:val="20"/>
                <w:szCs w:val="20"/>
              </w:rPr>
              <w:t>45000</w:t>
            </w:r>
          </w:p>
        </w:tc>
      </w:tr>
      <w:tr w:rsidR="003E54A4" w:rsidRPr="00FA6BE6" w:rsidTr="00B17737">
        <w:tc>
          <w:tcPr>
            <w:tcW w:w="1210" w:type="pct"/>
          </w:tcPr>
          <w:p w:rsidR="003E54A4" w:rsidRPr="00FA6BE6" w:rsidRDefault="003E54A4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1 11 05075 10 0000 120</w:t>
            </w:r>
          </w:p>
        </w:tc>
        <w:tc>
          <w:tcPr>
            <w:tcW w:w="3064" w:type="pct"/>
          </w:tcPr>
          <w:p w:rsidR="003E54A4" w:rsidRPr="001E1324" w:rsidRDefault="003E54A4" w:rsidP="00B17737">
            <w:pPr>
              <w:pStyle w:val="BodyText2"/>
              <w:spacing w:line="240" w:lineRule="auto"/>
              <w:jc w:val="both"/>
              <w:rPr>
                <w:sz w:val="20"/>
                <w:szCs w:val="20"/>
              </w:rPr>
            </w:pPr>
            <w:r w:rsidRPr="001E1324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26" w:type="pct"/>
          </w:tcPr>
          <w:p w:rsidR="003E54A4" w:rsidRPr="00FA6BE6" w:rsidRDefault="003E54A4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FA6BE6">
              <w:rPr>
                <w:color w:val="000000"/>
                <w:sz w:val="20"/>
                <w:szCs w:val="20"/>
              </w:rPr>
              <w:t>45000</w:t>
            </w:r>
          </w:p>
        </w:tc>
      </w:tr>
      <w:tr w:rsidR="003E54A4" w:rsidRPr="00FA6BE6" w:rsidTr="00B17737">
        <w:tc>
          <w:tcPr>
            <w:tcW w:w="1210" w:type="pct"/>
          </w:tcPr>
          <w:p w:rsidR="003E54A4" w:rsidRPr="00FA6BE6" w:rsidRDefault="003E54A4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3064" w:type="pct"/>
          </w:tcPr>
          <w:p w:rsidR="003E54A4" w:rsidRPr="00FA6BE6" w:rsidRDefault="003E54A4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 xml:space="preserve">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726" w:type="pct"/>
          </w:tcPr>
          <w:p w:rsidR="003E54A4" w:rsidRPr="00FA6BE6" w:rsidRDefault="003E54A4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FA6BE6">
              <w:rPr>
                <w:color w:val="000000"/>
                <w:sz w:val="20"/>
                <w:szCs w:val="20"/>
              </w:rPr>
              <w:t>20000</w:t>
            </w:r>
          </w:p>
        </w:tc>
      </w:tr>
      <w:tr w:rsidR="003E54A4" w:rsidRPr="00FA6BE6" w:rsidTr="00B17737">
        <w:tc>
          <w:tcPr>
            <w:tcW w:w="1210" w:type="pct"/>
          </w:tcPr>
          <w:p w:rsidR="003E54A4" w:rsidRPr="00FA6BE6" w:rsidRDefault="003E54A4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1 11 09040 00 0000 120</w:t>
            </w:r>
          </w:p>
        </w:tc>
        <w:tc>
          <w:tcPr>
            <w:tcW w:w="3064" w:type="pct"/>
          </w:tcPr>
          <w:p w:rsidR="003E54A4" w:rsidRPr="00FA6BE6" w:rsidRDefault="003E54A4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Прочие поступления от использования имущества, находящегося   в государственной и муниципальной собственности( 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6" w:type="pct"/>
          </w:tcPr>
          <w:p w:rsidR="003E54A4" w:rsidRPr="00FA6BE6" w:rsidRDefault="003E54A4" w:rsidP="00B17737">
            <w:pPr>
              <w:jc w:val="center"/>
              <w:rPr>
                <w:sz w:val="20"/>
                <w:szCs w:val="20"/>
              </w:rPr>
            </w:pPr>
            <w:r w:rsidRPr="00FA6BE6">
              <w:rPr>
                <w:color w:val="000000"/>
                <w:sz w:val="20"/>
                <w:szCs w:val="20"/>
              </w:rPr>
              <w:t>20000</w:t>
            </w:r>
          </w:p>
        </w:tc>
      </w:tr>
      <w:tr w:rsidR="003E54A4" w:rsidRPr="00FA6BE6" w:rsidTr="00B17737">
        <w:tc>
          <w:tcPr>
            <w:tcW w:w="1210" w:type="pct"/>
          </w:tcPr>
          <w:p w:rsidR="003E54A4" w:rsidRPr="00FA6BE6" w:rsidRDefault="003E54A4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3064" w:type="pct"/>
          </w:tcPr>
          <w:p w:rsidR="003E54A4" w:rsidRPr="00FA6BE6" w:rsidRDefault="003E54A4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Прочие поступления от использования 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26" w:type="pct"/>
          </w:tcPr>
          <w:p w:rsidR="003E54A4" w:rsidRPr="00FA6BE6" w:rsidRDefault="003E54A4" w:rsidP="00B17737">
            <w:pPr>
              <w:jc w:val="center"/>
              <w:rPr>
                <w:sz w:val="20"/>
                <w:szCs w:val="20"/>
              </w:rPr>
            </w:pPr>
            <w:r w:rsidRPr="00FA6BE6">
              <w:rPr>
                <w:color w:val="000000"/>
                <w:sz w:val="20"/>
                <w:szCs w:val="20"/>
              </w:rPr>
              <w:t>20000</w:t>
            </w:r>
          </w:p>
        </w:tc>
      </w:tr>
      <w:tr w:rsidR="003E54A4" w:rsidRPr="00FA6BE6" w:rsidTr="00B17737">
        <w:tc>
          <w:tcPr>
            <w:tcW w:w="1210" w:type="pct"/>
          </w:tcPr>
          <w:p w:rsidR="003E54A4" w:rsidRPr="00FA6BE6" w:rsidRDefault="003E54A4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/>
                <w:bCs/>
                <w:snapToGrid w:val="0"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3064" w:type="pct"/>
          </w:tcPr>
          <w:p w:rsidR="003E54A4" w:rsidRPr="00FA6BE6" w:rsidRDefault="003E54A4" w:rsidP="00B17737">
            <w:pPr>
              <w:jc w:val="both"/>
              <w:rPr>
                <w:b/>
                <w:snapToGrid w:val="0"/>
                <w:color w:val="000000"/>
              </w:rPr>
            </w:pPr>
            <w:r w:rsidRPr="00FA6BE6">
              <w:rPr>
                <w:b/>
                <w:snapToGrid w:val="0"/>
                <w:color w:val="000000"/>
                <w:sz w:val="22"/>
                <w:szCs w:val="22"/>
              </w:rPr>
              <w:t>Доходы от оказания платных услуг (работ) компенсации затрат государства</w:t>
            </w:r>
          </w:p>
        </w:tc>
        <w:tc>
          <w:tcPr>
            <w:tcW w:w="726" w:type="pct"/>
          </w:tcPr>
          <w:p w:rsidR="003E54A4" w:rsidRPr="00FA6BE6" w:rsidRDefault="003E54A4" w:rsidP="00B17737">
            <w:pPr>
              <w:jc w:val="center"/>
            </w:pPr>
            <w:r w:rsidRPr="00FA6BE6"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3E54A4" w:rsidRPr="00FA6BE6" w:rsidTr="00B17737">
        <w:tc>
          <w:tcPr>
            <w:tcW w:w="1210" w:type="pct"/>
          </w:tcPr>
          <w:p w:rsidR="003E54A4" w:rsidRPr="00FA6BE6" w:rsidRDefault="003E54A4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Cs/>
                <w:snapToGrid w:val="0"/>
                <w:color w:val="000000"/>
                <w:sz w:val="20"/>
                <w:szCs w:val="20"/>
              </w:rPr>
              <w:t>1 13 01000 00 0000 130</w:t>
            </w:r>
          </w:p>
        </w:tc>
        <w:tc>
          <w:tcPr>
            <w:tcW w:w="3064" w:type="pct"/>
          </w:tcPr>
          <w:p w:rsidR="003E54A4" w:rsidRPr="00FA6BE6" w:rsidRDefault="003E54A4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726" w:type="pct"/>
          </w:tcPr>
          <w:p w:rsidR="003E54A4" w:rsidRPr="00FA6BE6" w:rsidRDefault="003E54A4" w:rsidP="00B17737">
            <w:pPr>
              <w:jc w:val="center"/>
            </w:pPr>
            <w:r w:rsidRPr="00FA6BE6"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3E54A4" w:rsidRPr="00FA6BE6" w:rsidTr="00B17737">
        <w:tc>
          <w:tcPr>
            <w:tcW w:w="1210" w:type="pct"/>
          </w:tcPr>
          <w:p w:rsidR="003E54A4" w:rsidRPr="00FA6BE6" w:rsidRDefault="003E54A4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Cs/>
                <w:snapToGrid w:val="0"/>
                <w:color w:val="000000"/>
                <w:sz w:val="20"/>
                <w:szCs w:val="20"/>
              </w:rPr>
              <w:t>1 13 01990 00 0000 130</w:t>
            </w:r>
          </w:p>
        </w:tc>
        <w:tc>
          <w:tcPr>
            <w:tcW w:w="3064" w:type="pct"/>
          </w:tcPr>
          <w:p w:rsidR="003E54A4" w:rsidRPr="00FA6BE6" w:rsidRDefault="003E54A4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 xml:space="preserve">Прочие доходы от оказания платных услуг (работ) </w:t>
            </w:r>
          </w:p>
        </w:tc>
        <w:tc>
          <w:tcPr>
            <w:tcW w:w="726" w:type="pct"/>
          </w:tcPr>
          <w:p w:rsidR="003E54A4" w:rsidRPr="00FA6BE6" w:rsidRDefault="003E54A4" w:rsidP="00B17737">
            <w:pPr>
              <w:jc w:val="center"/>
            </w:pPr>
            <w:r w:rsidRPr="00FA6BE6"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3E54A4" w:rsidRPr="00FA6BE6" w:rsidTr="00B17737">
        <w:tc>
          <w:tcPr>
            <w:tcW w:w="1210" w:type="pct"/>
          </w:tcPr>
          <w:p w:rsidR="003E54A4" w:rsidRPr="00FA6BE6" w:rsidRDefault="003E54A4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Cs/>
                <w:snapToGrid w:val="0"/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3064" w:type="pct"/>
          </w:tcPr>
          <w:p w:rsidR="003E54A4" w:rsidRPr="00FA6BE6" w:rsidRDefault="003E54A4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26" w:type="pct"/>
          </w:tcPr>
          <w:p w:rsidR="003E54A4" w:rsidRPr="00FA6BE6" w:rsidRDefault="003E54A4" w:rsidP="00B17737">
            <w:pPr>
              <w:jc w:val="center"/>
            </w:pPr>
            <w:r w:rsidRPr="00FA6BE6"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3E54A4" w:rsidRPr="00FA6BE6" w:rsidTr="00B17737">
        <w:tc>
          <w:tcPr>
            <w:tcW w:w="1210" w:type="pct"/>
          </w:tcPr>
          <w:p w:rsidR="003E54A4" w:rsidRPr="00FA6BE6" w:rsidRDefault="003E54A4" w:rsidP="00B1773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/>
                <w:bCs/>
                <w:snapToGrid w:val="0"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3064" w:type="pct"/>
          </w:tcPr>
          <w:p w:rsidR="003E54A4" w:rsidRPr="00FA6BE6" w:rsidRDefault="003E54A4" w:rsidP="00B17737">
            <w:pPr>
              <w:rPr>
                <w:b/>
              </w:rPr>
            </w:pPr>
            <w:r w:rsidRPr="00FA6BE6">
              <w:rPr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726" w:type="pct"/>
          </w:tcPr>
          <w:p w:rsidR="003E54A4" w:rsidRPr="00FA6BE6" w:rsidRDefault="003E54A4" w:rsidP="00B17737">
            <w:pPr>
              <w:jc w:val="center"/>
              <w:rPr>
                <w:b/>
                <w:color w:val="000000"/>
              </w:rPr>
            </w:pPr>
            <w:r w:rsidRPr="00FA6BE6">
              <w:rPr>
                <w:b/>
                <w:color w:val="000000"/>
                <w:sz w:val="22"/>
                <w:szCs w:val="22"/>
              </w:rPr>
              <w:t>6000</w:t>
            </w:r>
          </w:p>
        </w:tc>
      </w:tr>
      <w:tr w:rsidR="003E54A4" w:rsidRPr="00FA6BE6" w:rsidTr="00B17737">
        <w:tc>
          <w:tcPr>
            <w:tcW w:w="1210" w:type="pct"/>
          </w:tcPr>
          <w:p w:rsidR="003E54A4" w:rsidRPr="00FA6BE6" w:rsidRDefault="003E54A4" w:rsidP="00B17737">
            <w:pPr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1 16 51000 02 0000 140</w:t>
            </w:r>
          </w:p>
        </w:tc>
        <w:tc>
          <w:tcPr>
            <w:tcW w:w="3064" w:type="pct"/>
          </w:tcPr>
          <w:p w:rsidR="003E54A4" w:rsidRPr="00996BD3" w:rsidRDefault="003E54A4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96BD3">
              <w:rPr>
                <w:sz w:val="20"/>
                <w:szCs w:val="20"/>
              </w:rPr>
              <w:t xml:space="preserve">Денежные взыскания  (штрафы, установленные законами субъектов Российской Федерации за несоблюдение муниципальных правовых актов, </w:t>
            </w:r>
          </w:p>
        </w:tc>
        <w:tc>
          <w:tcPr>
            <w:tcW w:w="726" w:type="pct"/>
          </w:tcPr>
          <w:p w:rsidR="003E54A4" w:rsidRPr="00FA6BE6" w:rsidRDefault="003E54A4" w:rsidP="00B17737">
            <w:pPr>
              <w:jc w:val="center"/>
              <w:rPr>
                <w:color w:val="000000"/>
              </w:rPr>
            </w:pPr>
            <w:r w:rsidRPr="00FA6BE6">
              <w:rPr>
                <w:color w:val="000000"/>
                <w:sz w:val="22"/>
                <w:szCs w:val="22"/>
              </w:rPr>
              <w:t>6000</w:t>
            </w:r>
          </w:p>
        </w:tc>
      </w:tr>
      <w:tr w:rsidR="003E54A4" w:rsidRPr="00FA6BE6" w:rsidTr="00B17737">
        <w:tc>
          <w:tcPr>
            <w:tcW w:w="1210" w:type="pct"/>
          </w:tcPr>
          <w:p w:rsidR="003E54A4" w:rsidRPr="00FA6BE6" w:rsidRDefault="003E54A4" w:rsidP="00B17737">
            <w:pPr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1 16 51040 02 0000 140</w:t>
            </w:r>
          </w:p>
        </w:tc>
        <w:tc>
          <w:tcPr>
            <w:tcW w:w="3064" w:type="pct"/>
          </w:tcPr>
          <w:p w:rsidR="003E54A4" w:rsidRPr="00996BD3" w:rsidRDefault="003E54A4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96BD3">
              <w:rPr>
                <w:sz w:val="20"/>
                <w:szCs w:val="20"/>
              </w:rPr>
              <w:t xml:space="preserve">Денежные взыскания  (штрафы), установленные законами субъектов Российской Федерации за несоблюдение муниципальных правовых актов, зачисляемые в бюджеты поселений </w:t>
            </w:r>
          </w:p>
        </w:tc>
        <w:tc>
          <w:tcPr>
            <w:tcW w:w="726" w:type="pct"/>
          </w:tcPr>
          <w:p w:rsidR="003E54A4" w:rsidRPr="00FA6BE6" w:rsidRDefault="003E54A4" w:rsidP="00B17737">
            <w:pPr>
              <w:jc w:val="center"/>
              <w:rPr>
                <w:color w:val="000000"/>
              </w:rPr>
            </w:pPr>
            <w:r w:rsidRPr="00FA6BE6">
              <w:rPr>
                <w:b/>
                <w:color w:val="000000"/>
                <w:sz w:val="22"/>
                <w:szCs w:val="22"/>
              </w:rPr>
              <w:t>6000</w:t>
            </w:r>
          </w:p>
        </w:tc>
      </w:tr>
      <w:tr w:rsidR="003E54A4" w:rsidRPr="00FA6BE6" w:rsidTr="00B17737">
        <w:trPr>
          <w:trHeight w:val="214"/>
        </w:trPr>
        <w:tc>
          <w:tcPr>
            <w:tcW w:w="1210" w:type="pct"/>
          </w:tcPr>
          <w:p w:rsidR="003E54A4" w:rsidRPr="00FA6BE6" w:rsidRDefault="003E54A4" w:rsidP="00B1773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/>
                <w:snapToGrid w:val="0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3064" w:type="pct"/>
          </w:tcPr>
          <w:p w:rsidR="003E54A4" w:rsidRPr="00FA6BE6" w:rsidRDefault="003E54A4" w:rsidP="00B17737">
            <w:pPr>
              <w:rPr>
                <w:b/>
                <w:snapToGrid w:val="0"/>
                <w:color w:val="000000"/>
              </w:rPr>
            </w:pPr>
            <w:r w:rsidRPr="00FA6BE6">
              <w:rPr>
                <w:b/>
                <w:snapToGrid w:val="0"/>
                <w:color w:val="000000"/>
                <w:sz w:val="22"/>
                <w:szCs w:val="22"/>
              </w:rPr>
              <w:t>БЕЗВОЗМЕЗДНЫЕ  ПОСТУПЛЕНИЯ</w:t>
            </w:r>
          </w:p>
        </w:tc>
        <w:tc>
          <w:tcPr>
            <w:tcW w:w="726" w:type="pct"/>
          </w:tcPr>
          <w:p w:rsidR="003E54A4" w:rsidRPr="00FA6BE6" w:rsidRDefault="003E54A4" w:rsidP="00B177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8030292</w:t>
            </w:r>
          </w:p>
        </w:tc>
      </w:tr>
      <w:tr w:rsidR="003E54A4" w:rsidRPr="00FA6BE6" w:rsidTr="00B17737">
        <w:trPr>
          <w:trHeight w:val="334"/>
        </w:trPr>
        <w:tc>
          <w:tcPr>
            <w:tcW w:w="1210" w:type="pct"/>
          </w:tcPr>
          <w:p w:rsidR="003E54A4" w:rsidRPr="00FA6BE6" w:rsidRDefault="003E54A4" w:rsidP="00B1773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3E54A4" w:rsidRPr="00FA6BE6" w:rsidRDefault="003E54A4" w:rsidP="00B1773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/>
                <w:snapToGrid w:val="0"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3064" w:type="pct"/>
          </w:tcPr>
          <w:p w:rsidR="003E54A4" w:rsidRPr="00FA6BE6" w:rsidRDefault="003E54A4" w:rsidP="00B17737">
            <w:pPr>
              <w:rPr>
                <w:b/>
                <w:snapToGrid w:val="0"/>
                <w:color w:val="000000"/>
              </w:rPr>
            </w:pPr>
            <w:r w:rsidRPr="00FA6BE6">
              <w:rPr>
                <w:b/>
                <w:snapToGrid w:val="0"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26" w:type="pct"/>
          </w:tcPr>
          <w:p w:rsidR="003E54A4" w:rsidRPr="00FA6BE6" w:rsidRDefault="003E54A4" w:rsidP="00B17737">
            <w:pPr>
              <w:jc w:val="center"/>
              <w:rPr>
                <w:b/>
                <w:color w:val="000000"/>
              </w:rPr>
            </w:pPr>
          </w:p>
          <w:p w:rsidR="003E54A4" w:rsidRPr="00FA6BE6" w:rsidRDefault="003E54A4" w:rsidP="00B177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8030292</w:t>
            </w:r>
          </w:p>
        </w:tc>
      </w:tr>
      <w:tr w:rsidR="003E54A4" w:rsidRPr="00FA6BE6" w:rsidTr="00B17737">
        <w:trPr>
          <w:trHeight w:val="334"/>
        </w:trPr>
        <w:tc>
          <w:tcPr>
            <w:tcW w:w="1210" w:type="pct"/>
          </w:tcPr>
          <w:p w:rsidR="003E54A4" w:rsidRPr="00FA6BE6" w:rsidRDefault="003E54A4" w:rsidP="00B1773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/>
                <w:snapToGrid w:val="0"/>
                <w:color w:val="000000"/>
                <w:sz w:val="20"/>
                <w:szCs w:val="20"/>
              </w:rPr>
              <w:t>2 02 01000 00 0000 151</w:t>
            </w:r>
          </w:p>
        </w:tc>
        <w:tc>
          <w:tcPr>
            <w:tcW w:w="3064" w:type="pct"/>
          </w:tcPr>
          <w:p w:rsidR="003E54A4" w:rsidRPr="00FA6BE6" w:rsidRDefault="003E54A4" w:rsidP="00B17737">
            <w:pPr>
              <w:jc w:val="both"/>
              <w:rPr>
                <w:b/>
                <w:snapToGrid w:val="0"/>
                <w:color w:val="000000"/>
              </w:rPr>
            </w:pPr>
            <w:r w:rsidRPr="00FA6BE6">
              <w:rPr>
                <w:b/>
                <w:snapToGrid w:val="0"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726" w:type="pct"/>
          </w:tcPr>
          <w:p w:rsidR="003E54A4" w:rsidRPr="00FA6BE6" w:rsidRDefault="003E54A4" w:rsidP="00B17737">
            <w:pPr>
              <w:jc w:val="center"/>
              <w:rPr>
                <w:color w:val="000000"/>
              </w:rPr>
            </w:pPr>
          </w:p>
          <w:p w:rsidR="003E54A4" w:rsidRPr="00FA6BE6" w:rsidRDefault="003E54A4" w:rsidP="00B17737">
            <w:pPr>
              <w:jc w:val="center"/>
              <w:rPr>
                <w:b/>
                <w:color w:val="000000"/>
              </w:rPr>
            </w:pPr>
            <w:r w:rsidRPr="00FA6BE6">
              <w:rPr>
                <w:b/>
                <w:color w:val="000000"/>
                <w:sz w:val="22"/>
                <w:szCs w:val="22"/>
              </w:rPr>
              <w:t>3141000</w:t>
            </w:r>
          </w:p>
        </w:tc>
      </w:tr>
      <w:tr w:rsidR="003E54A4" w:rsidRPr="00FA6BE6" w:rsidTr="00B17737">
        <w:trPr>
          <w:trHeight w:val="270"/>
        </w:trPr>
        <w:tc>
          <w:tcPr>
            <w:tcW w:w="1210" w:type="pct"/>
          </w:tcPr>
          <w:p w:rsidR="003E54A4" w:rsidRPr="00FA6BE6" w:rsidRDefault="003E54A4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2 02 15001 10 0000 151</w:t>
            </w:r>
          </w:p>
        </w:tc>
        <w:tc>
          <w:tcPr>
            <w:tcW w:w="3064" w:type="pct"/>
          </w:tcPr>
          <w:p w:rsidR="003E54A4" w:rsidRPr="00996BD3" w:rsidRDefault="003E54A4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96BD3">
              <w:rPr>
                <w:snapToGrid w:val="0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26" w:type="pct"/>
          </w:tcPr>
          <w:p w:rsidR="003E54A4" w:rsidRPr="00FA6BE6" w:rsidRDefault="003E54A4" w:rsidP="00B17737">
            <w:pPr>
              <w:jc w:val="center"/>
              <w:rPr>
                <w:color w:val="000000"/>
              </w:rPr>
            </w:pPr>
            <w:r w:rsidRPr="00FA6BE6">
              <w:rPr>
                <w:color w:val="000000"/>
                <w:sz w:val="22"/>
                <w:szCs w:val="22"/>
              </w:rPr>
              <w:t>3141000</w:t>
            </w:r>
          </w:p>
        </w:tc>
      </w:tr>
      <w:tr w:rsidR="003E54A4" w:rsidRPr="00FA6BE6" w:rsidTr="00B17737">
        <w:trPr>
          <w:trHeight w:val="334"/>
        </w:trPr>
        <w:tc>
          <w:tcPr>
            <w:tcW w:w="1210" w:type="pct"/>
          </w:tcPr>
          <w:p w:rsidR="003E54A4" w:rsidRPr="00FA6BE6" w:rsidRDefault="003E54A4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3E54A4" w:rsidRPr="00FA6BE6" w:rsidRDefault="003E54A4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2 02 15001 10 0000 151</w:t>
            </w:r>
          </w:p>
        </w:tc>
        <w:tc>
          <w:tcPr>
            <w:tcW w:w="3064" w:type="pct"/>
          </w:tcPr>
          <w:p w:rsidR="003E54A4" w:rsidRPr="00996BD3" w:rsidRDefault="003E54A4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96BD3">
              <w:rPr>
                <w:snapToGrid w:val="0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26" w:type="pct"/>
          </w:tcPr>
          <w:p w:rsidR="003E54A4" w:rsidRPr="00FA6BE6" w:rsidRDefault="003E54A4" w:rsidP="00B17737">
            <w:pPr>
              <w:jc w:val="center"/>
              <w:rPr>
                <w:color w:val="000000"/>
              </w:rPr>
            </w:pPr>
            <w:r w:rsidRPr="00FA6BE6">
              <w:rPr>
                <w:color w:val="000000"/>
                <w:sz w:val="22"/>
                <w:szCs w:val="22"/>
              </w:rPr>
              <w:t>3141000</w:t>
            </w:r>
          </w:p>
        </w:tc>
      </w:tr>
      <w:tr w:rsidR="003E54A4" w:rsidRPr="00FA6BE6" w:rsidTr="00B17737">
        <w:trPr>
          <w:trHeight w:val="334"/>
        </w:trPr>
        <w:tc>
          <w:tcPr>
            <w:tcW w:w="1210" w:type="pct"/>
          </w:tcPr>
          <w:p w:rsidR="003E54A4" w:rsidRPr="00FA6BE6" w:rsidRDefault="003E54A4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3E54A4" w:rsidRPr="00FA6BE6" w:rsidRDefault="003E54A4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2 02 03 000 00 0000 151</w:t>
            </w:r>
          </w:p>
        </w:tc>
        <w:tc>
          <w:tcPr>
            <w:tcW w:w="3064" w:type="pct"/>
          </w:tcPr>
          <w:p w:rsidR="003E54A4" w:rsidRPr="00996BD3" w:rsidRDefault="003E54A4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96BD3">
              <w:rPr>
                <w:snapToGrid w:val="0"/>
                <w:color w:val="000000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726" w:type="pct"/>
          </w:tcPr>
          <w:p w:rsidR="003E54A4" w:rsidRPr="00FA6BE6" w:rsidRDefault="003E54A4" w:rsidP="00B17737">
            <w:pPr>
              <w:jc w:val="center"/>
              <w:rPr>
                <w:color w:val="000000"/>
              </w:rPr>
            </w:pPr>
            <w:r w:rsidRPr="00FA6BE6">
              <w:rPr>
                <w:color w:val="000000"/>
                <w:sz w:val="22"/>
                <w:szCs w:val="22"/>
              </w:rPr>
              <w:t>195800</w:t>
            </w:r>
          </w:p>
        </w:tc>
      </w:tr>
      <w:tr w:rsidR="003E54A4" w:rsidRPr="00FA6BE6" w:rsidTr="00B17737">
        <w:trPr>
          <w:trHeight w:val="334"/>
        </w:trPr>
        <w:tc>
          <w:tcPr>
            <w:tcW w:w="1210" w:type="pct"/>
          </w:tcPr>
          <w:p w:rsidR="003E54A4" w:rsidRPr="00FA6BE6" w:rsidRDefault="003E54A4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3E54A4" w:rsidRPr="00FA6BE6" w:rsidRDefault="003E54A4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2 02 35118 10 00 00 151</w:t>
            </w:r>
          </w:p>
        </w:tc>
        <w:tc>
          <w:tcPr>
            <w:tcW w:w="3064" w:type="pct"/>
          </w:tcPr>
          <w:p w:rsidR="003E54A4" w:rsidRPr="00996BD3" w:rsidRDefault="003E54A4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96BD3">
              <w:rPr>
                <w:snapToGrid w:val="0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6" w:type="pct"/>
          </w:tcPr>
          <w:p w:rsidR="003E54A4" w:rsidRPr="00FA6BE6" w:rsidRDefault="003E54A4" w:rsidP="00B17737">
            <w:pPr>
              <w:jc w:val="center"/>
              <w:rPr>
                <w:color w:val="000000"/>
              </w:rPr>
            </w:pPr>
            <w:r w:rsidRPr="00FA6BE6">
              <w:rPr>
                <w:color w:val="000000"/>
                <w:sz w:val="22"/>
                <w:szCs w:val="22"/>
              </w:rPr>
              <w:t>188700</w:t>
            </w:r>
          </w:p>
        </w:tc>
      </w:tr>
      <w:tr w:rsidR="003E54A4" w:rsidRPr="00FA6BE6" w:rsidTr="00B17737">
        <w:trPr>
          <w:trHeight w:val="334"/>
        </w:trPr>
        <w:tc>
          <w:tcPr>
            <w:tcW w:w="1210" w:type="pct"/>
          </w:tcPr>
          <w:p w:rsidR="003E54A4" w:rsidRPr="00FA6BE6" w:rsidRDefault="003E54A4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3E54A4" w:rsidRPr="00FA6BE6" w:rsidRDefault="003E54A4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2 02 35118 10 00 00 151</w:t>
            </w:r>
          </w:p>
        </w:tc>
        <w:tc>
          <w:tcPr>
            <w:tcW w:w="3064" w:type="pct"/>
          </w:tcPr>
          <w:p w:rsidR="003E54A4" w:rsidRPr="00996BD3" w:rsidRDefault="003E54A4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96BD3">
              <w:rPr>
                <w:snapToGrid w:val="0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6" w:type="pct"/>
          </w:tcPr>
          <w:p w:rsidR="003E54A4" w:rsidRPr="00FA6BE6" w:rsidRDefault="003E54A4" w:rsidP="00B17737">
            <w:pPr>
              <w:jc w:val="center"/>
              <w:rPr>
                <w:color w:val="000000"/>
              </w:rPr>
            </w:pPr>
            <w:r w:rsidRPr="00FA6BE6">
              <w:rPr>
                <w:color w:val="000000"/>
                <w:sz w:val="22"/>
                <w:szCs w:val="22"/>
              </w:rPr>
              <w:t>188700</w:t>
            </w:r>
          </w:p>
        </w:tc>
      </w:tr>
      <w:tr w:rsidR="003E54A4" w:rsidRPr="00FA6BE6" w:rsidTr="00B17737">
        <w:trPr>
          <w:trHeight w:val="334"/>
        </w:trPr>
        <w:tc>
          <w:tcPr>
            <w:tcW w:w="1210" w:type="pct"/>
          </w:tcPr>
          <w:p w:rsidR="003E54A4" w:rsidRPr="00FA6BE6" w:rsidRDefault="003E54A4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3E54A4" w:rsidRPr="00FA6BE6" w:rsidRDefault="003E54A4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2 02 30024 00 0000 151</w:t>
            </w:r>
          </w:p>
        </w:tc>
        <w:tc>
          <w:tcPr>
            <w:tcW w:w="3064" w:type="pct"/>
          </w:tcPr>
          <w:p w:rsidR="003E54A4" w:rsidRPr="00996BD3" w:rsidRDefault="003E54A4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96BD3">
              <w:rPr>
                <w:snapToGrid w:val="0"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26" w:type="pct"/>
          </w:tcPr>
          <w:p w:rsidR="003E54A4" w:rsidRPr="00FA6BE6" w:rsidRDefault="003E54A4" w:rsidP="00B17737">
            <w:pPr>
              <w:jc w:val="center"/>
              <w:rPr>
                <w:color w:val="000000"/>
              </w:rPr>
            </w:pPr>
            <w:r w:rsidRPr="00FA6BE6">
              <w:rPr>
                <w:color w:val="000000"/>
                <w:sz w:val="22"/>
                <w:szCs w:val="22"/>
              </w:rPr>
              <w:t>7100</w:t>
            </w:r>
          </w:p>
        </w:tc>
      </w:tr>
      <w:tr w:rsidR="003E54A4" w:rsidRPr="00FA6BE6" w:rsidTr="00B17737">
        <w:trPr>
          <w:trHeight w:val="334"/>
        </w:trPr>
        <w:tc>
          <w:tcPr>
            <w:tcW w:w="1210" w:type="pct"/>
          </w:tcPr>
          <w:p w:rsidR="003E54A4" w:rsidRPr="00FA6BE6" w:rsidRDefault="003E54A4" w:rsidP="00B1773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  <w:p w:rsidR="003E54A4" w:rsidRPr="002058E1" w:rsidRDefault="003E54A4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058E1">
              <w:rPr>
                <w:snapToGrid w:val="0"/>
                <w:color w:val="000000"/>
                <w:sz w:val="20"/>
                <w:szCs w:val="20"/>
              </w:rPr>
              <w:t>2 02 30024 00 0000 151</w:t>
            </w:r>
          </w:p>
        </w:tc>
        <w:tc>
          <w:tcPr>
            <w:tcW w:w="3064" w:type="pct"/>
          </w:tcPr>
          <w:p w:rsidR="003E54A4" w:rsidRPr="00996BD3" w:rsidRDefault="003E54A4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96BD3">
              <w:rPr>
                <w:snapToGrid w:val="0"/>
                <w:color w:val="000000"/>
                <w:sz w:val="20"/>
                <w:szCs w:val="20"/>
              </w:rPr>
              <w:t>Субвенции 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26" w:type="pct"/>
          </w:tcPr>
          <w:p w:rsidR="003E54A4" w:rsidRPr="00FA6BE6" w:rsidRDefault="003E54A4" w:rsidP="00B17737">
            <w:pPr>
              <w:jc w:val="center"/>
              <w:rPr>
                <w:color w:val="000000"/>
              </w:rPr>
            </w:pPr>
            <w:r w:rsidRPr="00FA6BE6">
              <w:rPr>
                <w:color w:val="000000"/>
                <w:sz w:val="22"/>
                <w:szCs w:val="22"/>
              </w:rPr>
              <w:t>7100</w:t>
            </w:r>
          </w:p>
        </w:tc>
      </w:tr>
      <w:tr w:rsidR="003E54A4" w:rsidRPr="00FA6BE6" w:rsidTr="00B17737">
        <w:trPr>
          <w:trHeight w:val="334"/>
        </w:trPr>
        <w:tc>
          <w:tcPr>
            <w:tcW w:w="1210" w:type="pct"/>
          </w:tcPr>
          <w:p w:rsidR="003E54A4" w:rsidRPr="00FA6BE6" w:rsidRDefault="003E54A4" w:rsidP="005A1D9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20204999000000151</w:t>
            </w:r>
          </w:p>
        </w:tc>
        <w:tc>
          <w:tcPr>
            <w:tcW w:w="3064" w:type="pct"/>
          </w:tcPr>
          <w:p w:rsidR="003E54A4" w:rsidRPr="00996BD3" w:rsidRDefault="003E54A4" w:rsidP="005A1D9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96BD3">
              <w:rPr>
                <w:snapToGrid w:val="0"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726" w:type="pct"/>
          </w:tcPr>
          <w:p w:rsidR="003E54A4" w:rsidRDefault="003E54A4" w:rsidP="00AF25FE">
            <w:pPr>
              <w:jc w:val="center"/>
            </w:pPr>
            <w:r w:rsidRPr="00321254">
              <w:rPr>
                <w:snapToGrid w:val="0"/>
                <w:color w:val="000000"/>
                <w:sz w:val="20"/>
                <w:szCs w:val="20"/>
              </w:rPr>
              <w:t>4693492</w:t>
            </w:r>
          </w:p>
        </w:tc>
      </w:tr>
      <w:tr w:rsidR="003E54A4" w:rsidRPr="00FA6BE6" w:rsidTr="00B17737">
        <w:trPr>
          <w:trHeight w:val="334"/>
        </w:trPr>
        <w:tc>
          <w:tcPr>
            <w:tcW w:w="1210" w:type="pct"/>
          </w:tcPr>
          <w:p w:rsidR="003E54A4" w:rsidRPr="00FA6BE6" w:rsidRDefault="003E54A4" w:rsidP="00740D0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20204999000000151</w:t>
            </w:r>
          </w:p>
        </w:tc>
        <w:tc>
          <w:tcPr>
            <w:tcW w:w="3064" w:type="pct"/>
          </w:tcPr>
          <w:p w:rsidR="003E54A4" w:rsidRPr="00996BD3" w:rsidRDefault="003E54A4" w:rsidP="00740D0C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96BD3">
              <w:rPr>
                <w:snapToGrid w:val="0"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726" w:type="pct"/>
          </w:tcPr>
          <w:p w:rsidR="003E54A4" w:rsidRDefault="003E54A4" w:rsidP="00AF25FE">
            <w:pPr>
              <w:jc w:val="center"/>
            </w:pPr>
            <w:r w:rsidRPr="00321254">
              <w:rPr>
                <w:snapToGrid w:val="0"/>
                <w:color w:val="000000"/>
                <w:sz w:val="20"/>
                <w:szCs w:val="20"/>
              </w:rPr>
              <w:t>4693492</w:t>
            </w:r>
          </w:p>
        </w:tc>
      </w:tr>
      <w:tr w:rsidR="003E54A4" w:rsidRPr="00FA6BE6" w:rsidTr="00B17737">
        <w:trPr>
          <w:trHeight w:val="334"/>
        </w:trPr>
        <w:tc>
          <w:tcPr>
            <w:tcW w:w="1210" w:type="pct"/>
          </w:tcPr>
          <w:p w:rsidR="003E54A4" w:rsidRPr="00FA6BE6" w:rsidRDefault="003E54A4" w:rsidP="00740D0C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20204999000000151</w:t>
            </w:r>
          </w:p>
        </w:tc>
        <w:tc>
          <w:tcPr>
            <w:tcW w:w="3064" w:type="pct"/>
          </w:tcPr>
          <w:p w:rsidR="003E54A4" w:rsidRPr="00996BD3" w:rsidRDefault="003E54A4" w:rsidP="00763C0E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96BD3">
              <w:rPr>
                <w:snapToGrid w:val="0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26" w:type="pct"/>
          </w:tcPr>
          <w:p w:rsidR="003E54A4" w:rsidRDefault="003E54A4" w:rsidP="00CC7B14">
            <w:pPr>
              <w:jc w:val="center"/>
            </w:pPr>
            <w:r>
              <w:rPr>
                <w:snapToGrid w:val="0"/>
                <w:color w:val="000000"/>
                <w:sz w:val="20"/>
                <w:szCs w:val="20"/>
              </w:rPr>
              <w:t>4693492</w:t>
            </w:r>
          </w:p>
        </w:tc>
      </w:tr>
      <w:tr w:rsidR="003E54A4" w:rsidRPr="00FA6BE6" w:rsidTr="00B17737">
        <w:trPr>
          <w:trHeight w:val="334"/>
        </w:trPr>
        <w:tc>
          <w:tcPr>
            <w:tcW w:w="1210" w:type="pct"/>
          </w:tcPr>
          <w:p w:rsidR="003E54A4" w:rsidRPr="00FA6BE6" w:rsidRDefault="003E54A4" w:rsidP="00B17737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064" w:type="pct"/>
          </w:tcPr>
          <w:p w:rsidR="003E54A4" w:rsidRPr="00FA6BE6" w:rsidRDefault="003E54A4" w:rsidP="005A1D97">
            <w:pPr>
              <w:rPr>
                <w:b/>
                <w:snapToGrid w:val="0"/>
                <w:color w:val="000000"/>
              </w:rPr>
            </w:pPr>
            <w:r w:rsidRPr="00FA6BE6">
              <w:rPr>
                <w:b/>
                <w:snapToGrid w:val="0"/>
                <w:color w:val="000000"/>
                <w:sz w:val="22"/>
                <w:szCs w:val="22"/>
              </w:rPr>
              <w:t xml:space="preserve">ВСЕГО ДОХОДОВ </w:t>
            </w:r>
          </w:p>
        </w:tc>
        <w:tc>
          <w:tcPr>
            <w:tcW w:w="726" w:type="pct"/>
          </w:tcPr>
          <w:p w:rsidR="003E54A4" w:rsidRPr="00FA6BE6" w:rsidRDefault="003E54A4" w:rsidP="00CC7B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19659692</w:t>
            </w:r>
          </w:p>
        </w:tc>
      </w:tr>
    </w:tbl>
    <w:p w:rsidR="003E54A4" w:rsidRPr="00FA6BE6" w:rsidRDefault="003E54A4" w:rsidP="002A4821"/>
    <w:p w:rsidR="003E54A4" w:rsidRPr="00FA6BE6" w:rsidRDefault="003E54A4" w:rsidP="002A4821">
      <w:pPr>
        <w:rPr>
          <w:lang w:val="en-US"/>
        </w:rPr>
      </w:pPr>
    </w:p>
    <w:p w:rsidR="003E54A4" w:rsidRPr="00FA6BE6" w:rsidRDefault="003E54A4" w:rsidP="002A4821"/>
    <w:p w:rsidR="003E54A4" w:rsidRPr="00FA6BE6" w:rsidRDefault="003E54A4" w:rsidP="002A4821"/>
    <w:p w:rsidR="003E54A4" w:rsidRPr="00FA6BE6" w:rsidRDefault="003E54A4" w:rsidP="002A4821"/>
    <w:p w:rsidR="003E54A4" w:rsidRPr="00FA6BE6" w:rsidRDefault="003E54A4" w:rsidP="002A4821"/>
    <w:p w:rsidR="003E54A4" w:rsidRPr="00FA6BE6" w:rsidRDefault="003E54A4" w:rsidP="002A4821"/>
    <w:p w:rsidR="003E54A4" w:rsidRPr="00FA6BE6" w:rsidRDefault="003E54A4" w:rsidP="002A4821"/>
    <w:p w:rsidR="003E54A4" w:rsidRDefault="003E54A4" w:rsidP="002A4821"/>
    <w:p w:rsidR="003E54A4" w:rsidRDefault="003E54A4" w:rsidP="002A4821"/>
    <w:p w:rsidR="003E54A4" w:rsidRDefault="003E54A4" w:rsidP="002A4821"/>
    <w:p w:rsidR="003E54A4" w:rsidRDefault="003E54A4" w:rsidP="002A4821"/>
    <w:p w:rsidR="003E54A4" w:rsidRDefault="003E54A4" w:rsidP="002A4821"/>
    <w:p w:rsidR="003E54A4" w:rsidRDefault="003E54A4" w:rsidP="002A4821"/>
    <w:p w:rsidR="003E54A4" w:rsidRDefault="003E54A4" w:rsidP="002A4821"/>
    <w:p w:rsidR="003E54A4" w:rsidRDefault="003E54A4" w:rsidP="002A4821"/>
    <w:p w:rsidR="003E54A4" w:rsidRDefault="003E54A4" w:rsidP="002A4821"/>
    <w:p w:rsidR="003E54A4" w:rsidRDefault="003E54A4" w:rsidP="002A4821"/>
    <w:p w:rsidR="003E54A4" w:rsidRDefault="003E54A4" w:rsidP="002A4821"/>
    <w:p w:rsidR="003E54A4" w:rsidRDefault="003E54A4" w:rsidP="002A4821"/>
    <w:p w:rsidR="003E54A4" w:rsidRDefault="003E54A4" w:rsidP="002A4821"/>
    <w:p w:rsidR="003E54A4" w:rsidRDefault="003E54A4" w:rsidP="002A4821"/>
    <w:p w:rsidR="003E54A4" w:rsidRDefault="003E54A4" w:rsidP="002A4821"/>
    <w:p w:rsidR="003E54A4" w:rsidRDefault="003E54A4" w:rsidP="002A4821"/>
    <w:p w:rsidR="003E54A4" w:rsidRDefault="003E54A4" w:rsidP="002A4821"/>
    <w:p w:rsidR="003E54A4" w:rsidRDefault="003E54A4" w:rsidP="002A4821"/>
    <w:p w:rsidR="003E54A4" w:rsidRDefault="003E54A4" w:rsidP="002A4821"/>
    <w:p w:rsidR="003E54A4" w:rsidRDefault="003E54A4" w:rsidP="002A4821"/>
    <w:p w:rsidR="003E54A4" w:rsidRDefault="003E54A4" w:rsidP="002A4821"/>
    <w:p w:rsidR="003E54A4" w:rsidRDefault="003E54A4" w:rsidP="002A4821"/>
    <w:p w:rsidR="003E54A4" w:rsidRDefault="003E54A4" w:rsidP="002A4821"/>
    <w:p w:rsidR="003E54A4" w:rsidRDefault="003E54A4" w:rsidP="002A4821"/>
    <w:p w:rsidR="003E54A4" w:rsidRDefault="003E54A4" w:rsidP="002A4821"/>
    <w:p w:rsidR="003E54A4" w:rsidRDefault="003E54A4" w:rsidP="002A4821"/>
    <w:p w:rsidR="003E54A4" w:rsidRDefault="003E54A4" w:rsidP="002A4821"/>
    <w:p w:rsidR="003E54A4" w:rsidRDefault="003E54A4" w:rsidP="002A4821"/>
    <w:p w:rsidR="003E54A4" w:rsidRDefault="003E54A4" w:rsidP="002A4821"/>
    <w:p w:rsidR="003E54A4" w:rsidRPr="00E70359" w:rsidRDefault="003E54A4" w:rsidP="002A4821"/>
    <w:p w:rsidR="003E54A4" w:rsidRPr="0093069A" w:rsidRDefault="003E54A4" w:rsidP="0093069A">
      <w:pPr>
        <w:ind w:left="851" w:right="-5"/>
        <w:jc w:val="right"/>
        <w:rPr>
          <w:sz w:val="18"/>
          <w:szCs w:val="18"/>
        </w:rPr>
      </w:pPr>
      <w:r w:rsidRPr="0093069A">
        <w:rPr>
          <w:sz w:val="18"/>
          <w:szCs w:val="18"/>
        </w:rPr>
        <w:t>Приложение № 4 к решению</w:t>
      </w:r>
    </w:p>
    <w:p w:rsidR="003E54A4" w:rsidRPr="0093069A" w:rsidRDefault="003E54A4" w:rsidP="0093069A">
      <w:pPr>
        <w:jc w:val="right"/>
        <w:rPr>
          <w:sz w:val="18"/>
          <w:szCs w:val="18"/>
        </w:rPr>
      </w:pPr>
      <w:r w:rsidRPr="0093069A">
        <w:rPr>
          <w:sz w:val="18"/>
          <w:szCs w:val="18"/>
        </w:rPr>
        <w:t>Совета депутатов</w:t>
      </w:r>
    </w:p>
    <w:p w:rsidR="003E54A4" w:rsidRPr="0093069A" w:rsidRDefault="003E54A4" w:rsidP="0093069A">
      <w:pPr>
        <w:jc w:val="right"/>
        <w:rPr>
          <w:sz w:val="18"/>
          <w:szCs w:val="18"/>
        </w:rPr>
      </w:pPr>
      <w:r w:rsidRPr="0093069A">
        <w:rPr>
          <w:sz w:val="18"/>
          <w:szCs w:val="18"/>
        </w:rPr>
        <w:t>Дмитриевского сельского поселения</w:t>
      </w:r>
    </w:p>
    <w:p w:rsidR="003E54A4" w:rsidRPr="0093069A" w:rsidRDefault="003E54A4" w:rsidP="0093069A">
      <w:pPr>
        <w:jc w:val="right"/>
        <w:rPr>
          <w:sz w:val="18"/>
          <w:szCs w:val="18"/>
        </w:rPr>
      </w:pPr>
      <w:r w:rsidRPr="0093069A">
        <w:rPr>
          <w:sz w:val="18"/>
          <w:szCs w:val="18"/>
        </w:rPr>
        <w:t xml:space="preserve"> Галичского муниципального района</w:t>
      </w:r>
    </w:p>
    <w:p w:rsidR="003E54A4" w:rsidRPr="0093069A" w:rsidRDefault="003E54A4" w:rsidP="0093069A">
      <w:pPr>
        <w:jc w:val="right"/>
        <w:rPr>
          <w:sz w:val="18"/>
          <w:szCs w:val="18"/>
        </w:rPr>
      </w:pPr>
      <w:r w:rsidRPr="0093069A">
        <w:rPr>
          <w:sz w:val="18"/>
          <w:szCs w:val="18"/>
        </w:rPr>
        <w:t>Костромской области</w:t>
      </w:r>
    </w:p>
    <w:p w:rsidR="003E54A4" w:rsidRPr="0093069A" w:rsidRDefault="003E54A4" w:rsidP="0093069A">
      <w:pPr>
        <w:jc w:val="right"/>
        <w:rPr>
          <w:sz w:val="18"/>
          <w:szCs w:val="18"/>
        </w:rPr>
      </w:pPr>
      <w:r w:rsidRPr="0093069A">
        <w:rPr>
          <w:sz w:val="18"/>
          <w:szCs w:val="18"/>
        </w:rPr>
        <w:t xml:space="preserve">от « </w:t>
      </w:r>
      <w:r>
        <w:rPr>
          <w:sz w:val="18"/>
          <w:szCs w:val="18"/>
        </w:rPr>
        <w:t xml:space="preserve">14 </w:t>
      </w:r>
      <w:r w:rsidRPr="0093069A">
        <w:rPr>
          <w:sz w:val="18"/>
          <w:szCs w:val="18"/>
        </w:rPr>
        <w:t>» сентября 2017 года №</w:t>
      </w:r>
      <w:r>
        <w:rPr>
          <w:sz w:val="18"/>
          <w:szCs w:val="18"/>
        </w:rPr>
        <w:t xml:space="preserve"> 108</w:t>
      </w:r>
    </w:p>
    <w:p w:rsidR="003E54A4" w:rsidRDefault="003E54A4" w:rsidP="00A1043A">
      <w:pPr>
        <w:ind w:right="680"/>
        <w:rPr>
          <w:sz w:val="18"/>
          <w:szCs w:val="18"/>
        </w:rPr>
      </w:pPr>
    </w:p>
    <w:p w:rsidR="003E54A4" w:rsidRPr="0093069A" w:rsidRDefault="003E54A4" w:rsidP="00A1043A">
      <w:pPr>
        <w:jc w:val="center"/>
        <w:rPr>
          <w:b/>
        </w:rPr>
      </w:pPr>
      <w:r w:rsidRPr="0093069A">
        <w:rPr>
          <w:b/>
        </w:rPr>
        <w:t xml:space="preserve">Распределение бюджетных ассигнований на 2017 год по разделам, подразделам, целевым статьям, группам и подгруппам видам расходов классификации расходов бюджетов </w:t>
      </w:r>
    </w:p>
    <w:p w:rsidR="003E54A4" w:rsidRDefault="003E54A4" w:rsidP="0093069A">
      <w:pPr>
        <w:tabs>
          <w:tab w:val="left" w:pos="2475"/>
        </w:tabs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46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4214"/>
        <w:gridCol w:w="853"/>
        <w:gridCol w:w="1272"/>
        <w:gridCol w:w="1143"/>
        <w:gridCol w:w="2878"/>
      </w:tblGrid>
      <w:tr w:rsidR="003E54A4" w:rsidTr="00CC7B14">
        <w:trPr>
          <w:trHeight w:val="35"/>
        </w:trPr>
        <w:tc>
          <w:tcPr>
            <w:tcW w:w="4217" w:type="dxa"/>
            <w:gridSpan w:val="2"/>
          </w:tcPr>
          <w:p w:rsidR="003E54A4" w:rsidRDefault="003E54A4" w:rsidP="00B1773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Наименование показателя</w:t>
            </w:r>
          </w:p>
        </w:tc>
        <w:tc>
          <w:tcPr>
            <w:tcW w:w="853" w:type="dxa"/>
          </w:tcPr>
          <w:p w:rsidR="003E54A4" w:rsidRDefault="003E54A4" w:rsidP="00B1773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Раздел, подраздел</w:t>
            </w:r>
          </w:p>
          <w:p w:rsidR="003E54A4" w:rsidRDefault="003E54A4" w:rsidP="00B1773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3" w:type="dxa"/>
          </w:tcPr>
          <w:p w:rsidR="003E54A4" w:rsidRDefault="003E54A4" w:rsidP="00B1773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Целевая статья</w:t>
            </w:r>
          </w:p>
        </w:tc>
        <w:tc>
          <w:tcPr>
            <w:tcW w:w="1143" w:type="dxa"/>
          </w:tcPr>
          <w:p w:rsidR="003E54A4" w:rsidRDefault="003E54A4" w:rsidP="00B1773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Вид расходов</w:t>
            </w:r>
          </w:p>
        </w:tc>
        <w:tc>
          <w:tcPr>
            <w:tcW w:w="2879" w:type="dxa"/>
          </w:tcPr>
          <w:p w:rsidR="003E54A4" w:rsidRDefault="003E54A4" w:rsidP="00B1773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Сумма</w:t>
            </w:r>
          </w:p>
          <w:p w:rsidR="003E54A4" w:rsidRDefault="003E54A4" w:rsidP="00B1773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( руб.)</w:t>
            </w:r>
          </w:p>
        </w:tc>
      </w:tr>
      <w:tr w:rsidR="003E54A4" w:rsidTr="00CC7B14">
        <w:trPr>
          <w:trHeight w:val="17"/>
        </w:trPr>
        <w:tc>
          <w:tcPr>
            <w:tcW w:w="4217" w:type="dxa"/>
            <w:gridSpan w:val="2"/>
          </w:tcPr>
          <w:p w:rsidR="003E54A4" w:rsidRDefault="003E54A4" w:rsidP="00B1773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3" w:type="dxa"/>
          </w:tcPr>
          <w:p w:rsidR="003E54A4" w:rsidRDefault="003E54A4" w:rsidP="00B177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73" w:type="dxa"/>
          </w:tcPr>
          <w:p w:rsidR="003E54A4" w:rsidRDefault="003E54A4" w:rsidP="00B177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3E54A4" w:rsidRDefault="003E54A4" w:rsidP="00B177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3E54A4" w:rsidRDefault="003E54A4" w:rsidP="00B177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7757945</w:t>
            </w:r>
          </w:p>
        </w:tc>
      </w:tr>
      <w:tr w:rsidR="003E54A4" w:rsidTr="00CC7B14">
        <w:trPr>
          <w:trHeight w:val="17"/>
        </w:trPr>
        <w:tc>
          <w:tcPr>
            <w:tcW w:w="4217" w:type="dxa"/>
            <w:gridSpan w:val="2"/>
          </w:tcPr>
          <w:p w:rsidR="003E54A4" w:rsidRPr="008C3F3C" w:rsidRDefault="003E54A4" w:rsidP="00B17737">
            <w:pPr>
              <w:rPr>
                <w:b/>
                <w:color w:val="000000"/>
                <w:sz w:val="18"/>
                <w:szCs w:val="18"/>
              </w:rPr>
            </w:pPr>
            <w:r w:rsidRPr="008C3F3C">
              <w:rPr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3E54A4" w:rsidRPr="008C3F3C" w:rsidRDefault="003E54A4" w:rsidP="00B1773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3" w:type="dxa"/>
          </w:tcPr>
          <w:p w:rsidR="003E54A4" w:rsidRPr="002276DE" w:rsidRDefault="003E54A4" w:rsidP="00B17737">
            <w:pPr>
              <w:jc w:val="center"/>
              <w:rPr>
                <w:b/>
                <w:bCs/>
                <w:sz w:val="18"/>
                <w:szCs w:val="18"/>
              </w:rPr>
            </w:pPr>
            <w:r w:rsidRPr="002276DE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273" w:type="dxa"/>
          </w:tcPr>
          <w:p w:rsidR="003E54A4" w:rsidRPr="002276DE" w:rsidRDefault="003E54A4" w:rsidP="00B177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3E54A4" w:rsidRDefault="003E54A4" w:rsidP="00B177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3E54A4" w:rsidRDefault="003E54A4" w:rsidP="00B177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907949</w:t>
            </w:r>
          </w:p>
        </w:tc>
      </w:tr>
      <w:tr w:rsidR="003E54A4" w:rsidTr="00CC7B14">
        <w:trPr>
          <w:trHeight w:val="17"/>
        </w:trPr>
        <w:tc>
          <w:tcPr>
            <w:tcW w:w="4217" w:type="dxa"/>
            <w:gridSpan w:val="2"/>
          </w:tcPr>
          <w:p w:rsidR="003E54A4" w:rsidRPr="008C3F3C" w:rsidRDefault="003E54A4" w:rsidP="00B17737">
            <w:pPr>
              <w:rPr>
                <w:b/>
                <w:color w:val="000000"/>
                <w:sz w:val="18"/>
                <w:szCs w:val="18"/>
              </w:rPr>
            </w:pPr>
            <w:r w:rsidRPr="008C3F3C">
              <w:rPr>
                <w:b/>
                <w:color w:val="000000"/>
                <w:sz w:val="18"/>
                <w:szCs w:val="18"/>
              </w:rPr>
              <w:t>Глава Дмитриевского сельского поселения Галичского муниципального района</w:t>
            </w:r>
          </w:p>
          <w:p w:rsidR="003E54A4" w:rsidRPr="008C3F3C" w:rsidRDefault="003E54A4" w:rsidP="00B1773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3" w:type="dxa"/>
          </w:tcPr>
          <w:p w:rsidR="003E54A4" w:rsidRPr="002276DE" w:rsidRDefault="003E54A4" w:rsidP="00B177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</w:tcPr>
          <w:p w:rsidR="003E54A4" w:rsidRPr="002276DE" w:rsidRDefault="003E54A4" w:rsidP="00B17737">
            <w:pPr>
              <w:jc w:val="center"/>
              <w:rPr>
                <w:b/>
                <w:bCs/>
                <w:sz w:val="18"/>
                <w:szCs w:val="18"/>
              </w:rPr>
            </w:pPr>
            <w:r w:rsidRPr="002276DE">
              <w:rPr>
                <w:b/>
                <w:bCs/>
                <w:sz w:val="18"/>
                <w:szCs w:val="18"/>
              </w:rPr>
              <w:t>0600000000</w:t>
            </w:r>
          </w:p>
        </w:tc>
        <w:tc>
          <w:tcPr>
            <w:tcW w:w="1143" w:type="dxa"/>
          </w:tcPr>
          <w:p w:rsidR="003E54A4" w:rsidRPr="002276DE" w:rsidRDefault="003E54A4" w:rsidP="00B177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3E54A4" w:rsidRPr="00F42282" w:rsidRDefault="003E54A4" w:rsidP="00B17737">
            <w:pPr>
              <w:jc w:val="center"/>
            </w:pPr>
            <w:r w:rsidRPr="00F42282">
              <w:rPr>
                <w:bCs/>
                <w:sz w:val="18"/>
                <w:szCs w:val="18"/>
              </w:rPr>
              <w:t>907949</w:t>
            </w:r>
          </w:p>
        </w:tc>
      </w:tr>
      <w:tr w:rsidR="003E54A4" w:rsidTr="00CC7B14">
        <w:trPr>
          <w:trHeight w:val="17"/>
        </w:trPr>
        <w:tc>
          <w:tcPr>
            <w:tcW w:w="4217" w:type="dxa"/>
            <w:gridSpan w:val="2"/>
          </w:tcPr>
          <w:p w:rsidR="003E54A4" w:rsidRPr="00996BD3" w:rsidRDefault="003E54A4" w:rsidP="00B17737">
            <w:pPr>
              <w:rPr>
                <w:color w:val="000000"/>
                <w:sz w:val="20"/>
                <w:szCs w:val="20"/>
              </w:rPr>
            </w:pPr>
            <w:r w:rsidRPr="00996BD3">
              <w:rPr>
                <w:color w:val="000000"/>
                <w:sz w:val="20"/>
                <w:szCs w:val="20"/>
              </w:rPr>
              <w:t>Расходы на оплату труда работников муниципальных органов поселения</w:t>
            </w:r>
          </w:p>
          <w:p w:rsidR="003E54A4" w:rsidRPr="00996BD3" w:rsidRDefault="003E54A4" w:rsidP="00B17737">
            <w:pPr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3E54A4" w:rsidRPr="00996BD3" w:rsidRDefault="003E54A4" w:rsidP="00B177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996BD3" w:rsidRDefault="003E54A4" w:rsidP="00B17737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0600000110</w:t>
            </w:r>
          </w:p>
        </w:tc>
        <w:tc>
          <w:tcPr>
            <w:tcW w:w="1143" w:type="dxa"/>
          </w:tcPr>
          <w:p w:rsidR="003E54A4" w:rsidRPr="00996BD3" w:rsidRDefault="003E54A4" w:rsidP="00B177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3E54A4" w:rsidRPr="00996BD3" w:rsidRDefault="003E54A4" w:rsidP="00B17737">
            <w:pPr>
              <w:jc w:val="center"/>
              <w:rPr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907949</w:t>
            </w:r>
          </w:p>
        </w:tc>
      </w:tr>
      <w:tr w:rsidR="003E54A4" w:rsidTr="00CC7B14">
        <w:trPr>
          <w:trHeight w:val="17"/>
        </w:trPr>
        <w:tc>
          <w:tcPr>
            <w:tcW w:w="4217" w:type="dxa"/>
            <w:gridSpan w:val="2"/>
          </w:tcPr>
          <w:p w:rsidR="003E54A4" w:rsidRPr="00996BD3" w:rsidRDefault="003E54A4" w:rsidP="00B17737">
            <w:pPr>
              <w:rPr>
                <w:color w:val="000000"/>
                <w:sz w:val="20"/>
                <w:szCs w:val="20"/>
              </w:rPr>
            </w:pPr>
            <w:r w:rsidRPr="00996BD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3E54A4" w:rsidRPr="00996BD3" w:rsidRDefault="003E54A4" w:rsidP="00B17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</w:tcPr>
          <w:p w:rsidR="003E54A4" w:rsidRPr="00996BD3" w:rsidRDefault="003E54A4" w:rsidP="00B177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996BD3" w:rsidRDefault="003E54A4" w:rsidP="00B177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3E54A4" w:rsidRPr="00996BD3" w:rsidRDefault="003E54A4" w:rsidP="00B17737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879" w:type="dxa"/>
          </w:tcPr>
          <w:p w:rsidR="003E54A4" w:rsidRPr="00996BD3" w:rsidRDefault="003E54A4" w:rsidP="00B17737">
            <w:pPr>
              <w:jc w:val="center"/>
              <w:rPr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736234</w:t>
            </w:r>
          </w:p>
        </w:tc>
      </w:tr>
      <w:tr w:rsidR="003E54A4" w:rsidTr="00CC7B14">
        <w:trPr>
          <w:trHeight w:val="17"/>
        </w:trPr>
        <w:tc>
          <w:tcPr>
            <w:tcW w:w="4217" w:type="dxa"/>
            <w:gridSpan w:val="2"/>
          </w:tcPr>
          <w:p w:rsidR="003E54A4" w:rsidRPr="00996BD3" w:rsidRDefault="003E54A4" w:rsidP="00B17737">
            <w:pPr>
              <w:rPr>
                <w:color w:val="000000"/>
                <w:sz w:val="20"/>
                <w:szCs w:val="20"/>
              </w:rPr>
            </w:pPr>
            <w:r w:rsidRPr="00996BD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  <w:p w:rsidR="003E54A4" w:rsidRPr="00996BD3" w:rsidRDefault="003E54A4" w:rsidP="00B17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</w:tcPr>
          <w:p w:rsidR="003E54A4" w:rsidRPr="00996BD3" w:rsidRDefault="003E54A4" w:rsidP="00B177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996BD3" w:rsidRDefault="003E54A4" w:rsidP="00B177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3E54A4" w:rsidRPr="00996BD3" w:rsidRDefault="003E54A4" w:rsidP="00B17737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2879" w:type="dxa"/>
          </w:tcPr>
          <w:p w:rsidR="003E54A4" w:rsidRPr="00996BD3" w:rsidRDefault="003E54A4" w:rsidP="00B17737">
            <w:pPr>
              <w:jc w:val="center"/>
              <w:rPr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736234</w:t>
            </w:r>
          </w:p>
        </w:tc>
      </w:tr>
      <w:tr w:rsidR="003E54A4" w:rsidTr="00CC7B14">
        <w:trPr>
          <w:trHeight w:val="17"/>
        </w:trPr>
        <w:tc>
          <w:tcPr>
            <w:tcW w:w="4217" w:type="dxa"/>
            <w:gridSpan w:val="2"/>
          </w:tcPr>
          <w:p w:rsidR="003E54A4" w:rsidRPr="00996BD3" w:rsidRDefault="003E54A4" w:rsidP="00B17737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853" w:type="dxa"/>
          </w:tcPr>
          <w:p w:rsidR="003E54A4" w:rsidRPr="00996BD3" w:rsidRDefault="003E54A4" w:rsidP="00B1773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996BD3" w:rsidRDefault="003E54A4" w:rsidP="00B17737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0600000000</w:t>
            </w:r>
          </w:p>
        </w:tc>
        <w:tc>
          <w:tcPr>
            <w:tcW w:w="1143" w:type="dxa"/>
          </w:tcPr>
          <w:p w:rsidR="003E54A4" w:rsidRPr="00996BD3" w:rsidRDefault="003E54A4" w:rsidP="00B1773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879" w:type="dxa"/>
          </w:tcPr>
          <w:p w:rsidR="003E54A4" w:rsidRPr="00996BD3" w:rsidRDefault="003E54A4" w:rsidP="00B17737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171715</w:t>
            </w:r>
          </w:p>
        </w:tc>
      </w:tr>
      <w:tr w:rsidR="003E54A4" w:rsidTr="00CC7B14">
        <w:trPr>
          <w:trHeight w:val="17"/>
        </w:trPr>
        <w:tc>
          <w:tcPr>
            <w:tcW w:w="4217" w:type="dxa"/>
            <w:gridSpan w:val="2"/>
          </w:tcPr>
          <w:p w:rsidR="003E54A4" w:rsidRPr="00996BD3" w:rsidRDefault="003E54A4" w:rsidP="00B17737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(муниципальными0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</w:tcPr>
          <w:p w:rsidR="003E54A4" w:rsidRPr="00996BD3" w:rsidRDefault="003E54A4" w:rsidP="00B1773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996BD3" w:rsidRDefault="003E54A4" w:rsidP="00B17737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0600000112</w:t>
            </w:r>
          </w:p>
        </w:tc>
        <w:tc>
          <w:tcPr>
            <w:tcW w:w="1143" w:type="dxa"/>
          </w:tcPr>
          <w:p w:rsidR="003E54A4" w:rsidRPr="00996BD3" w:rsidRDefault="003E54A4" w:rsidP="00B1773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2879" w:type="dxa"/>
          </w:tcPr>
          <w:p w:rsidR="003E54A4" w:rsidRPr="00996BD3" w:rsidRDefault="003E54A4" w:rsidP="00B17737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171715</w:t>
            </w:r>
          </w:p>
        </w:tc>
      </w:tr>
      <w:tr w:rsidR="003E54A4" w:rsidTr="00CC7B14">
        <w:trPr>
          <w:trHeight w:val="17"/>
        </w:trPr>
        <w:tc>
          <w:tcPr>
            <w:tcW w:w="4217" w:type="dxa"/>
            <w:gridSpan w:val="2"/>
          </w:tcPr>
          <w:p w:rsidR="003E54A4" w:rsidRPr="00996BD3" w:rsidRDefault="003E54A4" w:rsidP="00B17737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853" w:type="dxa"/>
          </w:tcPr>
          <w:p w:rsidR="003E54A4" w:rsidRPr="00996BD3" w:rsidRDefault="003E54A4" w:rsidP="00B1773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996BD3" w:rsidRDefault="003E54A4" w:rsidP="00B1773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3E54A4" w:rsidRPr="00996BD3" w:rsidRDefault="003E54A4" w:rsidP="00B1773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129</w:t>
            </w:r>
          </w:p>
        </w:tc>
        <w:tc>
          <w:tcPr>
            <w:tcW w:w="2879" w:type="dxa"/>
          </w:tcPr>
          <w:p w:rsidR="003E54A4" w:rsidRPr="00996BD3" w:rsidRDefault="003E54A4" w:rsidP="00B17737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171715</w:t>
            </w:r>
          </w:p>
        </w:tc>
      </w:tr>
      <w:tr w:rsidR="003E54A4" w:rsidTr="00CC7B14">
        <w:trPr>
          <w:trHeight w:val="35"/>
        </w:trPr>
        <w:tc>
          <w:tcPr>
            <w:tcW w:w="4217" w:type="dxa"/>
            <w:gridSpan w:val="2"/>
          </w:tcPr>
          <w:p w:rsidR="003E54A4" w:rsidRPr="008506DC" w:rsidRDefault="003E54A4" w:rsidP="00B17737">
            <w:pPr>
              <w:rPr>
                <w:b/>
                <w:bCs/>
                <w:sz w:val="18"/>
                <w:szCs w:val="18"/>
              </w:rPr>
            </w:pPr>
            <w:r w:rsidRPr="008506DC">
              <w:rPr>
                <w:b/>
                <w:bCs/>
                <w:sz w:val="18"/>
                <w:szCs w:val="18"/>
              </w:rPr>
              <w:t xml:space="preserve">Функционирование Правительства РФ, высших  исполнительных органов государственной власти субъектов РФ, местных администраций </w:t>
            </w:r>
          </w:p>
        </w:tc>
        <w:tc>
          <w:tcPr>
            <w:tcW w:w="853" w:type="dxa"/>
          </w:tcPr>
          <w:p w:rsidR="003E54A4" w:rsidRPr="008506DC" w:rsidRDefault="003E54A4" w:rsidP="00B1773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E54A4" w:rsidRPr="008506DC" w:rsidRDefault="003E54A4" w:rsidP="00B17737">
            <w:pPr>
              <w:jc w:val="center"/>
              <w:rPr>
                <w:b/>
                <w:bCs/>
                <w:sz w:val="18"/>
                <w:szCs w:val="18"/>
              </w:rPr>
            </w:pPr>
            <w:r w:rsidRPr="008506DC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73" w:type="dxa"/>
          </w:tcPr>
          <w:p w:rsidR="003E54A4" w:rsidRPr="008506DC" w:rsidRDefault="003E54A4" w:rsidP="00B177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3E54A4" w:rsidRPr="008506DC" w:rsidRDefault="003E54A4" w:rsidP="00B177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3E54A4" w:rsidRPr="00ED2094" w:rsidRDefault="003E54A4" w:rsidP="00B177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2264955</w:t>
            </w:r>
          </w:p>
        </w:tc>
      </w:tr>
      <w:tr w:rsidR="003E54A4" w:rsidTr="00CC7B14">
        <w:trPr>
          <w:trHeight w:val="17"/>
        </w:trPr>
        <w:tc>
          <w:tcPr>
            <w:tcW w:w="4217" w:type="dxa"/>
            <w:gridSpan w:val="2"/>
          </w:tcPr>
          <w:p w:rsidR="003E54A4" w:rsidRPr="00996BD3" w:rsidRDefault="003E54A4" w:rsidP="00B17737">
            <w:pPr>
              <w:spacing w:line="180" w:lineRule="exact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853" w:type="dxa"/>
          </w:tcPr>
          <w:p w:rsidR="003E54A4" w:rsidRPr="00996BD3" w:rsidRDefault="003E54A4" w:rsidP="00B1773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996BD3" w:rsidRDefault="003E54A4" w:rsidP="00B1773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  <w:p w:rsidR="003E54A4" w:rsidRPr="00996BD3" w:rsidRDefault="003E54A4" w:rsidP="00B1773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0100000000</w:t>
            </w:r>
          </w:p>
        </w:tc>
        <w:tc>
          <w:tcPr>
            <w:tcW w:w="1143" w:type="dxa"/>
          </w:tcPr>
          <w:p w:rsidR="003E54A4" w:rsidRPr="00996BD3" w:rsidRDefault="003E54A4" w:rsidP="00B177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3E54A4" w:rsidRPr="00ED2094" w:rsidRDefault="003E54A4" w:rsidP="00B1773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2264955</w:t>
            </w:r>
          </w:p>
        </w:tc>
      </w:tr>
      <w:tr w:rsidR="003E54A4" w:rsidTr="00CC7B14">
        <w:trPr>
          <w:trHeight w:val="17"/>
        </w:trPr>
        <w:tc>
          <w:tcPr>
            <w:tcW w:w="4217" w:type="dxa"/>
            <w:gridSpan w:val="2"/>
          </w:tcPr>
          <w:p w:rsidR="003E54A4" w:rsidRPr="00996BD3" w:rsidRDefault="003E54A4" w:rsidP="00B17737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 xml:space="preserve">Расходы на оплату труда работников муниципальных органов поселения  </w:t>
            </w:r>
          </w:p>
        </w:tc>
        <w:tc>
          <w:tcPr>
            <w:tcW w:w="853" w:type="dxa"/>
          </w:tcPr>
          <w:p w:rsidR="003E54A4" w:rsidRPr="00996BD3" w:rsidRDefault="003E54A4" w:rsidP="00B177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996BD3" w:rsidRDefault="003E54A4" w:rsidP="00B17737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0100000111</w:t>
            </w:r>
          </w:p>
        </w:tc>
        <w:tc>
          <w:tcPr>
            <w:tcW w:w="1143" w:type="dxa"/>
          </w:tcPr>
          <w:p w:rsidR="003E54A4" w:rsidRPr="00996BD3" w:rsidRDefault="003E54A4" w:rsidP="00B177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3E54A4" w:rsidRPr="00996BD3" w:rsidRDefault="003E54A4" w:rsidP="00B1773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1594236</w:t>
            </w:r>
          </w:p>
        </w:tc>
      </w:tr>
      <w:tr w:rsidR="003E54A4" w:rsidTr="00CC7B14">
        <w:trPr>
          <w:trHeight w:val="17"/>
        </w:trPr>
        <w:tc>
          <w:tcPr>
            <w:tcW w:w="4217" w:type="dxa"/>
            <w:gridSpan w:val="2"/>
          </w:tcPr>
          <w:p w:rsidR="003E54A4" w:rsidRPr="00996BD3" w:rsidRDefault="003E54A4" w:rsidP="00B17737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</w:tcPr>
          <w:p w:rsidR="003E54A4" w:rsidRPr="00996BD3" w:rsidRDefault="003E54A4" w:rsidP="00B177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996BD3" w:rsidRDefault="003E54A4" w:rsidP="00B177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3E54A4" w:rsidRPr="00996BD3" w:rsidRDefault="003E54A4" w:rsidP="00B17737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879" w:type="dxa"/>
          </w:tcPr>
          <w:p w:rsidR="003E54A4" w:rsidRPr="00996BD3" w:rsidRDefault="003E54A4" w:rsidP="00B1773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1594236</w:t>
            </w:r>
          </w:p>
        </w:tc>
      </w:tr>
      <w:tr w:rsidR="003E54A4" w:rsidTr="00CC7B14">
        <w:trPr>
          <w:trHeight w:val="442"/>
        </w:trPr>
        <w:tc>
          <w:tcPr>
            <w:tcW w:w="4217" w:type="dxa"/>
            <w:gridSpan w:val="2"/>
          </w:tcPr>
          <w:p w:rsidR="003E54A4" w:rsidRPr="00996BD3" w:rsidRDefault="003E54A4" w:rsidP="00B17737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</w:tcPr>
          <w:p w:rsidR="003E54A4" w:rsidRPr="00996BD3" w:rsidRDefault="003E54A4" w:rsidP="00B1773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996BD3" w:rsidRDefault="003E54A4" w:rsidP="00B1773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3E54A4" w:rsidRPr="00996BD3" w:rsidRDefault="003E54A4" w:rsidP="00B1773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2879" w:type="dxa"/>
          </w:tcPr>
          <w:p w:rsidR="003E54A4" w:rsidRPr="00996BD3" w:rsidRDefault="003E54A4" w:rsidP="00B1773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1594236</w:t>
            </w:r>
          </w:p>
        </w:tc>
      </w:tr>
      <w:tr w:rsidR="003E54A4" w:rsidTr="00CC7B14">
        <w:trPr>
          <w:trHeight w:val="350"/>
        </w:trPr>
        <w:tc>
          <w:tcPr>
            <w:tcW w:w="4217" w:type="dxa"/>
            <w:gridSpan w:val="2"/>
          </w:tcPr>
          <w:p w:rsidR="003E54A4" w:rsidRPr="00996BD3" w:rsidRDefault="003E54A4" w:rsidP="00B17737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853" w:type="dxa"/>
          </w:tcPr>
          <w:p w:rsidR="003E54A4" w:rsidRPr="00996BD3" w:rsidRDefault="003E54A4" w:rsidP="00B1773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996BD3" w:rsidRDefault="003E54A4" w:rsidP="00B1773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0100000112</w:t>
            </w:r>
          </w:p>
        </w:tc>
        <w:tc>
          <w:tcPr>
            <w:tcW w:w="1143" w:type="dxa"/>
          </w:tcPr>
          <w:p w:rsidR="003E54A4" w:rsidRPr="00996BD3" w:rsidRDefault="003E54A4" w:rsidP="00B1773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3E54A4" w:rsidRPr="00996BD3" w:rsidRDefault="003E54A4" w:rsidP="00B17737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370000</w:t>
            </w:r>
          </w:p>
        </w:tc>
      </w:tr>
      <w:tr w:rsidR="003E54A4" w:rsidTr="00CC7B14">
        <w:trPr>
          <w:trHeight w:val="17"/>
        </w:trPr>
        <w:tc>
          <w:tcPr>
            <w:tcW w:w="4217" w:type="dxa"/>
            <w:gridSpan w:val="2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996BD3" w:rsidRDefault="003E54A4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0100000112</w:t>
            </w:r>
          </w:p>
        </w:tc>
        <w:tc>
          <w:tcPr>
            <w:tcW w:w="1143" w:type="dxa"/>
          </w:tcPr>
          <w:p w:rsidR="003E54A4" w:rsidRPr="00996BD3" w:rsidRDefault="003E54A4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879" w:type="dxa"/>
          </w:tcPr>
          <w:p w:rsidR="003E54A4" w:rsidRPr="00996BD3" w:rsidRDefault="003E54A4" w:rsidP="00CC7B14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370000</w:t>
            </w:r>
          </w:p>
        </w:tc>
      </w:tr>
      <w:tr w:rsidR="003E54A4" w:rsidTr="00CC7B14">
        <w:trPr>
          <w:trHeight w:val="17"/>
        </w:trPr>
        <w:tc>
          <w:tcPr>
            <w:tcW w:w="4217" w:type="dxa"/>
            <w:gridSpan w:val="2"/>
          </w:tcPr>
          <w:p w:rsidR="003E54A4" w:rsidRPr="00996BD3" w:rsidRDefault="003E54A4" w:rsidP="00CC7B14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996BD3" w:rsidRDefault="003E54A4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0100000112</w:t>
            </w:r>
          </w:p>
        </w:tc>
        <w:tc>
          <w:tcPr>
            <w:tcW w:w="1143" w:type="dxa"/>
          </w:tcPr>
          <w:p w:rsidR="003E54A4" w:rsidRPr="00996BD3" w:rsidRDefault="003E54A4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2879" w:type="dxa"/>
          </w:tcPr>
          <w:p w:rsidR="003E54A4" w:rsidRPr="00996BD3" w:rsidRDefault="003E54A4" w:rsidP="00CC7B1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370000</w:t>
            </w:r>
          </w:p>
        </w:tc>
      </w:tr>
      <w:tr w:rsidR="003E54A4" w:rsidTr="00CC7B14">
        <w:trPr>
          <w:trHeight w:val="17"/>
        </w:trPr>
        <w:tc>
          <w:tcPr>
            <w:tcW w:w="4217" w:type="dxa"/>
            <w:gridSpan w:val="2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3E54A4" w:rsidRPr="00996BD3" w:rsidRDefault="003E54A4" w:rsidP="00CC7B1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253619</w:t>
            </w:r>
          </w:p>
        </w:tc>
      </w:tr>
      <w:tr w:rsidR="003E54A4" w:rsidTr="00CC7B14">
        <w:trPr>
          <w:trHeight w:val="17"/>
        </w:trPr>
        <w:tc>
          <w:tcPr>
            <w:tcW w:w="4217" w:type="dxa"/>
            <w:gridSpan w:val="2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879" w:type="dxa"/>
          </w:tcPr>
          <w:p w:rsidR="003E54A4" w:rsidRPr="00996BD3" w:rsidRDefault="003E54A4" w:rsidP="00CC7B1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243000</w:t>
            </w:r>
          </w:p>
        </w:tc>
      </w:tr>
      <w:tr w:rsidR="003E54A4" w:rsidTr="00CC7B14">
        <w:trPr>
          <w:trHeight w:val="17"/>
        </w:trPr>
        <w:tc>
          <w:tcPr>
            <w:tcW w:w="4217" w:type="dxa"/>
            <w:gridSpan w:val="2"/>
          </w:tcPr>
          <w:p w:rsidR="003E54A4" w:rsidRPr="00996BD3" w:rsidRDefault="003E54A4" w:rsidP="00CC7B14">
            <w:pPr>
              <w:spacing w:line="180" w:lineRule="exact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996BD3" w:rsidRDefault="003E54A4" w:rsidP="00CC7B14">
            <w:pPr>
              <w:spacing w:line="180" w:lineRule="exact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143" w:type="dxa"/>
          </w:tcPr>
          <w:p w:rsidR="003E54A4" w:rsidRPr="00996BD3" w:rsidRDefault="003E54A4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  <w:p w:rsidR="003E54A4" w:rsidRPr="00996BD3" w:rsidRDefault="003E54A4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879" w:type="dxa"/>
          </w:tcPr>
          <w:p w:rsidR="003E54A4" w:rsidRPr="00996BD3" w:rsidRDefault="003E54A4" w:rsidP="00CC7B1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243000</w:t>
            </w:r>
          </w:p>
        </w:tc>
      </w:tr>
      <w:tr w:rsidR="003E54A4" w:rsidTr="00CC7B14">
        <w:trPr>
          <w:trHeight w:val="17"/>
        </w:trPr>
        <w:tc>
          <w:tcPr>
            <w:tcW w:w="4217" w:type="dxa"/>
            <w:gridSpan w:val="2"/>
          </w:tcPr>
          <w:p w:rsidR="003E54A4" w:rsidRPr="00996BD3" w:rsidRDefault="003E54A4" w:rsidP="00CC7B14">
            <w:pPr>
              <w:spacing w:line="180" w:lineRule="exact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996BD3" w:rsidRDefault="003E54A4" w:rsidP="00CC7B14">
            <w:pPr>
              <w:spacing w:line="180" w:lineRule="exact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143" w:type="dxa"/>
          </w:tcPr>
          <w:p w:rsidR="003E54A4" w:rsidRPr="00996BD3" w:rsidRDefault="003E54A4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2879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10619</w:t>
            </w:r>
          </w:p>
        </w:tc>
      </w:tr>
      <w:tr w:rsidR="003E54A4" w:rsidTr="00CC7B14">
        <w:trPr>
          <w:trHeight w:val="17"/>
        </w:trPr>
        <w:tc>
          <w:tcPr>
            <w:tcW w:w="4217" w:type="dxa"/>
            <w:gridSpan w:val="2"/>
          </w:tcPr>
          <w:p w:rsidR="003E54A4" w:rsidRPr="00996BD3" w:rsidRDefault="003E54A4" w:rsidP="00CC7B14">
            <w:pPr>
              <w:spacing w:line="180" w:lineRule="exact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Уплата иных сборов и иных платежей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996BD3" w:rsidRDefault="003E54A4" w:rsidP="00CC7B14">
            <w:pPr>
              <w:spacing w:line="180" w:lineRule="exact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143" w:type="dxa"/>
          </w:tcPr>
          <w:p w:rsidR="003E54A4" w:rsidRPr="00996BD3" w:rsidRDefault="003E54A4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2879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10619</w:t>
            </w:r>
          </w:p>
        </w:tc>
      </w:tr>
      <w:tr w:rsidR="003E54A4" w:rsidTr="00CC7B14">
        <w:trPr>
          <w:trHeight w:val="17"/>
        </w:trPr>
        <w:tc>
          <w:tcPr>
            <w:tcW w:w="4217" w:type="dxa"/>
            <w:gridSpan w:val="2"/>
          </w:tcPr>
          <w:p w:rsidR="003E54A4" w:rsidRPr="00996BD3" w:rsidRDefault="003E54A4" w:rsidP="00CC7B14">
            <w:pPr>
              <w:spacing w:line="18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Исполнение на судебных актов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CB32E1" w:rsidRDefault="003E54A4" w:rsidP="00CC7B14">
            <w:pPr>
              <w:spacing w:line="180" w:lineRule="exact"/>
              <w:jc w:val="center"/>
              <w:rPr>
                <w:bCs/>
                <w:color w:val="FFFFFF"/>
                <w:sz w:val="20"/>
                <w:szCs w:val="20"/>
                <w:highlight w:val="red"/>
              </w:rPr>
            </w:pPr>
            <w:r w:rsidRPr="00CB32E1">
              <w:rPr>
                <w:bCs/>
                <w:color w:val="FFFFFF"/>
                <w:sz w:val="20"/>
                <w:szCs w:val="20"/>
              </w:rPr>
              <w:t>01010010100100100000</w:t>
            </w:r>
          </w:p>
        </w:tc>
        <w:tc>
          <w:tcPr>
            <w:tcW w:w="1143" w:type="dxa"/>
          </w:tcPr>
          <w:p w:rsidR="003E54A4" w:rsidRPr="00996BD3" w:rsidRDefault="003E54A4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2879" w:type="dxa"/>
          </w:tcPr>
          <w:p w:rsidR="003E54A4" w:rsidRDefault="003E54A4" w:rsidP="00A107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40000</w:t>
            </w:r>
          </w:p>
        </w:tc>
      </w:tr>
      <w:tr w:rsidR="003E54A4" w:rsidTr="00CC7B14">
        <w:trPr>
          <w:trHeight w:val="17"/>
        </w:trPr>
        <w:tc>
          <w:tcPr>
            <w:tcW w:w="4217" w:type="dxa"/>
            <w:gridSpan w:val="2"/>
          </w:tcPr>
          <w:p w:rsidR="003E54A4" w:rsidRPr="00996BD3" w:rsidRDefault="003E54A4" w:rsidP="00CC7B14">
            <w:pPr>
              <w:spacing w:line="18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CB32E1" w:rsidRDefault="003E54A4" w:rsidP="00CC7B14">
            <w:pPr>
              <w:spacing w:line="180" w:lineRule="exact"/>
              <w:jc w:val="center"/>
              <w:rPr>
                <w:bCs/>
                <w:color w:val="FFFFFF"/>
                <w:sz w:val="20"/>
                <w:szCs w:val="20"/>
              </w:rPr>
            </w:pPr>
          </w:p>
        </w:tc>
        <w:tc>
          <w:tcPr>
            <w:tcW w:w="1143" w:type="dxa"/>
          </w:tcPr>
          <w:p w:rsidR="003E54A4" w:rsidRDefault="003E54A4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2879" w:type="dxa"/>
          </w:tcPr>
          <w:p w:rsidR="003E54A4" w:rsidRDefault="003E54A4" w:rsidP="00A107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40000</w:t>
            </w:r>
          </w:p>
        </w:tc>
      </w:tr>
      <w:tr w:rsidR="003E54A4" w:rsidTr="00CC7B14">
        <w:trPr>
          <w:trHeight w:val="17"/>
        </w:trPr>
        <w:tc>
          <w:tcPr>
            <w:tcW w:w="4217" w:type="dxa"/>
            <w:gridSpan w:val="2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Осуществление переданных государственных полномочий Костромской  области по составлению протоколов об административных правонарушениях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0100072090</w:t>
            </w: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7100</w:t>
            </w:r>
          </w:p>
        </w:tc>
      </w:tr>
      <w:tr w:rsidR="003E54A4" w:rsidTr="00CC7B14">
        <w:trPr>
          <w:trHeight w:val="17"/>
        </w:trPr>
        <w:tc>
          <w:tcPr>
            <w:tcW w:w="4217" w:type="dxa"/>
            <w:gridSpan w:val="2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879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7100</w:t>
            </w:r>
          </w:p>
        </w:tc>
      </w:tr>
      <w:tr w:rsidR="003E54A4" w:rsidTr="00CC7B14">
        <w:trPr>
          <w:trHeight w:val="17"/>
        </w:trPr>
        <w:tc>
          <w:tcPr>
            <w:tcW w:w="4217" w:type="dxa"/>
            <w:gridSpan w:val="2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879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7100</w:t>
            </w:r>
          </w:p>
        </w:tc>
      </w:tr>
      <w:tr w:rsidR="003E54A4" w:rsidTr="00CC7B14">
        <w:trPr>
          <w:trHeight w:val="17"/>
        </w:trPr>
        <w:tc>
          <w:tcPr>
            <w:tcW w:w="4217" w:type="dxa"/>
            <w:gridSpan w:val="2"/>
          </w:tcPr>
          <w:p w:rsidR="003E54A4" w:rsidRPr="00996BD3" w:rsidRDefault="003E54A4" w:rsidP="00CC7B14">
            <w:pPr>
              <w:rPr>
                <w:b/>
                <w:bCs/>
                <w:sz w:val="20"/>
                <w:szCs w:val="20"/>
              </w:rPr>
            </w:pPr>
            <w:r w:rsidRPr="00996BD3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rPr>
                <w:b/>
                <w:bCs/>
                <w:sz w:val="20"/>
                <w:szCs w:val="20"/>
              </w:rPr>
            </w:pPr>
            <w:r w:rsidRPr="00996BD3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3" w:type="dxa"/>
          </w:tcPr>
          <w:p w:rsidR="003E54A4" w:rsidRPr="00996BD3" w:rsidRDefault="003E54A4" w:rsidP="00CC7B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3E54A4" w:rsidRPr="00996BD3" w:rsidRDefault="003E54A4" w:rsidP="00CC7B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</w:t>
            </w:r>
          </w:p>
        </w:tc>
      </w:tr>
      <w:tr w:rsidR="003E54A4" w:rsidTr="00CC7B14">
        <w:trPr>
          <w:trHeight w:val="17"/>
        </w:trPr>
        <w:tc>
          <w:tcPr>
            <w:tcW w:w="4217" w:type="dxa"/>
            <w:gridSpan w:val="2"/>
          </w:tcPr>
          <w:p w:rsidR="003E54A4" w:rsidRPr="008506DC" w:rsidRDefault="003E54A4" w:rsidP="00CC7B14">
            <w:pPr>
              <w:spacing w:line="180" w:lineRule="exact"/>
              <w:rPr>
                <w:b/>
                <w:bCs/>
                <w:sz w:val="18"/>
                <w:szCs w:val="18"/>
              </w:rPr>
            </w:pPr>
            <w:r w:rsidRPr="008506DC">
              <w:rPr>
                <w:b/>
                <w:bCs/>
                <w:sz w:val="18"/>
                <w:szCs w:val="18"/>
              </w:rPr>
              <w:t xml:space="preserve">Резервный фонд администрации Дмитриевского сельского поселения  Галичского муниципального района Костромской области  </w:t>
            </w:r>
          </w:p>
        </w:tc>
        <w:tc>
          <w:tcPr>
            <w:tcW w:w="853" w:type="dxa"/>
          </w:tcPr>
          <w:p w:rsidR="003E54A4" w:rsidRPr="008506DC" w:rsidRDefault="003E54A4" w:rsidP="00CC7B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</w:tcPr>
          <w:p w:rsidR="003E54A4" w:rsidRPr="008506DC" w:rsidRDefault="003E54A4" w:rsidP="00CC7B14">
            <w:pPr>
              <w:jc w:val="center"/>
              <w:rPr>
                <w:b/>
                <w:bCs/>
                <w:sz w:val="18"/>
                <w:szCs w:val="18"/>
              </w:rPr>
            </w:pPr>
            <w:r w:rsidRPr="008506DC"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1143" w:type="dxa"/>
          </w:tcPr>
          <w:p w:rsidR="003E54A4" w:rsidRPr="008506DC" w:rsidRDefault="003E54A4" w:rsidP="00CC7B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3E54A4" w:rsidRDefault="003E54A4" w:rsidP="001E2CB1">
            <w:pPr>
              <w:jc w:val="center"/>
            </w:pPr>
            <w:r w:rsidRPr="001F470D">
              <w:rPr>
                <w:b/>
                <w:bCs/>
                <w:sz w:val="20"/>
                <w:szCs w:val="20"/>
              </w:rPr>
              <w:t>174</w:t>
            </w:r>
          </w:p>
        </w:tc>
      </w:tr>
      <w:tr w:rsidR="003E54A4" w:rsidTr="00CC7B14">
        <w:trPr>
          <w:trHeight w:val="17"/>
        </w:trPr>
        <w:tc>
          <w:tcPr>
            <w:tcW w:w="4217" w:type="dxa"/>
            <w:gridSpan w:val="2"/>
          </w:tcPr>
          <w:p w:rsidR="003E54A4" w:rsidRPr="00996BD3" w:rsidRDefault="003E54A4" w:rsidP="00CC7B14">
            <w:pPr>
              <w:spacing w:line="180" w:lineRule="exact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996BD3" w:rsidRDefault="003E54A4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3E54A4" w:rsidRPr="00996BD3" w:rsidRDefault="003E54A4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2879" w:type="dxa"/>
          </w:tcPr>
          <w:p w:rsidR="003E54A4" w:rsidRDefault="003E54A4" w:rsidP="001E2CB1">
            <w:pPr>
              <w:jc w:val="center"/>
            </w:pPr>
            <w:r w:rsidRPr="001F470D">
              <w:rPr>
                <w:b/>
                <w:bCs/>
                <w:sz w:val="20"/>
                <w:szCs w:val="20"/>
              </w:rPr>
              <w:t>174</w:t>
            </w:r>
          </w:p>
        </w:tc>
      </w:tr>
      <w:tr w:rsidR="003E54A4" w:rsidTr="00CC7B14">
        <w:trPr>
          <w:trHeight w:val="17"/>
        </w:trPr>
        <w:tc>
          <w:tcPr>
            <w:tcW w:w="4217" w:type="dxa"/>
            <w:gridSpan w:val="2"/>
          </w:tcPr>
          <w:p w:rsidR="003E54A4" w:rsidRPr="00996BD3" w:rsidRDefault="003E54A4" w:rsidP="00CC7B14">
            <w:pPr>
              <w:spacing w:line="180" w:lineRule="exact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 xml:space="preserve">Резервные средства 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996BD3" w:rsidRDefault="003E54A4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3E54A4" w:rsidRPr="00996BD3" w:rsidRDefault="003E54A4" w:rsidP="00CC7B14">
            <w:pPr>
              <w:tabs>
                <w:tab w:val="center" w:pos="396"/>
              </w:tabs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870</w:t>
            </w:r>
          </w:p>
        </w:tc>
        <w:tc>
          <w:tcPr>
            <w:tcW w:w="2879" w:type="dxa"/>
          </w:tcPr>
          <w:p w:rsidR="003E54A4" w:rsidRDefault="003E54A4" w:rsidP="001E2CB1">
            <w:pPr>
              <w:jc w:val="center"/>
            </w:pPr>
            <w:r w:rsidRPr="001F470D">
              <w:rPr>
                <w:b/>
                <w:bCs/>
                <w:sz w:val="20"/>
                <w:szCs w:val="20"/>
              </w:rPr>
              <w:t>174</w:t>
            </w:r>
          </w:p>
        </w:tc>
      </w:tr>
      <w:tr w:rsidR="003E54A4" w:rsidTr="00CC7B14">
        <w:trPr>
          <w:trHeight w:val="17"/>
        </w:trPr>
        <w:tc>
          <w:tcPr>
            <w:tcW w:w="4217" w:type="dxa"/>
            <w:gridSpan w:val="2"/>
          </w:tcPr>
          <w:p w:rsidR="003E54A4" w:rsidRPr="00996BD3" w:rsidRDefault="003E54A4" w:rsidP="00CC7B14">
            <w:pPr>
              <w:rPr>
                <w:b/>
                <w:bCs/>
                <w:sz w:val="20"/>
                <w:szCs w:val="20"/>
              </w:rPr>
            </w:pPr>
            <w:r w:rsidRPr="00996BD3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rPr>
                <w:b/>
                <w:bCs/>
                <w:sz w:val="20"/>
                <w:szCs w:val="20"/>
              </w:rPr>
            </w:pPr>
            <w:r w:rsidRPr="00996BD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3" w:type="dxa"/>
          </w:tcPr>
          <w:p w:rsidR="003E54A4" w:rsidRPr="00996BD3" w:rsidRDefault="003E54A4" w:rsidP="00CC7B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3E54A4" w:rsidRPr="00996BD3" w:rsidRDefault="003E54A4" w:rsidP="00CC7B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4584867</w:t>
            </w:r>
          </w:p>
        </w:tc>
      </w:tr>
      <w:tr w:rsidR="003E54A4" w:rsidTr="00CC7B14">
        <w:trPr>
          <w:trHeight w:val="17"/>
        </w:trPr>
        <w:tc>
          <w:tcPr>
            <w:tcW w:w="4217" w:type="dxa"/>
            <w:gridSpan w:val="2"/>
          </w:tcPr>
          <w:p w:rsidR="003E54A4" w:rsidRPr="00996BD3" w:rsidRDefault="003E54A4" w:rsidP="00CC7B14">
            <w:pPr>
              <w:rPr>
                <w:b/>
                <w:bCs/>
                <w:sz w:val="20"/>
                <w:szCs w:val="20"/>
              </w:rPr>
            </w:pPr>
            <w:r w:rsidRPr="00996BD3">
              <w:rPr>
                <w:b/>
                <w:bCs/>
                <w:sz w:val="20"/>
                <w:szCs w:val="20"/>
              </w:rPr>
              <w:t>Резервный фонд администрации Дмитриевского сельского поселения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623707" w:rsidRDefault="003E54A4" w:rsidP="00CC7B14">
            <w:pPr>
              <w:jc w:val="center"/>
              <w:rPr>
                <w:b/>
                <w:bCs/>
                <w:sz w:val="18"/>
                <w:szCs w:val="18"/>
              </w:rPr>
            </w:pPr>
            <w:r w:rsidRPr="00623707"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3E54A4" w:rsidRPr="00996BD3" w:rsidRDefault="003E54A4" w:rsidP="00CC7B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1826</w:t>
            </w:r>
          </w:p>
        </w:tc>
      </w:tr>
      <w:tr w:rsidR="003E54A4" w:rsidTr="00CC7B14">
        <w:trPr>
          <w:trHeight w:val="17"/>
        </w:trPr>
        <w:tc>
          <w:tcPr>
            <w:tcW w:w="4217" w:type="dxa"/>
            <w:gridSpan w:val="2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996BD3" w:rsidRDefault="003E54A4" w:rsidP="00CC7B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879" w:type="dxa"/>
          </w:tcPr>
          <w:p w:rsidR="003E54A4" w:rsidRDefault="003E54A4" w:rsidP="001E2CB1">
            <w:pPr>
              <w:jc w:val="center"/>
            </w:pPr>
            <w:r w:rsidRPr="006A4357">
              <w:rPr>
                <w:b/>
                <w:bCs/>
                <w:sz w:val="20"/>
                <w:szCs w:val="20"/>
              </w:rPr>
              <w:t>1826</w:t>
            </w:r>
          </w:p>
        </w:tc>
      </w:tr>
      <w:tr w:rsidR="003E54A4" w:rsidTr="001E2CB1">
        <w:trPr>
          <w:trHeight w:val="913"/>
        </w:trPr>
        <w:tc>
          <w:tcPr>
            <w:tcW w:w="4217" w:type="dxa"/>
            <w:gridSpan w:val="2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996BD3" w:rsidRDefault="003E54A4" w:rsidP="00CC7B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3E54A4" w:rsidRPr="00996BD3" w:rsidRDefault="003E54A4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879" w:type="dxa"/>
          </w:tcPr>
          <w:p w:rsidR="003E54A4" w:rsidRDefault="003E54A4" w:rsidP="001E2CB1">
            <w:pPr>
              <w:jc w:val="center"/>
            </w:pPr>
            <w:r w:rsidRPr="006A4357">
              <w:rPr>
                <w:b/>
                <w:bCs/>
                <w:sz w:val="20"/>
                <w:szCs w:val="20"/>
              </w:rPr>
              <w:t>1826</w:t>
            </w:r>
          </w:p>
        </w:tc>
      </w:tr>
      <w:tr w:rsidR="003E54A4" w:rsidTr="00CC7B14">
        <w:trPr>
          <w:trHeight w:val="17"/>
        </w:trPr>
        <w:tc>
          <w:tcPr>
            <w:tcW w:w="4217" w:type="dxa"/>
            <w:gridSpan w:val="2"/>
          </w:tcPr>
          <w:p w:rsidR="003E54A4" w:rsidRPr="008506DC" w:rsidRDefault="003E54A4" w:rsidP="00CC7B14">
            <w:pPr>
              <w:rPr>
                <w:b/>
                <w:bCs/>
                <w:sz w:val="18"/>
                <w:szCs w:val="18"/>
              </w:rPr>
            </w:pPr>
            <w:r w:rsidRPr="008506DC">
              <w:rPr>
                <w:b/>
                <w:bCs/>
                <w:sz w:val="18"/>
                <w:szCs w:val="18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853" w:type="dxa"/>
          </w:tcPr>
          <w:p w:rsidR="003E54A4" w:rsidRPr="008506DC" w:rsidRDefault="003E54A4" w:rsidP="00CC7B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</w:tcPr>
          <w:p w:rsidR="003E54A4" w:rsidRPr="008506DC" w:rsidRDefault="003E54A4" w:rsidP="00CC7B14">
            <w:pPr>
              <w:jc w:val="center"/>
              <w:rPr>
                <w:b/>
                <w:bCs/>
                <w:sz w:val="18"/>
                <w:szCs w:val="18"/>
              </w:rPr>
            </w:pPr>
            <w:r w:rsidRPr="008506DC">
              <w:rPr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1143" w:type="dxa"/>
          </w:tcPr>
          <w:p w:rsidR="003E54A4" w:rsidRPr="008506DC" w:rsidRDefault="003E54A4" w:rsidP="00CC7B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3E54A4" w:rsidRPr="008506DC" w:rsidRDefault="003E54A4" w:rsidP="00CC7B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29400</w:t>
            </w:r>
          </w:p>
        </w:tc>
      </w:tr>
      <w:tr w:rsidR="003E54A4" w:rsidTr="00CC7B14">
        <w:trPr>
          <w:trHeight w:val="17"/>
        </w:trPr>
        <w:tc>
          <w:tcPr>
            <w:tcW w:w="4217" w:type="dxa"/>
            <w:gridSpan w:val="2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879" w:type="dxa"/>
          </w:tcPr>
          <w:p w:rsidR="003E54A4" w:rsidRDefault="003E54A4" w:rsidP="00F96202">
            <w:pPr>
              <w:jc w:val="center"/>
            </w:pPr>
            <w:r w:rsidRPr="00487FBA">
              <w:rPr>
                <w:b/>
                <w:bCs/>
                <w:sz w:val="18"/>
                <w:szCs w:val="18"/>
              </w:rPr>
              <w:t>29400</w:t>
            </w:r>
          </w:p>
        </w:tc>
      </w:tr>
      <w:tr w:rsidR="003E54A4" w:rsidTr="00CC7B14">
        <w:trPr>
          <w:trHeight w:val="17"/>
        </w:trPr>
        <w:tc>
          <w:tcPr>
            <w:tcW w:w="4217" w:type="dxa"/>
            <w:gridSpan w:val="2"/>
          </w:tcPr>
          <w:p w:rsidR="003E54A4" w:rsidRPr="00996BD3" w:rsidRDefault="003E54A4" w:rsidP="00CC7B14">
            <w:pPr>
              <w:spacing w:line="180" w:lineRule="exact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996BD3" w:rsidRDefault="003E54A4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3E54A4" w:rsidRPr="00996BD3" w:rsidRDefault="003E54A4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879" w:type="dxa"/>
          </w:tcPr>
          <w:p w:rsidR="003E54A4" w:rsidRDefault="003E54A4" w:rsidP="00F96202">
            <w:pPr>
              <w:jc w:val="center"/>
            </w:pPr>
            <w:r w:rsidRPr="00487FBA">
              <w:rPr>
                <w:b/>
                <w:bCs/>
                <w:sz w:val="18"/>
                <w:szCs w:val="18"/>
              </w:rPr>
              <w:t>29400</w:t>
            </w:r>
          </w:p>
        </w:tc>
      </w:tr>
      <w:tr w:rsidR="003E54A4" w:rsidTr="00CC7B14">
        <w:trPr>
          <w:trHeight w:val="17"/>
        </w:trPr>
        <w:tc>
          <w:tcPr>
            <w:tcW w:w="4217" w:type="dxa"/>
            <w:gridSpan w:val="2"/>
          </w:tcPr>
          <w:p w:rsidR="003E54A4" w:rsidRPr="00956527" w:rsidRDefault="003E54A4" w:rsidP="00CC7B14">
            <w:pPr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Прочие выплаты по обязательствам сельского поселения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0C0CCE" w:rsidRDefault="003E54A4" w:rsidP="00CC7B14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0C0CCE">
              <w:rPr>
                <w:bCs/>
                <w:sz w:val="18"/>
                <w:szCs w:val="18"/>
              </w:rPr>
              <w:t>0920000000</w:t>
            </w:r>
          </w:p>
        </w:tc>
        <w:tc>
          <w:tcPr>
            <w:tcW w:w="1143" w:type="dxa"/>
          </w:tcPr>
          <w:p w:rsidR="003E54A4" w:rsidRPr="00996BD3" w:rsidRDefault="003E54A4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3E54A4" w:rsidRPr="00C51A56" w:rsidRDefault="003E54A4" w:rsidP="00CC7B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3660</w:t>
            </w:r>
          </w:p>
        </w:tc>
      </w:tr>
      <w:tr w:rsidR="003E54A4" w:rsidTr="00CC7B14">
        <w:trPr>
          <w:trHeight w:val="17"/>
        </w:trPr>
        <w:tc>
          <w:tcPr>
            <w:tcW w:w="4217" w:type="dxa"/>
            <w:gridSpan w:val="2"/>
          </w:tcPr>
          <w:p w:rsidR="003E54A4" w:rsidRPr="00956527" w:rsidRDefault="003E54A4" w:rsidP="00CC7B14">
            <w:pPr>
              <w:spacing w:line="180" w:lineRule="exact"/>
              <w:rPr>
                <w:bCs/>
                <w:sz w:val="18"/>
                <w:szCs w:val="18"/>
              </w:rPr>
            </w:pPr>
            <w:r w:rsidRPr="00956527">
              <w:rPr>
                <w:bCs/>
                <w:sz w:val="18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0C0CCE" w:rsidRDefault="003E54A4" w:rsidP="00CC7B14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3E54A4" w:rsidRPr="00996BD3" w:rsidRDefault="003E54A4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879" w:type="dxa"/>
          </w:tcPr>
          <w:p w:rsidR="003E54A4" w:rsidRDefault="003E54A4" w:rsidP="00CC7B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3660</w:t>
            </w:r>
          </w:p>
        </w:tc>
      </w:tr>
      <w:tr w:rsidR="003E54A4" w:rsidTr="00CC7B14">
        <w:trPr>
          <w:trHeight w:val="17"/>
        </w:trPr>
        <w:tc>
          <w:tcPr>
            <w:tcW w:w="4217" w:type="dxa"/>
            <w:gridSpan w:val="2"/>
          </w:tcPr>
          <w:p w:rsidR="003E54A4" w:rsidRPr="00956527" w:rsidRDefault="003E54A4" w:rsidP="00CC7B14">
            <w:pPr>
              <w:spacing w:line="180" w:lineRule="exact"/>
              <w:rPr>
                <w:bCs/>
                <w:sz w:val="18"/>
                <w:szCs w:val="18"/>
              </w:rPr>
            </w:pPr>
            <w:r w:rsidRPr="00956527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0C0CCE" w:rsidRDefault="003E54A4" w:rsidP="00CC7B14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3E54A4" w:rsidRPr="00996BD3" w:rsidRDefault="003E54A4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879" w:type="dxa"/>
          </w:tcPr>
          <w:p w:rsidR="003E54A4" w:rsidRDefault="003E54A4" w:rsidP="00CC7B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3660</w:t>
            </w:r>
          </w:p>
        </w:tc>
      </w:tr>
      <w:tr w:rsidR="003E54A4" w:rsidTr="00CC7B14">
        <w:trPr>
          <w:trHeight w:val="17"/>
        </w:trPr>
        <w:tc>
          <w:tcPr>
            <w:tcW w:w="4217" w:type="dxa"/>
            <w:gridSpan w:val="2"/>
          </w:tcPr>
          <w:p w:rsidR="003E54A4" w:rsidRPr="001E1324" w:rsidRDefault="003E54A4" w:rsidP="00CC7B14">
            <w:pPr>
              <w:pStyle w:val="Heading2"/>
              <w:spacing w:line="180" w:lineRule="exact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1E1324">
              <w:rPr>
                <w:rFonts w:ascii="Times New Roman" w:hAnsi="Times New Roman"/>
                <w:i w:val="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623707" w:rsidRDefault="003E54A4" w:rsidP="00CC7B14">
            <w:pPr>
              <w:rPr>
                <w:b/>
                <w:bCs/>
                <w:sz w:val="18"/>
                <w:szCs w:val="18"/>
              </w:rPr>
            </w:pPr>
            <w:r w:rsidRPr="00623707">
              <w:rPr>
                <w:b/>
                <w:bCs/>
                <w:sz w:val="18"/>
                <w:szCs w:val="18"/>
              </w:rPr>
              <w:t>0930000000</w:t>
            </w: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3E54A4" w:rsidRPr="00996BD3" w:rsidRDefault="003E54A4" w:rsidP="00CC7B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4455238</w:t>
            </w:r>
          </w:p>
        </w:tc>
      </w:tr>
      <w:tr w:rsidR="003E54A4" w:rsidTr="00CC7B14">
        <w:trPr>
          <w:trHeight w:val="17"/>
        </w:trPr>
        <w:tc>
          <w:tcPr>
            <w:tcW w:w="4217" w:type="dxa"/>
            <w:gridSpan w:val="2"/>
          </w:tcPr>
          <w:p w:rsidR="003E54A4" w:rsidRPr="00996BD3" w:rsidRDefault="003E54A4" w:rsidP="00CC7B14">
            <w:pPr>
              <w:spacing w:line="180" w:lineRule="exact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623707" w:rsidRDefault="003E54A4" w:rsidP="00CC7B14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3E54A4" w:rsidRPr="00623707" w:rsidRDefault="003E54A4" w:rsidP="00CC7B14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3E54A4" w:rsidRPr="00623707" w:rsidRDefault="003E54A4" w:rsidP="00CC7B14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623707">
              <w:rPr>
                <w:bCs/>
                <w:sz w:val="18"/>
                <w:szCs w:val="18"/>
              </w:rPr>
              <w:t>0930000591</w:t>
            </w:r>
          </w:p>
        </w:tc>
        <w:tc>
          <w:tcPr>
            <w:tcW w:w="1143" w:type="dxa"/>
          </w:tcPr>
          <w:p w:rsidR="003E54A4" w:rsidRPr="00996BD3" w:rsidRDefault="003E54A4" w:rsidP="00CC7B14">
            <w:pPr>
              <w:spacing w:line="180" w:lineRule="exact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2879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3466484</w:t>
            </w:r>
          </w:p>
        </w:tc>
      </w:tr>
      <w:tr w:rsidR="003E54A4" w:rsidTr="00CC7B14">
        <w:trPr>
          <w:trHeight w:val="17"/>
        </w:trPr>
        <w:tc>
          <w:tcPr>
            <w:tcW w:w="4217" w:type="dxa"/>
            <w:gridSpan w:val="2"/>
          </w:tcPr>
          <w:p w:rsidR="003E54A4" w:rsidRPr="00996BD3" w:rsidRDefault="003E54A4" w:rsidP="00CC7B14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623707" w:rsidRDefault="003E54A4" w:rsidP="00CC7B14">
            <w:pPr>
              <w:spacing w:line="180" w:lineRule="exact"/>
              <w:jc w:val="center"/>
              <w:rPr>
                <w:bCs/>
                <w:sz w:val="18"/>
                <w:szCs w:val="18"/>
                <w:highlight w:val="red"/>
              </w:rPr>
            </w:pPr>
          </w:p>
        </w:tc>
        <w:tc>
          <w:tcPr>
            <w:tcW w:w="1143" w:type="dxa"/>
          </w:tcPr>
          <w:p w:rsidR="003E54A4" w:rsidRPr="00996BD3" w:rsidRDefault="003E54A4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  <w:p w:rsidR="003E54A4" w:rsidRPr="00996BD3" w:rsidRDefault="003E54A4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  <w:p w:rsidR="003E54A4" w:rsidRPr="00996BD3" w:rsidRDefault="003E54A4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879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2813080</w:t>
            </w:r>
          </w:p>
        </w:tc>
      </w:tr>
      <w:tr w:rsidR="003E54A4" w:rsidTr="00CC7B14">
        <w:trPr>
          <w:trHeight w:val="17"/>
        </w:trPr>
        <w:tc>
          <w:tcPr>
            <w:tcW w:w="4217" w:type="dxa"/>
            <w:gridSpan w:val="2"/>
          </w:tcPr>
          <w:p w:rsidR="003E54A4" w:rsidRPr="00996BD3" w:rsidRDefault="003E54A4" w:rsidP="00CC7B14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623707" w:rsidRDefault="003E54A4" w:rsidP="00CC7B14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3E54A4" w:rsidRPr="00996BD3" w:rsidRDefault="003E54A4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2879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2813080</w:t>
            </w:r>
          </w:p>
        </w:tc>
      </w:tr>
      <w:tr w:rsidR="003E54A4" w:rsidTr="00CC7B14">
        <w:trPr>
          <w:trHeight w:val="17"/>
        </w:trPr>
        <w:tc>
          <w:tcPr>
            <w:tcW w:w="4217" w:type="dxa"/>
            <w:gridSpan w:val="2"/>
          </w:tcPr>
          <w:p w:rsidR="003E54A4" w:rsidRPr="00996BD3" w:rsidRDefault="003E54A4" w:rsidP="00CC7B14">
            <w:pPr>
              <w:spacing w:line="180" w:lineRule="exact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623707" w:rsidRDefault="003E54A4" w:rsidP="00CC7B14">
            <w:pPr>
              <w:spacing w:line="180" w:lineRule="exact"/>
              <w:jc w:val="center"/>
              <w:rPr>
                <w:bCs/>
                <w:sz w:val="18"/>
                <w:szCs w:val="18"/>
                <w:highlight w:val="red"/>
              </w:rPr>
            </w:pPr>
          </w:p>
        </w:tc>
        <w:tc>
          <w:tcPr>
            <w:tcW w:w="1143" w:type="dxa"/>
          </w:tcPr>
          <w:p w:rsidR="003E54A4" w:rsidRPr="00996BD3" w:rsidRDefault="003E54A4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879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653288</w:t>
            </w:r>
          </w:p>
        </w:tc>
      </w:tr>
      <w:tr w:rsidR="003E54A4" w:rsidTr="00CC7B14">
        <w:trPr>
          <w:trHeight w:val="17"/>
        </w:trPr>
        <w:tc>
          <w:tcPr>
            <w:tcW w:w="4217" w:type="dxa"/>
            <w:gridSpan w:val="2"/>
          </w:tcPr>
          <w:p w:rsidR="003E54A4" w:rsidRPr="00996BD3" w:rsidRDefault="003E54A4" w:rsidP="00CC7B14">
            <w:pPr>
              <w:spacing w:line="180" w:lineRule="exact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623707" w:rsidRDefault="003E54A4" w:rsidP="00CC7B14">
            <w:pPr>
              <w:spacing w:line="180" w:lineRule="exact"/>
              <w:jc w:val="center"/>
              <w:rPr>
                <w:bCs/>
                <w:sz w:val="18"/>
                <w:szCs w:val="18"/>
                <w:highlight w:val="red"/>
              </w:rPr>
            </w:pPr>
          </w:p>
        </w:tc>
        <w:tc>
          <w:tcPr>
            <w:tcW w:w="1143" w:type="dxa"/>
          </w:tcPr>
          <w:p w:rsidR="003E54A4" w:rsidRPr="00996BD3" w:rsidRDefault="003E54A4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  <w:p w:rsidR="003E54A4" w:rsidRPr="00996BD3" w:rsidRDefault="003E54A4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879" w:type="dxa"/>
          </w:tcPr>
          <w:p w:rsidR="003E54A4" w:rsidRPr="00996BD3" w:rsidRDefault="003E54A4" w:rsidP="00CC7B1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653288</w:t>
            </w:r>
          </w:p>
        </w:tc>
      </w:tr>
      <w:tr w:rsidR="003E54A4" w:rsidTr="00CC7B14">
        <w:trPr>
          <w:trHeight w:val="17"/>
        </w:trPr>
        <w:tc>
          <w:tcPr>
            <w:tcW w:w="4217" w:type="dxa"/>
            <w:gridSpan w:val="2"/>
          </w:tcPr>
          <w:p w:rsidR="003E54A4" w:rsidRPr="00996BD3" w:rsidRDefault="003E54A4" w:rsidP="00CC7B14">
            <w:pPr>
              <w:spacing w:line="180" w:lineRule="exact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Расходы на исполнение судебных актов по подведомственным учреждениям по обеспечению хозяйственного и транспортного обслуживания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623707" w:rsidRDefault="003E54A4" w:rsidP="00CC7B14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623707">
              <w:rPr>
                <w:bCs/>
                <w:sz w:val="18"/>
                <w:szCs w:val="18"/>
              </w:rPr>
              <w:t>0930000592</w:t>
            </w:r>
          </w:p>
        </w:tc>
        <w:tc>
          <w:tcPr>
            <w:tcW w:w="1143" w:type="dxa"/>
          </w:tcPr>
          <w:p w:rsidR="003E54A4" w:rsidRPr="00996BD3" w:rsidRDefault="003E54A4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988754</w:t>
            </w:r>
          </w:p>
        </w:tc>
      </w:tr>
      <w:tr w:rsidR="003E54A4" w:rsidTr="00CC7B14">
        <w:trPr>
          <w:gridBefore w:val="1"/>
          <w:trHeight w:val="17"/>
        </w:trPr>
        <w:tc>
          <w:tcPr>
            <w:tcW w:w="4217" w:type="dxa"/>
          </w:tcPr>
          <w:p w:rsidR="003E54A4" w:rsidRPr="00996BD3" w:rsidRDefault="003E54A4" w:rsidP="00CC7B14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996BD3" w:rsidRDefault="003E54A4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3E54A4" w:rsidRPr="00996BD3" w:rsidRDefault="003E54A4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879" w:type="dxa"/>
          </w:tcPr>
          <w:p w:rsidR="003E54A4" w:rsidRPr="00996BD3" w:rsidRDefault="003E54A4" w:rsidP="00CC7B1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936960</w:t>
            </w:r>
          </w:p>
        </w:tc>
      </w:tr>
      <w:tr w:rsidR="003E54A4" w:rsidTr="00CC7B14">
        <w:trPr>
          <w:gridBefore w:val="1"/>
          <w:trHeight w:val="17"/>
        </w:trPr>
        <w:tc>
          <w:tcPr>
            <w:tcW w:w="4217" w:type="dxa"/>
          </w:tcPr>
          <w:p w:rsidR="003E54A4" w:rsidRPr="00996BD3" w:rsidRDefault="003E54A4" w:rsidP="00CC7B14">
            <w:pPr>
              <w:spacing w:line="180" w:lineRule="exact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Расходы на выплаты персоналу государственных( муниципальных) учреждений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996BD3" w:rsidRDefault="003E54A4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3E54A4" w:rsidRPr="00996BD3" w:rsidRDefault="003E54A4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2879" w:type="dxa"/>
          </w:tcPr>
          <w:p w:rsidR="003E54A4" w:rsidRPr="00996BD3" w:rsidRDefault="003E54A4" w:rsidP="00CC7B1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936960</w:t>
            </w:r>
          </w:p>
        </w:tc>
      </w:tr>
      <w:tr w:rsidR="003E54A4" w:rsidTr="00CC7B14">
        <w:trPr>
          <w:gridBefore w:val="1"/>
          <w:trHeight w:val="17"/>
        </w:trPr>
        <w:tc>
          <w:tcPr>
            <w:tcW w:w="4217" w:type="dxa"/>
          </w:tcPr>
          <w:p w:rsidR="003E54A4" w:rsidRPr="00996BD3" w:rsidRDefault="003E54A4" w:rsidP="00CC7B14">
            <w:pPr>
              <w:spacing w:line="18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996BD3" w:rsidRDefault="003E54A4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3E54A4" w:rsidRPr="00996BD3" w:rsidRDefault="003E54A4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2879" w:type="dxa"/>
          </w:tcPr>
          <w:p w:rsidR="003E54A4" w:rsidRDefault="003E54A4" w:rsidP="00CC7B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51794</w:t>
            </w:r>
          </w:p>
        </w:tc>
      </w:tr>
      <w:tr w:rsidR="003E54A4" w:rsidTr="00CC7B14">
        <w:trPr>
          <w:gridBefore w:val="1"/>
          <w:trHeight w:val="17"/>
        </w:trPr>
        <w:tc>
          <w:tcPr>
            <w:tcW w:w="4217" w:type="dxa"/>
          </w:tcPr>
          <w:p w:rsidR="003E54A4" w:rsidRPr="00996BD3" w:rsidRDefault="003E54A4" w:rsidP="00CC7B14">
            <w:pPr>
              <w:spacing w:line="18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996BD3" w:rsidRDefault="003E54A4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3E54A4" w:rsidRDefault="003E54A4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2879" w:type="dxa"/>
          </w:tcPr>
          <w:p w:rsidR="003E54A4" w:rsidRDefault="003E54A4" w:rsidP="00CC7B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51794</w:t>
            </w:r>
          </w:p>
        </w:tc>
      </w:tr>
      <w:tr w:rsidR="003E54A4" w:rsidTr="00CC7B14">
        <w:trPr>
          <w:gridBefore w:val="1"/>
          <w:trHeight w:val="17"/>
        </w:trPr>
        <w:tc>
          <w:tcPr>
            <w:tcW w:w="4217" w:type="dxa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623707" w:rsidRDefault="003E54A4" w:rsidP="00CC7B14">
            <w:pPr>
              <w:jc w:val="center"/>
              <w:rPr>
                <w:bCs/>
                <w:sz w:val="18"/>
                <w:szCs w:val="18"/>
              </w:rPr>
            </w:pPr>
          </w:p>
          <w:p w:rsidR="003E54A4" w:rsidRPr="00623707" w:rsidRDefault="003E54A4" w:rsidP="00CC7B14">
            <w:pPr>
              <w:jc w:val="center"/>
              <w:rPr>
                <w:bCs/>
                <w:sz w:val="18"/>
                <w:szCs w:val="18"/>
              </w:rPr>
            </w:pPr>
            <w:r w:rsidRPr="00623707">
              <w:rPr>
                <w:bCs/>
                <w:sz w:val="18"/>
                <w:szCs w:val="18"/>
              </w:rPr>
              <w:t>0950070010</w:t>
            </w: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88743</w:t>
            </w:r>
          </w:p>
        </w:tc>
      </w:tr>
      <w:tr w:rsidR="003E54A4" w:rsidTr="00CC7B14">
        <w:trPr>
          <w:gridBefore w:val="1"/>
          <w:trHeight w:val="17"/>
        </w:trPr>
        <w:tc>
          <w:tcPr>
            <w:tcW w:w="4217" w:type="dxa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623707" w:rsidRDefault="003E54A4" w:rsidP="00CC7B14">
            <w:pPr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2879" w:type="dxa"/>
          </w:tcPr>
          <w:p w:rsidR="003E54A4" w:rsidRPr="00996BD3" w:rsidRDefault="003E54A4" w:rsidP="00CC7B14">
            <w:pPr>
              <w:jc w:val="center"/>
              <w:rPr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88743</w:t>
            </w:r>
          </w:p>
        </w:tc>
      </w:tr>
      <w:tr w:rsidR="003E54A4" w:rsidTr="00CC7B14">
        <w:trPr>
          <w:gridBefore w:val="1"/>
          <w:trHeight w:val="17"/>
        </w:trPr>
        <w:tc>
          <w:tcPr>
            <w:tcW w:w="4217" w:type="dxa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623707" w:rsidRDefault="003E54A4" w:rsidP="00CC7B14">
            <w:pPr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2879" w:type="dxa"/>
          </w:tcPr>
          <w:p w:rsidR="003E54A4" w:rsidRPr="00996BD3" w:rsidRDefault="003E54A4" w:rsidP="00CC7B14">
            <w:pPr>
              <w:jc w:val="center"/>
              <w:rPr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88743</w:t>
            </w:r>
          </w:p>
        </w:tc>
      </w:tr>
      <w:tr w:rsidR="003E54A4" w:rsidTr="00CC7B14">
        <w:trPr>
          <w:gridBefore w:val="1"/>
          <w:trHeight w:val="17"/>
        </w:trPr>
        <w:tc>
          <w:tcPr>
            <w:tcW w:w="4217" w:type="dxa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Межбюджетные трансферты на осуществление передаваемых полномочий по внутреннему муниципальному контролю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623707" w:rsidRDefault="003E54A4" w:rsidP="00CC7B14">
            <w:pPr>
              <w:jc w:val="center"/>
              <w:rPr>
                <w:bCs/>
                <w:sz w:val="18"/>
                <w:szCs w:val="18"/>
              </w:rPr>
            </w:pPr>
          </w:p>
          <w:p w:rsidR="003E54A4" w:rsidRPr="00623707" w:rsidRDefault="003E54A4" w:rsidP="00CC7B14">
            <w:pPr>
              <w:jc w:val="center"/>
              <w:rPr>
                <w:bCs/>
                <w:sz w:val="18"/>
                <w:szCs w:val="18"/>
              </w:rPr>
            </w:pPr>
            <w:r w:rsidRPr="00623707">
              <w:rPr>
                <w:bCs/>
                <w:sz w:val="18"/>
                <w:szCs w:val="18"/>
              </w:rPr>
              <w:t>0950070020</w:t>
            </w: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6000</w:t>
            </w:r>
          </w:p>
        </w:tc>
      </w:tr>
      <w:tr w:rsidR="003E54A4" w:rsidTr="00CC7B14">
        <w:trPr>
          <w:gridBefore w:val="1"/>
          <w:trHeight w:val="17"/>
        </w:trPr>
        <w:tc>
          <w:tcPr>
            <w:tcW w:w="4217" w:type="dxa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2879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6000</w:t>
            </w:r>
          </w:p>
        </w:tc>
      </w:tr>
      <w:tr w:rsidR="003E54A4" w:rsidTr="00CC7B14">
        <w:trPr>
          <w:gridBefore w:val="1"/>
          <w:trHeight w:val="17"/>
        </w:trPr>
        <w:tc>
          <w:tcPr>
            <w:tcW w:w="4217" w:type="dxa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Иные межбюджетные  трансферты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2879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6000</w:t>
            </w:r>
          </w:p>
        </w:tc>
      </w:tr>
      <w:tr w:rsidR="003E54A4" w:rsidTr="00CC7B14">
        <w:trPr>
          <w:gridBefore w:val="1"/>
          <w:trHeight w:val="17"/>
        </w:trPr>
        <w:tc>
          <w:tcPr>
            <w:tcW w:w="4217" w:type="dxa"/>
          </w:tcPr>
          <w:p w:rsidR="003E54A4" w:rsidRPr="00996BD3" w:rsidRDefault="003E54A4" w:rsidP="00CC7B14">
            <w:pPr>
              <w:rPr>
                <w:b/>
                <w:bCs/>
                <w:sz w:val="20"/>
                <w:szCs w:val="20"/>
              </w:rPr>
            </w:pPr>
            <w:r w:rsidRPr="00996BD3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/>
                <w:bCs/>
                <w:sz w:val="20"/>
                <w:szCs w:val="20"/>
              </w:rPr>
            </w:pPr>
            <w:r w:rsidRPr="00996BD3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73" w:type="dxa"/>
          </w:tcPr>
          <w:p w:rsidR="003E54A4" w:rsidRPr="00996BD3" w:rsidRDefault="003E54A4" w:rsidP="00CC7B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3E54A4" w:rsidRPr="00996BD3" w:rsidRDefault="003E54A4" w:rsidP="00CC7B14">
            <w:pPr>
              <w:jc w:val="center"/>
              <w:rPr>
                <w:b/>
                <w:bCs/>
                <w:sz w:val="20"/>
                <w:szCs w:val="20"/>
              </w:rPr>
            </w:pPr>
            <w:r w:rsidRPr="00996BD3">
              <w:rPr>
                <w:b/>
                <w:bCs/>
                <w:sz w:val="20"/>
                <w:szCs w:val="20"/>
              </w:rPr>
              <w:t>188700</w:t>
            </w:r>
          </w:p>
        </w:tc>
      </w:tr>
      <w:tr w:rsidR="003E54A4" w:rsidTr="00CC7B14">
        <w:trPr>
          <w:gridBefore w:val="1"/>
          <w:trHeight w:val="17"/>
        </w:trPr>
        <w:tc>
          <w:tcPr>
            <w:tcW w:w="4217" w:type="dxa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273" w:type="dxa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3E54A4" w:rsidRPr="00996BD3" w:rsidRDefault="003E54A4" w:rsidP="00CC7B14">
            <w:pPr>
              <w:jc w:val="center"/>
              <w:rPr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188700</w:t>
            </w:r>
          </w:p>
        </w:tc>
      </w:tr>
      <w:tr w:rsidR="003E54A4" w:rsidTr="00CC7B14">
        <w:trPr>
          <w:gridBefore w:val="1"/>
          <w:trHeight w:val="17"/>
        </w:trPr>
        <w:tc>
          <w:tcPr>
            <w:tcW w:w="4217" w:type="dxa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623707" w:rsidRDefault="003E54A4" w:rsidP="00CC7B14">
            <w:pPr>
              <w:jc w:val="center"/>
              <w:rPr>
                <w:bCs/>
                <w:sz w:val="18"/>
                <w:szCs w:val="18"/>
              </w:rPr>
            </w:pPr>
          </w:p>
          <w:p w:rsidR="003E54A4" w:rsidRPr="00623707" w:rsidRDefault="003E54A4" w:rsidP="00CC7B14">
            <w:pPr>
              <w:jc w:val="center"/>
              <w:rPr>
                <w:bCs/>
                <w:sz w:val="18"/>
                <w:szCs w:val="18"/>
              </w:rPr>
            </w:pPr>
            <w:r w:rsidRPr="00623707">
              <w:rPr>
                <w:bCs/>
                <w:sz w:val="18"/>
                <w:szCs w:val="18"/>
              </w:rPr>
              <w:t>0300051180</w:t>
            </w: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3E54A4" w:rsidRPr="00996BD3" w:rsidRDefault="003E54A4" w:rsidP="00CC7B14">
            <w:pPr>
              <w:jc w:val="center"/>
              <w:rPr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188700</w:t>
            </w:r>
          </w:p>
        </w:tc>
      </w:tr>
      <w:tr w:rsidR="003E54A4" w:rsidTr="00CC7B14">
        <w:trPr>
          <w:gridBefore w:val="1"/>
          <w:trHeight w:val="17"/>
        </w:trPr>
        <w:tc>
          <w:tcPr>
            <w:tcW w:w="4217" w:type="dxa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623707" w:rsidRDefault="003E54A4" w:rsidP="00CC7B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879" w:type="dxa"/>
          </w:tcPr>
          <w:p w:rsidR="003E54A4" w:rsidRPr="00996BD3" w:rsidRDefault="003E54A4" w:rsidP="00CC7B14">
            <w:pPr>
              <w:jc w:val="center"/>
              <w:rPr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138005</w:t>
            </w:r>
          </w:p>
        </w:tc>
      </w:tr>
      <w:tr w:rsidR="003E54A4" w:rsidTr="00CC7B14">
        <w:trPr>
          <w:gridBefore w:val="1"/>
          <w:trHeight w:val="17"/>
        </w:trPr>
        <w:tc>
          <w:tcPr>
            <w:tcW w:w="4217" w:type="dxa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623707" w:rsidRDefault="003E54A4" w:rsidP="00CC7B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2879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138005</w:t>
            </w:r>
          </w:p>
        </w:tc>
      </w:tr>
      <w:tr w:rsidR="003E54A4" w:rsidTr="00CC7B14">
        <w:trPr>
          <w:gridBefore w:val="1"/>
          <w:trHeight w:val="17"/>
        </w:trPr>
        <w:tc>
          <w:tcPr>
            <w:tcW w:w="4217" w:type="dxa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623707" w:rsidRDefault="003E54A4" w:rsidP="00CC7B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879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50695</w:t>
            </w:r>
          </w:p>
        </w:tc>
      </w:tr>
      <w:tr w:rsidR="003E54A4" w:rsidTr="00CC7B14">
        <w:trPr>
          <w:gridBefore w:val="1"/>
          <w:trHeight w:val="17"/>
        </w:trPr>
        <w:tc>
          <w:tcPr>
            <w:tcW w:w="4217" w:type="dxa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623707" w:rsidRDefault="003E54A4" w:rsidP="00CC7B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879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50695</w:t>
            </w:r>
          </w:p>
        </w:tc>
      </w:tr>
      <w:tr w:rsidR="003E54A4" w:rsidTr="00CC7B14">
        <w:trPr>
          <w:gridBefore w:val="1"/>
          <w:trHeight w:val="17"/>
        </w:trPr>
        <w:tc>
          <w:tcPr>
            <w:tcW w:w="4217" w:type="dxa"/>
          </w:tcPr>
          <w:p w:rsidR="003E54A4" w:rsidRDefault="003E54A4" w:rsidP="00CC7B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3" w:type="dxa"/>
          </w:tcPr>
          <w:p w:rsidR="003E54A4" w:rsidRDefault="003E54A4" w:rsidP="00CC7B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73" w:type="dxa"/>
          </w:tcPr>
          <w:p w:rsidR="003E54A4" w:rsidRPr="00623707" w:rsidRDefault="003E54A4" w:rsidP="00CC7B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3E54A4" w:rsidRDefault="003E54A4" w:rsidP="00CC7B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3E54A4" w:rsidRDefault="003E54A4" w:rsidP="00CC7B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50000</w:t>
            </w:r>
          </w:p>
        </w:tc>
      </w:tr>
      <w:tr w:rsidR="003E54A4" w:rsidTr="00CC7B14">
        <w:trPr>
          <w:gridBefore w:val="1"/>
          <w:trHeight w:val="34"/>
        </w:trPr>
        <w:tc>
          <w:tcPr>
            <w:tcW w:w="4217" w:type="dxa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0309</w:t>
            </w:r>
          </w:p>
        </w:tc>
        <w:tc>
          <w:tcPr>
            <w:tcW w:w="1273" w:type="dxa"/>
          </w:tcPr>
          <w:p w:rsidR="003E54A4" w:rsidRPr="00623707" w:rsidRDefault="003E54A4" w:rsidP="00CC7B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3E54A4" w:rsidRPr="00996BD3" w:rsidRDefault="003E54A4" w:rsidP="00CC7B1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50000</w:t>
            </w:r>
          </w:p>
        </w:tc>
      </w:tr>
      <w:tr w:rsidR="003E54A4" w:rsidTr="00CC7B14">
        <w:trPr>
          <w:gridBefore w:val="1"/>
          <w:trHeight w:val="210"/>
        </w:trPr>
        <w:tc>
          <w:tcPr>
            <w:tcW w:w="4217" w:type="dxa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 xml:space="preserve">Мероприятия по  предупреждению и  ликвидация чрезвычайных ситуаций и стихийных бедствий 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623707" w:rsidRDefault="003E54A4" w:rsidP="00CC7B14">
            <w:pPr>
              <w:jc w:val="center"/>
              <w:rPr>
                <w:bCs/>
                <w:sz w:val="18"/>
                <w:szCs w:val="18"/>
              </w:rPr>
            </w:pPr>
            <w:r w:rsidRPr="00623707">
              <w:rPr>
                <w:bCs/>
                <w:sz w:val="18"/>
                <w:szCs w:val="18"/>
              </w:rPr>
              <w:t>0940000000</w:t>
            </w: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3E54A4" w:rsidRPr="00996BD3" w:rsidRDefault="003E54A4" w:rsidP="00CC7B1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50000</w:t>
            </w:r>
          </w:p>
        </w:tc>
      </w:tr>
      <w:tr w:rsidR="003E54A4" w:rsidTr="00CC7B14">
        <w:trPr>
          <w:gridBefore w:val="1"/>
          <w:trHeight w:val="210"/>
        </w:trPr>
        <w:tc>
          <w:tcPr>
            <w:tcW w:w="4217" w:type="dxa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879" w:type="dxa"/>
          </w:tcPr>
          <w:p w:rsidR="003E54A4" w:rsidRPr="00996BD3" w:rsidRDefault="003E54A4" w:rsidP="00CC7B1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50000</w:t>
            </w:r>
          </w:p>
        </w:tc>
      </w:tr>
      <w:tr w:rsidR="003E54A4" w:rsidTr="00CC7B14">
        <w:trPr>
          <w:gridBefore w:val="1"/>
          <w:trHeight w:val="210"/>
        </w:trPr>
        <w:tc>
          <w:tcPr>
            <w:tcW w:w="4217" w:type="dxa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879" w:type="dxa"/>
          </w:tcPr>
          <w:p w:rsidR="003E54A4" w:rsidRPr="00996BD3" w:rsidRDefault="003E54A4" w:rsidP="00CC7B1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50000</w:t>
            </w:r>
          </w:p>
        </w:tc>
      </w:tr>
      <w:tr w:rsidR="003E54A4" w:rsidTr="00CC7B14">
        <w:trPr>
          <w:gridBefore w:val="1"/>
          <w:trHeight w:val="17"/>
        </w:trPr>
        <w:tc>
          <w:tcPr>
            <w:tcW w:w="4217" w:type="dxa"/>
          </w:tcPr>
          <w:p w:rsidR="003E54A4" w:rsidRPr="00EA224D" w:rsidRDefault="003E54A4" w:rsidP="00CC7B14">
            <w:pPr>
              <w:rPr>
                <w:b/>
                <w:bCs/>
                <w:sz w:val="18"/>
                <w:szCs w:val="18"/>
              </w:rPr>
            </w:pPr>
            <w:r w:rsidRPr="00EA224D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3" w:type="dxa"/>
          </w:tcPr>
          <w:p w:rsidR="003E54A4" w:rsidRPr="00EA224D" w:rsidRDefault="003E54A4" w:rsidP="00CC7B14">
            <w:pPr>
              <w:jc w:val="center"/>
              <w:rPr>
                <w:b/>
                <w:bCs/>
                <w:sz w:val="18"/>
                <w:szCs w:val="18"/>
              </w:rPr>
            </w:pPr>
            <w:r w:rsidRPr="00EA224D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73" w:type="dxa"/>
          </w:tcPr>
          <w:p w:rsidR="003E54A4" w:rsidRDefault="003E54A4" w:rsidP="00CC7B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3E54A4" w:rsidRDefault="003E54A4" w:rsidP="00CC7B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3E54A4" w:rsidRPr="002A497F" w:rsidRDefault="003E54A4" w:rsidP="00CC7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4254143</w:t>
            </w:r>
          </w:p>
        </w:tc>
      </w:tr>
      <w:tr w:rsidR="003E54A4" w:rsidTr="00CC7B14">
        <w:trPr>
          <w:gridBefore w:val="1"/>
          <w:trHeight w:val="17"/>
        </w:trPr>
        <w:tc>
          <w:tcPr>
            <w:tcW w:w="4217" w:type="dxa"/>
          </w:tcPr>
          <w:p w:rsidR="003E54A4" w:rsidRPr="00EA224D" w:rsidRDefault="003E54A4" w:rsidP="00CC7B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853" w:type="dxa"/>
          </w:tcPr>
          <w:p w:rsidR="003E54A4" w:rsidRPr="00EA224D" w:rsidRDefault="003E54A4" w:rsidP="00CC7B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0405</w:t>
            </w:r>
          </w:p>
        </w:tc>
        <w:tc>
          <w:tcPr>
            <w:tcW w:w="1273" w:type="dxa"/>
          </w:tcPr>
          <w:p w:rsidR="003E54A4" w:rsidRDefault="003E54A4" w:rsidP="00CC7B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3E54A4" w:rsidRDefault="003E54A4" w:rsidP="00CC7B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3E54A4" w:rsidRPr="002A497F" w:rsidRDefault="003E54A4" w:rsidP="00CC7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1034620</w:t>
            </w:r>
          </w:p>
        </w:tc>
      </w:tr>
      <w:tr w:rsidR="003E54A4" w:rsidTr="00CC7B14">
        <w:trPr>
          <w:gridBefore w:val="1"/>
          <w:trHeight w:val="17"/>
        </w:trPr>
        <w:tc>
          <w:tcPr>
            <w:tcW w:w="4217" w:type="dxa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софина</w:t>
            </w:r>
            <w:r w:rsidRPr="00996BD3">
              <w:rPr>
                <w:bCs/>
                <w:sz w:val="20"/>
                <w:szCs w:val="20"/>
              </w:rPr>
              <w:t>нсирование по оформлению в муниципальную собственность земельных участков выданных в счет земельных долей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623707" w:rsidRDefault="003E54A4" w:rsidP="00CC7B1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623707">
              <w:rPr>
                <w:bCs/>
                <w:sz w:val="18"/>
                <w:szCs w:val="18"/>
              </w:rPr>
              <w:t>3400</w:t>
            </w:r>
            <w:r w:rsidRPr="00623707">
              <w:rPr>
                <w:bCs/>
                <w:sz w:val="18"/>
                <w:szCs w:val="18"/>
                <w:lang w:val="en-US"/>
              </w:rPr>
              <w:t>S10700</w:t>
            </w: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3E54A4" w:rsidRDefault="003E54A4" w:rsidP="00CC7B14">
            <w:pPr>
              <w:jc w:val="center"/>
            </w:pPr>
            <w:r>
              <w:rPr>
                <w:b/>
                <w:sz w:val="18"/>
                <w:szCs w:val="18"/>
              </w:rPr>
              <w:t>1034620</w:t>
            </w:r>
          </w:p>
        </w:tc>
      </w:tr>
      <w:tr w:rsidR="003E54A4" w:rsidTr="00CC7B14">
        <w:trPr>
          <w:gridBefore w:val="1"/>
          <w:trHeight w:val="17"/>
        </w:trPr>
        <w:tc>
          <w:tcPr>
            <w:tcW w:w="4217" w:type="dxa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623707" w:rsidRDefault="003E54A4" w:rsidP="00CC7B14">
            <w:pPr>
              <w:ind w:left="3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879" w:type="dxa"/>
          </w:tcPr>
          <w:p w:rsidR="003E54A4" w:rsidRDefault="003E54A4" w:rsidP="002A497F">
            <w:pPr>
              <w:jc w:val="center"/>
            </w:pPr>
            <w:r w:rsidRPr="00257F9A">
              <w:rPr>
                <w:b/>
                <w:sz w:val="18"/>
                <w:szCs w:val="18"/>
              </w:rPr>
              <w:t>1034620</w:t>
            </w:r>
          </w:p>
        </w:tc>
      </w:tr>
      <w:tr w:rsidR="003E54A4" w:rsidTr="00CC7B14">
        <w:trPr>
          <w:gridBefore w:val="1"/>
          <w:trHeight w:val="17"/>
        </w:trPr>
        <w:tc>
          <w:tcPr>
            <w:tcW w:w="4217" w:type="dxa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623707" w:rsidRDefault="003E54A4" w:rsidP="00CC7B14">
            <w:pPr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879" w:type="dxa"/>
          </w:tcPr>
          <w:p w:rsidR="003E54A4" w:rsidRDefault="003E54A4" w:rsidP="002A497F">
            <w:pPr>
              <w:jc w:val="center"/>
            </w:pPr>
            <w:r w:rsidRPr="00257F9A">
              <w:rPr>
                <w:b/>
                <w:sz w:val="18"/>
                <w:szCs w:val="18"/>
              </w:rPr>
              <w:t>1034620</w:t>
            </w:r>
          </w:p>
        </w:tc>
      </w:tr>
      <w:tr w:rsidR="003E54A4" w:rsidTr="00CC7B14">
        <w:trPr>
          <w:gridBefore w:val="1"/>
          <w:trHeight w:val="17"/>
        </w:trPr>
        <w:tc>
          <w:tcPr>
            <w:tcW w:w="4217" w:type="dxa"/>
          </w:tcPr>
          <w:p w:rsidR="003E54A4" w:rsidRPr="00996BD3" w:rsidRDefault="003E54A4" w:rsidP="00CC7B14">
            <w:pPr>
              <w:spacing w:line="180" w:lineRule="exact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73" w:type="dxa"/>
          </w:tcPr>
          <w:p w:rsidR="003E54A4" w:rsidRPr="00623707" w:rsidRDefault="003E54A4" w:rsidP="00CC7B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3E54A4" w:rsidRPr="00996BD3" w:rsidRDefault="003E54A4" w:rsidP="00CC7B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3209523</w:t>
            </w:r>
          </w:p>
        </w:tc>
      </w:tr>
      <w:tr w:rsidR="003E54A4" w:rsidTr="00CC7B14">
        <w:trPr>
          <w:gridBefore w:val="1"/>
          <w:trHeight w:val="17"/>
        </w:trPr>
        <w:tc>
          <w:tcPr>
            <w:tcW w:w="4217" w:type="dxa"/>
          </w:tcPr>
          <w:p w:rsidR="003E54A4" w:rsidRPr="00996BD3" w:rsidRDefault="003E54A4" w:rsidP="00CC7B14">
            <w:pPr>
              <w:spacing w:line="180" w:lineRule="exact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623707" w:rsidRDefault="003E54A4" w:rsidP="00CC7B14">
            <w:pPr>
              <w:jc w:val="center"/>
              <w:rPr>
                <w:bCs/>
                <w:sz w:val="18"/>
                <w:szCs w:val="18"/>
              </w:rPr>
            </w:pPr>
            <w:r w:rsidRPr="00623707">
              <w:rPr>
                <w:bCs/>
                <w:sz w:val="18"/>
                <w:szCs w:val="18"/>
              </w:rPr>
              <w:t>3150000000</w:t>
            </w: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3E54A4" w:rsidRDefault="003E54A4" w:rsidP="00CC7B14">
            <w:pPr>
              <w:jc w:val="center"/>
            </w:pPr>
            <w:r>
              <w:rPr>
                <w:b/>
                <w:sz w:val="20"/>
                <w:szCs w:val="20"/>
              </w:rPr>
              <w:t>3209523</w:t>
            </w:r>
          </w:p>
        </w:tc>
      </w:tr>
      <w:tr w:rsidR="003E54A4" w:rsidTr="00CC7B14">
        <w:trPr>
          <w:gridBefore w:val="1"/>
          <w:trHeight w:val="17"/>
        </w:trPr>
        <w:tc>
          <w:tcPr>
            <w:tcW w:w="4217" w:type="dxa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Содержание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623707" w:rsidRDefault="003E54A4" w:rsidP="00CC7B14">
            <w:pPr>
              <w:jc w:val="center"/>
              <w:rPr>
                <w:bCs/>
                <w:sz w:val="18"/>
                <w:szCs w:val="18"/>
              </w:rPr>
            </w:pPr>
          </w:p>
          <w:p w:rsidR="003E54A4" w:rsidRPr="00623707" w:rsidRDefault="003E54A4" w:rsidP="00CC7B14">
            <w:pPr>
              <w:jc w:val="center"/>
              <w:rPr>
                <w:bCs/>
                <w:sz w:val="18"/>
                <w:szCs w:val="18"/>
              </w:rPr>
            </w:pPr>
          </w:p>
          <w:p w:rsidR="003E54A4" w:rsidRPr="00623707" w:rsidRDefault="003E54A4" w:rsidP="00CC7B14">
            <w:pPr>
              <w:jc w:val="center"/>
              <w:rPr>
                <w:bCs/>
                <w:sz w:val="18"/>
                <w:szCs w:val="18"/>
              </w:rPr>
            </w:pPr>
            <w:r w:rsidRPr="00623707">
              <w:rPr>
                <w:bCs/>
                <w:sz w:val="18"/>
                <w:szCs w:val="18"/>
              </w:rPr>
              <w:t>3150020090</w:t>
            </w: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3E54A4" w:rsidRDefault="003E54A4" w:rsidP="00CC7B14">
            <w:pPr>
              <w:jc w:val="center"/>
            </w:pPr>
            <w:r>
              <w:rPr>
                <w:b/>
                <w:sz w:val="20"/>
                <w:szCs w:val="20"/>
              </w:rPr>
              <w:t>2859523</w:t>
            </w:r>
          </w:p>
        </w:tc>
      </w:tr>
      <w:tr w:rsidR="003E54A4" w:rsidTr="00CC7B14">
        <w:trPr>
          <w:gridBefore w:val="1"/>
          <w:trHeight w:val="17"/>
        </w:trPr>
        <w:tc>
          <w:tcPr>
            <w:tcW w:w="4217" w:type="dxa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879" w:type="dxa"/>
          </w:tcPr>
          <w:p w:rsidR="003E54A4" w:rsidRDefault="003E54A4" w:rsidP="002A497F">
            <w:pPr>
              <w:jc w:val="center"/>
            </w:pPr>
            <w:r w:rsidRPr="000D7B1F">
              <w:rPr>
                <w:b/>
                <w:sz w:val="20"/>
                <w:szCs w:val="20"/>
              </w:rPr>
              <w:t>2859523</w:t>
            </w:r>
          </w:p>
        </w:tc>
      </w:tr>
      <w:tr w:rsidR="003E54A4" w:rsidTr="00CC7B14">
        <w:trPr>
          <w:gridBefore w:val="1"/>
          <w:trHeight w:val="17"/>
        </w:trPr>
        <w:tc>
          <w:tcPr>
            <w:tcW w:w="4217" w:type="dxa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879" w:type="dxa"/>
          </w:tcPr>
          <w:p w:rsidR="003E54A4" w:rsidRDefault="003E54A4" w:rsidP="002A497F">
            <w:pPr>
              <w:jc w:val="center"/>
            </w:pPr>
            <w:r w:rsidRPr="000D7B1F">
              <w:rPr>
                <w:b/>
                <w:sz w:val="20"/>
                <w:szCs w:val="20"/>
              </w:rPr>
              <w:t>2859523</w:t>
            </w:r>
          </w:p>
        </w:tc>
      </w:tr>
      <w:tr w:rsidR="003E54A4" w:rsidTr="00CC7B14">
        <w:trPr>
          <w:gridBefore w:val="1"/>
          <w:trHeight w:val="17"/>
        </w:trPr>
        <w:tc>
          <w:tcPr>
            <w:tcW w:w="4217" w:type="dxa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Расходы на проектирование, капитальный ремонт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623707" w:rsidRDefault="003E54A4" w:rsidP="00CC7B1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623707">
              <w:rPr>
                <w:bCs/>
                <w:sz w:val="18"/>
                <w:szCs w:val="18"/>
              </w:rPr>
              <w:t>31500</w:t>
            </w:r>
            <w:r w:rsidRPr="00623707">
              <w:rPr>
                <w:bCs/>
                <w:sz w:val="18"/>
                <w:szCs w:val="18"/>
                <w:lang w:val="en-US"/>
              </w:rPr>
              <w:t>S1190</w:t>
            </w: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3E54A4" w:rsidRPr="002A497F" w:rsidRDefault="003E54A4" w:rsidP="00CC7B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350000</w:t>
            </w:r>
          </w:p>
        </w:tc>
      </w:tr>
      <w:tr w:rsidR="003E54A4" w:rsidTr="00CC7B14">
        <w:trPr>
          <w:gridBefore w:val="1"/>
          <w:trHeight w:val="582"/>
        </w:trPr>
        <w:tc>
          <w:tcPr>
            <w:tcW w:w="4217" w:type="dxa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623707" w:rsidRDefault="003E54A4" w:rsidP="00CC7B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996BD3">
              <w:rPr>
                <w:bCs/>
                <w:sz w:val="20"/>
                <w:szCs w:val="20"/>
                <w:lang w:val="en-US"/>
              </w:rPr>
              <w:t>200</w:t>
            </w:r>
          </w:p>
        </w:tc>
        <w:tc>
          <w:tcPr>
            <w:tcW w:w="2879" w:type="dxa"/>
          </w:tcPr>
          <w:p w:rsidR="003E54A4" w:rsidRDefault="003E54A4" w:rsidP="002A497F">
            <w:pPr>
              <w:jc w:val="center"/>
            </w:pPr>
            <w:r w:rsidRPr="000171F8">
              <w:rPr>
                <w:b/>
                <w:sz w:val="20"/>
                <w:szCs w:val="20"/>
              </w:rPr>
              <w:t>350000</w:t>
            </w:r>
          </w:p>
        </w:tc>
      </w:tr>
      <w:tr w:rsidR="003E54A4" w:rsidTr="00CC7B14">
        <w:trPr>
          <w:gridBefore w:val="1"/>
          <w:trHeight w:val="17"/>
        </w:trPr>
        <w:tc>
          <w:tcPr>
            <w:tcW w:w="4217" w:type="dxa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623707" w:rsidRDefault="003E54A4" w:rsidP="00CC7B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996BD3">
              <w:rPr>
                <w:bCs/>
                <w:sz w:val="20"/>
                <w:szCs w:val="20"/>
                <w:lang w:val="en-US"/>
              </w:rPr>
              <w:t>240</w:t>
            </w:r>
          </w:p>
        </w:tc>
        <w:tc>
          <w:tcPr>
            <w:tcW w:w="2879" w:type="dxa"/>
          </w:tcPr>
          <w:p w:rsidR="003E54A4" w:rsidRDefault="003E54A4" w:rsidP="002A497F">
            <w:pPr>
              <w:jc w:val="center"/>
            </w:pPr>
            <w:r w:rsidRPr="000171F8">
              <w:rPr>
                <w:b/>
                <w:sz w:val="20"/>
                <w:szCs w:val="20"/>
              </w:rPr>
              <w:t>350000</w:t>
            </w:r>
          </w:p>
        </w:tc>
      </w:tr>
      <w:tr w:rsidR="003E54A4" w:rsidTr="00CC7B14">
        <w:trPr>
          <w:gridBefore w:val="1"/>
          <w:trHeight w:val="17"/>
        </w:trPr>
        <w:tc>
          <w:tcPr>
            <w:tcW w:w="4217" w:type="dxa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273" w:type="dxa"/>
          </w:tcPr>
          <w:p w:rsidR="003E54A4" w:rsidRPr="00623707" w:rsidRDefault="003E54A4" w:rsidP="00CC7B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3E54A4" w:rsidRPr="00996BD3" w:rsidRDefault="003E54A4" w:rsidP="00CC7B14">
            <w:pPr>
              <w:jc w:val="center"/>
              <w:rPr>
                <w:sz w:val="20"/>
                <w:szCs w:val="20"/>
              </w:rPr>
            </w:pPr>
            <w:r w:rsidRPr="00996BD3">
              <w:rPr>
                <w:sz w:val="20"/>
                <w:szCs w:val="20"/>
              </w:rPr>
              <w:t>10000</w:t>
            </w:r>
          </w:p>
        </w:tc>
      </w:tr>
      <w:tr w:rsidR="003E54A4" w:rsidTr="00CC7B14">
        <w:trPr>
          <w:gridBefore w:val="1"/>
          <w:trHeight w:val="17"/>
        </w:trPr>
        <w:tc>
          <w:tcPr>
            <w:tcW w:w="4217" w:type="dxa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623707" w:rsidRDefault="003E54A4" w:rsidP="00CC7B14">
            <w:pPr>
              <w:jc w:val="center"/>
              <w:rPr>
                <w:bCs/>
                <w:sz w:val="18"/>
                <w:szCs w:val="18"/>
              </w:rPr>
            </w:pPr>
            <w:r w:rsidRPr="00623707">
              <w:rPr>
                <w:bCs/>
                <w:sz w:val="18"/>
                <w:szCs w:val="18"/>
              </w:rPr>
              <w:t>3400020020</w:t>
            </w: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3E54A4" w:rsidRPr="00996BD3" w:rsidRDefault="003E54A4" w:rsidP="00CC7B14">
            <w:pPr>
              <w:jc w:val="center"/>
              <w:rPr>
                <w:sz w:val="20"/>
                <w:szCs w:val="20"/>
              </w:rPr>
            </w:pPr>
            <w:r w:rsidRPr="00996BD3">
              <w:rPr>
                <w:sz w:val="20"/>
                <w:szCs w:val="20"/>
              </w:rPr>
              <w:t>10000</w:t>
            </w:r>
          </w:p>
        </w:tc>
      </w:tr>
      <w:tr w:rsidR="003E54A4" w:rsidTr="00CC7B14">
        <w:trPr>
          <w:gridBefore w:val="1"/>
          <w:trHeight w:val="17"/>
        </w:trPr>
        <w:tc>
          <w:tcPr>
            <w:tcW w:w="4217" w:type="dxa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2879" w:type="dxa"/>
          </w:tcPr>
          <w:p w:rsidR="003E54A4" w:rsidRPr="00996BD3" w:rsidRDefault="003E54A4" w:rsidP="00CC7B14">
            <w:pPr>
              <w:jc w:val="center"/>
              <w:rPr>
                <w:sz w:val="20"/>
                <w:szCs w:val="20"/>
              </w:rPr>
            </w:pPr>
            <w:r w:rsidRPr="00996BD3">
              <w:rPr>
                <w:sz w:val="20"/>
                <w:szCs w:val="20"/>
              </w:rPr>
              <w:t>10000</w:t>
            </w:r>
          </w:p>
        </w:tc>
      </w:tr>
      <w:tr w:rsidR="003E54A4" w:rsidTr="00CC7B14">
        <w:trPr>
          <w:gridBefore w:val="1"/>
          <w:trHeight w:val="17"/>
        </w:trPr>
        <w:tc>
          <w:tcPr>
            <w:tcW w:w="4217" w:type="dxa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Уплата  налогов , сборов и других платежей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2879" w:type="dxa"/>
          </w:tcPr>
          <w:p w:rsidR="003E54A4" w:rsidRPr="00996BD3" w:rsidRDefault="003E54A4" w:rsidP="00CC7B14">
            <w:pPr>
              <w:jc w:val="center"/>
              <w:rPr>
                <w:sz w:val="20"/>
                <w:szCs w:val="20"/>
              </w:rPr>
            </w:pPr>
            <w:r w:rsidRPr="00996BD3">
              <w:rPr>
                <w:sz w:val="20"/>
                <w:szCs w:val="20"/>
              </w:rPr>
              <w:t>10000</w:t>
            </w:r>
          </w:p>
        </w:tc>
      </w:tr>
      <w:tr w:rsidR="003E54A4" w:rsidTr="00CC7B14">
        <w:trPr>
          <w:gridBefore w:val="1"/>
          <w:trHeight w:val="17"/>
        </w:trPr>
        <w:tc>
          <w:tcPr>
            <w:tcW w:w="4217" w:type="dxa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853</w:t>
            </w:r>
          </w:p>
        </w:tc>
        <w:tc>
          <w:tcPr>
            <w:tcW w:w="2879" w:type="dxa"/>
          </w:tcPr>
          <w:p w:rsidR="003E54A4" w:rsidRPr="00996BD3" w:rsidRDefault="003E54A4" w:rsidP="00CC7B14">
            <w:pPr>
              <w:jc w:val="center"/>
              <w:rPr>
                <w:sz w:val="20"/>
                <w:szCs w:val="20"/>
              </w:rPr>
            </w:pPr>
            <w:r w:rsidRPr="00996BD3">
              <w:rPr>
                <w:sz w:val="20"/>
                <w:szCs w:val="20"/>
              </w:rPr>
              <w:t>10000</w:t>
            </w:r>
          </w:p>
        </w:tc>
      </w:tr>
      <w:tr w:rsidR="003E54A4" w:rsidTr="00CC7B14">
        <w:trPr>
          <w:gridBefore w:val="1"/>
          <w:trHeight w:val="247"/>
        </w:trPr>
        <w:tc>
          <w:tcPr>
            <w:tcW w:w="4217" w:type="dxa"/>
          </w:tcPr>
          <w:p w:rsidR="003E54A4" w:rsidRPr="00EA224D" w:rsidRDefault="003E54A4" w:rsidP="00CC7B14">
            <w:pPr>
              <w:rPr>
                <w:b/>
                <w:bCs/>
                <w:sz w:val="18"/>
                <w:szCs w:val="18"/>
              </w:rPr>
            </w:pPr>
            <w:r w:rsidRPr="00EA224D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3" w:type="dxa"/>
          </w:tcPr>
          <w:p w:rsidR="003E54A4" w:rsidRPr="00EA224D" w:rsidRDefault="003E54A4" w:rsidP="00CC7B14">
            <w:pPr>
              <w:rPr>
                <w:b/>
                <w:bCs/>
                <w:sz w:val="18"/>
                <w:szCs w:val="18"/>
              </w:rPr>
            </w:pPr>
            <w:r w:rsidRPr="00EA224D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73" w:type="dxa"/>
          </w:tcPr>
          <w:p w:rsidR="003E54A4" w:rsidRPr="00EA224D" w:rsidRDefault="003E54A4" w:rsidP="00CC7B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3E54A4" w:rsidRPr="00EA224D" w:rsidRDefault="003E54A4" w:rsidP="00CC7B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3E54A4" w:rsidRPr="00EA224D" w:rsidRDefault="003E54A4" w:rsidP="00CC7B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3369486</w:t>
            </w:r>
          </w:p>
        </w:tc>
      </w:tr>
      <w:tr w:rsidR="003E54A4" w:rsidTr="00CC7B14">
        <w:trPr>
          <w:gridBefore w:val="1"/>
          <w:trHeight w:val="202"/>
        </w:trPr>
        <w:tc>
          <w:tcPr>
            <w:tcW w:w="4217" w:type="dxa"/>
          </w:tcPr>
          <w:p w:rsidR="003E54A4" w:rsidRPr="00EA224D" w:rsidRDefault="003E54A4" w:rsidP="00CC7B14">
            <w:pPr>
              <w:rPr>
                <w:b/>
                <w:bCs/>
                <w:sz w:val="18"/>
                <w:szCs w:val="18"/>
              </w:rPr>
            </w:pPr>
            <w:r w:rsidRPr="00EA224D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853" w:type="dxa"/>
          </w:tcPr>
          <w:p w:rsidR="003E54A4" w:rsidRPr="00EA224D" w:rsidRDefault="003E54A4" w:rsidP="00CC7B14">
            <w:pPr>
              <w:jc w:val="center"/>
              <w:rPr>
                <w:b/>
                <w:bCs/>
                <w:sz w:val="18"/>
                <w:szCs w:val="18"/>
              </w:rPr>
            </w:pPr>
            <w:r w:rsidRPr="00EA224D">
              <w:rPr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273" w:type="dxa"/>
          </w:tcPr>
          <w:p w:rsidR="003E54A4" w:rsidRPr="00EA224D" w:rsidRDefault="003E54A4" w:rsidP="00CC7B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3E54A4" w:rsidRPr="00EA224D" w:rsidRDefault="003E54A4" w:rsidP="00CC7B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3E54A4" w:rsidRPr="00EA224D" w:rsidRDefault="003E54A4" w:rsidP="00CC7B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1297363</w:t>
            </w:r>
          </w:p>
        </w:tc>
      </w:tr>
      <w:tr w:rsidR="003E54A4" w:rsidTr="00CC7B14">
        <w:trPr>
          <w:gridBefore w:val="1"/>
          <w:trHeight w:val="156"/>
        </w:trPr>
        <w:tc>
          <w:tcPr>
            <w:tcW w:w="4217" w:type="dxa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623707" w:rsidRDefault="003E54A4" w:rsidP="00CC7B14">
            <w:pPr>
              <w:jc w:val="center"/>
              <w:rPr>
                <w:bCs/>
                <w:sz w:val="18"/>
                <w:szCs w:val="18"/>
              </w:rPr>
            </w:pPr>
            <w:r w:rsidRPr="00623707">
              <w:rPr>
                <w:bCs/>
                <w:sz w:val="18"/>
                <w:szCs w:val="18"/>
              </w:rPr>
              <w:t>3600020030</w:t>
            </w: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3E54A4" w:rsidRPr="00996BD3" w:rsidRDefault="003E54A4" w:rsidP="00CC7B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1297363</w:t>
            </w:r>
          </w:p>
        </w:tc>
      </w:tr>
      <w:tr w:rsidR="003E54A4" w:rsidTr="00CC7B14">
        <w:trPr>
          <w:gridBefore w:val="1"/>
          <w:trHeight w:val="398"/>
        </w:trPr>
        <w:tc>
          <w:tcPr>
            <w:tcW w:w="4217" w:type="dxa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623707" w:rsidRDefault="003E54A4" w:rsidP="00CC7B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879" w:type="dxa"/>
          </w:tcPr>
          <w:p w:rsidR="003E54A4" w:rsidRPr="00996BD3" w:rsidRDefault="003E54A4" w:rsidP="00CC7B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1297363</w:t>
            </w:r>
          </w:p>
        </w:tc>
      </w:tr>
      <w:tr w:rsidR="003E54A4" w:rsidTr="00CC7B14">
        <w:trPr>
          <w:gridBefore w:val="1"/>
          <w:trHeight w:val="398"/>
        </w:trPr>
        <w:tc>
          <w:tcPr>
            <w:tcW w:w="4217" w:type="dxa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623707" w:rsidRDefault="003E54A4" w:rsidP="00CC7B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879" w:type="dxa"/>
          </w:tcPr>
          <w:p w:rsidR="003E54A4" w:rsidRPr="00996BD3" w:rsidRDefault="003E54A4" w:rsidP="00CC7B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1297363</w:t>
            </w:r>
          </w:p>
        </w:tc>
      </w:tr>
      <w:tr w:rsidR="003E54A4" w:rsidTr="00CC7B14">
        <w:trPr>
          <w:gridBefore w:val="1"/>
          <w:trHeight w:val="125"/>
        </w:trPr>
        <w:tc>
          <w:tcPr>
            <w:tcW w:w="4217" w:type="dxa"/>
          </w:tcPr>
          <w:p w:rsidR="003E54A4" w:rsidRPr="00EA224D" w:rsidRDefault="003E54A4" w:rsidP="00CC7B14">
            <w:pPr>
              <w:rPr>
                <w:b/>
                <w:bCs/>
                <w:sz w:val="18"/>
                <w:szCs w:val="18"/>
              </w:rPr>
            </w:pPr>
            <w:r w:rsidRPr="00EA224D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853" w:type="dxa"/>
          </w:tcPr>
          <w:p w:rsidR="003E54A4" w:rsidRPr="00EA224D" w:rsidRDefault="003E54A4" w:rsidP="00CC7B14">
            <w:pPr>
              <w:jc w:val="center"/>
              <w:rPr>
                <w:b/>
                <w:bCs/>
                <w:sz w:val="18"/>
                <w:szCs w:val="18"/>
              </w:rPr>
            </w:pPr>
            <w:r w:rsidRPr="00EA224D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273" w:type="dxa"/>
          </w:tcPr>
          <w:p w:rsidR="003E54A4" w:rsidRPr="00623707" w:rsidRDefault="003E54A4" w:rsidP="00CC7B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3E54A4" w:rsidRPr="00EA224D" w:rsidRDefault="003E54A4" w:rsidP="00CC7B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3E54A4" w:rsidRPr="00EA224D" w:rsidRDefault="003E54A4" w:rsidP="00CC7B14">
            <w:pPr>
              <w:jc w:val="center"/>
              <w:rPr>
                <w:b/>
              </w:rPr>
            </w:pPr>
            <w:r>
              <w:rPr>
                <w:b/>
                <w:bCs/>
                <w:sz w:val="18"/>
                <w:szCs w:val="18"/>
              </w:rPr>
              <w:t>1441023</w:t>
            </w:r>
          </w:p>
        </w:tc>
      </w:tr>
      <w:tr w:rsidR="003E54A4" w:rsidTr="00CC7B14">
        <w:trPr>
          <w:gridBefore w:val="1"/>
          <w:trHeight w:val="260"/>
        </w:trPr>
        <w:tc>
          <w:tcPr>
            <w:tcW w:w="4217" w:type="dxa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623707" w:rsidRDefault="003E54A4" w:rsidP="00CC7B14">
            <w:pPr>
              <w:jc w:val="center"/>
              <w:rPr>
                <w:bCs/>
                <w:sz w:val="18"/>
                <w:szCs w:val="18"/>
              </w:rPr>
            </w:pPr>
            <w:r w:rsidRPr="00623707">
              <w:rPr>
                <w:bCs/>
                <w:sz w:val="18"/>
                <w:szCs w:val="18"/>
              </w:rPr>
              <w:t>3610000000</w:t>
            </w: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3E54A4" w:rsidRPr="00996BD3" w:rsidRDefault="003E54A4" w:rsidP="00CC7B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1348902</w:t>
            </w:r>
          </w:p>
        </w:tc>
      </w:tr>
      <w:tr w:rsidR="003E54A4" w:rsidTr="00CC7B14">
        <w:trPr>
          <w:gridBefore w:val="1"/>
          <w:trHeight w:val="214"/>
        </w:trPr>
        <w:tc>
          <w:tcPr>
            <w:tcW w:w="4217" w:type="dxa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623707" w:rsidRDefault="003E54A4" w:rsidP="00CC7B14">
            <w:pPr>
              <w:jc w:val="center"/>
              <w:rPr>
                <w:bCs/>
                <w:sz w:val="18"/>
                <w:szCs w:val="18"/>
              </w:rPr>
            </w:pPr>
            <w:r w:rsidRPr="00623707">
              <w:rPr>
                <w:bCs/>
                <w:sz w:val="18"/>
                <w:szCs w:val="18"/>
              </w:rPr>
              <w:t>3610020040</w:t>
            </w: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3E54A4" w:rsidRPr="00996BD3" w:rsidRDefault="003E54A4" w:rsidP="00CC7B1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817000</w:t>
            </w:r>
          </w:p>
        </w:tc>
      </w:tr>
      <w:tr w:rsidR="003E54A4" w:rsidTr="00CC7B14">
        <w:trPr>
          <w:gridBefore w:val="1"/>
          <w:trHeight w:val="398"/>
        </w:trPr>
        <w:tc>
          <w:tcPr>
            <w:tcW w:w="4217" w:type="dxa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879" w:type="dxa"/>
          </w:tcPr>
          <w:p w:rsidR="003E54A4" w:rsidRDefault="003E54A4" w:rsidP="00593D4C">
            <w:pPr>
              <w:jc w:val="center"/>
            </w:pPr>
            <w:r w:rsidRPr="0020735D">
              <w:rPr>
                <w:bCs/>
                <w:sz w:val="20"/>
                <w:szCs w:val="20"/>
              </w:rPr>
              <w:t>817000</w:t>
            </w:r>
          </w:p>
        </w:tc>
      </w:tr>
      <w:tr w:rsidR="003E54A4" w:rsidTr="00CC7B14">
        <w:trPr>
          <w:gridBefore w:val="1"/>
          <w:trHeight w:val="398"/>
        </w:trPr>
        <w:tc>
          <w:tcPr>
            <w:tcW w:w="4217" w:type="dxa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879" w:type="dxa"/>
          </w:tcPr>
          <w:p w:rsidR="003E54A4" w:rsidRDefault="003E54A4" w:rsidP="00593D4C">
            <w:pPr>
              <w:jc w:val="center"/>
            </w:pPr>
            <w:r w:rsidRPr="0020735D">
              <w:rPr>
                <w:bCs/>
                <w:sz w:val="20"/>
                <w:szCs w:val="20"/>
              </w:rPr>
              <w:t>817000</w:t>
            </w:r>
          </w:p>
        </w:tc>
      </w:tr>
      <w:tr w:rsidR="003E54A4" w:rsidTr="00CC7B14">
        <w:trPr>
          <w:gridBefore w:val="1"/>
          <w:trHeight w:val="398"/>
        </w:trPr>
        <w:tc>
          <w:tcPr>
            <w:tcW w:w="4217" w:type="dxa"/>
          </w:tcPr>
          <w:p w:rsidR="003E54A4" w:rsidRPr="00996BD3" w:rsidRDefault="003E54A4" w:rsidP="008D751F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 xml:space="preserve">Субсидии на частичную компенсацию расходов, связанных с обеспечением </w:t>
            </w:r>
            <w:r>
              <w:rPr>
                <w:bCs/>
                <w:sz w:val="20"/>
                <w:szCs w:val="20"/>
              </w:rPr>
              <w:t>холодного водоснабжения предоставляемых населению поселений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623707" w:rsidRDefault="003E54A4" w:rsidP="00CC7B14">
            <w:pPr>
              <w:jc w:val="center"/>
              <w:rPr>
                <w:bCs/>
                <w:sz w:val="18"/>
                <w:szCs w:val="18"/>
              </w:rPr>
            </w:pPr>
            <w:r w:rsidRPr="00623707">
              <w:rPr>
                <w:bCs/>
                <w:sz w:val="18"/>
                <w:szCs w:val="18"/>
              </w:rPr>
              <w:t>3610060010</w:t>
            </w: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3E54A4" w:rsidRDefault="003E54A4" w:rsidP="008D751F">
            <w:pPr>
              <w:jc w:val="center"/>
            </w:pPr>
            <w:r w:rsidRPr="00242BEF">
              <w:rPr>
                <w:bCs/>
                <w:sz w:val="20"/>
                <w:szCs w:val="20"/>
              </w:rPr>
              <w:t>532902</w:t>
            </w:r>
          </w:p>
        </w:tc>
      </w:tr>
      <w:tr w:rsidR="003E54A4" w:rsidTr="00CC7B14">
        <w:trPr>
          <w:gridBefore w:val="1"/>
          <w:trHeight w:val="398"/>
        </w:trPr>
        <w:tc>
          <w:tcPr>
            <w:tcW w:w="4217" w:type="dxa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623707" w:rsidRDefault="003E54A4" w:rsidP="00CC7B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2879" w:type="dxa"/>
          </w:tcPr>
          <w:p w:rsidR="003E54A4" w:rsidRDefault="003E54A4" w:rsidP="008D751F">
            <w:pPr>
              <w:jc w:val="center"/>
            </w:pPr>
            <w:r w:rsidRPr="00242BEF">
              <w:rPr>
                <w:bCs/>
                <w:sz w:val="20"/>
                <w:szCs w:val="20"/>
              </w:rPr>
              <w:t>532902</w:t>
            </w:r>
          </w:p>
        </w:tc>
      </w:tr>
      <w:tr w:rsidR="003E54A4" w:rsidTr="00CC7B14">
        <w:trPr>
          <w:gridBefore w:val="1"/>
          <w:trHeight w:val="398"/>
        </w:trPr>
        <w:tc>
          <w:tcPr>
            <w:tcW w:w="4217" w:type="dxa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Субсидии юридическим лицам( кроме некоммерческих организаций), индивидуальным предпринимателям, физическим лицам- производителям товаров и услуг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623707" w:rsidRDefault="003E54A4" w:rsidP="00CC7B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2879" w:type="dxa"/>
          </w:tcPr>
          <w:p w:rsidR="003E54A4" w:rsidRDefault="003E54A4" w:rsidP="008D751F">
            <w:pPr>
              <w:jc w:val="center"/>
            </w:pPr>
            <w:r w:rsidRPr="00242BEF">
              <w:rPr>
                <w:bCs/>
                <w:sz w:val="20"/>
                <w:szCs w:val="20"/>
              </w:rPr>
              <w:t>532902</w:t>
            </w:r>
          </w:p>
        </w:tc>
      </w:tr>
      <w:tr w:rsidR="003E54A4" w:rsidTr="00CC7B14">
        <w:trPr>
          <w:gridBefore w:val="1"/>
          <w:trHeight w:val="398"/>
        </w:trPr>
        <w:tc>
          <w:tcPr>
            <w:tcW w:w="4217" w:type="dxa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 xml:space="preserve"> Иные субсидии юридическим лицам( кроме некоммерческих организаций), индивидуальным предпринимателям, физическим лицам- производителям товаров работ и услуг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623707" w:rsidRDefault="003E54A4" w:rsidP="00CC7B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814</w:t>
            </w:r>
          </w:p>
        </w:tc>
        <w:tc>
          <w:tcPr>
            <w:tcW w:w="2879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532902</w:t>
            </w:r>
          </w:p>
        </w:tc>
      </w:tr>
      <w:tr w:rsidR="003E54A4" w:rsidTr="00CC7B14">
        <w:trPr>
          <w:gridBefore w:val="1"/>
          <w:trHeight w:val="398"/>
        </w:trPr>
        <w:tc>
          <w:tcPr>
            <w:tcW w:w="4217" w:type="dxa"/>
          </w:tcPr>
          <w:p w:rsidR="003E54A4" w:rsidRPr="00996BD3" w:rsidRDefault="003E54A4" w:rsidP="008D751F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Частичная оплата населен</w:t>
            </w:r>
            <w:r>
              <w:rPr>
                <w:bCs/>
                <w:sz w:val="20"/>
                <w:szCs w:val="20"/>
              </w:rPr>
              <w:t>ию  стоимости услуг теплоснабжения и  горячего водоснабжения</w:t>
            </w:r>
            <w:r w:rsidRPr="00996BD3">
              <w:rPr>
                <w:bCs/>
                <w:sz w:val="20"/>
                <w:szCs w:val="20"/>
              </w:rPr>
              <w:t>, предоставляемых населению поселений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623707" w:rsidRDefault="003E54A4" w:rsidP="00CC7B14">
            <w:pPr>
              <w:jc w:val="center"/>
              <w:rPr>
                <w:bCs/>
                <w:sz w:val="18"/>
                <w:szCs w:val="18"/>
              </w:rPr>
            </w:pPr>
            <w:r w:rsidRPr="00623707">
              <w:rPr>
                <w:bCs/>
                <w:sz w:val="18"/>
                <w:szCs w:val="18"/>
              </w:rPr>
              <w:t>5050060020</w:t>
            </w: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3E54A4" w:rsidRPr="00996BD3" w:rsidRDefault="003E54A4" w:rsidP="00CC7B1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92121</w:t>
            </w:r>
          </w:p>
        </w:tc>
      </w:tr>
      <w:tr w:rsidR="003E54A4" w:rsidTr="00CC7B14">
        <w:trPr>
          <w:gridBefore w:val="1"/>
          <w:trHeight w:val="398"/>
        </w:trPr>
        <w:tc>
          <w:tcPr>
            <w:tcW w:w="4217" w:type="dxa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2879" w:type="dxa"/>
          </w:tcPr>
          <w:p w:rsidR="003E54A4" w:rsidRDefault="003E54A4" w:rsidP="00593D4C">
            <w:pPr>
              <w:jc w:val="center"/>
            </w:pPr>
            <w:r w:rsidRPr="007255F7">
              <w:rPr>
                <w:bCs/>
                <w:sz w:val="20"/>
                <w:szCs w:val="20"/>
              </w:rPr>
              <w:t>92121</w:t>
            </w:r>
          </w:p>
        </w:tc>
      </w:tr>
      <w:tr w:rsidR="003E54A4" w:rsidTr="00CC7B14">
        <w:trPr>
          <w:gridBefore w:val="1"/>
          <w:trHeight w:val="398"/>
        </w:trPr>
        <w:tc>
          <w:tcPr>
            <w:tcW w:w="4217" w:type="dxa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Субсидии юридическим лицам( кроме некоммерческих организаций), индивидуальным предпринимателям, физическим лицам- производителям товаров и услуг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2879" w:type="dxa"/>
          </w:tcPr>
          <w:p w:rsidR="003E54A4" w:rsidRDefault="003E54A4" w:rsidP="00593D4C">
            <w:pPr>
              <w:jc w:val="center"/>
            </w:pPr>
            <w:r w:rsidRPr="007255F7">
              <w:rPr>
                <w:bCs/>
                <w:sz w:val="20"/>
                <w:szCs w:val="20"/>
              </w:rPr>
              <w:t>92121</w:t>
            </w:r>
          </w:p>
        </w:tc>
      </w:tr>
      <w:tr w:rsidR="003E54A4" w:rsidTr="00CC7B14">
        <w:trPr>
          <w:gridBefore w:val="1"/>
          <w:trHeight w:val="398"/>
        </w:trPr>
        <w:tc>
          <w:tcPr>
            <w:tcW w:w="4217" w:type="dxa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Иные субсидии юридическим лицам( кроме некоммерческих организаций), индивидуальным предпринимателям, физическим лицам- производителям товаров работ и услуг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814</w:t>
            </w:r>
          </w:p>
        </w:tc>
        <w:tc>
          <w:tcPr>
            <w:tcW w:w="2879" w:type="dxa"/>
          </w:tcPr>
          <w:p w:rsidR="003E54A4" w:rsidRDefault="003E54A4" w:rsidP="00593D4C">
            <w:pPr>
              <w:jc w:val="center"/>
            </w:pPr>
            <w:r w:rsidRPr="007255F7">
              <w:rPr>
                <w:bCs/>
                <w:sz w:val="20"/>
                <w:szCs w:val="20"/>
              </w:rPr>
              <w:t>92121</w:t>
            </w:r>
          </w:p>
        </w:tc>
      </w:tr>
      <w:tr w:rsidR="003E54A4" w:rsidTr="00CC7B14">
        <w:trPr>
          <w:gridBefore w:val="1"/>
          <w:trHeight w:val="148"/>
        </w:trPr>
        <w:tc>
          <w:tcPr>
            <w:tcW w:w="4217" w:type="dxa"/>
          </w:tcPr>
          <w:p w:rsidR="003E54A4" w:rsidRPr="00996BD3" w:rsidRDefault="003E54A4" w:rsidP="00CC7B14">
            <w:pPr>
              <w:rPr>
                <w:b/>
                <w:bCs/>
                <w:sz w:val="20"/>
                <w:szCs w:val="20"/>
              </w:rPr>
            </w:pPr>
            <w:r w:rsidRPr="00996BD3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/>
                <w:bCs/>
                <w:sz w:val="20"/>
                <w:szCs w:val="20"/>
              </w:rPr>
            </w:pPr>
            <w:r w:rsidRPr="00996BD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3" w:type="dxa"/>
          </w:tcPr>
          <w:p w:rsidR="003E54A4" w:rsidRPr="00996BD3" w:rsidRDefault="003E54A4" w:rsidP="00CC7B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3E54A4" w:rsidRPr="00996BD3" w:rsidRDefault="003E54A4" w:rsidP="00CC7B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630100</w:t>
            </w:r>
          </w:p>
        </w:tc>
      </w:tr>
      <w:tr w:rsidR="003E54A4" w:rsidTr="00CC7B14">
        <w:trPr>
          <w:gridBefore w:val="1"/>
          <w:trHeight w:val="17"/>
        </w:trPr>
        <w:tc>
          <w:tcPr>
            <w:tcW w:w="4217" w:type="dxa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623707" w:rsidRDefault="003E54A4" w:rsidP="00CC7B14">
            <w:pPr>
              <w:jc w:val="center"/>
              <w:rPr>
                <w:bCs/>
                <w:sz w:val="18"/>
                <w:szCs w:val="18"/>
              </w:rPr>
            </w:pPr>
            <w:r w:rsidRPr="00623707">
              <w:rPr>
                <w:bCs/>
                <w:sz w:val="18"/>
                <w:szCs w:val="18"/>
              </w:rPr>
              <w:t>3620020050</w:t>
            </w: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3E54A4" w:rsidRPr="00996BD3" w:rsidRDefault="003E54A4" w:rsidP="00CC7B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464000</w:t>
            </w:r>
          </w:p>
        </w:tc>
      </w:tr>
      <w:tr w:rsidR="003E54A4" w:rsidTr="00CC7B14">
        <w:trPr>
          <w:gridBefore w:val="1"/>
          <w:trHeight w:val="17"/>
        </w:trPr>
        <w:tc>
          <w:tcPr>
            <w:tcW w:w="4217" w:type="dxa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623707" w:rsidRDefault="003E54A4" w:rsidP="00CC7B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879" w:type="dxa"/>
          </w:tcPr>
          <w:p w:rsidR="003E54A4" w:rsidRDefault="003E54A4" w:rsidP="00593D4C">
            <w:pPr>
              <w:jc w:val="center"/>
            </w:pPr>
            <w:r w:rsidRPr="000F657A">
              <w:rPr>
                <w:b/>
                <w:bCs/>
                <w:color w:val="000000"/>
                <w:sz w:val="20"/>
                <w:szCs w:val="20"/>
              </w:rPr>
              <w:t>464000</w:t>
            </w:r>
          </w:p>
        </w:tc>
      </w:tr>
      <w:tr w:rsidR="003E54A4" w:rsidTr="00CC7B14">
        <w:trPr>
          <w:gridBefore w:val="1"/>
          <w:trHeight w:val="17"/>
        </w:trPr>
        <w:tc>
          <w:tcPr>
            <w:tcW w:w="4217" w:type="dxa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623707" w:rsidRDefault="003E54A4" w:rsidP="00CC7B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879" w:type="dxa"/>
          </w:tcPr>
          <w:p w:rsidR="003E54A4" w:rsidRDefault="003E54A4" w:rsidP="00593D4C">
            <w:pPr>
              <w:jc w:val="center"/>
            </w:pPr>
            <w:r w:rsidRPr="000F657A">
              <w:rPr>
                <w:b/>
                <w:bCs/>
                <w:color w:val="000000"/>
                <w:sz w:val="20"/>
                <w:szCs w:val="20"/>
              </w:rPr>
              <w:t>464000</w:t>
            </w:r>
          </w:p>
        </w:tc>
      </w:tr>
      <w:tr w:rsidR="003E54A4" w:rsidTr="00CC7B14">
        <w:trPr>
          <w:gridBefore w:val="1"/>
          <w:trHeight w:val="17"/>
        </w:trPr>
        <w:tc>
          <w:tcPr>
            <w:tcW w:w="4217" w:type="dxa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Прочие мероприятия в области благоустройства поселений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623707" w:rsidRDefault="003E54A4" w:rsidP="00CC7B14">
            <w:pPr>
              <w:jc w:val="center"/>
              <w:rPr>
                <w:bCs/>
                <w:sz w:val="18"/>
                <w:szCs w:val="18"/>
              </w:rPr>
            </w:pPr>
            <w:r w:rsidRPr="00623707">
              <w:rPr>
                <w:bCs/>
                <w:sz w:val="18"/>
                <w:szCs w:val="18"/>
              </w:rPr>
              <w:t>3620020070</w:t>
            </w: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3E54A4" w:rsidRPr="00996BD3" w:rsidRDefault="003E54A4" w:rsidP="00CC7B1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166100</w:t>
            </w:r>
          </w:p>
        </w:tc>
      </w:tr>
      <w:tr w:rsidR="003E54A4" w:rsidTr="00CC7B14">
        <w:trPr>
          <w:gridBefore w:val="1"/>
          <w:trHeight w:val="17"/>
        </w:trPr>
        <w:tc>
          <w:tcPr>
            <w:tcW w:w="4217" w:type="dxa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879" w:type="dxa"/>
          </w:tcPr>
          <w:p w:rsidR="003E54A4" w:rsidRPr="00996BD3" w:rsidRDefault="003E54A4" w:rsidP="00CC7B1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166100</w:t>
            </w:r>
          </w:p>
        </w:tc>
      </w:tr>
      <w:tr w:rsidR="003E54A4" w:rsidTr="00CC7B14">
        <w:trPr>
          <w:gridBefore w:val="1"/>
          <w:trHeight w:val="17"/>
        </w:trPr>
        <w:tc>
          <w:tcPr>
            <w:tcW w:w="4217" w:type="dxa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879" w:type="dxa"/>
          </w:tcPr>
          <w:p w:rsidR="003E54A4" w:rsidRPr="00996BD3" w:rsidRDefault="003E54A4" w:rsidP="00CC7B1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166100</w:t>
            </w:r>
          </w:p>
        </w:tc>
      </w:tr>
      <w:tr w:rsidR="003E54A4" w:rsidTr="00CC7B14">
        <w:trPr>
          <w:gridBefore w:val="1"/>
          <w:trHeight w:val="306"/>
        </w:trPr>
        <w:tc>
          <w:tcPr>
            <w:tcW w:w="4217" w:type="dxa"/>
          </w:tcPr>
          <w:p w:rsidR="003E54A4" w:rsidRDefault="003E54A4" w:rsidP="00CC7B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853" w:type="dxa"/>
          </w:tcPr>
          <w:p w:rsidR="003E54A4" w:rsidRDefault="003E54A4" w:rsidP="00CC7B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273" w:type="dxa"/>
          </w:tcPr>
          <w:p w:rsidR="003E54A4" w:rsidRDefault="003E54A4" w:rsidP="00CC7B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3E54A4" w:rsidRDefault="003E54A4" w:rsidP="00CC7B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3E54A4" w:rsidRDefault="003E54A4" w:rsidP="00CC7B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4658316</w:t>
            </w:r>
          </w:p>
        </w:tc>
      </w:tr>
      <w:tr w:rsidR="003E54A4" w:rsidTr="00CC7B14">
        <w:trPr>
          <w:gridBefore w:val="1"/>
          <w:trHeight w:val="167"/>
        </w:trPr>
        <w:tc>
          <w:tcPr>
            <w:tcW w:w="4217" w:type="dxa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27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3E54A4" w:rsidRPr="00996BD3" w:rsidRDefault="003E54A4" w:rsidP="00CC7B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4658316</w:t>
            </w:r>
          </w:p>
        </w:tc>
      </w:tr>
      <w:tr w:rsidR="003E54A4" w:rsidTr="00CC7B14">
        <w:trPr>
          <w:gridBefore w:val="1"/>
          <w:trHeight w:val="446"/>
        </w:trPr>
        <w:tc>
          <w:tcPr>
            <w:tcW w:w="4217" w:type="dxa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623707" w:rsidRDefault="003E54A4" w:rsidP="00CC7B14">
            <w:pPr>
              <w:rPr>
                <w:bCs/>
                <w:sz w:val="18"/>
                <w:szCs w:val="18"/>
              </w:rPr>
            </w:pPr>
          </w:p>
          <w:p w:rsidR="003E54A4" w:rsidRPr="00623707" w:rsidRDefault="003E54A4" w:rsidP="00CC7B14">
            <w:pPr>
              <w:rPr>
                <w:bCs/>
                <w:sz w:val="18"/>
                <w:szCs w:val="18"/>
              </w:rPr>
            </w:pPr>
            <w:r w:rsidRPr="00623707">
              <w:rPr>
                <w:bCs/>
                <w:sz w:val="18"/>
                <w:szCs w:val="18"/>
              </w:rPr>
              <w:t>4400000000</w:t>
            </w:r>
          </w:p>
        </w:tc>
        <w:tc>
          <w:tcPr>
            <w:tcW w:w="1143" w:type="dxa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3E54A4" w:rsidRPr="00996BD3" w:rsidRDefault="003E54A4" w:rsidP="00CC7B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4548316</w:t>
            </w:r>
          </w:p>
        </w:tc>
      </w:tr>
      <w:tr w:rsidR="003E54A4" w:rsidTr="00CC7B14">
        <w:trPr>
          <w:gridBefore w:val="1"/>
          <w:trHeight w:val="17"/>
        </w:trPr>
        <w:tc>
          <w:tcPr>
            <w:tcW w:w="4217" w:type="dxa"/>
            <w:vAlign w:val="center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 xml:space="preserve"> Расходы на обеспечение деятельности </w:t>
            </w:r>
          </w:p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( оказание услуг)подведомственных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853" w:type="dxa"/>
            <w:vAlign w:val="center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3E54A4" w:rsidRPr="00623707" w:rsidRDefault="003E54A4" w:rsidP="00CC7B14">
            <w:pPr>
              <w:rPr>
                <w:bCs/>
                <w:sz w:val="18"/>
                <w:szCs w:val="18"/>
              </w:rPr>
            </w:pPr>
            <w:r w:rsidRPr="00623707">
              <w:rPr>
                <w:bCs/>
                <w:sz w:val="18"/>
                <w:szCs w:val="18"/>
              </w:rPr>
              <w:t>4400000591</w:t>
            </w:r>
          </w:p>
        </w:tc>
        <w:tc>
          <w:tcPr>
            <w:tcW w:w="1143" w:type="dxa"/>
            <w:vAlign w:val="center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3E54A4" w:rsidRPr="00996BD3" w:rsidRDefault="003E54A4" w:rsidP="00CC7B1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3624069</w:t>
            </w:r>
          </w:p>
        </w:tc>
      </w:tr>
      <w:tr w:rsidR="003E54A4" w:rsidTr="00CC7B14">
        <w:trPr>
          <w:gridBefore w:val="1"/>
          <w:trHeight w:val="17"/>
        </w:trPr>
        <w:tc>
          <w:tcPr>
            <w:tcW w:w="4217" w:type="dxa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623707" w:rsidRDefault="003E54A4" w:rsidP="00CC7B14">
            <w:pPr>
              <w:jc w:val="center"/>
              <w:rPr>
                <w:bCs/>
                <w:sz w:val="18"/>
                <w:szCs w:val="18"/>
              </w:rPr>
            </w:pPr>
            <w:r w:rsidRPr="00623707">
              <w:rPr>
                <w:bCs/>
                <w:sz w:val="18"/>
                <w:szCs w:val="18"/>
              </w:rPr>
              <w:t>4400000591</w:t>
            </w: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879" w:type="dxa"/>
          </w:tcPr>
          <w:p w:rsidR="003E54A4" w:rsidRPr="00996BD3" w:rsidRDefault="003E54A4" w:rsidP="00CC7B1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2399730</w:t>
            </w:r>
          </w:p>
        </w:tc>
      </w:tr>
      <w:tr w:rsidR="003E54A4" w:rsidTr="00CC7B14">
        <w:trPr>
          <w:gridBefore w:val="1"/>
          <w:trHeight w:val="17"/>
        </w:trPr>
        <w:tc>
          <w:tcPr>
            <w:tcW w:w="4217" w:type="dxa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2879" w:type="dxa"/>
          </w:tcPr>
          <w:p w:rsidR="003E54A4" w:rsidRPr="00996BD3" w:rsidRDefault="003E54A4" w:rsidP="00CC7B1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2399730</w:t>
            </w:r>
          </w:p>
        </w:tc>
      </w:tr>
      <w:tr w:rsidR="003E54A4" w:rsidTr="00CC7B14">
        <w:trPr>
          <w:gridBefore w:val="1"/>
          <w:trHeight w:val="17"/>
        </w:trPr>
        <w:tc>
          <w:tcPr>
            <w:tcW w:w="4217" w:type="dxa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879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1221539</w:t>
            </w:r>
          </w:p>
        </w:tc>
      </w:tr>
      <w:tr w:rsidR="003E54A4" w:rsidTr="00CC7B14">
        <w:trPr>
          <w:gridBefore w:val="1"/>
          <w:trHeight w:val="17"/>
        </w:trPr>
        <w:tc>
          <w:tcPr>
            <w:tcW w:w="4217" w:type="dxa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879" w:type="dxa"/>
          </w:tcPr>
          <w:p w:rsidR="003E54A4" w:rsidRPr="00996BD3" w:rsidRDefault="003E54A4" w:rsidP="00CC7B1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1221539</w:t>
            </w:r>
          </w:p>
        </w:tc>
      </w:tr>
      <w:tr w:rsidR="003E54A4" w:rsidTr="00CC7B14">
        <w:trPr>
          <w:gridBefore w:val="1"/>
          <w:trHeight w:val="17"/>
        </w:trPr>
        <w:tc>
          <w:tcPr>
            <w:tcW w:w="4217" w:type="dxa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2879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2800</w:t>
            </w:r>
          </w:p>
        </w:tc>
      </w:tr>
      <w:tr w:rsidR="003E54A4" w:rsidTr="00CC7B14">
        <w:trPr>
          <w:gridBefore w:val="1"/>
          <w:trHeight w:val="17"/>
        </w:trPr>
        <w:tc>
          <w:tcPr>
            <w:tcW w:w="4217" w:type="dxa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Уплата  налогов , сборов и других платежей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2879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2800</w:t>
            </w:r>
          </w:p>
        </w:tc>
      </w:tr>
      <w:tr w:rsidR="003E54A4" w:rsidTr="00CC7B14">
        <w:trPr>
          <w:gridBefore w:val="1"/>
          <w:trHeight w:val="17"/>
        </w:trPr>
        <w:tc>
          <w:tcPr>
            <w:tcW w:w="4217" w:type="dxa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Расходы на исполнение судебных актов по муниципальным учреждениям культуры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623707" w:rsidRDefault="003E54A4" w:rsidP="00CC7B14">
            <w:pPr>
              <w:jc w:val="center"/>
              <w:rPr>
                <w:bCs/>
                <w:sz w:val="18"/>
                <w:szCs w:val="18"/>
              </w:rPr>
            </w:pPr>
            <w:r w:rsidRPr="00623707">
              <w:rPr>
                <w:bCs/>
                <w:sz w:val="18"/>
                <w:szCs w:val="18"/>
              </w:rPr>
              <w:t>4400000592</w:t>
            </w: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3E54A4" w:rsidRPr="00996BD3" w:rsidRDefault="003E54A4" w:rsidP="00CC7B1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694472</w:t>
            </w:r>
          </w:p>
        </w:tc>
      </w:tr>
      <w:tr w:rsidR="003E54A4" w:rsidTr="00CC7B14">
        <w:trPr>
          <w:gridBefore w:val="1"/>
          <w:trHeight w:val="17"/>
        </w:trPr>
        <w:tc>
          <w:tcPr>
            <w:tcW w:w="4217" w:type="dxa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623707" w:rsidRDefault="003E54A4" w:rsidP="00CC7B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879" w:type="dxa"/>
          </w:tcPr>
          <w:p w:rsidR="003E54A4" w:rsidRPr="00996BD3" w:rsidRDefault="003E54A4" w:rsidP="00CC7B1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585082</w:t>
            </w:r>
          </w:p>
        </w:tc>
      </w:tr>
      <w:tr w:rsidR="003E54A4" w:rsidTr="00CC7B14">
        <w:trPr>
          <w:gridBefore w:val="1"/>
          <w:trHeight w:val="17"/>
        </w:trPr>
        <w:tc>
          <w:tcPr>
            <w:tcW w:w="4217" w:type="dxa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623707" w:rsidRDefault="003E54A4" w:rsidP="00CC7B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2879" w:type="dxa"/>
          </w:tcPr>
          <w:p w:rsidR="003E54A4" w:rsidRPr="00996BD3" w:rsidRDefault="003E54A4" w:rsidP="00CC7B1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585082</w:t>
            </w:r>
          </w:p>
        </w:tc>
      </w:tr>
      <w:tr w:rsidR="003E54A4" w:rsidTr="00CC7B14">
        <w:trPr>
          <w:gridBefore w:val="1"/>
          <w:trHeight w:val="17"/>
        </w:trPr>
        <w:tc>
          <w:tcPr>
            <w:tcW w:w="4217" w:type="dxa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623707" w:rsidRDefault="003E54A4" w:rsidP="00CC7B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119</w:t>
            </w:r>
          </w:p>
        </w:tc>
        <w:tc>
          <w:tcPr>
            <w:tcW w:w="2879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585082</w:t>
            </w:r>
          </w:p>
        </w:tc>
      </w:tr>
      <w:tr w:rsidR="003E54A4" w:rsidTr="00CC7B14">
        <w:trPr>
          <w:gridBefore w:val="1"/>
          <w:trHeight w:val="17"/>
        </w:trPr>
        <w:tc>
          <w:tcPr>
            <w:tcW w:w="4217" w:type="dxa"/>
          </w:tcPr>
          <w:p w:rsidR="003E54A4" w:rsidRPr="00996BD3" w:rsidRDefault="003E54A4" w:rsidP="00CC7B14">
            <w:pPr>
              <w:rPr>
                <w:color w:val="000000"/>
                <w:sz w:val="20"/>
                <w:szCs w:val="20"/>
              </w:rPr>
            </w:pPr>
            <w:r w:rsidRPr="00996BD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  <w:p w:rsidR="003E54A4" w:rsidRPr="00996BD3" w:rsidRDefault="003E54A4" w:rsidP="00CC7B14">
            <w:pPr>
              <w:spacing w:line="180" w:lineRule="exact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623707" w:rsidRDefault="003E54A4" w:rsidP="00CC7B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2879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109390</w:t>
            </w:r>
          </w:p>
        </w:tc>
      </w:tr>
      <w:tr w:rsidR="003E54A4" w:rsidTr="00CC7B14">
        <w:trPr>
          <w:gridBefore w:val="1"/>
          <w:trHeight w:val="17"/>
        </w:trPr>
        <w:tc>
          <w:tcPr>
            <w:tcW w:w="4217" w:type="dxa"/>
          </w:tcPr>
          <w:p w:rsidR="003E54A4" w:rsidRPr="00996BD3" w:rsidRDefault="003E54A4" w:rsidP="00CC7B14">
            <w:pPr>
              <w:rPr>
                <w:color w:val="000000"/>
                <w:sz w:val="20"/>
                <w:szCs w:val="20"/>
              </w:rPr>
            </w:pPr>
            <w:r w:rsidRPr="00996BD3">
              <w:rPr>
                <w:color w:val="000000"/>
                <w:sz w:val="20"/>
                <w:szCs w:val="20"/>
              </w:rPr>
              <w:t>Уплата иных платежей</w:t>
            </w:r>
          </w:p>
          <w:p w:rsidR="003E54A4" w:rsidRPr="00996BD3" w:rsidRDefault="003E54A4" w:rsidP="00CC7B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623707" w:rsidRDefault="003E54A4" w:rsidP="00CC7B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2879" w:type="dxa"/>
          </w:tcPr>
          <w:p w:rsidR="003E54A4" w:rsidRPr="00996BD3" w:rsidRDefault="003E54A4" w:rsidP="00CC7B1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109390</w:t>
            </w:r>
          </w:p>
        </w:tc>
      </w:tr>
      <w:tr w:rsidR="003E54A4" w:rsidTr="00CC7B14">
        <w:trPr>
          <w:gridBefore w:val="1"/>
          <w:trHeight w:val="80"/>
        </w:trPr>
        <w:tc>
          <w:tcPr>
            <w:tcW w:w="4217" w:type="dxa"/>
          </w:tcPr>
          <w:p w:rsidR="003E54A4" w:rsidRDefault="003E54A4" w:rsidP="00CC7B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Библиотеки</w:t>
            </w:r>
          </w:p>
        </w:tc>
        <w:tc>
          <w:tcPr>
            <w:tcW w:w="853" w:type="dxa"/>
          </w:tcPr>
          <w:p w:rsidR="003E54A4" w:rsidRPr="00EA224D" w:rsidRDefault="003E54A4" w:rsidP="00CC7B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</w:tcPr>
          <w:p w:rsidR="003E54A4" w:rsidRPr="00623707" w:rsidRDefault="003E54A4" w:rsidP="00CC7B14">
            <w:pPr>
              <w:jc w:val="center"/>
              <w:rPr>
                <w:b/>
                <w:bCs/>
                <w:sz w:val="18"/>
                <w:szCs w:val="18"/>
              </w:rPr>
            </w:pPr>
            <w:r w:rsidRPr="00623707">
              <w:rPr>
                <w:b/>
                <w:bCs/>
                <w:sz w:val="18"/>
                <w:szCs w:val="18"/>
              </w:rPr>
              <w:t>4420000000</w:t>
            </w:r>
          </w:p>
        </w:tc>
        <w:tc>
          <w:tcPr>
            <w:tcW w:w="1143" w:type="dxa"/>
          </w:tcPr>
          <w:p w:rsidR="003E54A4" w:rsidRPr="00EA224D" w:rsidRDefault="003E54A4" w:rsidP="00CC7B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3E54A4" w:rsidRPr="00EA224D" w:rsidRDefault="003E54A4" w:rsidP="00CC7B14">
            <w:pPr>
              <w:jc w:val="center"/>
              <w:rPr>
                <w:b/>
              </w:rPr>
            </w:pPr>
            <w:r>
              <w:rPr>
                <w:b/>
                <w:bCs/>
                <w:sz w:val="18"/>
                <w:szCs w:val="18"/>
              </w:rPr>
              <w:t>229775</w:t>
            </w:r>
          </w:p>
        </w:tc>
      </w:tr>
      <w:tr w:rsidR="003E54A4" w:rsidTr="00CC7B14">
        <w:trPr>
          <w:gridBefore w:val="1"/>
          <w:trHeight w:val="80"/>
        </w:trPr>
        <w:tc>
          <w:tcPr>
            <w:tcW w:w="4217" w:type="dxa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 xml:space="preserve"> Расходы на обеспечение деятельности </w:t>
            </w:r>
          </w:p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( 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623707" w:rsidRDefault="003E54A4" w:rsidP="00CC7B14">
            <w:pPr>
              <w:jc w:val="center"/>
              <w:rPr>
                <w:bCs/>
                <w:sz w:val="18"/>
                <w:szCs w:val="18"/>
              </w:rPr>
            </w:pPr>
          </w:p>
          <w:p w:rsidR="003E54A4" w:rsidRPr="00623707" w:rsidRDefault="003E54A4" w:rsidP="00CC7B14">
            <w:pPr>
              <w:jc w:val="center"/>
              <w:rPr>
                <w:bCs/>
                <w:sz w:val="18"/>
                <w:szCs w:val="18"/>
              </w:rPr>
            </w:pPr>
            <w:r w:rsidRPr="00623707">
              <w:rPr>
                <w:bCs/>
                <w:sz w:val="18"/>
                <w:szCs w:val="18"/>
              </w:rPr>
              <w:t>4420000591</w:t>
            </w: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3E54A4" w:rsidRPr="007D6500" w:rsidRDefault="003E54A4" w:rsidP="007D6500">
            <w:pPr>
              <w:jc w:val="center"/>
            </w:pPr>
            <w:r w:rsidRPr="007D6500">
              <w:rPr>
                <w:bCs/>
                <w:sz w:val="18"/>
                <w:szCs w:val="18"/>
              </w:rPr>
              <w:t>229775</w:t>
            </w:r>
          </w:p>
        </w:tc>
      </w:tr>
      <w:tr w:rsidR="003E54A4" w:rsidTr="00CC7B14">
        <w:trPr>
          <w:gridBefore w:val="1"/>
          <w:trHeight w:val="80"/>
        </w:trPr>
        <w:tc>
          <w:tcPr>
            <w:tcW w:w="4217" w:type="dxa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879" w:type="dxa"/>
          </w:tcPr>
          <w:p w:rsidR="003E54A4" w:rsidRPr="007D6500" w:rsidRDefault="003E54A4" w:rsidP="007D6500">
            <w:pPr>
              <w:jc w:val="center"/>
            </w:pPr>
            <w:r w:rsidRPr="007D6500">
              <w:rPr>
                <w:bCs/>
                <w:sz w:val="18"/>
                <w:szCs w:val="18"/>
              </w:rPr>
              <w:t>229775</w:t>
            </w:r>
          </w:p>
        </w:tc>
      </w:tr>
      <w:tr w:rsidR="003E54A4" w:rsidTr="00CC7B14">
        <w:trPr>
          <w:gridBefore w:val="1"/>
          <w:trHeight w:val="80"/>
        </w:trPr>
        <w:tc>
          <w:tcPr>
            <w:tcW w:w="4217" w:type="dxa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879" w:type="dxa"/>
          </w:tcPr>
          <w:p w:rsidR="003E54A4" w:rsidRPr="007D6500" w:rsidRDefault="003E54A4" w:rsidP="007D6500">
            <w:pPr>
              <w:jc w:val="center"/>
            </w:pPr>
            <w:r w:rsidRPr="007D6500">
              <w:rPr>
                <w:bCs/>
                <w:sz w:val="18"/>
                <w:szCs w:val="18"/>
              </w:rPr>
              <w:t>229775</w:t>
            </w:r>
          </w:p>
        </w:tc>
      </w:tr>
      <w:tr w:rsidR="003E54A4" w:rsidTr="00CC7B14">
        <w:trPr>
          <w:gridBefore w:val="1"/>
          <w:trHeight w:val="80"/>
        </w:trPr>
        <w:tc>
          <w:tcPr>
            <w:tcW w:w="4217" w:type="dxa"/>
          </w:tcPr>
          <w:p w:rsidR="003E54A4" w:rsidRDefault="003E54A4" w:rsidP="00CC7B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853" w:type="dxa"/>
          </w:tcPr>
          <w:p w:rsidR="003E54A4" w:rsidRDefault="003E54A4" w:rsidP="00CC7B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273" w:type="dxa"/>
          </w:tcPr>
          <w:p w:rsidR="003E54A4" w:rsidRDefault="003E54A4" w:rsidP="00CC7B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</w:tcPr>
          <w:p w:rsidR="003E54A4" w:rsidRDefault="003E54A4" w:rsidP="00CC7B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79" w:type="dxa"/>
          </w:tcPr>
          <w:p w:rsidR="003E54A4" w:rsidRPr="00063514" w:rsidRDefault="003E54A4" w:rsidP="00CC7B14">
            <w:pPr>
              <w:jc w:val="center"/>
              <w:rPr>
                <w:b/>
              </w:rPr>
            </w:pPr>
            <w:r>
              <w:rPr>
                <w:b/>
                <w:bCs/>
                <w:sz w:val="18"/>
                <w:szCs w:val="18"/>
              </w:rPr>
              <w:t>279195</w:t>
            </w:r>
          </w:p>
        </w:tc>
      </w:tr>
      <w:tr w:rsidR="003E54A4" w:rsidTr="00CC7B14">
        <w:trPr>
          <w:gridBefore w:val="1"/>
          <w:trHeight w:val="80"/>
        </w:trPr>
        <w:tc>
          <w:tcPr>
            <w:tcW w:w="4217" w:type="dxa"/>
          </w:tcPr>
          <w:p w:rsidR="003E54A4" w:rsidRPr="00EA224D" w:rsidRDefault="003E54A4" w:rsidP="00CC7B14">
            <w:pPr>
              <w:rPr>
                <w:b/>
                <w:sz w:val="18"/>
                <w:szCs w:val="18"/>
              </w:rPr>
            </w:pPr>
            <w:r w:rsidRPr="00EA224D"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853" w:type="dxa"/>
          </w:tcPr>
          <w:p w:rsidR="003E54A4" w:rsidRPr="00EA224D" w:rsidRDefault="003E54A4" w:rsidP="00CC7B14">
            <w:pPr>
              <w:jc w:val="center"/>
              <w:rPr>
                <w:b/>
                <w:sz w:val="18"/>
                <w:szCs w:val="18"/>
              </w:rPr>
            </w:pPr>
            <w:r w:rsidRPr="00EA224D">
              <w:rPr>
                <w:b/>
                <w:sz w:val="18"/>
                <w:szCs w:val="18"/>
              </w:rPr>
              <w:t>1001</w:t>
            </w:r>
          </w:p>
        </w:tc>
        <w:tc>
          <w:tcPr>
            <w:tcW w:w="1273" w:type="dxa"/>
          </w:tcPr>
          <w:p w:rsidR="003E54A4" w:rsidRPr="00EA224D" w:rsidRDefault="003E54A4" w:rsidP="00CC7B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</w:tcPr>
          <w:p w:rsidR="003E54A4" w:rsidRPr="00EA224D" w:rsidRDefault="003E54A4" w:rsidP="00CC7B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79" w:type="dxa"/>
          </w:tcPr>
          <w:p w:rsidR="003E54A4" w:rsidRPr="0074148A" w:rsidRDefault="003E54A4" w:rsidP="00CC7B14">
            <w:pPr>
              <w:jc w:val="center"/>
              <w:rPr>
                <w:b/>
                <w:sz w:val="18"/>
                <w:szCs w:val="18"/>
              </w:rPr>
            </w:pPr>
            <w:r w:rsidRPr="0074148A">
              <w:rPr>
                <w:b/>
                <w:sz w:val="18"/>
                <w:szCs w:val="18"/>
              </w:rPr>
              <w:t>279195</w:t>
            </w:r>
          </w:p>
        </w:tc>
      </w:tr>
      <w:tr w:rsidR="003E54A4" w:rsidTr="00CC7B14">
        <w:trPr>
          <w:gridBefore w:val="1"/>
          <w:trHeight w:val="17"/>
        </w:trPr>
        <w:tc>
          <w:tcPr>
            <w:tcW w:w="4217" w:type="dxa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623707" w:rsidRDefault="003E54A4" w:rsidP="00CC7B14">
            <w:pPr>
              <w:jc w:val="center"/>
              <w:rPr>
                <w:bCs/>
                <w:sz w:val="18"/>
                <w:szCs w:val="18"/>
              </w:rPr>
            </w:pPr>
          </w:p>
          <w:p w:rsidR="003E54A4" w:rsidRPr="00623707" w:rsidRDefault="003E54A4" w:rsidP="00CC7B14">
            <w:pPr>
              <w:jc w:val="center"/>
              <w:rPr>
                <w:bCs/>
                <w:sz w:val="18"/>
                <w:szCs w:val="18"/>
              </w:rPr>
            </w:pPr>
            <w:r w:rsidRPr="00623707">
              <w:rPr>
                <w:bCs/>
                <w:sz w:val="18"/>
                <w:szCs w:val="18"/>
              </w:rPr>
              <w:t>4910000000</w:t>
            </w: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3E54A4" w:rsidRPr="00996BD3" w:rsidRDefault="003E54A4" w:rsidP="00CC7B14">
            <w:pPr>
              <w:jc w:val="center"/>
              <w:rPr>
                <w:sz w:val="20"/>
                <w:szCs w:val="20"/>
              </w:rPr>
            </w:pPr>
            <w:r w:rsidRPr="00996BD3">
              <w:rPr>
                <w:sz w:val="20"/>
                <w:szCs w:val="20"/>
              </w:rPr>
              <w:t>279195</w:t>
            </w:r>
          </w:p>
        </w:tc>
      </w:tr>
      <w:tr w:rsidR="003E54A4" w:rsidTr="00CC7B14">
        <w:trPr>
          <w:gridBefore w:val="1"/>
          <w:trHeight w:val="98"/>
        </w:trPr>
        <w:tc>
          <w:tcPr>
            <w:tcW w:w="4217" w:type="dxa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Доплата к пенсиям  муниципальных служащих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623707" w:rsidRDefault="003E54A4" w:rsidP="00CC7B14">
            <w:pPr>
              <w:jc w:val="center"/>
              <w:rPr>
                <w:bCs/>
                <w:sz w:val="18"/>
                <w:szCs w:val="18"/>
              </w:rPr>
            </w:pPr>
            <w:r w:rsidRPr="00623707">
              <w:rPr>
                <w:bCs/>
                <w:sz w:val="18"/>
                <w:szCs w:val="18"/>
              </w:rPr>
              <w:t>4910080010</w:t>
            </w: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3E54A4" w:rsidRPr="00996BD3" w:rsidRDefault="003E54A4" w:rsidP="00CC7B14">
            <w:pPr>
              <w:jc w:val="center"/>
              <w:rPr>
                <w:sz w:val="20"/>
                <w:szCs w:val="20"/>
              </w:rPr>
            </w:pPr>
            <w:r w:rsidRPr="00996BD3">
              <w:rPr>
                <w:sz w:val="20"/>
                <w:szCs w:val="20"/>
              </w:rPr>
              <w:t>279195</w:t>
            </w:r>
          </w:p>
        </w:tc>
      </w:tr>
      <w:tr w:rsidR="003E54A4" w:rsidTr="00CC7B14">
        <w:trPr>
          <w:gridBefore w:val="1"/>
          <w:trHeight w:val="17"/>
        </w:trPr>
        <w:tc>
          <w:tcPr>
            <w:tcW w:w="4217" w:type="dxa"/>
          </w:tcPr>
          <w:p w:rsidR="003E54A4" w:rsidRPr="00996BD3" w:rsidRDefault="003E54A4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3E54A4" w:rsidRPr="00996BD3" w:rsidRDefault="003E54A4" w:rsidP="00CC7B14">
            <w:pPr>
              <w:jc w:val="center"/>
              <w:rPr>
                <w:bCs/>
                <w:sz w:val="20"/>
                <w:szCs w:val="20"/>
              </w:rPr>
            </w:pPr>
          </w:p>
          <w:p w:rsidR="003E54A4" w:rsidRPr="00996BD3" w:rsidRDefault="003E54A4" w:rsidP="00CC7B14">
            <w:pPr>
              <w:jc w:val="center"/>
              <w:rPr>
                <w:bCs/>
                <w:color w:val="FFFFFF"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2879" w:type="dxa"/>
          </w:tcPr>
          <w:p w:rsidR="003E54A4" w:rsidRPr="00996BD3" w:rsidRDefault="003E54A4" w:rsidP="00CC7B14">
            <w:pPr>
              <w:jc w:val="center"/>
              <w:rPr>
                <w:sz w:val="20"/>
                <w:szCs w:val="20"/>
              </w:rPr>
            </w:pPr>
            <w:r w:rsidRPr="00996BD3">
              <w:rPr>
                <w:sz w:val="20"/>
                <w:szCs w:val="20"/>
              </w:rPr>
              <w:t>279195</w:t>
            </w:r>
          </w:p>
        </w:tc>
      </w:tr>
      <w:tr w:rsidR="003E54A4" w:rsidTr="00CC7B14">
        <w:trPr>
          <w:gridBefore w:val="1"/>
          <w:trHeight w:val="17"/>
        </w:trPr>
        <w:tc>
          <w:tcPr>
            <w:tcW w:w="4217" w:type="dxa"/>
          </w:tcPr>
          <w:p w:rsidR="003E54A4" w:rsidRPr="00996BD3" w:rsidRDefault="003E54A4" w:rsidP="00CC7B14">
            <w:pPr>
              <w:rPr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3" w:type="dxa"/>
          </w:tcPr>
          <w:p w:rsidR="003E54A4" w:rsidRPr="00996BD3" w:rsidRDefault="003E54A4" w:rsidP="00CC7B14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3E54A4" w:rsidRPr="00996BD3" w:rsidRDefault="003E54A4" w:rsidP="00CC7B14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E54A4" w:rsidRPr="00996BD3" w:rsidRDefault="003E54A4" w:rsidP="00CC7B14">
            <w:pPr>
              <w:rPr>
                <w:sz w:val="20"/>
                <w:szCs w:val="20"/>
              </w:rPr>
            </w:pPr>
            <w:r w:rsidRPr="00996BD3">
              <w:rPr>
                <w:sz w:val="20"/>
                <w:szCs w:val="20"/>
              </w:rPr>
              <w:t xml:space="preserve">       310</w:t>
            </w:r>
          </w:p>
        </w:tc>
        <w:tc>
          <w:tcPr>
            <w:tcW w:w="2879" w:type="dxa"/>
          </w:tcPr>
          <w:p w:rsidR="003E54A4" w:rsidRPr="00996BD3" w:rsidRDefault="003E54A4" w:rsidP="00CC7B14">
            <w:pPr>
              <w:jc w:val="center"/>
              <w:rPr>
                <w:sz w:val="20"/>
                <w:szCs w:val="20"/>
              </w:rPr>
            </w:pPr>
            <w:r w:rsidRPr="00996BD3">
              <w:rPr>
                <w:sz w:val="20"/>
                <w:szCs w:val="20"/>
              </w:rPr>
              <w:t>279195</w:t>
            </w:r>
          </w:p>
        </w:tc>
      </w:tr>
      <w:tr w:rsidR="003E54A4" w:rsidTr="00CC7B14">
        <w:trPr>
          <w:gridBefore w:val="1"/>
          <w:trHeight w:val="17"/>
        </w:trPr>
        <w:tc>
          <w:tcPr>
            <w:tcW w:w="4217" w:type="dxa"/>
          </w:tcPr>
          <w:p w:rsidR="003E54A4" w:rsidRDefault="003E54A4" w:rsidP="00CC7B14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3" w:type="dxa"/>
          </w:tcPr>
          <w:p w:rsidR="003E54A4" w:rsidRDefault="003E54A4" w:rsidP="00CC7B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3" w:type="dxa"/>
          </w:tcPr>
          <w:p w:rsidR="003E54A4" w:rsidRDefault="003E54A4" w:rsidP="00CC7B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3E54A4" w:rsidRDefault="003E54A4" w:rsidP="00CC7B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3E54A4" w:rsidRDefault="003E54A4" w:rsidP="00CC7B1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20557785</w:t>
            </w:r>
          </w:p>
        </w:tc>
      </w:tr>
    </w:tbl>
    <w:p w:rsidR="003E54A4" w:rsidRDefault="003E54A4" w:rsidP="00A1043A">
      <w:pPr>
        <w:rPr>
          <w:b/>
          <w:sz w:val="18"/>
          <w:szCs w:val="18"/>
        </w:rPr>
      </w:pPr>
    </w:p>
    <w:p w:rsidR="003E54A4" w:rsidRDefault="003E54A4" w:rsidP="00A1043A"/>
    <w:p w:rsidR="003E54A4" w:rsidRDefault="003E54A4" w:rsidP="00A1043A"/>
    <w:p w:rsidR="003E54A4" w:rsidRDefault="003E54A4" w:rsidP="00A1043A"/>
    <w:p w:rsidR="003E54A4" w:rsidRDefault="003E54A4" w:rsidP="00A1043A"/>
    <w:p w:rsidR="003E54A4" w:rsidRDefault="003E54A4" w:rsidP="00A1043A"/>
    <w:p w:rsidR="003E54A4" w:rsidRDefault="003E54A4" w:rsidP="00A1043A"/>
    <w:p w:rsidR="003E54A4" w:rsidRDefault="003E54A4" w:rsidP="00A1043A"/>
    <w:p w:rsidR="003E54A4" w:rsidRDefault="003E54A4" w:rsidP="00A1043A"/>
    <w:p w:rsidR="003E54A4" w:rsidRDefault="003E54A4" w:rsidP="00A1043A"/>
    <w:p w:rsidR="003E54A4" w:rsidRDefault="003E54A4" w:rsidP="00A1043A"/>
    <w:p w:rsidR="003E54A4" w:rsidRDefault="003E54A4" w:rsidP="00A1043A"/>
    <w:p w:rsidR="003E54A4" w:rsidRDefault="003E54A4" w:rsidP="00A1043A"/>
    <w:p w:rsidR="003E54A4" w:rsidRDefault="003E54A4" w:rsidP="00A1043A"/>
    <w:p w:rsidR="003E54A4" w:rsidRDefault="003E54A4" w:rsidP="00A1043A"/>
    <w:p w:rsidR="003E54A4" w:rsidRDefault="003E54A4" w:rsidP="00A1043A"/>
    <w:p w:rsidR="003E54A4" w:rsidRDefault="003E54A4" w:rsidP="00A1043A"/>
    <w:p w:rsidR="003E54A4" w:rsidRDefault="003E54A4" w:rsidP="00A1043A"/>
    <w:p w:rsidR="003E54A4" w:rsidRDefault="003E54A4" w:rsidP="00A1043A"/>
    <w:p w:rsidR="003E54A4" w:rsidRDefault="003E54A4" w:rsidP="00A1043A"/>
    <w:p w:rsidR="003E54A4" w:rsidRDefault="003E54A4" w:rsidP="00A1043A"/>
    <w:p w:rsidR="003E54A4" w:rsidRDefault="003E54A4" w:rsidP="00A1043A"/>
    <w:p w:rsidR="003E54A4" w:rsidRDefault="003E54A4" w:rsidP="00A1043A"/>
    <w:p w:rsidR="003E54A4" w:rsidRDefault="003E54A4" w:rsidP="00A1043A"/>
    <w:p w:rsidR="003E54A4" w:rsidRPr="0093069A" w:rsidRDefault="003E54A4" w:rsidP="0093069A">
      <w:pPr>
        <w:jc w:val="right"/>
        <w:rPr>
          <w:sz w:val="18"/>
          <w:szCs w:val="18"/>
        </w:rPr>
      </w:pPr>
    </w:p>
    <w:p w:rsidR="003E54A4" w:rsidRPr="0093069A" w:rsidRDefault="003E54A4" w:rsidP="0093069A">
      <w:pPr>
        <w:tabs>
          <w:tab w:val="left" w:pos="2475"/>
        </w:tabs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№5 к решению</w:t>
      </w:r>
    </w:p>
    <w:p w:rsidR="003E54A4" w:rsidRPr="0093069A" w:rsidRDefault="003E54A4" w:rsidP="0093069A">
      <w:pPr>
        <w:tabs>
          <w:tab w:val="left" w:pos="2475"/>
        </w:tabs>
        <w:jc w:val="right"/>
        <w:rPr>
          <w:sz w:val="18"/>
          <w:szCs w:val="18"/>
        </w:rPr>
      </w:pPr>
      <w:r w:rsidRPr="0093069A">
        <w:rPr>
          <w:sz w:val="18"/>
          <w:szCs w:val="18"/>
        </w:rPr>
        <w:t>Совета депутатов</w:t>
      </w:r>
    </w:p>
    <w:p w:rsidR="003E54A4" w:rsidRPr="0093069A" w:rsidRDefault="003E54A4" w:rsidP="0093069A">
      <w:pPr>
        <w:tabs>
          <w:tab w:val="left" w:pos="2475"/>
          <w:tab w:val="left" w:pos="6499"/>
          <w:tab w:val="right" w:pos="9637"/>
        </w:tabs>
        <w:jc w:val="right"/>
        <w:rPr>
          <w:sz w:val="18"/>
          <w:szCs w:val="18"/>
        </w:rPr>
      </w:pPr>
      <w:r>
        <w:rPr>
          <w:sz w:val="18"/>
          <w:szCs w:val="18"/>
        </w:rPr>
        <w:t>Дмитриевского сельского</w:t>
      </w:r>
    </w:p>
    <w:p w:rsidR="003E54A4" w:rsidRPr="0093069A" w:rsidRDefault="003E54A4" w:rsidP="0093069A">
      <w:pPr>
        <w:tabs>
          <w:tab w:val="left" w:pos="2475"/>
          <w:tab w:val="left" w:pos="6499"/>
          <w:tab w:val="right" w:pos="9637"/>
        </w:tabs>
        <w:jc w:val="right"/>
        <w:rPr>
          <w:sz w:val="18"/>
          <w:szCs w:val="18"/>
        </w:rPr>
      </w:pPr>
      <w:r w:rsidRPr="0093069A">
        <w:rPr>
          <w:sz w:val="18"/>
          <w:szCs w:val="18"/>
        </w:rPr>
        <w:t>поселения</w:t>
      </w:r>
    </w:p>
    <w:p w:rsidR="003E54A4" w:rsidRPr="0093069A" w:rsidRDefault="003E54A4" w:rsidP="0093069A">
      <w:pPr>
        <w:tabs>
          <w:tab w:val="left" w:pos="2475"/>
        </w:tabs>
        <w:jc w:val="right"/>
        <w:rPr>
          <w:sz w:val="18"/>
          <w:szCs w:val="18"/>
        </w:rPr>
      </w:pPr>
      <w:r w:rsidRPr="0093069A">
        <w:rPr>
          <w:sz w:val="18"/>
          <w:szCs w:val="18"/>
        </w:rPr>
        <w:t>Галичского муниципального района</w:t>
      </w:r>
    </w:p>
    <w:p w:rsidR="003E54A4" w:rsidRPr="0093069A" w:rsidRDefault="003E54A4" w:rsidP="0093069A">
      <w:pPr>
        <w:tabs>
          <w:tab w:val="left" w:pos="2475"/>
        </w:tabs>
        <w:jc w:val="right"/>
        <w:rPr>
          <w:sz w:val="18"/>
          <w:szCs w:val="18"/>
        </w:rPr>
      </w:pPr>
      <w:r w:rsidRPr="0093069A">
        <w:rPr>
          <w:sz w:val="18"/>
          <w:szCs w:val="18"/>
        </w:rPr>
        <w:t>Костромской области</w:t>
      </w:r>
    </w:p>
    <w:p w:rsidR="003E54A4" w:rsidRDefault="003E54A4" w:rsidP="00A1043A">
      <w:pPr>
        <w:tabs>
          <w:tab w:val="left" w:pos="2475"/>
        </w:tabs>
        <w:jc w:val="right"/>
        <w:rPr>
          <w:sz w:val="20"/>
          <w:szCs w:val="20"/>
        </w:rPr>
      </w:pPr>
      <w:r w:rsidRPr="0093069A">
        <w:rPr>
          <w:sz w:val="18"/>
          <w:szCs w:val="18"/>
        </w:rPr>
        <w:t xml:space="preserve">от « </w:t>
      </w:r>
      <w:r>
        <w:rPr>
          <w:sz w:val="18"/>
          <w:szCs w:val="18"/>
        </w:rPr>
        <w:t>14</w:t>
      </w:r>
      <w:r w:rsidRPr="0093069A">
        <w:rPr>
          <w:sz w:val="18"/>
          <w:szCs w:val="18"/>
        </w:rPr>
        <w:t xml:space="preserve"> » сентября 201</w:t>
      </w:r>
      <w:r>
        <w:rPr>
          <w:sz w:val="18"/>
          <w:szCs w:val="18"/>
        </w:rPr>
        <w:t xml:space="preserve">7 </w:t>
      </w:r>
      <w:r w:rsidRPr="0093069A">
        <w:rPr>
          <w:sz w:val="18"/>
          <w:szCs w:val="18"/>
        </w:rPr>
        <w:t xml:space="preserve">года </w:t>
      </w:r>
      <w:r>
        <w:rPr>
          <w:sz w:val="18"/>
          <w:szCs w:val="18"/>
        </w:rPr>
        <w:t xml:space="preserve"> № 108</w:t>
      </w:r>
    </w:p>
    <w:p w:rsidR="003E54A4" w:rsidRDefault="003E54A4" w:rsidP="00A1043A">
      <w:pPr>
        <w:tabs>
          <w:tab w:val="left" w:pos="2475"/>
        </w:tabs>
        <w:rPr>
          <w:sz w:val="20"/>
          <w:szCs w:val="20"/>
        </w:rPr>
      </w:pPr>
    </w:p>
    <w:p w:rsidR="003E54A4" w:rsidRPr="0093069A" w:rsidRDefault="003E54A4" w:rsidP="00A1043A">
      <w:pPr>
        <w:tabs>
          <w:tab w:val="left" w:pos="2475"/>
        </w:tabs>
        <w:jc w:val="center"/>
        <w:rPr>
          <w:b/>
        </w:rPr>
      </w:pPr>
      <w:r w:rsidRPr="0093069A">
        <w:rPr>
          <w:b/>
        </w:rPr>
        <w:t>Ведомственная структура расходов сельского поселения на 2017 год</w:t>
      </w:r>
    </w:p>
    <w:p w:rsidR="003E54A4" w:rsidRPr="009629DE" w:rsidRDefault="003E54A4" w:rsidP="00A1043A">
      <w:pPr>
        <w:rPr>
          <w:b/>
          <w:sz w:val="20"/>
          <w:szCs w:val="20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957"/>
        <w:gridCol w:w="916"/>
        <w:gridCol w:w="906"/>
        <w:gridCol w:w="1216"/>
        <w:gridCol w:w="910"/>
        <w:gridCol w:w="1251"/>
      </w:tblGrid>
      <w:tr w:rsidR="003E54A4" w:rsidRPr="009629DE" w:rsidTr="00B17737">
        <w:tc>
          <w:tcPr>
            <w:tcW w:w="3708" w:type="dxa"/>
          </w:tcPr>
          <w:p w:rsidR="003E54A4" w:rsidRPr="009629DE" w:rsidRDefault="003E54A4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957" w:type="dxa"/>
          </w:tcPr>
          <w:p w:rsidR="003E54A4" w:rsidRPr="009629DE" w:rsidRDefault="003E54A4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Ведомство</w:t>
            </w:r>
          </w:p>
        </w:tc>
        <w:tc>
          <w:tcPr>
            <w:tcW w:w="916" w:type="dxa"/>
          </w:tcPr>
          <w:p w:rsidR="003E54A4" w:rsidRPr="009629DE" w:rsidRDefault="003E54A4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Раздел</w:t>
            </w:r>
          </w:p>
        </w:tc>
        <w:tc>
          <w:tcPr>
            <w:tcW w:w="906" w:type="dxa"/>
          </w:tcPr>
          <w:p w:rsidR="003E54A4" w:rsidRPr="009629DE" w:rsidRDefault="003E54A4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Подраздел</w:t>
            </w:r>
          </w:p>
        </w:tc>
        <w:tc>
          <w:tcPr>
            <w:tcW w:w="1216" w:type="dxa"/>
          </w:tcPr>
          <w:p w:rsidR="003E54A4" w:rsidRPr="009629DE" w:rsidRDefault="003E54A4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Целевая</w:t>
            </w:r>
          </w:p>
          <w:p w:rsidR="003E54A4" w:rsidRPr="009629DE" w:rsidRDefault="003E54A4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статья</w:t>
            </w:r>
          </w:p>
        </w:tc>
        <w:tc>
          <w:tcPr>
            <w:tcW w:w="910" w:type="dxa"/>
          </w:tcPr>
          <w:p w:rsidR="003E54A4" w:rsidRPr="009629DE" w:rsidRDefault="003E54A4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Вид</w:t>
            </w:r>
          </w:p>
          <w:p w:rsidR="003E54A4" w:rsidRPr="009629DE" w:rsidRDefault="003E54A4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расходов</w:t>
            </w:r>
          </w:p>
        </w:tc>
        <w:tc>
          <w:tcPr>
            <w:tcW w:w="1251" w:type="dxa"/>
          </w:tcPr>
          <w:p w:rsidR="003E54A4" w:rsidRPr="009629DE" w:rsidRDefault="003E54A4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Сумма</w:t>
            </w:r>
          </w:p>
          <w:p w:rsidR="003E54A4" w:rsidRPr="009629DE" w:rsidRDefault="003E54A4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(руб.)</w:t>
            </w:r>
          </w:p>
        </w:tc>
      </w:tr>
      <w:tr w:rsidR="003E54A4" w:rsidRPr="009629DE" w:rsidTr="00B17737">
        <w:tc>
          <w:tcPr>
            <w:tcW w:w="3708" w:type="dxa"/>
          </w:tcPr>
          <w:p w:rsidR="003E54A4" w:rsidRPr="009629DE" w:rsidRDefault="003E54A4" w:rsidP="00B17737">
            <w:pPr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Администрация Дмитриевского сельского поселения</w:t>
            </w:r>
          </w:p>
        </w:tc>
        <w:tc>
          <w:tcPr>
            <w:tcW w:w="957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6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6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20557785</w:t>
            </w:r>
          </w:p>
        </w:tc>
      </w:tr>
      <w:tr w:rsidR="003E54A4" w:rsidRPr="009629DE" w:rsidTr="00B17737">
        <w:trPr>
          <w:trHeight w:val="263"/>
        </w:trPr>
        <w:tc>
          <w:tcPr>
            <w:tcW w:w="3708" w:type="dxa"/>
          </w:tcPr>
          <w:p w:rsidR="003E54A4" w:rsidRPr="009629DE" w:rsidRDefault="003E54A4" w:rsidP="00B17737">
            <w:pPr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57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6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7757945</w:t>
            </w:r>
          </w:p>
        </w:tc>
      </w:tr>
      <w:tr w:rsidR="003E54A4" w:rsidRPr="009629DE" w:rsidTr="00B17737">
        <w:trPr>
          <w:trHeight w:val="263"/>
        </w:trPr>
        <w:tc>
          <w:tcPr>
            <w:tcW w:w="3708" w:type="dxa"/>
          </w:tcPr>
          <w:p w:rsidR="003E54A4" w:rsidRPr="009629DE" w:rsidRDefault="003E54A4" w:rsidP="00B17737">
            <w:pPr>
              <w:rPr>
                <w:color w:val="000000"/>
                <w:sz w:val="16"/>
                <w:szCs w:val="16"/>
              </w:rPr>
            </w:pPr>
            <w:r w:rsidRPr="009629DE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3E54A4" w:rsidRPr="009629DE" w:rsidRDefault="003E54A4" w:rsidP="00B17737">
            <w:pPr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907949</w:t>
            </w:r>
          </w:p>
        </w:tc>
      </w:tr>
      <w:tr w:rsidR="003E54A4" w:rsidRPr="009629DE" w:rsidTr="00B17737">
        <w:trPr>
          <w:trHeight w:val="263"/>
        </w:trPr>
        <w:tc>
          <w:tcPr>
            <w:tcW w:w="3708" w:type="dxa"/>
          </w:tcPr>
          <w:p w:rsidR="003E54A4" w:rsidRPr="009629DE" w:rsidRDefault="003E54A4" w:rsidP="00B17737">
            <w:pPr>
              <w:rPr>
                <w:color w:val="000000"/>
                <w:sz w:val="16"/>
                <w:szCs w:val="16"/>
              </w:rPr>
            </w:pPr>
            <w:r w:rsidRPr="009629DE">
              <w:rPr>
                <w:color w:val="000000"/>
                <w:sz w:val="16"/>
                <w:szCs w:val="16"/>
              </w:rPr>
              <w:t>Глава Дмитриевского сельского поселения Галичского муниципального района</w:t>
            </w:r>
          </w:p>
          <w:p w:rsidR="003E54A4" w:rsidRPr="009629DE" w:rsidRDefault="003E54A4" w:rsidP="00B177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06000000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907949</w:t>
            </w:r>
          </w:p>
        </w:tc>
      </w:tr>
      <w:tr w:rsidR="003E54A4" w:rsidRPr="009629DE" w:rsidTr="00B17737">
        <w:trPr>
          <w:trHeight w:val="263"/>
        </w:trPr>
        <w:tc>
          <w:tcPr>
            <w:tcW w:w="3708" w:type="dxa"/>
          </w:tcPr>
          <w:p w:rsidR="003E54A4" w:rsidRPr="009629DE" w:rsidRDefault="003E54A4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957" w:type="dxa"/>
          </w:tcPr>
          <w:p w:rsidR="003E54A4" w:rsidRPr="00917957" w:rsidRDefault="003E54A4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17957" w:rsidRDefault="003E54A4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3E54A4" w:rsidRPr="00917957" w:rsidRDefault="003E54A4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3E54A4" w:rsidRPr="00917957" w:rsidRDefault="003E54A4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0600000110</w:t>
            </w:r>
          </w:p>
        </w:tc>
        <w:tc>
          <w:tcPr>
            <w:tcW w:w="910" w:type="dxa"/>
          </w:tcPr>
          <w:p w:rsidR="003E54A4" w:rsidRPr="00917957" w:rsidRDefault="003E54A4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907949</w:t>
            </w:r>
          </w:p>
        </w:tc>
      </w:tr>
      <w:tr w:rsidR="003E54A4" w:rsidRPr="009629DE" w:rsidTr="00B17737">
        <w:trPr>
          <w:trHeight w:val="263"/>
        </w:trPr>
        <w:tc>
          <w:tcPr>
            <w:tcW w:w="3708" w:type="dxa"/>
          </w:tcPr>
          <w:p w:rsidR="003E54A4" w:rsidRPr="009629DE" w:rsidRDefault="003E54A4" w:rsidP="00B17737">
            <w:pPr>
              <w:rPr>
                <w:color w:val="000000"/>
                <w:sz w:val="16"/>
                <w:szCs w:val="16"/>
              </w:rPr>
            </w:pPr>
            <w:r w:rsidRPr="009629D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3E54A4" w:rsidRPr="009629DE" w:rsidRDefault="003E54A4" w:rsidP="00B177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</w:tcPr>
          <w:p w:rsidR="003E54A4" w:rsidRPr="00917957" w:rsidRDefault="003E54A4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17957" w:rsidRDefault="003E54A4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3E54A4" w:rsidRPr="00917957" w:rsidRDefault="003E54A4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3E54A4" w:rsidRPr="00917957" w:rsidRDefault="003E54A4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060000110</w:t>
            </w:r>
          </w:p>
        </w:tc>
        <w:tc>
          <w:tcPr>
            <w:tcW w:w="910" w:type="dxa"/>
          </w:tcPr>
          <w:p w:rsidR="003E54A4" w:rsidRPr="00917957" w:rsidRDefault="003E54A4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100</w:t>
            </w:r>
          </w:p>
        </w:tc>
        <w:tc>
          <w:tcPr>
            <w:tcW w:w="1251" w:type="dxa"/>
          </w:tcPr>
          <w:p w:rsidR="003E54A4" w:rsidRPr="00917957" w:rsidRDefault="003E54A4" w:rsidP="00B17737">
            <w:pPr>
              <w:jc w:val="center"/>
            </w:pPr>
            <w:r w:rsidRPr="00917957">
              <w:rPr>
                <w:sz w:val="18"/>
                <w:szCs w:val="18"/>
              </w:rPr>
              <w:t>736234</w:t>
            </w:r>
          </w:p>
        </w:tc>
      </w:tr>
      <w:tr w:rsidR="003E54A4" w:rsidRPr="009629DE" w:rsidTr="00B17737">
        <w:trPr>
          <w:trHeight w:val="263"/>
        </w:trPr>
        <w:tc>
          <w:tcPr>
            <w:tcW w:w="3708" w:type="dxa"/>
          </w:tcPr>
          <w:p w:rsidR="003E54A4" w:rsidRPr="009629DE" w:rsidRDefault="003E54A4" w:rsidP="00B17737">
            <w:pPr>
              <w:rPr>
                <w:color w:val="000000"/>
                <w:sz w:val="16"/>
                <w:szCs w:val="16"/>
              </w:rPr>
            </w:pPr>
            <w:r w:rsidRPr="009629DE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  <w:p w:rsidR="003E54A4" w:rsidRPr="009629DE" w:rsidRDefault="003E54A4" w:rsidP="00B17737">
            <w:pPr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</w:tcPr>
          <w:p w:rsidR="003E54A4" w:rsidRPr="00917957" w:rsidRDefault="003E54A4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17957" w:rsidRDefault="003E54A4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3E54A4" w:rsidRPr="00917957" w:rsidRDefault="003E54A4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3E54A4" w:rsidRPr="00917957" w:rsidRDefault="003E54A4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0600000110</w:t>
            </w:r>
          </w:p>
        </w:tc>
        <w:tc>
          <w:tcPr>
            <w:tcW w:w="910" w:type="dxa"/>
          </w:tcPr>
          <w:p w:rsidR="003E54A4" w:rsidRPr="00917957" w:rsidRDefault="003E54A4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120</w:t>
            </w:r>
          </w:p>
        </w:tc>
        <w:tc>
          <w:tcPr>
            <w:tcW w:w="1251" w:type="dxa"/>
          </w:tcPr>
          <w:p w:rsidR="003E54A4" w:rsidRPr="00917957" w:rsidRDefault="003E54A4" w:rsidP="00B17737">
            <w:pPr>
              <w:jc w:val="center"/>
            </w:pPr>
            <w:r w:rsidRPr="00917957">
              <w:rPr>
                <w:sz w:val="18"/>
                <w:szCs w:val="18"/>
              </w:rPr>
              <w:t>736234</w:t>
            </w:r>
          </w:p>
        </w:tc>
      </w:tr>
      <w:tr w:rsidR="003E54A4" w:rsidRPr="009629DE" w:rsidTr="00B17737">
        <w:trPr>
          <w:trHeight w:val="263"/>
        </w:trPr>
        <w:tc>
          <w:tcPr>
            <w:tcW w:w="3708" w:type="dxa"/>
          </w:tcPr>
          <w:p w:rsidR="003E54A4" w:rsidRPr="00F24F42" w:rsidRDefault="003E54A4" w:rsidP="00B17737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16"/>
                <w:szCs w:val="16"/>
              </w:rPr>
            </w:pPr>
            <w:r w:rsidRPr="00F24F42">
              <w:rPr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7" w:type="dxa"/>
          </w:tcPr>
          <w:p w:rsidR="003E54A4" w:rsidRPr="00917957" w:rsidRDefault="003E54A4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17957" w:rsidRDefault="003E54A4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3E54A4" w:rsidRPr="00917957" w:rsidRDefault="003E54A4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3E54A4" w:rsidRPr="00917957" w:rsidRDefault="003E54A4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0600000112</w:t>
            </w:r>
          </w:p>
        </w:tc>
        <w:tc>
          <w:tcPr>
            <w:tcW w:w="910" w:type="dxa"/>
          </w:tcPr>
          <w:p w:rsidR="003E54A4" w:rsidRPr="00917957" w:rsidRDefault="003E54A4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3E54A4" w:rsidRPr="00917957" w:rsidRDefault="003E54A4" w:rsidP="00B17737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171715</w:t>
            </w:r>
          </w:p>
        </w:tc>
      </w:tr>
      <w:tr w:rsidR="003E54A4" w:rsidRPr="009629DE" w:rsidTr="00B17737">
        <w:trPr>
          <w:trHeight w:val="263"/>
        </w:trPr>
        <w:tc>
          <w:tcPr>
            <w:tcW w:w="3708" w:type="dxa"/>
          </w:tcPr>
          <w:p w:rsidR="003E54A4" w:rsidRPr="00F24F42" w:rsidRDefault="003E54A4" w:rsidP="00B17737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16"/>
                <w:szCs w:val="16"/>
              </w:rPr>
            </w:pPr>
            <w:r w:rsidRPr="00F24F42">
              <w:rPr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957" w:type="dxa"/>
          </w:tcPr>
          <w:p w:rsidR="003E54A4" w:rsidRPr="00917957" w:rsidRDefault="003E54A4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17957" w:rsidRDefault="003E54A4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3E54A4" w:rsidRPr="00917957" w:rsidRDefault="003E54A4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3E54A4" w:rsidRPr="00917957" w:rsidRDefault="003E54A4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0600000112</w:t>
            </w:r>
          </w:p>
        </w:tc>
        <w:tc>
          <w:tcPr>
            <w:tcW w:w="910" w:type="dxa"/>
          </w:tcPr>
          <w:p w:rsidR="003E54A4" w:rsidRPr="00917957" w:rsidRDefault="003E54A4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51" w:type="dxa"/>
          </w:tcPr>
          <w:p w:rsidR="003E54A4" w:rsidRPr="00917957" w:rsidRDefault="003E54A4" w:rsidP="00B17737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171715</w:t>
            </w:r>
          </w:p>
        </w:tc>
      </w:tr>
      <w:tr w:rsidR="003E54A4" w:rsidRPr="009629DE" w:rsidTr="00B17737">
        <w:trPr>
          <w:trHeight w:val="772"/>
        </w:trPr>
        <w:tc>
          <w:tcPr>
            <w:tcW w:w="3708" w:type="dxa"/>
          </w:tcPr>
          <w:p w:rsidR="003E54A4" w:rsidRPr="009629DE" w:rsidRDefault="003E54A4" w:rsidP="00B17737">
            <w:pPr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957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553A5B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3E54A4" w:rsidRPr="009629DE" w:rsidRDefault="003E54A4" w:rsidP="00553A5B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3E54A4" w:rsidRPr="00917957" w:rsidRDefault="003E54A4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3E54A4" w:rsidRPr="00917957" w:rsidRDefault="003E54A4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3E54A4" w:rsidRPr="00917957" w:rsidRDefault="003E54A4" w:rsidP="00B17737">
            <w:pPr>
              <w:jc w:val="center"/>
              <w:rPr>
                <w:b/>
              </w:rPr>
            </w:pPr>
            <w:r>
              <w:rPr>
                <w:b/>
                <w:bCs/>
                <w:sz w:val="18"/>
                <w:szCs w:val="18"/>
              </w:rPr>
              <w:t>2264955</w:t>
            </w:r>
          </w:p>
        </w:tc>
      </w:tr>
      <w:tr w:rsidR="003E54A4" w:rsidRPr="009629DE" w:rsidTr="00B17737">
        <w:trPr>
          <w:trHeight w:val="188"/>
        </w:trPr>
        <w:tc>
          <w:tcPr>
            <w:tcW w:w="3708" w:type="dxa"/>
          </w:tcPr>
          <w:p w:rsidR="003E54A4" w:rsidRPr="00152D40" w:rsidRDefault="003E54A4" w:rsidP="00B17737">
            <w:pPr>
              <w:rPr>
                <w:bCs/>
                <w:sz w:val="20"/>
                <w:szCs w:val="20"/>
              </w:rPr>
            </w:pPr>
            <w:r w:rsidRPr="00152D40">
              <w:rPr>
                <w:bCs/>
                <w:sz w:val="20"/>
                <w:szCs w:val="20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957" w:type="dxa"/>
          </w:tcPr>
          <w:p w:rsidR="003E54A4" w:rsidRPr="00152D40" w:rsidRDefault="003E54A4" w:rsidP="00B17737">
            <w:pPr>
              <w:jc w:val="center"/>
              <w:rPr>
                <w:sz w:val="18"/>
                <w:szCs w:val="18"/>
              </w:rPr>
            </w:pPr>
            <w:r w:rsidRPr="00152D40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152D40" w:rsidRDefault="003E54A4" w:rsidP="00B17737">
            <w:pPr>
              <w:jc w:val="center"/>
              <w:rPr>
                <w:sz w:val="18"/>
                <w:szCs w:val="18"/>
              </w:rPr>
            </w:pPr>
            <w:r w:rsidRPr="00152D40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3E54A4" w:rsidRPr="00152D40" w:rsidRDefault="003E54A4" w:rsidP="00B17737">
            <w:pPr>
              <w:jc w:val="center"/>
              <w:rPr>
                <w:sz w:val="18"/>
                <w:szCs w:val="18"/>
              </w:rPr>
            </w:pPr>
            <w:r w:rsidRPr="00152D40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3E54A4" w:rsidRPr="00152D40" w:rsidRDefault="003E54A4" w:rsidP="00553A5B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52D40">
              <w:rPr>
                <w:bCs/>
                <w:sz w:val="16"/>
                <w:szCs w:val="16"/>
              </w:rPr>
              <w:t>0100000000</w:t>
            </w:r>
          </w:p>
        </w:tc>
        <w:tc>
          <w:tcPr>
            <w:tcW w:w="910" w:type="dxa"/>
          </w:tcPr>
          <w:p w:rsidR="003E54A4" w:rsidRPr="00152D40" w:rsidRDefault="003E54A4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3E54A4" w:rsidRPr="00917957" w:rsidRDefault="003E54A4" w:rsidP="007D6500">
            <w:pPr>
              <w:jc w:val="center"/>
              <w:rPr>
                <w:b/>
              </w:rPr>
            </w:pPr>
            <w:r>
              <w:rPr>
                <w:b/>
                <w:bCs/>
                <w:sz w:val="18"/>
                <w:szCs w:val="18"/>
              </w:rPr>
              <w:t>2264955</w:t>
            </w:r>
          </w:p>
        </w:tc>
      </w:tr>
      <w:tr w:rsidR="003E54A4" w:rsidRPr="009629DE" w:rsidTr="00B17737">
        <w:trPr>
          <w:trHeight w:val="563"/>
        </w:trPr>
        <w:tc>
          <w:tcPr>
            <w:tcW w:w="3708" w:type="dxa"/>
          </w:tcPr>
          <w:p w:rsidR="003E54A4" w:rsidRPr="009629DE" w:rsidRDefault="003E54A4" w:rsidP="00B17737">
            <w:pPr>
              <w:rPr>
                <w:bCs/>
                <w:sz w:val="20"/>
                <w:szCs w:val="20"/>
              </w:rPr>
            </w:pPr>
            <w:r w:rsidRPr="009629DE">
              <w:rPr>
                <w:bCs/>
                <w:sz w:val="20"/>
                <w:szCs w:val="20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957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3E54A4" w:rsidRPr="009629DE" w:rsidRDefault="003E54A4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0100000111</w:t>
            </w: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3E54A4" w:rsidRPr="009629DE" w:rsidRDefault="003E54A4" w:rsidP="00B17737">
            <w:pPr>
              <w:jc w:val="center"/>
            </w:pPr>
            <w:r>
              <w:rPr>
                <w:bCs/>
                <w:sz w:val="18"/>
                <w:szCs w:val="18"/>
              </w:rPr>
              <w:t>1594236</w:t>
            </w:r>
          </w:p>
        </w:tc>
      </w:tr>
      <w:tr w:rsidR="003E54A4" w:rsidRPr="009629DE" w:rsidTr="00B17737">
        <w:trPr>
          <w:trHeight w:val="563"/>
        </w:trPr>
        <w:tc>
          <w:tcPr>
            <w:tcW w:w="3708" w:type="dxa"/>
          </w:tcPr>
          <w:p w:rsidR="003E54A4" w:rsidRPr="009629DE" w:rsidRDefault="003E54A4" w:rsidP="00B17737">
            <w:pPr>
              <w:rPr>
                <w:bCs/>
                <w:sz w:val="20"/>
                <w:szCs w:val="20"/>
              </w:rPr>
            </w:pPr>
            <w:r w:rsidRPr="009629DE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3E54A4" w:rsidRPr="009629DE" w:rsidRDefault="003E54A4" w:rsidP="00B17737">
            <w:r w:rsidRPr="009629DE">
              <w:rPr>
                <w:bCs/>
                <w:sz w:val="18"/>
                <w:szCs w:val="18"/>
              </w:rPr>
              <w:t>0100000111</w:t>
            </w: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100</w:t>
            </w:r>
          </w:p>
        </w:tc>
        <w:tc>
          <w:tcPr>
            <w:tcW w:w="1251" w:type="dxa"/>
          </w:tcPr>
          <w:p w:rsidR="003E54A4" w:rsidRPr="009629DE" w:rsidRDefault="003E54A4" w:rsidP="00B17737">
            <w:pPr>
              <w:jc w:val="center"/>
            </w:pPr>
            <w:r>
              <w:rPr>
                <w:bCs/>
                <w:sz w:val="18"/>
                <w:szCs w:val="18"/>
              </w:rPr>
              <w:t>1594236</w:t>
            </w:r>
          </w:p>
        </w:tc>
      </w:tr>
      <w:tr w:rsidR="003E54A4" w:rsidRPr="009629DE" w:rsidTr="00B17737">
        <w:trPr>
          <w:trHeight w:val="410"/>
        </w:trPr>
        <w:tc>
          <w:tcPr>
            <w:tcW w:w="3708" w:type="dxa"/>
          </w:tcPr>
          <w:p w:rsidR="003E54A4" w:rsidRPr="009629DE" w:rsidRDefault="003E54A4" w:rsidP="00B17737">
            <w:r w:rsidRPr="009629DE">
              <w:rPr>
                <w:bCs/>
                <w:sz w:val="16"/>
                <w:szCs w:val="16"/>
              </w:rPr>
              <w:t>Расходы на выплаты государственных (муниципальных) органов</w:t>
            </w:r>
          </w:p>
        </w:tc>
        <w:tc>
          <w:tcPr>
            <w:tcW w:w="957" w:type="dxa"/>
          </w:tcPr>
          <w:p w:rsidR="003E54A4" w:rsidRPr="009629DE" w:rsidRDefault="003E54A4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3E54A4" w:rsidRPr="009629DE" w:rsidRDefault="003E54A4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3E54A4" w:rsidRPr="009629DE" w:rsidRDefault="003E54A4" w:rsidP="00B17737">
            <w:r w:rsidRPr="009629DE">
              <w:rPr>
                <w:bCs/>
                <w:sz w:val="18"/>
                <w:szCs w:val="18"/>
              </w:rPr>
              <w:t>0100000111</w:t>
            </w:r>
          </w:p>
        </w:tc>
        <w:tc>
          <w:tcPr>
            <w:tcW w:w="910" w:type="dxa"/>
          </w:tcPr>
          <w:p w:rsidR="003E54A4" w:rsidRPr="009629DE" w:rsidRDefault="003E54A4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120</w:t>
            </w:r>
          </w:p>
        </w:tc>
        <w:tc>
          <w:tcPr>
            <w:tcW w:w="1251" w:type="dxa"/>
          </w:tcPr>
          <w:p w:rsidR="003E54A4" w:rsidRPr="009629DE" w:rsidRDefault="003E54A4" w:rsidP="00B17737">
            <w:pPr>
              <w:jc w:val="center"/>
            </w:pPr>
            <w:r>
              <w:rPr>
                <w:bCs/>
                <w:sz w:val="18"/>
                <w:szCs w:val="18"/>
              </w:rPr>
              <w:t>1594236</w:t>
            </w:r>
          </w:p>
        </w:tc>
      </w:tr>
      <w:tr w:rsidR="003E54A4" w:rsidRPr="009629DE" w:rsidTr="00B17737">
        <w:trPr>
          <w:trHeight w:val="410"/>
        </w:trPr>
        <w:tc>
          <w:tcPr>
            <w:tcW w:w="3708" w:type="dxa"/>
          </w:tcPr>
          <w:p w:rsidR="003E54A4" w:rsidRPr="009629DE" w:rsidRDefault="003E54A4" w:rsidP="00484BEF">
            <w:pPr>
              <w:rPr>
                <w:color w:val="000000"/>
                <w:sz w:val="16"/>
                <w:szCs w:val="16"/>
              </w:rPr>
            </w:pPr>
            <w:r w:rsidRPr="009629DE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  <w:p w:rsidR="003E54A4" w:rsidRPr="009629DE" w:rsidRDefault="003E54A4" w:rsidP="00B17737">
            <w:pPr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</w:tcPr>
          <w:p w:rsidR="003E54A4" w:rsidRPr="009629DE" w:rsidRDefault="003E54A4" w:rsidP="00A45E22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A45E22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3E54A4" w:rsidRPr="009629DE" w:rsidRDefault="003E54A4" w:rsidP="00A45E22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3E54A4" w:rsidRPr="009629DE" w:rsidRDefault="003E54A4" w:rsidP="00A45E22">
            <w:r w:rsidRPr="009629DE">
              <w:rPr>
                <w:bCs/>
                <w:sz w:val="18"/>
                <w:szCs w:val="18"/>
              </w:rPr>
              <w:t>0100000111</w:t>
            </w:r>
          </w:p>
        </w:tc>
        <w:tc>
          <w:tcPr>
            <w:tcW w:w="910" w:type="dxa"/>
          </w:tcPr>
          <w:p w:rsidR="003E54A4" w:rsidRPr="009629DE" w:rsidRDefault="003E54A4" w:rsidP="00A45E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251" w:type="dxa"/>
          </w:tcPr>
          <w:p w:rsidR="003E54A4" w:rsidRDefault="003E54A4" w:rsidP="00B177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1320994</w:t>
            </w:r>
          </w:p>
        </w:tc>
      </w:tr>
      <w:tr w:rsidR="003E54A4" w:rsidRPr="009629DE" w:rsidTr="00B17737">
        <w:trPr>
          <w:trHeight w:val="410"/>
        </w:trPr>
        <w:tc>
          <w:tcPr>
            <w:tcW w:w="3708" w:type="dxa"/>
          </w:tcPr>
          <w:p w:rsidR="003E54A4" w:rsidRPr="009629DE" w:rsidRDefault="003E54A4" w:rsidP="0062370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Иные выплаты персоналу государственных ( муниципальных)</w:t>
            </w:r>
          </w:p>
        </w:tc>
        <w:tc>
          <w:tcPr>
            <w:tcW w:w="957" w:type="dxa"/>
          </w:tcPr>
          <w:p w:rsidR="003E54A4" w:rsidRPr="009629DE" w:rsidRDefault="003E54A4" w:rsidP="00A45E22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A45E22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3E54A4" w:rsidRPr="009629DE" w:rsidRDefault="003E54A4" w:rsidP="00A45E22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3E54A4" w:rsidRPr="009629DE" w:rsidRDefault="003E54A4" w:rsidP="00A45E22">
            <w:r w:rsidRPr="009629DE">
              <w:rPr>
                <w:bCs/>
                <w:sz w:val="18"/>
                <w:szCs w:val="18"/>
              </w:rPr>
              <w:t>0100000111</w:t>
            </w:r>
          </w:p>
        </w:tc>
        <w:tc>
          <w:tcPr>
            <w:tcW w:w="910" w:type="dxa"/>
          </w:tcPr>
          <w:p w:rsidR="003E54A4" w:rsidRDefault="003E54A4" w:rsidP="00A45E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251" w:type="dxa"/>
          </w:tcPr>
          <w:p w:rsidR="003E54A4" w:rsidRDefault="003E54A4" w:rsidP="00B177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1500</w:t>
            </w:r>
          </w:p>
        </w:tc>
      </w:tr>
      <w:tr w:rsidR="003E54A4" w:rsidRPr="009629DE" w:rsidTr="00B17737">
        <w:trPr>
          <w:trHeight w:val="410"/>
        </w:trPr>
        <w:tc>
          <w:tcPr>
            <w:tcW w:w="3708" w:type="dxa"/>
          </w:tcPr>
          <w:p w:rsidR="003E54A4" w:rsidRPr="00F24F42" w:rsidRDefault="003E54A4" w:rsidP="00A45E22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16"/>
                <w:szCs w:val="16"/>
              </w:rPr>
            </w:pPr>
            <w:r w:rsidRPr="00F24F42">
              <w:rPr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957" w:type="dxa"/>
          </w:tcPr>
          <w:p w:rsidR="003E54A4" w:rsidRPr="009629DE" w:rsidRDefault="003E54A4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3E54A4" w:rsidRPr="009629DE" w:rsidRDefault="003E54A4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3E54A4" w:rsidRPr="009629DE" w:rsidRDefault="003E54A4" w:rsidP="00B17737">
            <w:r>
              <w:rPr>
                <w:bCs/>
                <w:sz w:val="18"/>
                <w:szCs w:val="18"/>
              </w:rPr>
              <w:t>0100000111</w:t>
            </w:r>
          </w:p>
        </w:tc>
        <w:tc>
          <w:tcPr>
            <w:tcW w:w="910" w:type="dxa"/>
          </w:tcPr>
          <w:p w:rsidR="003E54A4" w:rsidRPr="009629DE" w:rsidRDefault="003E54A4" w:rsidP="00B17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1251" w:type="dxa"/>
          </w:tcPr>
          <w:p w:rsidR="003E54A4" w:rsidRPr="009629DE" w:rsidRDefault="003E54A4" w:rsidP="00B177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271742</w:t>
            </w:r>
          </w:p>
        </w:tc>
      </w:tr>
      <w:tr w:rsidR="003E54A4" w:rsidRPr="009629DE" w:rsidTr="00B17737">
        <w:trPr>
          <w:trHeight w:val="410"/>
        </w:trPr>
        <w:tc>
          <w:tcPr>
            <w:tcW w:w="3708" w:type="dxa"/>
          </w:tcPr>
          <w:p w:rsidR="003E54A4" w:rsidRPr="009629DE" w:rsidRDefault="003E54A4" w:rsidP="00A45E22">
            <w:pPr>
              <w:rPr>
                <w:color w:val="000000"/>
                <w:sz w:val="16"/>
                <w:szCs w:val="16"/>
              </w:rPr>
            </w:pPr>
            <w:r w:rsidRPr="009629DE">
              <w:rPr>
                <w:color w:val="000000"/>
                <w:sz w:val="16"/>
                <w:szCs w:val="16"/>
              </w:rPr>
              <w:t>Расходы на исполнение судебных актов</w:t>
            </w:r>
          </w:p>
          <w:p w:rsidR="003E54A4" w:rsidRPr="009629DE" w:rsidRDefault="003E54A4" w:rsidP="00A45E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</w:tcPr>
          <w:p w:rsidR="003E54A4" w:rsidRPr="009629DE" w:rsidRDefault="003E54A4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3E54A4" w:rsidRPr="009629DE" w:rsidRDefault="003E54A4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3E54A4" w:rsidRPr="009629DE" w:rsidRDefault="003E54A4" w:rsidP="00B17737">
            <w:r w:rsidRPr="009629DE">
              <w:rPr>
                <w:bCs/>
                <w:sz w:val="18"/>
                <w:szCs w:val="18"/>
              </w:rPr>
              <w:t>0100000112</w:t>
            </w:r>
          </w:p>
        </w:tc>
        <w:tc>
          <w:tcPr>
            <w:tcW w:w="910" w:type="dxa"/>
          </w:tcPr>
          <w:p w:rsidR="003E54A4" w:rsidRPr="009629DE" w:rsidRDefault="003E54A4" w:rsidP="00B17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51" w:type="dxa"/>
          </w:tcPr>
          <w:p w:rsidR="003E54A4" w:rsidRPr="009629DE" w:rsidRDefault="003E54A4" w:rsidP="00B17737">
            <w:pPr>
              <w:jc w:val="center"/>
            </w:pPr>
            <w:r>
              <w:rPr>
                <w:bCs/>
                <w:sz w:val="18"/>
                <w:szCs w:val="18"/>
              </w:rPr>
              <w:t>370000</w:t>
            </w:r>
          </w:p>
        </w:tc>
      </w:tr>
      <w:tr w:rsidR="003E54A4" w:rsidRPr="009629DE" w:rsidTr="00B17737">
        <w:trPr>
          <w:trHeight w:val="410"/>
        </w:trPr>
        <w:tc>
          <w:tcPr>
            <w:tcW w:w="3708" w:type="dxa"/>
          </w:tcPr>
          <w:p w:rsidR="003E54A4" w:rsidRPr="009629DE" w:rsidRDefault="003E54A4" w:rsidP="00A45E22">
            <w:pPr>
              <w:rPr>
                <w:color w:val="000000"/>
                <w:sz w:val="16"/>
                <w:szCs w:val="16"/>
              </w:rPr>
            </w:pPr>
            <w:r w:rsidRPr="009629D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3E54A4" w:rsidRPr="009629DE" w:rsidRDefault="003E54A4" w:rsidP="00A45E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</w:tcPr>
          <w:p w:rsidR="003E54A4" w:rsidRPr="009629DE" w:rsidRDefault="003E54A4" w:rsidP="00A45E22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A45E22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3E54A4" w:rsidRPr="009629DE" w:rsidRDefault="003E54A4" w:rsidP="00A45E22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3E54A4" w:rsidRPr="009629DE" w:rsidRDefault="003E54A4" w:rsidP="00A45E22">
            <w:r w:rsidRPr="009629DE">
              <w:rPr>
                <w:bCs/>
                <w:sz w:val="18"/>
                <w:szCs w:val="18"/>
              </w:rPr>
              <w:t>0100000112</w:t>
            </w:r>
          </w:p>
        </w:tc>
        <w:tc>
          <w:tcPr>
            <w:tcW w:w="910" w:type="dxa"/>
          </w:tcPr>
          <w:p w:rsidR="003E54A4" w:rsidRPr="009629DE" w:rsidRDefault="003E54A4" w:rsidP="00B17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51" w:type="dxa"/>
          </w:tcPr>
          <w:p w:rsidR="003E54A4" w:rsidRDefault="003E54A4" w:rsidP="00B177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370000</w:t>
            </w:r>
          </w:p>
        </w:tc>
      </w:tr>
      <w:tr w:rsidR="003E54A4" w:rsidRPr="009629DE" w:rsidTr="00B17737">
        <w:trPr>
          <w:trHeight w:val="410"/>
        </w:trPr>
        <w:tc>
          <w:tcPr>
            <w:tcW w:w="3708" w:type="dxa"/>
          </w:tcPr>
          <w:p w:rsidR="003E54A4" w:rsidRPr="009629DE" w:rsidRDefault="003E54A4" w:rsidP="00A45E22">
            <w:r w:rsidRPr="009629DE">
              <w:rPr>
                <w:bCs/>
                <w:sz w:val="16"/>
                <w:szCs w:val="16"/>
              </w:rPr>
              <w:t>Расходы на выплаты государственных (муниципальных) органов</w:t>
            </w:r>
          </w:p>
        </w:tc>
        <w:tc>
          <w:tcPr>
            <w:tcW w:w="957" w:type="dxa"/>
          </w:tcPr>
          <w:p w:rsidR="003E54A4" w:rsidRPr="009629DE" w:rsidRDefault="003E54A4" w:rsidP="00A45E22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A45E22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3E54A4" w:rsidRPr="009629DE" w:rsidRDefault="003E54A4" w:rsidP="00A45E22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3E54A4" w:rsidRPr="009629DE" w:rsidRDefault="003E54A4" w:rsidP="00A45E22">
            <w:r w:rsidRPr="009629DE">
              <w:rPr>
                <w:bCs/>
                <w:sz w:val="18"/>
                <w:szCs w:val="18"/>
              </w:rPr>
              <w:t>0100000112</w:t>
            </w:r>
          </w:p>
        </w:tc>
        <w:tc>
          <w:tcPr>
            <w:tcW w:w="910" w:type="dxa"/>
          </w:tcPr>
          <w:p w:rsidR="003E54A4" w:rsidRPr="009629DE" w:rsidRDefault="003E54A4" w:rsidP="00A45E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51" w:type="dxa"/>
          </w:tcPr>
          <w:p w:rsidR="003E54A4" w:rsidRDefault="003E54A4" w:rsidP="007D6500">
            <w:pPr>
              <w:jc w:val="center"/>
            </w:pPr>
            <w:r w:rsidRPr="00C8152C">
              <w:rPr>
                <w:bCs/>
                <w:sz w:val="18"/>
                <w:szCs w:val="18"/>
              </w:rPr>
              <w:t>370000</w:t>
            </w:r>
          </w:p>
        </w:tc>
      </w:tr>
      <w:tr w:rsidR="003E54A4" w:rsidRPr="009629DE" w:rsidTr="00B17737">
        <w:trPr>
          <w:trHeight w:val="410"/>
        </w:trPr>
        <w:tc>
          <w:tcPr>
            <w:tcW w:w="3708" w:type="dxa"/>
          </w:tcPr>
          <w:p w:rsidR="003E54A4" w:rsidRPr="009629DE" w:rsidRDefault="003E54A4" w:rsidP="00A45E22">
            <w:pPr>
              <w:rPr>
                <w:bCs/>
                <w:sz w:val="16"/>
                <w:szCs w:val="16"/>
              </w:rPr>
            </w:pPr>
            <w:r w:rsidRPr="00F24F42">
              <w:rPr>
                <w:bCs/>
                <w:sz w:val="16"/>
                <w:szCs w:val="16"/>
              </w:rPr>
              <w:t>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957" w:type="dxa"/>
          </w:tcPr>
          <w:p w:rsidR="003E54A4" w:rsidRPr="009629DE" w:rsidRDefault="003E54A4" w:rsidP="00A45E22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A45E22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3E54A4" w:rsidRPr="009629DE" w:rsidRDefault="003E54A4" w:rsidP="00A45E22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3E54A4" w:rsidRPr="009629DE" w:rsidRDefault="003E54A4" w:rsidP="00A45E22">
            <w:r w:rsidRPr="009629DE">
              <w:rPr>
                <w:bCs/>
                <w:sz w:val="18"/>
                <w:szCs w:val="18"/>
              </w:rPr>
              <w:t>0100000112</w:t>
            </w:r>
          </w:p>
        </w:tc>
        <w:tc>
          <w:tcPr>
            <w:tcW w:w="910" w:type="dxa"/>
          </w:tcPr>
          <w:p w:rsidR="003E54A4" w:rsidRPr="009629DE" w:rsidRDefault="003E54A4" w:rsidP="00A45E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1251" w:type="dxa"/>
          </w:tcPr>
          <w:p w:rsidR="003E54A4" w:rsidRDefault="003E54A4" w:rsidP="007D6500">
            <w:pPr>
              <w:jc w:val="center"/>
            </w:pPr>
            <w:r w:rsidRPr="00C8152C">
              <w:rPr>
                <w:bCs/>
                <w:sz w:val="18"/>
                <w:szCs w:val="18"/>
              </w:rPr>
              <w:t>370000</w:t>
            </w:r>
          </w:p>
        </w:tc>
      </w:tr>
      <w:tr w:rsidR="003E54A4" w:rsidRPr="009629DE" w:rsidTr="00B17737">
        <w:trPr>
          <w:trHeight w:val="563"/>
        </w:trPr>
        <w:tc>
          <w:tcPr>
            <w:tcW w:w="3708" w:type="dxa"/>
          </w:tcPr>
          <w:p w:rsidR="003E54A4" w:rsidRPr="009629DE" w:rsidRDefault="003E54A4" w:rsidP="00B17737">
            <w:pPr>
              <w:rPr>
                <w:bCs/>
                <w:sz w:val="20"/>
                <w:szCs w:val="20"/>
              </w:rPr>
            </w:pPr>
            <w:r w:rsidRPr="009629DE">
              <w:rPr>
                <w:bCs/>
                <w:sz w:val="20"/>
                <w:szCs w:val="20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957" w:type="dxa"/>
          </w:tcPr>
          <w:p w:rsidR="003E54A4" w:rsidRPr="009629DE" w:rsidRDefault="003E54A4" w:rsidP="00B17737">
            <w:pPr>
              <w:jc w:val="center"/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0100000191</w:t>
            </w: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253619</w:t>
            </w:r>
          </w:p>
        </w:tc>
      </w:tr>
      <w:tr w:rsidR="003E54A4" w:rsidRPr="009629DE" w:rsidTr="00B17737">
        <w:trPr>
          <w:trHeight w:val="563"/>
        </w:trPr>
        <w:tc>
          <w:tcPr>
            <w:tcW w:w="3708" w:type="dxa"/>
          </w:tcPr>
          <w:p w:rsidR="003E54A4" w:rsidRPr="009629DE" w:rsidRDefault="003E54A4" w:rsidP="00B17737">
            <w:pPr>
              <w:rPr>
                <w:bCs/>
                <w:sz w:val="20"/>
                <w:szCs w:val="20"/>
              </w:rPr>
            </w:pPr>
            <w:r w:rsidRPr="009629DE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</w:tcPr>
          <w:p w:rsidR="003E54A4" w:rsidRPr="009629DE" w:rsidRDefault="003E54A4" w:rsidP="00B17737">
            <w:pPr>
              <w:jc w:val="center"/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3E54A4" w:rsidRPr="009629DE" w:rsidRDefault="003E54A4" w:rsidP="00B17737">
            <w:r w:rsidRPr="009629DE">
              <w:rPr>
                <w:bCs/>
                <w:sz w:val="18"/>
                <w:szCs w:val="18"/>
              </w:rPr>
              <w:t>0100000191</w:t>
            </w: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</w:tcPr>
          <w:p w:rsidR="003E54A4" w:rsidRDefault="003E54A4" w:rsidP="00B17737">
            <w:pPr>
              <w:jc w:val="center"/>
            </w:pPr>
            <w:r>
              <w:rPr>
                <w:sz w:val="18"/>
                <w:szCs w:val="18"/>
              </w:rPr>
              <w:t>243000</w:t>
            </w:r>
          </w:p>
        </w:tc>
      </w:tr>
      <w:tr w:rsidR="003E54A4" w:rsidRPr="009629DE" w:rsidTr="00B17737">
        <w:trPr>
          <w:trHeight w:val="563"/>
        </w:trPr>
        <w:tc>
          <w:tcPr>
            <w:tcW w:w="3708" w:type="dxa"/>
          </w:tcPr>
          <w:p w:rsidR="003E54A4" w:rsidRPr="009629DE" w:rsidRDefault="003E54A4" w:rsidP="00B17737">
            <w:pPr>
              <w:rPr>
                <w:bCs/>
                <w:sz w:val="16"/>
                <w:szCs w:val="16"/>
              </w:rPr>
            </w:pPr>
            <w:r w:rsidRPr="009629DE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3E54A4" w:rsidRPr="009629DE" w:rsidRDefault="003E54A4" w:rsidP="00B17737">
            <w:pPr>
              <w:jc w:val="center"/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3E54A4" w:rsidRPr="009629DE" w:rsidRDefault="003E54A4" w:rsidP="00B17737">
            <w:r w:rsidRPr="009629DE">
              <w:rPr>
                <w:bCs/>
                <w:sz w:val="18"/>
                <w:szCs w:val="18"/>
              </w:rPr>
              <w:t>0100000191</w:t>
            </w: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</w:tcPr>
          <w:p w:rsidR="003E54A4" w:rsidRDefault="003E54A4" w:rsidP="007D6500">
            <w:pPr>
              <w:jc w:val="center"/>
            </w:pPr>
            <w:r w:rsidRPr="008C29EA">
              <w:rPr>
                <w:sz w:val="18"/>
                <w:szCs w:val="18"/>
              </w:rPr>
              <w:t>243000</w:t>
            </w:r>
          </w:p>
        </w:tc>
      </w:tr>
      <w:tr w:rsidR="003E54A4" w:rsidRPr="009629DE" w:rsidTr="00B17737">
        <w:trPr>
          <w:trHeight w:val="563"/>
        </w:trPr>
        <w:tc>
          <w:tcPr>
            <w:tcW w:w="3708" w:type="dxa"/>
          </w:tcPr>
          <w:p w:rsidR="003E54A4" w:rsidRPr="009629DE" w:rsidRDefault="003E54A4" w:rsidP="00A45E22">
            <w:pPr>
              <w:rPr>
                <w:bCs/>
                <w:sz w:val="16"/>
                <w:szCs w:val="16"/>
              </w:rPr>
            </w:pPr>
            <w:r w:rsidRPr="009629DE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3E54A4" w:rsidRPr="009629DE" w:rsidRDefault="003E54A4" w:rsidP="00A45E22">
            <w:pPr>
              <w:jc w:val="center"/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3E54A4" w:rsidRPr="009629DE" w:rsidRDefault="003E54A4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3E54A4" w:rsidRPr="009629DE" w:rsidRDefault="003E54A4" w:rsidP="00A45E22">
            <w:r w:rsidRPr="009629DE">
              <w:rPr>
                <w:bCs/>
                <w:sz w:val="18"/>
                <w:szCs w:val="18"/>
              </w:rPr>
              <w:t>0100000191</w:t>
            </w:r>
          </w:p>
        </w:tc>
        <w:tc>
          <w:tcPr>
            <w:tcW w:w="910" w:type="dxa"/>
          </w:tcPr>
          <w:p w:rsidR="003E54A4" w:rsidRPr="009629DE" w:rsidRDefault="003E54A4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51" w:type="dxa"/>
          </w:tcPr>
          <w:p w:rsidR="003E54A4" w:rsidRDefault="003E54A4" w:rsidP="007D6500">
            <w:pPr>
              <w:jc w:val="center"/>
            </w:pPr>
            <w:r w:rsidRPr="008C29EA">
              <w:rPr>
                <w:sz w:val="18"/>
                <w:szCs w:val="18"/>
              </w:rPr>
              <w:t>243000</w:t>
            </w:r>
          </w:p>
        </w:tc>
      </w:tr>
      <w:tr w:rsidR="003E54A4" w:rsidRPr="009629DE" w:rsidTr="00B17737">
        <w:trPr>
          <w:trHeight w:val="563"/>
        </w:trPr>
        <w:tc>
          <w:tcPr>
            <w:tcW w:w="3708" w:type="dxa"/>
          </w:tcPr>
          <w:p w:rsidR="003E54A4" w:rsidRPr="009629DE" w:rsidRDefault="003E54A4" w:rsidP="00A45E2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957" w:type="dxa"/>
          </w:tcPr>
          <w:p w:rsidR="003E54A4" w:rsidRPr="009629DE" w:rsidRDefault="003E54A4" w:rsidP="00A45E22">
            <w:pPr>
              <w:jc w:val="center"/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3E54A4" w:rsidRPr="009629DE" w:rsidRDefault="003E54A4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3E54A4" w:rsidRPr="009629DE" w:rsidRDefault="003E54A4" w:rsidP="00A45E22">
            <w:r w:rsidRPr="009629DE">
              <w:rPr>
                <w:bCs/>
                <w:sz w:val="18"/>
                <w:szCs w:val="18"/>
              </w:rPr>
              <w:t>0100000191</w:t>
            </w:r>
          </w:p>
        </w:tc>
        <w:tc>
          <w:tcPr>
            <w:tcW w:w="910" w:type="dxa"/>
          </w:tcPr>
          <w:p w:rsidR="003E54A4" w:rsidRPr="009629DE" w:rsidRDefault="003E54A4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</w:tcPr>
          <w:p w:rsidR="003E54A4" w:rsidRDefault="003E54A4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10619</w:t>
            </w:r>
          </w:p>
        </w:tc>
      </w:tr>
      <w:tr w:rsidR="003E54A4" w:rsidRPr="009629DE" w:rsidTr="00B17737">
        <w:trPr>
          <w:trHeight w:val="563"/>
        </w:trPr>
        <w:tc>
          <w:tcPr>
            <w:tcW w:w="3708" w:type="dxa"/>
          </w:tcPr>
          <w:p w:rsidR="003E54A4" w:rsidRPr="009629DE" w:rsidRDefault="003E54A4" w:rsidP="00A45E22">
            <w:pPr>
              <w:rPr>
                <w:b/>
                <w:bCs/>
                <w:sz w:val="20"/>
                <w:szCs w:val="20"/>
              </w:rPr>
            </w:pPr>
            <w:r w:rsidRPr="009629DE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</w:tcPr>
          <w:p w:rsidR="003E54A4" w:rsidRPr="009629DE" w:rsidRDefault="003E54A4" w:rsidP="00A45E22">
            <w:pPr>
              <w:jc w:val="center"/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3E54A4" w:rsidRPr="009629DE" w:rsidRDefault="003E54A4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3E54A4" w:rsidRPr="009629DE" w:rsidRDefault="003E54A4" w:rsidP="00A45E22">
            <w:r w:rsidRPr="009629DE">
              <w:rPr>
                <w:bCs/>
                <w:sz w:val="18"/>
                <w:szCs w:val="18"/>
              </w:rPr>
              <w:t>0100000191</w:t>
            </w:r>
          </w:p>
        </w:tc>
        <w:tc>
          <w:tcPr>
            <w:tcW w:w="910" w:type="dxa"/>
          </w:tcPr>
          <w:p w:rsidR="003E54A4" w:rsidRPr="009629DE" w:rsidRDefault="003E54A4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51" w:type="dxa"/>
          </w:tcPr>
          <w:p w:rsidR="003E54A4" w:rsidRDefault="003E54A4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10619</w:t>
            </w:r>
          </w:p>
        </w:tc>
      </w:tr>
      <w:tr w:rsidR="003E54A4" w:rsidRPr="009629DE" w:rsidTr="00B17737">
        <w:trPr>
          <w:trHeight w:val="563"/>
        </w:trPr>
        <w:tc>
          <w:tcPr>
            <w:tcW w:w="3708" w:type="dxa"/>
          </w:tcPr>
          <w:p w:rsidR="003E54A4" w:rsidRPr="009629DE" w:rsidRDefault="003E54A4" w:rsidP="00A45E2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налогов на имущество организаций и земельного налога</w:t>
            </w:r>
          </w:p>
        </w:tc>
        <w:tc>
          <w:tcPr>
            <w:tcW w:w="957" w:type="dxa"/>
          </w:tcPr>
          <w:p w:rsidR="003E54A4" w:rsidRPr="009629DE" w:rsidRDefault="003E54A4" w:rsidP="00A45E22">
            <w:pPr>
              <w:jc w:val="center"/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3E54A4" w:rsidRPr="009629DE" w:rsidRDefault="003E54A4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3E54A4" w:rsidRPr="009629DE" w:rsidRDefault="003E54A4" w:rsidP="00A45E22">
            <w:r w:rsidRPr="009629DE">
              <w:rPr>
                <w:bCs/>
                <w:sz w:val="18"/>
                <w:szCs w:val="18"/>
              </w:rPr>
              <w:t>0100000191</w:t>
            </w:r>
          </w:p>
        </w:tc>
        <w:tc>
          <w:tcPr>
            <w:tcW w:w="910" w:type="dxa"/>
          </w:tcPr>
          <w:p w:rsidR="003E54A4" w:rsidRPr="009629DE" w:rsidRDefault="003E54A4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1251" w:type="dxa"/>
          </w:tcPr>
          <w:p w:rsidR="003E54A4" w:rsidRDefault="003E54A4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</w:tr>
      <w:tr w:rsidR="003E54A4" w:rsidRPr="009629DE" w:rsidTr="00B17737">
        <w:trPr>
          <w:trHeight w:val="563"/>
        </w:trPr>
        <w:tc>
          <w:tcPr>
            <w:tcW w:w="3708" w:type="dxa"/>
          </w:tcPr>
          <w:p w:rsidR="003E54A4" w:rsidRDefault="003E54A4" w:rsidP="00A45E2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957" w:type="dxa"/>
          </w:tcPr>
          <w:p w:rsidR="003E54A4" w:rsidRPr="009629DE" w:rsidRDefault="003E54A4" w:rsidP="00A45E22">
            <w:pPr>
              <w:jc w:val="center"/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3E54A4" w:rsidRPr="009629DE" w:rsidRDefault="003E54A4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3E54A4" w:rsidRPr="009629DE" w:rsidRDefault="003E54A4" w:rsidP="00A45E22">
            <w:r w:rsidRPr="009629DE">
              <w:rPr>
                <w:bCs/>
                <w:sz w:val="18"/>
                <w:szCs w:val="18"/>
              </w:rPr>
              <w:t>0100000191</w:t>
            </w:r>
          </w:p>
        </w:tc>
        <w:tc>
          <w:tcPr>
            <w:tcW w:w="910" w:type="dxa"/>
          </w:tcPr>
          <w:p w:rsidR="003E54A4" w:rsidRPr="009629DE" w:rsidRDefault="003E54A4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1251" w:type="dxa"/>
          </w:tcPr>
          <w:p w:rsidR="003E54A4" w:rsidRDefault="003E54A4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7619</w:t>
            </w:r>
          </w:p>
        </w:tc>
      </w:tr>
      <w:tr w:rsidR="003E54A4" w:rsidRPr="009629DE" w:rsidTr="00B17737">
        <w:trPr>
          <w:trHeight w:val="563"/>
        </w:trPr>
        <w:tc>
          <w:tcPr>
            <w:tcW w:w="3708" w:type="dxa"/>
          </w:tcPr>
          <w:p w:rsidR="003E54A4" w:rsidRDefault="003E54A4" w:rsidP="00A45E2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957" w:type="dxa"/>
          </w:tcPr>
          <w:p w:rsidR="003E54A4" w:rsidRPr="009629DE" w:rsidRDefault="003E54A4" w:rsidP="00A45E22">
            <w:pPr>
              <w:jc w:val="center"/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3E54A4" w:rsidRPr="009629DE" w:rsidRDefault="003E54A4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3E54A4" w:rsidRPr="009629DE" w:rsidRDefault="003E54A4" w:rsidP="00A45E22">
            <w:r w:rsidRPr="009629DE">
              <w:rPr>
                <w:bCs/>
                <w:sz w:val="18"/>
                <w:szCs w:val="18"/>
              </w:rPr>
              <w:t>0100000191</w:t>
            </w:r>
          </w:p>
        </w:tc>
        <w:tc>
          <w:tcPr>
            <w:tcW w:w="910" w:type="dxa"/>
          </w:tcPr>
          <w:p w:rsidR="003E54A4" w:rsidRPr="009629DE" w:rsidRDefault="003E54A4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1251" w:type="dxa"/>
          </w:tcPr>
          <w:p w:rsidR="003E54A4" w:rsidRDefault="003E54A4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3E54A4" w:rsidRPr="009629DE" w:rsidTr="00B17737">
        <w:trPr>
          <w:trHeight w:val="563"/>
        </w:trPr>
        <w:tc>
          <w:tcPr>
            <w:tcW w:w="3708" w:type="dxa"/>
          </w:tcPr>
          <w:p w:rsidR="003E54A4" w:rsidRDefault="003E54A4" w:rsidP="00A45E2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957" w:type="dxa"/>
          </w:tcPr>
          <w:p w:rsidR="003E54A4" w:rsidRPr="009629DE" w:rsidRDefault="003E54A4" w:rsidP="00A45E22">
            <w:pPr>
              <w:jc w:val="center"/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3E54A4" w:rsidRPr="009629DE" w:rsidRDefault="003E54A4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3E54A4" w:rsidRPr="009629DE" w:rsidRDefault="003E54A4" w:rsidP="00A45E22">
            <w:r>
              <w:rPr>
                <w:bCs/>
                <w:sz w:val="18"/>
                <w:szCs w:val="18"/>
              </w:rPr>
              <w:t>0100000192</w:t>
            </w:r>
          </w:p>
        </w:tc>
        <w:tc>
          <w:tcPr>
            <w:tcW w:w="910" w:type="dxa"/>
          </w:tcPr>
          <w:p w:rsidR="003E54A4" w:rsidRDefault="003E54A4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51" w:type="dxa"/>
          </w:tcPr>
          <w:p w:rsidR="003E54A4" w:rsidRDefault="003E54A4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40000</w:t>
            </w:r>
          </w:p>
        </w:tc>
      </w:tr>
      <w:tr w:rsidR="003E54A4" w:rsidRPr="009629DE" w:rsidTr="00B17737">
        <w:trPr>
          <w:trHeight w:val="563"/>
        </w:trPr>
        <w:tc>
          <w:tcPr>
            <w:tcW w:w="3708" w:type="dxa"/>
          </w:tcPr>
          <w:p w:rsidR="003E54A4" w:rsidRDefault="003E54A4" w:rsidP="00A45E2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</w:tcPr>
          <w:p w:rsidR="003E54A4" w:rsidRPr="009629DE" w:rsidRDefault="003E54A4" w:rsidP="00A45E22">
            <w:pPr>
              <w:jc w:val="center"/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3E54A4" w:rsidRPr="009629DE" w:rsidRDefault="003E54A4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3E54A4" w:rsidRPr="009629DE" w:rsidRDefault="003E54A4" w:rsidP="00A45E22">
            <w:r>
              <w:rPr>
                <w:bCs/>
                <w:sz w:val="18"/>
                <w:szCs w:val="18"/>
              </w:rPr>
              <w:t>0100000192</w:t>
            </w:r>
          </w:p>
        </w:tc>
        <w:tc>
          <w:tcPr>
            <w:tcW w:w="910" w:type="dxa"/>
          </w:tcPr>
          <w:p w:rsidR="003E54A4" w:rsidRDefault="003E54A4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</w:tcPr>
          <w:p w:rsidR="003E54A4" w:rsidRDefault="003E54A4" w:rsidP="00B73411">
            <w:pPr>
              <w:jc w:val="center"/>
            </w:pPr>
            <w:r w:rsidRPr="00F07578">
              <w:rPr>
                <w:sz w:val="18"/>
                <w:szCs w:val="18"/>
              </w:rPr>
              <w:t>40000</w:t>
            </w:r>
          </w:p>
        </w:tc>
      </w:tr>
      <w:tr w:rsidR="003E54A4" w:rsidRPr="009629DE" w:rsidTr="00B17737">
        <w:trPr>
          <w:trHeight w:val="563"/>
        </w:trPr>
        <w:tc>
          <w:tcPr>
            <w:tcW w:w="3708" w:type="dxa"/>
          </w:tcPr>
          <w:p w:rsidR="003E54A4" w:rsidRDefault="003E54A4" w:rsidP="00A45E2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57" w:type="dxa"/>
          </w:tcPr>
          <w:p w:rsidR="003E54A4" w:rsidRPr="009629DE" w:rsidRDefault="003E54A4" w:rsidP="00A45E22">
            <w:pPr>
              <w:jc w:val="center"/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3E54A4" w:rsidRPr="009629DE" w:rsidRDefault="003E54A4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3E54A4" w:rsidRPr="009629DE" w:rsidRDefault="003E54A4" w:rsidP="00A45E22">
            <w:r>
              <w:rPr>
                <w:bCs/>
                <w:sz w:val="18"/>
                <w:szCs w:val="18"/>
              </w:rPr>
              <w:t>0100000192</w:t>
            </w:r>
          </w:p>
        </w:tc>
        <w:tc>
          <w:tcPr>
            <w:tcW w:w="910" w:type="dxa"/>
          </w:tcPr>
          <w:p w:rsidR="003E54A4" w:rsidRDefault="003E54A4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51" w:type="dxa"/>
          </w:tcPr>
          <w:p w:rsidR="003E54A4" w:rsidRDefault="003E54A4" w:rsidP="00B73411">
            <w:pPr>
              <w:jc w:val="center"/>
            </w:pPr>
            <w:r w:rsidRPr="00F07578">
              <w:rPr>
                <w:sz w:val="18"/>
                <w:szCs w:val="18"/>
              </w:rPr>
              <w:t>40000</w:t>
            </w:r>
          </w:p>
        </w:tc>
      </w:tr>
      <w:tr w:rsidR="003E54A4" w:rsidRPr="009629DE" w:rsidTr="00B17737">
        <w:trPr>
          <w:trHeight w:val="563"/>
        </w:trPr>
        <w:tc>
          <w:tcPr>
            <w:tcW w:w="3708" w:type="dxa"/>
          </w:tcPr>
          <w:p w:rsidR="003E54A4" w:rsidRPr="009629DE" w:rsidRDefault="003E54A4" w:rsidP="005A14C7">
            <w:pPr>
              <w:jc w:val="center"/>
            </w:pPr>
            <w:r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957" w:type="dxa"/>
          </w:tcPr>
          <w:p w:rsidR="003E54A4" w:rsidRPr="009629DE" w:rsidRDefault="003E54A4" w:rsidP="00A45E22">
            <w:pPr>
              <w:jc w:val="center"/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3E54A4" w:rsidRPr="009629DE" w:rsidRDefault="003E54A4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3E54A4" w:rsidRPr="009629DE" w:rsidRDefault="003E54A4" w:rsidP="00A45E22">
            <w:r>
              <w:rPr>
                <w:bCs/>
                <w:sz w:val="18"/>
                <w:szCs w:val="18"/>
              </w:rPr>
              <w:t>0100000192</w:t>
            </w:r>
          </w:p>
        </w:tc>
        <w:tc>
          <w:tcPr>
            <w:tcW w:w="910" w:type="dxa"/>
          </w:tcPr>
          <w:p w:rsidR="003E54A4" w:rsidRDefault="003E54A4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1251" w:type="dxa"/>
          </w:tcPr>
          <w:p w:rsidR="003E54A4" w:rsidRDefault="003E54A4" w:rsidP="00B73411">
            <w:pPr>
              <w:jc w:val="center"/>
            </w:pPr>
            <w:r w:rsidRPr="00F07578">
              <w:rPr>
                <w:sz w:val="18"/>
                <w:szCs w:val="18"/>
              </w:rPr>
              <w:t>40000</w:t>
            </w:r>
          </w:p>
        </w:tc>
      </w:tr>
      <w:tr w:rsidR="003E54A4" w:rsidRPr="009629DE" w:rsidTr="00B17737">
        <w:trPr>
          <w:trHeight w:val="563"/>
        </w:trPr>
        <w:tc>
          <w:tcPr>
            <w:tcW w:w="3708" w:type="dxa"/>
          </w:tcPr>
          <w:p w:rsidR="003E54A4" w:rsidRPr="009629DE" w:rsidRDefault="003E54A4" w:rsidP="00B17737">
            <w:pPr>
              <w:rPr>
                <w:color w:val="000000"/>
                <w:sz w:val="16"/>
                <w:szCs w:val="16"/>
              </w:rPr>
            </w:pPr>
            <w:r w:rsidRPr="009629DE">
              <w:rPr>
                <w:color w:val="000000"/>
                <w:sz w:val="16"/>
                <w:szCs w:val="16"/>
              </w:rPr>
              <w:t>Осуществление преданных государственных полномочий Костромской области по составлению протоколов об административных правонарушениях</w:t>
            </w:r>
          </w:p>
          <w:p w:rsidR="003E54A4" w:rsidRPr="009629DE" w:rsidRDefault="003E54A4" w:rsidP="00B177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3E54A4" w:rsidRPr="009629DE" w:rsidRDefault="003E54A4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0100072090</w:t>
            </w: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251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7100</w:t>
            </w:r>
          </w:p>
        </w:tc>
      </w:tr>
      <w:tr w:rsidR="003E54A4" w:rsidRPr="009629DE" w:rsidTr="00B17737">
        <w:trPr>
          <w:trHeight w:val="563"/>
        </w:trPr>
        <w:tc>
          <w:tcPr>
            <w:tcW w:w="3708" w:type="dxa"/>
          </w:tcPr>
          <w:p w:rsidR="003E54A4" w:rsidRPr="009629DE" w:rsidRDefault="003E54A4" w:rsidP="00B17737">
            <w:pPr>
              <w:rPr>
                <w:bCs/>
                <w:sz w:val="20"/>
                <w:szCs w:val="20"/>
              </w:rPr>
            </w:pPr>
            <w:r w:rsidRPr="009629DE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</w:tcPr>
          <w:p w:rsidR="003E54A4" w:rsidRPr="009629DE" w:rsidRDefault="003E54A4" w:rsidP="00B17737">
            <w:pPr>
              <w:jc w:val="center"/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3E54A4" w:rsidRPr="009629DE" w:rsidRDefault="003E54A4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0100072090</w:t>
            </w: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</w:tcPr>
          <w:p w:rsidR="003E54A4" w:rsidRPr="009629DE" w:rsidRDefault="003E54A4" w:rsidP="00B17737">
            <w:pPr>
              <w:jc w:val="center"/>
            </w:pPr>
            <w:r w:rsidRPr="009629DE">
              <w:rPr>
                <w:sz w:val="18"/>
                <w:szCs w:val="18"/>
              </w:rPr>
              <w:t>7100</w:t>
            </w:r>
          </w:p>
        </w:tc>
      </w:tr>
      <w:tr w:rsidR="003E54A4" w:rsidRPr="009629DE" w:rsidTr="00B17737">
        <w:trPr>
          <w:trHeight w:val="563"/>
        </w:trPr>
        <w:tc>
          <w:tcPr>
            <w:tcW w:w="3708" w:type="dxa"/>
          </w:tcPr>
          <w:p w:rsidR="003E54A4" w:rsidRPr="009629DE" w:rsidRDefault="003E54A4" w:rsidP="00B17737">
            <w:pPr>
              <w:rPr>
                <w:bCs/>
                <w:sz w:val="16"/>
                <w:szCs w:val="16"/>
              </w:rPr>
            </w:pPr>
            <w:r w:rsidRPr="009629DE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3E54A4" w:rsidRPr="009629DE" w:rsidRDefault="003E54A4" w:rsidP="00B17737">
            <w:pPr>
              <w:jc w:val="center"/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3E54A4" w:rsidRPr="009629DE" w:rsidRDefault="003E54A4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0100072090</w:t>
            </w: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</w:tcPr>
          <w:p w:rsidR="003E54A4" w:rsidRPr="009629DE" w:rsidRDefault="003E54A4" w:rsidP="00B17737">
            <w:pPr>
              <w:jc w:val="center"/>
            </w:pPr>
            <w:r w:rsidRPr="009629DE">
              <w:rPr>
                <w:sz w:val="18"/>
                <w:szCs w:val="18"/>
              </w:rPr>
              <w:t>7100</w:t>
            </w:r>
          </w:p>
        </w:tc>
      </w:tr>
      <w:tr w:rsidR="003E54A4" w:rsidRPr="009629DE" w:rsidTr="00B17737">
        <w:trPr>
          <w:trHeight w:val="563"/>
        </w:trPr>
        <w:tc>
          <w:tcPr>
            <w:tcW w:w="3708" w:type="dxa"/>
          </w:tcPr>
          <w:p w:rsidR="003E54A4" w:rsidRPr="009629DE" w:rsidRDefault="003E54A4" w:rsidP="00A45E22">
            <w:pPr>
              <w:rPr>
                <w:bCs/>
                <w:sz w:val="16"/>
                <w:szCs w:val="16"/>
              </w:rPr>
            </w:pPr>
            <w:r w:rsidRPr="009629DE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3E54A4" w:rsidRPr="009629DE" w:rsidRDefault="003E54A4" w:rsidP="00A45E22">
            <w:pPr>
              <w:jc w:val="center"/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3E54A4" w:rsidRPr="009629DE" w:rsidRDefault="003E54A4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3E54A4" w:rsidRPr="009629DE" w:rsidRDefault="003E54A4" w:rsidP="00A45E22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0100072090</w:t>
            </w:r>
          </w:p>
        </w:tc>
        <w:tc>
          <w:tcPr>
            <w:tcW w:w="910" w:type="dxa"/>
          </w:tcPr>
          <w:p w:rsidR="003E54A4" w:rsidRPr="009629DE" w:rsidRDefault="003E54A4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51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</w:t>
            </w:r>
          </w:p>
        </w:tc>
      </w:tr>
      <w:tr w:rsidR="003E54A4" w:rsidRPr="009629DE" w:rsidTr="00B17737">
        <w:trPr>
          <w:trHeight w:val="237"/>
        </w:trPr>
        <w:tc>
          <w:tcPr>
            <w:tcW w:w="3708" w:type="dxa"/>
          </w:tcPr>
          <w:p w:rsidR="003E54A4" w:rsidRPr="009629DE" w:rsidRDefault="003E54A4" w:rsidP="00B17737">
            <w:pPr>
              <w:rPr>
                <w:b/>
                <w:bCs/>
                <w:sz w:val="20"/>
                <w:szCs w:val="20"/>
              </w:rPr>
            </w:pPr>
            <w:r w:rsidRPr="009629DE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57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216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00000000000</w:t>
            </w: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174</w:t>
            </w:r>
          </w:p>
        </w:tc>
      </w:tr>
      <w:tr w:rsidR="003E54A4" w:rsidRPr="009629DE" w:rsidTr="00A45E22">
        <w:trPr>
          <w:trHeight w:val="563"/>
        </w:trPr>
        <w:tc>
          <w:tcPr>
            <w:tcW w:w="3708" w:type="dxa"/>
          </w:tcPr>
          <w:p w:rsidR="003E54A4" w:rsidRPr="009629DE" w:rsidRDefault="003E54A4" w:rsidP="00A45E2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Иные межбюджетные</w:t>
            </w:r>
          </w:p>
        </w:tc>
        <w:tc>
          <w:tcPr>
            <w:tcW w:w="957" w:type="dxa"/>
          </w:tcPr>
          <w:p w:rsidR="003E54A4" w:rsidRPr="009629DE" w:rsidRDefault="003E54A4" w:rsidP="00A45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3E54A4" w:rsidRPr="009629DE" w:rsidRDefault="003E54A4" w:rsidP="00A45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3E54A4" w:rsidRPr="009629DE" w:rsidRDefault="003E54A4" w:rsidP="00A45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</w:tcPr>
          <w:p w:rsidR="003E54A4" w:rsidRPr="009629DE" w:rsidRDefault="003E54A4" w:rsidP="00A45E22">
            <w:pPr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</w:tcPr>
          <w:p w:rsidR="003E54A4" w:rsidRDefault="003E54A4" w:rsidP="00A45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3E54A4" w:rsidRDefault="003E54A4" w:rsidP="00A45E22">
            <w:pPr>
              <w:jc w:val="center"/>
              <w:rPr>
                <w:sz w:val="18"/>
                <w:szCs w:val="18"/>
              </w:rPr>
            </w:pPr>
          </w:p>
        </w:tc>
      </w:tr>
      <w:tr w:rsidR="003E54A4" w:rsidRPr="009629DE" w:rsidTr="00B17737">
        <w:trPr>
          <w:trHeight w:val="237"/>
        </w:trPr>
        <w:tc>
          <w:tcPr>
            <w:tcW w:w="3708" w:type="dxa"/>
          </w:tcPr>
          <w:p w:rsidR="003E54A4" w:rsidRPr="00152D40" w:rsidRDefault="003E54A4" w:rsidP="00B17737">
            <w:pPr>
              <w:rPr>
                <w:bCs/>
                <w:sz w:val="20"/>
                <w:szCs w:val="20"/>
              </w:rPr>
            </w:pPr>
            <w:r w:rsidRPr="00152D40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57" w:type="dxa"/>
          </w:tcPr>
          <w:p w:rsidR="003E54A4" w:rsidRPr="00152D40" w:rsidRDefault="003E54A4" w:rsidP="00B17737">
            <w:pPr>
              <w:jc w:val="center"/>
              <w:rPr>
                <w:sz w:val="18"/>
                <w:szCs w:val="18"/>
              </w:rPr>
            </w:pPr>
            <w:r w:rsidRPr="00152D40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152D40" w:rsidRDefault="003E54A4" w:rsidP="00B17737">
            <w:pPr>
              <w:jc w:val="center"/>
              <w:rPr>
                <w:sz w:val="18"/>
                <w:szCs w:val="18"/>
              </w:rPr>
            </w:pPr>
            <w:r w:rsidRPr="00152D40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3E54A4" w:rsidRPr="00152D40" w:rsidRDefault="003E54A4" w:rsidP="00B17737">
            <w:pPr>
              <w:jc w:val="center"/>
              <w:rPr>
                <w:sz w:val="18"/>
                <w:szCs w:val="18"/>
              </w:rPr>
            </w:pPr>
            <w:r w:rsidRPr="00152D40">
              <w:rPr>
                <w:sz w:val="18"/>
                <w:szCs w:val="18"/>
              </w:rPr>
              <w:t>11</w:t>
            </w:r>
          </w:p>
        </w:tc>
        <w:tc>
          <w:tcPr>
            <w:tcW w:w="1216" w:type="dxa"/>
          </w:tcPr>
          <w:p w:rsidR="003E54A4" w:rsidRPr="00152D40" w:rsidRDefault="003E54A4" w:rsidP="00B17737">
            <w:pPr>
              <w:jc w:val="center"/>
              <w:rPr>
                <w:sz w:val="18"/>
                <w:szCs w:val="18"/>
              </w:rPr>
            </w:pPr>
            <w:r w:rsidRPr="00152D40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910" w:type="dxa"/>
          </w:tcPr>
          <w:p w:rsidR="003E54A4" w:rsidRPr="00152D40" w:rsidRDefault="003E54A4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3E54A4" w:rsidRDefault="003E54A4" w:rsidP="007D6500">
            <w:pPr>
              <w:jc w:val="center"/>
            </w:pPr>
            <w:r w:rsidRPr="0014669A">
              <w:rPr>
                <w:b/>
                <w:sz w:val="18"/>
                <w:szCs w:val="18"/>
              </w:rPr>
              <w:t>174</w:t>
            </w:r>
          </w:p>
        </w:tc>
      </w:tr>
      <w:tr w:rsidR="003E54A4" w:rsidRPr="009629DE" w:rsidTr="00B17737">
        <w:trPr>
          <w:trHeight w:val="237"/>
        </w:trPr>
        <w:tc>
          <w:tcPr>
            <w:tcW w:w="3708" w:type="dxa"/>
          </w:tcPr>
          <w:p w:rsidR="003E54A4" w:rsidRPr="009629DE" w:rsidRDefault="003E54A4" w:rsidP="00B17737">
            <w:pPr>
              <w:rPr>
                <w:b/>
                <w:bCs/>
                <w:sz w:val="20"/>
                <w:szCs w:val="20"/>
              </w:rPr>
            </w:pPr>
            <w:r w:rsidRPr="009629DE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11</w:t>
            </w:r>
          </w:p>
        </w:tc>
        <w:tc>
          <w:tcPr>
            <w:tcW w:w="1216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</w:tcPr>
          <w:p w:rsidR="003E54A4" w:rsidRDefault="003E54A4" w:rsidP="007D6500">
            <w:pPr>
              <w:jc w:val="center"/>
            </w:pPr>
            <w:r w:rsidRPr="0014669A">
              <w:rPr>
                <w:b/>
                <w:sz w:val="18"/>
                <w:szCs w:val="18"/>
              </w:rPr>
              <w:t>174</w:t>
            </w:r>
          </w:p>
        </w:tc>
      </w:tr>
      <w:tr w:rsidR="003E54A4" w:rsidRPr="009629DE" w:rsidTr="00B17737">
        <w:trPr>
          <w:trHeight w:val="237"/>
        </w:trPr>
        <w:tc>
          <w:tcPr>
            <w:tcW w:w="3708" w:type="dxa"/>
          </w:tcPr>
          <w:p w:rsidR="003E54A4" w:rsidRPr="009629DE" w:rsidRDefault="003E54A4" w:rsidP="00B17737">
            <w:pPr>
              <w:rPr>
                <w:bCs/>
                <w:sz w:val="20"/>
                <w:szCs w:val="20"/>
              </w:rPr>
            </w:pPr>
            <w:r w:rsidRPr="009629DE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957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11</w:t>
            </w:r>
          </w:p>
        </w:tc>
        <w:tc>
          <w:tcPr>
            <w:tcW w:w="1216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870</w:t>
            </w:r>
          </w:p>
        </w:tc>
        <w:tc>
          <w:tcPr>
            <w:tcW w:w="1251" w:type="dxa"/>
          </w:tcPr>
          <w:p w:rsidR="003E54A4" w:rsidRDefault="003E54A4" w:rsidP="007D6500">
            <w:pPr>
              <w:jc w:val="center"/>
            </w:pPr>
            <w:r w:rsidRPr="0014669A">
              <w:rPr>
                <w:b/>
                <w:sz w:val="18"/>
                <w:szCs w:val="18"/>
              </w:rPr>
              <w:t>174</w:t>
            </w:r>
          </w:p>
        </w:tc>
      </w:tr>
      <w:tr w:rsidR="003E54A4" w:rsidRPr="009629DE" w:rsidTr="00B17737">
        <w:trPr>
          <w:trHeight w:val="237"/>
        </w:trPr>
        <w:tc>
          <w:tcPr>
            <w:tcW w:w="3708" w:type="dxa"/>
          </w:tcPr>
          <w:p w:rsidR="003E54A4" w:rsidRPr="00152D40" w:rsidRDefault="003E54A4" w:rsidP="00B17737">
            <w:pPr>
              <w:rPr>
                <w:b/>
                <w:sz w:val="16"/>
                <w:szCs w:val="16"/>
              </w:rPr>
            </w:pPr>
            <w:r w:rsidRPr="00152D40">
              <w:rPr>
                <w:b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7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3E54A4" w:rsidRPr="009629DE" w:rsidRDefault="003E54A4" w:rsidP="00B633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  <w:r w:rsidRPr="009629DE">
              <w:rPr>
                <w:bCs/>
                <w:sz w:val="18"/>
                <w:szCs w:val="18"/>
              </w:rPr>
              <w:t>00000000</w:t>
            </w: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458867</w:t>
            </w:r>
          </w:p>
        </w:tc>
      </w:tr>
      <w:tr w:rsidR="003E54A4" w:rsidRPr="009629DE" w:rsidTr="00B17737">
        <w:trPr>
          <w:trHeight w:val="237"/>
        </w:trPr>
        <w:tc>
          <w:tcPr>
            <w:tcW w:w="3708" w:type="dxa"/>
          </w:tcPr>
          <w:p w:rsidR="003E54A4" w:rsidRPr="00152D40" w:rsidRDefault="003E54A4" w:rsidP="00B177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Резервный фонд администрации Дмитриевского сельского поселения</w:t>
            </w:r>
          </w:p>
        </w:tc>
        <w:tc>
          <w:tcPr>
            <w:tcW w:w="957" w:type="dxa"/>
          </w:tcPr>
          <w:p w:rsidR="003E54A4" w:rsidRPr="009629DE" w:rsidRDefault="003E54A4" w:rsidP="00B6335F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B6335F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3E54A4" w:rsidRPr="009629DE" w:rsidRDefault="003E54A4" w:rsidP="00B6335F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3E54A4" w:rsidRPr="009629DE" w:rsidRDefault="003E54A4" w:rsidP="00B6335F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51" w:type="dxa"/>
          </w:tcPr>
          <w:p w:rsidR="003E54A4" w:rsidRDefault="003E54A4" w:rsidP="00B177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1826</w:t>
            </w:r>
          </w:p>
        </w:tc>
      </w:tr>
      <w:tr w:rsidR="003E54A4" w:rsidRPr="009629DE" w:rsidTr="00B17737">
        <w:trPr>
          <w:trHeight w:val="237"/>
        </w:trPr>
        <w:tc>
          <w:tcPr>
            <w:tcW w:w="3708" w:type="dxa"/>
          </w:tcPr>
          <w:p w:rsidR="003E54A4" w:rsidRPr="009629DE" w:rsidRDefault="003E54A4" w:rsidP="00A45E22">
            <w:pPr>
              <w:rPr>
                <w:bCs/>
                <w:sz w:val="20"/>
                <w:szCs w:val="20"/>
              </w:rPr>
            </w:pPr>
            <w:r w:rsidRPr="009629DE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</w:tcPr>
          <w:p w:rsidR="003E54A4" w:rsidRPr="009629DE" w:rsidRDefault="003E54A4" w:rsidP="00B6335F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B6335F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3E54A4" w:rsidRPr="009629DE" w:rsidRDefault="003E54A4" w:rsidP="00B6335F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3E54A4" w:rsidRPr="009629DE" w:rsidRDefault="003E54A4" w:rsidP="00B6335F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</w:tcPr>
          <w:p w:rsidR="003E54A4" w:rsidRDefault="003E54A4" w:rsidP="00CB32E1">
            <w:pPr>
              <w:jc w:val="center"/>
            </w:pPr>
            <w:r w:rsidRPr="007D40C0">
              <w:rPr>
                <w:b/>
                <w:sz w:val="18"/>
                <w:szCs w:val="18"/>
              </w:rPr>
              <w:t>1826</w:t>
            </w:r>
          </w:p>
        </w:tc>
      </w:tr>
      <w:tr w:rsidR="003E54A4" w:rsidRPr="009629DE" w:rsidTr="00B17737">
        <w:trPr>
          <w:trHeight w:val="237"/>
        </w:trPr>
        <w:tc>
          <w:tcPr>
            <w:tcW w:w="3708" w:type="dxa"/>
          </w:tcPr>
          <w:p w:rsidR="003E54A4" w:rsidRPr="00152D40" w:rsidRDefault="003E54A4" w:rsidP="00B17737">
            <w:pPr>
              <w:rPr>
                <w:b/>
                <w:sz w:val="16"/>
                <w:szCs w:val="16"/>
              </w:rPr>
            </w:pPr>
            <w:r w:rsidRPr="009629DE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3E54A4" w:rsidRPr="009629DE" w:rsidRDefault="003E54A4" w:rsidP="00B6335F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B6335F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3E54A4" w:rsidRPr="009629DE" w:rsidRDefault="003E54A4" w:rsidP="00B6335F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3E54A4" w:rsidRPr="009629DE" w:rsidRDefault="003E54A4" w:rsidP="00B6335F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</w:tcPr>
          <w:p w:rsidR="003E54A4" w:rsidRDefault="003E54A4" w:rsidP="00CB32E1">
            <w:pPr>
              <w:jc w:val="center"/>
            </w:pPr>
            <w:r w:rsidRPr="007D40C0">
              <w:rPr>
                <w:b/>
                <w:sz w:val="18"/>
                <w:szCs w:val="18"/>
              </w:rPr>
              <w:t>1826</w:t>
            </w:r>
          </w:p>
        </w:tc>
      </w:tr>
      <w:tr w:rsidR="003E54A4" w:rsidRPr="009629DE" w:rsidTr="00B17737">
        <w:trPr>
          <w:trHeight w:val="237"/>
        </w:trPr>
        <w:tc>
          <w:tcPr>
            <w:tcW w:w="3708" w:type="dxa"/>
          </w:tcPr>
          <w:p w:rsidR="003E54A4" w:rsidRPr="009629DE" w:rsidRDefault="003E54A4" w:rsidP="00B1773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Прочие</w:t>
            </w:r>
            <w:r w:rsidRPr="009629DE">
              <w:rPr>
                <w:bCs/>
                <w:sz w:val="16"/>
                <w:szCs w:val="16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3E54A4" w:rsidRPr="009629DE" w:rsidRDefault="003E54A4" w:rsidP="00A45E22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A45E22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3E54A4" w:rsidRPr="009629DE" w:rsidRDefault="003E54A4" w:rsidP="00A45E22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3E54A4" w:rsidRPr="009629DE" w:rsidRDefault="003E54A4" w:rsidP="00A45E22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910" w:type="dxa"/>
          </w:tcPr>
          <w:p w:rsidR="003E54A4" w:rsidRPr="009629DE" w:rsidRDefault="003E54A4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51" w:type="dxa"/>
          </w:tcPr>
          <w:p w:rsidR="003E54A4" w:rsidRDefault="003E54A4" w:rsidP="00CB32E1">
            <w:pPr>
              <w:jc w:val="center"/>
            </w:pPr>
            <w:r w:rsidRPr="007D40C0">
              <w:rPr>
                <w:b/>
                <w:sz w:val="18"/>
                <w:szCs w:val="18"/>
              </w:rPr>
              <w:t>1826</w:t>
            </w:r>
          </w:p>
        </w:tc>
      </w:tr>
      <w:tr w:rsidR="003E54A4" w:rsidRPr="009629DE" w:rsidTr="00B17737">
        <w:trPr>
          <w:trHeight w:val="502"/>
        </w:trPr>
        <w:tc>
          <w:tcPr>
            <w:tcW w:w="3708" w:type="dxa"/>
          </w:tcPr>
          <w:p w:rsidR="003E54A4" w:rsidRPr="009629DE" w:rsidRDefault="003E54A4" w:rsidP="00B17737">
            <w:pPr>
              <w:rPr>
                <w:b/>
                <w:bCs/>
                <w:sz w:val="18"/>
                <w:szCs w:val="18"/>
              </w:rPr>
            </w:pPr>
            <w:r w:rsidRPr="009629DE">
              <w:rPr>
                <w:b/>
                <w:bCs/>
                <w:sz w:val="18"/>
                <w:szCs w:val="18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957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3E54A4" w:rsidRPr="009629DE" w:rsidRDefault="003E54A4" w:rsidP="00B17737">
            <w:pPr>
              <w:rPr>
                <w:b/>
              </w:rPr>
            </w:pPr>
            <w:r w:rsidRPr="009629DE">
              <w:rPr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29400</w:t>
            </w:r>
          </w:p>
        </w:tc>
      </w:tr>
      <w:tr w:rsidR="003E54A4" w:rsidRPr="009629DE" w:rsidTr="00B17737">
        <w:trPr>
          <w:trHeight w:val="263"/>
        </w:trPr>
        <w:tc>
          <w:tcPr>
            <w:tcW w:w="3708" w:type="dxa"/>
          </w:tcPr>
          <w:p w:rsidR="003E54A4" w:rsidRPr="009629DE" w:rsidRDefault="003E54A4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57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3E54A4" w:rsidRPr="009629DE" w:rsidRDefault="003E54A4" w:rsidP="00B17737">
            <w:r w:rsidRPr="009629DE"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910" w:type="dxa"/>
          </w:tcPr>
          <w:p w:rsidR="003E54A4" w:rsidRPr="009629DE" w:rsidRDefault="003E54A4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</w:tcPr>
          <w:p w:rsidR="003E54A4" w:rsidRPr="009629DE" w:rsidRDefault="003E54A4" w:rsidP="00B17737">
            <w:pPr>
              <w:jc w:val="center"/>
            </w:pPr>
            <w:r>
              <w:rPr>
                <w:sz w:val="18"/>
                <w:szCs w:val="18"/>
              </w:rPr>
              <w:t>29000</w:t>
            </w:r>
          </w:p>
        </w:tc>
      </w:tr>
      <w:tr w:rsidR="003E54A4" w:rsidRPr="009629DE" w:rsidTr="00B17737">
        <w:trPr>
          <w:trHeight w:val="263"/>
        </w:trPr>
        <w:tc>
          <w:tcPr>
            <w:tcW w:w="3708" w:type="dxa"/>
          </w:tcPr>
          <w:p w:rsidR="003E54A4" w:rsidRPr="009629DE" w:rsidRDefault="003E54A4" w:rsidP="00B17737">
            <w:pPr>
              <w:spacing w:line="180" w:lineRule="exact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3E54A4" w:rsidRPr="009629DE" w:rsidRDefault="003E54A4" w:rsidP="00B17737">
            <w:r w:rsidRPr="009629DE"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910" w:type="dxa"/>
          </w:tcPr>
          <w:p w:rsidR="003E54A4" w:rsidRPr="009629DE" w:rsidRDefault="003E54A4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</w:tcPr>
          <w:p w:rsidR="003E54A4" w:rsidRDefault="003E54A4" w:rsidP="004223B3">
            <w:pPr>
              <w:jc w:val="center"/>
            </w:pPr>
            <w:r w:rsidRPr="00A037FB">
              <w:rPr>
                <w:sz w:val="18"/>
                <w:szCs w:val="18"/>
              </w:rPr>
              <w:t>29000</w:t>
            </w:r>
          </w:p>
        </w:tc>
      </w:tr>
      <w:tr w:rsidR="003E54A4" w:rsidRPr="009629DE" w:rsidTr="00B17737">
        <w:trPr>
          <w:trHeight w:val="263"/>
        </w:trPr>
        <w:tc>
          <w:tcPr>
            <w:tcW w:w="3708" w:type="dxa"/>
          </w:tcPr>
          <w:p w:rsidR="003E54A4" w:rsidRPr="009629DE" w:rsidRDefault="003E54A4" w:rsidP="00A45E22">
            <w:pPr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Прочие</w:t>
            </w:r>
            <w:r w:rsidRPr="009629DE">
              <w:rPr>
                <w:bCs/>
                <w:sz w:val="18"/>
                <w:szCs w:val="18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3E54A4" w:rsidRPr="009629DE" w:rsidRDefault="003E54A4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3E54A4" w:rsidRPr="009629DE" w:rsidRDefault="003E54A4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3E54A4" w:rsidRPr="009629DE" w:rsidRDefault="003E54A4" w:rsidP="00A45E22">
            <w:r w:rsidRPr="009629DE"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910" w:type="dxa"/>
          </w:tcPr>
          <w:p w:rsidR="003E54A4" w:rsidRPr="009629DE" w:rsidRDefault="003E54A4" w:rsidP="00A45E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51" w:type="dxa"/>
          </w:tcPr>
          <w:p w:rsidR="003E54A4" w:rsidRDefault="003E54A4" w:rsidP="004223B3">
            <w:pPr>
              <w:jc w:val="center"/>
            </w:pPr>
            <w:r w:rsidRPr="00A037FB">
              <w:rPr>
                <w:sz w:val="18"/>
                <w:szCs w:val="18"/>
              </w:rPr>
              <w:t>29000</w:t>
            </w:r>
          </w:p>
        </w:tc>
      </w:tr>
      <w:tr w:rsidR="003E54A4" w:rsidRPr="009629DE" w:rsidTr="00B17737">
        <w:trPr>
          <w:trHeight w:val="263"/>
        </w:trPr>
        <w:tc>
          <w:tcPr>
            <w:tcW w:w="3708" w:type="dxa"/>
          </w:tcPr>
          <w:p w:rsidR="003E54A4" w:rsidRDefault="003E54A4" w:rsidP="00A45E22">
            <w:pPr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 бюджетные  ассигнования</w:t>
            </w:r>
          </w:p>
        </w:tc>
        <w:tc>
          <w:tcPr>
            <w:tcW w:w="957" w:type="dxa"/>
          </w:tcPr>
          <w:p w:rsidR="003E54A4" w:rsidRPr="009629DE" w:rsidRDefault="003E54A4" w:rsidP="002C241C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2C241C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3E54A4" w:rsidRPr="009629DE" w:rsidRDefault="003E54A4" w:rsidP="002C241C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3E54A4" w:rsidRPr="009629DE" w:rsidRDefault="003E54A4" w:rsidP="002C241C">
            <w:r w:rsidRPr="009629DE"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910" w:type="dxa"/>
          </w:tcPr>
          <w:p w:rsidR="003E54A4" w:rsidRDefault="003E54A4" w:rsidP="00A45E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</w:tcPr>
          <w:p w:rsidR="003E54A4" w:rsidRDefault="003E54A4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</w:tr>
      <w:tr w:rsidR="003E54A4" w:rsidRPr="009629DE" w:rsidTr="00B17737">
        <w:trPr>
          <w:trHeight w:val="263"/>
        </w:trPr>
        <w:tc>
          <w:tcPr>
            <w:tcW w:w="3708" w:type="dxa"/>
          </w:tcPr>
          <w:p w:rsidR="003E54A4" w:rsidRDefault="003E54A4" w:rsidP="00A45E22">
            <w:pPr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57" w:type="dxa"/>
          </w:tcPr>
          <w:p w:rsidR="003E54A4" w:rsidRPr="009629DE" w:rsidRDefault="003E54A4" w:rsidP="002C241C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2C241C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3E54A4" w:rsidRPr="009629DE" w:rsidRDefault="003E54A4" w:rsidP="002C241C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3E54A4" w:rsidRPr="009629DE" w:rsidRDefault="003E54A4" w:rsidP="002C241C">
            <w:r w:rsidRPr="009629DE"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910" w:type="dxa"/>
          </w:tcPr>
          <w:p w:rsidR="003E54A4" w:rsidRDefault="003E54A4" w:rsidP="00A45E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51" w:type="dxa"/>
          </w:tcPr>
          <w:p w:rsidR="003E54A4" w:rsidRDefault="003E54A4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</w:tr>
      <w:tr w:rsidR="003E54A4" w:rsidRPr="009629DE" w:rsidTr="00B17737">
        <w:trPr>
          <w:trHeight w:val="263"/>
        </w:trPr>
        <w:tc>
          <w:tcPr>
            <w:tcW w:w="3708" w:type="dxa"/>
          </w:tcPr>
          <w:p w:rsidR="003E54A4" w:rsidRDefault="003E54A4" w:rsidP="006A2696">
            <w:pPr>
              <w:spacing w:line="18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Прочие выплаты по обязательствам сельского поселения </w:t>
            </w:r>
          </w:p>
        </w:tc>
        <w:tc>
          <w:tcPr>
            <w:tcW w:w="957" w:type="dxa"/>
          </w:tcPr>
          <w:p w:rsidR="003E54A4" w:rsidRPr="009629DE" w:rsidRDefault="003E54A4" w:rsidP="002C24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2C24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3E54A4" w:rsidRPr="009629DE" w:rsidRDefault="003E54A4" w:rsidP="002C24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3E54A4" w:rsidRPr="009629DE" w:rsidRDefault="003E54A4" w:rsidP="002C241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0920020010</w:t>
            </w:r>
          </w:p>
        </w:tc>
        <w:tc>
          <w:tcPr>
            <w:tcW w:w="910" w:type="dxa"/>
          </w:tcPr>
          <w:p w:rsidR="003E54A4" w:rsidRDefault="003E54A4" w:rsidP="00A45E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</w:tcPr>
          <w:p w:rsidR="003E54A4" w:rsidRDefault="003E54A4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3660</w:t>
            </w:r>
          </w:p>
        </w:tc>
      </w:tr>
      <w:tr w:rsidR="003E54A4" w:rsidRPr="009629DE" w:rsidTr="00B17737">
        <w:trPr>
          <w:trHeight w:val="263"/>
        </w:trPr>
        <w:tc>
          <w:tcPr>
            <w:tcW w:w="3708" w:type="dxa"/>
          </w:tcPr>
          <w:p w:rsidR="003E54A4" w:rsidRPr="009629DE" w:rsidRDefault="003E54A4" w:rsidP="002C241C">
            <w:pPr>
              <w:spacing w:line="180" w:lineRule="exact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3E54A4" w:rsidRPr="009629DE" w:rsidRDefault="003E54A4" w:rsidP="002C24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2C24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3E54A4" w:rsidRPr="009629DE" w:rsidRDefault="003E54A4" w:rsidP="002C24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3E54A4" w:rsidRPr="009629DE" w:rsidRDefault="003E54A4" w:rsidP="002C241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0920020010</w:t>
            </w:r>
          </w:p>
        </w:tc>
        <w:tc>
          <w:tcPr>
            <w:tcW w:w="910" w:type="dxa"/>
          </w:tcPr>
          <w:p w:rsidR="003E54A4" w:rsidRDefault="003E54A4" w:rsidP="002C24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</w:tcPr>
          <w:p w:rsidR="003E54A4" w:rsidRDefault="003E54A4" w:rsidP="002C24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3660</w:t>
            </w:r>
          </w:p>
        </w:tc>
      </w:tr>
      <w:tr w:rsidR="003E54A4" w:rsidRPr="009629DE" w:rsidTr="00B17737">
        <w:trPr>
          <w:trHeight w:val="263"/>
        </w:trPr>
        <w:tc>
          <w:tcPr>
            <w:tcW w:w="3708" w:type="dxa"/>
          </w:tcPr>
          <w:p w:rsidR="003E54A4" w:rsidRDefault="003E54A4" w:rsidP="00A45E22">
            <w:pPr>
              <w:spacing w:line="18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Прочие</w:t>
            </w:r>
            <w:r w:rsidRPr="009629DE">
              <w:rPr>
                <w:bCs/>
                <w:sz w:val="18"/>
                <w:szCs w:val="18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3E54A4" w:rsidRPr="009629DE" w:rsidRDefault="003E54A4" w:rsidP="002C24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2C24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3E54A4" w:rsidRPr="009629DE" w:rsidRDefault="003E54A4" w:rsidP="002C24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3E54A4" w:rsidRPr="009629DE" w:rsidRDefault="003E54A4" w:rsidP="002C241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0920020010</w:t>
            </w:r>
          </w:p>
        </w:tc>
        <w:tc>
          <w:tcPr>
            <w:tcW w:w="910" w:type="dxa"/>
          </w:tcPr>
          <w:p w:rsidR="003E54A4" w:rsidRDefault="003E54A4" w:rsidP="002C24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51" w:type="dxa"/>
          </w:tcPr>
          <w:p w:rsidR="003E54A4" w:rsidRDefault="003E54A4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3660</w:t>
            </w:r>
          </w:p>
        </w:tc>
      </w:tr>
      <w:tr w:rsidR="003E54A4" w:rsidRPr="009629DE" w:rsidTr="00B17737">
        <w:trPr>
          <w:trHeight w:val="263"/>
        </w:trPr>
        <w:tc>
          <w:tcPr>
            <w:tcW w:w="3708" w:type="dxa"/>
          </w:tcPr>
          <w:p w:rsidR="003E54A4" w:rsidRPr="001E1324" w:rsidRDefault="003E54A4" w:rsidP="00B17737">
            <w:pPr>
              <w:pStyle w:val="Heading2"/>
              <w:spacing w:line="180" w:lineRule="exact"/>
              <w:rPr>
                <w:bCs w:val="0"/>
                <w:i w:val="0"/>
                <w:sz w:val="18"/>
                <w:szCs w:val="18"/>
              </w:rPr>
            </w:pPr>
            <w:r w:rsidRPr="001E1324">
              <w:rPr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957" w:type="dxa"/>
          </w:tcPr>
          <w:p w:rsidR="003E54A4" w:rsidRPr="00917957" w:rsidRDefault="003E54A4" w:rsidP="00B17737">
            <w:pPr>
              <w:jc w:val="center"/>
              <w:rPr>
                <w:b/>
                <w:sz w:val="18"/>
                <w:szCs w:val="18"/>
              </w:rPr>
            </w:pPr>
            <w:r w:rsidRPr="00917957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17957" w:rsidRDefault="003E54A4" w:rsidP="00B17737">
            <w:pPr>
              <w:jc w:val="center"/>
              <w:rPr>
                <w:b/>
                <w:sz w:val="18"/>
                <w:szCs w:val="18"/>
              </w:rPr>
            </w:pPr>
            <w:r w:rsidRPr="0091795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3E54A4" w:rsidRPr="00917957" w:rsidRDefault="003E54A4" w:rsidP="00B17737">
            <w:pPr>
              <w:jc w:val="center"/>
              <w:rPr>
                <w:b/>
                <w:sz w:val="18"/>
                <w:szCs w:val="18"/>
              </w:rPr>
            </w:pPr>
            <w:r w:rsidRPr="0091795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3E54A4" w:rsidRPr="00917957" w:rsidRDefault="003E54A4" w:rsidP="00B17737">
            <w:pPr>
              <w:rPr>
                <w:b/>
                <w:bCs/>
                <w:sz w:val="18"/>
                <w:szCs w:val="18"/>
              </w:rPr>
            </w:pPr>
            <w:r w:rsidRPr="00917957">
              <w:rPr>
                <w:b/>
                <w:bCs/>
                <w:sz w:val="18"/>
                <w:szCs w:val="18"/>
              </w:rPr>
              <w:t>0930000000</w:t>
            </w:r>
          </w:p>
        </w:tc>
        <w:tc>
          <w:tcPr>
            <w:tcW w:w="910" w:type="dxa"/>
          </w:tcPr>
          <w:p w:rsidR="003E54A4" w:rsidRPr="00917957" w:rsidRDefault="003E54A4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3E54A4" w:rsidRPr="00917957" w:rsidRDefault="003E54A4" w:rsidP="00B177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44463350</w:t>
            </w:r>
          </w:p>
        </w:tc>
      </w:tr>
      <w:tr w:rsidR="003E54A4" w:rsidRPr="009629DE" w:rsidTr="00B17737">
        <w:trPr>
          <w:trHeight w:val="263"/>
        </w:trPr>
        <w:tc>
          <w:tcPr>
            <w:tcW w:w="3708" w:type="dxa"/>
          </w:tcPr>
          <w:p w:rsidR="003E54A4" w:rsidRPr="009629DE" w:rsidRDefault="003E54A4" w:rsidP="00B17737">
            <w:pPr>
              <w:spacing w:line="180" w:lineRule="exact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57" w:type="dxa"/>
          </w:tcPr>
          <w:p w:rsidR="003E54A4" w:rsidRPr="00917957" w:rsidRDefault="003E54A4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17957" w:rsidRDefault="003E54A4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3E54A4" w:rsidRPr="00917957" w:rsidRDefault="003E54A4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3E54A4" w:rsidRDefault="003E54A4" w:rsidP="00B17737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3E54A4" w:rsidRPr="009629DE" w:rsidRDefault="003E54A4" w:rsidP="00B17737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0930000591</w:t>
            </w: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3E54A4" w:rsidRPr="00152D40" w:rsidRDefault="003E54A4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3466484</w:t>
            </w:r>
          </w:p>
        </w:tc>
      </w:tr>
      <w:tr w:rsidR="003E54A4" w:rsidRPr="009629DE" w:rsidTr="00B17737">
        <w:trPr>
          <w:trHeight w:val="263"/>
        </w:trPr>
        <w:tc>
          <w:tcPr>
            <w:tcW w:w="3708" w:type="dxa"/>
          </w:tcPr>
          <w:p w:rsidR="003E54A4" w:rsidRPr="009629DE" w:rsidRDefault="003E54A4" w:rsidP="00B17737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957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3E54A4" w:rsidRPr="009629DE" w:rsidRDefault="003E54A4" w:rsidP="00B17737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3E54A4" w:rsidRPr="009629DE" w:rsidRDefault="003E54A4" w:rsidP="00B17737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0930000591</w:t>
            </w: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100</w:t>
            </w:r>
          </w:p>
        </w:tc>
        <w:tc>
          <w:tcPr>
            <w:tcW w:w="1251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2813080</w:t>
            </w:r>
          </w:p>
        </w:tc>
      </w:tr>
      <w:tr w:rsidR="003E54A4" w:rsidRPr="009629DE" w:rsidTr="00B17737">
        <w:trPr>
          <w:trHeight w:val="263"/>
        </w:trPr>
        <w:tc>
          <w:tcPr>
            <w:tcW w:w="3708" w:type="dxa"/>
          </w:tcPr>
          <w:p w:rsidR="003E54A4" w:rsidRPr="009629DE" w:rsidRDefault="003E54A4" w:rsidP="00B17737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957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3E54A4" w:rsidRPr="009629DE" w:rsidRDefault="003E54A4" w:rsidP="00B17737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3E54A4" w:rsidRPr="009629DE" w:rsidRDefault="003E54A4" w:rsidP="00B17737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0930000591</w:t>
            </w: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51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2813080</w:t>
            </w:r>
          </w:p>
        </w:tc>
      </w:tr>
      <w:tr w:rsidR="003E54A4" w:rsidRPr="009629DE" w:rsidTr="00B17737">
        <w:trPr>
          <w:trHeight w:val="263"/>
        </w:trPr>
        <w:tc>
          <w:tcPr>
            <w:tcW w:w="3708" w:type="dxa"/>
          </w:tcPr>
          <w:p w:rsidR="003E54A4" w:rsidRDefault="003E54A4" w:rsidP="00B17737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957" w:type="dxa"/>
          </w:tcPr>
          <w:p w:rsidR="003E54A4" w:rsidRPr="009629DE" w:rsidRDefault="003E54A4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3E54A4" w:rsidRPr="009629DE" w:rsidRDefault="003E54A4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3E54A4" w:rsidRPr="009629DE" w:rsidRDefault="003E54A4" w:rsidP="00A45E22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3E54A4" w:rsidRPr="009629DE" w:rsidRDefault="003E54A4" w:rsidP="00105A47">
            <w:pPr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Pr="009629DE">
              <w:rPr>
                <w:bCs/>
                <w:sz w:val="18"/>
                <w:szCs w:val="18"/>
              </w:rPr>
              <w:t>930000591</w:t>
            </w:r>
          </w:p>
        </w:tc>
        <w:tc>
          <w:tcPr>
            <w:tcW w:w="910" w:type="dxa"/>
          </w:tcPr>
          <w:p w:rsidR="003E54A4" w:rsidRPr="009629DE" w:rsidRDefault="003E54A4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251" w:type="dxa"/>
          </w:tcPr>
          <w:p w:rsidR="003E54A4" w:rsidRDefault="003E54A4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2403154</w:t>
            </w:r>
          </w:p>
        </w:tc>
      </w:tr>
      <w:tr w:rsidR="003E54A4" w:rsidRPr="009629DE" w:rsidTr="00B17737">
        <w:trPr>
          <w:trHeight w:val="263"/>
        </w:trPr>
        <w:tc>
          <w:tcPr>
            <w:tcW w:w="3708" w:type="dxa"/>
          </w:tcPr>
          <w:p w:rsidR="003E54A4" w:rsidRDefault="003E54A4" w:rsidP="00105A47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18"/>
                <w:szCs w:val="18"/>
              </w:rPr>
            </w:pPr>
            <w:r w:rsidRPr="00F24F42">
              <w:rPr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</w:t>
            </w:r>
            <w:r>
              <w:rPr>
                <w:bCs/>
                <w:sz w:val="16"/>
                <w:szCs w:val="16"/>
              </w:rPr>
              <w:t>ботникам учреждений</w:t>
            </w:r>
          </w:p>
        </w:tc>
        <w:tc>
          <w:tcPr>
            <w:tcW w:w="957" w:type="dxa"/>
          </w:tcPr>
          <w:p w:rsidR="003E54A4" w:rsidRPr="009629DE" w:rsidRDefault="003E54A4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3E54A4" w:rsidRPr="009629DE" w:rsidRDefault="003E54A4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3E54A4" w:rsidRPr="009629DE" w:rsidRDefault="003E54A4" w:rsidP="00A45E22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3E54A4" w:rsidRPr="009629DE" w:rsidRDefault="003E54A4" w:rsidP="00105A47">
            <w:pPr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Pr="009629DE">
              <w:rPr>
                <w:bCs/>
                <w:sz w:val="18"/>
                <w:szCs w:val="18"/>
              </w:rPr>
              <w:t>930000591</w:t>
            </w:r>
          </w:p>
        </w:tc>
        <w:tc>
          <w:tcPr>
            <w:tcW w:w="910" w:type="dxa"/>
          </w:tcPr>
          <w:p w:rsidR="003E54A4" w:rsidRPr="009629DE" w:rsidRDefault="003E54A4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1251" w:type="dxa"/>
          </w:tcPr>
          <w:p w:rsidR="003E54A4" w:rsidRDefault="003E54A4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409926</w:t>
            </w:r>
          </w:p>
        </w:tc>
      </w:tr>
      <w:tr w:rsidR="003E54A4" w:rsidRPr="009629DE" w:rsidTr="00B17737">
        <w:trPr>
          <w:trHeight w:val="263"/>
        </w:trPr>
        <w:tc>
          <w:tcPr>
            <w:tcW w:w="3708" w:type="dxa"/>
          </w:tcPr>
          <w:p w:rsidR="003E54A4" w:rsidRPr="009629DE" w:rsidRDefault="003E54A4" w:rsidP="00B17737">
            <w:pPr>
              <w:spacing w:line="180" w:lineRule="exact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7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3E54A4" w:rsidRPr="009629DE" w:rsidRDefault="003E54A4" w:rsidP="00B17737">
            <w:r w:rsidRPr="009629DE">
              <w:rPr>
                <w:bCs/>
                <w:sz w:val="18"/>
                <w:szCs w:val="18"/>
              </w:rPr>
              <w:t>0930000591</w:t>
            </w: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653288</w:t>
            </w:r>
          </w:p>
        </w:tc>
      </w:tr>
      <w:tr w:rsidR="003E54A4" w:rsidRPr="009629DE" w:rsidTr="00B17737">
        <w:trPr>
          <w:trHeight w:val="263"/>
        </w:trPr>
        <w:tc>
          <w:tcPr>
            <w:tcW w:w="3708" w:type="dxa"/>
          </w:tcPr>
          <w:p w:rsidR="003E54A4" w:rsidRPr="009629DE" w:rsidRDefault="003E54A4" w:rsidP="00B17737">
            <w:pPr>
              <w:spacing w:line="180" w:lineRule="exact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3E54A4" w:rsidRPr="009629DE" w:rsidRDefault="003E54A4" w:rsidP="00B17737">
            <w:r w:rsidRPr="009629DE">
              <w:rPr>
                <w:bCs/>
                <w:sz w:val="18"/>
                <w:szCs w:val="18"/>
              </w:rPr>
              <w:t>0930000591</w:t>
            </w: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</w:tcPr>
          <w:p w:rsidR="003E54A4" w:rsidRPr="009629DE" w:rsidRDefault="003E54A4" w:rsidP="00B17737">
            <w:pPr>
              <w:jc w:val="center"/>
            </w:pPr>
            <w:r>
              <w:rPr>
                <w:sz w:val="18"/>
                <w:szCs w:val="18"/>
              </w:rPr>
              <w:t>653288</w:t>
            </w:r>
          </w:p>
        </w:tc>
      </w:tr>
      <w:tr w:rsidR="003E54A4" w:rsidRPr="009629DE" w:rsidTr="00B17737">
        <w:trPr>
          <w:trHeight w:val="263"/>
        </w:trPr>
        <w:tc>
          <w:tcPr>
            <w:tcW w:w="3708" w:type="dxa"/>
          </w:tcPr>
          <w:p w:rsidR="003E54A4" w:rsidRPr="009629DE" w:rsidRDefault="003E54A4" w:rsidP="00A45E22">
            <w:pPr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Прочие</w:t>
            </w:r>
            <w:r w:rsidRPr="009629DE">
              <w:rPr>
                <w:bCs/>
                <w:sz w:val="18"/>
                <w:szCs w:val="18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3E54A4" w:rsidRPr="009629DE" w:rsidRDefault="003E54A4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3E54A4" w:rsidRPr="009629DE" w:rsidRDefault="003E54A4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3E54A4" w:rsidRPr="009629DE" w:rsidRDefault="003E54A4" w:rsidP="00A45E22">
            <w:r w:rsidRPr="009629DE">
              <w:rPr>
                <w:bCs/>
                <w:sz w:val="18"/>
                <w:szCs w:val="18"/>
              </w:rPr>
              <w:t>0930000591</w:t>
            </w:r>
          </w:p>
        </w:tc>
        <w:tc>
          <w:tcPr>
            <w:tcW w:w="910" w:type="dxa"/>
          </w:tcPr>
          <w:p w:rsidR="003E54A4" w:rsidRPr="009629DE" w:rsidRDefault="003E54A4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51" w:type="dxa"/>
          </w:tcPr>
          <w:p w:rsidR="003E54A4" w:rsidRPr="009629DE" w:rsidRDefault="003E54A4" w:rsidP="00A45E22">
            <w:pPr>
              <w:jc w:val="center"/>
            </w:pPr>
            <w:r>
              <w:rPr>
                <w:sz w:val="18"/>
                <w:szCs w:val="18"/>
              </w:rPr>
              <w:t>653288</w:t>
            </w:r>
          </w:p>
        </w:tc>
      </w:tr>
      <w:tr w:rsidR="003E54A4" w:rsidRPr="009629DE" w:rsidTr="00B17737">
        <w:trPr>
          <w:trHeight w:val="263"/>
        </w:trPr>
        <w:tc>
          <w:tcPr>
            <w:tcW w:w="3708" w:type="dxa"/>
          </w:tcPr>
          <w:p w:rsidR="003E54A4" w:rsidRDefault="003E54A4" w:rsidP="00A45E22">
            <w:pPr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57" w:type="dxa"/>
          </w:tcPr>
          <w:p w:rsidR="003E54A4" w:rsidRPr="009629DE" w:rsidRDefault="003E54A4" w:rsidP="002C241C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2C241C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3E54A4" w:rsidRPr="009629DE" w:rsidRDefault="003E54A4" w:rsidP="002C241C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3E54A4" w:rsidRPr="009629DE" w:rsidRDefault="003E54A4" w:rsidP="002C241C">
            <w:r>
              <w:rPr>
                <w:bCs/>
                <w:sz w:val="18"/>
                <w:szCs w:val="18"/>
              </w:rPr>
              <w:t>0930000592</w:t>
            </w:r>
          </w:p>
        </w:tc>
        <w:tc>
          <w:tcPr>
            <w:tcW w:w="910" w:type="dxa"/>
          </w:tcPr>
          <w:p w:rsidR="003E54A4" w:rsidRDefault="003E54A4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</w:tcPr>
          <w:p w:rsidR="003E54A4" w:rsidRDefault="003E54A4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</w:tr>
      <w:tr w:rsidR="003E54A4" w:rsidRPr="009629DE" w:rsidTr="00B17737">
        <w:trPr>
          <w:trHeight w:val="263"/>
        </w:trPr>
        <w:tc>
          <w:tcPr>
            <w:tcW w:w="3708" w:type="dxa"/>
          </w:tcPr>
          <w:p w:rsidR="003E54A4" w:rsidRDefault="003E54A4" w:rsidP="00A45E22">
            <w:pPr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Уплата иных платежей</w:t>
            </w:r>
          </w:p>
        </w:tc>
        <w:tc>
          <w:tcPr>
            <w:tcW w:w="957" w:type="dxa"/>
          </w:tcPr>
          <w:p w:rsidR="003E54A4" w:rsidRPr="009629DE" w:rsidRDefault="003E54A4" w:rsidP="002C241C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2C241C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3E54A4" w:rsidRPr="009629DE" w:rsidRDefault="003E54A4" w:rsidP="002C241C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3E54A4" w:rsidRPr="009629DE" w:rsidRDefault="003E54A4" w:rsidP="002C241C">
            <w:r>
              <w:rPr>
                <w:bCs/>
                <w:sz w:val="18"/>
                <w:szCs w:val="18"/>
              </w:rPr>
              <w:t>0930000592</w:t>
            </w:r>
          </w:p>
        </w:tc>
        <w:tc>
          <w:tcPr>
            <w:tcW w:w="910" w:type="dxa"/>
          </w:tcPr>
          <w:p w:rsidR="003E54A4" w:rsidRDefault="003E54A4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51" w:type="dxa"/>
          </w:tcPr>
          <w:p w:rsidR="003E54A4" w:rsidRDefault="003E54A4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</w:tr>
      <w:tr w:rsidR="003E54A4" w:rsidRPr="009629DE" w:rsidTr="00B17737">
        <w:trPr>
          <w:trHeight w:val="263"/>
        </w:trPr>
        <w:tc>
          <w:tcPr>
            <w:tcW w:w="3708" w:type="dxa"/>
          </w:tcPr>
          <w:p w:rsidR="003E54A4" w:rsidRPr="009629DE" w:rsidRDefault="003E54A4" w:rsidP="00B17737">
            <w:pPr>
              <w:rPr>
                <w:color w:val="000000"/>
                <w:sz w:val="16"/>
                <w:szCs w:val="16"/>
              </w:rPr>
            </w:pPr>
            <w:r w:rsidRPr="009629DE">
              <w:rPr>
                <w:color w:val="000000"/>
                <w:sz w:val="16"/>
                <w:szCs w:val="16"/>
              </w:rPr>
              <w:t>Расходы на исполнение судебных актов по подведомственным учреждениям по об</w:t>
            </w:r>
            <w:r w:rsidRPr="009629DE">
              <w:rPr>
                <w:i/>
                <w:color w:val="000000"/>
                <w:sz w:val="16"/>
                <w:szCs w:val="16"/>
              </w:rPr>
              <w:t>еспе</w:t>
            </w:r>
            <w:r w:rsidRPr="009629DE">
              <w:rPr>
                <w:color w:val="000000"/>
                <w:sz w:val="16"/>
                <w:szCs w:val="16"/>
              </w:rPr>
              <w:t>чению хозяйственного и транспортного обслуживания</w:t>
            </w:r>
          </w:p>
          <w:p w:rsidR="003E54A4" w:rsidRPr="009629DE" w:rsidRDefault="003E54A4" w:rsidP="00B177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3E54A4" w:rsidRPr="009629DE" w:rsidRDefault="003E54A4" w:rsidP="00B17737">
            <w:r w:rsidRPr="009629DE">
              <w:rPr>
                <w:bCs/>
                <w:sz w:val="18"/>
                <w:szCs w:val="18"/>
              </w:rPr>
              <w:t>0930000592</w:t>
            </w: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988754</w:t>
            </w:r>
          </w:p>
        </w:tc>
      </w:tr>
      <w:tr w:rsidR="003E54A4" w:rsidRPr="009629DE" w:rsidTr="00B17737">
        <w:trPr>
          <w:trHeight w:val="263"/>
        </w:trPr>
        <w:tc>
          <w:tcPr>
            <w:tcW w:w="3708" w:type="dxa"/>
          </w:tcPr>
          <w:p w:rsidR="003E54A4" w:rsidRPr="009629DE" w:rsidRDefault="003E54A4" w:rsidP="00B17737">
            <w:pPr>
              <w:rPr>
                <w:color w:val="000000"/>
                <w:sz w:val="16"/>
                <w:szCs w:val="16"/>
              </w:rPr>
            </w:pPr>
            <w:r w:rsidRPr="009629D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3E54A4" w:rsidRPr="009629DE" w:rsidRDefault="003E54A4" w:rsidP="00B177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3E54A4" w:rsidRPr="009629DE" w:rsidRDefault="003E54A4" w:rsidP="00B17737">
            <w:r w:rsidRPr="009629DE">
              <w:rPr>
                <w:bCs/>
                <w:sz w:val="18"/>
                <w:szCs w:val="18"/>
              </w:rPr>
              <w:t>0930000592</w:t>
            </w: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100</w:t>
            </w:r>
          </w:p>
        </w:tc>
        <w:tc>
          <w:tcPr>
            <w:tcW w:w="1251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9366960</w:t>
            </w:r>
          </w:p>
        </w:tc>
      </w:tr>
      <w:tr w:rsidR="003E54A4" w:rsidRPr="009629DE" w:rsidTr="00B17737">
        <w:trPr>
          <w:trHeight w:val="263"/>
        </w:trPr>
        <w:tc>
          <w:tcPr>
            <w:tcW w:w="3708" w:type="dxa"/>
          </w:tcPr>
          <w:p w:rsidR="003E54A4" w:rsidRPr="009629DE" w:rsidRDefault="003E54A4" w:rsidP="00B17737">
            <w:pPr>
              <w:rPr>
                <w:color w:val="000000"/>
                <w:sz w:val="16"/>
                <w:szCs w:val="16"/>
              </w:rPr>
            </w:pPr>
            <w:r w:rsidRPr="009629DE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учреждений</w:t>
            </w:r>
          </w:p>
          <w:p w:rsidR="003E54A4" w:rsidRPr="009629DE" w:rsidRDefault="003E54A4" w:rsidP="00B177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3E54A4" w:rsidRPr="009629DE" w:rsidRDefault="003E54A4" w:rsidP="00B17737">
            <w:r w:rsidRPr="009629DE">
              <w:rPr>
                <w:bCs/>
                <w:sz w:val="18"/>
                <w:szCs w:val="18"/>
              </w:rPr>
              <w:t>0930000592</w:t>
            </w: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110</w:t>
            </w:r>
          </w:p>
        </w:tc>
        <w:tc>
          <w:tcPr>
            <w:tcW w:w="1251" w:type="dxa"/>
          </w:tcPr>
          <w:p w:rsidR="003E54A4" w:rsidRPr="009629DE" w:rsidRDefault="003E54A4" w:rsidP="00623707">
            <w:pPr>
              <w:jc w:val="center"/>
            </w:pPr>
            <w:r>
              <w:rPr>
                <w:sz w:val="18"/>
                <w:szCs w:val="18"/>
              </w:rPr>
              <w:t>936960</w:t>
            </w:r>
          </w:p>
        </w:tc>
      </w:tr>
      <w:tr w:rsidR="003E54A4" w:rsidRPr="009629DE" w:rsidTr="00B17737">
        <w:trPr>
          <w:trHeight w:val="263"/>
        </w:trPr>
        <w:tc>
          <w:tcPr>
            <w:tcW w:w="3708" w:type="dxa"/>
          </w:tcPr>
          <w:p w:rsidR="003E54A4" w:rsidRDefault="003E54A4" w:rsidP="00A45E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  <w:p w:rsidR="003E54A4" w:rsidRDefault="003E54A4" w:rsidP="00A45E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</w:tcPr>
          <w:p w:rsidR="003E54A4" w:rsidRDefault="003E54A4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Default="003E54A4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3E54A4" w:rsidRDefault="003E54A4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3E54A4" w:rsidRDefault="003E54A4" w:rsidP="00A45E22">
            <w:r w:rsidRPr="000672A2">
              <w:rPr>
                <w:bCs/>
                <w:sz w:val="18"/>
                <w:szCs w:val="18"/>
              </w:rPr>
              <w:t>093000059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0" w:type="dxa"/>
          </w:tcPr>
          <w:p w:rsidR="003E54A4" w:rsidRDefault="003E54A4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1251" w:type="dxa"/>
          </w:tcPr>
          <w:p w:rsidR="003E54A4" w:rsidRDefault="003E54A4" w:rsidP="006237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936960</w:t>
            </w:r>
          </w:p>
          <w:p w:rsidR="003E54A4" w:rsidRDefault="003E54A4" w:rsidP="006237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54A4" w:rsidRPr="009629DE" w:rsidTr="00B17737">
        <w:trPr>
          <w:trHeight w:val="263"/>
        </w:trPr>
        <w:tc>
          <w:tcPr>
            <w:tcW w:w="3708" w:type="dxa"/>
          </w:tcPr>
          <w:p w:rsidR="003E54A4" w:rsidRDefault="003E54A4" w:rsidP="00C86E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57" w:type="dxa"/>
          </w:tcPr>
          <w:p w:rsidR="003E54A4" w:rsidRDefault="003E54A4" w:rsidP="004E5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Default="003E54A4" w:rsidP="004E5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3E54A4" w:rsidRDefault="003E54A4" w:rsidP="004E5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3E54A4" w:rsidRDefault="003E54A4" w:rsidP="004E5CE7">
            <w:r w:rsidRPr="000672A2">
              <w:rPr>
                <w:bCs/>
                <w:sz w:val="18"/>
                <w:szCs w:val="18"/>
              </w:rPr>
              <w:t>093000059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0" w:type="dxa"/>
          </w:tcPr>
          <w:p w:rsidR="003E54A4" w:rsidRDefault="003E54A4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</w:tcPr>
          <w:p w:rsidR="003E54A4" w:rsidRDefault="003E54A4" w:rsidP="006237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51794</w:t>
            </w:r>
          </w:p>
        </w:tc>
      </w:tr>
      <w:tr w:rsidR="003E54A4" w:rsidRPr="009629DE" w:rsidTr="00B17737">
        <w:trPr>
          <w:trHeight w:val="263"/>
        </w:trPr>
        <w:tc>
          <w:tcPr>
            <w:tcW w:w="3708" w:type="dxa"/>
          </w:tcPr>
          <w:p w:rsidR="003E54A4" w:rsidRDefault="003E54A4" w:rsidP="004E5CE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</w:tcPr>
          <w:p w:rsidR="003E54A4" w:rsidRDefault="003E54A4" w:rsidP="004E5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Default="003E54A4" w:rsidP="004E5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3E54A4" w:rsidRDefault="003E54A4" w:rsidP="004E5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3E54A4" w:rsidRDefault="003E54A4" w:rsidP="004E5CE7">
            <w:r w:rsidRPr="000672A2">
              <w:rPr>
                <w:bCs/>
                <w:sz w:val="18"/>
                <w:szCs w:val="18"/>
              </w:rPr>
              <w:t>093000059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0" w:type="dxa"/>
          </w:tcPr>
          <w:p w:rsidR="003E54A4" w:rsidRDefault="003E54A4" w:rsidP="00A92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51" w:type="dxa"/>
          </w:tcPr>
          <w:p w:rsidR="003E54A4" w:rsidRDefault="003E54A4" w:rsidP="006237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51794</w:t>
            </w:r>
          </w:p>
        </w:tc>
      </w:tr>
      <w:tr w:rsidR="003E54A4" w:rsidRPr="009629DE" w:rsidTr="00B17737">
        <w:trPr>
          <w:trHeight w:val="263"/>
        </w:trPr>
        <w:tc>
          <w:tcPr>
            <w:tcW w:w="3708" w:type="dxa"/>
          </w:tcPr>
          <w:p w:rsidR="003E54A4" w:rsidRDefault="003E54A4" w:rsidP="004E5CE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57" w:type="dxa"/>
          </w:tcPr>
          <w:p w:rsidR="003E54A4" w:rsidRDefault="003E54A4" w:rsidP="004E5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Default="003E54A4" w:rsidP="004E5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3E54A4" w:rsidRDefault="003E54A4" w:rsidP="004E5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3E54A4" w:rsidRDefault="003E54A4" w:rsidP="004E5CE7">
            <w:r w:rsidRPr="000672A2">
              <w:rPr>
                <w:bCs/>
                <w:sz w:val="18"/>
                <w:szCs w:val="18"/>
              </w:rPr>
              <w:t>093000059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0" w:type="dxa"/>
          </w:tcPr>
          <w:p w:rsidR="003E54A4" w:rsidRDefault="003E54A4" w:rsidP="00A92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1251" w:type="dxa"/>
          </w:tcPr>
          <w:p w:rsidR="003E54A4" w:rsidRDefault="003E54A4" w:rsidP="006237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6794</w:t>
            </w:r>
          </w:p>
        </w:tc>
      </w:tr>
      <w:tr w:rsidR="003E54A4" w:rsidRPr="009629DE" w:rsidTr="00B17737">
        <w:trPr>
          <w:trHeight w:val="263"/>
        </w:trPr>
        <w:tc>
          <w:tcPr>
            <w:tcW w:w="3708" w:type="dxa"/>
          </w:tcPr>
          <w:p w:rsidR="003E54A4" w:rsidRPr="009629DE" w:rsidRDefault="003E54A4" w:rsidP="004E5CE7">
            <w:pPr>
              <w:jc w:val="center"/>
            </w:pPr>
            <w:r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957" w:type="dxa"/>
          </w:tcPr>
          <w:p w:rsidR="003E54A4" w:rsidRDefault="003E54A4" w:rsidP="004E5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Default="003E54A4" w:rsidP="004E5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3E54A4" w:rsidRDefault="003E54A4" w:rsidP="004E5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3E54A4" w:rsidRDefault="003E54A4" w:rsidP="004E5CE7">
            <w:r w:rsidRPr="000672A2">
              <w:rPr>
                <w:bCs/>
                <w:sz w:val="18"/>
                <w:szCs w:val="18"/>
              </w:rPr>
              <w:t>093000059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0" w:type="dxa"/>
          </w:tcPr>
          <w:p w:rsidR="003E54A4" w:rsidRDefault="003E54A4" w:rsidP="00A92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1251" w:type="dxa"/>
          </w:tcPr>
          <w:p w:rsidR="003E54A4" w:rsidRDefault="003E54A4" w:rsidP="006237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45000</w:t>
            </w:r>
          </w:p>
        </w:tc>
      </w:tr>
      <w:tr w:rsidR="003E54A4" w:rsidRPr="009629DE" w:rsidTr="00B17737">
        <w:trPr>
          <w:trHeight w:val="250"/>
        </w:trPr>
        <w:tc>
          <w:tcPr>
            <w:tcW w:w="3708" w:type="dxa"/>
          </w:tcPr>
          <w:p w:rsidR="003E54A4" w:rsidRPr="009629DE" w:rsidRDefault="003E54A4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957" w:type="dxa"/>
          </w:tcPr>
          <w:p w:rsidR="003E54A4" w:rsidRPr="009629DE" w:rsidRDefault="003E54A4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3E54A4" w:rsidRPr="009629DE" w:rsidRDefault="003E54A4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3E54A4" w:rsidRPr="009629DE" w:rsidRDefault="003E54A4" w:rsidP="00B17737">
            <w:r w:rsidRPr="009629DE">
              <w:rPr>
                <w:bCs/>
                <w:sz w:val="18"/>
                <w:szCs w:val="18"/>
              </w:rPr>
              <w:t>0950070010</w:t>
            </w: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3E54A4" w:rsidRPr="009629DE" w:rsidRDefault="003E54A4" w:rsidP="0062370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88743</w:t>
            </w:r>
          </w:p>
        </w:tc>
      </w:tr>
      <w:tr w:rsidR="003E54A4" w:rsidRPr="009629DE" w:rsidTr="00B17737">
        <w:trPr>
          <w:trHeight w:val="250"/>
        </w:trPr>
        <w:tc>
          <w:tcPr>
            <w:tcW w:w="3708" w:type="dxa"/>
          </w:tcPr>
          <w:p w:rsidR="003E54A4" w:rsidRPr="009629DE" w:rsidRDefault="003E54A4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957" w:type="dxa"/>
          </w:tcPr>
          <w:p w:rsidR="003E54A4" w:rsidRPr="009629DE" w:rsidRDefault="003E54A4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3E54A4" w:rsidRPr="009629DE" w:rsidRDefault="003E54A4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3E54A4" w:rsidRPr="009629DE" w:rsidRDefault="003E54A4" w:rsidP="00B17737">
            <w:r w:rsidRPr="009629DE">
              <w:rPr>
                <w:bCs/>
                <w:sz w:val="18"/>
                <w:szCs w:val="18"/>
              </w:rPr>
              <w:t>0950070010</w:t>
            </w: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500</w:t>
            </w:r>
          </w:p>
        </w:tc>
        <w:tc>
          <w:tcPr>
            <w:tcW w:w="1251" w:type="dxa"/>
          </w:tcPr>
          <w:p w:rsidR="003E54A4" w:rsidRPr="009629DE" w:rsidRDefault="003E54A4" w:rsidP="00623707">
            <w:pPr>
              <w:jc w:val="center"/>
            </w:pPr>
            <w:r w:rsidRPr="009629DE">
              <w:rPr>
                <w:sz w:val="18"/>
                <w:szCs w:val="18"/>
              </w:rPr>
              <w:t>88743</w:t>
            </w:r>
          </w:p>
        </w:tc>
      </w:tr>
      <w:tr w:rsidR="003E54A4" w:rsidRPr="009629DE" w:rsidTr="00B17737">
        <w:trPr>
          <w:trHeight w:val="250"/>
        </w:trPr>
        <w:tc>
          <w:tcPr>
            <w:tcW w:w="3708" w:type="dxa"/>
          </w:tcPr>
          <w:p w:rsidR="003E54A4" w:rsidRPr="009629DE" w:rsidRDefault="003E54A4" w:rsidP="00B17737">
            <w:pPr>
              <w:rPr>
                <w:color w:val="000000"/>
                <w:sz w:val="16"/>
                <w:szCs w:val="16"/>
              </w:rPr>
            </w:pPr>
            <w:r w:rsidRPr="009629DE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  <w:p w:rsidR="003E54A4" w:rsidRPr="009629DE" w:rsidRDefault="003E54A4" w:rsidP="00B177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</w:tcPr>
          <w:p w:rsidR="003E54A4" w:rsidRPr="009629DE" w:rsidRDefault="003E54A4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3E54A4" w:rsidRPr="009629DE" w:rsidRDefault="003E54A4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3E54A4" w:rsidRPr="009629DE" w:rsidRDefault="003E54A4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0950070010</w:t>
            </w: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540</w:t>
            </w:r>
          </w:p>
        </w:tc>
        <w:tc>
          <w:tcPr>
            <w:tcW w:w="1251" w:type="dxa"/>
          </w:tcPr>
          <w:p w:rsidR="003E54A4" w:rsidRPr="009629DE" w:rsidRDefault="003E54A4" w:rsidP="00623707">
            <w:pPr>
              <w:jc w:val="center"/>
            </w:pPr>
            <w:r w:rsidRPr="009629DE">
              <w:rPr>
                <w:sz w:val="18"/>
                <w:szCs w:val="18"/>
              </w:rPr>
              <w:t>88743</w:t>
            </w:r>
          </w:p>
        </w:tc>
      </w:tr>
      <w:tr w:rsidR="003E54A4" w:rsidRPr="009629DE" w:rsidTr="00B17737">
        <w:trPr>
          <w:trHeight w:val="250"/>
        </w:trPr>
        <w:tc>
          <w:tcPr>
            <w:tcW w:w="3708" w:type="dxa"/>
          </w:tcPr>
          <w:p w:rsidR="003E54A4" w:rsidRPr="009629DE" w:rsidRDefault="003E54A4" w:rsidP="00B17737">
            <w:pPr>
              <w:rPr>
                <w:color w:val="000000"/>
                <w:sz w:val="16"/>
                <w:szCs w:val="16"/>
              </w:rPr>
            </w:pPr>
            <w:r w:rsidRPr="009629DE">
              <w:rPr>
                <w:color w:val="000000"/>
                <w:sz w:val="16"/>
                <w:szCs w:val="16"/>
              </w:rPr>
              <w:t>Межбюджетные трансферты на осуществление переданных администрации Галичского муниципального района полномочий Дмитриевскому поселения по внутреннему муниципальному контролю</w:t>
            </w:r>
          </w:p>
          <w:p w:rsidR="003E54A4" w:rsidRPr="009629DE" w:rsidRDefault="003E54A4" w:rsidP="00B17737">
            <w:pPr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</w:tcPr>
          <w:p w:rsidR="003E54A4" w:rsidRPr="009629DE" w:rsidRDefault="003E54A4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3E54A4" w:rsidRPr="009629DE" w:rsidRDefault="003E54A4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3E54A4" w:rsidRPr="009629DE" w:rsidRDefault="003E54A4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0950070020</w:t>
            </w: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3E54A4" w:rsidRPr="009629DE" w:rsidRDefault="003E54A4" w:rsidP="0062370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6000</w:t>
            </w:r>
          </w:p>
        </w:tc>
      </w:tr>
      <w:tr w:rsidR="003E54A4" w:rsidRPr="009629DE" w:rsidTr="00B17737">
        <w:trPr>
          <w:trHeight w:val="250"/>
        </w:trPr>
        <w:tc>
          <w:tcPr>
            <w:tcW w:w="3708" w:type="dxa"/>
          </w:tcPr>
          <w:p w:rsidR="003E54A4" w:rsidRPr="009629DE" w:rsidRDefault="003E54A4" w:rsidP="00B17737">
            <w:pPr>
              <w:rPr>
                <w:color w:val="000000"/>
                <w:sz w:val="16"/>
                <w:szCs w:val="16"/>
              </w:rPr>
            </w:pPr>
            <w:r w:rsidRPr="009629DE">
              <w:rPr>
                <w:color w:val="000000"/>
                <w:sz w:val="16"/>
                <w:szCs w:val="16"/>
              </w:rPr>
              <w:t>Межбюджетные трансферты</w:t>
            </w:r>
          </w:p>
          <w:p w:rsidR="003E54A4" w:rsidRPr="009629DE" w:rsidRDefault="003E54A4" w:rsidP="00B17737">
            <w:pPr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</w:tcPr>
          <w:p w:rsidR="003E54A4" w:rsidRPr="009629DE" w:rsidRDefault="003E54A4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3E54A4" w:rsidRPr="009629DE" w:rsidRDefault="003E54A4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3E54A4" w:rsidRPr="009629DE" w:rsidRDefault="003E54A4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0950070020</w:t>
            </w: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500</w:t>
            </w:r>
          </w:p>
        </w:tc>
        <w:tc>
          <w:tcPr>
            <w:tcW w:w="1251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6000</w:t>
            </w:r>
          </w:p>
        </w:tc>
      </w:tr>
      <w:tr w:rsidR="003E54A4" w:rsidRPr="009629DE" w:rsidTr="00B17737">
        <w:trPr>
          <w:trHeight w:val="250"/>
        </w:trPr>
        <w:tc>
          <w:tcPr>
            <w:tcW w:w="3708" w:type="dxa"/>
          </w:tcPr>
          <w:p w:rsidR="003E54A4" w:rsidRPr="009629DE" w:rsidRDefault="003E54A4" w:rsidP="00B17737">
            <w:pPr>
              <w:rPr>
                <w:color w:val="000000"/>
                <w:sz w:val="16"/>
                <w:szCs w:val="16"/>
              </w:rPr>
            </w:pPr>
            <w:r w:rsidRPr="009629DE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  <w:p w:rsidR="003E54A4" w:rsidRPr="009629DE" w:rsidRDefault="003E54A4" w:rsidP="00B177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</w:tcPr>
          <w:p w:rsidR="003E54A4" w:rsidRPr="009629DE" w:rsidRDefault="003E54A4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3E54A4" w:rsidRPr="009629DE" w:rsidRDefault="003E54A4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3E54A4" w:rsidRPr="009629DE" w:rsidRDefault="003E54A4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0950070020</w:t>
            </w: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540</w:t>
            </w:r>
          </w:p>
        </w:tc>
        <w:tc>
          <w:tcPr>
            <w:tcW w:w="1251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</w:p>
        </w:tc>
      </w:tr>
      <w:tr w:rsidR="003E54A4" w:rsidRPr="009629DE" w:rsidTr="00B17737">
        <w:trPr>
          <w:trHeight w:val="250"/>
        </w:trPr>
        <w:tc>
          <w:tcPr>
            <w:tcW w:w="3708" w:type="dxa"/>
          </w:tcPr>
          <w:p w:rsidR="003E54A4" w:rsidRPr="009629DE" w:rsidRDefault="003E54A4" w:rsidP="00B17737">
            <w:pPr>
              <w:rPr>
                <w:b/>
                <w:bCs/>
                <w:sz w:val="18"/>
                <w:szCs w:val="18"/>
              </w:rPr>
            </w:pPr>
            <w:r w:rsidRPr="009629DE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57" w:type="dxa"/>
          </w:tcPr>
          <w:p w:rsidR="003E54A4" w:rsidRPr="009629DE" w:rsidRDefault="003E54A4" w:rsidP="00B17737">
            <w:pPr>
              <w:jc w:val="center"/>
              <w:rPr>
                <w:b/>
                <w:bCs/>
                <w:sz w:val="18"/>
                <w:szCs w:val="18"/>
              </w:rPr>
            </w:pPr>
            <w:r w:rsidRPr="009629DE">
              <w:rPr>
                <w:b/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B17737">
            <w:pPr>
              <w:rPr>
                <w:b/>
                <w:bCs/>
                <w:sz w:val="18"/>
                <w:szCs w:val="18"/>
              </w:rPr>
            </w:pPr>
            <w:r w:rsidRPr="009629D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06" w:type="dxa"/>
          </w:tcPr>
          <w:p w:rsidR="003E54A4" w:rsidRPr="009629DE" w:rsidRDefault="003E54A4" w:rsidP="00B177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16" w:type="dxa"/>
          </w:tcPr>
          <w:p w:rsidR="003E54A4" w:rsidRPr="009629DE" w:rsidRDefault="003E54A4" w:rsidP="00B17737">
            <w:pPr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188700</w:t>
            </w:r>
          </w:p>
        </w:tc>
      </w:tr>
      <w:tr w:rsidR="003E54A4" w:rsidRPr="009629DE" w:rsidTr="00B17737">
        <w:trPr>
          <w:trHeight w:val="250"/>
        </w:trPr>
        <w:tc>
          <w:tcPr>
            <w:tcW w:w="3708" w:type="dxa"/>
          </w:tcPr>
          <w:p w:rsidR="003E54A4" w:rsidRPr="009629DE" w:rsidRDefault="003E54A4" w:rsidP="00B17737">
            <w:pPr>
              <w:rPr>
                <w:b/>
                <w:bCs/>
                <w:sz w:val="18"/>
                <w:szCs w:val="18"/>
              </w:rPr>
            </w:pPr>
            <w:r w:rsidRPr="009629DE">
              <w:rPr>
                <w:b/>
                <w:bCs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957" w:type="dxa"/>
          </w:tcPr>
          <w:p w:rsidR="003E54A4" w:rsidRPr="009629DE" w:rsidRDefault="003E54A4" w:rsidP="00B17737">
            <w:pPr>
              <w:jc w:val="center"/>
              <w:rPr>
                <w:b/>
                <w:bCs/>
                <w:sz w:val="18"/>
                <w:szCs w:val="18"/>
              </w:rPr>
            </w:pPr>
            <w:r w:rsidRPr="009629DE">
              <w:rPr>
                <w:b/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B17737">
            <w:pPr>
              <w:rPr>
                <w:b/>
                <w:bCs/>
                <w:sz w:val="18"/>
                <w:szCs w:val="18"/>
              </w:rPr>
            </w:pPr>
            <w:r w:rsidRPr="009629D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06" w:type="dxa"/>
          </w:tcPr>
          <w:p w:rsidR="003E54A4" w:rsidRPr="009629DE" w:rsidRDefault="003E54A4" w:rsidP="00B17737">
            <w:pPr>
              <w:jc w:val="center"/>
              <w:rPr>
                <w:b/>
                <w:bCs/>
                <w:sz w:val="18"/>
                <w:szCs w:val="18"/>
              </w:rPr>
            </w:pPr>
            <w:r w:rsidRPr="009629D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16" w:type="dxa"/>
          </w:tcPr>
          <w:p w:rsidR="003E54A4" w:rsidRPr="009629DE" w:rsidRDefault="003E54A4" w:rsidP="00B17737">
            <w:pPr>
              <w:rPr>
                <w:b/>
              </w:rPr>
            </w:pP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3E54A4" w:rsidRPr="00623707" w:rsidRDefault="003E54A4" w:rsidP="00B17737">
            <w:pPr>
              <w:jc w:val="center"/>
              <w:rPr>
                <w:sz w:val="18"/>
                <w:szCs w:val="18"/>
              </w:rPr>
            </w:pPr>
            <w:r w:rsidRPr="00623707">
              <w:rPr>
                <w:sz w:val="18"/>
                <w:szCs w:val="18"/>
              </w:rPr>
              <w:t>188700</w:t>
            </w:r>
          </w:p>
        </w:tc>
      </w:tr>
      <w:tr w:rsidR="003E54A4" w:rsidRPr="009629DE" w:rsidTr="00B17737">
        <w:trPr>
          <w:trHeight w:val="651"/>
        </w:trPr>
        <w:tc>
          <w:tcPr>
            <w:tcW w:w="3708" w:type="dxa"/>
          </w:tcPr>
          <w:p w:rsidR="003E54A4" w:rsidRPr="009629DE" w:rsidRDefault="003E54A4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7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02</w:t>
            </w:r>
          </w:p>
        </w:tc>
        <w:tc>
          <w:tcPr>
            <w:tcW w:w="90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</w:tcPr>
          <w:p w:rsidR="003E54A4" w:rsidRPr="009629DE" w:rsidRDefault="003E54A4" w:rsidP="00B17737">
            <w:r w:rsidRPr="009629DE">
              <w:rPr>
                <w:bCs/>
                <w:sz w:val="18"/>
                <w:szCs w:val="18"/>
              </w:rPr>
              <w:t>0300051180</w:t>
            </w: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3E54A4" w:rsidRPr="009629DE" w:rsidRDefault="003E54A4" w:rsidP="00B17737">
            <w:pPr>
              <w:jc w:val="center"/>
            </w:pPr>
            <w:r w:rsidRPr="009629DE">
              <w:rPr>
                <w:sz w:val="18"/>
                <w:szCs w:val="18"/>
              </w:rPr>
              <w:t>188700</w:t>
            </w:r>
          </w:p>
        </w:tc>
      </w:tr>
      <w:tr w:rsidR="003E54A4" w:rsidRPr="009629DE" w:rsidTr="00B17737">
        <w:trPr>
          <w:trHeight w:val="475"/>
        </w:trPr>
        <w:tc>
          <w:tcPr>
            <w:tcW w:w="3708" w:type="dxa"/>
          </w:tcPr>
          <w:p w:rsidR="003E54A4" w:rsidRPr="009629DE" w:rsidRDefault="003E54A4" w:rsidP="00B17737">
            <w:pPr>
              <w:rPr>
                <w:color w:val="000000"/>
                <w:sz w:val="16"/>
                <w:szCs w:val="16"/>
              </w:rPr>
            </w:pPr>
            <w:r w:rsidRPr="009629D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3E54A4" w:rsidRPr="009629DE" w:rsidRDefault="003E54A4" w:rsidP="00B177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02</w:t>
            </w:r>
          </w:p>
        </w:tc>
        <w:tc>
          <w:tcPr>
            <w:tcW w:w="90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</w:tcPr>
          <w:p w:rsidR="003E54A4" w:rsidRPr="009629DE" w:rsidRDefault="003E54A4" w:rsidP="00B17737">
            <w:r w:rsidRPr="009629DE">
              <w:rPr>
                <w:bCs/>
                <w:sz w:val="18"/>
                <w:szCs w:val="18"/>
              </w:rPr>
              <w:t>0300051180</w:t>
            </w: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100</w:t>
            </w:r>
          </w:p>
        </w:tc>
        <w:tc>
          <w:tcPr>
            <w:tcW w:w="1251" w:type="dxa"/>
          </w:tcPr>
          <w:p w:rsidR="003E54A4" w:rsidRPr="009629DE" w:rsidRDefault="003E54A4" w:rsidP="00B17737">
            <w:pPr>
              <w:jc w:val="center"/>
            </w:pPr>
            <w:r w:rsidRPr="009629DE">
              <w:rPr>
                <w:sz w:val="18"/>
                <w:szCs w:val="18"/>
              </w:rPr>
              <w:t>138005</w:t>
            </w:r>
          </w:p>
        </w:tc>
      </w:tr>
      <w:tr w:rsidR="003E54A4" w:rsidRPr="009629DE" w:rsidTr="00B17737">
        <w:trPr>
          <w:trHeight w:val="475"/>
        </w:trPr>
        <w:tc>
          <w:tcPr>
            <w:tcW w:w="3708" w:type="dxa"/>
          </w:tcPr>
          <w:p w:rsidR="003E54A4" w:rsidRPr="009629DE" w:rsidRDefault="003E54A4" w:rsidP="00B17737">
            <w:pPr>
              <w:rPr>
                <w:color w:val="000000"/>
                <w:sz w:val="16"/>
                <w:szCs w:val="16"/>
              </w:rPr>
            </w:pPr>
            <w:r w:rsidRPr="009629DE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  <w:p w:rsidR="003E54A4" w:rsidRPr="009629DE" w:rsidRDefault="003E54A4" w:rsidP="00B177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02</w:t>
            </w:r>
          </w:p>
        </w:tc>
        <w:tc>
          <w:tcPr>
            <w:tcW w:w="90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</w:tcPr>
          <w:p w:rsidR="003E54A4" w:rsidRPr="009629DE" w:rsidRDefault="003E54A4" w:rsidP="00B17737">
            <w:r w:rsidRPr="009629DE">
              <w:rPr>
                <w:bCs/>
                <w:sz w:val="18"/>
                <w:szCs w:val="18"/>
              </w:rPr>
              <w:t>0300051180</w:t>
            </w: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120</w:t>
            </w:r>
          </w:p>
        </w:tc>
        <w:tc>
          <w:tcPr>
            <w:tcW w:w="1251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138005</w:t>
            </w:r>
          </w:p>
        </w:tc>
      </w:tr>
      <w:tr w:rsidR="003E54A4" w:rsidRPr="009629DE" w:rsidTr="00B17737">
        <w:trPr>
          <w:trHeight w:val="475"/>
        </w:trPr>
        <w:tc>
          <w:tcPr>
            <w:tcW w:w="3708" w:type="dxa"/>
          </w:tcPr>
          <w:p w:rsidR="003E54A4" w:rsidRDefault="003E54A4" w:rsidP="00A45E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3E54A4" w:rsidRDefault="003E54A4" w:rsidP="00A45E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</w:tcPr>
          <w:p w:rsidR="003E54A4" w:rsidRPr="00897FDD" w:rsidRDefault="003E54A4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897FDD" w:rsidRDefault="003E54A4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06" w:type="dxa"/>
          </w:tcPr>
          <w:p w:rsidR="003E54A4" w:rsidRPr="00897FDD" w:rsidRDefault="003E54A4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</w:tcPr>
          <w:p w:rsidR="003E54A4" w:rsidRDefault="003E54A4" w:rsidP="00A45E22">
            <w:r w:rsidRPr="00F03683">
              <w:rPr>
                <w:bCs/>
                <w:sz w:val="18"/>
                <w:szCs w:val="18"/>
              </w:rPr>
              <w:t>0300051180</w:t>
            </w:r>
          </w:p>
        </w:tc>
        <w:tc>
          <w:tcPr>
            <w:tcW w:w="910" w:type="dxa"/>
          </w:tcPr>
          <w:p w:rsidR="003E54A4" w:rsidRDefault="003E54A4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251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105995</w:t>
            </w:r>
          </w:p>
        </w:tc>
      </w:tr>
      <w:tr w:rsidR="003E54A4" w:rsidRPr="009629DE" w:rsidTr="00B17737">
        <w:trPr>
          <w:trHeight w:val="475"/>
        </w:trPr>
        <w:tc>
          <w:tcPr>
            <w:tcW w:w="3708" w:type="dxa"/>
          </w:tcPr>
          <w:p w:rsidR="003E54A4" w:rsidRDefault="003E54A4" w:rsidP="00A45E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3E54A4" w:rsidRDefault="003E54A4" w:rsidP="00A45E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</w:tcPr>
          <w:p w:rsidR="003E54A4" w:rsidRPr="00897FDD" w:rsidRDefault="003E54A4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897FDD" w:rsidRDefault="003E54A4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06" w:type="dxa"/>
          </w:tcPr>
          <w:p w:rsidR="003E54A4" w:rsidRPr="00897FDD" w:rsidRDefault="003E54A4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</w:tcPr>
          <w:p w:rsidR="003E54A4" w:rsidRDefault="003E54A4" w:rsidP="00A45E22">
            <w:r w:rsidRPr="00F03683">
              <w:rPr>
                <w:bCs/>
                <w:sz w:val="18"/>
                <w:szCs w:val="18"/>
              </w:rPr>
              <w:t>0300051180</w:t>
            </w:r>
          </w:p>
        </w:tc>
        <w:tc>
          <w:tcPr>
            <w:tcW w:w="910" w:type="dxa"/>
          </w:tcPr>
          <w:p w:rsidR="003E54A4" w:rsidRDefault="003E54A4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1251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32010</w:t>
            </w:r>
          </w:p>
        </w:tc>
      </w:tr>
      <w:tr w:rsidR="003E54A4" w:rsidRPr="009629DE" w:rsidTr="00B17737">
        <w:trPr>
          <w:trHeight w:val="475"/>
        </w:trPr>
        <w:tc>
          <w:tcPr>
            <w:tcW w:w="3708" w:type="dxa"/>
          </w:tcPr>
          <w:p w:rsidR="003E54A4" w:rsidRPr="009629DE" w:rsidRDefault="003E54A4" w:rsidP="00B17737">
            <w:pPr>
              <w:rPr>
                <w:sz w:val="18"/>
                <w:szCs w:val="18"/>
              </w:rPr>
            </w:pPr>
            <w:r w:rsidRPr="009629DE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02</w:t>
            </w:r>
          </w:p>
        </w:tc>
        <w:tc>
          <w:tcPr>
            <w:tcW w:w="90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</w:tcPr>
          <w:p w:rsidR="003E54A4" w:rsidRPr="009629DE" w:rsidRDefault="003E54A4" w:rsidP="00B17737">
            <w:r w:rsidRPr="009629DE">
              <w:rPr>
                <w:bCs/>
                <w:sz w:val="18"/>
                <w:szCs w:val="18"/>
              </w:rPr>
              <w:t>0300051180</w:t>
            </w: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</w:tc>
      </w:tr>
      <w:tr w:rsidR="003E54A4" w:rsidRPr="009629DE" w:rsidTr="00B17737">
        <w:trPr>
          <w:trHeight w:val="475"/>
        </w:trPr>
        <w:tc>
          <w:tcPr>
            <w:tcW w:w="3708" w:type="dxa"/>
          </w:tcPr>
          <w:p w:rsidR="003E54A4" w:rsidRPr="009629DE" w:rsidRDefault="003E54A4" w:rsidP="00B17737">
            <w:pPr>
              <w:rPr>
                <w:color w:val="000000"/>
                <w:sz w:val="16"/>
                <w:szCs w:val="16"/>
              </w:rPr>
            </w:pPr>
            <w:r w:rsidRPr="009629D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  <w:p w:rsidR="003E54A4" w:rsidRPr="009629DE" w:rsidRDefault="003E54A4" w:rsidP="00B177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02</w:t>
            </w:r>
          </w:p>
        </w:tc>
        <w:tc>
          <w:tcPr>
            <w:tcW w:w="90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</w:tcPr>
          <w:p w:rsidR="003E54A4" w:rsidRPr="009629DE" w:rsidRDefault="003E54A4" w:rsidP="00B17737">
            <w:r w:rsidRPr="009629DE">
              <w:rPr>
                <w:bCs/>
                <w:sz w:val="18"/>
                <w:szCs w:val="18"/>
              </w:rPr>
              <w:t>0300051180</w:t>
            </w: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</w:tcPr>
          <w:p w:rsidR="003E54A4" w:rsidRPr="009629DE" w:rsidRDefault="003E54A4" w:rsidP="00B17737">
            <w:pPr>
              <w:jc w:val="center"/>
            </w:pPr>
            <w:r>
              <w:rPr>
                <w:sz w:val="18"/>
                <w:szCs w:val="18"/>
              </w:rPr>
              <w:t>50000</w:t>
            </w:r>
          </w:p>
        </w:tc>
      </w:tr>
      <w:tr w:rsidR="003E54A4" w:rsidRPr="009629DE" w:rsidTr="00B17737">
        <w:trPr>
          <w:trHeight w:val="475"/>
        </w:trPr>
        <w:tc>
          <w:tcPr>
            <w:tcW w:w="3708" w:type="dxa"/>
          </w:tcPr>
          <w:p w:rsidR="003E54A4" w:rsidRDefault="003E54A4" w:rsidP="00A45E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3E54A4" w:rsidRDefault="003E54A4" w:rsidP="00A45E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</w:tcPr>
          <w:p w:rsidR="003E54A4" w:rsidRDefault="003E54A4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Default="003E54A4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06" w:type="dxa"/>
          </w:tcPr>
          <w:p w:rsidR="003E54A4" w:rsidRDefault="003E54A4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</w:tcPr>
          <w:p w:rsidR="003E54A4" w:rsidRDefault="003E54A4" w:rsidP="00A45E22">
            <w:r w:rsidRPr="00F03683">
              <w:rPr>
                <w:bCs/>
                <w:sz w:val="18"/>
                <w:szCs w:val="18"/>
              </w:rPr>
              <w:t>0300051180</w:t>
            </w:r>
          </w:p>
        </w:tc>
        <w:tc>
          <w:tcPr>
            <w:tcW w:w="910" w:type="dxa"/>
          </w:tcPr>
          <w:p w:rsidR="003E54A4" w:rsidRDefault="003E54A4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51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</w:tc>
      </w:tr>
      <w:tr w:rsidR="003E54A4" w:rsidRPr="009629DE" w:rsidTr="00B17737">
        <w:trPr>
          <w:trHeight w:val="475"/>
        </w:trPr>
        <w:tc>
          <w:tcPr>
            <w:tcW w:w="3708" w:type="dxa"/>
          </w:tcPr>
          <w:p w:rsidR="003E54A4" w:rsidRPr="009629DE" w:rsidRDefault="003E54A4" w:rsidP="00B17737">
            <w:pPr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57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6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1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50000</w:t>
            </w:r>
          </w:p>
        </w:tc>
      </w:tr>
      <w:tr w:rsidR="003E54A4" w:rsidRPr="009629DE" w:rsidTr="00B17737">
        <w:trPr>
          <w:trHeight w:val="475"/>
        </w:trPr>
        <w:tc>
          <w:tcPr>
            <w:tcW w:w="3708" w:type="dxa"/>
          </w:tcPr>
          <w:p w:rsidR="003E54A4" w:rsidRPr="008864C3" w:rsidRDefault="003E54A4" w:rsidP="00B17737">
            <w:pPr>
              <w:rPr>
                <w:color w:val="000000"/>
                <w:sz w:val="16"/>
                <w:szCs w:val="16"/>
              </w:rPr>
            </w:pPr>
            <w:r w:rsidRPr="008864C3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3E54A4" w:rsidRPr="008864C3" w:rsidRDefault="003E54A4" w:rsidP="00B17737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3E54A4" w:rsidRPr="008864C3" w:rsidRDefault="003E54A4" w:rsidP="00B17737">
            <w:pPr>
              <w:jc w:val="center"/>
              <w:rPr>
                <w:sz w:val="18"/>
                <w:szCs w:val="18"/>
              </w:rPr>
            </w:pPr>
            <w:r w:rsidRPr="008864C3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8864C3" w:rsidRDefault="003E54A4" w:rsidP="00B17737">
            <w:pPr>
              <w:jc w:val="center"/>
              <w:rPr>
                <w:sz w:val="18"/>
                <w:szCs w:val="18"/>
              </w:rPr>
            </w:pPr>
            <w:r w:rsidRPr="008864C3">
              <w:rPr>
                <w:sz w:val="18"/>
                <w:szCs w:val="18"/>
              </w:rPr>
              <w:t>03</w:t>
            </w:r>
          </w:p>
        </w:tc>
        <w:tc>
          <w:tcPr>
            <w:tcW w:w="906" w:type="dxa"/>
          </w:tcPr>
          <w:p w:rsidR="003E54A4" w:rsidRPr="008864C3" w:rsidRDefault="003E54A4" w:rsidP="00B17737">
            <w:pPr>
              <w:jc w:val="center"/>
              <w:rPr>
                <w:sz w:val="18"/>
                <w:szCs w:val="18"/>
              </w:rPr>
            </w:pPr>
            <w:r w:rsidRPr="008864C3"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</w:tcPr>
          <w:p w:rsidR="003E54A4" w:rsidRPr="008864C3" w:rsidRDefault="003E54A4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</w:tcPr>
          <w:p w:rsidR="003E54A4" w:rsidRPr="008864C3" w:rsidRDefault="003E54A4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3E54A4" w:rsidRPr="00EC2901" w:rsidRDefault="003E54A4" w:rsidP="007846CA">
            <w:pPr>
              <w:jc w:val="center"/>
            </w:pPr>
            <w:r w:rsidRPr="00EC2901">
              <w:rPr>
                <w:sz w:val="18"/>
                <w:szCs w:val="18"/>
              </w:rPr>
              <w:t>50000</w:t>
            </w:r>
          </w:p>
        </w:tc>
      </w:tr>
      <w:tr w:rsidR="003E54A4" w:rsidRPr="009629DE" w:rsidTr="00B17737">
        <w:trPr>
          <w:trHeight w:val="475"/>
        </w:trPr>
        <w:tc>
          <w:tcPr>
            <w:tcW w:w="3708" w:type="dxa"/>
          </w:tcPr>
          <w:p w:rsidR="003E54A4" w:rsidRPr="008864C3" w:rsidRDefault="003E54A4" w:rsidP="00B17737">
            <w:pPr>
              <w:rPr>
                <w:color w:val="000000"/>
                <w:sz w:val="16"/>
                <w:szCs w:val="16"/>
              </w:rPr>
            </w:pPr>
            <w:r w:rsidRPr="008864C3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3E54A4" w:rsidRPr="008864C3" w:rsidRDefault="003E54A4" w:rsidP="00B17737">
            <w:pPr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</w:tcPr>
          <w:p w:rsidR="003E54A4" w:rsidRPr="008864C3" w:rsidRDefault="003E54A4" w:rsidP="00B17737">
            <w:pPr>
              <w:jc w:val="center"/>
              <w:rPr>
                <w:sz w:val="18"/>
                <w:szCs w:val="18"/>
              </w:rPr>
            </w:pPr>
            <w:r w:rsidRPr="008864C3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8864C3" w:rsidRDefault="003E54A4" w:rsidP="00B17737">
            <w:pPr>
              <w:jc w:val="center"/>
              <w:rPr>
                <w:sz w:val="18"/>
                <w:szCs w:val="18"/>
              </w:rPr>
            </w:pPr>
            <w:r w:rsidRPr="008864C3">
              <w:rPr>
                <w:sz w:val="18"/>
                <w:szCs w:val="18"/>
              </w:rPr>
              <w:t>03</w:t>
            </w:r>
          </w:p>
        </w:tc>
        <w:tc>
          <w:tcPr>
            <w:tcW w:w="906" w:type="dxa"/>
          </w:tcPr>
          <w:p w:rsidR="003E54A4" w:rsidRPr="008864C3" w:rsidRDefault="003E54A4" w:rsidP="00B17737">
            <w:pPr>
              <w:jc w:val="center"/>
              <w:rPr>
                <w:sz w:val="18"/>
                <w:szCs w:val="18"/>
              </w:rPr>
            </w:pPr>
            <w:r w:rsidRPr="008864C3"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</w:tcPr>
          <w:p w:rsidR="003E54A4" w:rsidRPr="008864C3" w:rsidRDefault="003E54A4" w:rsidP="00B17737">
            <w:pPr>
              <w:jc w:val="center"/>
              <w:rPr>
                <w:sz w:val="18"/>
                <w:szCs w:val="18"/>
              </w:rPr>
            </w:pPr>
            <w:r w:rsidRPr="008864C3">
              <w:rPr>
                <w:bCs/>
                <w:sz w:val="18"/>
                <w:szCs w:val="18"/>
              </w:rPr>
              <w:t>0940000000</w:t>
            </w:r>
          </w:p>
        </w:tc>
        <w:tc>
          <w:tcPr>
            <w:tcW w:w="910" w:type="dxa"/>
          </w:tcPr>
          <w:p w:rsidR="003E54A4" w:rsidRPr="008864C3" w:rsidRDefault="003E54A4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3E54A4" w:rsidRPr="00EC2901" w:rsidRDefault="003E54A4" w:rsidP="007846CA">
            <w:pPr>
              <w:jc w:val="center"/>
            </w:pPr>
            <w:r w:rsidRPr="00EC2901">
              <w:rPr>
                <w:sz w:val="18"/>
                <w:szCs w:val="18"/>
              </w:rPr>
              <w:t>50000</w:t>
            </w:r>
          </w:p>
        </w:tc>
      </w:tr>
      <w:tr w:rsidR="003E54A4" w:rsidRPr="009629DE" w:rsidTr="00B17737">
        <w:trPr>
          <w:trHeight w:val="475"/>
        </w:trPr>
        <w:tc>
          <w:tcPr>
            <w:tcW w:w="3708" w:type="dxa"/>
          </w:tcPr>
          <w:p w:rsidR="003E54A4" w:rsidRPr="009629DE" w:rsidRDefault="003E54A4" w:rsidP="00B17737">
            <w:pPr>
              <w:rPr>
                <w:color w:val="000000"/>
                <w:sz w:val="16"/>
                <w:szCs w:val="16"/>
              </w:rPr>
            </w:pPr>
            <w:r w:rsidRPr="009629D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  <w:p w:rsidR="003E54A4" w:rsidRPr="009629DE" w:rsidRDefault="003E54A4" w:rsidP="00B177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3E54A4" w:rsidRPr="00917957" w:rsidRDefault="003E54A4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17957" w:rsidRDefault="003E54A4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03</w:t>
            </w:r>
          </w:p>
        </w:tc>
        <w:tc>
          <w:tcPr>
            <w:tcW w:w="906" w:type="dxa"/>
          </w:tcPr>
          <w:p w:rsidR="003E54A4" w:rsidRPr="00917957" w:rsidRDefault="003E54A4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0940000000</w:t>
            </w: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</w:tcPr>
          <w:p w:rsidR="003E54A4" w:rsidRPr="00EC2901" w:rsidRDefault="003E54A4" w:rsidP="007846CA">
            <w:pPr>
              <w:jc w:val="center"/>
            </w:pPr>
            <w:r w:rsidRPr="00EC2901">
              <w:rPr>
                <w:sz w:val="18"/>
                <w:szCs w:val="18"/>
              </w:rPr>
              <w:t>50000</w:t>
            </w:r>
          </w:p>
        </w:tc>
      </w:tr>
      <w:tr w:rsidR="003E54A4" w:rsidRPr="009629DE" w:rsidTr="00B17737">
        <w:trPr>
          <w:trHeight w:val="475"/>
        </w:trPr>
        <w:tc>
          <w:tcPr>
            <w:tcW w:w="3708" w:type="dxa"/>
          </w:tcPr>
          <w:p w:rsidR="003E54A4" w:rsidRPr="009629DE" w:rsidRDefault="003E54A4" w:rsidP="00B17737">
            <w:pPr>
              <w:rPr>
                <w:color w:val="000000"/>
                <w:sz w:val="16"/>
                <w:szCs w:val="16"/>
              </w:rPr>
            </w:pPr>
            <w:r w:rsidRPr="009629D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  <w:p w:rsidR="003E54A4" w:rsidRPr="009629DE" w:rsidRDefault="003E54A4" w:rsidP="00B177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</w:tcPr>
          <w:p w:rsidR="003E54A4" w:rsidRPr="00917957" w:rsidRDefault="003E54A4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17957" w:rsidRDefault="003E54A4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03</w:t>
            </w:r>
          </w:p>
        </w:tc>
        <w:tc>
          <w:tcPr>
            <w:tcW w:w="906" w:type="dxa"/>
          </w:tcPr>
          <w:p w:rsidR="003E54A4" w:rsidRPr="00917957" w:rsidRDefault="003E54A4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0940000000</w:t>
            </w: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</w:tcPr>
          <w:p w:rsidR="003E54A4" w:rsidRPr="00EC2901" w:rsidRDefault="003E54A4" w:rsidP="007846CA">
            <w:pPr>
              <w:jc w:val="center"/>
            </w:pPr>
            <w:r w:rsidRPr="00EC2901">
              <w:rPr>
                <w:sz w:val="18"/>
                <w:szCs w:val="18"/>
              </w:rPr>
              <w:t>50000</w:t>
            </w:r>
          </w:p>
        </w:tc>
      </w:tr>
      <w:tr w:rsidR="003E54A4" w:rsidRPr="009629DE" w:rsidTr="00B17737">
        <w:trPr>
          <w:trHeight w:val="475"/>
        </w:trPr>
        <w:tc>
          <w:tcPr>
            <w:tcW w:w="3708" w:type="dxa"/>
          </w:tcPr>
          <w:p w:rsidR="003E54A4" w:rsidRDefault="003E54A4" w:rsidP="00A45E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3E54A4" w:rsidRDefault="003E54A4" w:rsidP="00A45E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</w:tcPr>
          <w:p w:rsidR="003E54A4" w:rsidRPr="00EC2901" w:rsidRDefault="003E54A4" w:rsidP="00A45E22">
            <w:pPr>
              <w:jc w:val="center"/>
              <w:rPr>
                <w:sz w:val="18"/>
                <w:szCs w:val="18"/>
              </w:rPr>
            </w:pPr>
            <w:r w:rsidRPr="00EC2901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EC2901" w:rsidRDefault="003E54A4" w:rsidP="00A45E22">
            <w:pPr>
              <w:jc w:val="center"/>
              <w:rPr>
                <w:sz w:val="18"/>
                <w:szCs w:val="18"/>
              </w:rPr>
            </w:pPr>
            <w:r w:rsidRPr="00EC2901">
              <w:rPr>
                <w:sz w:val="18"/>
                <w:szCs w:val="18"/>
              </w:rPr>
              <w:t>03</w:t>
            </w:r>
          </w:p>
        </w:tc>
        <w:tc>
          <w:tcPr>
            <w:tcW w:w="906" w:type="dxa"/>
          </w:tcPr>
          <w:p w:rsidR="003E54A4" w:rsidRPr="00EC2901" w:rsidRDefault="003E54A4" w:rsidP="00A45E22">
            <w:pPr>
              <w:jc w:val="center"/>
              <w:rPr>
                <w:sz w:val="18"/>
                <w:szCs w:val="18"/>
              </w:rPr>
            </w:pPr>
            <w:r w:rsidRPr="00EC2901"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</w:tcPr>
          <w:p w:rsidR="003E54A4" w:rsidRPr="00EC2901" w:rsidRDefault="003E54A4" w:rsidP="00A45E22">
            <w:pPr>
              <w:jc w:val="center"/>
              <w:rPr>
                <w:sz w:val="18"/>
                <w:szCs w:val="18"/>
              </w:rPr>
            </w:pPr>
            <w:r w:rsidRPr="00EC2901">
              <w:rPr>
                <w:bCs/>
                <w:sz w:val="18"/>
                <w:szCs w:val="18"/>
              </w:rPr>
              <w:t>0940000000</w:t>
            </w:r>
          </w:p>
        </w:tc>
        <w:tc>
          <w:tcPr>
            <w:tcW w:w="910" w:type="dxa"/>
          </w:tcPr>
          <w:p w:rsidR="003E54A4" w:rsidRPr="00EC2901" w:rsidRDefault="003E54A4" w:rsidP="00A45E22">
            <w:pPr>
              <w:jc w:val="center"/>
              <w:rPr>
                <w:sz w:val="18"/>
                <w:szCs w:val="18"/>
              </w:rPr>
            </w:pPr>
            <w:r w:rsidRPr="00EC2901">
              <w:rPr>
                <w:sz w:val="18"/>
                <w:szCs w:val="18"/>
              </w:rPr>
              <w:t>244</w:t>
            </w:r>
          </w:p>
        </w:tc>
        <w:tc>
          <w:tcPr>
            <w:tcW w:w="1251" w:type="dxa"/>
          </w:tcPr>
          <w:p w:rsidR="003E54A4" w:rsidRPr="00EC2901" w:rsidRDefault="003E54A4" w:rsidP="007846CA">
            <w:pPr>
              <w:jc w:val="center"/>
            </w:pPr>
            <w:r w:rsidRPr="00EC2901">
              <w:rPr>
                <w:sz w:val="18"/>
                <w:szCs w:val="18"/>
              </w:rPr>
              <w:t>50000</w:t>
            </w:r>
          </w:p>
        </w:tc>
      </w:tr>
      <w:tr w:rsidR="003E54A4" w:rsidRPr="009629DE" w:rsidTr="00B17737">
        <w:trPr>
          <w:trHeight w:val="475"/>
        </w:trPr>
        <w:tc>
          <w:tcPr>
            <w:tcW w:w="3708" w:type="dxa"/>
          </w:tcPr>
          <w:p w:rsidR="003E54A4" w:rsidRPr="009629DE" w:rsidRDefault="003E54A4" w:rsidP="00A45E22">
            <w:pPr>
              <w:rPr>
                <w:b/>
                <w:bCs/>
                <w:sz w:val="18"/>
                <w:szCs w:val="18"/>
              </w:rPr>
            </w:pPr>
            <w:r w:rsidRPr="009629DE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57" w:type="dxa"/>
          </w:tcPr>
          <w:p w:rsidR="003E54A4" w:rsidRPr="009629DE" w:rsidRDefault="003E54A4" w:rsidP="00A45E22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A45E22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06" w:type="dxa"/>
          </w:tcPr>
          <w:p w:rsidR="003E54A4" w:rsidRPr="009629DE" w:rsidRDefault="003E54A4" w:rsidP="00A45E22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16" w:type="dxa"/>
          </w:tcPr>
          <w:p w:rsidR="003E54A4" w:rsidRPr="009629DE" w:rsidRDefault="003E54A4" w:rsidP="00A45E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</w:tcPr>
          <w:p w:rsidR="003E54A4" w:rsidRPr="009629DE" w:rsidRDefault="003E54A4" w:rsidP="00A45E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1" w:type="dxa"/>
          </w:tcPr>
          <w:p w:rsidR="003E54A4" w:rsidRPr="009629DE" w:rsidRDefault="003E54A4" w:rsidP="006237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4254143</w:t>
            </w:r>
          </w:p>
        </w:tc>
      </w:tr>
      <w:tr w:rsidR="003E54A4" w:rsidRPr="009629DE" w:rsidTr="00B17737">
        <w:trPr>
          <w:trHeight w:val="475"/>
        </w:trPr>
        <w:tc>
          <w:tcPr>
            <w:tcW w:w="3708" w:type="dxa"/>
          </w:tcPr>
          <w:p w:rsidR="003E54A4" w:rsidRPr="00B011C8" w:rsidRDefault="003E54A4" w:rsidP="00A45E2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софинансирование по оформлению в муниципальную собственность земельных участков выданных в счет земельных долей</w:t>
            </w:r>
          </w:p>
        </w:tc>
        <w:tc>
          <w:tcPr>
            <w:tcW w:w="957" w:type="dxa"/>
          </w:tcPr>
          <w:p w:rsidR="003E54A4" w:rsidRPr="00897FDD" w:rsidRDefault="003E54A4" w:rsidP="00A45E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897FDD" w:rsidRDefault="003E54A4" w:rsidP="00A45E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06" w:type="dxa"/>
          </w:tcPr>
          <w:p w:rsidR="003E54A4" w:rsidRPr="00897FDD" w:rsidRDefault="003E54A4" w:rsidP="00A45E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216" w:type="dxa"/>
          </w:tcPr>
          <w:p w:rsidR="003E54A4" w:rsidRPr="00A45E22" w:rsidRDefault="003E54A4" w:rsidP="00A45E22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3400</w:t>
            </w:r>
            <w:r>
              <w:rPr>
                <w:bCs/>
                <w:sz w:val="18"/>
                <w:szCs w:val="18"/>
                <w:lang w:val="en-US"/>
              </w:rPr>
              <w:t>S10700</w:t>
            </w:r>
          </w:p>
        </w:tc>
        <w:tc>
          <w:tcPr>
            <w:tcW w:w="910" w:type="dxa"/>
          </w:tcPr>
          <w:p w:rsidR="003E54A4" w:rsidRPr="00A45E22" w:rsidRDefault="003E54A4" w:rsidP="00A45E22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1251" w:type="dxa"/>
          </w:tcPr>
          <w:p w:rsidR="003E54A4" w:rsidRPr="005B29F4" w:rsidRDefault="003E54A4" w:rsidP="006237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1034620</w:t>
            </w:r>
          </w:p>
        </w:tc>
      </w:tr>
      <w:tr w:rsidR="003E54A4" w:rsidRPr="009629DE" w:rsidTr="00B17737">
        <w:trPr>
          <w:trHeight w:val="475"/>
        </w:trPr>
        <w:tc>
          <w:tcPr>
            <w:tcW w:w="3708" w:type="dxa"/>
          </w:tcPr>
          <w:p w:rsidR="003E54A4" w:rsidRDefault="003E54A4" w:rsidP="00A45E2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7" w:type="dxa"/>
          </w:tcPr>
          <w:p w:rsidR="003E54A4" w:rsidRPr="00897FDD" w:rsidRDefault="003E54A4" w:rsidP="00A45E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897FDD" w:rsidRDefault="003E54A4" w:rsidP="00A45E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06" w:type="dxa"/>
          </w:tcPr>
          <w:p w:rsidR="003E54A4" w:rsidRPr="00897FDD" w:rsidRDefault="003E54A4" w:rsidP="00A45E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216" w:type="dxa"/>
          </w:tcPr>
          <w:p w:rsidR="003E54A4" w:rsidRPr="00A45E22" w:rsidRDefault="003E54A4" w:rsidP="00A45E22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3400</w:t>
            </w:r>
            <w:r>
              <w:rPr>
                <w:bCs/>
                <w:sz w:val="18"/>
                <w:szCs w:val="18"/>
                <w:lang w:val="en-US"/>
              </w:rPr>
              <w:t>S10700</w:t>
            </w:r>
          </w:p>
        </w:tc>
        <w:tc>
          <w:tcPr>
            <w:tcW w:w="910" w:type="dxa"/>
          </w:tcPr>
          <w:p w:rsidR="003E54A4" w:rsidRPr="00A45E22" w:rsidRDefault="003E54A4" w:rsidP="00A45E22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200</w:t>
            </w:r>
          </w:p>
        </w:tc>
        <w:tc>
          <w:tcPr>
            <w:tcW w:w="1251" w:type="dxa"/>
          </w:tcPr>
          <w:p w:rsidR="003E54A4" w:rsidRDefault="003E54A4" w:rsidP="004223B3">
            <w:pPr>
              <w:jc w:val="center"/>
            </w:pPr>
            <w:r w:rsidRPr="00BE0E46">
              <w:rPr>
                <w:rFonts w:ascii="Arial" w:hAnsi="Arial" w:cs="Arial"/>
                <w:color w:val="000000"/>
                <w:sz w:val="16"/>
                <w:szCs w:val="16"/>
              </w:rPr>
              <w:t>1034620</w:t>
            </w:r>
          </w:p>
        </w:tc>
      </w:tr>
      <w:tr w:rsidR="003E54A4" w:rsidRPr="009629DE" w:rsidTr="00B17737">
        <w:trPr>
          <w:trHeight w:val="475"/>
        </w:trPr>
        <w:tc>
          <w:tcPr>
            <w:tcW w:w="3708" w:type="dxa"/>
          </w:tcPr>
          <w:p w:rsidR="003E54A4" w:rsidRDefault="003E54A4" w:rsidP="00A45E2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957" w:type="dxa"/>
          </w:tcPr>
          <w:p w:rsidR="003E54A4" w:rsidRPr="00897FDD" w:rsidRDefault="003E54A4" w:rsidP="00A45E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897FDD" w:rsidRDefault="003E54A4" w:rsidP="00A45E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06" w:type="dxa"/>
          </w:tcPr>
          <w:p w:rsidR="003E54A4" w:rsidRPr="00897FDD" w:rsidRDefault="003E54A4" w:rsidP="00A45E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216" w:type="dxa"/>
          </w:tcPr>
          <w:p w:rsidR="003E54A4" w:rsidRPr="00A45E22" w:rsidRDefault="003E54A4" w:rsidP="00A45E22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3400</w:t>
            </w:r>
            <w:r>
              <w:rPr>
                <w:bCs/>
                <w:sz w:val="18"/>
                <w:szCs w:val="18"/>
                <w:lang w:val="en-US"/>
              </w:rPr>
              <w:t>S10700</w:t>
            </w:r>
          </w:p>
        </w:tc>
        <w:tc>
          <w:tcPr>
            <w:tcW w:w="910" w:type="dxa"/>
          </w:tcPr>
          <w:p w:rsidR="003E54A4" w:rsidRPr="00A45E22" w:rsidRDefault="003E54A4" w:rsidP="00A45E22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240</w:t>
            </w:r>
          </w:p>
        </w:tc>
        <w:tc>
          <w:tcPr>
            <w:tcW w:w="1251" w:type="dxa"/>
          </w:tcPr>
          <w:p w:rsidR="003E54A4" w:rsidRDefault="003E54A4" w:rsidP="004223B3">
            <w:pPr>
              <w:jc w:val="center"/>
            </w:pPr>
            <w:r w:rsidRPr="00BE0E46">
              <w:rPr>
                <w:rFonts w:ascii="Arial" w:hAnsi="Arial" w:cs="Arial"/>
                <w:color w:val="000000"/>
                <w:sz w:val="16"/>
                <w:szCs w:val="16"/>
              </w:rPr>
              <w:t>1034620</w:t>
            </w:r>
          </w:p>
        </w:tc>
      </w:tr>
      <w:tr w:rsidR="003E54A4" w:rsidRPr="009629DE" w:rsidTr="00B17737">
        <w:trPr>
          <w:trHeight w:val="211"/>
        </w:trPr>
        <w:tc>
          <w:tcPr>
            <w:tcW w:w="3708" w:type="dxa"/>
          </w:tcPr>
          <w:p w:rsidR="003E54A4" w:rsidRPr="009629DE" w:rsidRDefault="003E54A4" w:rsidP="00B17737">
            <w:pPr>
              <w:rPr>
                <w:b/>
                <w:bCs/>
                <w:sz w:val="18"/>
                <w:szCs w:val="18"/>
              </w:rPr>
            </w:pPr>
            <w:r w:rsidRPr="009629DE">
              <w:rPr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957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06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16" w:type="dxa"/>
          </w:tcPr>
          <w:p w:rsidR="003E54A4" w:rsidRPr="009629DE" w:rsidRDefault="003E54A4" w:rsidP="00B177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1" w:type="dxa"/>
          </w:tcPr>
          <w:p w:rsidR="003E54A4" w:rsidRPr="004223B3" w:rsidRDefault="003E54A4" w:rsidP="00623707">
            <w:pPr>
              <w:jc w:val="center"/>
            </w:pPr>
            <w:r>
              <w:rPr>
                <w:b/>
                <w:sz w:val="18"/>
                <w:szCs w:val="18"/>
              </w:rPr>
              <w:t>3209523</w:t>
            </w:r>
          </w:p>
        </w:tc>
      </w:tr>
      <w:tr w:rsidR="003E54A4" w:rsidRPr="009629DE" w:rsidTr="00B17737">
        <w:trPr>
          <w:trHeight w:val="211"/>
        </w:trPr>
        <w:tc>
          <w:tcPr>
            <w:tcW w:w="3708" w:type="dxa"/>
          </w:tcPr>
          <w:p w:rsidR="003E54A4" w:rsidRPr="009629DE" w:rsidRDefault="003E54A4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Содержание и ремонт автомобильных дорог в границах  администрации Дмитриевского сельского поселения за счёт средств дорожного фонда</w:t>
            </w:r>
          </w:p>
        </w:tc>
        <w:tc>
          <w:tcPr>
            <w:tcW w:w="957" w:type="dxa"/>
          </w:tcPr>
          <w:p w:rsidR="003E54A4" w:rsidRPr="009629DE" w:rsidRDefault="003E54A4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06" w:type="dxa"/>
          </w:tcPr>
          <w:p w:rsidR="003E54A4" w:rsidRPr="009629DE" w:rsidRDefault="003E54A4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16" w:type="dxa"/>
          </w:tcPr>
          <w:p w:rsidR="003E54A4" w:rsidRPr="009629DE" w:rsidRDefault="003E54A4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3150020090</w:t>
            </w: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</w:tcPr>
          <w:p w:rsidR="003E54A4" w:rsidRPr="00623707" w:rsidRDefault="003E54A4" w:rsidP="00623707">
            <w:pPr>
              <w:jc w:val="center"/>
            </w:pPr>
            <w:r w:rsidRPr="00623707">
              <w:rPr>
                <w:sz w:val="18"/>
                <w:szCs w:val="18"/>
              </w:rPr>
              <w:t>2859523</w:t>
            </w:r>
          </w:p>
        </w:tc>
      </w:tr>
      <w:tr w:rsidR="003E54A4" w:rsidRPr="009629DE" w:rsidTr="00B17737">
        <w:trPr>
          <w:trHeight w:val="211"/>
        </w:trPr>
        <w:tc>
          <w:tcPr>
            <w:tcW w:w="3708" w:type="dxa"/>
          </w:tcPr>
          <w:p w:rsidR="003E54A4" w:rsidRPr="009629DE" w:rsidRDefault="003E54A4" w:rsidP="00B17737">
            <w:pPr>
              <w:rPr>
                <w:b/>
                <w:bCs/>
                <w:sz w:val="18"/>
                <w:szCs w:val="18"/>
              </w:rPr>
            </w:pPr>
            <w:r w:rsidRPr="009629DE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</w:tcPr>
          <w:p w:rsidR="003E54A4" w:rsidRPr="009629DE" w:rsidRDefault="003E54A4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06" w:type="dxa"/>
          </w:tcPr>
          <w:p w:rsidR="003E54A4" w:rsidRPr="009629DE" w:rsidRDefault="003E54A4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16" w:type="dxa"/>
          </w:tcPr>
          <w:p w:rsidR="003E54A4" w:rsidRPr="009629DE" w:rsidRDefault="003E54A4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3150020090</w:t>
            </w: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629DE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1" w:type="dxa"/>
          </w:tcPr>
          <w:p w:rsidR="003E54A4" w:rsidRPr="00623707" w:rsidRDefault="003E54A4" w:rsidP="00623707">
            <w:pPr>
              <w:jc w:val="center"/>
            </w:pPr>
            <w:r w:rsidRPr="00623707">
              <w:rPr>
                <w:sz w:val="18"/>
                <w:szCs w:val="18"/>
              </w:rPr>
              <w:t>2859523</w:t>
            </w:r>
          </w:p>
        </w:tc>
      </w:tr>
      <w:tr w:rsidR="003E54A4" w:rsidRPr="009629DE" w:rsidTr="00B17737">
        <w:trPr>
          <w:trHeight w:val="211"/>
        </w:trPr>
        <w:tc>
          <w:tcPr>
            <w:tcW w:w="3708" w:type="dxa"/>
          </w:tcPr>
          <w:p w:rsidR="003E54A4" w:rsidRPr="009629DE" w:rsidRDefault="003E54A4" w:rsidP="00B17737">
            <w:pPr>
              <w:rPr>
                <w:bCs/>
                <w:sz w:val="20"/>
                <w:szCs w:val="20"/>
              </w:rPr>
            </w:pPr>
            <w:r w:rsidRPr="009629DE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957" w:type="dxa"/>
          </w:tcPr>
          <w:p w:rsidR="003E54A4" w:rsidRPr="009629DE" w:rsidRDefault="003E54A4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06" w:type="dxa"/>
          </w:tcPr>
          <w:p w:rsidR="003E54A4" w:rsidRPr="009629DE" w:rsidRDefault="003E54A4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16" w:type="dxa"/>
          </w:tcPr>
          <w:p w:rsidR="003E54A4" w:rsidRPr="009629DE" w:rsidRDefault="003E54A4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3150020090</w:t>
            </w: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629DE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51" w:type="dxa"/>
          </w:tcPr>
          <w:p w:rsidR="003E54A4" w:rsidRPr="00623707" w:rsidRDefault="003E54A4" w:rsidP="00623707">
            <w:pPr>
              <w:jc w:val="center"/>
            </w:pPr>
            <w:r w:rsidRPr="00623707">
              <w:rPr>
                <w:sz w:val="18"/>
                <w:szCs w:val="18"/>
              </w:rPr>
              <w:t>2859523</w:t>
            </w:r>
          </w:p>
        </w:tc>
      </w:tr>
      <w:tr w:rsidR="003E54A4" w:rsidRPr="009629DE" w:rsidTr="00B17737">
        <w:trPr>
          <w:trHeight w:val="211"/>
        </w:trPr>
        <w:tc>
          <w:tcPr>
            <w:tcW w:w="3708" w:type="dxa"/>
          </w:tcPr>
          <w:p w:rsidR="003E54A4" w:rsidRDefault="003E54A4" w:rsidP="004E5CE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проектирование, капитальный ремонт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957" w:type="dxa"/>
          </w:tcPr>
          <w:p w:rsidR="003E54A4" w:rsidRPr="009629DE" w:rsidRDefault="003E54A4" w:rsidP="004E5CE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4E5CE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06" w:type="dxa"/>
          </w:tcPr>
          <w:p w:rsidR="003E54A4" w:rsidRPr="009629DE" w:rsidRDefault="003E54A4" w:rsidP="004E5CE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16" w:type="dxa"/>
          </w:tcPr>
          <w:p w:rsidR="003E54A4" w:rsidRPr="009629DE" w:rsidRDefault="003E54A4" w:rsidP="004E5CE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31500</w:t>
            </w:r>
            <w:r>
              <w:rPr>
                <w:bCs/>
                <w:sz w:val="18"/>
                <w:szCs w:val="18"/>
                <w:lang w:val="en-US"/>
              </w:rPr>
              <w:t>S11</w:t>
            </w:r>
            <w:r w:rsidRPr="009629DE">
              <w:rPr>
                <w:bCs/>
                <w:sz w:val="18"/>
                <w:szCs w:val="18"/>
              </w:rPr>
              <w:t>90</w:t>
            </w:r>
          </w:p>
        </w:tc>
        <w:tc>
          <w:tcPr>
            <w:tcW w:w="910" w:type="dxa"/>
          </w:tcPr>
          <w:p w:rsidR="003E54A4" w:rsidRPr="009629DE" w:rsidRDefault="003E54A4" w:rsidP="004E5C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</w:tcPr>
          <w:p w:rsidR="003E54A4" w:rsidRPr="004E5CE7" w:rsidRDefault="003E54A4" w:rsidP="0062370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350000</w:t>
            </w:r>
          </w:p>
        </w:tc>
      </w:tr>
      <w:tr w:rsidR="003E54A4" w:rsidRPr="009629DE" w:rsidTr="00B17737">
        <w:trPr>
          <w:trHeight w:val="211"/>
        </w:trPr>
        <w:tc>
          <w:tcPr>
            <w:tcW w:w="3708" w:type="dxa"/>
          </w:tcPr>
          <w:p w:rsidR="003E54A4" w:rsidRDefault="003E54A4" w:rsidP="004E5CE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57" w:type="dxa"/>
          </w:tcPr>
          <w:p w:rsidR="003E54A4" w:rsidRPr="009629DE" w:rsidRDefault="003E54A4" w:rsidP="004E5CE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4E5CE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06" w:type="dxa"/>
          </w:tcPr>
          <w:p w:rsidR="003E54A4" w:rsidRPr="009629DE" w:rsidRDefault="003E54A4" w:rsidP="004E5CE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16" w:type="dxa"/>
          </w:tcPr>
          <w:p w:rsidR="003E54A4" w:rsidRPr="009629DE" w:rsidRDefault="003E54A4" w:rsidP="004E5CE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31500</w:t>
            </w:r>
            <w:r>
              <w:rPr>
                <w:bCs/>
                <w:sz w:val="18"/>
                <w:szCs w:val="18"/>
                <w:lang w:val="en-US"/>
              </w:rPr>
              <w:t>S11</w:t>
            </w:r>
            <w:r w:rsidRPr="009629DE">
              <w:rPr>
                <w:bCs/>
                <w:sz w:val="18"/>
                <w:szCs w:val="18"/>
              </w:rPr>
              <w:t>90</w:t>
            </w:r>
          </w:p>
        </w:tc>
        <w:tc>
          <w:tcPr>
            <w:tcW w:w="910" w:type="dxa"/>
          </w:tcPr>
          <w:p w:rsidR="003E54A4" w:rsidRPr="004E5CE7" w:rsidRDefault="003E54A4" w:rsidP="004E5CE7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1251" w:type="dxa"/>
          </w:tcPr>
          <w:p w:rsidR="003E54A4" w:rsidRPr="004E5CE7" w:rsidRDefault="003E54A4" w:rsidP="00623707">
            <w:pPr>
              <w:jc w:val="center"/>
              <w:rPr>
                <w:sz w:val="18"/>
                <w:szCs w:val="18"/>
                <w:lang w:val="en-US"/>
              </w:rPr>
            </w:pPr>
            <w:r w:rsidRPr="004E5CE7">
              <w:rPr>
                <w:sz w:val="18"/>
                <w:szCs w:val="18"/>
                <w:lang w:val="en-US"/>
              </w:rPr>
              <w:t>350000</w:t>
            </w:r>
          </w:p>
        </w:tc>
      </w:tr>
      <w:tr w:rsidR="003E54A4" w:rsidRPr="009629DE" w:rsidTr="00B17737">
        <w:trPr>
          <w:trHeight w:val="211"/>
        </w:trPr>
        <w:tc>
          <w:tcPr>
            <w:tcW w:w="3708" w:type="dxa"/>
          </w:tcPr>
          <w:p w:rsidR="003E54A4" w:rsidRPr="009629DE" w:rsidRDefault="003E54A4" w:rsidP="00B1773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957" w:type="dxa"/>
          </w:tcPr>
          <w:p w:rsidR="003E54A4" w:rsidRPr="009629DE" w:rsidRDefault="003E54A4" w:rsidP="004E5CE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4E5CE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06" w:type="dxa"/>
          </w:tcPr>
          <w:p w:rsidR="003E54A4" w:rsidRPr="009629DE" w:rsidRDefault="003E54A4" w:rsidP="004E5CE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16" w:type="dxa"/>
          </w:tcPr>
          <w:p w:rsidR="003E54A4" w:rsidRPr="009629DE" w:rsidRDefault="003E54A4" w:rsidP="004E5CE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31500</w:t>
            </w:r>
            <w:r>
              <w:rPr>
                <w:bCs/>
                <w:sz w:val="18"/>
                <w:szCs w:val="18"/>
                <w:lang w:val="en-US"/>
              </w:rPr>
              <w:t>S11</w:t>
            </w:r>
            <w:r w:rsidRPr="009629DE">
              <w:rPr>
                <w:bCs/>
                <w:sz w:val="18"/>
                <w:szCs w:val="18"/>
              </w:rPr>
              <w:t>90</w:t>
            </w:r>
          </w:p>
        </w:tc>
        <w:tc>
          <w:tcPr>
            <w:tcW w:w="910" w:type="dxa"/>
          </w:tcPr>
          <w:p w:rsidR="003E54A4" w:rsidRPr="004E5CE7" w:rsidRDefault="003E54A4" w:rsidP="00B17737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240</w:t>
            </w:r>
          </w:p>
        </w:tc>
        <w:tc>
          <w:tcPr>
            <w:tcW w:w="1251" w:type="dxa"/>
          </w:tcPr>
          <w:p w:rsidR="003E54A4" w:rsidRPr="004E5CE7" w:rsidRDefault="003E54A4" w:rsidP="00623707">
            <w:pPr>
              <w:jc w:val="center"/>
              <w:rPr>
                <w:sz w:val="18"/>
                <w:szCs w:val="18"/>
                <w:lang w:val="en-US"/>
              </w:rPr>
            </w:pPr>
            <w:r w:rsidRPr="004E5CE7">
              <w:rPr>
                <w:sz w:val="18"/>
                <w:szCs w:val="18"/>
                <w:lang w:val="en-US"/>
              </w:rPr>
              <w:t>350000</w:t>
            </w:r>
          </w:p>
        </w:tc>
      </w:tr>
      <w:tr w:rsidR="003E54A4" w:rsidRPr="009629DE" w:rsidTr="00B17737">
        <w:trPr>
          <w:trHeight w:val="211"/>
        </w:trPr>
        <w:tc>
          <w:tcPr>
            <w:tcW w:w="3708" w:type="dxa"/>
          </w:tcPr>
          <w:p w:rsidR="003E54A4" w:rsidRPr="00A45E22" w:rsidRDefault="003E54A4" w:rsidP="00B1773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Вопросы в области национальной экономики</w:t>
            </w:r>
          </w:p>
        </w:tc>
        <w:tc>
          <w:tcPr>
            <w:tcW w:w="957" w:type="dxa"/>
          </w:tcPr>
          <w:p w:rsidR="003E54A4" w:rsidRPr="009629DE" w:rsidRDefault="003E54A4" w:rsidP="00B177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B177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06" w:type="dxa"/>
          </w:tcPr>
          <w:p w:rsidR="003E54A4" w:rsidRPr="009629DE" w:rsidRDefault="003E54A4" w:rsidP="00B177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16" w:type="dxa"/>
          </w:tcPr>
          <w:p w:rsidR="003E54A4" w:rsidRPr="009629DE" w:rsidRDefault="003E54A4" w:rsidP="00B177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000000000</w:t>
            </w: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</w:tcPr>
          <w:p w:rsidR="003E54A4" w:rsidRPr="00A45E22" w:rsidRDefault="003E54A4" w:rsidP="006237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10000</w:t>
            </w:r>
          </w:p>
        </w:tc>
      </w:tr>
      <w:tr w:rsidR="003E54A4" w:rsidRPr="009629DE" w:rsidTr="00B17737">
        <w:trPr>
          <w:trHeight w:val="211"/>
        </w:trPr>
        <w:tc>
          <w:tcPr>
            <w:tcW w:w="3708" w:type="dxa"/>
          </w:tcPr>
          <w:p w:rsidR="003E54A4" w:rsidRPr="009629DE" w:rsidRDefault="003E54A4" w:rsidP="00B1773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Мероприятие по землеустройству и землепользованию</w:t>
            </w:r>
          </w:p>
        </w:tc>
        <w:tc>
          <w:tcPr>
            <w:tcW w:w="957" w:type="dxa"/>
          </w:tcPr>
          <w:p w:rsidR="003E54A4" w:rsidRPr="009629DE" w:rsidRDefault="003E54A4" w:rsidP="00A45E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A45E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06" w:type="dxa"/>
          </w:tcPr>
          <w:p w:rsidR="003E54A4" w:rsidRPr="009629DE" w:rsidRDefault="003E54A4" w:rsidP="00A45E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16" w:type="dxa"/>
          </w:tcPr>
          <w:p w:rsidR="003E54A4" w:rsidRPr="009629DE" w:rsidRDefault="003E54A4" w:rsidP="00A45E2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34000020020</w:t>
            </w: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51" w:type="dxa"/>
          </w:tcPr>
          <w:p w:rsidR="003E54A4" w:rsidRPr="00623707" w:rsidRDefault="003E54A4" w:rsidP="00623707">
            <w:pPr>
              <w:jc w:val="center"/>
              <w:rPr>
                <w:sz w:val="18"/>
                <w:szCs w:val="18"/>
              </w:rPr>
            </w:pPr>
            <w:r w:rsidRPr="00623707">
              <w:rPr>
                <w:sz w:val="18"/>
                <w:szCs w:val="18"/>
              </w:rPr>
              <w:t>10000</w:t>
            </w:r>
          </w:p>
        </w:tc>
      </w:tr>
      <w:tr w:rsidR="003E54A4" w:rsidRPr="009629DE" w:rsidTr="00B17737">
        <w:trPr>
          <w:trHeight w:val="211"/>
        </w:trPr>
        <w:tc>
          <w:tcPr>
            <w:tcW w:w="3708" w:type="dxa"/>
          </w:tcPr>
          <w:p w:rsidR="003E54A4" w:rsidRPr="009629DE" w:rsidRDefault="003E54A4" w:rsidP="00B1773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межбюджетные ассигнования</w:t>
            </w:r>
          </w:p>
        </w:tc>
        <w:tc>
          <w:tcPr>
            <w:tcW w:w="957" w:type="dxa"/>
          </w:tcPr>
          <w:p w:rsidR="003E54A4" w:rsidRPr="009629DE" w:rsidRDefault="003E54A4" w:rsidP="00A45E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A45E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06" w:type="dxa"/>
          </w:tcPr>
          <w:p w:rsidR="003E54A4" w:rsidRPr="009629DE" w:rsidRDefault="003E54A4" w:rsidP="00A45E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16" w:type="dxa"/>
          </w:tcPr>
          <w:p w:rsidR="003E54A4" w:rsidRPr="009629DE" w:rsidRDefault="003E54A4" w:rsidP="00A45E2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34000020020</w:t>
            </w: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51" w:type="dxa"/>
          </w:tcPr>
          <w:p w:rsidR="003E54A4" w:rsidRPr="00623707" w:rsidRDefault="003E54A4" w:rsidP="00623707">
            <w:pPr>
              <w:jc w:val="center"/>
              <w:rPr>
                <w:sz w:val="18"/>
                <w:szCs w:val="18"/>
              </w:rPr>
            </w:pPr>
            <w:r w:rsidRPr="00623707">
              <w:rPr>
                <w:sz w:val="18"/>
                <w:szCs w:val="18"/>
              </w:rPr>
              <w:t>10000</w:t>
            </w:r>
          </w:p>
        </w:tc>
      </w:tr>
      <w:tr w:rsidR="003E54A4" w:rsidRPr="009629DE" w:rsidTr="00B17737">
        <w:trPr>
          <w:trHeight w:val="211"/>
        </w:trPr>
        <w:tc>
          <w:tcPr>
            <w:tcW w:w="3708" w:type="dxa"/>
          </w:tcPr>
          <w:p w:rsidR="003E54A4" w:rsidRPr="009629DE" w:rsidRDefault="003E54A4" w:rsidP="00B17737">
            <w:pPr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</w:tcPr>
          <w:p w:rsidR="003E54A4" w:rsidRPr="009629DE" w:rsidRDefault="003E54A4" w:rsidP="00B177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6" w:type="dxa"/>
          </w:tcPr>
          <w:p w:rsidR="003E54A4" w:rsidRPr="009629DE" w:rsidRDefault="003E54A4" w:rsidP="00B177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6" w:type="dxa"/>
          </w:tcPr>
          <w:p w:rsidR="003E54A4" w:rsidRPr="009629DE" w:rsidRDefault="003E54A4" w:rsidP="00B177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16" w:type="dxa"/>
          </w:tcPr>
          <w:p w:rsidR="003E54A4" w:rsidRPr="009629DE" w:rsidRDefault="003E54A4" w:rsidP="00B177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</w:tcPr>
          <w:p w:rsidR="003E54A4" w:rsidRPr="00623707" w:rsidRDefault="003E54A4" w:rsidP="00A45E22">
            <w:pPr>
              <w:jc w:val="center"/>
              <w:rPr>
                <w:sz w:val="18"/>
                <w:szCs w:val="18"/>
              </w:rPr>
            </w:pPr>
          </w:p>
        </w:tc>
      </w:tr>
    </w:tbl>
    <w:p w:rsidR="003E54A4" w:rsidRPr="009629DE" w:rsidRDefault="003E54A4" w:rsidP="00A1043A">
      <w:pPr>
        <w:rPr>
          <w:vanish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871"/>
        <w:gridCol w:w="916"/>
        <w:gridCol w:w="906"/>
        <w:gridCol w:w="1216"/>
        <w:gridCol w:w="910"/>
        <w:gridCol w:w="1251"/>
      </w:tblGrid>
      <w:tr w:rsidR="003E54A4" w:rsidRPr="009629DE" w:rsidTr="00A05F15">
        <w:trPr>
          <w:trHeight w:val="300"/>
        </w:trPr>
        <w:tc>
          <w:tcPr>
            <w:tcW w:w="3794" w:type="dxa"/>
          </w:tcPr>
          <w:p w:rsidR="003E54A4" w:rsidRPr="009629DE" w:rsidRDefault="003E54A4" w:rsidP="00B17737">
            <w:pPr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71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6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3E54A4" w:rsidRPr="00C86EAE" w:rsidRDefault="003E54A4" w:rsidP="00B177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3369486</w:t>
            </w:r>
          </w:p>
        </w:tc>
      </w:tr>
      <w:tr w:rsidR="003E54A4" w:rsidRPr="009629DE" w:rsidTr="00A05F15">
        <w:trPr>
          <w:trHeight w:val="300"/>
        </w:trPr>
        <w:tc>
          <w:tcPr>
            <w:tcW w:w="3794" w:type="dxa"/>
          </w:tcPr>
          <w:p w:rsidR="003E54A4" w:rsidRPr="00917957" w:rsidRDefault="003E54A4" w:rsidP="00B17737">
            <w:pPr>
              <w:rPr>
                <w:b/>
                <w:bCs/>
                <w:sz w:val="18"/>
                <w:szCs w:val="18"/>
              </w:rPr>
            </w:pPr>
            <w:r w:rsidRPr="00917957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871" w:type="dxa"/>
          </w:tcPr>
          <w:p w:rsidR="003E54A4" w:rsidRPr="00917957" w:rsidRDefault="003E54A4" w:rsidP="00B17737">
            <w:pPr>
              <w:jc w:val="center"/>
              <w:rPr>
                <w:b/>
                <w:sz w:val="18"/>
                <w:szCs w:val="18"/>
              </w:rPr>
            </w:pPr>
            <w:r w:rsidRPr="00917957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17957" w:rsidRDefault="003E54A4" w:rsidP="00B17737">
            <w:pPr>
              <w:jc w:val="center"/>
              <w:rPr>
                <w:b/>
                <w:sz w:val="18"/>
                <w:szCs w:val="18"/>
              </w:rPr>
            </w:pPr>
            <w:r w:rsidRPr="0091795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3E54A4" w:rsidRPr="00917957" w:rsidRDefault="003E54A4" w:rsidP="00B17737">
            <w:pPr>
              <w:jc w:val="center"/>
              <w:rPr>
                <w:b/>
                <w:sz w:val="18"/>
                <w:szCs w:val="18"/>
              </w:rPr>
            </w:pPr>
            <w:r w:rsidRPr="0091795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3E54A4" w:rsidRPr="00917957" w:rsidRDefault="003E54A4" w:rsidP="00B17737">
            <w:pPr>
              <w:rPr>
                <w:b/>
              </w:rPr>
            </w:pP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3E54A4" w:rsidRPr="00C86EAE" w:rsidRDefault="003E54A4" w:rsidP="00B1773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1297363</w:t>
            </w:r>
          </w:p>
        </w:tc>
      </w:tr>
      <w:tr w:rsidR="003E54A4" w:rsidRPr="009629DE" w:rsidTr="00A05F15">
        <w:trPr>
          <w:trHeight w:val="300"/>
        </w:trPr>
        <w:tc>
          <w:tcPr>
            <w:tcW w:w="3794" w:type="dxa"/>
          </w:tcPr>
          <w:p w:rsidR="003E54A4" w:rsidRPr="009629DE" w:rsidRDefault="003E54A4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871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3E54A4" w:rsidRPr="009629DE" w:rsidRDefault="003E54A4" w:rsidP="00B17737">
            <w:r w:rsidRPr="009629DE">
              <w:rPr>
                <w:bCs/>
                <w:sz w:val="18"/>
                <w:szCs w:val="18"/>
              </w:rPr>
              <w:t>3600020030</w:t>
            </w: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3E54A4" w:rsidRPr="00C86EAE" w:rsidRDefault="003E54A4" w:rsidP="00387224">
            <w:pPr>
              <w:jc w:val="center"/>
            </w:pPr>
            <w:r>
              <w:rPr>
                <w:sz w:val="18"/>
                <w:szCs w:val="18"/>
              </w:rPr>
              <w:t>1297363</w:t>
            </w:r>
          </w:p>
        </w:tc>
      </w:tr>
      <w:tr w:rsidR="003E54A4" w:rsidRPr="009629DE" w:rsidTr="00A05F15">
        <w:trPr>
          <w:trHeight w:val="300"/>
        </w:trPr>
        <w:tc>
          <w:tcPr>
            <w:tcW w:w="3794" w:type="dxa"/>
          </w:tcPr>
          <w:p w:rsidR="003E54A4" w:rsidRPr="009629DE" w:rsidRDefault="003E54A4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3E54A4" w:rsidRPr="009629DE" w:rsidRDefault="003E54A4" w:rsidP="00B17737">
            <w:r w:rsidRPr="009629DE">
              <w:rPr>
                <w:bCs/>
                <w:sz w:val="18"/>
                <w:szCs w:val="18"/>
              </w:rPr>
              <w:t>3600020030</w:t>
            </w: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</w:tcPr>
          <w:p w:rsidR="003E54A4" w:rsidRPr="00C86EAE" w:rsidRDefault="003E54A4" w:rsidP="004E5CE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1297363</w:t>
            </w:r>
          </w:p>
        </w:tc>
      </w:tr>
      <w:tr w:rsidR="003E54A4" w:rsidRPr="009629DE" w:rsidTr="00A05F15">
        <w:trPr>
          <w:trHeight w:val="300"/>
        </w:trPr>
        <w:tc>
          <w:tcPr>
            <w:tcW w:w="3794" w:type="dxa"/>
          </w:tcPr>
          <w:p w:rsidR="003E54A4" w:rsidRPr="009629DE" w:rsidRDefault="003E54A4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3E54A4" w:rsidRPr="009629DE" w:rsidRDefault="003E54A4" w:rsidP="00B17737">
            <w:r w:rsidRPr="009629DE">
              <w:rPr>
                <w:bCs/>
                <w:sz w:val="18"/>
                <w:szCs w:val="18"/>
              </w:rPr>
              <w:t>3600020030</w:t>
            </w: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</w:tcPr>
          <w:p w:rsidR="003E54A4" w:rsidRPr="00C86EAE" w:rsidRDefault="003E54A4" w:rsidP="004E5CE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1297363</w:t>
            </w:r>
          </w:p>
        </w:tc>
      </w:tr>
      <w:tr w:rsidR="003E54A4" w:rsidRPr="009629DE" w:rsidTr="00A05F15">
        <w:trPr>
          <w:trHeight w:val="300"/>
        </w:trPr>
        <w:tc>
          <w:tcPr>
            <w:tcW w:w="3794" w:type="dxa"/>
          </w:tcPr>
          <w:p w:rsidR="003E54A4" w:rsidRPr="009629DE" w:rsidRDefault="003E54A4" w:rsidP="00B17737">
            <w:pPr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871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3E54A4" w:rsidRPr="009629DE" w:rsidRDefault="003E54A4" w:rsidP="00B17737">
            <w:pPr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3E54A4" w:rsidRPr="002C241C" w:rsidRDefault="003E54A4" w:rsidP="00B177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1349902</w:t>
            </w:r>
          </w:p>
        </w:tc>
      </w:tr>
      <w:tr w:rsidR="003E54A4" w:rsidRPr="009629DE" w:rsidTr="00A05F15">
        <w:trPr>
          <w:trHeight w:val="300"/>
        </w:trPr>
        <w:tc>
          <w:tcPr>
            <w:tcW w:w="3794" w:type="dxa"/>
          </w:tcPr>
          <w:p w:rsidR="003E54A4" w:rsidRPr="009629DE" w:rsidRDefault="003E54A4" w:rsidP="00B17737">
            <w:pPr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871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3610000000</w:t>
            </w: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3E54A4" w:rsidRPr="002C241C" w:rsidRDefault="003E54A4" w:rsidP="00553FE9">
            <w:pPr>
              <w:jc w:val="center"/>
            </w:pPr>
            <w:r>
              <w:rPr>
                <w:sz w:val="18"/>
                <w:szCs w:val="18"/>
              </w:rPr>
              <w:t>1349902</w:t>
            </w:r>
          </w:p>
        </w:tc>
      </w:tr>
      <w:tr w:rsidR="003E54A4" w:rsidRPr="009629DE" w:rsidTr="00A05F15">
        <w:trPr>
          <w:trHeight w:val="300"/>
        </w:trPr>
        <w:tc>
          <w:tcPr>
            <w:tcW w:w="3794" w:type="dxa"/>
          </w:tcPr>
          <w:p w:rsidR="003E54A4" w:rsidRPr="009629DE" w:rsidRDefault="003E54A4" w:rsidP="00B17737">
            <w:pPr>
              <w:rPr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71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3E54A4" w:rsidRPr="009629DE" w:rsidRDefault="003E54A4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3610020040</w:t>
            </w: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3E54A4" w:rsidRPr="002C241C" w:rsidRDefault="003E54A4" w:rsidP="00553FE9">
            <w:pPr>
              <w:jc w:val="center"/>
            </w:pPr>
            <w:r>
              <w:rPr>
                <w:sz w:val="18"/>
                <w:szCs w:val="18"/>
              </w:rPr>
              <w:t>817000</w:t>
            </w:r>
          </w:p>
        </w:tc>
      </w:tr>
      <w:tr w:rsidR="003E54A4" w:rsidRPr="009629DE" w:rsidTr="00A05F15">
        <w:trPr>
          <w:trHeight w:val="300"/>
        </w:trPr>
        <w:tc>
          <w:tcPr>
            <w:tcW w:w="3794" w:type="dxa"/>
          </w:tcPr>
          <w:p w:rsidR="003E54A4" w:rsidRPr="009629DE" w:rsidRDefault="003E54A4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871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3E54A4" w:rsidRPr="009629DE" w:rsidRDefault="003E54A4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3610020040</w:t>
            </w: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</w:tcPr>
          <w:p w:rsidR="003E54A4" w:rsidRDefault="003E54A4" w:rsidP="004223B3">
            <w:pPr>
              <w:jc w:val="center"/>
            </w:pPr>
            <w:r w:rsidRPr="00C81518">
              <w:rPr>
                <w:sz w:val="18"/>
                <w:szCs w:val="18"/>
              </w:rPr>
              <w:t>817000</w:t>
            </w:r>
          </w:p>
        </w:tc>
      </w:tr>
      <w:tr w:rsidR="003E54A4" w:rsidRPr="009629DE" w:rsidTr="00A05F15">
        <w:trPr>
          <w:trHeight w:val="300"/>
        </w:trPr>
        <w:tc>
          <w:tcPr>
            <w:tcW w:w="3794" w:type="dxa"/>
          </w:tcPr>
          <w:p w:rsidR="003E54A4" w:rsidRPr="009629DE" w:rsidRDefault="003E54A4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3E54A4" w:rsidRPr="009629DE" w:rsidRDefault="003E54A4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3610020040</w:t>
            </w: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</w:tcPr>
          <w:p w:rsidR="003E54A4" w:rsidRDefault="003E54A4" w:rsidP="004223B3">
            <w:pPr>
              <w:jc w:val="center"/>
            </w:pPr>
            <w:r w:rsidRPr="00C81518">
              <w:rPr>
                <w:sz w:val="18"/>
                <w:szCs w:val="18"/>
              </w:rPr>
              <w:t>817000</w:t>
            </w:r>
          </w:p>
        </w:tc>
      </w:tr>
      <w:tr w:rsidR="003E54A4" w:rsidRPr="009629DE" w:rsidTr="00A05F15">
        <w:trPr>
          <w:trHeight w:val="300"/>
        </w:trPr>
        <w:tc>
          <w:tcPr>
            <w:tcW w:w="3794" w:type="dxa"/>
          </w:tcPr>
          <w:p w:rsidR="003E54A4" w:rsidRDefault="003E54A4" w:rsidP="001354D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Субсидии на частичную компенсацию расходов, связанных с обеспечением холодного водоснабжения предоставляемых населению</w:t>
            </w:r>
          </w:p>
        </w:tc>
        <w:tc>
          <w:tcPr>
            <w:tcW w:w="871" w:type="dxa"/>
          </w:tcPr>
          <w:p w:rsidR="003E54A4" w:rsidRPr="009629DE" w:rsidRDefault="003E54A4" w:rsidP="00A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A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3E54A4" w:rsidRPr="009629DE" w:rsidRDefault="003E54A4" w:rsidP="00A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3E54A4" w:rsidRPr="009629DE" w:rsidRDefault="003E54A4" w:rsidP="00AC32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3610060010</w:t>
            </w:r>
          </w:p>
        </w:tc>
        <w:tc>
          <w:tcPr>
            <w:tcW w:w="910" w:type="dxa"/>
          </w:tcPr>
          <w:p w:rsidR="003E54A4" w:rsidRPr="009629DE" w:rsidRDefault="003E54A4" w:rsidP="00A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</w:tcPr>
          <w:p w:rsidR="003E54A4" w:rsidRPr="002C241C" w:rsidRDefault="003E54A4" w:rsidP="004223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532902</w:t>
            </w:r>
          </w:p>
        </w:tc>
      </w:tr>
      <w:tr w:rsidR="003E54A4" w:rsidRPr="009629DE" w:rsidTr="00A05F15">
        <w:trPr>
          <w:trHeight w:val="300"/>
        </w:trPr>
        <w:tc>
          <w:tcPr>
            <w:tcW w:w="3794" w:type="dxa"/>
          </w:tcPr>
          <w:p w:rsidR="003E54A4" w:rsidRDefault="003E54A4" w:rsidP="00AC329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 бюджетные ассигнования</w:t>
            </w:r>
          </w:p>
        </w:tc>
        <w:tc>
          <w:tcPr>
            <w:tcW w:w="871" w:type="dxa"/>
          </w:tcPr>
          <w:p w:rsidR="003E54A4" w:rsidRPr="009629DE" w:rsidRDefault="003E54A4" w:rsidP="00A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A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3E54A4" w:rsidRPr="009629DE" w:rsidRDefault="003E54A4" w:rsidP="00A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3E54A4" w:rsidRPr="009629DE" w:rsidRDefault="003E54A4" w:rsidP="00AC32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3610060020</w:t>
            </w:r>
          </w:p>
        </w:tc>
        <w:tc>
          <w:tcPr>
            <w:tcW w:w="910" w:type="dxa"/>
          </w:tcPr>
          <w:p w:rsidR="003E54A4" w:rsidRPr="009629DE" w:rsidRDefault="003E54A4" w:rsidP="00A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251" w:type="dxa"/>
          </w:tcPr>
          <w:p w:rsidR="003E54A4" w:rsidRPr="00152D40" w:rsidRDefault="003E54A4" w:rsidP="00A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532902</w:t>
            </w:r>
          </w:p>
        </w:tc>
      </w:tr>
      <w:tr w:rsidR="003E54A4" w:rsidRPr="009629DE" w:rsidTr="00A05F15">
        <w:trPr>
          <w:trHeight w:val="300"/>
        </w:trPr>
        <w:tc>
          <w:tcPr>
            <w:tcW w:w="3794" w:type="dxa"/>
          </w:tcPr>
          <w:p w:rsidR="003E54A4" w:rsidRPr="009629DE" w:rsidRDefault="003E54A4" w:rsidP="00387224">
            <w:pPr>
              <w:rPr>
                <w:sz w:val="18"/>
                <w:szCs w:val="18"/>
              </w:rPr>
            </w:pPr>
            <w:r w:rsidRPr="009629DE">
              <w:rPr>
                <w:bCs/>
                <w:sz w:val="20"/>
                <w:szCs w:val="20"/>
              </w:rPr>
              <w:t xml:space="preserve">Частичная оплата населению  стоимости услуг </w:t>
            </w:r>
            <w:r>
              <w:rPr>
                <w:bCs/>
                <w:sz w:val="20"/>
                <w:szCs w:val="20"/>
              </w:rPr>
              <w:t>холодного водоснабжения</w:t>
            </w:r>
            <w:r w:rsidRPr="009629DE">
              <w:rPr>
                <w:bCs/>
                <w:sz w:val="20"/>
                <w:szCs w:val="20"/>
              </w:rPr>
              <w:t>, предоставляемых населению поселений</w:t>
            </w:r>
          </w:p>
        </w:tc>
        <w:tc>
          <w:tcPr>
            <w:tcW w:w="871" w:type="dxa"/>
          </w:tcPr>
          <w:p w:rsidR="003E54A4" w:rsidRPr="009629DE" w:rsidRDefault="003E54A4" w:rsidP="00B6335F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B63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3E54A4" w:rsidRPr="009629DE" w:rsidRDefault="003E54A4" w:rsidP="00B63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3E54A4" w:rsidRPr="009629DE" w:rsidRDefault="003E54A4" w:rsidP="00B6335F">
            <w:r w:rsidRPr="009629DE">
              <w:rPr>
                <w:bCs/>
                <w:sz w:val="18"/>
                <w:szCs w:val="18"/>
              </w:rPr>
              <w:t>5050060020</w:t>
            </w:r>
          </w:p>
        </w:tc>
        <w:tc>
          <w:tcPr>
            <w:tcW w:w="910" w:type="dxa"/>
          </w:tcPr>
          <w:p w:rsidR="003E54A4" w:rsidRPr="009629DE" w:rsidRDefault="003E54A4" w:rsidP="00B633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3E54A4" w:rsidRPr="0034629B" w:rsidRDefault="003E54A4" w:rsidP="00B63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92121</w:t>
            </w:r>
          </w:p>
        </w:tc>
      </w:tr>
      <w:tr w:rsidR="003E54A4" w:rsidRPr="009629DE" w:rsidTr="00A05F15">
        <w:trPr>
          <w:trHeight w:val="300"/>
        </w:trPr>
        <w:tc>
          <w:tcPr>
            <w:tcW w:w="3794" w:type="dxa"/>
          </w:tcPr>
          <w:p w:rsidR="003E54A4" w:rsidRPr="009629DE" w:rsidRDefault="003E54A4" w:rsidP="00B6335F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71" w:type="dxa"/>
          </w:tcPr>
          <w:p w:rsidR="003E54A4" w:rsidRPr="009629DE" w:rsidRDefault="003E54A4" w:rsidP="00B6335F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B63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3E54A4" w:rsidRPr="009629DE" w:rsidRDefault="003E54A4" w:rsidP="00B63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3E54A4" w:rsidRPr="009629DE" w:rsidRDefault="003E54A4" w:rsidP="00B6335F">
            <w:r w:rsidRPr="009629DE">
              <w:rPr>
                <w:bCs/>
                <w:sz w:val="18"/>
                <w:szCs w:val="18"/>
              </w:rPr>
              <w:t>5050060020</w:t>
            </w:r>
          </w:p>
        </w:tc>
        <w:tc>
          <w:tcPr>
            <w:tcW w:w="910" w:type="dxa"/>
          </w:tcPr>
          <w:p w:rsidR="003E54A4" w:rsidRPr="009629DE" w:rsidRDefault="003E54A4" w:rsidP="00B6335F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</w:tcPr>
          <w:p w:rsidR="003E54A4" w:rsidRPr="0034629B" w:rsidRDefault="003E54A4" w:rsidP="00B6335F">
            <w:pPr>
              <w:jc w:val="center"/>
            </w:pPr>
            <w:r>
              <w:rPr>
                <w:sz w:val="18"/>
                <w:szCs w:val="18"/>
              </w:rPr>
              <w:t>92121</w:t>
            </w:r>
          </w:p>
        </w:tc>
      </w:tr>
      <w:tr w:rsidR="003E54A4" w:rsidRPr="009629DE" w:rsidTr="00A05F15">
        <w:trPr>
          <w:trHeight w:val="300"/>
        </w:trPr>
        <w:tc>
          <w:tcPr>
            <w:tcW w:w="3794" w:type="dxa"/>
          </w:tcPr>
          <w:p w:rsidR="003E54A4" w:rsidRPr="009629DE" w:rsidRDefault="003E54A4" w:rsidP="00B6335F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Субсидии юридическим лицам (кроме некоммерческих организаций),  индивидуальным предпринимателям, физическим лицам</w:t>
            </w:r>
          </w:p>
        </w:tc>
        <w:tc>
          <w:tcPr>
            <w:tcW w:w="871" w:type="dxa"/>
          </w:tcPr>
          <w:p w:rsidR="003E54A4" w:rsidRPr="009629DE" w:rsidRDefault="003E54A4" w:rsidP="00B6335F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B63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3E54A4" w:rsidRPr="009629DE" w:rsidRDefault="003E54A4" w:rsidP="00B63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3E54A4" w:rsidRPr="009629DE" w:rsidRDefault="003E54A4" w:rsidP="00B6335F">
            <w:r w:rsidRPr="009629DE">
              <w:rPr>
                <w:bCs/>
                <w:sz w:val="18"/>
                <w:szCs w:val="18"/>
              </w:rPr>
              <w:t>5050060020</w:t>
            </w:r>
          </w:p>
        </w:tc>
        <w:tc>
          <w:tcPr>
            <w:tcW w:w="910" w:type="dxa"/>
          </w:tcPr>
          <w:p w:rsidR="003E54A4" w:rsidRPr="009629DE" w:rsidRDefault="003E54A4" w:rsidP="00B6335F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810</w:t>
            </w:r>
          </w:p>
        </w:tc>
        <w:tc>
          <w:tcPr>
            <w:tcW w:w="1251" w:type="dxa"/>
          </w:tcPr>
          <w:p w:rsidR="003E54A4" w:rsidRPr="0034629B" w:rsidRDefault="003E54A4" w:rsidP="00B6335F">
            <w:pPr>
              <w:jc w:val="center"/>
            </w:pPr>
            <w:r>
              <w:rPr>
                <w:sz w:val="18"/>
                <w:szCs w:val="18"/>
              </w:rPr>
              <w:t>92121</w:t>
            </w:r>
          </w:p>
        </w:tc>
      </w:tr>
      <w:tr w:rsidR="003E54A4" w:rsidRPr="009629DE" w:rsidTr="00A05F15">
        <w:trPr>
          <w:trHeight w:val="300"/>
        </w:trPr>
        <w:tc>
          <w:tcPr>
            <w:tcW w:w="3794" w:type="dxa"/>
          </w:tcPr>
          <w:p w:rsidR="003E54A4" w:rsidRPr="009629DE" w:rsidRDefault="003E54A4" w:rsidP="00B13BB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с</w:t>
            </w:r>
            <w:r w:rsidRPr="009629DE">
              <w:rPr>
                <w:bCs/>
                <w:sz w:val="18"/>
                <w:szCs w:val="18"/>
              </w:rPr>
              <w:t>убсидии юридическим лицам (кроме некоммерческих организаций),  индивидуальным предпринимателям, физическим лицам</w:t>
            </w:r>
          </w:p>
        </w:tc>
        <w:tc>
          <w:tcPr>
            <w:tcW w:w="871" w:type="dxa"/>
          </w:tcPr>
          <w:p w:rsidR="003E54A4" w:rsidRPr="009629DE" w:rsidRDefault="003E54A4" w:rsidP="00B63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Default="003E54A4" w:rsidP="00B63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3E54A4" w:rsidRDefault="003E54A4" w:rsidP="00B63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3E54A4" w:rsidRPr="009629DE" w:rsidRDefault="003E54A4" w:rsidP="00806A38">
            <w:r w:rsidRPr="009629DE">
              <w:rPr>
                <w:bCs/>
                <w:sz w:val="18"/>
                <w:szCs w:val="18"/>
              </w:rPr>
              <w:t>5050060020</w:t>
            </w:r>
          </w:p>
        </w:tc>
        <w:tc>
          <w:tcPr>
            <w:tcW w:w="910" w:type="dxa"/>
          </w:tcPr>
          <w:p w:rsidR="003E54A4" w:rsidRPr="009629DE" w:rsidRDefault="003E54A4" w:rsidP="00806A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</w:t>
            </w:r>
          </w:p>
        </w:tc>
        <w:tc>
          <w:tcPr>
            <w:tcW w:w="1251" w:type="dxa"/>
          </w:tcPr>
          <w:p w:rsidR="003E54A4" w:rsidRDefault="003E54A4" w:rsidP="00B63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92121</w:t>
            </w:r>
          </w:p>
        </w:tc>
      </w:tr>
      <w:tr w:rsidR="003E54A4" w:rsidRPr="009629DE" w:rsidTr="00A05F15">
        <w:trPr>
          <w:trHeight w:val="262"/>
        </w:trPr>
        <w:tc>
          <w:tcPr>
            <w:tcW w:w="3794" w:type="dxa"/>
          </w:tcPr>
          <w:p w:rsidR="003E54A4" w:rsidRPr="009629DE" w:rsidRDefault="003E54A4" w:rsidP="00B17737">
            <w:pPr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 xml:space="preserve"> Благоустройство</w:t>
            </w:r>
          </w:p>
        </w:tc>
        <w:tc>
          <w:tcPr>
            <w:tcW w:w="871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16" w:type="dxa"/>
          </w:tcPr>
          <w:p w:rsidR="003E54A4" w:rsidRPr="009629DE" w:rsidRDefault="003E54A4" w:rsidP="00B177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3E54A4" w:rsidRPr="00B13BB7" w:rsidRDefault="003E54A4" w:rsidP="00B177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630100</w:t>
            </w:r>
          </w:p>
        </w:tc>
      </w:tr>
      <w:tr w:rsidR="003E54A4" w:rsidRPr="009629DE" w:rsidTr="00A05F15">
        <w:trPr>
          <w:trHeight w:val="162"/>
        </w:trPr>
        <w:tc>
          <w:tcPr>
            <w:tcW w:w="3794" w:type="dxa"/>
          </w:tcPr>
          <w:p w:rsidR="003E54A4" w:rsidRPr="009629DE" w:rsidRDefault="003E54A4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871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</w:tcPr>
          <w:p w:rsidR="003E54A4" w:rsidRPr="009629DE" w:rsidRDefault="003E54A4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3620020050</w:t>
            </w: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3E54A4" w:rsidRPr="00B13BB7" w:rsidRDefault="003E54A4" w:rsidP="00B17737">
            <w:pPr>
              <w:jc w:val="center"/>
            </w:pPr>
            <w:r>
              <w:rPr>
                <w:sz w:val="18"/>
                <w:szCs w:val="18"/>
              </w:rPr>
              <w:t>464000</w:t>
            </w:r>
          </w:p>
        </w:tc>
      </w:tr>
      <w:tr w:rsidR="003E54A4" w:rsidRPr="009629DE" w:rsidTr="00A05F15">
        <w:trPr>
          <w:trHeight w:val="673"/>
        </w:trPr>
        <w:tc>
          <w:tcPr>
            <w:tcW w:w="3794" w:type="dxa"/>
          </w:tcPr>
          <w:p w:rsidR="003E54A4" w:rsidRPr="009629DE" w:rsidRDefault="003E54A4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20"/>
                <w:szCs w:val="20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871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</w:tcPr>
          <w:p w:rsidR="003E54A4" w:rsidRPr="009629DE" w:rsidRDefault="003E54A4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3620020050</w:t>
            </w: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</w:tcPr>
          <w:p w:rsidR="003E54A4" w:rsidRPr="00B13BB7" w:rsidRDefault="003E54A4" w:rsidP="004E5CE7">
            <w:pPr>
              <w:jc w:val="center"/>
            </w:pPr>
            <w:r>
              <w:rPr>
                <w:sz w:val="18"/>
                <w:szCs w:val="18"/>
              </w:rPr>
              <w:t>464000</w:t>
            </w:r>
          </w:p>
        </w:tc>
      </w:tr>
      <w:tr w:rsidR="003E54A4" w:rsidRPr="009629DE" w:rsidTr="00A05F15">
        <w:trPr>
          <w:trHeight w:val="673"/>
        </w:trPr>
        <w:tc>
          <w:tcPr>
            <w:tcW w:w="3794" w:type="dxa"/>
          </w:tcPr>
          <w:p w:rsidR="003E54A4" w:rsidRPr="009629DE" w:rsidRDefault="003E54A4" w:rsidP="00B17737">
            <w:pPr>
              <w:rPr>
                <w:bCs/>
                <w:sz w:val="20"/>
                <w:szCs w:val="20"/>
              </w:rPr>
            </w:pPr>
            <w:r w:rsidRPr="009629DE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</w:tcPr>
          <w:p w:rsidR="003E54A4" w:rsidRPr="009629DE" w:rsidRDefault="003E54A4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3620020050</w:t>
            </w: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</w:tcPr>
          <w:p w:rsidR="003E54A4" w:rsidRPr="00623707" w:rsidRDefault="003E54A4" w:rsidP="004E5CE7">
            <w:pPr>
              <w:jc w:val="center"/>
            </w:pPr>
            <w:r>
              <w:rPr>
                <w:sz w:val="18"/>
                <w:szCs w:val="18"/>
              </w:rPr>
              <w:t>464000</w:t>
            </w:r>
          </w:p>
        </w:tc>
      </w:tr>
      <w:tr w:rsidR="003E54A4" w:rsidRPr="009629DE" w:rsidTr="00A05F15">
        <w:trPr>
          <w:trHeight w:val="538"/>
        </w:trPr>
        <w:tc>
          <w:tcPr>
            <w:tcW w:w="3794" w:type="dxa"/>
          </w:tcPr>
          <w:p w:rsidR="003E54A4" w:rsidRPr="009629DE" w:rsidRDefault="003E54A4" w:rsidP="00B17737">
            <w:pPr>
              <w:rPr>
                <w:b/>
                <w:bCs/>
                <w:sz w:val="18"/>
                <w:szCs w:val="18"/>
              </w:rPr>
            </w:pPr>
            <w:r w:rsidRPr="009629DE">
              <w:rPr>
                <w:b/>
                <w:bCs/>
                <w:sz w:val="18"/>
                <w:szCs w:val="18"/>
              </w:rPr>
              <w:t>Прочие мероприятия в области благоустройства</w:t>
            </w:r>
          </w:p>
        </w:tc>
        <w:tc>
          <w:tcPr>
            <w:tcW w:w="871" w:type="dxa"/>
          </w:tcPr>
          <w:p w:rsidR="003E54A4" w:rsidRPr="009629DE" w:rsidRDefault="003E54A4" w:rsidP="00B17737">
            <w:pPr>
              <w:jc w:val="center"/>
              <w:rPr>
                <w:b/>
                <w:bCs/>
                <w:sz w:val="18"/>
                <w:szCs w:val="18"/>
              </w:rPr>
            </w:pPr>
            <w:r w:rsidRPr="009629DE">
              <w:rPr>
                <w:b/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B17737">
            <w:pPr>
              <w:jc w:val="center"/>
              <w:rPr>
                <w:b/>
                <w:bCs/>
                <w:sz w:val="18"/>
                <w:szCs w:val="18"/>
              </w:rPr>
            </w:pPr>
            <w:r w:rsidRPr="009629D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3E54A4" w:rsidRPr="009629DE" w:rsidRDefault="003E54A4" w:rsidP="00B17737">
            <w:pPr>
              <w:jc w:val="center"/>
              <w:rPr>
                <w:b/>
                <w:bCs/>
                <w:sz w:val="18"/>
                <w:szCs w:val="18"/>
              </w:rPr>
            </w:pPr>
            <w:r w:rsidRPr="009629D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16" w:type="dxa"/>
          </w:tcPr>
          <w:p w:rsidR="003E54A4" w:rsidRPr="009629DE" w:rsidRDefault="003E54A4" w:rsidP="00B17737">
            <w:pPr>
              <w:rPr>
                <w:b/>
              </w:rPr>
            </w:pPr>
            <w:r w:rsidRPr="009629DE">
              <w:rPr>
                <w:b/>
                <w:bCs/>
                <w:sz w:val="18"/>
                <w:szCs w:val="18"/>
              </w:rPr>
              <w:t>3620020070</w:t>
            </w:r>
          </w:p>
        </w:tc>
        <w:tc>
          <w:tcPr>
            <w:tcW w:w="910" w:type="dxa"/>
          </w:tcPr>
          <w:p w:rsidR="003E54A4" w:rsidRPr="009629DE" w:rsidRDefault="003E54A4" w:rsidP="00B1773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</w:tcPr>
          <w:p w:rsidR="003E54A4" w:rsidRPr="00B13BB7" w:rsidRDefault="003E54A4" w:rsidP="00B1773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166100</w:t>
            </w:r>
          </w:p>
        </w:tc>
      </w:tr>
      <w:tr w:rsidR="003E54A4" w:rsidRPr="009629DE" w:rsidTr="00A05F15">
        <w:trPr>
          <w:trHeight w:val="263"/>
        </w:trPr>
        <w:tc>
          <w:tcPr>
            <w:tcW w:w="3794" w:type="dxa"/>
          </w:tcPr>
          <w:p w:rsidR="003E54A4" w:rsidRPr="009629DE" w:rsidRDefault="003E54A4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871" w:type="dxa"/>
          </w:tcPr>
          <w:p w:rsidR="003E54A4" w:rsidRPr="009629DE" w:rsidRDefault="003E54A4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3E54A4" w:rsidRPr="009629DE" w:rsidRDefault="003E54A4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16" w:type="dxa"/>
          </w:tcPr>
          <w:p w:rsidR="003E54A4" w:rsidRPr="009629DE" w:rsidRDefault="003E54A4" w:rsidP="00B17737">
            <w:r w:rsidRPr="009629DE">
              <w:rPr>
                <w:bCs/>
                <w:sz w:val="18"/>
                <w:szCs w:val="18"/>
              </w:rPr>
              <w:t>3620020070</w:t>
            </w: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629DE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1" w:type="dxa"/>
          </w:tcPr>
          <w:p w:rsidR="003E54A4" w:rsidRPr="00B13BB7" w:rsidRDefault="003E54A4">
            <w:r>
              <w:rPr>
                <w:bCs/>
                <w:color w:val="000000"/>
                <w:sz w:val="18"/>
                <w:szCs w:val="18"/>
              </w:rPr>
              <w:t>166100</w:t>
            </w:r>
          </w:p>
        </w:tc>
      </w:tr>
      <w:tr w:rsidR="003E54A4" w:rsidRPr="009629DE" w:rsidTr="00A05F15">
        <w:trPr>
          <w:trHeight w:val="645"/>
        </w:trPr>
        <w:tc>
          <w:tcPr>
            <w:tcW w:w="3794" w:type="dxa"/>
          </w:tcPr>
          <w:p w:rsidR="003E54A4" w:rsidRPr="009629DE" w:rsidRDefault="003E54A4" w:rsidP="00B17737">
            <w:pPr>
              <w:rPr>
                <w:bCs/>
                <w:sz w:val="20"/>
                <w:szCs w:val="20"/>
              </w:rPr>
            </w:pPr>
            <w:r w:rsidRPr="009629DE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</w:tcPr>
          <w:p w:rsidR="003E54A4" w:rsidRPr="009629DE" w:rsidRDefault="003E54A4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3E54A4" w:rsidRPr="009629DE" w:rsidRDefault="003E54A4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16" w:type="dxa"/>
          </w:tcPr>
          <w:p w:rsidR="003E54A4" w:rsidRPr="009629DE" w:rsidRDefault="003E54A4" w:rsidP="00B17737">
            <w:r w:rsidRPr="009629DE">
              <w:rPr>
                <w:bCs/>
                <w:sz w:val="18"/>
                <w:szCs w:val="18"/>
              </w:rPr>
              <w:t>3620020070</w:t>
            </w: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629DE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51" w:type="dxa"/>
          </w:tcPr>
          <w:p w:rsidR="003E54A4" w:rsidRPr="00B13BB7" w:rsidRDefault="003E54A4">
            <w:r>
              <w:rPr>
                <w:bCs/>
                <w:color w:val="000000"/>
                <w:sz w:val="18"/>
                <w:szCs w:val="18"/>
              </w:rPr>
              <w:t>166100</w:t>
            </w:r>
          </w:p>
        </w:tc>
      </w:tr>
      <w:tr w:rsidR="003E54A4" w:rsidRPr="009629DE" w:rsidTr="00A05F15">
        <w:trPr>
          <w:trHeight w:val="177"/>
        </w:trPr>
        <w:tc>
          <w:tcPr>
            <w:tcW w:w="3794" w:type="dxa"/>
          </w:tcPr>
          <w:p w:rsidR="003E54A4" w:rsidRPr="009629DE" w:rsidRDefault="003E54A4" w:rsidP="00B17737">
            <w:pPr>
              <w:rPr>
                <w:b/>
                <w:bCs/>
                <w:sz w:val="18"/>
                <w:szCs w:val="18"/>
              </w:rPr>
            </w:pPr>
            <w:r w:rsidRPr="009629DE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71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6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3E54A4" w:rsidRPr="00B13BB7" w:rsidRDefault="003E54A4" w:rsidP="00B177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4658316</w:t>
            </w:r>
          </w:p>
        </w:tc>
      </w:tr>
      <w:tr w:rsidR="003E54A4" w:rsidRPr="009629DE" w:rsidTr="00A05F15">
        <w:trPr>
          <w:trHeight w:val="263"/>
        </w:trPr>
        <w:tc>
          <w:tcPr>
            <w:tcW w:w="3794" w:type="dxa"/>
          </w:tcPr>
          <w:p w:rsidR="003E54A4" w:rsidRPr="00152D40" w:rsidRDefault="003E54A4" w:rsidP="00B17737">
            <w:pPr>
              <w:rPr>
                <w:bCs/>
                <w:sz w:val="18"/>
                <w:szCs w:val="18"/>
              </w:rPr>
            </w:pPr>
            <w:r w:rsidRPr="00152D40">
              <w:rPr>
                <w:bCs/>
                <w:sz w:val="18"/>
                <w:szCs w:val="18"/>
              </w:rPr>
              <w:t>Культура</w:t>
            </w:r>
          </w:p>
        </w:tc>
        <w:tc>
          <w:tcPr>
            <w:tcW w:w="871" w:type="dxa"/>
          </w:tcPr>
          <w:p w:rsidR="003E54A4" w:rsidRPr="00152D40" w:rsidRDefault="003E54A4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3E54A4" w:rsidRPr="00152D40" w:rsidRDefault="003E54A4" w:rsidP="00B17737">
            <w:pPr>
              <w:jc w:val="center"/>
              <w:rPr>
                <w:sz w:val="18"/>
                <w:szCs w:val="18"/>
              </w:rPr>
            </w:pPr>
            <w:r w:rsidRPr="00152D40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3E54A4" w:rsidRPr="00152D40" w:rsidRDefault="003E54A4" w:rsidP="00B17737">
            <w:pPr>
              <w:jc w:val="center"/>
              <w:rPr>
                <w:sz w:val="18"/>
                <w:szCs w:val="18"/>
              </w:rPr>
            </w:pPr>
            <w:r w:rsidRPr="00152D40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3E54A4" w:rsidRPr="00152D40" w:rsidRDefault="003E54A4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</w:tcPr>
          <w:p w:rsidR="003E54A4" w:rsidRPr="00152D40" w:rsidRDefault="003E54A4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3E54A4" w:rsidRPr="00B13BB7" w:rsidRDefault="003E54A4" w:rsidP="00327294">
            <w:r>
              <w:rPr>
                <w:sz w:val="18"/>
                <w:szCs w:val="18"/>
              </w:rPr>
              <w:t>4658316</w:t>
            </w:r>
          </w:p>
        </w:tc>
      </w:tr>
      <w:tr w:rsidR="003E54A4" w:rsidRPr="009629DE" w:rsidTr="00A05F15">
        <w:trPr>
          <w:trHeight w:val="413"/>
        </w:trPr>
        <w:tc>
          <w:tcPr>
            <w:tcW w:w="3794" w:type="dxa"/>
          </w:tcPr>
          <w:p w:rsidR="003E54A4" w:rsidRPr="00152D40" w:rsidRDefault="003E54A4" w:rsidP="00B17737">
            <w:pPr>
              <w:rPr>
                <w:sz w:val="18"/>
                <w:szCs w:val="18"/>
              </w:rPr>
            </w:pPr>
            <w:r w:rsidRPr="00152D40">
              <w:rPr>
                <w:bCs/>
                <w:sz w:val="20"/>
                <w:szCs w:val="20"/>
              </w:rPr>
              <w:t>Учреждения культуры и мероприятие в сфере культуры и кинематографии</w:t>
            </w:r>
          </w:p>
        </w:tc>
        <w:tc>
          <w:tcPr>
            <w:tcW w:w="871" w:type="dxa"/>
          </w:tcPr>
          <w:p w:rsidR="003E54A4" w:rsidRPr="00152D40" w:rsidRDefault="003E54A4" w:rsidP="00B17737">
            <w:pPr>
              <w:jc w:val="center"/>
              <w:rPr>
                <w:sz w:val="18"/>
                <w:szCs w:val="18"/>
              </w:rPr>
            </w:pPr>
            <w:r w:rsidRPr="00152D40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152D40" w:rsidRDefault="003E54A4" w:rsidP="00B17737">
            <w:pPr>
              <w:jc w:val="center"/>
              <w:rPr>
                <w:sz w:val="18"/>
                <w:szCs w:val="18"/>
              </w:rPr>
            </w:pPr>
            <w:r w:rsidRPr="00152D40">
              <w:rPr>
                <w:sz w:val="18"/>
                <w:szCs w:val="18"/>
              </w:rPr>
              <w:t>08</w:t>
            </w:r>
          </w:p>
          <w:p w:rsidR="003E54A4" w:rsidRPr="00152D40" w:rsidRDefault="003E54A4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3E54A4" w:rsidRPr="00152D40" w:rsidRDefault="003E54A4" w:rsidP="00B17737">
            <w:pPr>
              <w:jc w:val="center"/>
              <w:rPr>
                <w:sz w:val="18"/>
                <w:szCs w:val="18"/>
              </w:rPr>
            </w:pPr>
            <w:r w:rsidRPr="00152D40">
              <w:rPr>
                <w:sz w:val="18"/>
                <w:szCs w:val="18"/>
              </w:rPr>
              <w:t>01</w:t>
            </w:r>
          </w:p>
          <w:p w:rsidR="003E54A4" w:rsidRPr="00152D40" w:rsidRDefault="003E54A4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</w:tcPr>
          <w:p w:rsidR="003E54A4" w:rsidRPr="00152D40" w:rsidRDefault="003E54A4" w:rsidP="00B17737">
            <w:pPr>
              <w:jc w:val="center"/>
              <w:rPr>
                <w:sz w:val="18"/>
                <w:szCs w:val="18"/>
              </w:rPr>
            </w:pPr>
            <w:r w:rsidRPr="00152D40">
              <w:rPr>
                <w:bCs/>
                <w:sz w:val="18"/>
                <w:szCs w:val="18"/>
              </w:rPr>
              <w:t>4400000000</w:t>
            </w:r>
          </w:p>
        </w:tc>
        <w:tc>
          <w:tcPr>
            <w:tcW w:w="910" w:type="dxa"/>
          </w:tcPr>
          <w:p w:rsidR="003E54A4" w:rsidRPr="00152D40" w:rsidRDefault="003E54A4" w:rsidP="00B17737">
            <w:pPr>
              <w:jc w:val="center"/>
              <w:rPr>
                <w:sz w:val="18"/>
                <w:szCs w:val="18"/>
              </w:rPr>
            </w:pPr>
          </w:p>
          <w:p w:rsidR="003E54A4" w:rsidRPr="00152D40" w:rsidRDefault="003E54A4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3E54A4" w:rsidRPr="00B13BB7" w:rsidRDefault="003E54A4" w:rsidP="00387224">
            <w:pPr>
              <w:jc w:val="center"/>
            </w:pPr>
            <w:r>
              <w:rPr>
                <w:sz w:val="18"/>
                <w:szCs w:val="18"/>
              </w:rPr>
              <w:t>4548316</w:t>
            </w:r>
          </w:p>
        </w:tc>
      </w:tr>
      <w:tr w:rsidR="003E54A4" w:rsidRPr="009629DE" w:rsidTr="00A05F15">
        <w:trPr>
          <w:trHeight w:val="413"/>
        </w:trPr>
        <w:tc>
          <w:tcPr>
            <w:tcW w:w="3794" w:type="dxa"/>
          </w:tcPr>
          <w:p w:rsidR="003E54A4" w:rsidRPr="00152D40" w:rsidRDefault="003E54A4" w:rsidP="00B17737">
            <w:pPr>
              <w:rPr>
                <w:bCs/>
                <w:sz w:val="20"/>
                <w:szCs w:val="20"/>
              </w:rPr>
            </w:pPr>
            <w:r w:rsidRPr="00152D40">
              <w:rPr>
                <w:bCs/>
                <w:sz w:val="20"/>
                <w:szCs w:val="20"/>
              </w:rPr>
              <w:t xml:space="preserve">Расходы на обеспечение деятельности </w:t>
            </w:r>
          </w:p>
          <w:p w:rsidR="003E54A4" w:rsidRPr="00152D40" w:rsidRDefault="003E54A4" w:rsidP="00B17737">
            <w:pPr>
              <w:rPr>
                <w:bCs/>
                <w:sz w:val="20"/>
                <w:szCs w:val="20"/>
              </w:rPr>
            </w:pPr>
            <w:r w:rsidRPr="00152D40">
              <w:rPr>
                <w:bCs/>
                <w:sz w:val="20"/>
                <w:szCs w:val="20"/>
              </w:rPr>
              <w:t>( 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871" w:type="dxa"/>
          </w:tcPr>
          <w:p w:rsidR="003E54A4" w:rsidRPr="00152D40" w:rsidRDefault="003E54A4" w:rsidP="00B17737">
            <w:pPr>
              <w:jc w:val="center"/>
              <w:rPr>
                <w:sz w:val="18"/>
                <w:szCs w:val="18"/>
              </w:rPr>
            </w:pPr>
            <w:r w:rsidRPr="00152D40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152D40" w:rsidRDefault="003E54A4" w:rsidP="00B17737">
            <w:pPr>
              <w:jc w:val="center"/>
              <w:rPr>
                <w:sz w:val="18"/>
                <w:szCs w:val="18"/>
              </w:rPr>
            </w:pPr>
            <w:r w:rsidRPr="00152D40">
              <w:rPr>
                <w:sz w:val="18"/>
                <w:szCs w:val="18"/>
              </w:rPr>
              <w:t>08</w:t>
            </w:r>
          </w:p>
          <w:p w:rsidR="003E54A4" w:rsidRPr="00152D40" w:rsidRDefault="003E54A4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3E54A4" w:rsidRPr="00152D40" w:rsidRDefault="003E54A4" w:rsidP="00B17737">
            <w:pPr>
              <w:jc w:val="center"/>
              <w:rPr>
                <w:sz w:val="18"/>
                <w:szCs w:val="18"/>
              </w:rPr>
            </w:pPr>
            <w:r w:rsidRPr="00152D40">
              <w:rPr>
                <w:sz w:val="18"/>
                <w:szCs w:val="18"/>
              </w:rPr>
              <w:t>01</w:t>
            </w:r>
          </w:p>
          <w:p w:rsidR="003E54A4" w:rsidRPr="00152D40" w:rsidRDefault="003E54A4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</w:tcPr>
          <w:p w:rsidR="003E54A4" w:rsidRPr="00152D40" w:rsidRDefault="003E54A4" w:rsidP="00B17737">
            <w:pPr>
              <w:jc w:val="center"/>
              <w:rPr>
                <w:sz w:val="18"/>
                <w:szCs w:val="18"/>
              </w:rPr>
            </w:pPr>
            <w:r w:rsidRPr="00152D40">
              <w:rPr>
                <w:bCs/>
                <w:sz w:val="18"/>
                <w:szCs w:val="18"/>
              </w:rPr>
              <w:t>4400000591</w:t>
            </w:r>
          </w:p>
        </w:tc>
        <w:tc>
          <w:tcPr>
            <w:tcW w:w="910" w:type="dxa"/>
          </w:tcPr>
          <w:p w:rsidR="003E54A4" w:rsidRPr="00152D40" w:rsidRDefault="003E54A4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3E54A4" w:rsidRPr="00B13BB7" w:rsidRDefault="003E54A4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3624069</w:t>
            </w:r>
          </w:p>
        </w:tc>
      </w:tr>
      <w:tr w:rsidR="003E54A4" w:rsidRPr="009629DE" w:rsidTr="00A05F15">
        <w:trPr>
          <w:trHeight w:val="626"/>
        </w:trPr>
        <w:tc>
          <w:tcPr>
            <w:tcW w:w="3794" w:type="dxa"/>
          </w:tcPr>
          <w:p w:rsidR="003E54A4" w:rsidRPr="009629DE" w:rsidRDefault="003E54A4" w:rsidP="00B17737">
            <w:pPr>
              <w:rPr>
                <w:sz w:val="18"/>
                <w:szCs w:val="18"/>
              </w:rPr>
            </w:pPr>
            <w:r w:rsidRPr="009629DE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4400000591</w:t>
            </w: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100</w:t>
            </w:r>
          </w:p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3E54A4" w:rsidRPr="00B13BB7" w:rsidRDefault="003E54A4" w:rsidP="00B17737">
            <w:pPr>
              <w:jc w:val="center"/>
            </w:pPr>
            <w:r>
              <w:rPr>
                <w:sz w:val="18"/>
                <w:szCs w:val="18"/>
              </w:rPr>
              <w:t>110000</w:t>
            </w:r>
          </w:p>
        </w:tc>
      </w:tr>
      <w:tr w:rsidR="003E54A4" w:rsidRPr="009629DE" w:rsidTr="00A05F15">
        <w:trPr>
          <w:trHeight w:val="626"/>
        </w:trPr>
        <w:tc>
          <w:tcPr>
            <w:tcW w:w="3794" w:type="dxa"/>
          </w:tcPr>
          <w:p w:rsidR="003E54A4" w:rsidRPr="009629DE" w:rsidRDefault="003E54A4" w:rsidP="00B17737">
            <w:pPr>
              <w:rPr>
                <w:bCs/>
                <w:sz w:val="20"/>
                <w:szCs w:val="20"/>
              </w:rPr>
            </w:pPr>
            <w:r w:rsidRPr="009629DE">
              <w:rPr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71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</w:tcPr>
          <w:p w:rsidR="003E54A4" w:rsidRPr="009629DE" w:rsidRDefault="003E54A4" w:rsidP="00B17737">
            <w:r w:rsidRPr="009629DE">
              <w:rPr>
                <w:bCs/>
                <w:sz w:val="18"/>
                <w:szCs w:val="18"/>
              </w:rPr>
              <w:t>4400000591</w:t>
            </w: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110</w:t>
            </w:r>
          </w:p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3E54A4" w:rsidRPr="00A05F15" w:rsidRDefault="003E54A4" w:rsidP="00B1773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2399730</w:t>
            </w:r>
          </w:p>
        </w:tc>
      </w:tr>
      <w:tr w:rsidR="003E54A4" w:rsidRPr="009629DE" w:rsidTr="00A05F15">
        <w:trPr>
          <w:trHeight w:val="626"/>
        </w:trPr>
        <w:tc>
          <w:tcPr>
            <w:tcW w:w="3794" w:type="dxa"/>
          </w:tcPr>
          <w:p w:rsidR="003E54A4" w:rsidRPr="009629DE" w:rsidRDefault="003E54A4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20"/>
                <w:szCs w:val="20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871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</w:tcPr>
          <w:p w:rsidR="003E54A4" w:rsidRPr="009629DE" w:rsidRDefault="003E54A4" w:rsidP="00B17737">
            <w:r w:rsidRPr="009629DE">
              <w:rPr>
                <w:bCs/>
                <w:sz w:val="18"/>
                <w:szCs w:val="18"/>
              </w:rPr>
              <w:t>4400000591</w:t>
            </w: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200</w:t>
            </w:r>
          </w:p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3E54A4" w:rsidRPr="00B13BB7" w:rsidRDefault="003E54A4" w:rsidP="00B17737">
            <w:pPr>
              <w:jc w:val="center"/>
            </w:pPr>
            <w:r>
              <w:rPr>
                <w:sz w:val="18"/>
                <w:szCs w:val="18"/>
              </w:rPr>
              <w:t>1221539</w:t>
            </w:r>
          </w:p>
        </w:tc>
      </w:tr>
      <w:tr w:rsidR="003E54A4" w:rsidRPr="009629DE" w:rsidTr="00A05F15">
        <w:trPr>
          <w:trHeight w:val="626"/>
        </w:trPr>
        <w:tc>
          <w:tcPr>
            <w:tcW w:w="3794" w:type="dxa"/>
          </w:tcPr>
          <w:p w:rsidR="003E54A4" w:rsidRPr="009629DE" w:rsidRDefault="003E54A4" w:rsidP="00B17737">
            <w:pPr>
              <w:rPr>
                <w:bCs/>
                <w:sz w:val="20"/>
                <w:szCs w:val="20"/>
              </w:rPr>
            </w:pPr>
            <w:r w:rsidRPr="009629DE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3E54A4" w:rsidRPr="009629DE" w:rsidRDefault="003E54A4" w:rsidP="00B17737">
            <w:r w:rsidRPr="009629DE">
              <w:rPr>
                <w:bCs/>
                <w:sz w:val="18"/>
                <w:szCs w:val="18"/>
              </w:rPr>
              <w:t>4400000591</w:t>
            </w: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</w:tcPr>
          <w:p w:rsidR="003E54A4" w:rsidRPr="00327294" w:rsidRDefault="003E54A4" w:rsidP="00B13BB7">
            <w:pPr>
              <w:jc w:val="center"/>
            </w:pPr>
            <w:r>
              <w:rPr>
                <w:sz w:val="18"/>
                <w:szCs w:val="18"/>
              </w:rPr>
              <w:t>1221539</w:t>
            </w:r>
          </w:p>
        </w:tc>
      </w:tr>
      <w:tr w:rsidR="003E54A4" w:rsidRPr="009629DE" w:rsidTr="00A05F15">
        <w:trPr>
          <w:trHeight w:val="626"/>
        </w:trPr>
        <w:tc>
          <w:tcPr>
            <w:tcW w:w="3794" w:type="dxa"/>
          </w:tcPr>
          <w:p w:rsidR="003E54A4" w:rsidRPr="009629DE" w:rsidRDefault="003E54A4" w:rsidP="005B29F4">
            <w:pPr>
              <w:rPr>
                <w:b/>
                <w:bCs/>
                <w:sz w:val="20"/>
                <w:szCs w:val="20"/>
              </w:rPr>
            </w:pPr>
            <w:r w:rsidRPr="009629DE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1" w:type="dxa"/>
          </w:tcPr>
          <w:p w:rsidR="003E54A4" w:rsidRPr="009629DE" w:rsidRDefault="003E54A4" w:rsidP="005B29F4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5B29F4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3E54A4" w:rsidRPr="009629DE" w:rsidRDefault="003E54A4" w:rsidP="005B29F4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3E54A4" w:rsidRPr="009629DE" w:rsidRDefault="003E54A4" w:rsidP="005B29F4">
            <w:r w:rsidRPr="009629DE">
              <w:rPr>
                <w:bCs/>
                <w:sz w:val="18"/>
                <w:szCs w:val="18"/>
              </w:rPr>
              <w:t>4400000591</w:t>
            </w:r>
          </w:p>
        </w:tc>
        <w:tc>
          <w:tcPr>
            <w:tcW w:w="910" w:type="dxa"/>
          </w:tcPr>
          <w:p w:rsidR="003E54A4" w:rsidRPr="00A05F15" w:rsidRDefault="003E54A4" w:rsidP="00B1773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800</w:t>
            </w:r>
          </w:p>
        </w:tc>
        <w:tc>
          <w:tcPr>
            <w:tcW w:w="1251" w:type="dxa"/>
          </w:tcPr>
          <w:p w:rsidR="003E54A4" w:rsidRPr="00A05F15" w:rsidRDefault="003E54A4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112800</w:t>
            </w:r>
          </w:p>
        </w:tc>
      </w:tr>
      <w:tr w:rsidR="003E54A4" w:rsidRPr="009629DE" w:rsidTr="00A05F15">
        <w:trPr>
          <w:trHeight w:val="626"/>
        </w:trPr>
        <w:tc>
          <w:tcPr>
            <w:tcW w:w="3794" w:type="dxa"/>
          </w:tcPr>
          <w:p w:rsidR="003E54A4" w:rsidRPr="009629DE" w:rsidRDefault="003E54A4" w:rsidP="005B29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налогов на имущество организаций и земельного налога</w:t>
            </w:r>
          </w:p>
        </w:tc>
        <w:tc>
          <w:tcPr>
            <w:tcW w:w="871" w:type="dxa"/>
          </w:tcPr>
          <w:p w:rsidR="003E54A4" w:rsidRPr="009629DE" w:rsidRDefault="003E54A4" w:rsidP="005B29F4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5B29F4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3E54A4" w:rsidRPr="009629DE" w:rsidRDefault="003E54A4" w:rsidP="005B29F4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3E54A4" w:rsidRPr="009629DE" w:rsidRDefault="003E54A4" w:rsidP="005B29F4">
            <w:r w:rsidRPr="009629DE">
              <w:rPr>
                <w:bCs/>
                <w:sz w:val="18"/>
                <w:szCs w:val="18"/>
              </w:rPr>
              <w:t>4400000591</w:t>
            </w:r>
          </w:p>
        </w:tc>
        <w:tc>
          <w:tcPr>
            <w:tcW w:w="910" w:type="dxa"/>
          </w:tcPr>
          <w:p w:rsidR="003E54A4" w:rsidRPr="00A05F15" w:rsidRDefault="003E54A4" w:rsidP="00B1773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850</w:t>
            </w:r>
          </w:p>
        </w:tc>
        <w:tc>
          <w:tcPr>
            <w:tcW w:w="1251" w:type="dxa"/>
          </w:tcPr>
          <w:p w:rsidR="003E54A4" w:rsidRPr="00A05F15" w:rsidRDefault="003E54A4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112800</w:t>
            </w:r>
          </w:p>
        </w:tc>
      </w:tr>
      <w:tr w:rsidR="003E54A4" w:rsidRPr="009629DE" w:rsidTr="00A05F15">
        <w:trPr>
          <w:trHeight w:val="626"/>
        </w:trPr>
        <w:tc>
          <w:tcPr>
            <w:tcW w:w="3794" w:type="dxa"/>
          </w:tcPr>
          <w:p w:rsidR="003E54A4" w:rsidRDefault="003E54A4" w:rsidP="005B29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871" w:type="dxa"/>
          </w:tcPr>
          <w:p w:rsidR="003E54A4" w:rsidRPr="009629DE" w:rsidRDefault="003E54A4" w:rsidP="005B29F4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5B29F4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3E54A4" w:rsidRPr="009629DE" w:rsidRDefault="003E54A4" w:rsidP="005B29F4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3E54A4" w:rsidRPr="009629DE" w:rsidRDefault="003E54A4" w:rsidP="005B29F4">
            <w:r w:rsidRPr="009629DE">
              <w:rPr>
                <w:bCs/>
                <w:sz w:val="18"/>
                <w:szCs w:val="18"/>
              </w:rPr>
              <w:t>4400000591</w:t>
            </w:r>
          </w:p>
        </w:tc>
        <w:tc>
          <w:tcPr>
            <w:tcW w:w="910" w:type="dxa"/>
          </w:tcPr>
          <w:p w:rsidR="003E54A4" w:rsidRPr="00A05F15" w:rsidRDefault="003E54A4" w:rsidP="00B1773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851</w:t>
            </w:r>
          </w:p>
        </w:tc>
        <w:tc>
          <w:tcPr>
            <w:tcW w:w="1251" w:type="dxa"/>
          </w:tcPr>
          <w:p w:rsidR="003E54A4" w:rsidRPr="00A05F15" w:rsidRDefault="003E54A4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</w:t>
            </w:r>
          </w:p>
        </w:tc>
      </w:tr>
      <w:tr w:rsidR="003E54A4" w:rsidRPr="009629DE" w:rsidTr="00A05F15">
        <w:trPr>
          <w:trHeight w:val="626"/>
        </w:trPr>
        <w:tc>
          <w:tcPr>
            <w:tcW w:w="3794" w:type="dxa"/>
          </w:tcPr>
          <w:p w:rsidR="003E54A4" w:rsidRPr="00A05F15" w:rsidRDefault="003E54A4" w:rsidP="00A05F15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Уплата платежей</w:t>
            </w:r>
          </w:p>
        </w:tc>
        <w:tc>
          <w:tcPr>
            <w:tcW w:w="871" w:type="dxa"/>
          </w:tcPr>
          <w:p w:rsidR="003E54A4" w:rsidRPr="009629DE" w:rsidRDefault="003E54A4" w:rsidP="005B29F4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</w:tc>
        <w:tc>
          <w:tcPr>
            <w:tcW w:w="916" w:type="dxa"/>
          </w:tcPr>
          <w:p w:rsidR="003E54A4" w:rsidRPr="009629DE" w:rsidRDefault="003E54A4" w:rsidP="005B29F4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3E54A4" w:rsidRPr="009629DE" w:rsidRDefault="003E54A4" w:rsidP="005B29F4">
            <w:r w:rsidRPr="009629DE">
              <w:rPr>
                <w:bCs/>
                <w:sz w:val="18"/>
                <w:szCs w:val="18"/>
              </w:rPr>
              <w:t>4400000591</w:t>
            </w:r>
          </w:p>
        </w:tc>
        <w:tc>
          <w:tcPr>
            <w:tcW w:w="1216" w:type="dxa"/>
          </w:tcPr>
          <w:p w:rsidR="003E54A4" w:rsidRPr="009629DE" w:rsidRDefault="003E54A4" w:rsidP="005B29F4">
            <w:r w:rsidRPr="009629DE">
              <w:rPr>
                <w:bCs/>
                <w:sz w:val="18"/>
                <w:szCs w:val="18"/>
              </w:rPr>
              <w:t>4400000591</w:t>
            </w:r>
          </w:p>
        </w:tc>
        <w:tc>
          <w:tcPr>
            <w:tcW w:w="910" w:type="dxa"/>
          </w:tcPr>
          <w:p w:rsidR="003E54A4" w:rsidRDefault="003E54A4" w:rsidP="00B1773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853</w:t>
            </w:r>
          </w:p>
        </w:tc>
        <w:tc>
          <w:tcPr>
            <w:tcW w:w="1251" w:type="dxa"/>
          </w:tcPr>
          <w:p w:rsidR="003E54A4" w:rsidRPr="00A05F15" w:rsidRDefault="003E54A4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</w:t>
            </w:r>
          </w:p>
        </w:tc>
      </w:tr>
      <w:tr w:rsidR="003E54A4" w:rsidRPr="009629DE" w:rsidTr="00A05F15">
        <w:trPr>
          <w:trHeight w:val="626"/>
        </w:trPr>
        <w:tc>
          <w:tcPr>
            <w:tcW w:w="3794" w:type="dxa"/>
          </w:tcPr>
          <w:p w:rsidR="003E54A4" w:rsidRPr="009629DE" w:rsidRDefault="003E54A4" w:rsidP="00B17737">
            <w:pPr>
              <w:rPr>
                <w:color w:val="000000"/>
                <w:sz w:val="16"/>
                <w:szCs w:val="16"/>
              </w:rPr>
            </w:pPr>
            <w:r w:rsidRPr="009629DE">
              <w:rPr>
                <w:color w:val="000000"/>
                <w:sz w:val="16"/>
                <w:szCs w:val="16"/>
              </w:rPr>
              <w:t>Расходы на исполнение судебных актов по муниципальным учреждениям культуры</w:t>
            </w:r>
          </w:p>
          <w:p w:rsidR="003E54A4" w:rsidRPr="009629DE" w:rsidRDefault="003E54A4" w:rsidP="00B177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3E54A4" w:rsidRPr="009629DE" w:rsidRDefault="003E54A4" w:rsidP="00B17737">
            <w:r w:rsidRPr="009629DE">
              <w:rPr>
                <w:bCs/>
                <w:sz w:val="18"/>
                <w:szCs w:val="18"/>
              </w:rPr>
              <w:t>4400000592</w:t>
            </w: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694472</w:t>
            </w:r>
          </w:p>
        </w:tc>
      </w:tr>
      <w:tr w:rsidR="003E54A4" w:rsidRPr="009629DE" w:rsidTr="00A05F15">
        <w:trPr>
          <w:trHeight w:val="626"/>
        </w:trPr>
        <w:tc>
          <w:tcPr>
            <w:tcW w:w="3794" w:type="dxa"/>
          </w:tcPr>
          <w:p w:rsidR="003E54A4" w:rsidRPr="009629DE" w:rsidRDefault="003E54A4" w:rsidP="00B17737">
            <w:pPr>
              <w:rPr>
                <w:color w:val="000000"/>
                <w:sz w:val="16"/>
                <w:szCs w:val="16"/>
              </w:rPr>
            </w:pPr>
            <w:r w:rsidRPr="009629DE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учреждений</w:t>
            </w:r>
          </w:p>
          <w:p w:rsidR="003E54A4" w:rsidRPr="009629DE" w:rsidRDefault="003E54A4" w:rsidP="00B177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3E54A4" w:rsidRPr="009629DE" w:rsidRDefault="003E54A4" w:rsidP="00B17737">
            <w:r w:rsidRPr="009629DE">
              <w:rPr>
                <w:bCs/>
                <w:sz w:val="18"/>
                <w:szCs w:val="18"/>
              </w:rPr>
              <w:t>4400000592</w:t>
            </w: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100</w:t>
            </w:r>
          </w:p>
        </w:tc>
        <w:tc>
          <w:tcPr>
            <w:tcW w:w="1251" w:type="dxa"/>
          </w:tcPr>
          <w:p w:rsidR="003E54A4" w:rsidRDefault="003E54A4" w:rsidP="00B17737">
            <w:pPr>
              <w:jc w:val="center"/>
            </w:pPr>
            <w:r>
              <w:rPr>
                <w:sz w:val="18"/>
                <w:szCs w:val="18"/>
              </w:rPr>
              <w:t>585082</w:t>
            </w:r>
          </w:p>
        </w:tc>
      </w:tr>
      <w:tr w:rsidR="003E54A4" w:rsidRPr="009629DE" w:rsidTr="00A05F15">
        <w:trPr>
          <w:trHeight w:val="626"/>
        </w:trPr>
        <w:tc>
          <w:tcPr>
            <w:tcW w:w="3794" w:type="dxa"/>
          </w:tcPr>
          <w:p w:rsidR="003E54A4" w:rsidRPr="009629DE" w:rsidRDefault="003E54A4" w:rsidP="00B17737">
            <w:pPr>
              <w:rPr>
                <w:color w:val="000000"/>
                <w:sz w:val="16"/>
                <w:szCs w:val="16"/>
              </w:rPr>
            </w:pPr>
            <w:r w:rsidRPr="009629DE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учреждений</w:t>
            </w:r>
          </w:p>
          <w:p w:rsidR="003E54A4" w:rsidRPr="009629DE" w:rsidRDefault="003E54A4" w:rsidP="00B177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3E54A4" w:rsidRPr="009629DE" w:rsidRDefault="003E54A4" w:rsidP="00B17737">
            <w:r w:rsidRPr="009629DE">
              <w:rPr>
                <w:bCs/>
                <w:sz w:val="18"/>
                <w:szCs w:val="18"/>
              </w:rPr>
              <w:t>4400000592</w:t>
            </w:r>
          </w:p>
        </w:tc>
        <w:tc>
          <w:tcPr>
            <w:tcW w:w="910" w:type="dxa"/>
          </w:tcPr>
          <w:p w:rsidR="003E54A4" w:rsidRPr="009629DE" w:rsidRDefault="003E54A4" w:rsidP="008506DC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110</w:t>
            </w:r>
          </w:p>
        </w:tc>
        <w:tc>
          <w:tcPr>
            <w:tcW w:w="1251" w:type="dxa"/>
          </w:tcPr>
          <w:p w:rsidR="003E54A4" w:rsidRDefault="003E54A4" w:rsidP="00B17737">
            <w:pPr>
              <w:jc w:val="center"/>
            </w:pPr>
            <w:r>
              <w:rPr>
                <w:sz w:val="18"/>
                <w:szCs w:val="18"/>
              </w:rPr>
              <w:t>585082</w:t>
            </w:r>
          </w:p>
        </w:tc>
      </w:tr>
      <w:tr w:rsidR="003E54A4" w:rsidRPr="009629DE" w:rsidTr="00A05F15">
        <w:trPr>
          <w:trHeight w:val="626"/>
        </w:trPr>
        <w:tc>
          <w:tcPr>
            <w:tcW w:w="3794" w:type="dxa"/>
          </w:tcPr>
          <w:p w:rsidR="003E54A4" w:rsidRPr="009629DE" w:rsidRDefault="003E54A4" w:rsidP="005B29F4">
            <w:pPr>
              <w:rPr>
                <w:b/>
                <w:bCs/>
                <w:sz w:val="20"/>
                <w:szCs w:val="20"/>
              </w:rPr>
            </w:pPr>
            <w:r w:rsidRPr="009629DE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1" w:type="dxa"/>
          </w:tcPr>
          <w:p w:rsidR="003E54A4" w:rsidRPr="009629DE" w:rsidRDefault="003E54A4" w:rsidP="00F1622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F1622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3E54A4" w:rsidRPr="009629DE" w:rsidRDefault="003E54A4" w:rsidP="00F1622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3E54A4" w:rsidRPr="009629DE" w:rsidRDefault="003E54A4" w:rsidP="00F16227">
            <w:r>
              <w:rPr>
                <w:bCs/>
                <w:sz w:val="18"/>
                <w:szCs w:val="18"/>
              </w:rPr>
              <w:t>4400000592</w:t>
            </w:r>
          </w:p>
        </w:tc>
        <w:tc>
          <w:tcPr>
            <w:tcW w:w="910" w:type="dxa"/>
          </w:tcPr>
          <w:p w:rsidR="003E54A4" w:rsidRPr="009629DE" w:rsidRDefault="003E54A4" w:rsidP="008506DC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</w:tcPr>
          <w:p w:rsidR="003E54A4" w:rsidRPr="009629DE" w:rsidRDefault="003E54A4" w:rsidP="00F1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109390</w:t>
            </w:r>
          </w:p>
        </w:tc>
      </w:tr>
      <w:tr w:rsidR="003E54A4" w:rsidRPr="009629DE" w:rsidTr="00A05F15">
        <w:trPr>
          <w:trHeight w:val="626"/>
        </w:trPr>
        <w:tc>
          <w:tcPr>
            <w:tcW w:w="3794" w:type="dxa"/>
          </w:tcPr>
          <w:p w:rsidR="003E54A4" w:rsidRPr="009629DE" w:rsidRDefault="003E54A4" w:rsidP="005B29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налогов на имущество организаций и земельного налога</w:t>
            </w:r>
          </w:p>
        </w:tc>
        <w:tc>
          <w:tcPr>
            <w:tcW w:w="871" w:type="dxa"/>
          </w:tcPr>
          <w:p w:rsidR="003E54A4" w:rsidRPr="009629DE" w:rsidRDefault="003E54A4" w:rsidP="00F1622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F1622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3E54A4" w:rsidRPr="009629DE" w:rsidRDefault="003E54A4" w:rsidP="00F1622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3E54A4" w:rsidRPr="009629DE" w:rsidRDefault="003E54A4" w:rsidP="00F16227">
            <w:r>
              <w:rPr>
                <w:bCs/>
                <w:sz w:val="18"/>
                <w:szCs w:val="18"/>
              </w:rPr>
              <w:t>4400000592</w:t>
            </w:r>
          </w:p>
        </w:tc>
        <w:tc>
          <w:tcPr>
            <w:tcW w:w="910" w:type="dxa"/>
          </w:tcPr>
          <w:p w:rsidR="003E54A4" w:rsidRPr="009629DE" w:rsidRDefault="003E54A4" w:rsidP="008506DC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850</w:t>
            </w:r>
          </w:p>
        </w:tc>
        <w:tc>
          <w:tcPr>
            <w:tcW w:w="1251" w:type="dxa"/>
          </w:tcPr>
          <w:p w:rsidR="003E54A4" w:rsidRPr="009629DE" w:rsidRDefault="003E54A4" w:rsidP="00F16227">
            <w:pPr>
              <w:jc w:val="center"/>
            </w:pPr>
            <w:r>
              <w:rPr>
                <w:sz w:val="18"/>
                <w:szCs w:val="18"/>
              </w:rPr>
              <w:t>109390</w:t>
            </w:r>
          </w:p>
        </w:tc>
      </w:tr>
      <w:tr w:rsidR="003E54A4" w:rsidRPr="009629DE" w:rsidTr="00A05F15">
        <w:trPr>
          <w:trHeight w:val="626"/>
        </w:trPr>
        <w:tc>
          <w:tcPr>
            <w:tcW w:w="3794" w:type="dxa"/>
          </w:tcPr>
          <w:p w:rsidR="003E54A4" w:rsidRDefault="003E54A4" w:rsidP="005B29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871" w:type="dxa"/>
          </w:tcPr>
          <w:p w:rsidR="003E54A4" w:rsidRPr="009629DE" w:rsidRDefault="003E54A4" w:rsidP="005B29F4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5B29F4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3E54A4" w:rsidRPr="009629DE" w:rsidRDefault="003E54A4" w:rsidP="005B29F4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3E54A4" w:rsidRPr="009629DE" w:rsidRDefault="003E54A4" w:rsidP="005B29F4">
            <w:r>
              <w:rPr>
                <w:bCs/>
                <w:sz w:val="18"/>
                <w:szCs w:val="18"/>
              </w:rPr>
              <w:t>4400000592</w:t>
            </w:r>
          </w:p>
        </w:tc>
        <w:tc>
          <w:tcPr>
            <w:tcW w:w="910" w:type="dxa"/>
          </w:tcPr>
          <w:p w:rsidR="003E54A4" w:rsidRPr="009629DE" w:rsidRDefault="003E54A4" w:rsidP="008506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1251" w:type="dxa"/>
          </w:tcPr>
          <w:p w:rsidR="003E54A4" w:rsidRDefault="003E54A4" w:rsidP="00F1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47890</w:t>
            </w:r>
          </w:p>
        </w:tc>
      </w:tr>
      <w:tr w:rsidR="003E54A4" w:rsidRPr="009629DE" w:rsidTr="00A05F15">
        <w:trPr>
          <w:trHeight w:val="626"/>
        </w:trPr>
        <w:tc>
          <w:tcPr>
            <w:tcW w:w="3794" w:type="dxa"/>
          </w:tcPr>
          <w:p w:rsidR="003E54A4" w:rsidRDefault="003E54A4" w:rsidP="005B29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871" w:type="dxa"/>
          </w:tcPr>
          <w:p w:rsidR="003E54A4" w:rsidRPr="009629DE" w:rsidRDefault="003E54A4" w:rsidP="005B29F4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5B29F4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3E54A4" w:rsidRPr="009629DE" w:rsidRDefault="003E54A4" w:rsidP="005B29F4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3E54A4" w:rsidRPr="009629DE" w:rsidRDefault="003E54A4" w:rsidP="005B29F4">
            <w:r>
              <w:rPr>
                <w:bCs/>
                <w:sz w:val="18"/>
                <w:szCs w:val="18"/>
              </w:rPr>
              <w:t>4400000592</w:t>
            </w:r>
          </w:p>
        </w:tc>
        <w:tc>
          <w:tcPr>
            <w:tcW w:w="910" w:type="dxa"/>
          </w:tcPr>
          <w:p w:rsidR="003E54A4" w:rsidRPr="009629DE" w:rsidRDefault="003E54A4" w:rsidP="008506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1251" w:type="dxa"/>
          </w:tcPr>
          <w:p w:rsidR="003E54A4" w:rsidRDefault="003E54A4" w:rsidP="00F1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11500</w:t>
            </w:r>
          </w:p>
        </w:tc>
      </w:tr>
      <w:tr w:rsidR="003E54A4" w:rsidRPr="009629DE" w:rsidTr="00A05F15">
        <w:trPr>
          <w:trHeight w:val="626"/>
        </w:trPr>
        <w:tc>
          <w:tcPr>
            <w:tcW w:w="3794" w:type="dxa"/>
          </w:tcPr>
          <w:p w:rsidR="003E54A4" w:rsidRPr="009629DE" w:rsidRDefault="003E54A4" w:rsidP="005B29F4">
            <w:pPr>
              <w:rPr>
                <w:b/>
                <w:bCs/>
                <w:sz w:val="20"/>
                <w:szCs w:val="20"/>
              </w:rPr>
            </w:pPr>
            <w:r w:rsidRPr="009629DE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1" w:type="dxa"/>
          </w:tcPr>
          <w:p w:rsidR="003E54A4" w:rsidRPr="009629DE" w:rsidRDefault="003E54A4" w:rsidP="005B29F4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5B29F4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3E54A4" w:rsidRPr="009629DE" w:rsidRDefault="003E54A4" w:rsidP="005B29F4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3E54A4" w:rsidRPr="009629DE" w:rsidRDefault="003E54A4" w:rsidP="005B29F4">
            <w:r>
              <w:rPr>
                <w:bCs/>
                <w:sz w:val="18"/>
                <w:szCs w:val="18"/>
              </w:rPr>
              <w:t>4400000592</w:t>
            </w:r>
          </w:p>
        </w:tc>
        <w:tc>
          <w:tcPr>
            <w:tcW w:w="910" w:type="dxa"/>
          </w:tcPr>
          <w:p w:rsidR="003E54A4" w:rsidRDefault="003E54A4" w:rsidP="008506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1251" w:type="dxa"/>
          </w:tcPr>
          <w:p w:rsidR="003E54A4" w:rsidRDefault="003E54A4" w:rsidP="00F1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23650</w:t>
            </w:r>
          </w:p>
        </w:tc>
      </w:tr>
    </w:tbl>
    <w:p w:rsidR="003E54A4" w:rsidRPr="009629DE" w:rsidRDefault="003E54A4" w:rsidP="00A1043A">
      <w:pPr>
        <w:rPr>
          <w:vanish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957"/>
        <w:gridCol w:w="916"/>
        <w:gridCol w:w="906"/>
        <w:gridCol w:w="1216"/>
        <w:gridCol w:w="910"/>
        <w:gridCol w:w="1251"/>
      </w:tblGrid>
      <w:tr w:rsidR="003E54A4" w:rsidRPr="009629DE" w:rsidTr="00B17737">
        <w:trPr>
          <w:trHeight w:val="315"/>
        </w:trPr>
        <w:tc>
          <w:tcPr>
            <w:tcW w:w="3708" w:type="dxa"/>
          </w:tcPr>
          <w:p w:rsidR="003E54A4" w:rsidRPr="009629DE" w:rsidRDefault="003E54A4" w:rsidP="00B17737">
            <w:pPr>
              <w:rPr>
                <w:b/>
                <w:bCs/>
                <w:sz w:val="20"/>
                <w:szCs w:val="20"/>
              </w:rPr>
            </w:pPr>
            <w:r w:rsidRPr="009629DE">
              <w:rPr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957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3E54A4" w:rsidRPr="003F7CD9" w:rsidRDefault="003E54A4" w:rsidP="00B17737">
            <w:pPr>
              <w:jc w:val="center"/>
              <w:rPr>
                <w:b/>
                <w:sz w:val="18"/>
                <w:szCs w:val="18"/>
              </w:rPr>
            </w:pPr>
            <w:r w:rsidRPr="003F7CD9">
              <w:rPr>
                <w:b/>
                <w:bCs/>
                <w:sz w:val="18"/>
                <w:szCs w:val="18"/>
              </w:rPr>
              <w:t>4420000000</w:t>
            </w: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229775</w:t>
            </w:r>
          </w:p>
        </w:tc>
      </w:tr>
      <w:tr w:rsidR="003E54A4" w:rsidRPr="009629DE" w:rsidTr="00B17737">
        <w:trPr>
          <w:trHeight w:val="626"/>
        </w:trPr>
        <w:tc>
          <w:tcPr>
            <w:tcW w:w="3708" w:type="dxa"/>
          </w:tcPr>
          <w:p w:rsidR="003E54A4" w:rsidRPr="009629DE" w:rsidRDefault="003E54A4" w:rsidP="00B17737">
            <w:pPr>
              <w:rPr>
                <w:bCs/>
                <w:sz w:val="20"/>
                <w:szCs w:val="20"/>
              </w:rPr>
            </w:pPr>
            <w:r w:rsidRPr="009629DE">
              <w:rPr>
                <w:bCs/>
                <w:sz w:val="20"/>
                <w:szCs w:val="20"/>
              </w:rPr>
              <w:t xml:space="preserve">Расходы на обеспечение деятельности </w:t>
            </w:r>
          </w:p>
          <w:p w:rsidR="003E54A4" w:rsidRPr="009629DE" w:rsidRDefault="003E54A4" w:rsidP="00B1773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9629DE">
              <w:rPr>
                <w:bCs/>
                <w:sz w:val="20"/>
                <w:szCs w:val="20"/>
              </w:rPr>
              <w:t>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957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553A5B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3E54A4" w:rsidRPr="009629DE" w:rsidRDefault="003E54A4" w:rsidP="00553A5B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3E54A4" w:rsidRPr="009629DE" w:rsidRDefault="003E54A4" w:rsidP="00B17737">
            <w:r w:rsidRPr="009629DE">
              <w:rPr>
                <w:bCs/>
                <w:sz w:val="18"/>
                <w:szCs w:val="18"/>
              </w:rPr>
              <w:t>4420000591</w:t>
            </w: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3E54A4" w:rsidRPr="00623707" w:rsidRDefault="003E54A4" w:rsidP="00B17737">
            <w:pPr>
              <w:jc w:val="center"/>
            </w:pPr>
            <w:r>
              <w:rPr>
                <w:bCs/>
                <w:sz w:val="18"/>
                <w:szCs w:val="18"/>
              </w:rPr>
              <w:t>229775</w:t>
            </w:r>
          </w:p>
        </w:tc>
      </w:tr>
      <w:tr w:rsidR="003E54A4" w:rsidRPr="009629DE" w:rsidTr="00B17737">
        <w:trPr>
          <w:trHeight w:val="626"/>
        </w:trPr>
        <w:tc>
          <w:tcPr>
            <w:tcW w:w="3708" w:type="dxa"/>
          </w:tcPr>
          <w:p w:rsidR="003E54A4" w:rsidRPr="009629DE" w:rsidRDefault="003E54A4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553A5B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3E54A4" w:rsidRPr="009629DE" w:rsidRDefault="003E54A4" w:rsidP="00553A5B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3E54A4" w:rsidRPr="009629DE" w:rsidRDefault="003E54A4" w:rsidP="00B17737">
            <w:r w:rsidRPr="009629DE">
              <w:rPr>
                <w:bCs/>
                <w:sz w:val="18"/>
                <w:szCs w:val="18"/>
              </w:rPr>
              <w:t>4420000591</w:t>
            </w: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</w:tcPr>
          <w:p w:rsidR="003E54A4" w:rsidRDefault="003E54A4" w:rsidP="00327294">
            <w:pPr>
              <w:jc w:val="center"/>
            </w:pPr>
            <w:r w:rsidRPr="00F23678">
              <w:rPr>
                <w:bCs/>
                <w:sz w:val="18"/>
                <w:szCs w:val="18"/>
              </w:rPr>
              <w:t>229775</w:t>
            </w:r>
          </w:p>
        </w:tc>
      </w:tr>
      <w:tr w:rsidR="003E54A4" w:rsidRPr="009629DE" w:rsidTr="00B17737">
        <w:trPr>
          <w:trHeight w:val="626"/>
        </w:trPr>
        <w:tc>
          <w:tcPr>
            <w:tcW w:w="3708" w:type="dxa"/>
          </w:tcPr>
          <w:p w:rsidR="003E54A4" w:rsidRPr="009629DE" w:rsidRDefault="003E54A4" w:rsidP="00B17737">
            <w:pPr>
              <w:rPr>
                <w:bCs/>
                <w:sz w:val="20"/>
                <w:szCs w:val="20"/>
              </w:rPr>
            </w:pPr>
            <w:r w:rsidRPr="009629DE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553A5B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3E54A4" w:rsidRPr="009629DE" w:rsidRDefault="003E54A4" w:rsidP="00553A5B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3E54A4" w:rsidRPr="009629DE" w:rsidRDefault="003E54A4" w:rsidP="00B17737">
            <w:r w:rsidRPr="009629DE">
              <w:rPr>
                <w:bCs/>
                <w:sz w:val="18"/>
                <w:szCs w:val="18"/>
              </w:rPr>
              <w:t>4420000591</w:t>
            </w: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</w:tcPr>
          <w:p w:rsidR="003E54A4" w:rsidRDefault="003E54A4" w:rsidP="00327294">
            <w:pPr>
              <w:jc w:val="center"/>
            </w:pPr>
            <w:r w:rsidRPr="00F23678">
              <w:rPr>
                <w:bCs/>
                <w:sz w:val="18"/>
                <w:szCs w:val="18"/>
              </w:rPr>
              <w:t>229775</w:t>
            </w:r>
          </w:p>
        </w:tc>
      </w:tr>
      <w:tr w:rsidR="003E54A4" w:rsidRPr="009629DE" w:rsidTr="00B17737">
        <w:trPr>
          <w:trHeight w:val="355"/>
        </w:trPr>
        <w:tc>
          <w:tcPr>
            <w:tcW w:w="3708" w:type="dxa"/>
          </w:tcPr>
          <w:p w:rsidR="003E54A4" w:rsidRPr="009629DE" w:rsidRDefault="003E54A4" w:rsidP="00B17737">
            <w:pPr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957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06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6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3E54A4" w:rsidRPr="00B13BB7" w:rsidRDefault="003E54A4" w:rsidP="00B17737">
            <w:pPr>
              <w:jc w:val="center"/>
              <w:rPr>
                <w:b/>
                <w:sz w:val="18"/>
                <w:szCs w:val="18"/>
              </w:rPr>
            </w:pPr>
            <w:r w:rsidRPr="00B13BB7">
              <w:rPr>
                <w:b/>
                <w:sz w:val="18"/>
                <w:szCs w:val="18"/>
              </w:rPr>
              <w:t>279195</w:t>
            </w:r>
          </w:p>
        </w:tc>
      </w:tr>
      <w:tr w:rsidR="003E54A4" w:rsidRPr="009629DE" w:rsidTr="00B17737">
        <w:trPr>
          <w:trHeight w:val="175"/>
        </w:trPr>
        <w:tc>
          <w:tcPr>
            <w:tcW w:w="3708" w:type="dxa"/>
          </w:tcPr>
          <w:p w:rsidR="003E54A4" w:rsidRPr="009629DE" w:rsidRDefault="003E54A4" w:rsidP="00B17737">
            <w:pPr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957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06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3E54A4" w:rsidRPr="0034629B" w:rsidRDefault="003E54A4" w:rsidP="00B17737">
            <w:pPr>
              <w:jc w:val="center"/>
            </w:pPr>
            <w:r w:rsidRPr="0034629B">
              <w:rPr>
                <w:b/>
                <w:sz w:val="18"/>
                <w:szCs w:val="18"/>
              </w:rPr>
              <w:t>279195</w:t>
            </w:r>
          </w:p>
        </w:tc>
      </w:tr>
      <w:tr w:rsidR="003E54A4" w:rsidRPr="009629DE" w:rsidTr="00B17737">
        <w:trPr>
          <w:trHeight w:val="438"/>
        </w:trPr>
        <w:tc>
          <w:tcPr>
            <w:tcW w:w="3708" w:type="dxa"/>
          </w:tcPr>
          <w:p w:rsidR="003E54A4" w:rsidRPr="00553A5B" w:rsidRDefault="003E54A4" w:rsidP="00B17737">
            <w:pPr>
              <w:rPr>
                <w:color w:val="000000"/>
                <w:sz w:val="16"/>
                <w:szCs w:val="16"/>
              </w:rPr>
            </w:pPr>
            <w:r w:rsidRPr="009629DE">
              <w:rPr>
                <w:color w:val="000000"/>
                <w:sz w:val="16"/>
                <w:szCs w:val="16"/>
              </w:rPr>
              <w:t>Доплаты к пенсиям муниципальным служащим поселения</w:t>
            </w:r>
          </w:p>
        </w:tc>
        <w:tc>
          <w:tcPr>
            <w:tcW w:w="957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553A5B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10</w:t>
            </w:r>
          </w:p>
        </w:tc>
        <w:tc>
          <w:tcPr>
            <w:tcW w:w="906" w:type="dxa"/>
          </w:tcPr>
          <w:p w:rsidR="003E54A4" w:rsidRPr="009629DE" w:rsidRDefault="003E54A4" w:rsidP="00553A5B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4910000000</w:t>
            </w: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3E54A4" w:rsidRPr="00152D40" w:rsidRDefault="003E54A4" w:rsidP="00B17737">
            <w:pPr>
              <w:jc w:val="center"/>
            </w:pPr>
            <w:r w:rsidRPr="00152D40">
              <w:rPr>
                <w:sz w:val="18"/>
                <w:szCs w:val="18"/>
              </w:rPr>
              <w:t>279195</w:t>
            </w:r>
          </w:p>
        </w:tc>
      </w:tr>
      <w:tr w:rsidR="003E54A4" w:rsidRPr="009629DE" w:rsidTr="00B17737">
        <w:trPr>
          <w:trHeight w:val="445"/>
        </w:trPr>
        <w:tc>
          <w:tcPr>
            <w:tcW w:w="3708" w:type="dxa"/>
          </w:tcPr>
          <w:p w:rsidR="003E54A4" w:rsidRPr="009629DE" w:rsidRDefault="003E54A4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Доплаты к пенсиям  муниципальных служащих</w:t>
            </w:r>
          </w:p>
        </w:tc>
        <w:tc>
          <w:tcPr>
            <w:tcW w:w="957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10</w:t>
            </w:r>
          </w:p>
        </w:tc>
        <w:tc>
          <w:tcPr>
            <w:tcW w:w="90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3E54A4" w:rsidRPr="009629DE" w:rsidRDefault="003E54A4" w:rsidP="00B17737">
            <w:r w:rsidRPr="009629DE">
              <w:rPr>
                <w:bCs/>
                <w:sz w:val="18"/>
                <w:szCs w:val="18"/>
              </w:rPr>
              <w:t>4910080010</w:t>
            </w: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3E54A4" w:rsidRPr="00152D40" w:rsidRDefault="003E54A4" w:rsidP="00B17737">
            <w:pPr>
              <w:jc w:val="center"/>
            </w:pPr>
            <w:r w:rsidRPr="00152D40">
              <w:rPr>
                <w:sz w:val="18"/>
                <w:szCs w:val="18"/>
              </w:rPr>
              <w:t>279195</w:t>
            </w:r>
          </w:p>
        </w:tc>
      </w:tr>
      <w:tr w:rsidR="003E54A4" w:rsidRPr="009629DE" w:rsidTr="00B17737">
        <w:trPr>
          <w:trHeight w:val="351"/>
        </w:trPr>
        <w:tc>
          <w:tcPr>
            <w:tcW w:w="3708" w:type="dxa"/>
          </w:tcPr>
          <w:p w:rsidR="003E54A4" w:rsidRPr="009629DE" w:rsidRDefault="003E54A4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Социальное обеспечение и иные выплаты</w:t>
            </w:r>
          </w:p>
          <w:p w:rsidR="003E54A4" w:rsidRPr="009629DE" w:rsidRDefault="003E54A4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населению</w:t>
            </w:r>
          </w:p>
        </w:tc>
        <w:tc>
          <w:tcPr>
            <w:tcW w:w="957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10</w:t>
            </w:r>
          </w:p>
        </w:tc>
        <w:tc>
          <w:tcPr>
            <w:tcW w:w="90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3E54A4" w:rsidRPr="009629DE" w:rsidRDefault="003E54A4" w:rsidP="00B17737">
            <w:r w:rsidRPr="009629DE">
              <w:rPr>
                <w:bCs/>
                <w:sz w:val="18"/>
                <w:szCs w:val="18"/>
              </w:rPr>
              <w:t>4910080010</w:t>
            </w: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300</w:t>
            </w:r>
          </w:p>
        </w:tc>
        <w:tc>
          <w:tcPr>
            <w:tcW w:w="1251" w:type="dxa"/>
          </w:tcPr>
          <w:p w:rsidR="003E54A4" w:rsidRPr="00152D40" w:rsidRDefault="003E54A4" w:rsidP="00B17737">
            <w:pPr>
              <w:jc w:val="center"/>
            </w:pPr>
            <w:r w:rsidRPr="00152D40">
              <w:rPr>
                <w:sz w:val="18"/>
                <w:szCs w:val="18"/>
              </w:rPr>
              <w:t>279195</w:t>
            </w:r>
          </w:p>
        </w:tc>
      </w:tr>
      <w:tr w:rsidR="003E54A4" w:rsidRPr="009629DE" w:rsidTr="00B17737">
        <w:trPr>
          <w:trHeight w:val="351"/>
        </w:trPr>
        <w:tc>
          <w:tcPr>
            <w:tcW w:w="3708" w:type="dxa"/>
          </w:tcPr>
          <w:p w:rsidR="003E54A4" w:rsidRPr="009629DE" w:rsidRDefault="003E54A4" w:rsidP="00B17737">
            <w:pPr>
              <w:rPr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Публичные нормативные социальные выплаты</w:t>
            </w:r>
          </w:p>
        </w:tc>
        <w:tc>
          <w:tcPr>
            <w:tcW w:w="957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10</w:t>
            </w:r>
          </w:p>
        </w:tc>
        <w:tc>
          <w:tcPr>
            <w:tcW w:w="906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3E54A4" w:rsidRPr="009629DE" w:rsidRDefault="003E54A4" w:rsidP="00B17737">
            <w:r w:rsidRPr="009629DE">
              <w:rPr>
                <w:bCs/>
                <w:sz w:val="18"/>
                <w:szCs w:val="18"/>
              </w:rPr>
              <w:t>4910080010</w:t>
            </w:r>
          </w:p>
        </w:tc>
        <w:tc>
          <w:tcPr>
            <w:tcW w:w="910" w:type="dxa"/>
          </w:tcPr>
          <w:p w:rsidR="003E54A4" w:rsidRPr="009629DE" w:rsidRDefault="003E54A4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310</w:t>
            </w:r>
          </w:p>
        </w:tc>
        <w:tc>
          <w:tcPr>
            <w:tcW w:w="1251" w:type="dxa"/>
          </w:tcPr>
          <w:p w:rsidR="003E54A4" w:rsidRPr="00152D40" w:rsidRDefault="003E54A4" w:rsidP="00B17737">
            <w:pPr>
              <w:jc w:val="center"/>
            </w:pPr>
            <w:r w:rsidRPr="00152D40">
              <w:rPr>
                <w:sz w:val="18"/>
                <w:szCs w:val="18"/>
              </w:rPr>
              <w:t>279195</w:t>
            </w:r>
          </w:p>
        </w:tc>
      </w:tr>
    </w:tbl>
    <w:p w:rsidR="003E54A4" w:rsidRPr="00F25DCB" w:rsidRDefault="003E54A4" w:rsidP="00553A5B">
      <w:pPr>
        <w:rPr>
          <w:sz w:val="18"/>
          <w:szCs w:val="18"/>
        </w:rPr>
      </w:pPr>
    </w:p>
    <w:sectPr w:rsidR="003E54A4" w:rsidRPr="00F25DCB" w:rsidSect="00CA3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16AA4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812DC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BACBB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BBCE9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78244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584E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7616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2289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B03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FEAB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13C05016"/>
    <w:multiLevelType w:val="hybridMultilevel"/>
    <w:tmpl w:val="26BA00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2A0"/>
    <w:rsid w:val="00000B0E"/>
    <w:rsid w:val="000065D3"/>
    <w:rsid w:val="00006838"/>
    <w:rsid w:val="00016CE4"/>
    <w:rsid w:val="000171F8"/>
    <w:rsid w:val="00020C51"/>
    <w:rsid w:val="000268D3"/>
    <w:rsid w:val="00031EF0"/>
    <w:rsid w:val="00045D94"/>
    <w:rsid w:val="00051FFB"/>
    <w:rsid w:val="00063514"/>
    <w:rsid w:val="000661DF"/>
    <w:rsid w:val="000672A2"/>
    <w:rsid w:val="00071204"/>
    <w:rsid w:val="00071D61"/>
    <w:rsid w:val="00085DAB"/>
    <w:rsid w:val="0009361C"/>
    <w:rsid w:val="00093DC6"/>
    <w:rsid w:val="00095F7C"/>
    <w:rsid w:val="000B1DA3"/>
    <w:rsid w:val="000B3378"/>
    <w:rsid w:val="000B354B"/>
    <w:rsid w:val="000B488C"/>
    <w:rsid w:val="000C0CCE"/>
    <w:rsid w:val="000C49AE"/>
    <w:rsid w:val="000D7B1F"/>
    <w:rsid w:val="000E0191"/>
    <w:rsid w:val="000E041D"/>
    <w:rsid w:val="000E0BBF"/>
    <w:rsid w:val="000E4877"/>
    <w:rsid w:val="000E704F"/>
    <w:rsid w:val="000F0A53"/>
    <w:rsid w:val="000F657A"/>
    <w:rsid w:val="00105A47"/>
    <w:rsid w:val="001064A4"/>
    <w:rsid w:val="00106724"/>
    <w:rsid w:val="0011187C"/>
    <w:rsid w:val="00111F6D"/>
    <w:rsid w:val="0011679C"/>
    <w:rsid w:val="00124219"/>
    <w:rsid w:val="00125C32"/>
    <w:rsid w:val="001354DD"/>
    <w:rsid w:val="00140FE0"/>
    <w:rsid w:val="00143F8E"/>
    <w:rsid w:val="0014669A"/>
    <w:rsid w:val="00152D40"/>
    <w:rsid w:val="0016247D"/>
    <w:rsid w:val="00173514"/>
    <w:rsid w:val="00186C71"/>
    <w:rsid w:val="00187517"/>
    <w:rsid w:val="00196108"/>
    <w:rsid w:val="001B5B8F"/>
    <w:rsid w:val="001C199D"/>
    <w:rsid w:val="001C1D5E"/>
    <w:rsid w:val="001C45AA"/>
    <w:rsid w:val="001D0145"/>
    <w:rsid w:val="001D0355"/>
    <w:rsid w:val="001D5287"/>
    <w:rsid w:val="001D661C"/>
    <w:rsid w:val="001D798A"/>
    <w:rsid w:val="001E1324"/>
    <w:rsid w:val="001E2CB1"/>
    <w:rsid w:val="001F03B3"/>
    <w:rsid w:val="001F46EF"/>
    <w:rsid w:val="001F470D"/>
    <w:rsid w:val="002023F0"/>
    <w:rsid w:val="00204412"/>
    <w:rsid w:val="002058E1"/>
    <w:rsid w:val="0020735D"/>
    <w:rsid w:val="0021302E"/>
    <w:rsid w:val="002202B5"/>
    <w:rsid w:val="00221813"/>
    <w:rsid w:val="00221F5E"/>
    <w:rsid w:val="0022709C"/>
    <w:rsid w:val="002276DE"/>
    <w:rsid w:val="00227DE0"/>
    <w:rsid w:val="00242BEF"/>
    <w:rsid w:val="00254EE1"/>
    <w:rsid w:val="00257F9A"/>
    <w:rsid w:val="00267788"/>
    <w:rsid w:val="002740A4"/>
    <w:rsid w:val="002A121B"/>
    <w:rsid w:val="002A35B4"/>
    <w:rsid w:val="002A4821"/>
    <w:rsid w:val="002A497F"/>
    <w:rsid w:val="002A50DF"/>
    <w:rsid w:val="002A5229"/>
    <w:rsid w:val="002B02A0"/>
    <w:rsid w:val="002C241C"/>
    <w:rsid w:val="002C4248"/>
    <w:rsid w:val="002F22D1"/>
    <w:rsid w:val="002F27BC"/>
    <w:rsid w:val="00301C95"/>
    <w:rsid w:val="00321254"/>
    <w:rsid w:val="00327294"/>
    <w:rsid w:val="00331824"/>
    <w:rsid w:val="00337983"/>
    <w:rsid w:val="00337F23"/>
    <w:rsid w:val="0034629B"/>
    <w:rsid w:val="00356777"/>
    <w:rsid w:val="003735AB"/>
    <w:rsid w:val="00377E60"/>
    <w:rsid w:val="00380FE3"/>
    <w:rsid w:val="00387224"/>
    <w:rsid w:val="00395783"/>
    <w:rsid w:val="003B3C92"/>
    <w:rsid w:val="003C005C"/>
    <w:rsid w:val="003C0985"/>
    <w:rsid w:val="003E4793"/>
    <w:rsid w:val="003E54A4"/>
    <w:rsid w:val="003F2178"/>
    <w:rsid w:val="003F344F"/>
    <w:rsid w:val="003F7CD9"/>
    <w:rsid w:val="00402755"/>
    <w:rsid w:val="0040520B"/>
    <w:rsid w:val="00414207"/>
    <w:rsid w:val="004151F5"/>
    <w:rsid w:val="00420B08"/>
    <w:rsid w:val="004223B3"/>
    <w:rsid w:val="004435B8"/>
    <w:rsid w:val="0044577D"/>
    <w:rsid w:val="0044731A"/>
    <w:rsid w:val="00460819"/>
    <w:rsid w:val="00480841"/>
    <w:rsid w:val="00484BEF"/>
    <w:rsid w:val="0048558A"/>
    <w:rsid w:val="004858D2"/>
    <w:rsid w:val="00487FBA"/>
    <w:rsid w:val="004A2871"/>
    <w:rsid w:val="004C049F"/>
    <w:rsid w:val="004D6822"/>
    <w:rsid w:val="004E5CE7"/>
    <w:rsid w:val="004F1CE8"/>
    <w:rsid w:val="00535F4E"/>
    <w:rsid w:val="0053776A"/>
    <w:rsid w:val="00547DEB"/>
    <w:rsid w:val="00550DD1"/>
    <w:rsid w:val="00553A5B"/>
    <w:rsid w:val="00553C35"/>
    <w:rsid w:val="00553FE9"/>
    <w:rsid w:val="00561FC3"/>
    <w:rsid w:val="005644C9"/>
    <w:rsid w:val="00572138"/>
    <w:rsid w:val="00587B96"/>
    <w:rsid w:val="00591246"/>
    <w:rsid w:val="00593D4C"/>
    <w:rsid w:val="005A14C7"/>
    <w:rsid w:val="005A1D97"/>
    <w:rsid w:val="005A735B"/>
    <w:rsid w:val="005B29F4"/>
    <w:rsid w:val="005C3F1D"/>
    <w:rsid w:val="005C6382"/>
    <w:rsid w:val="005F0F2E"/>
    <w:rsid w:val="005F257A"/>
    <w:rsid w:val="005F78A0"/>
    <w:rsid w:val="00616234"/>
    <w:rsid w:val="00617406"/>
    <w:rsid w:val="00623707"/>
    <w:rsid w:val="00626E17"/>
    <w:rsid w:val="00630D45"/>
    <w:rsid w:val="006364E4"/>
    <w:rsid w:val="006365BA"/>
    <w:rsid w:val="006437E1"/>
    <w:rsid w:val="006567C3"/>
    <w:rsid w:val="0066404D"/>
    <w:rsid w:val="006647DA"/>
    <w:rsid w:val="00667742"/>
    <w:rsid w:val="00677FB9"/>
    <w:rsid w:val="006A2696"/>
    <w:rsid w:val="006A2EEA"/>
    <w:rsid w:val="006A3964"/>
    <w:rsid w:val="006A4357"/>
    <w:rsid w:val="006C2E0A"/>
    <w:rsid w:val="006C4EE6"/>
    <w:rsid w:val="006D0BE1"/>
    <w:rsid w:val="006E1E18"/>
    <w:rsid w:val="006F029A"/>
    <w:rsid w:val="006F5DE1"/>
    <w:rsid w:val="006F791D"/>
    <w:rsid w:val="00705B9D"/>
    <w:rsid w:val="00715F27"/>
    <w:rsid w:val="0072307B"/>
    <w:rsid w:val="00724E8E"/>
    <w:rsid w:val="007255F7"/>
    <w:rsid w:val="0073541A"/>
    <w:rsid w:val="00740D0C"/>
    <w:rsid w:val="0074148A"/>
    <w:rsid w:val="0075631C"/>
    <w:rsid w:val="00763C0E"/>
    <w:rsid w:val="00781080"/>
    <w:rsid w:val="007846CA"/>
    <w:rsid w:val="00793594"/>
    <w:rsid w:val="00796868"/>
    <w:rsid w:val="007A3DCB"/>
    <w:rsid w:val="007C51E0"/>
    <w:rsid w:val="007C654E"/>
    <w:rsid w:val="007D40C0"/>
    <w:rsid w:val="007D6500"/>
    <w:rsid w:val="00800EC5"/>
    <w:rsid w:val="0080241D"/>
    <w:rsid w:val="00806A38"/>
    <w:rsid w:val="00811538"/>
    <w:rsid w:val="00812F98"/>
    <w:rsid w:val="00813ECE"/>
    <w:rsid w:val="00822CBC"/>
    <w:rsid w:val="00831008"/>
    <w:rsid w:val="00836090"/>
    <w:rsid w:val="00842155"/>
    <w:rsid w:val="008506DC"/>
    <w:rsid w:val="00856094"/>
    <w:rsid w:val="008767E2"/>
    <w:rsid w:val="008864C3"/>
    <w:rsid w:val="00897FDD"/>
    <w:rsid w:val="008B08EF"/>
    <w:rsid w:val="008B1105"/>
    <w:rsid w:val="008B1EC6"/>
    <w:rsid w:val="008C0697"/>
    <w:rsid w:val="008C29EA"/>
    <w:rsid w:val="008C3F3C"/>
    <w:rsid w:val="008D0E3C"/>
    <w:rsid w:val="008D4FBF"/>
    <w:rsid w:val="008D751F"/>
    <w:rsid w:val="008E19BC"/>
    <w:rsid w:val="008E77C9"/>
    <w:rsid w:val="008F6D05"/>
    <w:rsid w:val="0090181F"/>
    <w:rsid w:val="00907D77"/>
    <w:rsid w:val="00917957"/>
    <w:rsid w:val="00924C94"/>
    <w:rsid w:val="0093069A"/>
    <w:rsid w:val="00953EF3"/>
    <w:rsid w:val="00956527"/>
    <w:rsid w:val="009629DE"/>
    <w:rsid w:val="0096410E"/>
    <w:rsid w:val="00966F82"/>
    <w:rsid w:val="009718B7"/>
    <w:rsid w:val="009731D0"/>
    <w:rsid w:val="00993EA4"/>
    <w:rsid w:val="00996BD3"/>
    <w:rsid w:val="009B20B7"/>
    <w:rsid w:val="009B4E8F"/>
    <w:rsid w:val="009C146F"/>
    <w:rsid w:val="009D31F5"/>
    <w:rsid w:val="009F3A95"/>
    <w:rsid w:val="009F558B"/>
    <w:rsid w:val="00A037FB"/>
    <w:rsid w:val="00A053BE"/>
    <w:rsid w:val="00A057F6"/>
    <w:rsid w:val="00A05F15"/>
    <w:rsid w:val="00A1043A"/>
    <w:rsid w:val="00A107AC"/>
    <w:rsid w:val="00A25C54"/>
    <w:rsid w:val="00A30F4B"/>
    <w:rsid w:val="00A31F60"/>
    <w:rsid w:val="00A35A61"/>
    <w:rsid w:val="00A45E22"/>
    <w:rsid w:val="00A46A1D"/>
    <w:rsid w:val="00A47224"/>
    <w:rsid w:val="00A47790"/>
    <w:rsid w:val="00A53957"/>
    <w:rsid w:val="00A66217"/>
    <w:rsid w:val="00A80665"/>
    <w:rsid w:val="00A87A80"/>
    <w:rsid w:val="00A92096"/>
    <w:rsid w:val="00A95004"/>
    <w:rsid w:val="00AB5782"/>
    <w:rsid w:val="00AC2693"/>
    <w:rsid w:val="00AC329D"/>
    <w:rsid w:val="00AC3FDB"/>
    <w:rsid w:val="00AF25FE"/>
    <w:rsid w:val="00AF5A0E"/>
    <w:rsid w:val="00AF7E03"/>
    <w:rsid w:val="00B011C8"/>
    <w:rsid w:val="00B13BB7"/>
    <w:rsid w:val="00B13EEC"/>
    <w:rsid w:val="00B1416C"/>
    <w:rsid w:val="00B17737"/>
    <w:rsid w:val="00B239F1"/>
    <w:rsid w:val="00B50CF4"/>
    <w:rsid w:val="00B6004B"/>
    <w:rsid w:val="00B61D4B"/>
    <w:rsid w:val="00B6335F"/>
    <w:rsid w:val="00B64504"/>
    <w:rsid w:val="00B64866"/>
    <w:rsid w:val="00B674A5"/>
    <w:rsid w:val="00B73411"/>
    <w:rsid w:val="00B754E0"/>
    <w:rsid w:val="00B836C7"/>
    <w:rsid w:val="00B91FFF"/>
    <w:rsid w:val="00BB32F5"/>
    <w:rsid w:val="00BB6033"/>
    <w:rsid w:val="00BB74CC"/>
    <w:rsid w:val="00BD21CC"/>
    <w:rsid w:val="00BD55BB"/>
    <w:rsid w:val="00BD5D48"/>
    <w:rsid w:val="00BE0D77"/>
    <w:rsid w:val="00BE0E46"/>
    <w:rsid w:val="00BE4881"/>
    <w:rsid w:val="00BE4BC4"/>
    <w:rsid w:val="00BF3BA8"/>
    <w:rsid w:val="00BF63A7"/>
    <w:rsid w:val="00C0013F"/>
    <w:rsid w:val="00C24908"/>
    <w:rsid w:val="00C45863"/>
    <w:rsid w:val="00C51A56"/>
    <w:rsid w:val="00C7107C"/>
    <w:rsid w:val="00C748E5"/>
    <w:rsid w:val="00C81518"/>
    <w:rsid w:val="00C8152C"/>
    <w:rsid w:val="00C85052"/>
    <w:rsid w:val="00C86C41"/>
    <w:rsid w:val="00C86EAE"/>
    <w:rsid w:val="00CA3101"/>
    <w:rsid w:val="00CA37F6"/>
    <w:rsid w:val="00CB32E1"/>
    <w:rsid w:val="00CC5248"/>
    <w:rsid w:val="00CC5A37"/>
    <w:rsid w:val="00CC7B14"/>
    <w:rsid w:val="00CD3039"/>
    <w:rsid w:val="00CD3184"/>
    <w:rsid w:val="00CF46F1"/>
    <w:rsid w:val="00D03501"/>
    <w:rsid w:val="00D10A4E"/>
    <w:rsid w:val="00D13649"/>
    <w:rsid w:val="00D1602C"/>
    <w:rsid w:val="00D25B83"/>
    <w:rsid w:val="00D344F0"/>
    <w:rsid w:val="00D3717E"/>
    <w:rsid w:val="00D417BF"/>
    <w:rsid w:val="00D602CC"/>
    <w:rsid w:val="00D63B05"/>
    <w:rsid w:val="00D6718B"/>
    <w:rsid w:val="00D83E6B"/>
    <w:rsid w:val="00D84DD9"/>
    <w:rsid w:val="00DA1514"/>
    <w:rsid w:val="00DA319A"/>
    <w:rsid w:val="00DA45C7"/>
    <w:rsid w:val="00DC44B8"/>
    <w:rsid w:val="00DC6EF1"/>
    <w:rsid w:val="00DC7DD0"/>
    <w:rsid w:val="00DD0EC6"/>
    <w:rsid w:val="00DF3521"/>
    <w:rsid w:val="00E068DF"/>
    <w:rsid w:val="00E10CBB"/>
    <w:rsid w:val="00E16CC0"/>
    <w:rsid w:val="00E20025"/>
    <w:rsid w:val="00E205D2"/>
    <w:rsid w:val="00E21395"/>
    <w:rsid w:val="00E22296"/>
    <w:rsid w:val="00E27C69"/>
    <w:rsid w:val="00E33216"/>
    <w:rsid w:val="00E47D5D"/>
    <w:rsid w:val="00E52D79"/>
    <w:rsid w:val="00E61412"/>
    <w:rsid w:val="00E6282B"/>
    <w:rsid w:val="00E63992"/>
    <w:rsid w:val="00E664E9"/>
    <w:rsid w:val="00E70359"/>
    <w:rsid w:val="00E72EF7"/>
    <w:rsid w:val="00E83E23"/>
    <w:rsid w:val="00E84466"/>
    <w:rsid w:val="00EA224D"/>
    <w:rsid w:val="00EA5C33"/>
    <w:rsid w:val="00EB3CC4"/>
    <w:rsid w:val="00EC2901"/>
    <w:rsid w:val="00EC631D"/>
    <w:rsid w:val="00ED2094"/>
    <w:rsid w:val="00EE03C0"/>
    <w:rsid w:val="00EF1E9C"/>
    <w:rsid w:val="00EF223F"/>
    <w:rsid w:val="00EF4E2C"/>
    <w:rsid w:val="00F02B09"/>
    <w:rsid w:val="00F03683"/>
    <w:rsid w:val="00F07578"/>
    <w:rsid w:val="00F12EF7"/>
    <w:rsid w:val="00F1579B"/>
    <w:rsid w:val="00F16227"/>
    <w:rsid w:val="00F17159"/>
    <w:rsid w:val="00F21C55"/>
    <w:rsid w:val="00F23678"/>
    <w:rsid w:val="00F24F42"/>
    <w:rsid w:val="00F25DCB"/>
    <w:rsid w:val="00F35519"/>
    <w:rsid w:val="00F407ED"/>
    <w:rsid w:val="00F42282"/>
    <w:rsid w:val="00F4322F"/>
    <w:rsid w:val="00F53625"/>
    <w:rsid w:val="00F55ED0"/>
    <w:rsid w:val="00F564AB"/>
    <w:rsid w:val="00F567D2"/>
    <w:rsid w:val="00F621C2"/>
    <w:rsid w:val="00F70C2C"/>
    <w:rsid w:val="00F71267"/>
    <w:rsid w:val="00F92946"/>
    <w:rsid w:val="00F96202"/>
    <w:rsid w:val="00FA6BE6"/>
    <w:rsid w:val="00FB6802"/>
    <w:rsid w:val="00FC3EA9"/>
    <w:rsid w:val="00FC5D19"/>
    <w:rsid w:val="00FF494A"/>
    <w:rsid w:val="00FF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B02A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02A0"/>
    <w:pPr>
      <w:keepNext/>
      <w:jc w:val="center"/>
      <w:outlineLvl w:val="0"/>
    </w:pPr>
    <w:rPr>
      <w:rFonts w:eastAsia="Calibri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B60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B60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BB60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BB60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02A0"/>
    <w:rPr>
      <w:rFonts w:ascii="Times New Roman" w:hAnsi="Times New Roman" w:cs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B6033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B6033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B6033"/>
    <w:rPr>
      <w:rFonts w:ascii="Calibri" w:hAnsi="Calibri" w:cs="Times New Roman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B6033"/>
    <w:rPr>
      <w:rFonts w:ascii="Times New Roman" w:hAnsi="Times New Roman" w:cs="Times New Roman"/>
      <w:b/>
      <w:sz w:val="22"/>
    </w:rPr>
  </w:style>
  <w:style w:type="paragraph" w:customStyle="1" w:styleId="Char">
    <w:name w:val="Char Знак"/>
    <w:basedOn w:val="Normal"/>
    <w:uiPriority w:val="99"/>
    <w:rsid w:val="002B02A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BB6033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B6033"/>
    <w:rPr>
      <w:rFonts w:ascii="Times New Roman" w:hAnsi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BB6033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B6033"/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99"/>
    <w:locked/>
    <w:rsid w:val="00BB603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BB603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B6033"/>
    <w:rPr>
      <w:rFonts w:ascii="Tahoma" w:hAnsi="Tahoma" w:cs="Times New Roman"/>
      <w:sz w:val="16"/>
    </w:rPr>
  </w:style>
  <w:style w:type="paragraph" w:styleId="BodyText3">
    <w:name w:val="Body Text 3"/>
    <w:basedOn w:val="Normal"/>
    <w:link w:val="BodyText3Char"/>
    <w:uiPriority w:val="99"/>
    <w:rsid w:val="00B50CF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50CF4"/>
    <w:rPr>
      <w:rFonts w:ascii="Times New Roman" w:hAnsi="Times New Roman"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A1043A"/>
    <w:pPr>
      <w:ind w:left="-15" w:firstLine="72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1043A"/>
    <w:rPr>
      <w:rFonts w:ascii="Times New Roman" w:hAnsi="Times New Roman" w:cs="Times New Roman"/>
      <w:sz w:val="24"/>
    </w:rPr>
  </w:style>
  <w:style w:type="paragraph" w:customStyle="1" w:styleId="ConsPlusTitle">
    <w:name w:val="ConsPlusTitle"/>
    <w:uiPriority w:val="99"/>
    <w:rsid w:val="00A1043A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Title">
    <w:name w:val="Title"/>
    <w:basedOn w:val="Normal"/>
    <w:link w:val="TitleChar"/>
    <w:uiPriority w:val="99"/>
    <w:qFormat/>
    <w:locked/>
    <w:rsid w:val="00A1043A"/>
    <w:pPr>
      <w:jc w:val="center"/>
    </w:pPr>
    <w:rPr>
      <w:rFonts w:eastAsia="Calibri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1043A"/>
    <w:rPr>
      <w:rFonts w:ascii="Times New Roman" w:hAnsi="Times New Roman" w:cs="Times New Roman"/>
      <w:sz w:val="28"/>
    </w:rPr>
  </w:style>
  <w:style w:type="paragraph" w:styleId="Subtitle">
    <w:name w:val="Subtitle"/>
    <w:basedOn w:val="Normal"/>
    <w:link w:val="SubtitleChar"/>
    <w:uiPriority w:val="99"/>
    <w:qFormat/>
    <w:locked/>
    <w:rsid w:val="00A1043A"/>
    <w:pPr>
      <w:jc w:val="center"/>
    </w:pPr>
    <w:rPr>
      <w:rFonts w:ascii="Arial" w:eastAsia="Calibri" w:hAnsi="Arial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043A"/>
    <w:rPr>
      <w:rFonts w:ascii="Arial" w:hAnsi="Arial" w:cs="Times New Roman"/>
      <w:sz w:val="28"/>
    </w:rPr>
  </w:style>
  <w:style w:type="paragraph" w:styleId="Header">
    <w:name w:val="header"/>
    <w:basedOn w:val="Normal"/>
    <w:link w:val="HeaderChar"/>
    <w:uiPriority w:val="99"/>
    <w:rsid w:val="00A1043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1043A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A1043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1043A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92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18</Pages>
  <Words>6132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Olga</cp:lastModifiedBy>
  <cp:revision>3</cp:revision>
  <cp:lastPrinted>2017-10-20T11:01:00Z</cp:lastPrinted>
  <dcterms:created xsi:type="dcterms:W3CDTF">2017-09-26T07:52:00Z</dcterms:created>
  <dcterms:modified xsi:type="dcterms:W3CDTF">2017-10-20T11:01:00Z</dcterms:modified>
</cp:coreProperties>
</file>