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4BB" w:rsidRPr="00D417BF" w:rsidRDefault="001454BB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1454BB" w:rsidRPr="00D417BF" w:rsidRDefault="001454BB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1454BB" w:rsidRPr="00D417BF" w:rsidRDefault="001454BB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1454BB" w:rsidRDefault="001454BB" w:rsidP="002B02A0">
      <w:pPr>
        <w:jc w:val="center"/>
        <w:rPr>
          <w:rFonts w:ascii="Arial" w:hAnsi="Arial"/>
          <w:b/>
        </w:rPr>
      </w:pPr>
    </w:p>
    <w:p w:rsidR="001454BB" w:rsidRDefault="001454BB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39pt" o:ole="">
            <v:imagedata r:id="rId5" o:title="" chromakey="#ebebeb" gain="112993f" blacklevel="-5898f"/>
          </v:shape>
          <o:OLEObject Type="Embed" ProgID="Unknown" ShapeID="_x0000_i1025" DrawAspect="Content" ObjectID="_1557645723" r:id="rId6"/>
        </w:object>
      </w:r>
    </w:p>
    <w:p w:rsidR="001454BB" w:rsidRDefault="001454BB" w:rsidP="002B02A0">
      <w:pPr>
        <w:jc w:val="center"/>
        <w:rPr>
          <w:rFonts w:ascii="Book Antiqua" w:hAnsi="Book Antiqua"/>
          <w:b/>
          <w:i/>
        </w:rPr>
      </w:pPr>
    </w:p>
    <w:p w:rsidR="001454BB" w:rsidRPr="00D417BF" w:rsidRDefault="001454BB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1454BB" w:rsidRPr="00D417BF" w:rsidRDefault="001454BB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1454BB" w:rsidRDefault="001454BB" w:rsidP="00F02B09">
      <w:pPr>
        <w:rPr>
          <w:rFonts w:ascii="Book Antiqua" w:hAnsi="Book Antiqua"/>
          <w:i/>
        </w:rPr>
      </w:pPr>
    </w:p>
    <w:p w:rsidR="001454BB" w:rsidRPr="001064A4" w:rsidRDefault="001454BB" w:rsidP="00F02B09">
      <w:pPr>
        <w:rPr>
          <w:b/>
        </w:rPr>
      </w:pPr>
    </w:p>
    <w:p w:rsidR="001454BB" w:rsidRPr="00626E17" w:rsidRDefault="001454BB" w:rsidP="002B02A0">
      <w:pPr>
        <w:pStyle w:val="Heading1"/>
        <w:rPr>
          <w:sz w:val="28"/>
          <w:szCs w:val="28"/>
        </w:rPr>
      </w:pPr>
      <w:r w:rsidRPr="00626E17">
        <w:rPr>
          <w:sz w:val="28"/>
          <w:szCs w:val="28"/>
        </w:rPr>
        <w:t>Р Е Ш Е Н И Е</w:t>
      </w:r>
    </w:p>
    <w:p w:rsidR="001454BB" w:rsidRPr="00331824" w:rsidRDefault="001454BB" w:rsidP="002B02A0"/>
    <w:p w:rsidR="001454BB" w:rsidRDefault="001454BB" w:rsidP="002B02A0">
      <w:r w:rsidRPr="00331824">
        <w:t>«</w:t>
      </w:r>
      <w:r>
        <w:t xml:space="preserve"> 28 </w:t>
      </w:r>
      <w:r w:rsidRPr="00331824">
        <w:t>»</w:t>
      </w:r>
      <w:r>
        <w:t xml:space="preserve"> апреля2017</w:t>
      </w:r>
      <w:r w:rsidRPr="00331824">
        <w:t xml:space="preserve"> года № </w:t>
      </w:r>
      <w:r>
        <w:t>88</w:t>
      </w:r>
    </w:p>
    <w:p w:rsidR="001454BB" w:rsidRPr="00331824" w:rsidRDefault="001454BB" w:rsidP="002B02A0"/>
    <w:p w:rsidR="001454BB" w:rsidRPr="00331824" w:rsidRDefault="001454BB" w:rsidP="002B02A0">
      <w:pPr>
        <w:jc w:val="both"/>
      </w:pPr>
      <w:r w:rsidRPr="00331824">
        <w:t>О внесении изменений в решение</w:t>
      </w:r>
    </w:p>
    <w:p w:rsidR="001454BB" w:rsidRPr="00331824" w:rsidRDefault="001454BB" w:rsidP="002B02A0">
      <w:pPr>
        <w:jc w:val="both"/>
      </w:pPr>
      <w:r w:rsidRPr="00331824">
        <w:t>Совета депутатов Дмитриевского</w:t>
      </w:r>
    </w:p>
    <w:p w:rsidR="001454BB" w:rsidRPr="00331824" w:rsidRDefault="001454BB" w:rsidP="002B02A0">
      <w:pPr>
        <w:jc w:val="both"/>
      </w:pPr>
      <w:r w:rsidRPr="00331824">
        <w:t xml:space="preserve">сельского поселения от </w:t>
      </w:r>
      <w:r>
        <w:t>28</w:t>
      </w:r>
      <w:r w:rsidRPr="00331824">
        <w:t xml:space="preserve"> декабря </w:t>
      </w:r>
    </w:p>
    <w:p w:rsidR="001454BB" w:rsidRDefault="001454BB" w:rsidP="00331824">
      <w:pPr>
        <w:jc w:val="both"/>
      </w:pPr>
      <w:r>
        <w:t>2016</w:t>
      </w:r>
      <w:r w:rsidRPr="00331824">
        <w:t xml:space="preserve"> года № </w:t>
      </w:r>
      <w:r>
        <w:t xml:space="preserve">71 «О бюджете  </w:t>
      </w:r>
    </w:p>
    <w:p w:rsidR="001454BB" w:rsidRDefault="001454BB" w:rsidP="00331824">
      <w:pPr>
        <w:jc w:val="both"/>
      </w:pPr>
      <w:r>
        <w:t>Дмитриевского сельского поселения</w:t>
      </w:r>
    </w:p>
    <w:p w:rsidR="001454BB" w:rsidRPr="00331824" w:rsidRDefault="001454BB" w:rsidP="00331824">
      <w:pPr>
        <w:jc w:val="both"/>
      </w:pPr>
      <w:r>
        <w:t>на 2017 год»</w:t>
      </w:r>
    </w:p>
    <w:p w:rsidR="001454BB" w:rsidRPr="00331824" w:rsidRDefault="001454BB" w:rsidP="000E4877">
      <w:pPr>
        <w:jc w:val="both"/>
      </w:pPr>
    </w:p>
    <w:p w:rsidR="001454BB" w:rsidRPr="00331824" w:rsidRDefault="001454BB" w:rsidP="00BB172E">
      <w:pPr>
        <w:ind w:firstLine="708"/>
        <w:jc w:val="both"/>
      </w:pPr>
      <w:r w:rsidRPr="00331824">
        <w:t>Рассмотрев представленные главой</w:t>
      </w:r>
      <w:r>
        <w:t xml:space="preserve"> </w:t>
      </w:r>
      <w:r w:rsidRPr="00331824">
        <w:t>администрации Дмитриевского сельского поселения</w:t>
      </w:r>
      <w:r>
        <w:t xml:space="preserve"> </w:t>
      </w:r>
      <w:r w:rsidRPr="00331824">
        <w:t>материалы о внесении изменений в бюджет сельского поселения на 201</w:t>
      </w:r>
      <w:r>
        <w:t>7</w:t>
      </w:r>
      <w:r w:rsidRPr="00331824">
        <w:t xml:space="preserve">год Совет депутатов сельского поселения </w:t>
      </w:r>
      <w:r w:rsidRPr="00D417BF">
        <w:rPr>
          <w:b/>
        </w:rPr>
        <w:t>РЕШИЛ:</w:t>
      </w:r>
    </w:p>
    <w:p w:rsidR="001454BB" w:rsidRPr="00331824" w:rsidRDefault="001454BB" w:rsidP="00BB172E">
      <w:pPr>
        <w:ind w:firstLine="708"/>
        <w:jc w:val="both"/>
      </w:pPr>
      <w:r w:rsidRPr="00331824">
        <w:t>1.Внести в решение Совета депутатов</w:t>
      </w:r>
      <w:r>
        <w:t xml:space="preserve"> сельского</w:t>
      </w:r>
      <w:r w:rsidRPr="00331824">
        <w:t xml:space="preserve"> поселения от </w:t>
      </w:r>
      <w:r>
        <w:t>28</w:t>
      </w:r>
      <w:r w:rsidRPr="00331824">
        <w:t xml:space="preserve"> декабря 201</w:t>
      </w:r>
      <w:r>
        <w:t>6</w:t>
      </w:r>
      <w:r w:rsidRPr="00331824">
        <w:t xml:space="preserve"> года № </w:t>
      </w:r>
      <w:r>
        <w:t>71</w:t>
      </w:r>
      <w:r w:rsidRPr="00331824">
        <w:t xml:space="preserve"> «О бюджете Дмитриевского сельского поселения  Галичского муниципального района Костромской области на 201</w:t>
      </w:r>
      <w:r>
        <w:t>7</w:t>
      </w:r>
      <w:r w:rsidRPr="00331824">
        <w:t xml:space="preserve"> год»</w:t>
      </w:r>
      <w:r>
        <w:t xml:space="preserve"> (</w:t>
      </w:r>
      <w:r w:rsidRPr="00402755">
        <w:t>в редакции решений Совета депутатов Дмитриевского сельского поселения</w:t>
      </w:r>
      <w:r>
        <w:t xml:space="preserve"> от 01.02.2017г. № 77, от 28.02.2017г. № 80, от 31.03.2017г. № 84) </w:t>
      </w:r>
      <w:r w:rsidRPr="00331824">
        <w:t xml:space="preserve">следующие изменения:                                                                 </w:t>
      </w:r>
    </w:p>
    <w:p w:rsidR="001454BB" w:rsidRPr="00331824" w:rsidRDefault="001454BB" w:rsidP="002B02A0">
      <w:pPr>
        <w:jc w:val="both"/>
      </w:pPr>
      <w:r w:rsidRPr="00331824">
        <w:t xml:space="preserve"> </w:t>
      </w:r>
      <w:r>
        <w:tab/>
      </w:r>
      <w:r w:rsidRPr="00331824">
        <w:t>1)  пункт 1 изложить в следующей редакции:</w:t>
      </w:r>
    </w:p>
    <w:p w:rsidR="001454BB" w:rsidRPr="00331824" w:rsidRDefault="001454BB" w:rsidP="00BB172E">
      <w:pPr>
        <w:jc w:val="both"/>
      </w:pPr>
      <w:r w:rsidRPr="00331824">
        <w:t>«1. Утвердить основные характеристики бюд</w:t>
      </w:r>
      <w:r>
        <w:t xml:space="preserve">жета сельского поселения на 2017 </w:t>
      </w:r>
      <w:r w:rsidRPr="00331824">
        <w:t>год:</w:t>
      </w:r>
    </w:p>
    <w:p w:rsidR="001454BB" w:rsidRPr="00331824" w:rsidRDefault="001454BB" w:rsidP="00BB172E">
      <w:pPr>
        <w:jc w:val="both"/>
      </w:pPr>
      <w:r w:rsidRPr="00331824">
        <w:t>1) общий объем доходов бюджета сельского поселения в сумме –</w:t>
      </w:r>
      <w:r>
        <w:t>17671686 рубля</w:t>
      </w:r>
      <w:r w:rsidRPr="00331824">
        <w:t xml:space="preserve">, </w:t>
      </w:r>
    </w:p>
    <w:p w:rsidR="001454BB" w:rsidRPr="00331824" w:rsidRDefault="001454BB" w:rsidP="00BB172E">
      <w:pPr>
        <w:jc w:val="both"/>
      </w:pPr>
      <w:r w:rsidRPr="00331824">
        <w:t xml:space="preserve">2) общий объем расходов бюджета сельского поселения в сумме </w:t>
      </w:r>
      <w:r w:rsidRPr="00331824">
        <w:rPr>
          <w:b/>
        </w:rPr>
        <w:t>–</w:t>
      </w:r>
      <w:r>
        <w:t>18569779 рублей</w:t>
      </w:r>
    </w:p>
    <w:p w:rsidR="001454BB" w:rsidRPr="00331824" w:rsidRDefault="001454BB" w:rsidP="00BB172E">
      <w:pPr>
        <w:jc w:val="both"/>
      </w:pPr>
      <w:r w:rsidRPr="00331824">
        <w:t>3) дефицит бюджета сельского поселения в сумме</w:t>
      </w:r>
      <w:r>
        <w:t xml:space="preserve"> 898093 </w:t>
      </w:r>
      <w:r w:rsidRPr="00331824">
        <w:t>рублей.</w:t>
      </w:r>
    </w:p>
    <w:p w:rsidR="001454BB" w:rsidRPr="00331824" w:rsidRDefault="001454BB" w:rsidP="00BB172E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1454BB" w:rsidRDefault="001454BB" w:rsidP="00BB172E">
      <w:pPr>
        <w:jc w:val="both"/>
      </w:pPr>
      <w:r w:rsidRPr="00331824">
        <w:t>приложение № 4 «Распределение бюджетных ассигнований на 201</w:t>
      </w:r>
      <w:r>
        <w:t>7</w:t>
      </w:r>
      <w:r w:rsidRPr="00331824">
        <w:t xml:space="preserve"> год по разделам, подразделам, целевым статьям и видам расходов, классификации расходов бюджетов»,</w:t>
      </w:r>
      <w:r>
        <w:t xml:space="preserve"> </w:t>
      </w:r>
      <w:r w:rsidRPr="00331824">
        <w:t>приложение № 5 «Ведомственная структура расходов сельского поселения на 201</w:t>
      </w:r>
      <w:r>
        <w:t xml:space="preserve">7 год» </w:t>
      </w:r>
      <w:r w:rsidRPr="00331824">
        <w:t xml:space="preserve">изложить </w:t>
      </w:r>
      <w:r>
        <w:t>в следующей</w:t>
      </w:r>
      <w:r w:rsidRPr="00331824">
        <w:t xml:space="preserve"> редакции согласно приложени</w:t>
      </w:r>
      <w:r>
        <w:t>ям</w:t>
      </w:r>
      <w:r w:rsidRPr="00331824">
        <w:t xml:space="preserve"> №</w:t>
      </w:r>
      <w:r>
        <w:t xml:space="preserve"> </w:t>
      </w:r>
      <w:r w:rsidRPr="00331824">
        <w:t>3, 4, 5 к настоящему решению</w:t>
      </w:r>
      <w:r>
        <w:t>.</w:t>
      </w:r>
    </w:p>
    <w:p w:rsidR="001454BB" w:rsidRPr="00331824" w:rsidRDefault="001454BB" w:rsidP="002B02A0">
      <w:r>
        <w:tab/>
      </w:r>
      <w:r w:rsidRPr="00331824">
        <w:t>2. Настоящее решение  вступает в си</w:t>
      </w:r>
      <w:r>
        <w:t>лу со дня подписания и подлежит</w:t>
      </w:r>
      <w:r w:rsidRPr="00331824">
        <w:t xml:space="preserve"> опубликованию (обнародованию) в информационном бюллетене « Дмитриевский вестник». </w:t>
      </w:r>
    </w:p>
    <w:p w:rsidR="001454BB" w:rsidRPr="00331824" w:rsidRDefault="001454BB" w:rsidP="002B02A0"/>
    <w:p w:rsidR="001454BB" w:rsidRPr="00331824" w:rsidRDefault="001454BB" w:rsidP="002B02A0"/>
    <w:p w:rsidR="001454BB" w:rsidRPr="00BB172E" w:rsidRDefault="001454BB" w:rsidP="00BB172E">
      <w:r w:rsidRPr="00331824">
        <w:t>Глава сельского поселения                                             А.В.</w:t>
      </w:r>
      <w:r>
        <w:t>Тютин</w:t>
      </w:r>
    </w:p>
    <w:p w:rsidR="001454BB" w:rsidRDefault="001454BB" w:rsidP="00C86C41">
      <w:pPr>
        <w:jc w:val="right"/>
        <w:rPr>
          <w:sz w:val="18"/>
          <w:szCs w:val="18"/>
        </w:rPr>
      </w:pPr>
    </w:p>
    <w:p w:rsidR="001454BB" w:rsidRDefault="001454BB" w:rsidP="00C86C41">
      <w:pPr>
        <w:jc w:val="right"/>
        <w:rPr>
          <w:sz w:val="18"/>
          <w:szCs w:val="18"/>
        </w:rPr>
      </w:pPr>
    </w:p>
    <w:p w:rsidR="001454BB" w:rsidRDefault="001454BB" w:rsidP="00C86C41">
      <w:pPr>
        <w:jc w:val="right"/>
        <w:rPr>
          <w:sz w:val="18"/>
          <w:szCs w:val="18"/>
        </w:rPr>
      </w:pPr>
    </w:p>
    <w:p w:rsidR="001454BB" w:rsidRDefault="001454BB" w:rsidP="00C86C41">
      <w:pPr>
        <w:jc w:val="right"/>
        <w:rPr>
          <w:sz w:val="18"/>
          <w:szCs w:val="18"/>
        </w:rPr>
      </w:pPr>
    </w:p>
    <w:p w:rsidR="001454BB" w:rsidRPr="00FA6BE6" w:rsidRDefault="001454BB" w:rsidP="00C86C41">
      <w:pPr>
        <w:jc w:val="right"/>
        <w:rPr>
          <w:sz w:val="18"/>
          <w:szCs w:val="18"/>
        </w:rPr>
      </w:pPr>
    </w:p>
    <w:p w:rsidR="001454BB" w:rsidRPr="00FA6BE6" w:rsidRDefault="001454BB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Приложение № 3</w:t>
      </w:r>
    </w:p>
    <w:p w:rsidR="001454BB" w:rsidRPr="00FA6BE6" w:rsidRDefault="001454BB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 xml:space="preserve"> к решению Совета депутатов </w:t>
      </w:r>
    </w:p>
    <w:p w:rsidR="001454BB" w:rsidRPr="00FA6BE6" w:rsidRDefault="001454BB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>Дмитриевского  сельского поселения</w:t>
      </w:r>
    </w:p>
    <w:p w:rsidR="001454BB" w:rsidRPr="00FA6BE6" w:rsidRDefault="001454BB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 xml:space="preserve">                                                                                                      Галичского муниципального района</w:t>
      </w:r>
    </w:p>
    <w:p w:rsidR="001454BB" w:rsidRPr="00FA6BE6" w:rsidRDefault="001454BB" w:rsidP="00C86C41">
      <w:pPr>
        <w:jc w:val="right"/>
        <w:rPr>
          <w:sz w:val="18"/>
          <w:szCs w:val="18"/>
        </w:rPr>
      </w:pPr>
      <w:r w:rsidRPr="00FA6BE6">
        <w:rPr>
          <w:sz w:val="18"/>
          <w:szCs w:val="18"/>
        </w:rPr>
        <w:t xml:space="preserve"> Костромской области </w:t>
      </w:r>
    </w:p>
    <w:p w:rsidR="001454BB" w:rsidRPr="00FA6BE6" w:rsidRDefault="001454BB" w:rsidP="00BB172E">
      <w:pPr>
        <w:tabs>
          <w:tab w:val="left" w:pos="6023"/>
          <w:tab w:val="right" w:pos="9355"/>
        </w:tabs>
        <w:jc w:val="right"/>
        <w:rPr>
          <w:sz w:val="18"/>
          <w:szCs w:val="18"/>
        </w:rPr>
      </w:pPr>
      <w:r w:rsidRPr="00FA6BE6">
        <w:rPr>
          <w:sz w:val="18"/>
          <w:szCs w:val="18"/>
        </w:rPr>
        <w:tab/>
        <w:t xml:space="preserve"> от «</w:t>
      </w:r>
      <w:r>
        <w:rPr>
          <w:sz w:val="18"/>
          <w:szCs w:val="18"/>
        </w:rPr>
        <w:t>28</w:t>
      </w:r>
      <w:r w:rsidRPr="00FA6BE6">
        <w:rPr>
          <w:sz w:val="18"/>
          <w:szCs w:val="18"/>
        </w:rPr>
        <w:t>» апреля 2017года №</w:t>
      </w:r>
      <w:r>
        <w:rPr>
          <w:sz w:val="18"/>
          <w:szCs w:val="18"/>
        </w:rPr>
        <w:t xml:space="preserve"> 88</w:t>
      </w:r>
    </w:p>
    <w:p w:rsidR="001454BB" w:rsidRPr="00FA6BE6" w:rsidRDefault="001454BB" w:rsidP="002F22D1">
      <w:pPr>
        <w:rPr>
          <w:sz w:val="22"/>
          <w:szCs w:val="22"/>
        </w:rPr>
      </w:pPr>
    </w:p>
    <w:p w:rsidR="001454BB" w:rsidRPr="00FA6BE6" w:rsidRDefault="001454BB" w:rsidP="00C86C41">
      <w:pPr>
        <w:jc w:val="center"/>
        <w:rPr>
          <w:sz w:val="22"/>
          <w:szCs w:val="22"/>
        </w:rPr>
      </w:pPr>
    </w:p>
    <w:p w:rsidR="001454BB" w:rsidRPr="00BB172E" w:rsidRDefault="001454BB" w:rsidP="00C86C41">
      <w:pPr>
        <w:pStyle w:val="Heading1"/>
        <w:rPr>
          <w:sz w:val="22"/>
          <w:szCs w:val="22"/>
        </w:rPr>
      </w:pPr>
      <w:r w:rsidRPr="00BB172E">
        <w:rPr>
          <w:sz w:val="22"/>
          <w:szCs w:val="22"/>
        </w:rPr>
        <w:t>Объем поступлений доходов в бюджет</w:t>
      </w:r>
    </w:p>
    <w:p w:rsidR="001454BB" w:rsidRPr="00BB172E" w:rsidRDefault="001454BB" w:rsidP="00C86C41">
      <w:pPr>
        <w:pStyle w:val="Heading1"/>
        <w:rPr>
          <w:sz w:val="22"/>
          <w:szCs w:val="22"/>
        </w:rPr>
      </w:pPr>
      <w:r w:rsidRPr="00BB172E">
        <w:rPr>
          <w:sz w:val="22"/>
          <w:szCs w:val="22"/>
        </w:rPr>
        <w:t>Дмитриевского сельского поселения Галичского муниципального района Костромской области  на 2017год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1454BB" w:rsidRPr="00FA6BE6" w:rsidTr="00B17737">
        <w:trPr>
          <w:cantSplit/>
          <w:trHeight w:val="55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bCs/>
              </w:rPr>
            </w:pPr>
            <w:r w:rsidRPr="00FA6BE6"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center"/>
              <w:rPr>
                <w:b/>
                <w:bCs/>
              </w:rPr>
            </w:pPr>
            <w:r w:rsidRPr="00FA6BE6"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</w:pPr>
            <w:r w:rsidRPr="00FA6BE6"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3F5AB6" w:rsidRDefault="001454BB" w:rsidP="00B17737">
            <w:pPr>
              <w:pStyle w:val="BodyText"/>
              <w:rPr>
                <w:b/>
                <w:bCs/>
                <w:sz w:val="20"/>
                <w:szCs w:val="20"/>
              </w:rPr>
            </w:pPr>
            <w:r w:rsidRPr="003F5AB6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1"/>
              <w:rPr>
                <w:bCs w:val="0"/>
                <w:sz w:val="20"/>
                <w:szCs w:val="20"/>
              </w:rPr>
            </w:pPr>
            <w:r w:rsidRPr="003F5AB6">
              <w:rPr>
                <w:bCs w:val="0"/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FA6BE6">
              <w:rPr>
                <w:b/>
                <w:bCs/>
                <w:sz w:val="20"/>
                <w:szCs w:val="20"/>
              </w:rPr>
              <w:t>11610900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FA6BE6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1"/>
              <w:rPr>
                <w:bCs w:val="0"/>
                <w:caps/>
                <w:sz w:val="20"/>
                <w:szCs w:val="20"/>
              </w:rPr>
            </w:pPr>
            <w:r w:rsidRPr="003F5AB6">
              <w:rPr>
                <w:bCs w:val="0"/>
                <w:cap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z w:val="20"/>
                <w:szCs w:val="20"/>
              </w:rPr>
            </w:pPr>
            <w:r w:rsidRPr="00FA6BE6">
              <w:rPr>
                <w:b/>
                <w:bCs/>
                <w:sz w:val="20"/>
                <w:szCs w:val="20"/>
              </w:rPr>
              <w:t>3992700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1 01 02010 01 0000 110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3966500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1 01 02020 01 1000 110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</w:rPr>
            </w:pPr>
            <w:r w:rsidRPr="00FA6BE6"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3300</w:t>
            </w:r>
          </w:p>
        </w:tc>
      </w:tr>
      <w:tr w:rsidR="001454BB" w:rsidRPr="00FA6BE6" w:rsidTr="00B17737">
        <w:trPr>
          <w:trHeight w:val="1555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21100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2433800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1 03 00000 01 0000 110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BE6">
              <w:rPr>
                <w:b/>
                <w:color w:val="000000"/>
                <w:sz w:val="20"/>
                <w:szCs w:val="20"/>
              </w:rPr>
              <w:t>2433800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825200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FA6BE6">
              <w:rPr>
                <w:snapToGrid w:val="0"/>
                <w:color w:val="000000"/>
                <w:sz w:val="20"/>
                <w:szCs w:val="2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13800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уплаты акцизов на автомобильный бензин 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1719800</w:t>
            </w:r>
          </w:p>
        </w:tc>
      </w:tr>
      <w:tr w:rsidR="001454BB" w:rsidRPr="00FA6BE6" w:rsidTr="00B17737">
        <w:trPr>
          <w:trHeight w:val="1273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-125000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3F5AB6">
              <w:rPr>
                <w:rFonts w:ascii="Times New Roman" w:hAnsi="Times New Roman"/>
                <w:bCs w:val="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2297300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color w:val="000000"/>
                <w:sz w:val="20"/>
                <w:szCs w:val="20"/>
              </w:rPr>
              <w:t>169300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135000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1 05 01020 01 0000 110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1454BB" w:rsidRPr="00FA6BE6" w:rsidTr="00B17737">
        <w:trPr>
          <w:trHeight w:val="527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1 05 01021 01 1000 110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33600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2128000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</w:rPr>
              <w:t>2780800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A6BE6">
              <w:rPr>
                <w:b/>
                <w:color w:val="000000"/>
                <w:sz w:val="20"/>
                <w:szCs w:val="20"/>
              </w:rPr>
              <w:t>283400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283400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2497400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1829000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1 06 06040 00 0000 110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Земельный налог, с физических лиц ,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668400</w:t>
            </w:r>
          </w:p>
        </w:tc>
      </w:tr>
      <w:tr w:rsidR="001454BB" w:rsidRPr="00FA6BE6" w:rsidTr="00B17737">
        <w:trPr>
          <w:trHeight w:val="443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Cs w:val="0"/>
                <w:sz w:val="22"/>
                <w:szCs w:val="22"/>
              </w:rPr>
            </w:pPr>
            <w:r w:rsidRPr="003F5AB6">
              <w:rPr>
                <w:rFonts w:ascii="Times New Roman" w:hAnsi="Times New Roman"/>
                <w:bCs w:val="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1454BB" w:rsidRPr="00FA6BE6" w:rsidTr="00B17737">
        <w:trPr>
          <w:trHeight w:val="443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( за исключением действий, совершаемых консульскими  учреждениями Российской Федерации)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1454BB" w:rsidRPr="00FA6BE6" w:rsidTr="006364E4">
        <w:trPr>
          <w:trHeight w:val="557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</w:rPr>
            </w:pPr>
            <w:r w:rsidRPr="00FA6BE6">
              <w:rPr>
                <w:bCs/>
                <w:color w:val="000000"/>
                <w:sz w:val="22"/>
                <w:szCs w:val="22"/>
              </w:rPr>
              <w:t>2000</w:t>
            </w:r>
          </w:p>
        </w:tc>
      </w:tr>
      <w:tr w:rsidR="001454BB" w:rsidRPr="00FA6BE6" w:rsidTr="006364E4">
        <w:trPr>
          <w:trHeight w:val="976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Cs/>
                <w:snapToGrid w:val="0"/>
                <w:color w:val="000000"/>
                <w:sz w:val="18"/>
                <w:szCs w:val="18"/>
              </w:rPr>
              <w:t>1 09 00000 00 0000 000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Cs w:val="0"/>
                <w:sz w:val="18"/>
                <w:szCs w:val="18"/>
              </w:rPr>
            </w:pPr>
            <w:r w:rsidRPr="003F5AB6">
              <w:rPr>
                <w:rFonts w:ascii="Times New Roman" w:hAnsi="Times New Roman"/>
                <w:bCs w:val="0"/>
                <w:sz w:val="18"/>
                <w:szCs w:val="18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23300</w:t>
            </w:r>
          </w:p>
        </w:tc>
      </w:tr>
      <w:tr w:rsidR="001454BB" w:rsidRPr="00FA6BE6" w:rsidTr="006364E4">
        <w:trPr>
          <w:trHeight w:val="846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1 09 04000 00 0000 110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Налоги на имущество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1454BB" w:rsidRPr="00FA6BE6" w:rsidTr="00B17737">
        <w:trPr>
          <w:trHeight w:val="1280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1 09 04050 00 0000 110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1454BB" w:rsidRPr="00FA6BE6" w:rsidTr="006364E4">
        <w:trPr>
          <w:trHeight w:val="976"/>
        </w:trPr>
        <w:tc>
          <w:tcPr>
            <w:tcW w:w="1210" w:type="pct"/>
          </w:tcPr>
          <w:p w:rsidR="001454BB" w:rsidRPr="00FA6BE6" w:rsidRDefault="001454BB" w:rsidP="00DC44B8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1 09 04053 10 1000 110</w:t>
            </w:r>
          </w:p>
        </w:tc>
        <w:tc>
          <w:tcPr>
            <w:tcW w:w="3064" w:type="pct"/>
          </w:tcPr>
          <w:p w:rsidR="001454BB" w:rsidRPr="003F5AB6" w:rsidRDefault="001454BB" w:rsidP="00DC44B8">
            <w:pPr>
              <w:pStyle w:val="Heading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3F5AB6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A6BE6">
              <w:rPr>
                <w:bCs/>
                <w:color w:val="000000"/>
                <w:sz w:val="20"/>
                <w:szCs w:val="20"/>
              </w:rPr>
              <w:t>23300</w:t>
            </w:r>
          </w:p>
        </w:tc>
      </w:tr>
      <w:tr w:rsidR="001454BB" w:rsidRPr="00FA6BE6" w:rsidTr="00B17737">
        <w:trPr>
          <w:trHeight w:val="913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/>
                <w:bCs/>
                <w:snapToGrid w:val="0"/>
                <w:color w:val="000000"/>
                <w:sz w:val="18"/>
                <w:szCs w:val="18"/>
              </w:rPr>
              <w:t>1 11 00000 00 0000 000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b/>
                <w:bCs/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b/>
                <w:bCs/>
                <w:snapToGrid w:val="0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color w:val="000000"/>
              </w:rPr>
            </w:pPr>
            <w:r w:rsidRPr="00FA6BE6">
              <w:rPr>
                <w:b/>
                <w:bCs/>
                <w:color w:val="000000"/>
                <w:sz w:val="22"/>
                <w:szCs w:val="22"/>
              </w:rPr>
              <w:t>65000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F5AB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 ) казну( за исключением земельных участков)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1454BB" w:rsidRPr="003F5AB6" w:rsidRDefault="001454BB" w:rsidP="00B17737">
            <w:pPr>
              <w:pStyle w:val="BodyText2"/>
              <w:spacing w:line="240" w:lineRule="auto"/>
              <w:jc w:val="both"/>
              <w:rPr>
                <w:sz w:val="20"/>
                <w:szCs w:val="20"/>
              </w:rPr>
            </w:pPr>
            <w:r w:rsidRPr="003F5AB6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45000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имущества, находящегося   в государственной и муниципальной собственности(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sz w:val="20"/>
                <w:szCs w:val="20"/>
              </w:rPr>
            </w:pPr>
            <w:r w:rsidRPr="00FA6BE6"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</w:pPr>
            <w:r w:rsidRPr="00FA6BE6">
              <w:rPr>
                <w:color w:val="000000"/>
                <w:sz w:val="22"/>
                <w:szCs w:val="22"/>
              </w:rPr>
              <w:t>10000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b/>
              </w:rPr>
            </w:pPr>
            <w:r w:rsidRPr="00FA6BE6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1 16 51000 02 0000 140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1454BB" w:rsidRPr="00FA6BE6" w:rsidTr="00B17737">
        <w:tc>
          <w:tcPr>
            <w:tcW w:w="1210" w:type="pct"/>
          </w:tcPr>
          <w:p w:rsidR="001454BB" w:rsidRPr="00FA6BE6" w:rsidRDefault="001454BB" w:rsidP="00B17737">
            <w:pPr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1 16 51040 02 0000 140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1454BB" w:rsidRPr="00FA6BE6" w:rsidTr="00B17737">
        <w:trPr>
          <w:trHeight w:val="21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6060786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1454BB" w:rsidRPr="00FA6BE6" w:rsidRDefault="001454B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</w:p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6060786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b/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1454BB" w:rsidRPr="00FA6BE6" w:rsidRDefault="001454BB" w:rsidP="00B17737">
            <w:pPr>
              <w:jc w:val="both"/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</w:p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1454BB" w:rsidRPr="00FA6BE6" w:rsidTr="00B17737">
        <w:trPr>
          <w:trHeight w:val="270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195800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2 02 35118 10 00 00 151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188700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</w:p>
          <w:p w:rsidR="001454BB" w:rsidRPr="002058E1" w:rsidRDefault="001454BB" w:rsidP="00B1773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2058E1">
              <w:rPr>
                <w:snapToGrid w:val="0"/>
                <w:color w:val="000000"/>
                <w:sz w:val="20"/>
                <w:szCs w:val="20"/>
              </w:rPr>
              <w:t>2 02 30024 00 0000 151</w:t>
            </w:r>
          </w:p>
        </w:tc>
        <w:tc>
          <w:tcPr>
            <w:tcW w:w="3064" w:type="pct"/>
          </w:tcPr>
          <w:p w:rsidR="001454BB" w:rsidRPr="00996BD3" w:rsidRDefault="001454BB" w:rsidP="00B1773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color w:val="000000"/>
              </w:rPr>
            </w:pPr>
            <w:r w:rsidRPr="00FA6BE6"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1454BB" w:rsidRPr="00996BD3" w:rsidRDefault="001454BB" w:rsidP="005A1D97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1454BB" w:rsidRPr="00FA6BE6" w:rsidRDefault="001454BB" w:rsidP="005A1D97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2723986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740D0C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1454BB" w:rsidRPr="00996BD3" w:rsidRDefault="001454BB" w:rsidP="00740D0C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726" w:type="pct"/>
          </w:tcPr>
          <w:p w:rsidR="001454BB" w:rsidRPr="00FA6BE6" w:rsidRDefault="001454BB" w:rsidP="00FA6BE6">
            <w:pPr>
              <w:jc w:val="center"/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2723986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740D0C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20204999000000151</w:t>
            </w:r>
          </w:p>
        </w:tc>
        <w:tc>
          <w:tcPr>
            <w:tcW w:w="3064" w:type="pct"/>
          </w:tcPr>
          <w:p w:rsidR="001454BB" w:rsidRPr="00996BD3" w:rsidRDefault="001454BB" w:rsidP="00763C0E">
            <w:pPr>
              <w:jc w:val="both"/>
              <w:rPr>
                <w:snapToGrid w:val="0"/>
                <w:color w:val="000000"/>
                <w:sz w:val="20"/>
                <w:szCs w:val="20"/>
              </w:rPr>
            </w:pPr>
            <w:r w:rsidRPr="00996BD3">
              <w:rPr>
                <w:snapToGrid w:val="0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26" w:type="pct"/>
          </w:tcPr>
          <w:p w:rsidR="001454BB" w:rsidRPr="00FA6BE6" w:rsidRDefault="001454BB" w:rsidP="00FA6BE6">
            <w:pPr>
              <w:jc w:val="center"/>
            </w:pPr>
            <w:r w:rsidRPr="00FA6BE6">
              <w:rPr>
                <w:snapToGrid w:val="0"/>
                <w:color w:val="000000"/>
                <w:sz w:val="20"/>
                <w:szCs w:val="20"/>
              </w:rPr>
              <w:t>2723986</w:t>
            </w:r>
          </w:p>
        </w:tc>
      </w:tr>
      <w:tr w:rsidR="001454BB" w:rsidRPr="00FA6BE6" w:rsidTr="00B17737">
        <w:trPr>
          <w:trHeight w:val="334"/>
        </w:trPr>
        <w:tc>
          <w:tcPr>
            <w:tcW w:w="1210" w:type="pct"/>
          </w:tcPr>
          <w:p w:rsidR="001454BB" w:rsidRPr="00FA6BE6" w:rsidRDefault="001454BB" w:rsidP="00B17737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1454BB" w:rsidRPr="00FA6BE6" w:rsidRDefault="001454BB" w:rsidP="005A1D97">
            <w:pPr>
              <w:rPr>
                <w:b/>
                <w:snapToGrid w:val="0"/>
                <w:color w:val="000000"/>
              </w:rPr>
            </w:pPr>
            <w:r w:rsidRPr="00FA6BE6"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</w:t>
            </w:r>
          </w:p>
        </w:tc>
        <w:tc>
          <w:tcPr>
            <w:tcW w:w="726" w:type="pct"/>
          </w:tcPr>
          <w:p w:rsidR="001454BB" w:rsidRPr="00FA6BE6" w:rsidRDefault="001454BB" w:rsidP="00B17737">
            <w:pPr>
              <w:jc w:val="center"/>
              <w:rPr>
                <w:b/>
                <w:color w:val="000000"/>
              </w:rPr>
            </w:pPr>
            <w:r w:rsidRPr="00FA6BE6">
              <w:rPr>
                <w:b/>
                <w:color w:val="000000"/>
                <w:sz w:val="22"/>
                <w:szCs w:val="22"/>
              </w:rPr>
              <w:t>17671686</w:t>
            </w:r>
          </w:p>
        </w:tc>
      </w:tr>
    </w:tbl>
    <w:p w:rsidR="001454BB" w:rsidRPr="00FA6BE6" w:rsidRDefault="001454BB" w:rsidP="002A4821"/>
    <w:p w:rsidR="001454BB" w:rsidRPr="00FA6BE6" w:rsidRDefault="001454BB" w:rsidP="002A4821">
      <w:pPr>
        <w:rPr>
          <w:lang w:val="en-US"/>
        </w:rPr>
      </w:pPr>
    </w:p>
    <w:p w:rsidR="001454BB" w:rsidRPr="00FA6BE6" w:rsidRDefault="001454BB" w:rsidP="002A4821"/>
    <w:p w:rsidR="001454BB" w:rsidRPr="00FA6BE6" w:rsidRDefault="001454BB" w:rsidP="002A4821"/>
    <w:p w:rsidR="001454BB" w:rsidRPr="00FA6BE6" w:rsidRDefault="001454BB" w:rsidP="002A4821"/>
    <w:p w:rsidR="001454BB" w:rsidRPr="00FA6BE6" w:rsidRDefault="001454BB" w:rsidP="002A4821"/>
    <w:p w:rsidR="001454BB" w:rsidRPr="00FA6BE6" w:rsidRDefault="001454BB" w:rsidP="002A4821"/>
    <w:p w:rsidR="001454BB" w:rsidRPr="00FA6BE6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Default="001454BB" w:rsidP="002A4821"/>
    <w:p w:rsidR="001454BB" w:rsidRPr="001C45AA" w:rsidRDefault="001454BB" w:rsidP="002A4821"/>
    <w:p w:rsidR="001454BB" w:rsidRPr="00E70359" w:rsidRDefault="001454BB" w:rsidP="002A4821"/>
    <w:p w:rsidR="001454BB" w:rsidRDefault="001454BB" w:rsidP="00BB172E">
      <w:pPr>
        <w:ind w:left="851" w:right="-5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4 к решению</w:t>
      </w:r>
    </w:p>
    <w:p w:rsidR="001454BB" w:rsidRDefault="001454BB" w:rsidP="00BB172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Совета депутатов </w:t>
      </w:r>
    </w:p>
    <w:p w:rsidR="001454BB" w:rsidRDefault="001454BB" w:rsidP="00A1043A">
      <w:pPr>
        <w:jc w:val="right"/>
        <w:rPr>
          <w:sz w:val="16"/>
          <w:szCs w:val="16"/>
        </w:rPr>
      </w:pPr>
      <w:r>
        <w:rPr>
          <w:sz w:val="16"/>
          <w:szCs w:val="16"/>
        </w:rPr>
        <w:t>Дмитриевского сельского поселения</w:t>
      </w:r>
    </w:p>
    <w:p w:rsidR="001454BB" w:rsidRDefault="001454BB" w:rsidP="00A1043A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Галичского муниципального района</w:t>
      </w:r>
    </w:p>
    <w:p w:rsidR="001454BB" w:rsidRDefault="001454BB" w:rsidP="00BB172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Костромской области</w:t>
      </w:r>
    </w:p>
    <w:p w:rsidR="001454BB" w:rsidRDefault="001454BB" w:rsidP="00BB172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от «28 » апреля 2017 года № 88</w:t>
      </w:r>
    </w:p>
    <w:p w:rsidR="001454BB" w:rsidRDefault="001454BB" w:rsidP="00A1043A">
      <w:pPr>
        <w:ind w:right="680"/>
        <w:rPr>
          <w:sz w:val="18"/>
          <w:szCs w:val="18"/>
        </w:rPr>
      </w:pPr>
    </w:p>
    <w:p w:rsidR="001454BB" w:rsidRDefault="001454BB" w:rsidP="00BB172E">
      <w:pPr>
        <w:jc w:val="center"/>
        <w:rPr>
          <w:b/>
          <w:sz w:val="20"/>
          <w:szCs w:val="20"/>
        </w:rPr>
      </w:pPr>
      <w:r w:rsidRPr="00BB172E">
        <w:rPr>
          <w:b/>
          <w:sz w:val="20"/>
          <w:szCs w:val="20"/>
        </w:rPr>
        <w:t xml:space="preserve">Распределение бюджетных ассигнований  на 2017 год по  разделам, подразделам, целевым статьям группам и подгруппам видам расходов классификации расходов бюджетов </w:t>
      </w:r>
    </w:p>
    <w:tbl>
      <w:tblPr>
        <w:tblpPr w:leftFromText="180" w:rightFromText="180" w:vertAnchor="text" w:horzAnchor="margin" w:tblpXSpec="center" w:tblpY="146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5"/>
        <w:gridCol w:w="992"/>
        <w:gridCol w:w="1378"/>
        <w:gridCol w:w="1142"/>
        <w:gridCol w:w="1981"/>
      </w:tblGrid>
      <w:tr w:rsidR="001454BB" w:rsidRPr="00BB172E" w:rsidTr="00BB172E">
        <w:trPr>
          <w:trHeight w:val="35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Раздел, подраздел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Сумма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( руб.)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6081683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0102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907949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907949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0600000110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907949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736234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736234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171715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 в целях обеспечения выполнения функций государственными (муниципальными0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0600000112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171715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129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171715</w:t>
            </w:r>
          </w:p>
        </w:tc>
      </w:tr>
      <w:tr w:rsidR="001454BB" w:rsidRPr="00BB172E" w:rsidTr="00BB172E">
        <w:trPr>
          <w:trHeight w:val="35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0104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1895256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1895256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0100000111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1620337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1620337</w:t>
            </w:r>
          </w:p>
        </w:tc>
      </w:tr>
      <w:tr w:rsidR="001454BB" w:rsidRPr="00BB172E" w:rsidTr="00BB172E">
        <w:trPr>
          <w:trHeight w:val="510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1620337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195000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195000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0100000112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195000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42819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42819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42819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9819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9819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0100072090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7100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7100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7100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0111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Резервные средства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870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0113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3277071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593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593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593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20000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3161735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2614048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2078004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2078004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539288</w:t>
            </w:r>
          </w:p>
        </w:tc>
      </w:tr>
      <w:tr w:rsidR="001454BB" w:rsidRPr="00BB172E" w:rsidTr="00BB172E">
        <w:trPr>
          <w:trHeight w:val="17"/>
        </w:trPr>
        <w:tc>
          <w:tcPr>
            <w:tcW w:w="4217" w:type="dxa"/>
            <w:gridSpan w:val="2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539288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544443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5016499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501649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0950070010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88743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88743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88743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0950070020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0200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188700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0203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188700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188700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138005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138005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50695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50695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B172E">
        <w:trPr>
          <w:gridBefore w:val="1"/>
          <w:trHeight w:val="34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0309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B172E">
        <w:trPr>
          <w:gridBefore w:val="1"/>
          <w:trHeight w:val="21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0940000000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B172E">
        <w:trPr>
          <w:gridBefore w:val="1"/>
          <w:trHeight w:val="21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B172E">
        <w:trPr>
          <w:gridBefore w:val="1"/>
          <w:trHeight w:val="21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4719523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0405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3400S10700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0409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3209523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2859523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3150020090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2859523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2859523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2859523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31500S1190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350000</w:t>
            </w:r>
          </w:p>
        </w:tc>
      </w:tr>
      <w:tr w:rsidR="001454BB" w:rsidRPr="00BB172E" w:rsidTr="00BB172E">
        <w:trPr>
          <w:gridBefore w:val="1"/>
          <w:trHeight w:val="582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350000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350000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0412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3400020020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853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B172E">
        <w:trPr>
          <w:gridBefore w:val="1"/>
          <w:trHeight w:val="24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0500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2677134</w:t>
            </w:r>
          </w:p>
        </w:tc>
      </w:tr>
      <w:tr w:rsidR="001454BB" w:rsidRPr="00BB172E" w:rsidTr="00BB172E">
        <w:trPr>
          <w:gridBefore w:val="1"/>
          <w:trHeight w:val="202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0501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608749</w:t>
            </w:r>
          </w:p>
        </w:tc>
      </w:tr>
      <w:tr w:rsidR="001454BB" w:rsidRPr="00BB172E" w:rsidTr="00BB172E">
        <w:trPr>
          <w:gridBefore w:val="1"/>
          <w:trHeight w:val="156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3600020030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608749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608749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608749</w:t>
            </w:r>
          </w:p>
        </w:tc>
      </w:tr>
      <w:tr w:rsidR="001454BB" w:rsidRPr="00BB172E" w:rsidTr="00BB172E">
        <w:trPr>
          <w:gridBefore w:val="1"/>
          <w:trHeight w:val="125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0502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1234713</w:t>
            </w:r>
          </w:p>
        </w:tc>
      </w:tr>
      <w:tr w:rsidR="001454BB" w:rsidRPr="00BB172E" w:rsidTr="00BB172E">
        <w:trPr>
          <w:gridBefore w:val="1"/>
          <w:trHeight w:val="26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3610000000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1143994</w:t>
            </w:r>
          </w:p>
        </w:tc>
      </w:tr>
      <w:tr w:rsidR="001454BB" w:rsidRPr="00BB172E" w:rsidTr="00BB172E">
        <w:trPr>
          <w:gridBefore w:val="1"/>
          <w:trHeight w:val="214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3610020040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645978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645978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645978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645978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3610060010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498016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498016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810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498016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 Иные субсидии юридическим лицам( кроме некоммерческих организаций), индивидуальным предпринимателям, физическим лицам- производителям товаровработ и услуг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814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498016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5050060020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90719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90719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810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90719</w:t>
            </w:r>
          </w:p>
        </w:tc>
      </w:tr>
      <w:tr w:rsidR="001454BB" w:rsidRPr="00BB172E" w:rsidTr="00BB172E">
        <w:trPr>
          <w:gridBefore w:val="1"/>
          <w:trHeight w:val="3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814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90719</w:t>
            </w:r>
          </w:p>
        </w:tc>
      </w:tr>
      <w:tr w:rsidR="001454BB" w:rsidRPr="00BB172E" w:rsidTr="00BB172E">
        <w:trPr>
          <w:gridBefore w:val="1"/>
          <w:trHeight w:val="14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0503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833672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3620020050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303000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303000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303000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3620020070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530672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530672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530672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530672</w:t>
            </w:r>
          </w:p>
        </w:tc>
      </w:tr>
      <w:tr w:rsidR="001454BB" w:rsidRPr="00BB172E" w:rsidTr="00BB172E">
        <w:trPr>
          <w:gridBefore w:val="1"/>
          <w:trHeight w:val="306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0800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4523544</w:t>
            </w:r>
          </w:p>
        </w:tc>
      </w:tr>
      <w:tr w:rsidR="001454BB" w:rsidRPr="00BB172E" w:rsidTr="00BB172E">
        <w:trPr>
          <w:gridBefore w:val="1"/>
          <w:trHeight w:val="16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Культура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0801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4523544</w:t>
            </w:r>
          </w:p>
        </w:tc>
      </w:tr>
      <w:tr w:rsidR="001454BB" w:rsidRPr="00BB172E" w:rsidTr="00BB172E">
        <w:trPr>
          <w:gridBefore w:val="1"/>
          <w:trHeight w:val="446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4400000000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4523544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  <w:vAlign w:val="center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 Расходы на обеспечение деятельности 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( 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4400000591</w:t>
            </w:r>
          </w:p>
        </w:tc>
        <w:tc>
          <w:tcPr>
            <w:tcW w:w="1143" w:type="dxa"/>
            <w:vAlign w:val="center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3695838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4400000591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2354660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2354660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1220978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1220978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120200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 налогов , сборов и других платежей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120200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851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120000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853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4400000592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584162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506622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506622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119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506622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77540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платежей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77540</w:t>
            </w:r>
          </w:p>
        </w:tc>
      </w:tr>
      <w:tr w:rsidR="001454BB" w:rsidRPr="00BB172E" w:rsidTr="00BB172E">
        <w:trPr>
          <w:gridBefore w:val="1"/>
          <w:trHeight w:val="8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4420000000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243544</w:t>
            </w:r>
          </w:p>
        </w:tc>
      </w:tr>
      <w:tr w:rsidR="001454BB" w:rsidRPr="00BB172E" w:rsidTr="00BB172E">
        <w:trPr>
          <w:gridBefore w:val="1"/>
          <w:trHeight w:val="8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 Расходы на обеспечение деятельности 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4420000591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243544</w:t>
            </w:r>
          </w:p>
        </w:tc>
      </w:tr>
      <w:tr w:rsidR="001454BB" w:rsidRPr="00BB172E" w:rsidTr="00BB172E">
        <w:trPr>
          <w:gridBefore w:val="1"/>
          <w:trHeight w:val="8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243544</w:t>
            </w:r>
          </w:p>
        </w:tc>
      </w:tr>
      <w:tr w:rsidR="001454BB" w:rsidRPr="00BB172E" w:rsidTr="00BB172E">
        <w:trPr>
          <w:gridBefore w:val="1"/>
          <w:trHeight w:val="8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243544</w:t>
            </w:r>
          </w:p>
        </w:tc>
      </w:tr>
      <w:tr w:rsidR="001454BB" w:rsidRPr="00BB172E" w:rsidTr="00BB172E">
        <w:trPr>
          <w:gridBefore w:val="1"/>
          <w:trHeight w:val="8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279195</w:t>
            </w:r>
          </w:p>
        </w:tc>
      </w:tr>
      <w:tr w:rsidR="001454BB" w:rsidRPr="00BB172E" w:rsidTr="00BB172E">
        <w:trPr>
          <w:gridBefore w:val="1"/>
          <w:trHeight w:val="80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1001</w:t>
            </w: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279195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4910000000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279195</w:t>
            </w:r>
          </w:p>
        </w:tc>
      </w:tr>
      <w:tr w:rsidR="001454BB" w:rsidRPr="00BB172E" w:rsidTr="00BB172E">
        <w:trPr>
          <w:gridBefore w:val="1"/>
          <w:trHeight w:val="98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4910080010</w:t>
            </w: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279195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279195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310</w:t>
            </w: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279195</w:t>
            </w:r>
          </w:p>
        </w:tc>
      </w:tr>
      <w:tr w:rsidR="001454BB" w:rsidRPr="00BB172E" w:rsidTr="00BB172E">
        <w:trPr>
          <w:gridBefore w:val="1"/>
          <w:trHeight w:val="17"/>
        </w:trPr>
        <w:tc>
          <w:tcPr>
            <w:tcW w:w="421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18569779</w:t>
            </w:r>
          </w:p>
        </w:tc>
      </w:tr>
    </w:tbl>
    <w:p w:rsidR="001454BB" w:rsidRDefault="001454BB" w:rsidP="00A1043A">
      <w:pPr>
        <w:rPr>
          <w:b/>
          <w:sz w:val="18"/>
          <w:szCs w:val="18"/>
        </w:rPr>
      </w:pPr>
    </w:p>
    <w:p w:rsidR="001454BB" w:rsidRDefault="001454BB" w:rsidP="00A1043A"/>
    <w:p w:rsidR="001454BB" w:rsidRDefault="001454BB" w:rsidP="00A1043A"/>
    <w:p w:rsidR="001454BB" w:rsidRDefault="001454BB" w:rsidP="00A1043A"/>
    <w:p w:rsidR="001454BB" w:rsidRDefault="001454BB" w:rsidP="00A1043A"/>
    <w:p w:rsidR="001454BB" w:rsidRDefault="001454BB" w:rsidP="00A1043A"/>
    <w:p w:rsidR="001454BB" w:rsidRDefault="001454BB" w:rsidP="00A1043A"/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Приложение № 5 к решению  </w:t>
      </w: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Совета депутатов</w:t>
      </w:r>
    </w:p>
    <w:p w:rsidR="001454BB" w:rsidRDefault="001454BB" w:rsidP="00BB172E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                                                          Дмитриевского сельского  </w:t>
      </w:r>
    </w:p>
    <w:p w:rsidR="001454BB" w:rsidRDefault="001454BB" w:rsidP="00BB172E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поселения</w:t>
      </w: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1454BB" w:rsidRDefault="001454BB" w:rsidP="00BB172E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от «28» апреля 2017года №  88</w:t>
      </w:r>
    </w:p>
    <w:p w:rsidR="001454BB" w:rsidRDefault="001454BB" w:rsidP="00A1043A">
      <w:pPr>
        <w:tabs>
          <w:tab w:val="left" w:pos="2475"/>
        </w:tabs>
        <w:jc w:val="right"/>
        <w:rPr>
          <w:sz w:val="20"/>
          <w:szCs w:val="20"/>
        </w:rPr>
      </w:pPr>
    </w:p>
    <w:p w:rsidR="001454BB" w:rsidRDefault="001454BB" w:rsidP="00A1043A">
      <w:pPr>
        <w:tabs>
          <w:tab w:val="left" w:pos="2475"/>
        </w:tabs>
        <w:rPr>
          <w:sz w:val="20"/>
          <w:szCs w:val="20"/>
        </w:rPr>
      </w:pPr>
    </w:p>
    <w:p w:rsidR="001454BB" w:rsidRPr="009629DE" w:rsidRDefault="001454BB" w:rsidP="00A1043A">
      <w:pPr>
        <w:tabs>
          <w:tab w:val="left" w:pos="2475"/>
        </w:tabs>
        <w:jc w:val="center"/>
        <w:rPr>
          <w:b/>
          <w:sz w:val="20"/>
          <w:szCs w:val="20"/>
        </w:rPr>
      </w:pPr>
      <w:r w:rsidRPr="009629DE">
        <w:rPr>
          <w:b/>
          <w:sz w:val="20"/>
          <w:szCs w:val="20"/>
        </w:rPr>
        <w:t>Ведомственная структура расходов сельского поселения на 201</w:t>
      </w:r>
      <w:r>
        <w:rPr>
          <w:b/>
          <w:sz w:val="20"/>
          <w:szCs w:val="20"/>
        </w:rPr>
        <w:t>7</w:t>
      </w:r>
      <w:r w:rsidRPr="009629DE">
        <w:rPr>
          <w:b/>
          <w:sz w:val="20"/>
          <w:szCs w:val="20"/>
        </w:rPr>
        <w:t xml:space="preserve"> год</w:t>
      </w:r>
    </w:p>
    <w:p w:rsidR="001454BB" w:rsidRPr="009629DE" w:rsidRDefault="001454BB" w:rsidP="00A1043A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1454BB" w:rsidRPr="00BB172E" w:rsidTr="00B17737">
        <w:tc>
          <w:tcPr>
            <w:tcW w:w="3708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Ведомство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Подраздел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Целевая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Вид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расходов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Сумма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(руб.)</w:t>
            </w:r>
          </w:p>
        </w:tc>
      </w:tr>
      <w:tr w:rsidR="001454BB" w:rsidRPr="00BB172E" w:rsidTr="00B17737"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18569779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6081683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907949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907949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907949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736234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736234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171715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0600000112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171715</w:t>
            </w:r>
          </w:p>
        </w:tc>
      </w:tr>
      <w:tr w:rsidR="001454BB" w:rsidRPr="00BB172E" w:rsidTr="00B17737">
        <w:trPr>
          <w:trHeight w:val="772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1895256</w:t>
            </w:r>
          </w:p>
        </w:tc>
      </w:tr>
      <w:tr w:rsidR="001454BB" w:rsidRPr="00BB172E" w:rsidTr="00B17737">
        <w:trPr>
          <w:trHeight w:val="188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1895256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1620337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1620337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1620337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1320994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выплаты персоналу государственных ( муниципальных)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122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297843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исполнение судебных актов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195000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195000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195000</w:t>
            </w:r>
          </w:p>
        </w:tc>
      </w:tr>
      <w:tr w:rsidR="001454BB" w:rsidRPr="00BB172E" w:rsidTr="00B17737">
        <w:trPr>
          <w:trHeight w:val="41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195000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422819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33000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33000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33000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9819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9819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851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852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7619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30000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7100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7100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7100</w:t>
            </w:r>
          </w:p>
        </w:tc>
      </w:tr>
      <w:tr w:rsidR="001454BB" w:rsidRPr="00BB172E" w:rsidTr="00B17737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7100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00000000000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A45E22">
        <w:trPr>
          <w:trHeight w:val="5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870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1407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3277071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593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593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593</w:t>
            </w:r>
          </w:p>
        </w:tc>
      </w:tr>
      <w:tr w:rsidR="001454BB" w:rsidRPr="00BB172E" w:rsidTr="00B17737">
        <w:trPr>
          <w:trHeight w:val="237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593</w:t>
            </w:r>
          </w:p>
        </w:tc>
      </w:tr>
      <w:tr w:rsidR="001454BB" w:rsidRPr="00BB172E" w:rsidTr="00B17737">
        <w:trPr>
          <w:trHeight w:val="502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20000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20000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20000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20000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2617292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2078004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2078004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2078004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Фонд оплаты труда учреждений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111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1758004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119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320000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539288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539288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539288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544443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501649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501649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119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501649</w:t>
            </w:r>
          </w:p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42794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830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6000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831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6000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36794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852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6794</w:t>
            </w:r>
          </w:p>
        </w:tc>
      </w:tr>
      <w:tr w:rsidR="001454BB" w:rsidRPr="00BB172E" w:rsidTr="00B17737">
        <w:trPr>
          <w:trHeight w:val="263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853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30000</w:t>
            </w: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88743</w:t>
            </w: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 xml:space="preserve"> Межбюджетные трансферты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88743</w:t>
            </w: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 трансферты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88743</w:t>
            </w: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6000</w:t>
            </w: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Межбюджетные трансферты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6000</w:t>
            </w: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 трансферты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0950070020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188700</w:t>
            </w:r>
          </w:p>
        </w:tc>
      </w:tr>
      <w:tr w:rsidR="001454BB" w:rsidRPr="00BB172E" w:rsidTr="00B17737">
        <w:trPr>
          <w:trHeight w:val="250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188700</w:t>
            </w:r>
          </w:p>
        </w:tc>
      </w:tr>
      <w:tr w:rsidR="001454BB" w:rsidRPr="00BB172E" w:rsidTr="00B17737">
        <w:trPr>
          <w:trHeight w:val="65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188700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138005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138005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121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105995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129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32010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50695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50695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50695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244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4719523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3400S10700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3400S10700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150000</w:t>
            </w:r>
          </w:p>
        </w:tc>
      </w:tr>
      <w:tr w:rsidR="001454BB" w:rsidRPr="00BB172E" w:rsidTr="00B17737">
        <w:trPr>
          <w:trHeight w:val="475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06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3400S10700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150000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3209523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Содержание и ремонт автомобильных дорог в границах 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2859523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2859523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2859523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Расходы на проектирование, капитальный ремонт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31500S1190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350000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31500S1190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350000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09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31500S1190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240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350000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Вопросы в области национальной экономики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000000000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800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957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12</w:t>
            </w:r>
          </w:p>
        </w:tc>
        <w:tc>
          <w:tcPr>
            <w:tcW w:w="1216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850</w:t>
            </w:r>
          </w:p>
        </w:tc>
        <w:tc>
          <w:tcPr>
            <w:tcW w:w="1251" w:type="dxa"/>
          </w:tcPr>
          <w:p w:rsidR="001454BB" w:rsidRPr="00BB172E" w:rsidRDefault="001454BB" w:rsidP="00BB172E">
            <w:pPr>
              <w:jc w:val="center"/>
              <w:rPr>
                <w:sz w:val="20"/>
                <w:szCs w:val="20"/>
              </w:rPr>
            </w:pPr>
            <w:r w:rsidRPr="00BB172E">
              <w:rPr>
                <w:sz w:val="20"/>
                <w:szCs w:val="20"/>
              </w:rPr>
              <w:t>10000</w:t>
            </w:r>
          </w:p>
        </w:tc>
      </w:tr>
      <w:tr w:rsidR="001454BB" w:rsidRPr="00BB172E" w:rsidTr="00B17737">
        <w:trPr>
          <w:trHeight w:val="211"/>
        </w:trPr>
        <w:tc>
          <w:tcPr>
            <w:tcW w:w="3708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</w:tcPr>
          <w:p w:rsidR="001454BB" w:rsidRPr="00BB172E" w:rsidRDefault="001454BB" w:rsidP="00BB172E">
            <w:pPr>
              <w:rPr>
                <w:sz w:val="20"/>
                <w:szCs w:val="20"/>
              </w:rPr>
            </w:pPr>
          </w:p>
        </w:tc>
      </w:tr>
    </w:tbl>
    <w:p w:rsidR="001454BB" w:rsidRPr="009629DE" w:rsidRDefault="001454BB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4E5CE7" w:rsidRDefault="001454BB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2677134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17957" w:rsidRDefault="001454BB" w:rsidP="00B17737">
            <w:pPr>
              <w:rPr>
                <w:b/>
                <w:bCs/>
                <w:sz w:val="18"/>
                <w:szCs w:val="18"/>
              </w:rPr>
            </w:pPr>
            <w:r w:rsidRPr="00917957">
              <w:rPr>
                <w:b/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57" w:type="dxa"/>
          </w:tcPr>
          <w:p w:rsidR="001454BB" w:rsidRPr="00917957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17957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17957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17957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17957" w:rsidRDefault="001454BB" w:rsidP="00B17737">
            <w:pPr>
              <w:rPr>
                <w:b/>
              </w:rPr>
            </w:pP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4E5CE7" w:rsidRDefault="001454B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608749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387224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608749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1454BB" w:rsidRPr="00623707" w:rsidRDefault="001454BB" w:rsidP="004E5C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 w:rsidRPr="00623707">
              <w:rPr>
                <w:bCs/>
                <w:sz w:val="18"/>
                <w:szCs w:val="18"/>
                <w:lang w:val="en-US"/>
              </w:rPr>
              <w:t>608749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1454BB" w:rsidRPr="004E5CE7" w:rsidRDefault="001454BB" w:rsidP="004E5CE7">
            <w:pPr>
              <w:jc w:val="center"/>
              <w:rPr>
                <w:bCs/>
                <w:sz w:val="18"/>
                <w:szCs w:val="18"/>
                <w:lang w:val="en-US"/>
              </w:rPr>
            </w:pPr>
            <w:r>
              <w:rPr>
                <w:bCs/>
                <w:sz w:val="18"/>
                <w:szCs w:val="18"/>
                <w:lang w:val="en-US"/>
              </w:rPr>
              <w:t>608749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Коммунальное хозяйство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4E5CE7" w:rsidRDefault="001454BB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1234713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553FE9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1143994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553FE9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645978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1454BB" w:rsidRPr="00623707" w:rsidRDefault="001454BB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645978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1454BB" w:rsidRPr="00623707" w:rsidRDefault="001454BB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645978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Default="001454BB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теплоснабжения водоснабжения</w:t>
            </w:r>
          </w:p>
        </w:tc>
        <w:tc>
          <w:tcPr>
            <w:tcW w:w="957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1454BB" w:rsidRPr="004E5CE7" w:rsidRDefault="001454BB" w:rsidP="00AC329D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498016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Default="001454BB" w:rsidP="00AC329D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Иные  бюджетные ассигнования</w:t>
            </w:r>
          </w:p>
        </w:tc>
        <w:tc>
          <w:tcPr>
            <w:tcW w:w="957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AC329D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3610060020</w:t>
            </w:r>
          </w:p>
        </w:tc>
        <w:tc>
          <w:tcPr>
            <w:tcW w:w="910" w:type="dxa"/>
          </w:tcPr>
          <w:p w:rsidR="001454BB" w:rsidRPr="009629DE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1454BB" w:rsidRPr="00152D40" w:rsidRDefault="001454BB" w:rsidP="00AC32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498016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387224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 xml:space="preserve">Частичная оплата населению  стоимости услуг </w:t>
            </w:r>
            <w:r>
              <w:rPr>
                <w:bCs/>
                <w:sz w:val="20"/>
                <w:szCs w:val="20"/>
              </w:rPr>
              <w:t>холодного водоснабжения</w:t>
            </w:r>
            <w:r w:rsidRPr="009629DE">
              <w:rPr>
                <w:bCs/>
                <w:sz w:val="20"/>
                <w:szCs w:val="20"/>
              </w:rPr>
              <w:t>, предоставляемых населению поселений</w:t>
            </w:r>
          </w:p>
        </w:tc>
        <w:tc>
          <w:tcPr>
            <w:tcW w:w="957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34629B" w:rsidRDefault="001454BB" w:rsidP="00B6335F">
            <w:pPr>
              <w:jc w:val="center"/>
              <w:rPr>
                <w:sz w:val="18"/>
                <w:szCs w:val="18"/>
              </w:rPr>
            </w:pPr>
            <w:r w:rsidRPr="0034629B">
              <w:rPr>
                <w:sz w:val="18"/>
                <w:szCs w:val="18"/>
              </w:rPr>
              <w:t>90719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1454BB" w:rsidRPr="0034629B" w:rsidRDefault="001454BB" w:rsidP="00B6335F">
            <w:pPr>
              <w:jc w:val="center"/>
            </w:pPr>
            <w:r w:rsidRPr="0034629B">
              <w:rPr>
                <w:sz w:val="18"/>
                <w:szCs w:val="18"/>
              </w:rPr>
              <w:t>90719</w:t>
            </w:r>
          </w:p>
        </w:tc>
      </w:tr>
      <w:tr w:rsidR="001454BB" w:rsidRPr="009629DE" w:rsidTr="00BB172E">
        <w:trPr>
          <w:trHeight w:val="300"/>
        </w:trPr>
        <w:tc>
          <w:tcPr>
            <w:tcW w:w="3708" w:type="dxa"/>
          </w:tcPr>
          <w:p w:rsidR="001454BB" w:rsidRPr="009629DE" w:rsidRDefault="001454BB" w:rsidP="00B6335F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</w:tcPr>
          <w:p w:rsidR="001454BB" w:rsidRPr="009629DE" w:rsidRDefault="001454BB" w:rsidP="00B6335F">
            <w:r w:rsidRPr="009629DE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</w:tcPr>
          <w:p w:rsidR="001454BB" w:rsidRPr="009629DE" w:rsidRDefault="001454BB" w:rsidP="00B6335F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</w:tcPr>
          <w:p w:rsidR="001454BB" w:rsidRPr="0034629B" w:rsidRDefault="001454BB" w:rsidP="00B6335F">
            <w:pPr>
              <w:jc w:val="center"/>
            </w:pPr>
            <w:r w:rsidRPr="0034629B">
              <w:rPr>
                <w:sz w:val="18"/>
                <w:szCs w:val="18"/>
              </w:rPr>
              <w:t>90719</w:t>
            </w:r>
          </w:p>
        </w:tc>
      </w:tr>
      <w:tr w:rsidR="001454BB" w:rsidRPr="009629DE" w:rsidTr="00BB172E">
        <w:trPr>
          <w:trHeight w:val="262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4E5CE7" w:rsidRDefault="001454BB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833672</w:t>
            </w:r>
          </w:p>
        </w:tc>
      </w:tr>
      <w:tr w:rsidR="001454BB" w:rsidRPr="009629DE" w:rsidTr="00BB172E">
        <w:trPr>
          <w:trHeight w:val="162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B17737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303000</w:t>
            </w:r>
          </w:p>
        </w:tc>
      </w:tr>
      <w:tr w:rsidR="001454BB" w:rsidRPr="009629DE" w:rsidTr="00BB172E">
        <w:trPr>
          <w:trHeight w:val="673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1454BB" w:rsidRPr="00623707" w:rsidRDefault="001454BB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303000</w:t>
            </w:r>
          </w:p>
        </w:tc>
      </w:tr>
      <w:tr w:rsidR="001454BB" w:rsidRPr="009629DE" w:rsidTr="00BB172E">
        <w:trPr>
          <w:trHeight w:val="673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1454BB" w:rsidRPr="00623707" w:rsidRDefault="001454BB" w:rsidP="004E5CE7">
            <w:pPr>
              <w:jc w:val="center"/>
            </w:pPr>
            <w:r w:rsidRPr="00623707">
              <w:rPr>
                <w:sz w:val="18"/>
                <w:szCs w:val="18"/>
                <w:lang w:val="en-US"/>
              </w:rPr>
              <w:t>303000</w:t>
            </w:r>
          </w:p>
        </w:tc>
      </w:tr>
      <w:tr w:rsidR="001454BB" w:rsidRPr="009629DE" w:rsidTr="00BB172E">
        <w:trPr>
          <w:trHeight w:val="538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rPr>
                <w:b/>
              </w:rPr>
            </w:pPr>
            <w:r w:rsidRPr="009629DE">
              <w:rPr>
                <w:b/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B17737">
            <w:pPr>
              <w:jc w:val="center"/>
              <w:rPr>
                <w:bCs/>
                <w:color w:val="000000"/>
                <w:sz w:val="18"/>
                <w:szCs w:val="18"/>
                <w:lang w:val="en-US"/>
              </w:rPr>
            </w:pPr>
            <w:r w:rsidRPr="00623707">
              <w:rPr>
                <w:bCs/>
                <w:color w:val="000000"/>
                <w:sz w:val="18"/>
                <w:szCs w:val="18"/>
                <w:lang w:val="en-US"/>
              </w:rPr>
              <w:t>530672</w:t>
            </w:r>
          </w:p>
        </w:tc>
      </w:tr>
      <w:tr w:rsidR="001454BB" w:rsidRPr="009629DE" w:rsidTr="00BB172E">
        <w:trPr>
          <w:trHeight w:val="263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1454BB" w:rsidRPr="00623707" w:rsidRDefault="001454BB">
            <w:r w:rsidRPr="00623707">
              <w:rPr>
                <w:bCs/>
                <w:color w:val="000000"/>
                <w:sz w:val="18"/>
                <w:szCs w:val="18"/>
                <w:lang w:val="en-US"/>
              </w:rPr>
              <w:t>530672</w:t>
            </w:r>
          </w:p>
        </w:tc>
      </w:tr>
      <w:tr w:rsidR="001454BB" w:rsidRPr="009629DE" w:rsidTr="00BB172E">
        <w:trPr>
          <w:trHeight w:val="645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629DE"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1454BB" w:rsidRPr="00623707" w:rsidRDefault="001454BB">
            <w:r w:rsidRPr="00623707">
              <w:rPr>
                <w:bCs/>
                <w:color w:val="000000"/>
                <w:sz w:val="18"/>
                <w:szCs w:val="18"/>
                <w:lang w:val="en-US"/>
              </w:rPr>
              <w:t>530672</w:t>
            </w:r>
          </w:p>
        </w:tc>
      </w:tr>
      <w:tr w:rsidR="001454BB" w:rsidRPr="009629DE" w:rsidTr="00BB172E">
        <w:trPr>
          <w:trHeight w:val="177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bCs/>
                <w:sz w:val="18"/>
                <w:szCs w:val="18"/>
              </w:rPr>
            </w:pPr>
            <w:r w:rsidRPr="009629DE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4E5CE7" w:rsidRDefault="001454BB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4523544</w:t>
            </w:r>
          </w:p>
        </w:tc>
      </w:tr>
      <w:tr w:rsidR="001454BB" w:rsidRPr="009629DE" w:rsidTr="00BB172E">
        <w:trPr>
          <w:trHeight w:val="263"/>
        </w:trPr>
        <w:tc>
          <w:tcPr>
            <w:tcW w:w="3708" w:type="dxa"/>
          </w:tcPr>
          <w:p w:rsidR="001454BB" w:rsidRPr="00152D40" w:rsidRDefault="001454BB" w:rsidP="00B17737">
            <w:pPr>
              <w:rPr>
                <w:bCs/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387224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4523544</w:t>
            </w:r>
          </w:p>
        </w:tc>
      </w:tr>
      <w:tr w:rsidR="001454BB" w:rsidRPr="009629DE" w:rsidTr="00BB172E">
        <w:trPr>
          <w:trHeight w:val="413"/>
        </w:trPr>
        <w:tc>
          <w:tcPr>
            <w:tcW w:w="3708" w:type="dxa"/>
          </w:tcPr>
          <w:p w:rsidR="001454BB" w:rsidRPr="00152D40" w:rsidRDefault="001454BB" w:rsidP="00B17737">
            <w:pPr>
              <w:rPr>
                <w:sz w:val="18"/>
                <w:szCs w:val="18"/>
              </w:rPr>
            </w:pPr>
            <w:r w:rsidRPr="00152D40"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4400000000</w:t>
            </w:r>
          </w:p>
        </w:tc>
        <w:tc>
          <w:tcPr>
            <w:tcW w:w="910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387224">
            <w:pPr>
              <w:jc w:val="center"/>
              <w:rPr>
                <w:lang w:val="en-US"/>
              </w:rPr>
            </w:pPr>
            <w:r w:rsidRPr="00623707">
              <w:rPr>
                <w:sz w:val="18"/>
                <w:szCs w:val="18"/>
                <w:lang w:val="en-US"/>
              </w:rPr>
              <w:t>4523544</w:t>
            </w:r>
          </w:p>
        </w:tc>
      </w:tr>
      <w:tr w:rsidR="001454BB" w:rsidRPr="009629DE" w:rsidTr="00BB172E">
        <w:trPr>
          <w:trHeight w:val="413"/>
        </w:trPr>
        <w:tc>
          <w:tcPr>
            <w:tcW w:w="3708" w:type="dxa"/>
          </w:tcPr>
          <w:p w:rsidR="001454BB" w:rsidRPr="00152D40" w:rsidRDefault="001454BB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1454BB" w:rsidRPr="00152D40" w:rsidRDefault="001454BB" w:rsidP="00B17737">
            <w:pPr>
              <w:rPr>
                <w:bCs/>
                <w:sz w:val="20"/>
                <w:szCs w:val="20"/>
              </w:rPr>
            </w:pPr>
            <w:r w:rsidRPr="00152D40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08</w:t>
            </w:r>
          </w:p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sz w:val="18"/>
                <w:szCs w:val="18"/>
              </w:rPr>
              <w:t>01</w:t>
            </w:r>
          </w:p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  <w:r w:rsidRPr="00152D40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152D40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4E5CE7" w:rsidRDefault="001454B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3695838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4E5CE7" w:rsidRDefault="001454BB" w:rsidP="00B1773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2354660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A05F15" w:rsidRDefault="001454BB" w:rsidP="00B17737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2354660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A05F15" w:rsidRDefault="001454BB" w:rsidP="00B1773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1220978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1454BB" w:rsidRPr="00A05F15" w:rsidRDefault="001454BB" w:rsidP="00B17737">
            <w:pPr>
              <w:jc w:val="center"/>
              <w:rPr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1220978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2D6E60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2D6E60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A05F15" w:rsidRDefault="001454B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800</w:t>
            </w:r>
          </w:p>
        </w:tc>
        <w:tc>
          <w:tcPr>
            <w:tcW w:w="1251" w:type="dxa"/>
          </w:tcPr>
          <w:p w:rsidR="001454BB" w:rsidRPr="00A05F15" w:rsidRDefault="001454B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2D6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57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2D6E60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A05F15" w:rsidRDefault="001454B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850</w:t>
            </w:r>
          </w:p>
        </w:tc>
        <w:tc>
          <w:tcPr>
            <w:tcW w:w="1251" w:type="dxa"/>
          </w:tcPr>
          <w:p w:rsidR="001454BB" w:rsidRPr="00A05F15" w:rsidRDefault="001454B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120200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Default="001454BB" w:rsidP="002D6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2D6E60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Pr="00A05F15" w:rsidRDefault="001454B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851</w:t>
            </w:r>
          </w:p>
        </w:tc>
        <w:tc>
          <w:tcPr>
            <w:tcW w:w="1251" w:type="dxa"/>
          </w:tcPr>
          <w:p w:rsidR="001454BB" w:rsidRPr="00A05F15" w:rsidRDefault="001454B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120000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A05F15" w:rsidRDefault="001454BB" w:rsidP="00A05F15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Уплата платежей</w:t>
            </w:r>
          </w:p>
        </w:tc>
        <w:tc>
          <w:tcPr>
            <w:tcW w:w="957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1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</w:tcPr>
          <w:p w:rsidR="001454BB" w:rsidRPr="009629DE" w:rsidRDefault="001454BB" w:rsidP="002D6E60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1216" w:type="dxa"/>
          </w:tcPr>
          <w:p w:rsidR="001454BB" w:rsidRPr="009629DE" w:rsidRDefault="001454BB" w:rsidP="002D6E60">
            <w:r w:rsidRPr="009629DE">
              <w:rPr>
                <w:bCs/>
                <w:sz w:val="18"/>
                <w:szCs w:val="18"/>
              </w:rPr>
              <w:t>4400000591</w:t>
            </w:r>
          </w:p>
        </w:tc>
        <w:tc>
          <w:tcPr>
            <w:tcW w:w="910" w:type="dxa"/>
          </w:tcPr>
          <w:p w:rsidR="001454BB" w:rsidRDefault="001454BB" w:rsidP="00B17737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853</w:t>
            </w:r>
          </w:p>
        </w:tc>
        <w:tc>
          <w:tcPr>
            <w:tcW w:w="1251" w:type="dxa"/>
          </w:tcPr>
          <w:p w:rsidR="001454BB" w:rsidRPr="00A05F15" w:rsidRDefault="001454B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исполнение судебных актов по муниципальным учреждениям культуры</w:t>
            </w:r>
          </w:p>
          <w:p w:rsidR="001454BB" w:rsidRPr="009629DE" w:rsidRDefault="001454B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584162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1454BB" w:rsidRPr="009629DE" w:rsidRDefault="001454B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</w:tcPr>
          <w:p w:rsidR="001454BB" w:rsidRDefault="001454BB" w:rsidP="00B17737">
            <w:pPr>
              <w:jc w:val="center"/>
            </w:pPr>
            <w:r>
              <w:rPr>
                <w:sz w:val="18"/>
                <w:szCs w:val="18"/>
              </w:rPr>
              <w:t>506622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(муниципальных) учреждений</w:t>
            </w:r>
          </w:p>
          <w:p w:rsidR="001454BB" w:rsidRPr="009629DE" w:rsidRDefault="001454BB" w:rsidP="00B1773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Pr="009629DE" w:rsidRDefault="001454BB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110</w:t>
            </w:r>
          </w:p>
        </w:tc>
        <w:tc>
          <w:tcPr>
            <w:tcW w:w="1251" w:type="dxa"/>
          </w:tcPr>
          <w:p w:rsidR="001454BB" w:rsidRDefault="001454BB" w:rsidP="00B17737">
            <w:pPr>
              <w:jc w:val="center"/>
            </w:pPr>
            <w:r w:rsidRPr="00E97D46">
              <w:rPr>
                <w:sz w:val="18"/>
                <w:szCs w:val="18"/>
              </w:rPr>
              <w:t>506622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2D6E60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9629DE" w:rsidRDefault="001454B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Pr="009629DE" w:rsidRDefault="001454BB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</w:tcPr>
          <w:p w:rsidR="001454BB" w:rsidRPr="009629DE" w:rsidRDefault="001454B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77540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2D6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957" w:type="dxa"/>
          </w:tcPr>
          <w:p w:rsidR="001454BB" w:rsidRPr="009629DE" w:rsidRDefault="001454B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F1622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F16227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Pr="009629DE" w:rsidRDefault="001454BB" w:rsidP="008506DC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</w:tcPr>
          <w:p w:rsidR="001454BB" w:rsidRPr="009629DE" w:rsidRDefault="001454BB" w:rsidP="00F16227">
            <w:pPr>
              <w:jc w:val="center"/>
            </w:pPr>
            <w:r>
              <w:rPr>
                <w:sz w:val="18"/>
                <w:szCs w:val="18"/>
              </w:rPr>
              <w:t>77540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Default="001454BB" w:rsidP="002D6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957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2D6E60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Pr="009629DE" w:rsidRDefault="001454BB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851</w:t>
            </w:r>
          </w:p>
        </w:tc>
        <w:tc>
          <w:tcPr>
            <w:tcW w:w="1251" w:type="dxa"/>
          </w:tcPr>
          <w:p w:rsidR="001454BB" w:rsidRDefault="001454B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47890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Default="001454BB" w:rsidP="002D6E6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Уплата иных платежей</w:t>
            </w:r>
          </w:p>
        </w:tc>
        <w:tc>
          <w:tcPr>
            <w:tcW w:w="957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2D6E60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Pr="009629DE" w:rsidRDefault="001454BB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</w:t>
            </w:r>
          </w:p>
        </w:tc>
        <w:tc>
          <w:tcPr>
            <w:tcW w:w="1251" w:type="dxa"/>
          </w:tcPr>
          <w:p w:rsidR="001454BB" w:rsidRDefault="001454B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1454BB" w:rsidRPr="009629DE" w:rsidTr="00BB172E">
        <w:trPr>
          <w:trHeight w:val="626"/>
        </w:trPr>
        <w:tc>
          <w:tcPr>
            <w:tcW w:w="3708" w:type="dxa"/>
          </w:tcPr>
          <w:p w:rsidR="001454BB" w:rsidRPr="009629DE" w:rsidRDefault="001454BB" w:rsidP="002D6E60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2D6E60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2D6E60">
            <w:r>
              <w:rPr>
                <w:bCs/>
                <w:sz w:val="18"/>
                <w:szCs w:val="18"/>
              </w:rPr>
              <w:t>4400000592</w:t>
            </w:r>
          </w:p>
        </w:tc>
        <w:tc>
          <w:tcPr>
            <w:tcW w:w="910" w:type="dxa"/>
          </w:tcPr>
          <w:p w:rsidR="001454BB" w:rsidRDefault="001454BB" w:rsidP="008506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251" w:type="dxa"/>
          </w:tcPr>
          <w:p w:rsidR="001454BB" w:rsidRDefault="001454BB" w:rsidP="00F1622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23650</w:t>
            </w:r>
          </w:p>
        </w:tc>
      </w:tr>
    </w:tbl>
    <w:p w:rsidR="001454BB" w:rsidRPr="009629DE" w:rsidRDefault="001454BB" w:rsidP="00A1043A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1454BB" w:rsidRPr="009629DE" w:rsidTr="00B17737">
        <w:trPr>
          <w:trHeight w:val="315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bCs/>
                <w:sz w:val="20"/>
                <w:szCs w:val="20"/>
              </w:rPr>
            </w:pPr>
            <w:r w:rsidRPr="009629DE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3F7CD9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3F7CD9">
              <w:rPr>
                <w:b/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243544</w:t>
            </w:r>
          </w:p>
        </w:tc>
      </w:tr>
      <w:tr w:rsidR="001454BB" w:rsidRPr="009629DE" w:rsidTr="00B17737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1454BB" w:rsidRPr="009629DE" w:rsidRDefault="001454B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B17737">
            <w:pPr>
              <w:jc w:val="center"/>
            </w:pPr>
            <w:r w:rsidRPr="00623707">
              <w:rPr>
                <w:bCs/>
                <w:sz w:val="18"/>
                <w:szCs w:val="18"/>
              </w:rPr>
              <w:t>243544</w:t>
            </w:r>
          </w:p>
        </w:tc>
      </w:tr>
      <w:tr w:rsidR="001454BB" w:rsidRPr="009629DE" w:rsidTr="00B17737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18"/>
                <w:szCs w:val="18"/>
              </w:rPr>
            </w:pPr>
            <w:r w:rsidRPr="009629DE"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</w:tcPr>
          <w:p w:rsidR="001454BB" w:rsidRPr="00623707" w:rsidRDefault="001454BB" w:rsidP="00B17737">
            <w:pPr>
              <w:jc w:val="center"/>
            </w:pPr>
            <w:r w:rsidRPr="00623707">
              <w:rPr>
                <w:bCs/>
                <w:sz w:val="18"/>
                <w:szCs w:val="18"/>
              </w:rPr>
              <w:t>243544</w:t>
            </w:r>
          </w:p>
        </w:tc>
      </w:tr>
      <w:tr w:rsidR="001454BB" w:rsidRPr="009629DE" w:rsidTr="00B17737">
        <w:trPr>
          <w:trHeight w:val="626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Cs/>
                <w:sz w:val="20"/>
                <w:szCs w:val="20"/>
              </w:rPr>
            </w:pPr>
            <w:r w:rsidRPr="009629DE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08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4420000591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</w:tcPr>
          <w:p w:rsidR="001454BB" w:rsidRPr="00623707" w:rsidRDefault="001454BB" w:rsidP="00B17737">
            <w:pPr>
              <w:jc w:val="center"/>
            </w:pPr>
            <w:r w:rsidRPr="00623707">
              <w:rPr>
                <w:bCs/>
                <w:sz w:val="18"/>
                <w:szCs w:val="18"/>
              </w:rPr>
              <w:t>243544</w:t>
            </w:r>
          </w:p>
        </w:tc>
      </w:tr>
      <w:tr w:rsidR="001454BB" w:rsidRPr="009629DE" w:rsidTr="00B17737">
        <w:trPr>
          <w:trHeight w:val="355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623707" w:rsidRDefault="001454BB" w:rsidP="00B17737">
            <w:pPr>
              <w:jc w:val="center"/>
              <w:rPr>
                <w:sz w:val="18"/>
                <w:szCs w:val="18"/>
              </w:rPr>
            </w:pPr>
            <w:r w:rsidRPr="00623707">
              <w:rPr>
                <w:sz w:val="18"/>
                <w:szCs w:val="18"/>
              </w:rPr>
              <w:t>279195</w:t>
            </w:r>
          </w:p>
        </w:tc>
      </w:tr>
      <w:tr w:rsidR="001454BB" w:rsidRPr="009629DE" w:rsidTr="00B17737">
        <w:trPr>
          <w:trHeight w:val="175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34629B" w:rsidRDefault="001454BB" w:rsidP="00B17737">
            <w:pPr>
              <w:jc w:val="center"/>
            </w:pPr>
            <w:r w:rsidRPr="0034629B">
              <w:rPr>
                <w:b/>
                <w:sz w:val="18"/>
                <w:szCs w:val="18"/>
              </w:rPr>
              <w:t>279195</w:t>
            </w:r>
          </w:p>
        </w:tc>
      </w:tr>
      <w:tr w:rsidR="001454BB" w:rsidRPr="009629DE" w:rsidTr="00B17737">
        <w:trPr>
          <w:trHeight w:val="438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color w:val="000000"/>
                <w:sz w:val="16"/>
                <w:szCs w:val="16"/>
              </w:rPr>
            </w:pPr>
            <w:r w:rsidRPr="009629DE">
              <w:rPr>
                <w:color w:val="000000"/>
                <w:sz w:val="16"/>
                <w:szCs w:val="16"/>
              </w:rPr>
              <w:t>Доплаты к пенсиям муниципальным служащим поселения</w:t>
            </w:r>
          </w:p>
          <w:p w:rsidR="001454BB" w:rsidRPr="009629DE" w:rsidRDefault="001454BB" w:rsidP="00B17737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4910000000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152D40" w:rsidRDefault="001454B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1454BB" w:rsidRPr="009629DE" w:rsidTr="00B17737">
        <w:trPr>
          <w:trHeight w:val="445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Доплаты к пенсиям  муниципальных служащих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</w:tcPr>
          <w:p w:rsidR="001454BB" w:rsidRPr="00152D40" w:rsidRDefault="001454B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1454BB" w:rsidRPr="009629DE" w:rsidTr="00B17737">
        <w:trPr>
          <w:trHeight w:val="351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Социальное обеспечение и иные выплаты</w:t>
            </w:r>
          </w:p>
          <w:p w:rsidR="001454BB" w:rsidRPr="009629DE" w:rsidRDefault="001454BB" w:rsidP="00B17737">
            <w:pPr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</w:tcPr>
          <w:p w:rsidR="001454BB" w:rsidRPr="00152D40" w:rsidRDefault="001454B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  <w:tr w:rsidR="001454BB" w:rsidRPr="009629DE" w:rsidTr="00B17737">
        <w:trPr>
          <w:trHeight w:val="351"/>
        </w:trPr>
        <w:tc>
          <w:tcPr>
            <w:tcW w:w="3708" w:type="dxa"/>
          </w:tcPr>
          <w:p w:rsidR="001454BB" w:rsidRPr="009629DE" w:rsidRDefault="001454BB" w:rsidP="00B17737">
            <w:pPr>
              <w:rPr>
                <w:sz w:val="18"/>
                <w:szCs w:val="18"/>
              </w:rPr>
            </w:pPr>
            <w:r w:rsidRPr="009629DE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</w:tcPr>
          <w:p w:rsidR="001454BB" w:rsidRPr="009629DE" w:rsidRDefault="001454BB" w:rsidP="00B17737">
            <w:r w:rsidRPr="009629DE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</w:tcPr>
          <w:p w:rsidR="001454BB" w:rsidRPr="009629DE" w:rsidRDefault="001454BB" w:rsidP="00B17737">
            <w:pPr>
              <w:jc w:val="center"/>
              <w:rPr>
                <w:sz w:val="18"/>
                <w:szCs w:val="18"/>
              </w:rPr>
            </w:pPr>
            <w:r w:rsidRPr="009629DE"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</w:tcPr>
          <w:p w:rsidR="001454BB" w:rsidRPr="00152D40" w:rsidRDefault="001454BB" w:rsidP="00B17737">
            <w:pPr>
              <w:jc w:val="center"/>
            </w:pPr>
            <w:r w:rsidRPr="00152D40">
              <w:rPr>
                <w:sz w:val="18"/>
                <w:szCs w:val="18"/>
              </w:rPr>
              <w:t>279195</w:t>
            </w:r>
          </w:p>
        </w:tc>
      </w:tr>
    </w:tbl>
    <w:p w:rsidR="001454BB" w:rsidRPr="009629DE" w:rsidRDefault="001454BB" w:rsidP="00A1043A">
      <w:pPr>
        <w:pStyle w:val="BodyText"/>
        <w:jc w:val="right"/>
        <w:rPr>
          <w:b/>
          <w:bCs/>
          <w:iCs/>
          <w:sz w:val="18"/>
        </w:rPr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A1043A">
      <w:pPr>
        <w:tabs>
          <w:tab w:val="left" w:pos="2475"/>
        </w:tabs>
      </w:pPr>
    </w:p>
    <w:p w:rsidR="001454BB" w:rsidRDefault="001454BB" w:rsidP="006647DA">
      <w:pPr>
        <w:rPr>
          <w:sz w:val="22"/>
          <w:szCs w:val="22"/>
        </w:rPr>
      </w:pPr>
    </w:p>
    <w:p w:rsidR="001454BB" w:rsidRDefault="001454BB" w:rsidP="00A1043A"/>
    <w:p w:rsidR="001454BB" w:rsidRDefault="001454BB" w:rsidP="00A1043A"/>
    <w:p w:rsidR="001454BB" w:rsidRPr="00F25DCB" w:rsidRDefault="001454BB" w:rsidP="00BB6033">
      <w:pPr>
        <w:jc w:val="right"/>
        <w:rPr>
          <w:sz w:val="18"/>
          <w:szCs w:val="18"/>
        </w:rPr>
      </w:pPr>
    </w:p>
    <w:sectPr w:rsidR="001454BB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7078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E28F0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A7EC2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54C42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52C5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08E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5F2A3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1C35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C207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7A6F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065D3"/>
    <w:rsid w:val="00006838"/>
    <w:rsid w:val="00016CE4"/>
    <w:rsid w:val="00020C51"/>
    <w:rsid w:val="000268D3"/>
    <w:rsid w:val="00045D94"/>
    <w:rsid w:val="00051FFB"/>
    <w:rsid w:val="00063514"/>
    <w:rsid w:val="000661DF"/>
    <w:rsid w:val="000672A2"/>
    <w:rsid w:val="00071204"/>
    <w:rsid w:val="00071D61"/>
    <w:rsid w:val="00085DAB"/>
    <w:rsid w:val="0009361C"/>
    <w:rsid w:val="00093DC6"/>
    <w:rsid w:val="00095F7C"/>
    <w:rsid w:val="000B1DA3"/>
    <w:rsid w:val="000B3378"/>
    <w:rsid w:val="000B488C"/>
    <w:rsid w:val="000C5951"/>
    <w:rsid w:val="000E0191"/>
    <w:rsid w:val="000E041D"/>
    <w:rsid w:val="000E0BBF"/>
    <w:rsid w:val="000E250B"/>
    <w:rsid w:val="000E4877"/>
    <w:rsid w:val="000E704F"/>
    <w:rsid w:val="000F6C30"/>
    <w:rsid w:val="00105A47"/>
    <w:rsid w:val="001064A4"/>
    <w:rsid w:val="00106724"/>
    <w:rsid w:val="0011187C"/>
    <w:rsid w:val="00111F6D"/>
    <w:rsid w:val="0011679C"/>
    <w:rsid w:val="00124219"/>
    <w:rsid w:val="00125C32"/>
    <w:rsid w:val="00143F8E"/>
    <w:rsid w:val="001454BB"/>
    <w:rsid w:val="00152D40"/>
    <w:rsid w:val="0016247D"/>
    <w:rsid w:val="00173514"/>
    <w:rsid w:val="00186C71"/>
    <w:rsid w:val="00187517"/>
    <w:rsid w:val="001B5B8F"/>
    <w:rsid w:val="001C199D"/>
    <w:rsid w:val="001C45AA"/>
    <w:rsid w:val="001D0145"/>
    <w:rsid w:val="001D0355"/>
    <w:rsid w:val="001D5287"/>
    <w:rsid w:val="001D661C"/>
    <w:rsid w:val="001D798A"/>
    <w:rsid w:val="001F46EF"/>
    <w:rsid w:val="002023F0"/>
    <w:rsid w:val="00204412"/>
    <w:rsid w:val="002058E1"/>
    <w:rsid w:val="0021302E"/>
    <w:rsid w:val="002202B5"/>
    <w:rsid w:val="00221813"/>
    <w:rsid w:val="0022709C"/>
    <w:rsid w:val="002276DE"/>
    <w:rsid w:val="00227DE0"/>
    <w:rsid w:val="00267788"/>
    <w:rsid w:val="002740A4"/>
    <w:rsid w:val="002A121B"/>
    <w:rsid w:val="002A35B4"/>
    <w:rsid w:val="002A4821"/>
    <w:rsid w:val="002A50DF"/>
    <w:rsid w:val="002A5229"/>
    <w:rsid w:val="002B02A0"/>
    <w:rsid w:val="002B47BB"/>
    <w:rsid w:val="002C4248"/>
    <w:rsid w:val="002D6E60"/>
    <w:rsid w:val="002F22D1"/>
    <w:rsid w:val="002F27BC"/>
    <w:rsid w:val="00301C95"/>
    <w:rsid w:val="00331824"/>
    <w:rsid w:val="00337F23"/>
    <w:rsid w:val="0034629B"/>
    <w:rsid w:val="00356777"/>
    <w:rsid w:val="003735AB"/>
    <w:rsid w:val="00380FE3"/>
    <w:rsid w:val="00387224"/>
    <w:rsid w:val="00395783"/>
    <w:rsid w:val="003B3C92"/>
    <w:rsid w:val="003C005C"/>
    <w:rsid w:val="003E4793"/>
    <w:rsid w:val="003F2178"/>
    <w:rsid w:val="003F344F"/>
    <w:rsid w:val="003F5AB6"/>
    <w:rsid w:val="003F7CD9"/>
    <w:rsid w:val="00402755"/>
    <w:rsid w:val="0040520B"/>
    <w:rsid w:val="00414207"/>
    <w:rsid w:val="004151F5"/>
    <w:rsid w:val="00420B08"/>
    <w:rsid w:val="004435B8"/>
    <w:rsid w:val="0044577D"/>
    <w:rsid w:val="0044731A"/>
    <w:rsid w:val="00460819"/>
    <w:rsid w:val="00480841"/>
    <w:rsid w:val="00484BEF"/>
    <w:rsid w:val="0048558A"/>
    <w:rsid w:val="004858D2"/>
    <w:rsid w:val="004A2871"/>
    <w:rsid w:val="004D6822"/>
    <w:rsid w:val="004E5CE7"/>
    <w:rsid w:val="004F1CE8"/>
    <w:rsid w:val="00535F4E"/>
    <w:rsid w:val="0053776A"/>
    <w:rsid w:val="00547DEB"/>
    <w:rsid w:val="00550DD1"/>
    <w:rsid w:val="00553C35"/>
    <w:rsid w:val="00553FE9"/>
    <w:rsid w:val="00561FC3"/>
    <w:rsid w:val="005644C9"/>
    <w:rsid w:val="00572138"/>
    <w:rsid w:val="00587B96"/>
    <w:rsid w:val="00591246"/>
    <w:rsid w:val="005A14C7"/>
    <w:rsid w:val="005A1D97"/>
    <w:rsid w:val="005A3F97"/>
    <w:rsid w:val="005A735B"/>
    <w:rsid w:val="005C3F1D"/>
    <w:rsid w:val="005F0F2E"/>
    <w:rsid w:val="005F31AB"/>
    <w:rsid w:val="005F78A0"/>
    <w:rsid w:val="00616234"/>
    <w:rsid w:val="00617406"/>
    <w:rsid w:val="00623707"/>
    <w:rsid w:val="00626E17"/>
    <w:rsid w:val="00630D45"/>
    <w:rsid w:val="006364E4"/>
    <w:rsid w:val="006365BA"/>
    <w:rsid w:val="006437E1"/>
    <w:rsid w:val="006567C3"/>
    <w:rsid w:val="006647DA"/>
    <w:rsid w:val="00667742"/>
    <w:rsid w:val="00677FB9"/>
    <w:rsid w:val="006A2EEA"/>
    <w:rsid w:val="006A3964"/>
    <w:rsid w:val="006C4EE6"/>
    <w:rsid w:val="006D0BE1"/>
    <w:rsid w:val="006E1E18"/>
    <w:rsid w:val="006F029A"/>
    <w:rsid w:val="006F5DE1"/>
    <w:rsid w:val="006F791D"/>
    <w:rsid w:val="00705B9D"/>
    <w:rsid w:val="00715F27"/>
    <w:rsid w:val="0072307B"/>
    <w:rsid w:val="00724E8E"/>
    <w:rsid w:val="0073541A"/>
    <w:rsid w:val="00740D0C"/>
    <w:rsid w:val="0074148A"/>
    <w:rsid w:val="0075631C"/>
    <w:rsid w:val="00763C0E"/>
    <w:rsid w:val="00781080"/>
    <w:rsid w:val="00793594"/>
    <w:rsid w:val="007C51E0"/>
    <w:rsid w:val="007C654E"/>
    <w:rsid w:val="007E0FCD"/>
    <w:rsid w:val="00800EC5"/>
    <w:rsid w:val="0080241D"/>
    <w:rsid w:val="00811538"/>
    <w:rsid w:val="00812F98"/>
    <w:rsid w:val="00813ECE"/>
    <w:rsid w:val="00831008"/>
    <w:rsid w:val="00836090"/>
    <w:rsid w:val="00842155"/>
    <w:rsid w:val="008506DC"/>
    <w:rsid w:val="00856094"/>
    <w:rsid w:val="008767E2"/>
    <w:rsid w:val="008864C3"/>
    <w:rsid w:val="00897FDD"/>
    <w:rsid w:val="008B08EF"/>
    <w:rsid w:val="008B1EC6"/>
    <w:rsid w:val="008C0697"/>
    <w:rsid w:val="008C3F3C"/>
    <w:rsid w:val="008D0E3C"/>
    <w:rsid w:val="008E19BC"/>
    <w:rsid w:val="008E77C9"/>
    <w:rsid w:val="0090181F"/>
    <w:rsid w:val="00907D77"/>
    <w:rsid w:val="00917957"/>
    <w:rsid w:val="00932816"/>
    <w:rsid w:val="00953EF3"/>
    <w:rsid w:val="009629DE"/>
    <w:rsid w:val="0096410E"/>
    <w:rsid w:val="009731D0"/>
    <w:rsid w:val="00993EA4"/>
    <w:rsid w:val="00996BD3"/>
    <w:rsid w:val="009B20B7"/>
    <w:rsid w:val="009B4E8F"/>
    <w:rsid w:val="009C146F"/>
    <w:rsid w:val="009D31F5"/>
    <w:rsid w:val="009F3A95"/>
    <w:rsid w:val="009F558B"/>
    <w:rsid w:val="00A053BE"/>
    <w:rsid w:val="00A057F6"/>
    <w:rsid w:val="00A05F15"/>
    <w:rsid w:val="00A1043A"/>
    <w:rsid w:val="00A25C54"/>
    <w:rsid w:val="00A30F4B"/>
    <w:rsid w:val="00A45E22"/>
    <w:rsid w:val="00A46A1D"/>
    <w:rsid w:val="00A47224"/>
    <w:rsid w:val="00A47790"/>
    <w:rsid w:val="00A53957"/>
    <w:rsid w:val="00A66217"/>
    <w:rsid w:val="00A80665"/>
    <w:rsid w:val="00A87A80"/>
    <w:rsid w:val="00A92096"/>
    <w:rsid w:val="00A95004"/>
    <w:rsid w:val="00AB4D9C"/>
    <w:rsid w:val="00AB5782"/>
    <w:rsid w:val="00AC2693"/>
    <w:rsid w:val="00AC329D"/>
    <w:rsid w:val="00AC3FDB"/>
    <w:rsid w:val="00AF5A0E"/>
    <w:rsid w:val="00AF7E03"/>
    <w:rsid w:val="00B011C8"/>
    <w:rsid w:val="00B13EEC"/>
    <w:rsid w:val="00B1416C"/>
    <w:rsid w:val="00B17737"/>
    <w:rsid w:val="00B239F1"/>
    <w:rsid w:val="00B50CF4"/>
    <w:rsid w:val="00B6004B"/>
    <w:rsid w:val="00B61D4B"/>
    <w:rsid w:val="00B6335F"/>
    <w:rsid w:val="00B64504"/>
    <w:rsid w:val="00B64866"/>
    <w:rsid w:val="00B674A5"/>
    <w:rsid w:val="00B754E0"/>
    <w:rsid w:val="00B819B8"/>
    <w:rsid w:val="00B836C7"/>
    <w:rsid w:val="00B85F13"/>
    <w:rsid w:val="00BB172E"/>
    <w:rsid w:val="00BB32F5"/>
    <w:rsid w:val="00BB6033"/>
    <w:rsid w:val="00BB74CC"/>
    <w:rsid w:val="00BD21CC"/>
    <w:rsid w:val="00BD55BB"/>
    <w:rsid w:val="00BD5D48"/>
    <w:rsid w:val="00BE0D77"/>
    <w:rsid w:val="00BE4881"/>
    <w:rsid w:val="00BE4BC4"/>
    <w:rsid w:val="00BF63A7"/>
    <w:rsid w:val="00C0013F"/>
    <w:rsid w:val="00C24908"/>
    <w:rsid w:val="00C45863"/>
    <w:rsid w:val="00C7107C"/>
    <w:rsid w:val="00C748E5"/>
    <w:rsid w:val="00C85052"/>
    <w:rsid w:val="00C86C41"/>
    <w:rsid w:val="00C900A2"/>
    <w:rsid w:val="00CA37F6"/>
    <w:rsid w:val="00CC5248"/>
    <w:rsid w:val="00CC5A37"/>
    <w:rsid w:val="00CD3039"/>
    <w:rsid w:val="00CD3184"/>
    <w:rsid w:val="00CF46F1"/>
    <w:rsid w:val="00D10A4E"/>
    <w:rsid w:val="00D13649"/>
    <w:rsid w:val="00D1602C"/>
    <w:rsid w:val="00D344F0"/>
    <w:rsid w:val="00D3717E"/>
    <w:rsid w:val="00D417BF"/>
    <w:rsid w:val="00D602CC"/>
    <w:rsid w:val="00D63B05"/>
    <w:rsid w:val="00D6718B"/>
    <w:rsid w:val="00D83E6B"/>
    <w:rsid w:val="00DA1514"/>
    <w:rsid w:val="00DA319A"/>
    <w:rsid w:val="00DA45C7"/>
    <w:rsid w:val="00DC44B8"/>
    <w:rsid w:val="00DC6EF1"/>
    <w:rsid w:val="00DC7DD0"/>
    <w:rsid w:val="00DD0EC6"/>
    <w:rsid w:val="00DF0C20"/>
    <w:rsid w:val="00DF3521"/>
    <w:rsid w:val="00E068DF"/>
    <w:rsid w:val="00E10CBB"/>
    <w:rsid w:val="00E16CC0"/>
    <w:rsid w:val="00E20025"/>
    <w:rsid w:val="00E205D2"/>
    <w:rsid w:val="00E21395"/>
    <w:rsid w:val="00E22296"/>
    <w:rsid w:val="00E27C69"/>
    <w:rsid w:val="00E33216"/>
    <w:rsid w:val="00E47D5D"/>
    <w:rsid w:val="00E52D79"/>
    <w:rsid w:val="00E61412"/>
    <w:rsid w:val="00E6282B"/>
    <w:rsid w:val="00E63992"/>
    <w:rsid w:val="00E70359"/>
    <w:rsid w:val="00E72EF7"/>
    <w:rsid w:val="00E83E23"/>
    <w:rsid w:val="00E84466"/>
    <w:rsid w:val="00E97D46"/>
    <w:rsid w:val="00EA224D"/>
    <w:rsid w:val="00EA5C33"/>
    <w:rsid w:val="00EB3CC4"/>
    <w:rsid w:val="00EE03C0"/>
    <w:rsid w:val="00EF1E9C"/>
    <w:rsid w:val="00EF223F"/>
    <w:rsid w:val="00EF4E2C"/>
    <w:rsid w:val="00F02B09"/>
    <w:rsid w:val="00F03683"/>
    <w:rsid w:val="00F12EF7"/>
    <w:rsid w:val="00F1579B"/>
    <w:rsid w:val="00F16227"/>
    <w:rsid w:val="00F17159"/>
    <w:rsid w:val="00F24F42"/>
    <w:rsid w:val="00F25DCB"/>
    <w:rsid w:val="00F35519"/>
    <w:rsid w:val="00F407ED"/>
    <w:rsid w:val="00F42282"/>
    <w:rsid w:val="00F42AFB"/>
    <w:rsid w:val="00F4322F"/>
    <w:rsid w:val="00F53625"/>
    <w:rsid w:val="00F55ED0"/>
    <w:rsid w:val="00F621C2"/>
    <w:rsid w:val="00F71267"/>
    <w:rsid w:val="00F92946"/>
    <w:rsid w:val="00FA6BE6"/>
    <w:rsid w:val="00FB6802"/>
    <w:rsid w:val="00FC3EA9"/>
    <w:rsid w:val="00FC5D19"/>
    <w:rsid w:val="00FF494A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B02A0"/>
    <w:pPr>
      <w:keepNext/>
      <w:jc w:val="center"/>
      <w:outlineLvl w:val="0"/>
    </w:pPr>
    <w:rPr>
      <w:rFonts w:eastAsia="Calibri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BB60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B02A0"/>
    <w:rPr>
      <w:rFonts w:ascii="Times New Roman" w:hAnsi="Times New Roman" w:cs="Times New Roman"/>
      <w:b/>
      <w:sz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B6033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B6033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BB6033"/>
    <w:rPr>
      <w:rFonts w:ascii="Calibri" w:hAnsi="Calibri" w:cs="Times New Roman"/>
      <w:b/>
      <w:sz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BB6033"/>
    <w:rPr>
      <w:rFonts w:ascii="Times New Roman" w:hAnsi="Times New Roman" w:cs="Times New Roman"/>
      <w:b/>
      <w:sz w:val="22"/>
    </w:rPr>
  </w:style>
  <w:style w:type="paragraph" w:customStyle="1" w:styleId="Char">
    <w:name w:val="Char Знак"/>
    <w:basedOn w:val="Normal"/>
    <w:uiPriority w:val="99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BB6033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B6033"/>
    <w:rPr>
      <w:rFonts w:ascii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BB6033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BB6033"/>
    <w:rPr>
      <w:rFonts w:ascii="Times New Roman" w:hAnsi="Times New Roman" w:cs="Times New Roman"/>
      <w:sz w:val="24"/>
    </w:rPr>
  </w:style>
  <w:style w:type="table" w:styleId="TableGrid">
    <w:name w:val="Table Grid"/>
    <w:basedOn w:val="TableNormal"/>
    <w:uiPriority w:val="99"/>
    <w:locked/>
    <w:rsid w:val="00BB603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B603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033"/>
    <w:rPr>
      <w:rFonts w:ascii="Tahoma" w:hAnsi="Tahoma" w:cs="Times New Roman"/>
      <w:sz w:val="16"/>
    </w:rPr>
  </w:style>
  <w:style w:type="paragraph" w:styleId="BodyText3">
    <w:name w:val="Body Text 3"/>
    <w:basedOn w:val="Normal"/>
    <w:link w:val="BodyText3Char"/>
    <w:uiPriority w:val="99"/>
    <w:rsid w:val="00B50CF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50CF4"/>
    <w:rPr>
      <w:rFonts w:ascii="Times New Roman" w:hAnsi="Times New Roman" w:cs="Times New Roman"/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rsid w:val="00A1043A"/>
    <w:pPr>
      <w:ind w:left="-15" w:firstLine="723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043A"/>
    <w:rPr>
      <w:rFonts w:ascii="Times New Roman" w:hAnsi="Times New Roman" w:cs="Times New Roman"/>
      <w:sz w:val="24"/>
    </w:rPr>
  </w:style>
  <w:style w:type="paragraph" w:customStyle="1" w:styleId="ConsPlusTitle">
    <w:name w:val="ConsPlusTitle"/>
    <w:uiPriority w:val="99"/>
    <w:rsid w:val="00A1043A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styleId="Title">
    <w:name w:val="Title"/>
    <w:basedOn w:val="Normal"/>
    <w:link w:val="TitleChar"/>
    <w:uiPriority w:val="99"/>
    <w:qFormat/>
    <w:locked/>
    <w:rsid w:val="00A1043A"/>
    <w:pPr>
      <w:jc w:val="center"/>
    </w:pPr>
    <w:rPr>
      <w:rFonts w:eastAsia="Calibri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A1043A"/>
    <w:rPr>
      <w:rFonts w:ascii="Times New Roman" w:hAnsi="Times New Roman"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locked/>
    <w:rsid w:val="00A1043A"/>
    <w:pPr>
      <w:jc w:val="center"/>
    </w:pPr>
    <w:rPr>
      <w:rFonts w:ascii="Arial" w:eastAsia="Calibri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1043A"/>
    <w:rPr>
      <w:rFonts w:ascii="Arial" w:hAnsi="Arial" w:cs="Times New Roman"/>
      <w:sz w:val="28"/>
    </w:rPr>
  </w:style>
  <w:style w:type="paragraph" w:styleId="Header">
    <w:name w:val="header"/>
    <w:basedOn w:val="Normal"/>
    <w:link w:val="Head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1043A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A1043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1043A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2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5017</TotalTime>
  <Pages>19</Pages>
  <Words>6185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188</cp:revision>
  <cp:lastPrinted>2017-05-29T10:58:00Z</cp:lastPrinted>
  <dcterms:created xsi:type="dcterms:W3CDTF">2013-02-07T11:54:00Z</dcterms:created>
  <dcterms:modified xsi:type="dcterms:W3CDTF">2017-05-30T07:36:00Z</dcterms:modified>
</cp:coreProperties>
</file>