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A6" w:rsidRPr="00D417BF" w:rsidRDefault="00636BA6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636BA6" w:rsidRPr="00D417BF" w:rsidRDefault="00636BA6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636BA6" w:rsidRPr="00D417BF" w:rsidRDefault="00636BA6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636BA6" w:rsidRDefault="00636BA6" w:rsidP="002B02A0">
      <w:pPr>
        <w:jc w:val="center"/>
        <w:rPr>
          <w:rFonts w:ascii="Arial" w:hAnsi="Arial"/>
          <w:b/>
        </w:rPr>
      </w:pPr>
    </w:p>
    <w:p w:rsidR="00636BA6" w:rsidRDefault="00636BA6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70017045" r:id="rId6"/>
        </w:object>
      </w:r>
    </w:p>
    <w:p w:rsidR="00636BA6" w:rsidRDefault="00636BA6" w:rsidP="002B02A0">
      <w:pPr>
        <w:jc w:val="center"/>
        <w:rPr>
          <w:rFonts w:ascii="Book Antiqua" w:hAnsi="Book Antiqua"/>
          <w:b/>
          <w:i/>
        </w:rPr>
      </w:pPr>
    </w:p>
    <w:p w:rsidR="00636BA6" w:rsidRPr="00D417BF" w:rsidRDefault="00636BA6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636BA6" w:rsidRPr="00D417BF" w:rsidRDefault="00636BA6" w:rsidP="002B0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ДМИТРИЕВСКОГО </w:t>
      </w:r>
      <w:r w:rsidRPr="00D417BF">
        <w:rPr>
          <w:b/>
          <w:sz w:val="32"/>
          <w:szCs w:val="32"/>
        </w:rPr>
        <w:t>СЕЛЬСКОГО ПОСЕЛЕНИЯ</w:t>
      </w:r>
    </w:p>
    <w:p w:rsidR="00636BA6" w:rsidRDefault="00636BA6" w:rsidP="00F02B09">
      <w:pPr>
        <w:rPr>
          <w:rFonts w:ascii="Book Antiqua" w:hAnsi="Book Antiqua"/>
          <w:i/>
        </w:rPr>
      </w:pPr>
    </w:p>
    <w:p w:rsidR="00636BA6" w:rsidRPr="001064A4" w:rsidRDefault="00636BA6" w:rsidP="00F02B09">
      <w:pPr>
        <w:rPr>
          <w:b/>
        </w:rPr>
      </w:pPr>
    </w:p>
    <w:p w:rsidR="00636BA6" w:rsidRPr="00026A6F" w:rsidRDefault="00636BA6" w:rsidP="00026A6F">
      <w:pPr>
        <w:jc w:val="center"/>
        <w:rPr>
          <w:b/>
          <w:sz w:val="32"/>
          <w:szCs w:val="32"/>
        </w:rPr>
      </w:pPr>
      <w:r w:rsidRPr="00026A6F">
        <w:rPr>
          <w:b/>
          <w:sz w:val="32"/>
          <w:szCs w:val="32"/>
        </w:rPr>
        <w:t>Р Е Ш Е Н И Е</w:t>
      </w:r>
    </w:p>
    <w:p w:rsidR="00636BA6" w:rsidRPr="00331824" w:rsidRDefault="00636BA6" w:rsidP="002B02A0"/>
    <w:tbl>
      <w:tblPr>
        <w:tblW w:w="0" w:type="auto"/>
        <w:tblInd w:w="108" w:type="dxa"/>
        <w:tblLook w:val="0000"/>
      </w:tblPr>
      <w:tblGrid>
        <w:gridCol w:w="4500"/>
      </w:tblGrid>
      <w:tr w:rsidR="00636BA6" w:rsidTr="00026A6F">
        <w:trPr>
          <w:trHeight w:val="1080"/>
        </w:trPr>
        <w:tc>
          <w:tcPr>
            <w:tcW w:w="4500" w:type="dxa"/>
          </w:tcPr>
          <w:p w:rsidR="00636BA6" w:rsidRDefault="00636BA6" w:rsidP="00026A6F">
            <w:r w:rsidRPr="00331824">
              <w:t>«</w:t>
            </w:r>
            <w:r>
              <w:t xml:space="preserve"> 31 </w:t>
            </w:r>
            <w:r w:rsidRPr="00331824">
              <w:t>»</w:t>
            </w:r>
            <w:r>
              <w:t xml:space="preserve"> июля 2017</w:t>
            </w:r>
            <w:r w:rsidRPr="00331824">
              <w:t xml:space="preserve"> года № </w:t>
            </w:r>
            <w:r>
              <w:t>99</w:t>
            </w:r>
          </w:p>
          <w:p w:rsidR="00636BA6" w:rsidRDefault="00636BA6" w:rsidP="00026A6F"/>
          <w:p w:rsidR="00636BA6" w:rsidRDefault="00636BA6" w:rsidP="00026A6F">
            <w:pPr>
              <w:jc w:val="both"/>
            </w:pPr>
            <w:r w:rsidRPr="00331824">
              <w:t>О внесении изменений в решение</w:t>
            </w:r>
            <w:r>
              <w:t xml:space="preserve"> </w:t>
            </w:r>
            <w:r w:rsidRPr="00331824">
              <w:t>Совета депутатов Дмитриевского</w:t>
            </w:r>
            <w:r>
              <w:t xml:space="preserve"> </w:t>
            </w:r>
            <w:r w:rsidRPr="00331824">
              <w:t xml:space="preserve">сельского поселения от </w:t>
            </w:r>
            <w:r>
              <w:t>28</w:t>
            </w:r>
            <w:r w:rsidRPr="00331824">
              <w:t xml:space="preserve"> декабря </w:t>
            </w:r>
            <w:r>
              <w:t>2016</w:t>
            </w:r>
            <w:r w:rsidRPr="00331824">
              <w:t xml:space="preserve"> года № </w:t>
            </w:r>
            <w:r>
              <w:t>71 «О бюджете Дмитриевского сельского поселения на 2017 год»</w:t>
            </w:r>
          </w:p>
        </w:tc>
      </w:tr>
    </w:tbl>
    <w:p w:rsidR="00636BA6" w:rsidRDefault="00636BA6" w:rsidP="002B02A0"/>
    <w:p w:rsidR="00636BA6" w:rsidRPr="00331824" w:rsidRDefault="00636BA6" w:rsidP="000E4877">
      <w:pPr>
        <w:jc w:val="both"/>
      </w:pPr>
    </w:p>
    <w:p w:rsidR="00636BA6" w:rsidRPr="00331824" w:rsidRDefault="00636BA6" w:rsidP="0001219C">
      <w:pPr>
        <w:ind w:firstLine="708"/>
        <w:jc w:val="both"/>
      </w:pPr>
      <w:r w:rsidRPr="00331824">
        <w:t>Рассмотрев представленные главой</w:t>
      </w:r>
      <w:r>
        <w:t xml:space="preserve"> </w:t>
      </w:r>
      <w:r w:rsidRPr="00331824">
        <w:t>администрации Дмитриевского сельского поселения</w:t>
      </w:r>
      <w:r>
        <w:t xml:space="preserve"> </w:t>
      </w:r>
      <w:r w:rsidRPr="00331824">
        <w:t>материалы о внесении изменений в бюджет сельского поселения на 201</w:t>
      </w:r>
      <w:r>
        <w:t>7</w:t>
      </w:r>
      <w:r w:rsidRPr="00331824">
        <w:t xml:space="preserve">год Совет депутатов сельского поселения </w:t>
      </w:r>
      <w:r w:rsidRPr="00D417BF">
        <w:rPr>
          <w:b/>
        </w:rPr>
        <w:t>РЕШИЛ:</w:t>
      </w:r>
    </w:p>
    <w:p w:rsidR="00636BA6" w:rsidRPr="00331824" w:rsidRDefault="00636BA6" w:rsidP="0001219C">
      <w:pPr>
        <w:ind w:firstLine="708"/>
        <w:jc w:val="both"/>
      </w:pPr>
      <w:r w:rsidRPr="00331824">
        <w:t>1.Внести в решение Совета депутатов</w:t>
      </w:r>
      <w:r>
        <w:t xml:space="preserve"> сельского</w:t>
      </w:r>
      <w:r w:rsidRPr="00331824">
        <w:t xml:space="preserve"> поселения от </w:t>
      </w:r>
      <w:r>
        <w:t>28</w:t>
      </w:r>
      <w:r w:rsidRPr="00331824">
        <w:t xml:space="preserve"> декабря 201</w:t>
      </w:r>
      <w:r>
        <w:t>6</w:t>
      </w:r>
      <w:r w:rsidRPr="00331824">
        <w:t xml:space="preserve"> года № </w:t>
      </w:r>
      <w:r>
        <w:t>71</w:t>
      </w:r>
      <w:r w:rsidRPr="00331824">
        <w:t xml:space="preserve"> «О бюджете Дми</w:t>
      </w:r>
      <w:r>
        <w:t xml:space="preserve">триевского сельского поселения </w:t>
      </w:r>
      <w:r w:rsidRPr="00331824">
        <w:t>Галичского муниципального района Костромской области на 201</w:t>
      </w:r>
      <w:r>
        <w:t>7</w:t>
      </w:r>
      <w:r w:rsidRPr="00331824">
        <w:t xml:space="preserve"> год»</w:t>
      </w:r>
      <w:r>
        <w:t xml:space="preserve"> (</w:t>
      </w:r>
      <w:r w:rsidRPr="00402755">
        <w:t>в редакции решений Совета депутатов Дмитриевского сельского поселения</w:t>
      </w:r>
      <w:r>
        <w:t xml:space="preserve"> от 01.02.2017 г. № 77, от 31 .03.2017г. № 84, от 3105.2017 № 97) </w:t>
      </w:r>
      <w:r w:rsidRPr="00331824">
        <w:t xml:space="preserve">следующие изменения: </w:t>
      </w:r>
    </w:p>
    <w:p w:rsidR="00636BA6" w:rsidRPr="00331824" w:rsidRDefault="00636BA6" w:rsidP="0001219C">
      <w:pPr>
        <w:ind w:firstLine="708"/>
        <w:jc w:val="both"/>
      </w:pPr>
      <w:r>
        <w:t xml:space="preserve">1) </w:t>
      </w:r>
      <w:r w:rsidRPr="00331824">
        <w:t>пункт 1 изложить в следующей редакции:</w:t>
      </w:r>
    </w:p>
    <w:p w:rsidR="00636BA6" w:rsidRPr="00331824" w:rsidRDefault="00636BA6" w:rsidP="0001219C">
      <w:pPr>
        <w:ind w:firstLine="708"/>
        <w:jc w:val="both"/>
      </w:pPr>
      <w:r w:rsidRPr="00331824">
        <w:t>«1. Утвердить основные характеристики бюд</w:t>
      </w:r>
      <w:r>
        <w:t xml:space="preserve">жета сельского поселения на 2017 </w:t>
      </w:r>
      <w:r w:rsidRPr="00331824">
        <w:t>год:</w:t>
      </w:r>
    </w:p>
    <w:p w:rsidR="00636BA6" w:rsidRPr="00331824" w:rsidRDefault="00636BA6" w:rsidP="0001219C">
      <w:pPr>
        <w:jc w:val="both"/>
      </w:pPr>
      <w:r w:rsidRPr="00331824">
        <w:t>1) общий объем доходов бюджета сельского поселения в сумме –</w:t>
      </w:r>
      <w:r>
        <w:t xml:space="preserve"> 19980886 рублей</w:t>
      </w:r>
      <w:r w:rsidRPr="00331824">
        <w:t xml:space="preserve">, </w:t>
      </w:r>
    </w:p>
    <w:p w:rsidR="00636BA6" w:rsidRPr="00331824" w:rsidRDefault="00636BA6" w:rsidP="0001219C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>
        <w:rPr>
          <w:b/>
        </w:rPr>
        <w:t xml:space="preserve"> </w:t>
      </w:r>
      <w:r>
        <w:t>20878979 рублей</w:t>
      </w:r>
    </w:p>
    <w:p w:rsidR="00636BA6" w:rsidRPr="00331824" w:rsidRDefault="00636BA6" w:rsidP="0001219C">
      <w:pPr>
        <w:jc w:val="both"/>
      </w:pPr>
      <w:r w:rsidRPr="00331824">
        <w:t>3) дефицит бюджета сельского поселения в сумме</w:t>
      </w:r>
      <w:r>
        <w:t xml:space="preserve"> </w:t>
      </w:r>
      <w:r w:rsidRPr="00331824">
        <w:rPr>
          <w:b/>
        </w:rPr>
        <w:t>–</w:t>
      </w:r>
      <w:r>
        <w:t xml:space="preserve"> 898093 </w:t>
      </w:r>
      <w:r w:rsidRPr="00331824">
        <w:t>рублей.</w:t>
      </w:r>
    </w:p>
    <w:p w:rsidR="00636BA6" w:rsidRPr="00331824" w:rsidRDefault="00636BA6" w:rsidP="0001219C">
      <w:pPr>
        <w:jc w:val="both"/>
      </w:pPr>
      <w:r w:rsidRPr="00331824">
        <w:t>приложение № 3 «Объем поступлений доходов в бюджет сельского поселения»</w:t>
      </w:r>
      <w:r>
        <w:t>,</w:t>
      </w:r>
    </w:p>
    <w:p w:rsidR="00636BA6" w:rsidRDefault="00636BA6" w:rsidP="0001219C">
      <w:pPr>
        <w:jc w:val="both"/>
      </w:pPr>
      <w:r w:rsidRPr="00331824">
        <w:t>приложение № 4 «Распределение бюджетных ассигнований на 201</w:t>
      </w:r>
      <w:r>
        <w:t>7</w:t>
      </w:r>
      <w:r w:rsidRPr="00331824">
        <w:t xml:space="preserve"> год по разделам, подразделам, целевым статьям и видам расходов, классификации расходов бюджетов»,</w:t>
      </w:r>
    </w:p>
    <w:p w:rsidR="00636BA6" w:rsidRDefault="00636BA6" w:rsidP="0001219C">
      <w:pPr>
        <w:jc w:val="both"/>
      </w:pPr>
      <w:r w:rsidRPr="00331824">
        <w:t>приложение № 5 «Ведомственная структура расходов сельского поселения на 201</w:t>
      </w:r>
      <w:r>
        <w:t xml:space="preserve">7 год» </w:t>
      </w:r>
      <w:r w:rsidRPr="00331824">
        <w:t xml:space="preserve">изложить </w:t>
      </w:r>
      <w:r>
        <w:t>в следующей</w:t>
      </w:r>
      <w:r w:rsidRPr="00331824">
        <w:t xml:space="preserve"> редакции согласно приложений №</w:t>
      </w:r>
      <w:r>
        <w:t xml:space="preserve"> </w:t>
      </w:r>
      <w:r w:rsidRPr="00331824">
        <w:t>3, 4, 5 к настоящему решению</w:t>
      </w:r>
      <w:r>
        <w:t>.</w:t>
      </w:r>
    </w:p>
    <w:p w:rsidR="00636BA6" w:rsidRDefault="00636BA6" w:rsidP="00E15425">
      <w:pPr>
        <w:ind w:firstLine="708"/>
        <w:jc w:val="both"/>
        <w:rPr>
          <w:color w:val="000000"/>
        </w:rPr>
      </w:pPr>
      <w:r>
        <w:t xml:space="preserve">2. Пункт 2 решения Совета депутатов Дмитриевского сельского поселения от 31.03.2017 года № 84 </w:t>
      </w:r>
      <w:r w:rsidRPr="00E15425">
        <w:rPr>
          <w:color w:val="000000"/>
        </w:rPr>
        <w:t xml:space="preserve">изложить в следующей редакции: </w:t>
      </w:r>
    </w:p>
    <w:p w:rsidR="00636BA6" w:rsidRDefault="00636BA6" w:rsidP="00DE3740">
      <w:pPr>
        <w:ind w:firstLine="708"/>
        <w:jc w:val="both"/>
      </w:pPr>
      <w:r>
        <w:rPr>
          <w:color w:val="000000"/>
        </w:rPr>
        <w:t>«</w:t>
      </w:r>
      <w:r>
        <w:t xml:space="preserve">2. Настоящее решение </w:t>
      </w:r>
      <w:r w:rsidRPr="00517064">
        <w:rPr>
          <w:color w:val="000000"/>
          <w:shd w:val="clear" w:color="auto" w:fill="FFFFFF"/>
        </w:rPr>
        <w:t>вступает в силу после его официального опубликования (обнародования).</w:t>
      </w:r>
      <w:r>
        <w:t>».</w:t>
      </w:r>
    </w:p>
    <w:p w:rsidR="00636BA6" w:rsidRDefault="00636BA6" w:rsidP="0012106A">
      <w:pPr>
        <w:ind w:firstLine="708"/>
        <w:jc w:val="both"/>
        <w:rPr>
          <w:color w:val="000000"/>
        </w:rPr>
      </w:pPr>
      <w:r>
        <w:t xml:space="preserve">3. Пункт 2 решения Совета депутатов Дмитриевского сельского поселения от 28.04.2017 года № 88 </w:t>
      </w:r>
      <w:r w:rsidRPr="00E15425">
        <w:rPr>
          <w:color w:val="000000"/>
        </w:rPr>
        <w:t xml:space="preserve">изложить в следующей редакции: </w:t>
      </w:r>
    </w:p>
    <w:p w:rsidR="00636BA6" w:rsidRDefault="00636BA6" w:rsidP="0012106A">
      <w:pPr>
        <w:ind w:firstLine="708"/>
        <w:jc w:val="both"/>
      </w:pPr>
      <w:r>
        <w:rPr>
          <w:color w:val="000000"/>
        </w:rPr>
        <w:t>«</w:t>
      </w:r>
      <w:r>
        <w:t xml:space="preserve">2. Настоящее решение </w:t>
      </w:r>
      <w:r w:rsidRPr="00517064">
        <w:rPr>
          <w:color w:val="000000"/>
          <w:shd w:val="clear" w:color="auto" w:fill="FFFFFF"/>
        </w:rPr>
        <w:t>вступает в силу после его официального опубликования (обнародования).</w:t>
      </w:r>
      <w:r>
        <w:t>».</w:t>
      </w:r>
    </w:p>
    <w:p w:rsidR="00636BA6" w:rsidRDefault="00636BA6" w:rsidP="0012106A">
      <w:pPr>
        <w:ind w:firstLine="708"/>
        <w:jc w:val="both"/>
        <w:rPr>
          <w:color w:val="000000"/>
        </w:rPr>
      </w:pPr>
      <w:r>
        <w:t xml:space="preserve">4. Пункт 2 решения Совета депутатов Дмитриевского сельского поселения от 31.05.2017 года № 98 </w:t>
      </w:r>
      <w:r w:rsidRPr="00E15425">
        <w:rPr>
          <w:color w:val="000000"/>
        </w:rPr>
        <w:t xml:space="preserve">изложить в следующей редакции: </w:t>
      </w:r>
    </w:p>
    <w:p w:rsidR="00636BA6" w:rsidRDefault="00636BA6" w:rsidP="0012106A">
      <w:pPr>
        <w:ind w:firstLine="708"/>
        <w:jc w:val="both"/>
      </w:pPr>
      <w:r>
        <w:rPr>
          <w:color w:val="000000"/>
        </w:rPr>
        <w:t>«</w:t>
      </w:r>
      <w:r>
        <w:t xml:space="preserve">2. Настоящее решение </w:t>
      </w:r>
      <w:r w:rsidRPr="00517064">
        <w:rPr>
          <w:color w:val="000000"/>
          <w:shd w:val="clear" w:color="auto" w:fill="FFFFFF"/>
        </w:rPr>
        <w:t>вступает в силу после его официального опубликования (обнародования).</w:t>
      </w:r>
      <w:r>
        <w:t>».</w:t>
      </w:r>
    </w:p>
    <w:p w:rsidR="00636BA6" w:rsidRPr="00517064" w:rsidRDefault="00636BA6" w:rsidP="00DE3740">
      <w:pPr>
        <w:ind w:firstLine="708"/>
        <w:jc w:val="both"/>
      </w:pPr>
      <w:r>
        <w:t xml:space="preserve">5. Настоящее решение </w:t>
      </w:r>
      <w:r w:rsidRPr="00517064">
        <w:rPr>
          <w:color w:val="000000"/>
          <w:shd w:val="clear" w:color="auto" w:fill="FFFFFF"/>
        </w:rPr>
        <w:t>вступает в силу после его официального опубликования (обнародования).</w:t>
      </w:r>
    </w:p>
    <w:p w:rsidR="00636BA6" w:rsidRPr="00331824" w:rsidRDefault="00636BA6" w:rsidP="00DE3740">
      <w:pPr>
        <w:ind w:firstLine="708"/>
        <w:jc w:val="both"/>
      </w:pPr>
    </w:p>
    <w:p w:rsidR="00636BA6" w:rsidRPr="00331824" w:rsidRDefault="00636BA6" w:rsidP="0001219C"/>
    <w:p w:rsidR="00636BA6" w:rsidRDefault="00636BA6" w:rsidP="0001219C">
      <w:r w:rsidRPr="00331824">
        <w:t>Глава сельского поселения                                             А.В.</w:t>
      </w:r>
      <w:r>
        <w:t>Тютин</w:t>
      </w:r>
    </w:p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Pr="00E15425" w:rsidRDefault="00636BA6" w:rsidP="0001219C"/>
    <w:p w:rsidR="00636BA6" w:rsidRPr="00FA6BE6" w:rsidRDefault="00636BA6" w:rsidP="00C86C41">
      <w:pPr>
        <w:jc w:val="right"/>
        <w:rPr>
          <w:sz w:val="18"/>
          <w:szCs w:val="18"/>
        </w:rPr>
      </w:pPr>
    </w:p>
    <w:p w:rsidR="00636BA6" w:rsidRPr="00FA6BE6" w:rsidRDefault="00636BA6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Приложение № 3</w:t>
      </w:r>
    </w:p>
    <w:p w:rsidR="00636BA6" w:rsidRPr="00FA6BE6" w:rsidRDefault="00636BA6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636BA6" w:rsidRPr="00FA6BE6" w:rsidRDefault="00636BA6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Дмитриевского  сельского поселения</w:t>
      </w:r>
    </w:p>
    <w:p w:rsidR="00636BA6" w:rsidRPr="00FA6BE6" w:rsidRDefault="00636BA6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Галичского муниципального района</w:t>
      </w:r>
    </w:p>
    <w:p w:rsidR="00636BA6" w:rsidRPr="00FA6BE6" w:rsidRDefault="00636BA6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>Костромской области</w:t>
      </w:r>
    </w:p>
    <w:p w:rsidR="00636BA6" w:rsidRPr="00FA6BE6" w:rsidRDefault="00636BA6" w:rsidP="0001219C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от «</w:t>
      </w:r>
      <w:r>
        <w:rPr>
          <w:sz w:val="18"/>
          <w:szCs w:val="18"/>
        </w:rPr>
        <w:t>31</w:t>
      </w:r>
      <w:r w:rsidRPr="00FA6BE6">
        <w:rPr>
          <w:sz w:val="18"/>
          <w:szCs w:val="18"/>
        </w:rPr>
        <w:t xml:space="preserve"> » </w:t>
      </w:r>
      <w:r>
        <w:rPr>
          <w:sz w:val="18"/>
          <w:szCs w:val="18"/>
        </w:rPr>
        <w:t>июля</w:t>
      </w:r>
      <w:r w:rsidRPr="00FA6BE6">
        <w:rPr>
          <w:sz w:val="18"/>
          <w:szCs w:val="18"/>
        </w:rPr>
        <w:t xml:space="preserve"> 2017года №</w:t>
      </w:r>
    </w:p>
    <w:p w:rsidR="00636BA6" w:rsidRPr="00FA6BE6" w:rsidRDefault="00636BA6" w:rsidP="002F22D1">
      <w:pPr>
        <w:rPr>
          <w:sz w:val="22"/>
          <w:szCs w:val="22"/>
        </w:rPr>
      </w:pPr>
    </w:p>
    <w:p w:rsidR="00636BA6" w:rsidRPr="00FA6BE6" w:rsidRDefault="00636BA6" w:rsidP="00C86C41">
      <w:pPr>
        <w:jc w:val="center"/>
        <w:rPr>
          <w:sz w:val="22"/>
          <w:szCs w:val="22"/>
        </w:rPr>
      </w:pPr>
    </w:p>
    <w:p w:rsidR="00636BA6" w:rsidRPr="0001219C" w:rsidRDefault="00636BA6" w:rsidP="0001219C">
      <w:pPr>
        <w:jc w:val="center"/>
        <w:rPr>
          <w:b/>
        </w:rPr>
      </w:pPr>
      <w:r w:rsidRPr="0001219C">
        <w:rPr>
          <w:b/>
        </w:rPr>
        <w:t>Объем поступлений доходов в бюджет</w:t>
      </w:r>
    </w:p>
    <w:p w:rsidR="00636BA6" w:rsidRPr="0001219C" w:rsidRDefault="00636BA6" w:rsidP="0001219C">
      <w:pPr>
        <w:jc w:val="center"/>
        <w:rPr>
          <w:b/>
        </w:rPr>
      </w:pPr>
      <w:r w:rsidRPr="0001219C">
        <w:rPr>
          <w:b/>
        </w:rPr>
        <w:t xml:space="preserve">Дмитриевского сельского поселения Галичского муниципального района Костромской </w:t>
      </w:r>
      <w:r>
        <w:rPr>
          <w:b/>
        </w:rPr>
        <w:t>области</w:t>
      </w:r>
      <w:r w:rsidRPr="0001219C">
        <w:rPr>
          <w:b/>
        </w:rPr>
        <w:t xml:space="preserve">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636BA6" w:rsidRPr="006548AE" w:rsidTr="006548AE">
        <w:trPr>
          <w:cantSplit/>
          <w:trHeight w:val="55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bCs/>
              </w:rPr>
            </w:pPr>
            <w:r w:rsidRPr="006548AE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center"/>
              <w:rPr>
                <w:b/>
                <w:bCs/>
              </w:rPr>
            </w:pPr>
            <w:r w:rsidRPr="006548AE"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548AE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1"/>
              <w:jc w:val="both"/>
              <w:rPr>
                <w:bCs w:val="0"/>
                <w:szCs w:val="20"/>
              </w:rPr>
            </w:pPr>
            <w:r w:rsidRPr="006548AE">
              <w:rPr>
                <w:bCs w:val="0"/>
                <w:sz w:val="22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szCs w:val="20"/>
              </w:rPr>
            </w:pPr>
            <w:r w:rsidRPr="006548AE">
              <w:rPr>
                <w:b/>
                <w:bCs/>
                <w:sz w:val="22"/>
                <w:szCs w:val="20"/>
              </w:rPr>
              <w:t>11628900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8A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1"/>
              <w:jc w:val="both"/>
              <w:rPr>
                <w:bCs w:val="0"/>
                <w:caps/>
                <w:szCs w:val="20"/>
              </w:rPr>
            </w:pPr>
            <w:r w:rsidRPr="006548AE">
              <w:rPr>
                <w:bCs w:val="0"/>
                <w:caps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szCs w:val="20"/>
              </w:rPr>
            </w:pPr>
            <w:r w:rsidRPr="006548AE">
              <w:rPr>
                <w:b/>
                <w:bCs/>
                <w:sz w:val="22"/>
                <w:szCs w:val="20"/>
              </w:rPr>
              <w:t>4010700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3966500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</w:rPr>
            </w:pPr>
            <w:r w:rsidRPr="006548AE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636BA6" w:rsidRPr="006548AE" w:rsidTr="006548AE">
        <w:trPr>
          <w:trHeight w:val="1555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z w:val="22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39100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</w:rPr>
            </w:pPr>
            <w:r w:rsidRPr="006548AE">
              <w:rPr>
                <w:b/>
                <w:color w:val="000000"/>
                <w:sz w:val="22"/>
                <w:szCs w:val="22"/>
              </w:rPr>
              <w:t>2433800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  <w:szCs w:val="2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  <w:szCs w:val="20"/>
              </w:rPr>
            </w:pPr>
            <w:r w:rsidRPr="006548AE">
              <w:rPr>
                <w:b/>
                <w:color w:val="000000"/>
                <w:sz w:val="22"/>
                <w:szCs w:val="20"/>
              </w:rPr>
              <w:t>2433800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825200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13800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1719800</w:t>
            </w:r>
          </w:p>
        </w:tc>
      </w:tr>
      <w:tr w:rsidR="00636BA6" w:rsidRPr="006548AE" w:rsidTr="006548AE">
        <w:trPr>
          <w:trHeight w:val="1273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-125000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6548AE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color w:val="000000"/>
              </w:rPr>
            </w:pPr>
            <w:r w:rsidRPr="006548AE">
              <w:rPr>
                <w:b/>
                <w:bCs/>
                <w:color w:val="000000"/>
                <w:sz w:val="22"/>
                <w:szCs w:val="22"/>
              </w:rPr>
              <w:t>2297300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548AE">
              <w:rPr>
                <w:b/>
                <w:bCs/>
                <w:color w:val="000000"/>
                <w:sz w:val="22"/>
                <w:szCs w:val="20"/>
              </w:rPr>
              <w:t>169300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</w:rPr>
            </w:pPr>
            <w:r w:rsidRPr="006548AE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</w:rPr>
            </w:pPr>
            <w:r w:rsidRPr="006548AE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</w:rPr>
            </w:pPr>
            <w:r w:rsidRPr="006548AE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636BA6" w:rsidRPr="006548AE" w:rsidTr="006548AE">
        <w:trPr>
          <w:trHeight w:val="527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</w:rPr>
            </w:pPr>
            <w:r w:rsidRPr="006548AE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  <w:szCs w:val="20"/>
              </w:rPr>
            </w:pPr>
            <w:r w:rsidRPr="006548AE">
              <w:rPr>
                <w:bCs/>
                <w:color w:val="000000"/>
                <w:sz w:val="22"/>
                <w:szCs w:val="20"/>
              </w:rPr>
              <w:t>2128000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  <w:szCs w:val="20"/>
              </w:rPr>
            </w:pPr>
            <w:r w:rsidRPr="006548AE">
              <w:rPr>
                <w:bCs/>
                <w:color w:val="000000"/>
                <w:sz w:val="22"/>
                <w:szCs w:val="20"/>
              </w:rPr>
              <w:t>2128000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</w:rPr>
            </w:pPr>
            <w:r w:rsidRPr="006548AE">
              <w:rPr>
                <w:b/>
                <w:color w:val="000000"/>
                <w:sz w:val="22"/>
              </w:rPr>
              <w:t>2780800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  <w:szCs w:val="20"/>
              </w:rPr>
            </w:pPr>
            <w:r w:rsidRPr="006548AE">
              <w:rPr>
                <w:b/>
                <w:color w:val="000000"/>
                <w:sz w:val="22"/>
                <w:szCs w:val="20"/>
              </w:rPr>
              <w:t>283400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283400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</w:rPr>
            </w:pPr>
            <w:r w:rsidRPr="006548AE">
              <w:rPr>
                <w:b/>
                <w:color w:val="000000"/>
                <w:sz w:val="22"/>
                <w:szCs w:val="22"/>
              </w:rPr>
              <w:t>2497400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1829000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Земельный налог,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1829000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668400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668400</w:t>
            </w:r>
          </w:p>
        </w:tc>
      </w:tr>
      <w:tr w:rsidR="00636BA6" w:rsidRPr="006548AE" w:rsidTr="006548AE">
        <w:trPr>
          <w:trHeight w:val="443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b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6548AE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color w:val="000000"/>
              </w:rPr>
            </w:pPr>
            <w:r w:rsidRPr="006548AE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636BA6" w:rsidRPr="006548AE" w:rsidTr="006548AE">
        <w:trPr>
          <w:trHeight w:val="443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color w:val="000000"/>
              </w:rPr>
            </w:pPr>
            <w:r w:rsidRPr="006548AE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636BA6" w:rsidRPr="006548AE" w:rsidTr="006548AE">
        <w:trPr>
          <w:trHeight w:val="557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</w:rPr>
            </w:pPr>
            <w:r w:rsidRPr="006548AE">
              <w:rPr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636BA6" w:rsidRPr="006548AE" w:rsidTr="006548AE">
        <w:trPr>
          <w:trHeight w:val="976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Cs w:val="0"/>
                <w:sz w:val="22"/>
                <w:szCs w:val="18"/>
              </w:rPr>
            </w:pPr>
            <w:r w:rsidRPr="006548AE">
              <w:rPr>
                <w:rFonts w:ascii="Times New Roman" w:hAnsi="Times New Roman"/>
                <w:bCs w:val="0"/>
                <w:sz w:val="22"/>
                <w:szCs w:val="18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color w:val="000000"/>
              </w:rPr>
            </w:pPr>
            <w:r w:rsidRPr="006548AE">
              <w:rPr>
                <w:b/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636BA6" w:rsidRPr="006548AE" w:rsidTr="006548AE">
        <w:trPr>
          <w:trHeight w:val="846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  <w:szCs w:val="20"/>
              </w:rPr>
            </w:pPr>
            <w:r w:rsidRPr="006548AE">
              <w:rPr>
                <w:bCs/>
                <w:color w:val="000000"/>
                <w:sz w:val="22"/>
                <w:szCs w:val="20"/>
              </w:rPr>
              <w:t>23300</w:t>
            </w:r>
          </w:p>
        </w:tc>
      </w:tr>
      <w:tr w:rsidR="00636BA6" w:rsidRPr="006548AE" w:rsidTr="006548AE">
        <w:trPr>
          <w:trHeight w:val="1280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Земельный налог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 xml:space="preserve"> </w:t>
            </w: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(по обязательствам, возникшим до 1 января 2006 года)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  <w:szCs w:val="20"/>
              </w:rPr>
            </w:pPr>
            <w:r w:rsidRPr="006548AE">
              <w:rPr>
                <w:bCs/>
                <w:color w:val="000000"/>
                <w:sz w:val="22"/>
                <w:szCs w:val="20"/>
              </w:rPr>
              <w:t>23300</w:t>
            </w:r>
          </w:p>
        </w:tc>
      </w:tr>
      <w:tr w:rsidR="00636BA6" w:rsidRPr="006548AE" w:rsidTr="006548AE">
        <w:trPr>
          <w:trHeight w:val="976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6548AE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Cs/>
                <w:color w:val="000000"/>
                <w:szCs w:val="20"/>
              </w:rPr>
            </w:pPr>
            <w:r w:rsidRPr="006548AE">
              <w:rPr>
                <w:bCs/>
                <w:color w:val="000000"/>
                <w:sz w:val="22"/>
                <w:szCs w:val="20"/>
              </w:rPr>
              <w:t>23300</w:t>
            </w:r>
          </w:p>
        </w:tc>
      </w:tr>
      <w:tr w:rsidR="00636BA6" w:rsidRPr="006548AE" w:rsidTr="006548AE">
        <w:trPr>
          <w:trHeight w:val="913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bCs/>
                <w:snapToGrid w:val="0"/>
                <w:color w:val="000000"/>
                <w:szCs w:val="18"/>
              </w:rPr>
            </w:pPr>
            <w:r w:rsidRPr="006548AE">
              <w:rPr>
                <w:b/>
                <w:bCs/>
                <w:snapToGrid w:val="0"/>
                <w:color w:val="000000"/>
                <w:sz w:val="22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color w:val="000000"/>
              </w:rPr>
            </w:pPr>
            <w:r w:rsidRPr="006548AE">
              <w:rPr>
                <w:b/>
                <w:bCs/>
                <w:color w:val="000000"/>
                <w:sz w:val="22"/>
                <w:szCs w:val="22"/>
              </w:rPr>
              <w:t>65000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BodyText2"/>
              <w:spacing w:line="240" w:lineRule="auto"/>
              <w:jc w:val="both"/>
              <w:rPr>
                <w:szCs w:val="20"/>
              </w:rPr>
            </w:pPr>
            <w:r w:rsidRPr="006548AE">
              <w:rPr>
                <w:sz w:val="22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45000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pStyle w:val="BodyText2"/>
              <w:spacing w:line="240" w:lineRule="auto"/>
              <w:jc w:val="both"/>
              <w:rPr>
                <w:szCs w:val="20"/>
              </w:rPr>
            </w:pPr>
            <w:r w:rsidRPr="006548AE">
              <w:rPr>
                <w:sz w:val="22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45000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20000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Прочие поступления от использо</w:t>
            </w:r>
            <w:r>
              <w:rPr>
                <w:snapToGrid w:val="0"/>
                <w:color w:val="000000"/>
                <w:sz w:val="22"/>
                <w:szCs w:val="20"/>
              </w:rPr>
              <w:t xml:space="preserve">вания имущества, находящегося </w:t>
            </w:r>
            <w:r w:rsidRPr="006548AE">
              <w:rPr>
                <w:snapToGrid w:val="0"/>
                <w:color w:val="000000"/>
                <w:sz w:val="22"/>
                <w:szCs w:val="20"/>
              </w:rPr>
              <w:t>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20000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szCs w:val="20"/>
              </w:rPr>
            </w:pPr>
            <w:r w:rsidRPr="006548AE">
              <w:rPr>
                <w:color w:val="000000"/>
                <w:sz w:val="22"/>
                <w:szCs w:val="20"/>
              </w:rPr>
              <w:t>20000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</w:rPr>
            </w:pPr>
            <w:r w:rsidRPr="006548AE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</w:rPr>
            </w:pPr>
            <w:r w:rsidRPr="006548AE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z w:val="22"/>
                <w:szCs w:val="20"/>
              </w:rPr>
              <w:t xml:space="preserve">Денежные взыскания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636BA6" w:rsidRPr="006548AE" w:rsidTr="006548AE"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z w:val="22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636BA6" w:rsidRPr="006548AE" w:rsidTr="006548AE">
        <w:trPr>
          <w:trHeight w:val="21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</w:rPr>
            </w:pPr>
            <w:r w:rsidRPr="006548AE">
              <w:rPr>
                <w:b/>
                <w:color w:val="000000"/>
                <w:sz w:val="22"/>
                <w:szCs w:val="22"/>
              </w:rPr>
              <w:t>8351986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</w:rPr>
            </w:pPr>
            <w:r w:rsidRPr="006548AE">
              <w:rPr>
                <w:b/>
                <w:color w:val="000000"/>
                <w:sz w:val="22"/>
                <w:szCs w:val="22"/>
              </w:rPr>
              <w:t>8351986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</w:rPr>
            </w:pPr>
            <w:r w:rsidRPr="006548AE"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636BA6" w:rsidRPr="006548AE" w:rsidTr="006548AE">
        <w:trPr>
          <w:trHeight w:val="270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195800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2 02 35118 1000 00 151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2 02 35118 1000 00 151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color w:val="000000"/>
              </w:rPr>
            </w:pPr>
            <w:r w:rsidRPr="006548AE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5015186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5015186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548AE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snapToGrid w:val="0"/>
                <w:color w:val="000000"/>
                <w:szCs w:val="20"/>
              </w:rPr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napToGrid w:val="0"/>
                <w:color w:val="000000"/>
                <w:sz w:val="22"/>
                <w:szCs w:val="20"/>
              </w:rPr>
              <w:t>5015186</w:t>
            </w:r>
          </w:p>
        </w:tc>
      </w:tr>
      <w:tr w:rsidR="00636BA6" w:rsidRPr="006548AE" w:rsidTr="006548AE">
        <w:trPr>
          <w:trHeight w:val="334"/>
        </w:trPr>
        <w:tc>
          <w:tcPr>
            <w:tcW w:w="1210" w:type="pct"/>
          </w:tcPr>
          <w:p w:rsidR="00636BA6" w:rsidRPr="006548AE" w:rsidRDefault="00636BA6" w:rsidP="006548A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636BA6" w:rsidRPr="006548AE" w:rsidRDefault="00636BA6" w:rsidP="006548AE">
            <w:pPr>
              <w:jc w:val="both"/>
              <w:rPr>
                <w:b/>
                <w:snapToGrid w:val="0"/>
                <w:color w:val="000000"/>
              </w:rPr>
            </w:pPr>
            <w:r w:rsidRPr="006548AE"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726" w:type="pct"/>
          </w:tcPr>
          <w:p w:rsidR="00636BA6" w:rsidRPr="006548AE" w:rsidRDefault="00636BA6" w:rsidP="006548AE">
            <w:pPr>
              <w:jc w:val="center"/>
              <w:rPr>
                <w:b/>
                <w:color w:val="000000"/>
              </w:rPr>
            </w:pPr>
            <w:r w:rsidRPr="006548AE">
              <w:rPr>
                <w:b/>
                <w:color w:val="000000"/>
                <w:sz w:val="22"/>
                <w:szCs w:val="22"/>
              </w:rPr>
              <w:t>19980886</w:t>
            </w:r>
          </w:p>
        </w:tc>
      </w:tr>
    </w:tbl>
    <w:p w:rsidR="00636BA6" w:rsidRPr="00FA6BE6" w:rsidRDefault="00636BA6" w:rsidP="0001219C"/>
    <w:p w:rsidR="00636BA6" w:rsidRPr="00FA6BE6" w:rsidRDefault="00636BA6" w:rsidP="0001219C">
      <w:pPr>
        <w:rPr>
          <w:lang w:val="en-US"/>
        </w:rPr>
      </w:pPr>
    </w:p>
    <w:p w:rsidR="00636BA6" w:rsidRPr="00FA6BE6" w:rsidRDefault="00636BA6" w:rsidP="0001219C"/>
    <w:p w:rsidR="00636BA6" w:rsidRPr="00FA6BE6" w:rsidRDefault="00636BA6" w:rsidP="0001219C"/>
    <w:p w:rsidR="00636BA6" w:rsidRPr="00FA6BE6" w:rsidRDefault="00636BA6" w:rsidP="0001219C"/>
    <w:p w:rsidR="00636BA6" w:rsidRPr="00FA6BE6" w:rsidRDefault="00636BA6" w:rsidP="0001219C"/>
    <w:p w:rsidR="00636BA6" w:rsidRPr="00FA6BE6" w:rsidRDefault="00636BA6" w:rsidP="0001219C"/>
    <w:p w:rsidR="00636BA6" w:rsidRPr="00FA6BE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6548AE">
      <w:pPr>
        <w:ind w:left="851" w:right="-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 к решению</w:t>
      </w:r>
    </w:p>
    <w:p w:rsidR="00636BA6" w:rsidRDefault="00636BA6" w:rsidP="006548AE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Совета депутатов</w:t>
      </w:r>
    </w:p>
    <w:p w:rsidR="00636BA6" w:rsidRDefault="00636BA6" w:rsidP="006548AE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Дмитриевского сельского поселения</w:t>
      </w:r>
    </w:p>
    <w:p w:rsidR="00636BA6" w:rsidRDefault="00636BA6" w:rsidP="006548AE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Галичского муниципального района</w:t>
      </w:r>
    </w:p>
    <w:p w:rsidR="00636BA6" w:rsidRDefault="00636BA6" w:rsidP="006548AE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Костромской области</w:t>
      </w:r>
    </w:p>
    <w:p w:rsidR="00636BA6" w:rsidRDefault="00636BA6" w:rsidP="006548AE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от «31 »  июля2017 года №99</w:t>
      </w:r>
    </w:p>
    <w:p w:rsidR="00636BA6" w:rsidRDefault="00636BA6" w:rsidP="0001219C">
      <w:pPr>
        <w:ind w:right="680"/>
        <w:rPr>
          <w:sz w:val="18"/>
          <w:szCs w:val="18"/>
        </w:rPr>
      </w:pPr>
    </w:p>
    <w:p w:rsidR="00636BA6" w:rsidRPr="006548AE" w:rsidRDefault="00636BA6" w:rsidP="0001219C">
      <w:pPr>
        <w:jc w:val="center"/>
        <w:rPr>
          <w:b/>
        </w:rPr>
      </w:pPr>
      <w:r w:rsidRPr="006548AE">
        <w:rPr>
          <w:b/>
        </w:rPr>
        <w:t>Распре</w:t>
      </w:r>
      <w:r>
        <w:rPr>
          <w:b/>
        </w:rPr>
        <w:t xml:space="preserve">деление бюджетных ассигнований на 2017 год по </w:t>
      </w:r>
      <w:r w:rsidRPr="006548AE">
        <w:rPr>
          <w:b/>
        </w:rPr>
        <w:t>разделам, подразделам, целевым статьям</w:t>
      </w:r>
      <w:r>
        <w:rPr>
          <w:b/>
        </w:rPr>
        <w:t xml:space="preserve">, </w:t>
      </w:r>
      <w:r w:rsidRPr="006548AE">
        <w:rPr>
          <w:b/>
        </w:rPr>
        <w:t xml:space="preserve">группам и подгруппам видам расходов классификации расходов бюджетов </w:t>
      </w:r>
    </w:p>
    <w:p w:rsidR="00636BA6" w:rsidRDefault="00636BA6" w:rsidP="006548AE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5"/>
        <w:gridCol w:w="992"/>
        <w:gridCol w:w="1738"/>
        <w:gridCol w:w="1142"/>
        <w:gridCol w:w="1621"/>
      </w:tblGrid>
      <w:tr w:rsidR="00636BA6" w:rsidRPr="006548AE" w:rsidTr="006548AE">
        <w:trPr>
          <w:trHeight w:val="35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Сумма</w:t>
            </w:r>
          </w:p>
          <w:p w:rsidR="00636BA6" w:rsidRPr="006548AE" w:rsidRDefault="00636BA6" w:rsidP="006548A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6548AE">
              <w:rPr>
                <w:sz w:val="22"/>
                <w:szCs w:val="22"/>
              </w:rPr>
              <w:t>руб.)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7578249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907949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0600000000</w:t>
            </w: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907949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0600000110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907949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736234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736234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0600000000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171715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0600000112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171715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129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171715</w:t>
            </w:r>
          </w:p>
        </w:tc>
      </w:tr>
      <w:tr w:rsidR="00636BA6" w:rsidRPr="006548AE" w:rsidTr="006548AE">
        <w:trPr>
          <w:trHeight w:val="35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2098347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0100000000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2098347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0100000111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1594236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1594236</w:t>
            </w:r>
          </w:p>
        </w:tc>
      </w:tr>
      <w:tr w:rsidR="00636BA6" w:rsidRPr="006548AE" w:rsidTr="006548AE">
        <w:trPr>
          <w:trHeight w:val="510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1594236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0100000112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267542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0100000112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267542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0100000112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267542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0100000191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189469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180000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  <w:rPr>
                <w:highlight w:val="red"/>
              </w:rPr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180000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  <w:rPr>
                <w:highlight w:val="red"/>
              </w:rPr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9469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  <w:rPr>
                <w:highlight w:val="red"/>
              </w:rPr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850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9469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0100072090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7100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7100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7100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907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907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907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907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3277071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1093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1093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1093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0500000000</w:t>
            </w: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25200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25200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25200</w:t>
            </w:r>
          </w:p>
        </w:tc>
      </w:tr>
      <w:tr w:rsidR="00636BA6" w:rsidRPr="00196319" w:rsidTr="006548AE">
        <w:trPr>
          <w:trHeight w:val="17"/>
        </w:trPr>
        <w:tc>
          <w:tcPr>
            <w:tcW w:w="4217" w:type="dxa"/>
            <w:gridSpan w:val="2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0930000000</w:t>
            </w: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4446350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0930000591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  <w:rPr>
                <w:highlight w:val="red"/>
              </w:rPr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3457596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  <w:rPr>
                <w:highlight w:val="red"/>
              </w:rPr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2813080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2813080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  <w:rPr>
                <w:highlight w:val="red"/>
              </w:rPr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644400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  <w:rPr>
                <w:highlight w:val="red"/>
              </w:rPr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644400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0930000592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988754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936960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936960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0950070010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88743</w:t>
            </w:r>
          </w:p>
        </w:tc>
      </w:tr>
      <w:tr w:rsidR="00636BA6" w:rsidRPr="006548AE" w:rsidTr="006548AE">
        <w:trPr>
          <w:trHeight w:val="17"/>
        </w:trPr>
        <w:tc>
          <w:tcPr>
            <w:tcW w:w="4217" w:type="dxa"/>
            <w:gridSpan w:val="2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88743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88743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0950070020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6000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6000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6000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188700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0203</w:t>
            </w: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188700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0300051180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188700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138005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138005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50695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50695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50000</w:t>
            </w:r>
          </w:p>
        </w:tc>
      </w:tr>
      <w:tr w:rsidR="00636BA6" w:rsidRPr="006548AE" w:rsidTr="006548AE">
        <w:trPr>
          <w:gridBefore w:val="1"/>
          <w:trHeight w:val="34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0309</w:t>
            </w: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50000</w:t>
            </w:r>
          </w:p>
        </w:tc>
      </w:tr>
      <w:tr w:rsidR="00636BA6" w:rsidRPr="006548AE" w:rsidTr="006548AE">
        <w:trPr>
          <w:gridBefore w:val="1"/>
          <w:trHeight w:val="210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0940000000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50000</w:t>
            </w:r>
          </w:p>
        </w:tc>
      </w:tr>
      <w:tr w:rsidR="00636BA6" w:rsidRPr="006548AE" w:rsidTr="006548AE">
        <w:trPr>
          <w:gridBefore w:val="1"/>
          <w:trHeight w:val="210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50000</w:t>
            </w:r>
          </w:p>
        </w:tc>
      </w:tr>
      <w:tr w:rsidR="00636BA6" w:rsidRPr="006548AE" w:rsidTr="006548AE">
        <w:trPr>
          <w:gridBefore w:val="1"/>
          <w:trHeight w:val="210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4561923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0405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1342400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3400S10700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1342400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1342400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1342400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0409</w:t>
            </w: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3209523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3150000000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2859523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3150020090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2859523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2859523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2859523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31500S1190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350000</w:t>
            </w:r>
          </w:p>
        </w:tc>
      </w:tr>
      <w:tr w:rsidR="00636BA6" w:rsidRPr="006548AE" w:rsidTr="006548AE">
        <w:trPr>
          <w:gridBefore w:val="1"/>
          <w:trHeight w:val="582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350000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350000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0412</w:t>
            </w: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3400020020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>
              <w:rPr>
                <w:sz w:val="22"/>
                <w:szCs w:val="22"/>
              </w:rPr>
              <w:t>Уплата налогов</w:t>
            </w:r>
            <w:r w:rsidRPr="006548AE">
              <w:rPr>
                <w:sz w:val="22"/>
                <w:szCs w:val="22"/>
              </w:rPr>
              <w:t>, сборов и других платежей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850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853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10000</w:t>
            </w:r>
          </w:p>
        </w:tc>
      </w:tr>
      <w:tr w:rsidR="00636BA6" w:rsidRPr="006548AE" w:rsidTr="006548AE">
        <w:trPr>
          <w:gridBefore w:val="1"/>
          <w:trHeight w:val="247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3567927</w:t>
            </w:r>
          </w:p>
        </w:tc>
      </w:tr>
      <w:tr w:rsidR="00636BA6" w:rsidRPr="006548AE" w:rsidTr="006548AE">
        <w:trPr>
          <w:gridBefore w:val="1"/>
          <w:trHeight w:val="202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1584390</w:t>
            </w:r>
          </w:p>
        </w:tc>
      </w:tr>
      <w:tr w:rsidR="00636BA6" w:rsidRPr="006548AE" w:rsidTr="006548AE">
        <w:trPr>
          <w:gridBefore w:val="1"/>
          <w:trHeight w:val="156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3600020030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1584390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28000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28000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3600020030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831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1556390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Исполнение судебных актов Российской Федерации мировых соглашений по возмещению причиненного вреда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3600020031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831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1556390</w:t>
            </w:r>
          </w:p>
        </w:tc>
      </w:tr>
      <w:tr w:rsidR="00636BA6" w:rsidRPr="006548AE" w:rsidTr="006548AE">
        <w:trPr>
          <w:gridBefore w:val="1"/>
          <w:trHeight w:val="125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1406137</w:t>
            </w:r>
          </w:p>
        </w:tc>
      </w:tr>
      <w:tr w:rsidR="00636BA6" w:rsidRPr="006548AE" w:rsidTr="006548AE">
        <w:trPr>
          <w:gridBefore w:val="1"/>
          <w:trHeight w:val="260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3610000000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1314016</w:t>
            </w:r>
          </w:p>
        </w:tc>
      </w:tr>
      <w:tr w:rsidR="00636BA6" w:rsidRPr="006548AE" w:rsidTr="006548AE">
        <w:trPr>
          <w:gridBefore w:val="1"/>
          <w:trHeight w:val="214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3610020040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816000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816000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816000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3610060010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498016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498016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Субсидии юридическим лицам</w:t>
            </w:r>
            <w:r>
              <w:rPr>
                <w:sz w:val="22"/>
                <w:szCs w:val="22"/>
              </w:rPr>
              <w:t xml:space="preserve"> </w:t>
            </w:r>
            <w:r w:rsidRPr="006548AE">
              <w:rPr>
                <w:sz w:val="22"/>
                <w:szCs w:val="22"/>
              </w:rPr>
              <w:t>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810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498016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814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498016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5050060020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90719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90719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Субсидии юридическим лицам</w:t>
            </w:r>
            <w:r>
              <w:rPr>
                <w:sz w:val="22"/>
                <w:szCs w:val="22"/>
              </w:rPr>
              <w:t xml:space="preserve"> </w:t>
            </w:r>
            <w:r w:rsidRPr="006548AE">
              <w:rPr>
                <w:sz w:val="22"/>
                <w:szCs w:val="22"/>
              </w:rPr>
              <w:t>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810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90719</w:t>
            </w:r>
          </w:p>
        </w:tc>
      </w:tr>
      <w:tr w:rsidR="00636BA6" w:rsidRPr="006548AE" w:rsidTr="006548AE">
        <w:trPr>
          <w:gridBefore w:val="1"/>
          <w:trHeight w:val="3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субсидии юридическим лицам</w:t>
            </w:r>
            <w:r>
              <w:rPr>
                <w:sz w:val="22"/>
                <w:szCs w:val="22"/>
              </w:rPr>
              <w:t xml:space="preserve"> </w:t>
            </w:r>
            <w:r w:rsidRPr="006548AE">
              <w:rPr>
                <w:sz w:val="22"/>
                <w:szCs w:val="22"/>
              </w:rPr>
              <w:t>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814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90719</w:t>
            </w:r>
          </w:p>
        </w:tc>
      </w:tr>
      <w:tr w:rsidR="00636BA6" w:rsidRPr="006548AE" w:rsidTr="006548AE">
        <w:trPr>
          <w:gridBefore w:val="1"/>
          <w:trHeight w:val="148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577400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3620020050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456300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456300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303000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3620020070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121100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12100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12100</w:t>
            </w:r>
          </w:p>
        </w:tc>
      </w:tr>
      <w:tr w:rsidR="00636BA6" w:rsidRPr="006548AE" w:rsidTr="006548AE">
        <w:trPr>
          <w:gridBefore w:val="1"/>
          <w:trHeight w:val="306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4653985</w:t>
            </w:r>
          </w:p>
        </w:tc>
      </w:tr>
      <w:tr w:rsidR="00636BA6" w:rsidRPr="006548AE" w:rsidTr="006548AE">
        <w:trPr>
          <w:gridBefore w:val="1"/>
          <w:trHeight w:val="16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0801</w:t>
            </w: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4653985</w:t>
            </w:r>
          </w:p>
        </w:tc>
      </w:tr>
      <w:tr w:rsidR="00636BA6" w:rsidRPr="006548AE" w:rsidTr="006548AE">
        <w:trPr>
          <w:gridBefore w:val="1"/>
          <w:trHeight w:val="446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4400000000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4653985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  <w:vAlign w:val="center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</w:t>
            </w:r>
            <w:r>
              <w:rPr>
                <w:sz w:val="22"/>
                <w:szCs w:val="22"/>
              </w:rPr>
              <w:t>оды на обеспечение деятельности (</w:t>
            </w:r>
            <w:r w:rsidRPr="006548AE">
              <w:rPr>
                <w:sz w:val="22"/>
                <w:szCs w:val="22"/>
              </w:rPr>
              <w:t>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  <w:vAlign w:val="center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4400000591</w:t>
            </w:r>
          </w:p>
        </w:tc>
        <w:tc>
          <w:tcPr>
            <w:tcW w:w="1143" w:type="dxa"/>
            <w:vAlign w:val="center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3732769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636BA6" w:rsidRPr="006548AE" w:rsidRDefault="00636BA6" w:rsidP="006548AE"/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4400000591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2399730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2399730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1220239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1220239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112800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>
              <w:rPr>
                <w:sz w:val="22"/>
                <w:szCs w:val="22"/>
              </w:rPr>
              <w:t>Уплата налогов</w:t>
            </w:r>
            <w:r w:rsidRPr="006548AE">
              <w:rPr>
                <w:sz w:val="22"/>
                <w:szCs w:val="22"/>
              </w:rPr>
              <w:t>, сборов и других платежей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850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112800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851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110000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853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2800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4400000592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694472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585082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585082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119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585082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109390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850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109390</w:t>
            </w:r>
          </w:p>
        </w:tc>
      </w:tr>
      <w:tr w:rsidR="00636BA6" w:rsidRPr="006548AE" w:rsidTr="006548AE">
        <w:trPr>
          <w:gridBefore w:val="1"/>
          <w:trHeight w:val="80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4420000000</w:t>
            </w: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226744</w:t>
            </w:r>
          </w:p>
        </w:tc>
      </w:tr>
      <w:tr w:rsidR="00636BA6" w:rsidRPr="006548AE" w:rsidTr="006548AE">
        <w:trPr>
          <w:gridBefore w:val="1"/>
          <w:trHeight w:val="80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 xml:space="preserve"> Расходы на обеспечение деятельности </w:t>
            </w:r>
            <w:r>
              <w:rPr>
                <w:sz w:val="22"/>
                <w:szCs w:val="22"/>
              </w:rPr>
              <w:t>(</w:t>
            </w:r>
            <w:r w:rsidRPr="006548AE">
              <w:rPr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4420000591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226744</w:t>
            </w:r>
          </w:p>
        </w:tc>
      </w:tr>
      <w:tr w:rsidR="00636BA6" w:rsidRPr="006548AE" w:rsidTr="006548AE">
        <w:trPr>
          <w:gridBefore w:val="1"/>
          <w:trHeight w:val="80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226744</w:t>
            </w:r>
          </w:p>
        </w:tc>
      </w:tr>
      <w:tr w:rsidR="00636BA6" w:rsidRPr="006548AE" w:rsidTr="006548AE">
        <w:trPr>
          <w:gridBefore w:val="1"/>
          <w:trHeight w:val="80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240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226744</w:t>
            </w:r>
          </w:p>
        </w:tc>
      </w:tr>
      <w:tr w:rsidR="00636BA6" w:rsidRPr="006548AE" w:rsidTr="006548AE">
        <w:trPr>
          <w:gridBefore w:val="1"/>
          <w:trHeight w:val="80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279195</w:t>
            </w:r>
          </w:p>
        </w:tc>
      </w:tr>
      <w:tr w:rsidR="00636BA6" w:rsidRPr="006548AE" w:rsidTr="006548AE">
        <w:trPr>
          <w:gridBefore w:val="1"/>
          <w:trHeight w:val="80"/>
        </w:trPr>
        <w:tc>
          <w:tcPr>
            <w:tcW w:w="4217" w:type="dxa"/>
          </w:tcPr>
          <w:p w:rsidR="00636BA6" w:rsidRPr="00196319" w:rsidRDefault="00636BA6" w:rsidP="006548AE">
            <w:pPr>
              <w:jc w:val="both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739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636BA6" w:rsidRPr="00196319" w:rsidRDefault="00636BA6" w:rsidP="006548AE">
            <w:pPr>
              <w:jc w:val="center"/>
              <w:rPr>
                <w:b/>
              </w:rPr>
            </w:pPr>
            <w:r w:rsidRPr="00196319">
              <w:rPr>
                <w:b/>
                <w:sz w:val="22"/>
                <w:szCs w:val="22"/>
              </w:rPr>
              <w:t>279195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4910000000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279195</w:t>
            </w:r>
          </w:p>
        </w:tc>
      </w:tr>
      <w:tr w:rsidR="00636BA6" w:rsidRPr="006548AE" w:rsidTr="006548AE">
        <w:trPr>
          <w:gridBefore w:val="1"/>
          <w:trHeight w:val="98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4910080010</w:t>
            </w: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279195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300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279195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  <w:r w:rsidRPr="006548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310</w:t>
            </w: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279195</w:t>
            </w:r>
          </w:p>
        </w:tc>
      </w:tr>
      <w:tr w:rsidR="00636BA6" w:rsidRPr="006548AE" w:rsidTr="006548AE">
        <w:trPr>
          <w:gridBefore w:val="1"/>
          <w:trHeight w:val="17"/>
        </w:trPr>
        <w:tc>
          <w:tcPr>
            <w:tcW w:w="4217" w:type="dxa"/>
          </w:tcPr>
          <w:p w:rsidR="00636BA6" w:rsidRPr="006548AE" w:rsidRDefault="00636BA6" w:rsidP="006548AE">
            <w:pPr>
              <w:jc w:val="both"/>
            </w:pPr>
          </w:p>
        </w:tc>
        <w:tc>
          <w:tcPr>
            <w:tcW w:w="992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739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143" w:type="dxa"/>
          </w:tcPr>
          <w:p w:rsidR="00636BA6" w:rsidRPr="006548AE" w:rsidRDefault="00636BA6" w:rsidP="006548AE">
            <w:pPr>
              <w:jc w:val="center"/>
            </w:pPr>
          </w:p>
        </w:tc>
        <w:tc>
          <w:tcPr>
            <w:tcW w:w="1622" w:type="dxa"/>
          </w:tcPr>
          <w:p w:rsidR="00636BA6" w:rsidRPr="006548AE" w:rsidRDefault="00636BA6" w:rsidP="006548AE">
            <w:pPr>
              <w:jc w:val="center"/>
            </w:pPr>
            <w:r w:rsidRPr="006548AE">
              <w:rPr>
                <w:sz w:val="22"/>
                <w:szCs w:val="22"/>
              </w:rPr>
              <w:t>20879979</w:t>
            </w:r>
          </w:p>
        </w:tc>
      </w:tr>
    </w:tbl>
    <w:p w:rsidR="00636BA6" w:rsidRDefault="00636BA6" w:rsidP="0001219C">
      <w:pPr>
        <w:rPr>
          <w:b/>
          <w:sz w:val="18"/>
          <w:szCs w:val="18"/>
        </w:rPr>
      </w:pPr>
    </w:p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01219C"/>
    <w:p w:rsidR="00636BA6" w:rsidRDefault="00636BA6" w:rsidP="00196319"/>
    <w:p w:rsidR="00636BA6" w:rsidRDefault="00636BA6" w:rsidP="0019631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№5 к решению</w:t>
      </w:r>
    </w:p>
    <w:p w:rsidR="00636BA6" w:rsidRDefault="00636BA6" w:rsidP="0019631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636BA6" w:rsidRDefault="00636BA6" w:rsidP="00196319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</w:t>
      </w:r>
    </w:p>
    <w:p w:rsidR="00636BA6" w:rsidRDefault="00636BA6" w:rsidP="00196319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поселения</w:t>
      </w:r>
    </w:p>
    <w:p w:rsidR="00636BA6" w:rsidRDefault="00636BA6" w:rsidP="0019631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636BA6" w:rsidRDefault="00636BA6" w:rsidP="0019631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636BA6" w:rsidRDefault="00636BA6" w:rsidP="0019631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«31» июля</w:t>
      </w:r>
      <w:bookmarkStart w:id="0" w:name="_GoBack"/>
      <w:bookmarkEnd w:id="0"/>
      <w:r>
        <w:rPr>
          <w:sz w:val="20"/>
          <w:szCs w:val="20"/>
        </w:rPr>
        <w:t xml:space="preserve"> 2017 года №   99</w:t>
      </w:r>
    </w:p>
    <w:p w:rsidR="00636BA6" w:rsidRDefault="00636BA6" w:rsidP="0001219C">
      <w:pPr>
        <w:tabs>
          <w:tab w:val="left" w:pos="2475"/>
        </w:tabs>
        <w:jc w:val="right"/>
        <w:rPr>
          <w:sz w:val="20"/>
          <w:szCs w:val="20"/>
        </w:rPr>
      </w:pPr>
    </w:p>
    <w:p w:rsidR="00636BA6" w:rsidRDefault="00636BA6" w:rsidP="0001219C">
      <w:pPr>
        <w:tabs>
          <w:tab w:val="left" w:pos="2475"/>
        </w:tabs>
        <w:rPr>
          <w:sz w:val="20"/>
          <w:szCs w:val="20"/>
        </w:rPr>
      </w:pPr>
    </w:p>
    <w:p w:rsidR="00636BA6" w:rsidRPr="009629DE" w:rsidRDefault="00636BA6" w:rsidP="0001219C">
      <w:pPr>
        <w:tabs>
          <w:tab w:val="left" w:pos="2475"/>
        </w:tabs>
        <w:jc w:val="center"/>
        <w:rPr>
          <w:b/>
          <w:sz w:val="20"/>
          <w:szCs w:val="20"/>
        </w:rPr>
      </w:pPr>
      <w:r w:rsidRPr="009629DE">
        <w:rPr>
          <w:b/>
          <w:sz w:val="20"/>
          <w:szCs w:val="20"/>
        </w:rPr>
        <w:t>Ведомственная структура расходов сельского поселения на 201</w:t>
      </w:r>
      <w:r>
        <w:rPr>
          <w:b/>
          <w:sz w:val="20"/>
          <w:szCs w:val="20"/>
        </w:rPr>
        <w:t>7</w:t>
      </w:r>
      <w:r w:rsidRPr="009629DE">
        <w:rPr>
          <w:b/>
          <w:sz w:val="20"/>
          <w:szCs w:val="20"/>
        </w:rPr>
        <w:t xml:space="preserve"> год</w:t>
      </w:r>
    </w:p>
    <w:p w:rsidR="00636BA6" w:rsidRPr="009629DE" w:rsidRDefault="00636BA6" w:rsidP="0001219C">
      <w:pPr>
        <w:rPr>
          <w:b/>
          <w:sz w:val="20"/>
          <w:szCs w:val="20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916"/>
        <w:gridCol w:w="906"/>
        <w:gridCol w:w="1361"/>
        <w:gridCol w:w="910"/>
        <w:gridCol w:w="1070"/>
      </w:tblGrid>
      <w:tr w:rsidR="00636BA6" w:rsidRPr="00CF34EC" w:rsidTr="00887881">
        <w:tc>
          <w:tcPr>
            <w:tcW w:w="3708" w:type="dxa"/>
          </w:tcPr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00" w:type="dxa"/>
          </w:tcPr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Раздел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Подраздел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Целевая</w:t>
            </w:r>
          </w:p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статья</w:t>
            </w:r>
          </w:p>
        </w:tc>
        <w:tc>
          <w:tcPr>
            <w:tcW w:w="910" w:type="dxa"/>
          </w:tcPr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Вид</w:t>
            </w:r>
          </w:p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расходов</w:t>
            </w:r>
          </w:p>
        </w:tc>
        <w:tc>
          <w:tcPr>
            <w:tcW w:w="1070" w:type="dxa"/>
          </w:tcPr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Сумма</w:t>
            </w:r>
          </w:p>
          <w:p w:rsidR="00636BA6" w:rsidRPr="00CF34EC" w:rsidRDefault="00636BA6" w:rsidP="00CF34EC">
            <w:pPr>
              <w:jc w:val="center"/>
            </w:pPr>
            <w:r w:rsidRPr="00CF34EC">
              <w:rPr>
                <w:sz w:val="22"/>
                <w:szCs w:val="22"/>
              </w:rPr>
              <w:t>(руб.)</w:t>
            </w:r>
          </w:p>
        </w:tc>
      </w:tr>
      <w:tr w:rsidR="00636BA6" w:rsidRPr="00CF34EC" w:rsidTr="00887881"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20879979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7578249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907949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907949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907949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736234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736234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171715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171715</w:t>
            </w:r>
          </w:p>
        </w:tc>
      </w:tr>
      <w:tr w:rsidR="00636BA6" w:rsidRPr="00CF34EC" w:rsidTr="00887881">
        <w:trPr>
          <w:trHeight w:val="772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2098347</w:t>
            </w:r>
          </w:p>
        </w:tc>
      </w:tr>
      <w:tr w:rsidR="00636BA6" w:rsidRPr="00CF34EC" w:rsidTr="00887881">
        <w:trPr>
          <w:trHeight w:val="188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2098347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1594236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1594236</w:t>
            </w:r>
          </w:p>
        </w:tc>
      </w:tr>
      <w:tr w:rsidR="00636BA6" w:rsidRPr="00CF34EC" w:rsidTr="00887881">
        <w:trPr>
          <w:trHeight w:val="410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1594236</w:t>
            </w:r>
          </w:p>
        </w:tc>
      </w:tr>
      <w:tr w:rsidR="00636BA6" w:rsidRPr="00CF34EC" w:rsidTr="00887881">
        <w:trPr>
          <w:trHeight w:val="41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121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1320994</w:t>
            </w:r>
          </w:p>
        </w:tc>
      </w:tr>
      <w:tr w:rsidR="00636BA6" w:rsidRPr="00CF34EC" w:rsidTr="00887881">
        <w:trPr>
          <w:trHeight w:val="41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выпл</w:t>
            </w:r>
            <w:r>
              <w:rPr>
                <w:bCs/>
                <w:sz w:val="22"/>
                <w:szCs w:val="22"/>
              </w:rPr>
              <w:t>аты персоналу государственных (</w:t>
            </w:r>
            <w:r w:rsidRPr="00CF34EC">
              <w:rPr>
                <w:bCs/>
                <w:sz w:val="22"/>
                <w:szCs w:val="22"/>
              </w:rPr>
              <w:t>муниципальных)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122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1500</w:t>
            </w:r>
          </w:p>
        </w:tc>
      </w:tr>
      <w:tr w:rsidR="00636BA6" w:rsidRPr="00CF34EC" w:rsidTr="00887881">
        <w:trPr>
          <w:trHeight w:val="410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129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271742</w:t>
            </w:r>
          </w:p>
        </w:tc>
      </w:tr>
      <w:tr w:rsidR="00636BA6" w:rsidRPr="00CF34EC" w:rsidTr="00887881">
        <w:trPr>
          <w:trHeight w:val="410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267542</w:t>
            </w:r>
          </w:p>
        </w:tc>
      </w:tr>
      <w:tr w:rsidR="00636BA6" w:rsidRPr="00CF34EC" w:rsidTr="00887881">
        <w:trPr>
          <w:trHeight w:val="410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267542</w:t>
            </w:r>
          </w:p>
        </w:tc>
      </w:tr>
      <w:tr w:rsidR="00636BA6" w:rsidRPr="00CF34EC" w:rsidTr="00887881">
        <w:trPr>
          <w:trHeight w:val="410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267542</w:t>
            </w:r>
          </w:p>
        </w:tc>
      </w:tr>
      <w:tr w:rsidR="00636BA6" w:rsidRPr="00CF34EC" w:rsidTr="00887881">
        <w:trPr>
          <w:trHeight w:val="41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129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267542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189469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180000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180000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180000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9469</w:t>
            </w:r>
          </w:p>
        </w:tc>
      </w:tr>
      <w:tr w:rsidR="00636BA6" w:rsidRPr="00CF34EC" w:rsidTr="00887881">
        <w:trPr>
          <w:trHeight w:val="32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9469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851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1350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852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7619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853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40000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40000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40000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853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40000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7100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7100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7100</w:t>
            </w:r>
          </w:p>
        </w:tc>
      </w:tr>
      <w:tr w:rsidR="00636BA6" w:rsidRPr="00CF34EC" w:rsidTr="00887881">
        <w:trPr>
          <w:trHeight w:val="5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7100</w:t>
            </w: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907</w:t>
            </w:r>
          </w:p>
        </w:tc>
      </w:tr>
      <w:tr w:rsidR="00636BA6" w:rsidRPr="00CF34EC" w:rsidTr="00887881">
        <w:trPr>
          <w:trHeight w:val="284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межбюджетные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907</w:t>
            </w: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907</w:t>
            </w: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907</w:t>
            </w: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4571046</w:t>
            </w: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1093</w:t>
            </w: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1093</w:t>
            </w: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1093</w:t>
            </w:r>
          </w:p>
        </w:tc>
      </w:tr>
      <w:tr w:rsidR="00636BA6" w:rsidRPr="00CF34EC" w:rsidTr="00887881">
        <w:trPr>
          <w:trHeight w:val="23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1093</w:t>
            </w:r>
          </w:p>
        </w:tc>
      </w:tr>
      <w:tr w:rsidR="00636BA6" w:rsidRPr="00CF34EC" w:rsidTr="00887881">
        <w:trPr>
          <w:trHeight w:val="502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b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25200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24800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24800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24800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 xml:space="preserve">Прочие выплаты по обязательствам сельского поселения 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3660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3660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3660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44463350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3457596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2813080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2813080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111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2403154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119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409926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644400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644400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644400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116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116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988754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9366960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936960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119</w:t>
            </w:r>
          </w:p>
        </w:tc>
        <w:tc>
          <w:tcPr>
            <w:tcW w:w="1070" w:type="dxa"/>
          </w:tcPr>
          <w:p w:rsidR="00636BA6" w:rsidRPr="00CF34EC" w:rsidRDefault="00636BA6" w:rsidP="00CF34EC">
            <w:pPr>
              <w:jc w:val="center"/>
              <w:rPr>
                <w:color w:val="000000"/>
                <w:sz w:val="20"/>
                <w:szCs w:val="20"/>
              </w:rPr>
            </w:pPr>
            <w:r w:rsidRPr="00CF34EC">
              <w:rPr>
                <w:color w:val="000000"/>
                <w:sz w:val="20"/>
                <w:szCs w:val="20"/>
              </w:rPr>
              <w:t>936960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color w:val="000000"/>
                <w:sz w:val="20"/>
                <w:szCs w:val="20"/>
              </w:rPr>
            </w:pPr>
            <w:r w:rsidRPr="00CF34EC">
              <w:rPr>
                <w:color w:val="000000"/>
                <w:sz w:val="20"/>
                <w:szCs w:val="20"/>
              </w:rPr>
              <w:t>51794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color w:val="000000"/>
                <w:sz w:val="20"/>
                <w:szCs w:val="20"/>
              </w:rPr>
            </w:pPr>
            <w:r w:rsidRPr="00CF34EC">
              <w:rPr>
                <w:color w:val="000000"/>
                <w:sz w:val="20"/>
                <w:szCs w:val="20"/>
              </w:rPr>
              <w:t>51794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852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color w:val="000000"/>
                <w:sz w:val="20"/>
                <w:szCs w:val="20"/>
              </w:rPr>
            </w:pPr>
            <w:r w:rsidRPr="00CF34EC">
              <w:rPr>
                <w:color w:val="000000"/>
                <w:sz w:val="20"/>
                <w:szCs w:val="20"/>
              </w:rPr>
              <w:t>6794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853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color w:val="000000"/>
                <w:sz w:val="20"/>
                <w:szCs w:val="20"/>
              </w:rPr>
            </w:pPr>
            <w:r w:rsidRPr="00CF34EC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636BA6" w:rsidRPr="00CF34EC" w:rsidTr="00887881">
        <w:trPr>
          <w:trHeight w:val="25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88743</w:t>
            </w:r>
          </w:p>
        </w:tc>
      </w:tr>
      <w:tr w:rsidR="00636BA6" w:rsidRPr="00CF34EC" w:rsidTr="00887881">
        <w:trPr>
          <w:trHeight w:val="25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88743</w:t>
            </w:r>
          </w:p>
        </w:tc>
      </w:tr>
      <w:tr w:rsidR="00636BA6" w:rsidRPr="00CF34EC" w:rsidTr="00887881">
        <w:trPr>
          <w:trHeight w:val="25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88743</w:t>
            </w:r>
          </w:p>
        </w:tc>
      </w:tr>
      <w:tr w:rsidR="00636BA6" w:rsidRPr="00CF34EC" w:rsidTr="00887881">
        <w:trPr>
          <w:trHeight w:val="25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6000</w:t>
            </w:r>
          </w:p>
        </w:tc>
      </w:tr>
      <w:tr w:rsidR="00636BA6" w:rsidRPr="00CF34EC" w:rsidTr="00887881">
        <w:trPr>
          <w:trHeight w:val="25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6000</w:t>
            </w:r>
          </w:p>
        </w:tc>
      </w:tr>
      <w:tr w:rsidR="00636BA6" w:rsidRPr="00CF34EC" w:rsidTr="00887881">
        <w:trPr>
          <w:trHeight w:val="25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</w:tr>
      <w:tr w:rsidR="00636BA6" w:rsidRPr="00CF34EC" w:rsidTr="00887881">
        <w:trPr>
          <w:trHeight w:val="25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188700</w:t>
            </w:r>
          </w:p>
        </w:tc>
      </w:tr>
      <w:tr w:rsidR="00636BA6" w:rsidRPr="00CF34EC" w:rsidTr="00887881">
        <w:trPr>
          <w:trHeight w:val="25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188700</w:t>
            </w:r>
          </w:p>
        </w:tc>
      </w:tr>
      <w:tr w:rsidR="00636BA6" w:rsidRPr="00CF34EC" w:rsidTr="00887881">
        <w:trPr>
          <w:trHeight w:val="651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188700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138005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138005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121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105995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129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32010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50695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50695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50695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50000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50000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50000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50000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50000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50000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4561923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7881">
              <w:rPr>
                <w:bCs/>
                <w:sz w:val="20"/>
                <w:szCs w:val="20"/>
              </w:rPr>
              <w:t>3400</w:t>
            </w:r>
            <w:r w:rsidRPr="00887881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7881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color w:val="000000"/>
                <w:sz w:val="20"/>
                <w:szCs w:val="20"/>
              </w:rPr>
            </w:pPr>
            <w:r w:rsidRPr="00887881">
              <w:rPr>
                <w:color w:val="000000"/>
                <w:sz w:val="20"/>
                <w:szCs w:val="20"/>
              </w:rPr>
              <w:t>1342400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7881">
              <w:rPr>
                <w:bCs/>
                <w:sz w:val="20"/>
                <w:szCs w:val="20"/>
              </w:rPr>
              <w:t>3400</w:t>
            </w:r>
            <w:r w:rsidRPr="00887881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7881"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</w:rPr>
            </w:pPr>
            <w:r w:rsidRPr="00887881">
              <w:rPr>
                <w:color w:val="000000"/>
                <w:sz w:val="20"/>
                <w:szCs w:val="20"/>
              </w:rPr>
              <w:t>1342400</w:t>
            </w:r>
          </w:p>
        </w:tc>
      </w:tr>
      <w:tr w:rsidR="00636BA6" w:rsidRPr="00CF34EC" w:rsidTr="00887881">
        <w:trPr>
          <w:trHeight w:val="4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7881">
              <w:rPr>
                <w:bCs/>
                <w:sz w:val="20"/>
                <w:szCs w:val="20"/>
              </w:rPr>
              <w:t>3400</w:t>
            </w:r>
            <w:r w:rsidRPr="00887881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7881"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</w:rPr>
            </w:pPr>
            <w:r w:rsidRPr="00887881">
              <w:rPr>
                <w:color w:val="000000"/>
                <w:sz w:val="20"/>
                <w:szCs w:val="20"/>
              </w:rPr>
              <w:t>1342400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  <w:lang w:val="en-US"/>
              </w:rPr>
            </w:pPr>
            <w:r w:rsidRPr="00887881">
              <w:rPr>
                <w:b/>
                <w:sz w:val="20"/>
                <w:szCs w:val="20"/>
                <w:lang w:val="en-US"/>
              </w:rPr>
              <w:t>3209523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</w:rPr>
            </w:pPr>
            <w:r w:rsidRPr="00887881">
              <w:rPr>
                <w:sz w:val="20"/>
                <w:szCs w:val="20"/>
              </w:rPr>
              <w:t>2859523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788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</w:rPr>
            </w:pPr>
            <w:r w:rsidRPr="00887881">
              <w:rPr>
                <w:sz w:val="20"/>
                <w:szCs w:val="20"/>
              </w:rPr>
              <w:t>2859523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7881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</w:rPr>
            </w:pPr>
            <w:r w:rsidRPr="00887881">
              <w:rPr>
                <w:sz w:val="20"/>
                <w:szCs w:val="20"/>
              </w:rPr>
              <w:t>2859523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31500</w:t>
            </w:r>
            <w:r w:rsidRPr="00887881">
              <w:rPr>
                <w:bCs/>
                <w:sz w:val="20"/>
                <w:szCs w:val="20"/>
                <w:lang w:val="en-US"/>
              </w:rPr>
              <w:t>S11</w:t>
            </w:r>
            <w:r w:rsidRPr="00887881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7881">
              <w:rPr>
                <w:b/>
                <w:sz w:val="20"/>
                <w:szCs w:val="20"/>
                <w:lang w:val="en-US"/>
              </w:rPr>
              <w:t>350000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31500</w:t>
            </w:r>
            <w:r w:rsidRPr="00887881">
              <w:rPr>
                <w:bCs/>
                <w:sz w:val="20"/>
                <w:szCs w:val="20"/>
                <w:lang w:val="en-US"/>
              </w:rPr>
              <w:t>S11</w:t>
            </w:r>
            <w:r w:rsidRPr="00887881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87881">
              <w:rPr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  <w:lang w:val="en-US"/>
              </w:rPr>
            </w:pPr>
            <w:r w:rsidRPr="00887881">
              <w:rPr>
                <w:sz w:val="20"/>
                <w:szCs w:val="20"/>
                <w:lang w:val="en-US"/>
              </w:rPr>
              <w:t>350000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31500</w:t>
            </w:r>
            <w:r w:rsidRPr="00887881">
              <w:rPr>
                <w:bCs/>
                <w:sz w:val="20"/>
                <w:szCs w:val="20"/>
                <w:lang w:val="en-US"/>
              </w:rPr>
              <w:t>S11</w:t>
            </w:r>
            <w:r w:rsidRPr="00887881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87881">
              <w:rPr>
                <w:bCs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  <w:lang w:val="en-US"/>
              </w:rPr>
            </w:pPr>
            <w:r w:rsidRPr="00887881">
              <w:rPr>
                <w:sz w:val="20"/>
                <w:szCs w:val="20"/>
                <w:lang w:val="en-US"/>
              </w:rPr>
              <w:t>350000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Вопросы в области национальной экономики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000000000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887881">
              <w:rPr>
                <w:b/>
                <w:sz w:val="20"/>
                <w:szCs w:val="20"/>
              </w:rPr>
              <w:t>10000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Мероприятие по землеустройству и землепользованию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7881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</w:rPr>
            </w:pPr>
            <w:r w:rsidRPr="00887881">
              <w:rPr>
                <w:sz w:val="20"/>
                <w:szCs w:val="20"/>
              </w:rPr>
              <w:t>10000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636BA6" w:rsidRPr="00887881" w:rsidRDefault="00636BA6" w:rsidP="0001219C">
            <w:pPr>
              <w:rPr>
                <w:bCs/>
                <w:sz w:val="20"/>
                <w:szCs w:val="20"/>
              </w:rPr>
            </w:pPr>
            <w:r w:rsidRPr="00887881">
              <w:rPr>
                <w:bCs/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7881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</w:rPr>
            </w:pPr>
            <w:r w:rsidRPr="00887881">
              <w:rPr>
                <w:sz w:val="20"/>
                <w:szCs w:val="20"/>
              </w:rPr>
              <w:t>10000</w:t>
            </w:r>
          </w:p>
        </w:tc>
      </w:tr>
      <w:tr w:rsidR="00636BA6" w:rsidRPr="00CF34EC" w:rsidTr="00887881">
        <w:trPr>
          <w:trHeight w:val="211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</w:p>
        </w:tc>
        <w:tc>
          <w:tcPr>
            <w:tcW w:w="900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</w:tcPr>
          <w:p w:rsidR="00636BA6" w:rsidRPr="00887881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887881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887881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BA6" w:rsidRPr="009629DE" w:rsidRDefault="00636BA6" w:rsidP="0001219C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916"/>
        <w:gridCol w:w="906"/>
        <w:gridCol w:w="1418"/>
        <w:gridCol w:w="910"/>
        <w:gridCol w:w="1070"/>
      </w:tblGrid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3567927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1584390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1584390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28000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28000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1556390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Исполнение судебных  актов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1559390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1406137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1314016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816000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816000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816000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3610060010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816000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3610060020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498016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bCs/>
                <w:sz w:val="22"/>
                <w:szCs w:val="22"/>
              </w:rPr>
              <w:t>Частичная оплата населению  стоимости услуг холодного водоснабжения, предоставляемых населению поселений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90719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92121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92121</w:t>
            </w:r>
          </w:p>
        </w:tc>
      </w:tr>
      <w:tr w:rsidR="00636BA6" w:rsidRPr="00CF34EC" w:rsidTr="00887881">
        <w:trPr>
          <w:trHeight w:val="300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814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92121</w:t>
            </w:r>
          </w:p>
        </w:tc>
      </w:tr>
      <w:tr w:rsidR="00636BA6" w:rsidRPr="00CF34EC" w:rsidTr="00887881">
        <w:trPr>
          <w:trHeight w:val="262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577400</w:t>
            </w:r>
          </w:p>
        </w:tc>
      </w:tr>
      <w:tr w:rsidR="00636BA6" w:rsidRPr="00CF34EC" w:rsidTr="00887881">
        <w:trPr>
          <w:trHeight w:val="162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456300</w:t>
            </w:r>
          </w:p>
        </w:tc>
      </w:tr>
      <w:tr w:rsidR="00636BA6" w:rsidRPr="00CF34EC" w:rsidTr="00887881">
        <w:trPr>
          <w:trHeight w:val="67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456300</w:t>
            </w:r>
          </w:p>
        </w:tc>
      </w:tr>
      <w:tr w:rsidR="00636BA6" w:rsidRPr="00CF34EC" w:rsidTr="00887881">
        <w:trPr>
          <w:trHeight w:val="67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456300</w:t>
            </w:r>
          </w:p>
        </w:tc>
      </w:tr>
      <w:tr w:rsidR="00636BA6" w:rsidRPr="00CF34EC" w:rsidTr="00887881">
        <w:trPr>
          <w:trHeight w:val="538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b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4EC">
              <w:rPr>
                <w:bCs/>
                <w:color w:val="000000"/>
                <w:sz w:val="20"/>
                <w:szCs w:val="20"/>
              </w:rPr>
              <w:t>121100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4EC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color w:val="000000"/>
                <w:sz w:val="20"/>
                <w:szCs w:val="20"/>
              </w:rPr>
              <w:t>12100</w:t>
            </w:r>
          </w:p>
        </w:tc>
      </w:tr>
      <w:tr w:rsidR="00636BA6" w:rsidRPr="00CF34EC" w:rsidTr="00887881">
        <w:trPr>
          <w:trHeight w:val="64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Cs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4EC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color w:val="000000"/>
                <w:sz w:val="20"/>
                <w:szCs w:val="20"/>
              </w:rPr>
              <w:t>12100</w:t>
            </w:r>
          </w:p>
        </w:tc>
      </w:tr>
      <w:tr w:rsidR="00636BA6" w:rsidRPr="00CF34EC" w:rsidTr="00887881">
        <w:trPr>
          <w:trHeight w:val="17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4653985</w:t>
            </w:r>
          </w:p>
        </w:tc>
      </w:tr>
      <w:tr w:rsidR="00636BA6" w:rsidRPr="00CF34EC" w:rsidTr="00887881">
        <w:trPr>
          <w:trHeight w:val="26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4653985</w:t>
            </w:r>
          </w:p>
        </w:tc>
      </w:tr>
      <w:tr w:rsidR="00636BA6" w:rsidRPr="00CF34EC" w:rsidTr="00887881">
        <w:trPr>
          <w:trHeight w:val="413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910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4653985</w:t>
            </w:r>
          </w:p>
        </w:tc>
      </w:tr>
      <w:tr w:rsidR="00636BA6" w:rsidRPr="00CF34EC" w:rsidTr="00887881">
        <w:trPr>
          <w:trHeight w:val="413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CF34EC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3732769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2399730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34EC">
              <w:rPr>
                <w:sz w:val="20"/>
                <w:szCs w:val="20"/>
              </w:rPr>
              <w:t>2399730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1220239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  <w:lang w:val="en-US"/>
              </w:rPr>
              <w:t>1220</w:t>
            </w:r>
            <w:r w:rsidRPr="00CF34EC">
              <w:rPr>
                <w:sz w:val="20"/>
                <w:szCs w:val="20"/>
              </w:rPr>
              <w:t>239</w:t>
            </w:r>
          </w:p>
        </w:tc>
      </w:tr>
      <w:tr w:rsidR="00636BA6" w:rsidRPr="00CF34EC" w:rsidTr="00887881">
        <w:trPr>
          <w:trHeight w:val="467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  <w:lang w:val="en-US"/>
              </w:rPr>
            </w:pPr>
            <w:r w:rsidRPr="00CF34EC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112800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  <w:lang w:val="en-US"/>
              </w:rPr>
            </w:pPr>
            <w:r w:rsidRPr="00CF34EC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112800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  <w:lang w:val="en-US"/>
              </w:rPr>
            </w:pPr>
            <w:r w:rsidRPr="00CF34EC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110000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CF34EC">
            <w:r w:rsidRPr="00CF34EC">
              <w:rPr>
                <w:bCs/>
                <w:sz w:val="22"/>
                <w:szCs w:val="22"/>
              </w:rPr>
              <w:t>Уплата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  <w:lang w:val="en-US"/>
              </w:rPr>
            </w:pPr>
            <w:r w:rsidRPr="00CF34EC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2800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694472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585082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585082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109390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109390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851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47890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852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11500</w:t>
            </w:r>
          </w:p>
        </w:tc>
      </w:tr>
      <w:tr w:rsidR="00636BA6" w:rsidRPr="00CF34EC" w:rsidTr="00887881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853</w:t>
            </w:r>
          </w:p>
        </w:tc>
        <w:tc>
          <w:tcPr>
            <w:tcW w:w="107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23650</w:t>
            </w:r>
          </w:p>
        </w:tc>
      </w:tr>
    </w:tbl>
    <w:p w:rsidR="00636BA6" w:rsidRPr="009629DE" w:rsidRDefault="00636BA6" w:rsidP="0001219C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900"/>
        <w:gridCol w:w="906"/>
        <w:gridCol w:w="1216"/>
        <w:gridCol w:w="910"/>
        <w:gridCol w:w="1288"/>
      </w:tblGrid>
      <w:tr w:rsidR="00636BA6" w:rsidRPr="00CF34EC" w:rsidTr="00CF34EC">
        <w:trPr>
          <w:trHeight w:val="31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  <w:bCs/>
              </w:rPr>
            </w:pPr>
            <w:r w:rsidRPr="00CF34EC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bCs/>
                <w:sz w:val="20"/>
                <w:szCs w:val="20"/>
              </w:rPr>
              <w:t>226744</w:t>
            </w:r>
          </w:p>
        </w:tc>
      </w:tr>
      <w:tr w:rsidR="00636BA6" w:rsidRPr="00CF34EC" w:rsidTr="00CF34EC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CF34EC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226744</w:t>
            </w:r>
          </w:p>
        </w:tc>
      </w:tr>
      <w:tr w:rsidR="00636BA6" w:rsidRPr="00CF34EC" w:rsidTr="00CF34EC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200</w:t>
            </w: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226744</w:t>
            </w:r>
          </w:p>
        </w:tc>
      </w:tr>
      <w:tr w:rsidR="00636BA6" w:rsidRPr="00CF34EC" w:rsidTr="00CF34EC">
        <w:trPr>
          <w:trHeight w:val="626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Cs/>
              </w:rPr>
            </w:pPr>
            <w:r w:rsidRPr="00CF34E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240</w:t>
            </w: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226744</w:t>
            </w:r>
          </w:p>
        </w:tc>
      </w:tr>
      <w:tr w:rsidR="00636BA6" w:rsidRPr="00CF34EC" w:rsidTr="00CF34EC">
        <w:trPr>
          <w:trHeight w:val="35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279195</w:t>
            </w:r>
          </w:p>
        </w:tc>
      </w:tr>
      <w:tr w:rsidR="00636BA6" w:rsidRPr="00CF34EC" w:rsidTr="00CF34EC">
        <w:trPr>
          <w:trHeight w:val="175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b/>
              </w:rPr>
            </w:pPr>
            <w:r w:rsidRPr="00CF34EC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b/>
                <w:sz w:val="20"/>
                <w:szCs w:val="20"/>
              </w:rPr>
              <w:t>279195</w:t>
            </w:r>
          </w:p>
        </w:tc>
      </w:tr>
      <w:tr w:rsidR="00636BA6" w:rsidRPr="00CF34EC" w:rsidTr="00CF34EC">
        <w:trPr>
          <w:trHeight w:val="438"/>
        </w:trPr>
        <w:tc>
          <w:tcPr>
            <w:tcW w:w="3708" w:type="dxa"/>
          </w:tcPr>
          <w:p w:rsidR="00636BA6" w:rsidRPr="00CF34EC" w:rsidRDefault="00636BA6" w:rsidP="0001219C">
            <w:pPr>
              <w:rPr>
                <w:color w:val="000000"/>
              </w:rPr>
            </w:pPr>
            <w:r w:rsidRPr="00CF34EC">
              <w:rPr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636BA6" w:rsidRPr="00CF34EC" w:rsidRDefault="00636BA6" w:rsidP="00CF34E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279195</w:t>
            </w:r>
          </w:p>
        </w:tc>
      </w:tr>
      <w:tr w:rsidR="00636BA6" w:rsidRPr="00CF34EC" w:rsidTr="00CF34EC">
        <w:trPr>
          <w:trHeight w:val="445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279195</w:t>
            </w:r>
          </w:p>
        </w:tc>
      </w:tr>
      <w:tr w:rsidR="00636BA6" w:rsidRPr="00CF34EC" w:rsidTr="00CF34EC">
        <w:trPr>
          <w:trHeight w:val="351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sz w:val="22"/>
                <w:szCs w:val="22"/>
              </w:rPr>
              <w:t>Социальное обеспечение и иные выплаты</w:t>
            </w:r>
            <w:r>
              <w:rPr>
                <w:sz w:val="22"/>
                <w:szCs w:val="22"/>
              </w:rPr>
              <w:t xml:space="preserve"> </w:t>
            </w:r>
            <w:r w:rsidRPr="00CF34EC">
              <w:rPr>
                <w:sz w:val="22"/>
                <w:szCs w:val="22"/>
              </w:rPr>
              <w:t>населению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300</w:t>
            </w: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279195</w:t>
            </w:r>
          </w:p>
        </w:tc>
      </w:tr>
      <w:tr w:rsidR="00636BA6" w:rsidRPr="00CF34EC" w:rsidTr="00CF34EC">
        <w:trPr>
          <w:trHeight w:val="351"/>
        </w:trPr>
        <w:tc>
          <w:tcPr>
            <w:tcW w:w="3708" w:type="dxa"/>
          </w:tcPr>
          <w:p w:rsidR="00636BA6" w:rsidRPr="00CF34EC" w:rsidRDefault="00636BA6" w:rsidP="0001219C">
            <w:r w:rsidRPr="00CF34EC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636BA6" w:rsidRPr="00CF34EC" w:rsidRDefault="00636BA6" w:rsidP="0001219C">
            <w:pPr>
              <w:rPr>
                <w:sz w:val="20"/>
                <w:szCs w:val="20"/>
              </w:rPr>
            </w:pPr>
            <w:r w:rsidRPr="00CF34EC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310</w:t>
            </w:r>
          </w:p>
        </w:tc>
        <w:tc>
          <w:tcPr>
            <w:tcW w:w="1288" w:type="dxa"/>
          </w:tcPr>
          <w:p w:rsidR="00636BA6" w:rsidRPr="00CF34EC" w:rsidRDefault="00636BA6" w:rsidP="0001219C">
            <w:pPr>
              <w:jc w:val="center"/>
              <w:rPr>
                <w:sz w:val="20"/>
                <w:szCs w:val="20"/>
              </w:rPr>
            </w:pPr>
            <w:r w:rsidRPr="00CF34EC">
              <w:rPr>
                <w:sz w:val="20"/>
                <w:szCs w:val="20"/>
              </w:rPr>
              <w:t>279195</w:t>
            </w:r>
          </w:p>
        </w:tc>
      </w:tr>
    </w:tbl>
    <w:p w:rsidR="00636BA6" w:rsidRPr="00F25DCB" w:rsidRDefault="00636BA6" w:rsidP="0001219C">
      <w:pPr>
        <w:rPr>
          <w:sz w:val="18"/>
          <w:szCs w:val="18"/>
        </w:rPr>
      </w:pPr>
    </w:p>
    <w:sectPr w:rsidR="00636BA6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12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F2A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14F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488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B89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7AC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0AC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26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000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029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5D3"/>
    <w:rsid w:val="00006838"/>
    <w:rsid w:val="0001219C"/>
    <w:rsid w:val="00016CE4"/>
    <w:rsid w:val="00020C51"/>
    <w:rsid w:val="000268D3"/>
    <w:rsid w:val="00026A6F"/>
    <w:rsid w:val="00031EF0"/>
    <w:rsid w:val="00045D94"/>
    <w:rsid w:val="00046C3F"/>
    <w:rsid w:val="00051FFB"/>
    <w:rsid w:val="00063514"/>
    <w:rsid w:val="000649EA"/>
    <w:rsid w:val="000661DF"/>
    <w:rsid w:val="000672A2"/>
    <w:rsid w:val="00071204"/>
    <w:rsid w:val="00071D61"/>
    <w:rsid w:val="00085DAB"/>
    <w:rsid w:val="0009361C"/>
    <w:rsid w:val="00093DC6"/>
    <w:rsid w:val="00095F7C"/>
    <w:rsid w:val="000B1DA3"/>
    <w:rsid w:val="000B3378"/>
    <w:rsid w:val="000B488C"/>
    <w:rsid w:val="000C49AE"/>
    <w:rsid w:val="000E0191"/>
    <w:rsid w:val="000E041D"/>
    <w:rsid w:val="000E0BBF"/>
    <w:rsid w:val="000E250B"/>
    <w:rsid w:val="000E4877"/>
    <w:rsid w:val="000E704F"/>
    <w:rsid w:val="000F6C30"/>
    <w:rsid w:val="00105A47"/>
    <w:rsid w:val="001064A4"/>
    <w:rsid w:val="00106724"/>
    <w:rsid w:val="0011187C"/>
    <w:rsid w:val="00111F6D"/>
    <w:rsid w:val="0011679C"/>
    <w:rsid w:val="0012106A"/>
    <w:rsid w:val="00124219"/>
    <w:rsid w:val="00125C32"/>
    <w:rsid w:val="00140FE0"/>
    <w:rsid w:val="00143F8E"/>
    <w:rsid w:val="00152D40"/>
    <w:rsid w:val="0016247D"/>
    <w:rsid w:val="00173514"/>
    <w:rsid w:val="00186C71"/>
    <w:rsid w:val="00187517"/>
    <w:rsid w:val="00196108"/>
    <w:rsid w:val="00196319"/>
    <w:rsid w:val="001B5B8F"/>
    <w:rsid w:val="001C199D"/>
    <w:rsid w:val="001C45AA"/>
    <w:rsid w:val="001D0145"/>
    <w:rsid w:val="001D0355"/>
    <w:rsid w:val="001D5287"/>
    <w:rsid w:val="001D661C"/>
    <w:rsid w:val="001D798A"/>
    <w:rsid w:val="001F46EF"/>
    <w:rsid w:val="002023F0"/>
    <w:rsid w:val="00204412"/>
    <w:rsid w:val="002058E1"/>
    <w:rsid w:val="0021302E"/>
    <w:rsid w:val="002202B5"/>
    <w:rsid w:val="00221813"/>
    <w:rsid w:val="0022709C"/>
    <w:rsid w:val="002276DE"/>
    <w:rsid w:val="00227DE0"/>
    <w:rsid w:val="00254EE1"/>
    <w:rsid w:val="00267788"/>
    <w:rsid w:val="002740A4"/>
    <w:rsid w:val="002979B8"/>
    <w:rsid w:val="002A121B"/>
    <w:rsid w:val="002A35B4"/>
    <w:rsid w:val="002A4821"/>
    <w:rsid w:val="002A50DF"/>
    <w:rsid w:val="002A5229"/>
    <w:rsid w:val="002B02A0"/>
    <w:rsid w:val="002C4248"/>
    <w:rsid w:val="002F22D1"/>
    <w:rsid w:val="002F27BC"/>
    <w:rsid w:val="00301C95"/>
    <w:rsid w:val="00331824"/>
    <w:rsid w:val="00337983"/>
    <w:rsid w:val="00337F23"/>
    <w:rsid w:val="0034629B"/>
    <w:rsid w:val="00356777"/>
    <w:rsid w:val="00362AEE"/>
    <w:rsid w:val="003735AB"/>
    <w:rsid w:val="00380FE3"/>
    <w:rsid w:val="003833BA"/>
    <w:rsid w:val="00387224"/>
    <w:rsid w:val="00395783"/>
    <w:rsid w:val="003B3C92"/>
    <w:rsid w:val="003C005C"/>
    <w:rsid w:val="003C0985"/>
    <w:rsid w:val="003C11CF"/>
    <w:rsid w:val="003E4793"/>
    <w:rsid w:val="003F2178"/>
    <w:rsid w:val="003F344F"/>
    <w:rsid w:val="003F4D80"/>
    <w:rsid w:val="003F7CD9"/>
    <w:rsid w:val="00402755"/>
    <w:rsid w:val="0040520B"/>
    <w:rsid w:val="00414207"/>
    <w:rsid w:val="004151F5"/>
    <w:rsid w:val="00420B08"/>
    <w:rsid w:val="00426143"/>
    <w:rsid w:val="004435B8"/>
    <w:rsid w:val="0044577D"/>
    <w:rsid w:val="0044731A"/>
    <w:rsid w:val="00460819"/>
    <w:rsid w:val="0047453E"/>
    <w:rsid w:val="00480841"/>
    <w:rsid w:val="00484BEF"/>
    <w:rsid w:val="0048558A"/>
    <w:rsid w:val="004858D2"/>
    <w:rsid w:val="004A2871"/>
    <w:rsid w:val="004C049F"/>
    <w:rsid w:val="004D6822"/>
    <w:rsid w:val="004E5CE7"/>
    <w:rsid w:val="004F1CE8"/>
    <w:rsid w:val="00517064"/>
    <w:rsid w:val="00535F4E"/>
    <w:rsid w:val="0053776A"/>
    <w:rsid w:val="00547DEB"/>
    <w:rsid w:val="00550DD1"/>
    <w:rsid w:val="00553C35"/>
    <w:rsid w:val="00553FE9"/>
    <w:rsid w:val="00561FC3"/>
    <w:rsid w:val="005644C9"/>
    <w:rsid w:val="00572138"/>
    <w:rsid w:val="00587B96"/>
    <w:rsid w:val="00591246"/>
    <w:rsid w:val="005A14C7"/>
    <w:rsid w:val="005A1D97"/>
    <w:rsid w:val="005A735B"/>
    <w:rsid w:val="005B29F4"/>
    <w:rsid w:val="005C3F1D"/>
    <w:rsid w:val="005F0F2E"/>
    <w:rsid w:val="005F78A0"/>
    <w:rsid w:val="00606B05"/>
    <w:rsid w:val="00616234"/>
    <w:rsid w:val="00617406"/>
    <w:rsid w:val="00623707"/>
    <w:rsid w:val="006244D4"/>
    <w:rsid w:val="00626E17"/>
    <w:rsid w:val="00630D45"/>
    <w:rsid w:val="006364E4"/>
    <w:rsid w:val="006365BA"/>
    <w:rsid w:val="00636BA6"/>
    <w:rsid w:val="006437E1"/>
    <w:rsid w:val="006548AE"/>
    <w:rsid w:val="006567C3"/>
    <w:rsid w:val="0066189D"/>
    <w:rsid w:val="0066404D"/>
    <w:rsid w:val="006647DA"/>
    <w:rsid w:val="00667742"/>
    <w:rsid w:val="00677FB9"/>
    <w:rsid w:val="006A2EEA"/>
    <w:rsid w:val="006A3964"/>
    <w:rsid w:val="006C4EE6"/>
    <w:rsid w:val="006D0BE1"/>
    <w:rsid w:val="006E1E18"/>
    <w:rsid w:val="006F029A"/>
    <w:rsid w:val="006F5DE1"/>
    <w:rsid w:val="006F791D"/>
    <w:rsid w:val="00705B9D"/>
    <w:rsid w:val="00715F27"/>
    <w:rsid w:val="0072307B"/>
    <w:rsid w:val="00724E8E"/>
    <w:rsid w:val="0073541A"/>
    <w:rsid w:val="00740D0C"/>
    <w:rsid w:val="0074148A"/>
    <w:rsid w:val="0075631C"/>
    <w:rsid w:val="00763C0E"/>
    <w:rsid w:val="00773ACF"/>
    <w:rsid w:val="00781080"/>
    <w:rsid w:val="00791501"/>
    <w:rsid w:val="00793594"/>
    <w:rsid w:val="00796868"/>
    <w:rsid w:val="007C51E0"/>
    <w:rsid w:val="007C654E"/>
    <w:rsid w:val="007F3A99"/>
    <w:rsid w:val="00800EC5"/>
    <w:rsid w:val="0080241D"/>
    <w:rsid w:val="00811538"/>
    <w:rsid w:val="00812F98"/>
    <w:rsid w:val="00813ECE"/>
    <w:rsid w:val="00831008"/>
    <w:rsid w:val="00836090"/>
    <w:rsid w:val="00842155"/>
    <w:rsid w:val="008506DC"/>
    <w:rsid w:val="00856094"/>
    <w:rsid w:val="008767E2"/>
    <w:rsid w:val="00876F24"/>
    <w:rsid w:val="008864C3"/>
    <w:rsid w:val="00887881"/>
    <w:rsid w:val="008961E9"/>
    <w:rsid w:val="00897FDD"/>
    <w:rsid w:val="008B08EF"/>
    <w:rsid w:val="008B1EC6"/>
    <w:rsid w:val="008C0697"/>
    <w:rsid w:val="008C3F3C"/>
    <w:rsid w:val="008D0E3C"/>
    <w:rsid w:val="008D4FBF"/>
    <w:rsid w:val="008E19BC"/>
    <w:rsid w:val="008E77C9"/>
    <w:rsid w:val="008F6D05"/>
    <w:rsid w:val="0090181F"/>
    <w:rsid w:val="00907D77"/>
    <w:rsid w:val="009139BE"/>
    <w:rsid w:val="009178B0"/>
    <w:rsid w:val="00917957"/>
    <w:rsid w:val="00932816"/>
    <w:rsid w:val="00953EF3"/>
    <w:rsid w:val="009629DE"/>
    <w:rsid w:val="0096410E"/>
    <w:rsid w:val="00966F82"/>
    <w:rsid w:val="009718B7"/>
    <w:rsid w:val="009731D0"/>
    <w:rsid w:val="00993EA4"/>
    <w:rsid w:val="00996BD3"/>
    <w:rsid w:val="009B20B7"/>
    <w:rsid w:val="009B4E8F"/>
    <w:rsid w:val="009C146F"/>
    <w:rsid w:val="009C56F5"/>
    <w:rsid w:val="009D31F5"/>
    <w:rsid w:val="009F3A95"/>
    <w:rsid w:val="009F558B"/>
    <w:rsid w:val="00A053BE"/>
    <w:rsid w:val="00A057F6"/>
    <w:rsid w:val="00A05F15"/>
    <w:rsid w:val="00A1043A"/>
    <w:rsid w:val="00A25C54"/>
    <w:rsid w:val="00A30F4B"/>
    <w:rsid w:val="00A35A61"/>
    <w:rsid w:val="00A45E22"/>
    <w:rsid w:val="00A46A1D"/>
    <w:rsid w:val="00A47224"/>
    <w:rsid w:val="00A47790"/>
    <w:rsid w:val="00A53957"/>
    <w:rsid w:val="00A66217"/>
    <w:rsid w:val="00A80665"/>
    <w:rsid w:val="00A80FE3"/>
    <w:rsid w:val="00A87A80"/>
    <w:rsid w:val="00A92096"/>
    <w:rsid w:val="00A93B5F"/>
    <w:rsid w:val="00A95004"/>
    <w:rsid w:val="00A97DAA"/>
    <w:rsid w:val="00AB5782"/>
    <w:rsid w:val="00AC2693"/>
    <w:rsid w:val="00AC329D"/>
    <w:rsid w:val="00AC3FDB"/>
    <w:rsid w:val="00AE2C01"/>
    <w:rsid w:val="00AF5A0E"/>
    <w:rsid w:val="00AF7E03"/>
    <w:rsid w:val="00B011C8"/>
    <w:rsid w:val="00B13EEC"/>
    <w:rsid w:val="00B1416C"/>
    <w:rsid w:val="00B17737"/>
    <w:rsid w:val="00B239F1"/>
    <w:rsid w:val="00B4748A"/>
    <w:rsid w:val="00B50CF4"/>
    <w:rsid w:val="00B6004B"/>
    <w:rsid w:val="00B61D4B"/>
    <w:rsid w:val="00B6335F"/>
    <w:rsid w:val="00B64504"/>
    <w:rsid w:val="00B64866"/>
    <w:rsid w:val="00B674A5"/>
    <w:rsid w:val="00B754E0"/>
    <w:rsid w:val="00B836C7"/>
    <w:rsid w:val="00BA4E1A"/>
    <w:rsid w:val="00BB32F5"/>
    <w:rsid w:val="00BB6033"/>
    <w:rsid w:val="00BB74CC"/>
    <w:rsid w:val="00BC422F"/>
    <w:rsid w:val="00BD21CC"/>
    <w:rsid w:val="00BD55BB"/>
    <w:rsid w:val="00BD5D48"/>
    <w:rsid w:val="00BE0D77"/>
    <w:rsid w:val="00BE4881"/>
    <w:rsid w:val="00BE4BC4"/>
    <w:rsid w:val="00BF6390"/>
    <w:rsid w:val="00BF63A7"/>
    <w:rsid w:val="00C0013F"/>
    <w:rsid w:val="00C174FE"/>
    <w:rsid w:val="00C24908"/>
    <w:rsid w:val="00C45863"/>
    <w:rsid w:val="00C7107C"/>
    <w:rsid w:val="00C748E5"/>
    <w:rsid w:val="00C85052"/>
    <w:rsid w:val="00C86C41"/>
    <w:rsid w:val="00CA37F6"/>
    <w:rsid w:val="00CC5248"/>
    <w:rsid w:val="00CC5A37"/>
    <w:rsid w:val="00CD3039"/>
    <w:rsid w:val="00CD3184"/>
    <w:rsid w:val="00CF34EC"/>
    <w:rsid w:val="00CF46F1"/>
    <w:rsid w:val="00D10A4E"/>
    <w:rsid w:val="00D13649"/>
    <w:rsid w:val="00D1602C"/>
    <w:rsid w:val="00D25B83"/>
    <w:rsid w:val="00D3037E"/>
    <w:rsid w:val="00D344F0"/>
    <w:rsid w:val="00D35545"/>
    <w:rsid w:val="00D3717E"/>
    <w:rsid w:val="00D417BF"/>
    <w:rsid w:val="00D602CC"/>
    <w:rsid w:val="00D63B05"/>
    <w:rsid w:val="00D6718B"/>
    <w:rsid w:val="00D83E6B"/>
    <w:rsid w:val="00D84DD9"/>
    <w:rsid w:val="00DA1514"/>
    <w:rsid w:val="00DA319A"/>
    <w:rsid w:val="00DA45C7"/>
    <w:rsid w:val="00DC44B8"/>
    <w:rsid w:val="00DC6EF1"/>
    <w:rsid w:val="00DC7DD0"/>
    <w:rsid w:val="00DD0EC6"/>
    <w:rsid w:val="00DE3740"/>
    <w:rsid w:val="00DF3521"/>
    <w:rsid w:val="00E068DF"/>
    <w:rsid w:val="00E10CBB"/>
    <w:rsid w:val="00E15425"/>
    <w:rsid w:val="00E16CC0"/>
    <w:rsid w:val="00E20025"/>
    <w:rsid w:val="00E205D2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70359"/>
    <w:rsid w:val="00E72EF7"/>
    <w:rsid w:val="00E83E23"/>
    <w:rsid w:val="00E84466"/>
    <w:rsid w:val="00E97D46"/>
    <w:rsid w:val="00EA224D"/>
    <w:rsid w:val="00EA5C33"/>
    <w:rsid w:val="00EB3CC4"/>
    <w:rsid w:val="00EE03C0"/>
    <w:rsid w:val="00EE284F"/>
    <w:rsid w:val="00EF1E9C"/>
    <w:rsid w:val="00EF223F"/>
    <w:rsid w:val="00EF4E2C"/>
    <w:rsid w:val="00F02B09"/>
    <w:rsid w:val="00F03683"/>
    <w:rsid w:val="00F12EF7"/>
    <w:rsid w:val="00F1579B"/>
    <w:rsid w:val="00F16227"/>
    <w:rsid w:val="00F17159"/>
    <w:rsid w:val="00F21C55"/>
    <w:rsid w:val="00F24F42"/>
    <w:rsid w:val="00F25DCB"/>
    <w:rsid w:val="00F35519"/>
    <w:rsid w:val="00F407ED"/>
    <w:rsid w:val="00F42282"/>
    <w:rsid w:val="00F4322F"/>
    <w:rsid w:val="00F53625"/>
    <w:rsid w:val="00F55ED0"/>
    <w:rsid w:val="00F621C2"/>
    <w:rsid w:val="00F71267"/>
    <w:rsid w:val="00F92946"/>
    <w:rsid w:val="00FA6BE6"/>
    <w:rsid w:val="00FB6802"/>
    <w:rsid w:val="00FC3EA9"/>
    <w:rsid w:val="00FC5D19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 w:cs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5688</TotalTime>
  <Pages>22</Pages>
  <Words>6149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213</cp:revision>
  <cp:lastPrinted>2017-10-20T10:57:00Z</cp:lastPrinted>
  <dcterms:created xsi:type="dcterms:W3CDTF">2013-02-07T11:54:00Z</dcterms:created>
  <dcterms:modified xsi:type="dcterms:W3CDTF">2017-10-20T12:04:00Z</dcterms:modified>
</cp:coreProperties>
</file>