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FE" w:rsidRPr="002338D1" w:rsidRDefault="009071FE" w:rsidP="00861F42">
      <w:pPr>
        <w:jc w:val="center"/>
        <w:rPr>
          <w:b/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РОССИЙСКАЯ ФЕДЕРАЦИЯ</w:t>
      </w:r>
    </w:p>
    <w:p w:rsidR="009071FE" w:rsidRPr="002338D1" w:rsidRDefault="009071FE" w:rsidP="00861F42">
      <w:pPr>
        <w:jc w:val="center"/>
        <w:rPr>
          <w:b/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КОСТРОМСКАЯ ОБЛАСТЬ</w:t>
      </w:r>
    </w:p>
    <w:p w:rsidR="009071FE" w:rsidRPr="002338D1" w:rsidRDefault="009071FE" w:rsidP="00861F42">
      <w:pPr>
        <w:jc w:val="center"/>
        <w:rPr>
          <w:b/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ГАЛИЧСКИЙ МУНИЦИПАЛЬНЫЙ РАЙОН</w:t>
      </w:r>
    </w:p>
    <w:p w:rsidR="009071FE" w:rsidRPr="002338D1" w:rsidRDefault="009071FE" w:rsidP="00861F42">
      <w:pPr>
        <w:jc w:val="center"/>
        <w:rPr>
          <w:b/>
          <w:bCs/>
          <w:sz w:val="27"/>
          <w:szCs w:val="27"/>
        </w:rPr>
      </w:pPr>
    </w:p>
    <w:p w:rsidR="009071FE" w:rsidRPr="002338D1" w:rsidRDefault="009071FE" w:rsidP="008361AF">
      <w:pPr>
        <w:jc w:val="center"/>
        <w:rPr>
          <w:sz w:val="27"/>
          <w:szCs w:val="27"/>
        </w:rPr>
      </w:pPr>
      <w:r w:rsidRPr="00024231">
        <w:rPr>
          <w:rFonts w:ascii="Tahoma" w:hAnsi="Tahoma" w:cs="Tahoma"/>
          <w:noProof/>
          <w:spacing w:val="2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4.25pt;visibility:visible">
            <v:imagedata r:id="rId5" o:title="" chromakey="#ebebeb" gain="112993f" blacklevel="-5898f"/>
          </v:shape>
        </w:pict>
      </w:r>
    </w:p>
    <w:p w:rsidR="009071FE" w:rsidRPr="002338D1" w:rsidRDefault="009071FE" w:rsidP="00861F42">
      <w:pPr>
        <w:jc w:val="center"/>
        <w:rPr>
          <w:bCs/>
          <w:sz w:val="27"/>
          <w:szCs w:val="27"/>
        </w:rPr>
      </w:pPr>
    </w:p>
    <w:p w:rsidR="009071FE" w:rsidRPr="002338D1" w:rsidRDefault="009071FE" w:rsidP="008361AF">
      <w:pPr>
        <w:jc w:val="center"/>
        <w:rPr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СОВЕТ ДЕПУТАТОВ</w:t>
      </w:r>
    </w:p>
    <w:p w:rsidR="009071FE" w:rsidRPr="002338D1" w:rsidRDefault="009071FE" w:rsidP="00861F42">
      <w:pPr>
        <w:jc w:val="center"/>
        <w:rPr>
          <w:b/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ДМИТРИЕВСКОГО СЕЛЬСКОГО ПОСЕЛЕНИЯ</w:t>
      </w:r>
    </w:p>
    <w:p w:rsidR="009071FE" w:rsidRPr="002338D1" w:rsidRDefault="009071FE" w:rsidP="008361AF">
      <w:pPr>
        <w:jc w:val="center"/>
        <w:rPr>
          <w:b/>
          <w:bCs/>
          <w:sz w:val="27"/>
          <w:szCs w:val="27"/>
        </w:rPr>
      </w:pPr>
    </w:p>
    <w:p w:rsidR="009071FE" w:rsidRPr="002338D1" w:rsidRDefault="009071FE" w:rsidP="00861F42">
      <w:pPr>
        <w:jc w:val="center"/>
        <w:rPr>
          <w:b/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РЕШЕНИЕ</w:t>
      </w:r>
    </w:p>
    <w:p w:rsidR="009071FE" w:rsidRPr="002338D1" w:rsidRDefault="009071FE" w:rsidP="00837F81">
      <w:pPr>
        <w:rPr>
          <w:b/>
          <w:bCs/>
          <w:sz w:val="27"/>
          <w:szCs w:val="27"/>
        </w:rPr>
      </w:pPr>
    </w:p>
    <w:p w:rsidR="009071FE" w:rsidRPr="002338D1" w:rsidRDefault="009071FE" w:rsidP="00837F81">
      <w:pPr>
        <w:rPr>
          <w:b/>
          <w:bCs/>
          <w:sz w:val="27"/>
          <w:szCs w:val="27"/>
        </w:rPr>
      </w:pPr>
    </w:p>
    <w:p w:rsidR="009071FE" w:rsidRPr="002338D1" w:rsidRDefault="009071FE" w:rsidP="00837F81">
      <w:pPr>
        <w:rPr>
          <w:bCs/>
          <w:sz w:val="27"/>
          <w:szCs w:val="27"/>
        </w:rPr>
      </w:pPr>
      <w:r w:rsidRPr="002338D1">
        <w:rPr>
          <w:bCs/>
          <w:sz w:val="27"/>
          <w:szCs w:val="27"/>
        </w:rPr>
        <w:t>от « 2</w:t>
      </w:r>
      <w:r>
        <w:rPr>
          <w:bCs/>
          <w:sz w:val="27"/>
          <w:szCs w:val="27"/>
        </w:rPr>
        <w:t>5</w:t>
      </w:r>
      <w:r w:rsidRPr="002338D1">
        <w:rPr>
          <w:bCs/>
          <w:sz w:val="27"/>
          <w:szCs w:val="27"/>
        </w:rPr>
        <w:t xml:space="preserve"> » </w:t>
      </w:r>
      <w:r>
        <w:rPr>
          <w:bCs/>
          <w:sz w:val="27"/>
          <w:szCs w:val="27"/>
        </w:rPr>
        <w:t>октября</w:t>
      </w:r>
      <w:r w:rsidRPr="002338D1">
        <w:rPr>
          <w:bCs/>
          <w:sz w:val="27"/>
          <w:szCs w:val="27"/>
        </w:rPr>
        <w:t xml:space="preserve"> 2017 года № 1</w:t>
      </w:r>
      <w:r>
        <w:rPr>
          <w:bCs/>
          <w:sz w:val="27"/>
          <w:szCs w:val="27"/>
        </w:rPr>
        <w:t>16</w:t>
      </w:r>
    </w:p>
    <w:p w:rsidR="009071FE" w:rsidRPr="002338D1" w:rsidRDefault="009071FE" w:rsidP="00837F81">
      <w:pPr>
        <w:rPr>
          <w:bCs/>
          <w:sz w:val="27"/>
          <w:szCs w:val="27"/>
        </w:rPr>
      </w:pPr>
    </w:p>
    <w:tbl>
      <w:tblPr>
        <w:tblW w:w="0" w:type="auto"/>
        <w:tblInd w:w="108" w:type="dxa"/>
        <w:tblLook w:val="0000"/>
      </w:tblPr>
      <w:tblGrid>
        <w:gridCol w:w="4146"/>
      </w:tblGrid>
      <w:tr w:rsidR="009071FE" w:rsidRPr="002338D1" w:rsidTr="0050152C">
        <w:trPr>
          <w:trHeight w:val="1430"/>
        </w:trPr>
        <w:tc>
          <w:tcPr>
            <w:tcW w:w="4146" w:type="dxa"/>
          </w:tcPr>
          <w:p w:rsidR="009071FE" w:rsidRPr="002338D1" w:rsidRDefault="009071FE" w:rsidP="00A75FB2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 согласовании перечня объектов муниципального имущества, передаваемого из собственности Дмитриевского сельского поселения в собственность Галичского муниципального района </w:t>
            </w:r>
          </w:p>
        </w:tc>
      </w:tr>
    </w:tbl>
    <w:p w:rsidR="009071FE" w:rsidRPr="002338D1" w:rsidRDefault="009071FE" w:rsidP="004F0A41">
      <w:pPr>
        <w:ind w:right="4534"/>
        <w:rPr>
          <w:sz w:val="27"/>
          <w:szCs w:val="27"/>
        </w:rPr>
      </w:pPr>
    </w:p>
    <w:p w:rsidR="009071FE" w:rsidRPr="00B8084D" w:rsidRDefault="009071FE" w:rsidP="00E70E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8084D">
        <w:rPr>
          <w:sz w:val="26"/>
          <w:szCs w:val="26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законом Костромской области от 15.07.2009 года № 513-4-ЗКО «</w:t>
      </w:r>
      <w:r w:rsidRPr="00B8084D">
        <w:rPr>
          <w:bCs/>
          <w:color w:val="000000"/>
          <w:sz w:val="26"/>
          <w:szCs w:val="26"/>
          <w:shd w:val="clear" w:color="auto" w:fill="FFFFFF"/>
        </w:rPr>
        <w:t>О порядке подготовки и представления документов, необходимых для принятия решения о разграничении муниципального имущества»</w:t>
      </w:r>
      <w:r>
        <w:rPr>
          <w:bCs/>
          <w:color w:val="000000"/>
          <w:sz w:val="26"/>
          <w:szCs w:val="26"/>
          <w:shd w:val="clear" w:color="auto" w:fill="FFFFFF"/>
        </w:rPr>
        <w:t xml:space="preserve"> Совет депутатов Дмитриевского сельского поселения</w:t>
      </w:r>
    </w:p>
    <w:p w:rsidR="009071FE" w:rsidRPr="002338D1" w:rsidRDefault="009071FE" w:rsidP="009D01D4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Р Е Ш И Л :</w:t>
      </w:r>
    </w:p>
    <w:p w:rsidR="009071FE" w:rsidRPr="002338D1" w:rsidRDefault="009071FE" w:rsidP="00FB102B">
      <w:pPr>
        <w:ind w:firstLine="709"/>
        <w:jc w:val="both"/>
        <w:rPr>
          <w:sz w:val="27"/>
          <w:szCs w:val="27"/>
        </w:rPr>
      </w:pPr>
    </w:p>
    <w:p w:rsidR="009071FE" w:rsidRPr="002338D1" w:rsidRDefault="009071FE" w:rsidP="00E6762D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Pr="002338D1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Согласовать перечень объектов муниципального имущества, передаваемого из собственности Дмитриевского сельского поселения в собственность Галичского муниципального района.</w:t>
      </w:r>
    </w:p>
    <w:p w:rsidR="009071FE" w:rsidRPr="002338D1" w:rsidRDefault="009071FE" w:rsidP="00FB102B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Pr="002338D1">
        <w:rPr>
          <w:color w:val="000000"/>
          <w:sz w:val="27"/>
          <w:szCs w:val="27"/>
        </w:rPr>
        <w:t>. Решение вступает в силу со дня его официального опубликования</w:t>
      </w:r>
      <w:r>
        <w:rPr>
          <w:color w:val="000000"/>
          <w:sz w:val="27"/>
          <w:szCs w:val="27"/>
        </w:rPr>
        <w:t xml:space="preserve"> (обнародования).</w:t>
      </w:r>
      <w:r w:rsidRPr="002338D1">
        <w:rPr>
          <w:color w:val="000000"/>
          <w:sz w:val="27"/>
          <w:szCs w:val="27"/>
        </w:rPr>
        <w:t xml:space="preserve"> </w:t>
      </w:r>
    </w:p>
    <w:p w:rsidR="009071FE" w:rsidRDefault="009071FE" w:rsidP="00FB102B">
      <w:pPr>
        <w:tabs>
          <w:tab w:val="left" w:pos="709"/>
        </w:tabs>
        <w:rPr>
          <w:sz w:val="27"/>
          <w:szCs w:val="27"/>
        </w:rPr>
      </w:pPr>
    </w:p>
    <w:p w:rsidR="009071FE" w:rsidRDefault="009071FE" w:rsidP="00FB102B">
      <w:pPr>
        <w:tabs>
          <w:tab w:val="left" w:pos="709"/>
        </w:tabs>
        <w:rPr>
          <w:sz w:val="27"/>
          <w:szCs w:val="27"/>
        </w:rPr>
      </w:pPr>
    </w:p>
    <w:p w:rsidR="009071FE" w:rsidRDefault="009071FE" w:rsidP="00C73B20">
      <w:pPr>
        <w:tabs>
          <w:tab w:val="left" w:pos="709"/>
        </w:tabs>
        <w:rPr>
          <w:sz w:val="27"/>
          <w:szCs w:val="27"/>
        </w:rPr>
      </w:pPr>
      <w:r w:rsidRPr="002338D1">
        <w:rPr>
          <w:sz w:val="27"/>
          <w:szCs w:val="27"/>
        </w:rPr>
        <w:t>Глава сельского поселения                                                                  А.В.Тютин</w:t>
      </w:r>
    </w:p>
    <w:p w:rsidR="009071FE" w:rsidRDefault="009071FE" w:rsidP="00C73B20">
      <w:pPr>
        <w:tabs>
          <w:tab w:val="left" w:pos="709"/>
        </w:tabs>
        <w:rPr>
          <w:sz w:val="27"/>
          <w:szCs w:val="27"/>
        </w:rPr>
      </w:pPr>
    </w:p>
    <w:p w:rsidR="009071FE" w:rsidRDefault="009071FE" w:rsidP="00C73B20">
      <w:pPr>
        <w:tabs>
          <w:tab w:val="left" w:pos="709"/>
        </w:tabs>
        <w:rPr>
          <w:sz w:val="27"/>
          <w:szCs w:val="27"/>
        </w:rPr>
      </w:pPr>
    </w:p>
    <w:p w:rsidR="009071FE" w:rsidRDefault="009071FE" w:rsidP="00C73B20">
      <w:pPr>
        <w:tabs>
          <w:tab w:val="left" w:pos="709"/>
        </w:tabs>
        <w:rPr>
          <w:sz w:val="27"/>
          <w:szCs w:val="27"/>
        </w:rPr>
      </w:pPr>
    </w:p>
    <w:p w:rsidR="009071FE" w:rsidRDefault="009071FE" w:rsidP="00C73B20">
      <w:pPr>
        <w:tabs>
          <w:tab w:val="left" w:pos="709"/>
        </w:tabs>
        <w:rPr>
          <w:sz w:val="27"/>
          <w:szCs w:val="27"/>
        </w:rPr>
      </w:pPr>
    </w:p>
    <w:p w:rsidR="009071FE" w:rsidRDefault="009071FE" w:rsidP="00C73B20">
      <w:pPr>
        <w:tabs>
          <w:tab w:val="left" w:pos="709"/>
        </w:tabs>
        <w:rPr>
          <w:sz w:val="27"/>
          <w:szCs w:val="27"/>
        </w:rPr>
      </w:pPr>
    </w:p>
    <w:p w:rsidR="009071FE" w:rsidRDefault="009071FE" w:rsidP="00C73B20">
      <w:pPr>
        <w:tabs>
          <w:tab w:val="left" w:pos="709"/>
        </w:tabs>
        <w:rPr>
          <w:sz w:val="27"/>
          <w:szCs w:val="27"/>
        </w:rPr>
      </w:pPr>
    </w:p>
    <w:p w:rsidR="009071FE" w:rsidRDefault="009071FE" w:rsidP="00C73B20">
      <w:pPr>
        <w:tabs>
          <w:tab w:val="left" w:pos="709"/>
        </w:tabs>
        <w:rPr>
          <w:sz w:val="27"/>
          <w:szCs w:val="27"/>
        </w:rPr>
      </w:pPr>
    </w:p>
    <w:p w:rsidR="009071FE" w:rsidRDefault="009071FE" w:rsidP="00C73B20">
      <w:pPr>
        <w:tabs>
          <w:tab w:val="left" w:pos="709"/>
        </w:tabs>
        <w:rPr>
          <w:sz w:val="27"/>
          <w:szCs w:val="27"/>
        </w:rPr>
      </w:pPr>
    </w:p>
    <w:p w:rsidR="009071FE" w:rsidRDefault="009071FE" w:rsidP="00977574">
      <w:pPr>
        <w:jc w:val="right"/>
      </w:pPr>
      <w:r>
        <w:t>Приложение к решению</w:t>
      </w:r>
    </w:p>
    <w:p w:rsidR="009071FE" w:rsidRDefault="009071FE" w:rsidP="00977574">
      <w:pPr>
        <w:jc w:val="right"/>
      </w:pPr>
      <w:r>
        <w:t>Совета депутатов Дмитриевского</w:t>
      </w:r>
    </w:p>
    <w:p w:rsidR="009071FE" w:rsidRDefault="009071FE" w:rsidP="00977574">
      <w:pPr>
        <w:jc w:val="right"/>
      </w:pPr>
      <w:r>
        <w:t>сельского поселения</w:t>
      </w:r>
    </w:p>
    <w:p w:rsidR="009071FE" w:rsidRDefault="009071FE" w:rsidP="00977574">
      <w:pPr>
        <w:jc w:val="right"/>
      </w:pPr>
      <w:r>
        <w:t>от 25.10.2017г. № 116</w:t>
      </w:r>
    </w:p>
    <w:p w:rsidR="009071FE" w:rsidRDefault="009071FE" w:rsidP="00977574">
      <w:pPr>
        <w:jc w:val="right"/>
      </w:pPr>
    </w:p>
    <w:tbl>
      <w:tblPr>
        <w:tblW w:w="5000" w:type="pct"/>
        <w:tblLook w:val="00A0"/>
      </w:tblPr>
      <w:tblGrid>
        <w:gridCol w:w="5068"/>
        <w:gridCol w:w="5069"/>
      </w:tblGrid>
      <w:tr w:rsidR="009071FE" w:rsidTr="004C60EE">
        <w:tc>
          <w:tcPr>
            <w:tcW w:w="2500" w:type="pct"/>
          </w:tcPr>
          <w:p w:rsidR="009071FE" w:rsidRPr="001D1B01" w:rsidRDefault="009071FE" w:rsidP="004C60EE">
            <w:pPr>
              <w:tabs>
                <w:tab w:val="left" w:pos="4590"/>
              </w:tabs>
              <w:rPr>
                <w:sz w:val="20"/>
                <w:szCs w:val="20"/>
              </w:rPr>
            </w:pPr>
            <w:r w:rsidRPr="001D1B01">
              <w:rPr>
                <w:sz w:val="20"/>
                <w:szCs w:val="20"/>
              </w:rPr>
              <w:t xml:space="preserve">«Согласовано» Решение Совета депутатов </w:t>
            </w:r>
            <w:r>
              <w:rPr>
                <w:sz w:val="20"/>
                <w:szCs w:val="20"/>
              </w:rPr>
              <w:t>Дмитриевского</w:t>
            </w:r>
            <w:r w:rsidRPr="001D1B01">
              <w:rPr>
                <w:sz w:val="20"/>
                <w:szCs w:val="20"/>
              </w:rPr>
              <w:t xml:space="preserve"> сельского поселения от </w:t>
            </w:r>
            <w:r>
              <w:rPr>
                <w:sz w:val="20"/>
                <w:szCs w:val="20"/>
              </w:rPr>
              <w:t>25</w:t>
            </w:r>
            <w:r w:rsidRPr="001D1B01">
              <w:rPr>
                <w:sz w:val="20"/>
                <w:szCs w:val="20"/>
              </w:rPr>
              <w:t>.10.2017 г. №</w:t>
            </w:r>
            <w:r>
              <w:rPr>
                <w:sz w:val="20"/>
                <w:szCs w:val="20"/>
              </w:rPr>
              <w:t xml:space="preserve"> 116</w:t>
            </w:r>
          </w:p>
          <w:p w:rsidR="009071FE" w:rsidRPr="001D1B01" w:rsidRDefault="009071FE" w:rsidP="004C60EE">
            <w:pPr>
              <w:tabs>
                <w:tab w:val="left" w:pos="4590"/>
              </w:tabs>
              <w:rPr>
                <w:sz w:val="20"/>
                <w:szCs w:val="20"/>
              </w:rPr>
            </w:pPr>
          </w:p>
          <w:p w:rsidR="009071FE" w:rsidRPr="001D1B01" w:rsidRDefault="009071FE" w:rsidP="004C60EE">
            <w:pPr>
              <w:tabs>
                <w:tab w:val="left" w:pos="4590"/>
              </w:tabs>
              <w:rPr>
                <w:sz w:val="20"/>
                <w:szCs w:val="20"/>
              </w:rPr>
            </w:pPr>
            <w:r w:rsidRPr="001D1B01">
              <w:rPr>
                <w:sz w:val="20"/>
                <w:szCs w:val="20"/>
              </w:rPr>
              <w:t xml:space="preserve">Глава сельского поселения </w:t>
            </w:r>
          </w:p>
          <w:p w:rsidR="009071FE" w:rsidRPr="001D1B01" w:rsidRDefault="009071FE" w:rsidP="004C60EE">
            <w:pPr>
              <w:tabs>
                <w:tab w:val="left" w:pos="4590"/>
              </w:tabs>
              <w:rPr>
                <w:sz w:val="20"/>
                <w:szCs w:val="20"/>
              </w:rPr>
            </w:pPr>
            <w:r w:rsidRPr="001D1B01">
              <w:rPr>
                <w:sz w:val="20"/>
                <w:szCs w:val="20"/>
              </w:rPr>
              <w:t>____________________ А</w:t>
            </w:r>
            <w:r>
              <w:rPr>
                <w:sz w:val="20"/>
                <w:szCs w:val="20"/>
              </w:rPr>
              <w:t>.В.Тютин</w:t>
            </w:r>
            <w:r w:rsidRPr="001D1B01">
              <w:rPr>
                <w:sz w:val="20"/>
                <w:szCs w:val="20"/>
              </w:rPr>
              <w:tab/>
              <w:t xml:space="preserve">                           </w:t>
            </w:r>
          </w:p>
          <w:p w:rsidR="009071FE" w:rsidRDefault="009071FE" w:rsidP="004C60EE">
            <w:r w:rsidRPr="001D1B01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2500" w:type="pct"/>
          </w:tcPr>
          <w:p w:rsidR="009071FE" w:rsidRPr="001D1B01" w:rsidRDefault="009071FE" w:rsidP="004C60EE">
            <w:pPr>
              <w:rPr>
                <w:sz w:val="20"/>
                <w:szCs w:val="20"/>
              </w:rPr>
            </w:pPr>
            <w:r w:rsidRPr="001D1B01">
              <w:rPr>
                <w:sz w:val="20"/>
                <w:szCs w:val="20"/>
              </w:rPr>
              <w:t xml:space="preserve">«Согласовано» решение Собрания депутатов муниципального района от </w:t>
            </w:r>
          </w:p>
          <w:p w:rsidR="009071FE" w:rsidRDefault="009071FE" w:rsidP="004C60EE"/>
          <w:p w:rsidR="009071FE" w:rsidRPr="001D1B01" w:rsidRDefault="009071FE" w:rsidP="004C60EE">
            <w:pPr>
              <w:rPr>
                <w:sz w:val="20"/>
                <w:szCs w:val="20"/>
              </w:rPr>
            </w:pPr>
            <w:r w:rsidRPr="001D1B01">
              <w:rPr>
                <w:sz w:val="20"/>
                <w:szCs w:val="20"/>
              </w:rPr>
              <w:t>Глава муниципального района</w:t>
            </w:r>
          </w:p>
          <w:p w:rsidR="009071FE" w:rsidRPr="001D1B01" w:rsidRDefault="009071FE" w:rsidP="004C60EE">
            <w:pPr>
              <w:rPr>
                <w:sz w:val="20"/>
                <w:szCs w:val="20"/>
              </w:rPr>
            </w:pPr>
            <w:r w:rsidRPr="001D1B01">
              <w:rPr>
                <w:sz w:val="20"/>
                <w:szCs w:val="20"/>
              </w:rPr>
              <w:t>__________________ А.Н. Потехин</w:t>
            </w:r>
          </w:p>
        </w:tc>
      </w:tr>
    </w:tbl>
    <w:p w:rsidR="009071FE" w:rsidRPr="00B5309A" w:rsidRDefault="009071FE" w:rsidP="00977574">
      <w:pPr>
        <w:jc w:val="right"/>
      </w:pPr>
    </w:p>
    <w:p w:rsidR="009071FE" w:rsidRPr="00B5309A" w:rsidRDefault="009071FE" w:rsidP="00977574"/>
    <w:p w:rsidR="009071FE" w:rsidRDefault="009071FE" w:rsidP="00977574">
      <w:pPr>
        <w:jc w:val="center"/>
      </w:pPr>
      <w:r w:rsidRPr="00B5309A">
        <w:t xml:space="preserve">ПЕРЕЧЕНЬ </w:t>
      </w:r>
    </w:p>
    <w:p w:rsidR="009071FE" w:rsidRPr="00B5309A" w:rsidRDefault="009071FE" w:rsidP="00977574">
      <w:pPr>
        <w:jc w:val="center"/>
      </w:pPr>
      <w:r>
        <w:t>имущества</w:t>
      </w:r>
      <w:r w:rsidRPr="00B5309A">
        <w:t xml:space="preserve">, </w:t>
      </w:r>
      <w:r>
        <w:t>подлежащего передаче из собственности</w:t>
      </w:r>
      <w:r w:rsidRPr="00B5309A">
        <w:t xml:space="preserve"> </w:t>
      </w:r>
      <w:r>
        <w:t>а</w:t>
      </w:r>
      <w:r w:rsidRPr="00B5309A">
        <w:t>дминистраци</w:t>
      </w:r>
      <w:r>
        <w:t>и</w:t>
      </w:r>
      <w:r w:rsidRPr="00B5309A">
        <w:t xml:space="preserve"> Дмитриевского сельского поселения Галичского муниципального </w:t>
      </w:r>
      <w:r>
        <w:t>района Костромской области в</w:t>
      </w:r>
      <w:r w:rsidRPr="00B5309A">
        <w:t xml:space="preserve"> </w:t>
      </w:r>
      <w:r>
        <w:t>собственность</w:t>
      </w:r>
      <w:r w:rsidRPr="00B5309A">
        <w:t xml:space="preserve"> Галичского муниципального района</w:t>
      </w:r>
      <w:r>
        <w:t xml:space="preserve"> </w:t>
      </w:r>
      <w:r w:rsidRPr="00B5309A">
        <w:t>Костромской области</w:t>
      </w:r>
    </w:p>
    <w:tbl>
      <w:tblPr>
        <w:tblW w:w="10260" w:type="dxa"/>
        <w:jc w:val="center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1745"/>
        <w:gridCol w:w="1893"/>
        <w:gridCol w:w="1527"/>
        <w:gridCol w:w="1973"/>
        <w:gridCol w:w="1267"/>
        <w:gridCol w:w="1260"/>
      </w:tblGrid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N п/п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Наименование имущества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Индивидуализирующие характеристики имущества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Ограничения (обременения) прав (вид)</w:t>
            </w: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3375E">
              <w:rPr>
                <w:color w:val="2D2D2D"/>
                <w:sz w:val="20"/>
                <w:szCs w:val="20"/>
              </w:rPr>
              <w:t>7</w:t>
            </w: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DF65E0" w:rsidRDefault="009071FE" w:rsidP="00057549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канализационная-насосная станция №1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057549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 Дмитриевское сельское поселение, д.Фоминское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Default="009071FE" w:rsidP="00057549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150 куб.м</w:t>
            </w:r>
          </w:p>
          <w:p w:rsidR="009071FE" w:rsidRPr="00A3375E" w:rsidRDefault="009071FE" w:rsidP="00057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1989г. постройки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DF65E0" w:rsidRDefault="009071FE" w:rsidP="00057549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канализационная-насосная  станция №2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057549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</w:t>
            </w:r>
          </w:p>
          <w:p w:rsidR="009071FE" w:rsidRPr="00A3375E" w:rsidRDefault="009071FE" w:rsidP="00057549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Дмитриевское сельское поселение,  д.Фоминское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Default="009071FE" w:rsidP="00057549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30 куб.м</w:t>
            </w:r>
          </w:p>
          <w:p w:rsidR="009071FE" w:rsidRPr="00A3375E" w:rsidRDefault="009071FE" w:rsidP="00057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1989г. постройки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DF65E0" w:rsidRDefault="009071FE" w:rsidP="00057549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Сети канализации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057549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</w:t>
            </w:r>
          </w:p>
          <w:p w:rsidR="009071FE" w:rsidRPr="00A3375E" w:rsidRDefault="009071FE" w:rsidP="00057549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Дмитриевское сельское поселение,  д.Фоминское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Default="009071FE" w:rsidP="00057549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2874п.м</w:t>
            </w:r>
          </w:p>
          <w:p w:rsidR="009071FE" w:rsidRPr="00A3375E" w:rsidRDefault="009071FE" w:rsidP="00057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1989г. постройки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057549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Водопроводные насосные станции</w:t>
            </w:r>
          </w:p>
          <w:p w:rsidR="009071FE" w:rsidRPr="00A3375E" w:rsidRDefault="009071FE" w:rsidP="00057549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(2 шт)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057549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 Дмитриевское сельское поселение,</w:t>
            </w:r>
          </w:p>
          <w:p w:rsidR="009071FE" w:rsidRPr="00A3375E" w:rsidRDefault="009071FE" w:rsidP="00057549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с. Успенская Слобода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Default="009071FE" w:rsidP="00057549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20 м3/ч</w:t>
            </w:r>
          </w:p>
          <w:p w:rsidR="009071FE" w:rsidRPr="00A3375E" w:rsidRDefault="009071FE" w:rsidP="00057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1989г. постройки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5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057549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Башня </w:t>
            </w:r>
            <w:r>
              <w:rPr>
                <w:sz w:val="20"/>
                <w:szCs w:val="20"/>
              </w:rPr>
              <w:t>Рожновского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057549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  <w:r>
              <w:rPr>
                <w:sz w:val="20"/>
                <w:szCs w:val="20"/>
              </w:rPr>
              <w:t>с.Успенская Слобода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Default="009071FE" w:rsidP="00057549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куб.м</w:t>
            </w:r>
          </w:p>
          <w:p w:rsidR="009071FE" w:rsidRPr="00A3375E" w:rsidRDefault="009071FE" w:rsidP="00057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1989г. постройки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DF65E0" w:rsidRDefault="009071FE" w:rsidP="00057549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Башня Рожновского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057549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 Дмитриевское сельское поселение,</w:t>
            </w:r>
          </w:p>
          <w:p w:rsidR="009071FE" w:rsidRPr="00A3375E" w:rsidRDefault="009071FE" w:rsidP="00057549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с. Митино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A3375E">
              <w:rPr>
                <w:sz w:val="20"/>
                <w:szCs w:val="20"/>
              </w:rPr>
              <w:t>куб.м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DF65E0" w:rsidRDefault="009071FE" w:rsidP="00057549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Артезианская скважина д. Малышево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057549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 Дмитриевское сельское поселение, д.Малышево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70м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Артезианск</w:t>
            </w:r>
            <w:r>
              <w:rPr>
                <w:sz w:val="20"/>
                <w:szCs w:val="20"/>
              </w:rPr>
              <w:t>ие</w:t>
            </w:r>
            <w:r w:rsidRPr="00DF65E0">
              <w:rPr>
                <w:sz w:val="20"/>
                <w:szCs w:val="20"/>
              </w:rPr>
              <w:t xml:space="preserve"> скважин</w:t>
            </w:r>
            <w:r>
              <w:rPr>
                <w:sz w:val="20"/>
                <w:szCs w:val="20"/>
              </w:rPr>
              <w:t>ы</w:t>
            </w:r>
            <w:r w:rsidRPr="00DF65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 шт.)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с.Митино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Артезианская скважина №</w:t>
            </w:r>
            <w:r>
              <w:rPr>
                <w:sz w:val="20"/>
                <w:szCs w:val="20"/>
              </w:rPr>
              <w:t xml:space="preserve"> </w:t>
            </w:r>
            <w:r w:rsidRPr="00A3375E">
              <w:rPr>
                <w:sz w:val="20"/>
                <w:szCs w:val="20"/>
              </w:rPr>
              <w:t>2594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с. Нагатино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135 п.м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Артезианская скважина № 2594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Аксеново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A3375E">
                <w:rPr>
                  <w:sz w:val="20"/>
                  <w:szCs w:val="20"/>
                </w:rPr>
                <w:t>130 м</w:t>
              </w:r>
            </w:smartTag>
            <w:r w:rsidRPr="00A3375E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DF65E0" w:rsidRDefault="009071FE" w:rsidP="00376F88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Соцевино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80м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DF65E0" w:rsidRDefault="009071FE" w:rsidP="00376F88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д. Пронино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Default="009071FE" w:rsidP="00376F88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90м</w:t>
            </w:r>
          </w:p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0"/>
                  <w:szCs w:val="20"/>
                </w:rPr>
                <w:t>1975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7101B6" w:rsidRDefault="009071FE" w:rsidP="00376F88">
            <w:pPr>
              <w:jc w:val="center"/>
              <w:rPr>
                <w:sz w:val="20"/>
                <w:szCs w:val="20"/>
                <w:highlight w:val="yellow"/>
              </w:rPr>
            </w:pPr>
            <w:r w:rsidRPr="00DF65E0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Пронино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Default="009071FE" w:rsidP="00376F88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90м</w:t>
            </w:r>
          </w:p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0"/>
                  <w:szCs w:val="20"/>
                </w:rPr>
                <w:t>1975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7101B6" w:rsidRDefault="009071FE" w:rsidP="00CA0522">
            <w:pPr>
              <w:jc w:val="center"/>
              <w:rPr>
                <w:sz w:val="20"/>
                <w:szCs w:val="20"/>
                <w:highlight w:val="yellow"/>
              </w:rPr>
            </w:pPr>
            <w:r w:rsidRPr="00DF65E0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 Дмитриевское сельское поселение,</w:t>
            </w:r>
          </w:p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Пронино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Default="009071FE" w:rsidP="00CA052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 м"/>
              </w:smartTagPr>
              <w:r>
                <w:rPr>
                  <w:sz w:val="20"/>
                  <w:szCs w:val="20"/>
                </w:rPr>
                <w:t>110 м</w:t>
              </w:r>
            </w:smartTag>
          </w:p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0"/>
                  <w:szCs w:val="20"/>
                </w:rPr>
                <w:t>1975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Артскважина</w:t>
            </w:r>
            <w:r>
              <w:rPr>
                <w:sz w:val="20"/>
                <w:szCs w:val="20"/>
              </w:rPr>
              <w:t xml:space="preserve"> </w:t>
            </w:r>
            <w:r w:rsidRPr="00A3375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 Дмитриевское сельское поселение,</w:t>
            </w:r>
          </w:p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Иваньково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1981г. ввода в эксплуатацию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Артскважина</w:t>
            </w:r>
            <w:r>
              <w:rPr>
                <w:sz w:val="20"/>
                <w:szCs w:val="20"/>
              </w:rPr>
              <w:t xml:space="preserve"> </w:t>
            </w:r>
            <w:r w:rsidRPr="00A3375E">
              <w:rPr>
                <w:sz w:val="20"/>
                <w:szCs w:val="20"/>
              </w:rPr>
              <w:t>№ 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 Дмитриевское сельское поселение,</w:t>
            </w:r>
          </w:p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Иваньково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Default="009071FE" w:rsidP="00CA052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м"/>
              </w:smartTagPr>
              <w:r w:rsidRPr="00A3375E">
                <w:rPr>
                  <w:sz w:val="20"/>
                  <w:szCs w:val="20"/>
                </w:rPr>
                <w:t>80</w:t>
              </w:r>
              <w:r>
                <w:rPr>
                  <w:sz w:val="20"/>
                  <w:szCs w:val="20"/>
                </w:rPr>
                <w:t xml:space="preserve"> м</w:t>
              </w:r>
            </w:smartTag>
          </w:p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1981г. ввода в эксплуатацию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Сети водопровода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 Дмитриевское сельское поселение, д.Фоминское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2900 п.м</w:t>
            </w:r>
          </w:p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1989г. постройки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Сети водопровода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 Дмитриевское сельское поселение, д.Фоминское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Default="009071FE" w:rsidP="004C60EE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2600 п.м</w:t>
            </w:r>
          </w:p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1989г. постройки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Сети водопровода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 Дмитриевское сельское поселение,</w:t>
            </w:r>
          </w:p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с. Успенская Слобода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Default="009071FE" w:rsidP="004C60EE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532 п.м</w:t>
            </w:r>
          </w:p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1989г. постройки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3375E">
              <w:rPr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DF65E0" w:rsidRDefault="009071FE" w:rsidP="00376F88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Водоп</w:t>
            </w:r>
            <w:r>
              <w:rPr>
                <w:sz w:val="20"/>
                <w:szCs w:val="20"/>
              </w:rPr>
              <w:t>р</w:t>
            </w:r>
            <w:r w:rsidRPr="00DF65E0">
              <w:rPr>
                <w:sz w:val="20"/>
                <w:szCs w:val="20"/>
              </w:rPr>
              <w:t xml:space="preserve">оводные сети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Костромская область, Галичский район, Дмитриевское сельское поселение, д.Малышево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1565 п.м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с. Нагатино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2 км"/>
              </w:smartTagPr>
              <w:r w:rsidRPr="00A3375E">
                <w:rPr>
                  <w:sz w:val="20"/>
                  <w:szCs w:val="20"/>
                </w:rPr>
                <w:t>1 км</w:t>
              </w:r>
            </w:smartTag>
            <w:r w:rsidRPr="00A3375E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с. Нагатино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2 км"/>
              </w:smartTagPr>
              <w:r w:rsidRPr="00A3375E">
                <w:rPr>
                  <w:sz w:val="20"/>
                  <w:szCs w:val="20"/>
                </w:rPr>
                <w:t>0,5 км</w:t>
              </w:r>
            </w:smartTag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A3375E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с. Нагатино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2 км"/>
              </w:smartTagPr>
              <w:r>
                <w:rPr>
                  <w:sz w:val="20"/>
                  <w:szCs w:val="20"/>
                </w:rPr>
                <w:t>0,22 км</w:t>
              </w:r>
            </w:smartTag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A3375E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Иваньково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1988г. ввод в эксплуатацию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A3375E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Деревеньки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DF65E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A3375E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с.Митино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3500м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Здание котельной и котельного оборудования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A3375E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Фоминское,</w:t>
            </w:r>
          </w:p>
          <w:p w:rsidR="009071FE" w:rsidRPr="00A3375E" w:rsidRDefault="009071FE" w:rsidP="004C60EE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ул. Солнечная, д.6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96,2 кв.м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кирпичная стационарная на 4 котла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Фоминское,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ул. Солнечная, д.6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кв.м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  <w:tr w:rsidR="009071FE" w:rsidRPr="00A3375E" w:rsidTr="00057549">
        <w:trPr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Администрация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Дмитриевского сельского поселения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 Дмитриевское, ул. Центральная, 14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ИНН 4411003541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CA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дымовая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376F88">
            <w:pPr>
              <w:jc w:val="center"/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 xml:space="preserve">Костромская область, Галичский район, Дмитриевское сельское поселение, 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д. Фоминское,</w:t>
            </w:r>
          </w:p>
          <w:p w:rsidR="009071FE" w:rsidRPr="00A3375E" w:rsidRDefault="009071FE" w:rsidP="00376F88">
            <w:pPr>
              <w:rPr>
                <w:sz w:val="20"/>
                <w:szCs w:val="20"/>
              </w:rPr>
            </w:pPr>
            <w:r w:rsidRPr="00A3375E">
              <w:rPr>
                <w:sz w:val="20"/>
                <w:szCs w:val="20"/>
              </w:rPr>
              <w:t>ул. Солнечная, д.6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п.м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71FE" w:rsidRPr="00A3375E" w:rsidRDefault="009071FE" w:rsidP="004C60EE">
            <w:pPr>
              <w:rPr>
                <w:sz w:val="20"/>
                <w:szCs w:val="20"/>
              </w:rPr>
            </w:pPr>
          </w:p>
        </w:tc>
      </w:tr>
    </w:tbl>
    <w:p w:rsidR="009071FE" w:rsidRPr="00B5309A" w:rsidRDefault="009071FE" w:rsidP="00977574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</w:p>
    <w:p w:rsidR="009071FE" w:rsidRPr="002338D1" w:rsidRDefault="009071FE" w:rsidP="00C73B20">
      <w:pPr>
        <w:tabs>
          <w:tab w:val="left" w:pos="709"/>
        </w:tabs>
        <w:rPr>
          <w:sz w:val="27"/>
          <w:szCs w:val="27"/>
        </w:rPr>
      </w:pPr>
    </w:p>
    <w:sectPr w:rsidR="009071FE" w:rsidRPr="002338D1" w:rsidSect="00FB10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1A5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00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B23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58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84C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CF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5E6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580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4A0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7AF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FD"/>
    <w:rsid w:val="000010A8"/>
    <w:rsid w:val="00005CB8"/>
    <w:rsid w:val="00005F8B"/>
    <w:rsid w:val="00007CEF"/>
    <w:rsid w:val="00012767"/>
    <w:rsid w:val="00012BAF"/>
    <w:rsid w:val="000159EE"/>
    <w:rsid w:val="00023E58"/>
    <w:rsid w:val="00024231"/>
    <w:rsid w:val="00027C93"/>
    <w:rsid w:val="00031F84"/>
    <w:rsid w:val="000373C9"/>
    <w:rsid w:val="00043C97"/>
    <w:rsid w:val="00046ABE"/>
    <w:rsid w:val="00057549"/>
    <w:rsid w:val="0008601D"/>
    <w:rsid w:val="000A3631"/>
    <w:rsid w:val="000B2705"/>
    <w:rsid w:val="000C0F80"/>
    <w:rsid w:val="000C4386"/>
    <w:rsid w:val="000C477B"/>
    <w:rsid w:val="000C6CAA"/>
    <w:rsid w:val="000C769E"/>
    <w:rsid w:val="000D073F"/>
    <w:rsid w:val="000D1DD5"/>
    <w:rsid w:val="000D29CF"/>
    <w:rsid w:val="000D376F"/>
    <w:rsid w:val="00102EBC"/>
    <w:rsid w:val="00110ECE"/>
    <w:rsid w:val="001148BC"/>
    <w:rsid w:val="00116F40"/>
    <w:rsid w:val="001215E9"/>
    <w:rsid w:val="00137B3A"/>
    <w:rsid w:val="00137BCB"/>
    <w:rsid w:val="001435CB"/>
    <w:rsid w:val="00144734"/>
    <w:rsid w:val="00146AC6"/>
    <w:rsid w:val="00150874"/>
    <w:rsid w:val="00152628"/>
    <w:rsid w:val="001531F4"/>
    <w:rsid w:val="001557CE"/>
    <w:rsid w:val="001657A3"/>
    <w:rsid w:val="00184766"/>
    <w:rsid w:val="00187B17"/>
    <w:rsid w:val="00192ED2"/>
    <w:rsid w:val="001A2B75"/>
    <w:rsid w:val="001A4849"/>
    <w:rsid w:val="001B1199"/>
    <w:rsid w:val="001B730F"/>
    <w:rsid w:val="001C07CF"/>
    <w:rsid w:val="001D1B01"/>
    <w:rsid w:val="001D5013"/>
    <w:rsid w:val="001E2739"/>
    <w:rsid w:val="001E3C7F"/>
    <w:rsid w:val="001E4AFC"/>
    <w:rsid w:val="001F5032"/>
    <w:rsid w:val="001F629E"/>
    <w:rsid w:val="00210D38"/>
    <w:rsid w:val="00227D05"/>
    <w:rsid w:val="002338D1"/>
    <w:rsid w:val="00250B7D"/>
    <w:rsid w:val="002604B0"/>
    <w:rsid w:val="00265FEE"/>
    <w:rsid w:val="00293637"/>
    <w:rsid w:val="00295501"/>
    <w:rsid w:val="002A00DA"/>
    <w:rsid w:val="002A546A"/>
    <w:rsid w:val="002A7DD0"/>
    <w:rsid w:val="002B4F1A"/>
    <w:rsid w:val="002C0B06"/>
    <w:rsid w:val="002E04DD"/>
    <w:rsid w:val="002E29C1"/>
    <w:rsid w:val="00305503"/>
    <w:rsid w:val="00305B39"/>
    <w:rsid w:val="00312998"/>
    <w:rsid w:val="00315CB3"/>
    <w:rsid w:val="0032267E"/>
    <w:rsid w:val="00323AB6"/>
    <w:rsid w:val="0032604F"/>
    <w:rsid w:val="003265D0"/>
    <w:rsid w:val="00326AD0"/>
    <w:rsid w:val="00332EAC"/>
    <w:rsid w:val="00334EF4"/>
    <w:rsid w:val="003400D9"/>
    <w:rsid w:val="00363C02"/>
    <w:rsid w:val="003652FC"/>
    <w:rsid w:val="00365AF3"/>
    <w:rsid w:val="003670CD"/>
    <w:rsid w:val="00376CA9"/>
    <w:rsid w:val="00376F88"/>
    <w:rsid w:val="003855CC"/>
    <w:rsid w:val="00394C82"/>
    <w:rsid w:val="00394FB9"/>
    <w:rsid w:val="003A2451"/>
    <w:rsid w:val="003B0790"/>
    <w:rsid w:val="003B476F"/>
    <w:rsid w:val="003B55FF"/>
    <w:rsid w:val="003B5AA6"/>
    <w:rsid w:val="003C5A99"/>
    <w:rsid w:val="003D11CA"/>
    <w:rsid w:val="003D5FB9"/>
    <w:rsid w:val="003E2FBC"/>
    <w:rsid w:val="003E7C49"/>
    <w:rsid w:val="003F432B"/>
    <w:rsid w:val="003F61F3"/>
    <w:rsid w:val="004100CC"/>
    <w:rsid w:val="0041696D"/>
    <w:rsid w:val="004233F0"/>
    <w:rsid w:val="00424C5B"/>
    <w:rsid w:val="00433BA1"/>
    <w:rsid w:val="00434C3F"/>
    <w:rsid w:val="004379D8"/>
    <w:rsid w:val="00443A36"/>
    <w:rsid w:val="004440EC"/>
    <w:rsid w:val="004447A8"/>
    <w:rsid w:val="00462E03"/>
    <w:rsid w:val="00470B94"/>
    <w:rsid w:val="00477EC4"/>
    <w:rsid w:val="00493D2E"/>
    <w:rsid w:val="004A05F8"/>
    <w:rsid w:val="004A3B62"/>
    <w:rsid w:val="004C1D9C"/>
    <w:rsid w:val="004C60EE"/>
    <w:rsid w:val="004E0D8C"/>
    <w:rsid w:val="004E1E3D"/>
    <w:rsid w:val="004E250A"/>
    <w:rsid w:val="004E3285"/>
    <w:rsid w:val="004E45E7"/>
    <w:rsid w:val="004E45FD"/>
    <w:rsid w:val="004F0A41"/>
    <w:rsid w:val="004F4BB9"/>
    <w:rsid w:val="0050152C"/>
    <w:rsid w:val="0050205B"/>
    <w:rsid w:val="00512E8B"/>
    <w:rsid w:val="00517544"/>
    <w:rsid w:val="00522065"/>
    <w:rsid w:val="00535F6E"/>
    <w:rsid w:val="00537D43"/>
    <w:rsid w:val="00557754"/>
    <w:rsid w:val="0056065C"/>
    <w:rsid w:val="00570EBC"/>
    <w:rsid w:val="005741CF"/>
    <w:rsid w:val="005833B7"/>
    <w:rsid w:val="00583E33"/>
    <w:rsid w:val="00584155"/>
    <w:rsid w:val="00585244"/>
    <w:rsid w:val="005864D5"/>
    <w:rsid w:val="00586501"/>
    <w:rsid w:val="0058703C"/>
    <w:rsid w:val="0059337C"/>
    <w:rsid w:val="005A123F"/>
    <w:rsid w:val="005A543D"/>
    <w:rsid w:val="005B2F4F"/>
    <w:rsid w:val="005B35E6"/>
    <w:rsid w:val="005C6D90"/>
    <w:rsid w:val="005E2740"/>
    <w:rsid w:val="005E7C3A"/>
    <w:rsid w:val="005F0DEA"/>
    <w:rsid w:val="005F52C7"/>
    <w:rsid w:val="006028A2"/>
    <w:rsid w:val="00607F4B"/>
    <w:rsid w:val="00615450"/>
    <w:rsid w:val="00616EF5"/>
    <w:rsid w:val="006212C2"/>
    <w:rsid w:val="00632008"/>
    <w:rsid w:val="0063419D"/>
    <w:rsid w:val="00634C29"/>
    <w:rsid w:val="00637B9F"/>
    <w:rsid w:val="00640722"/>
    <w:rsid w:val="006531D4"/>
    <w:rsid w:val="00661D2B"/>
    <w:rsid w:val="006728CD"/>
    <w:rsid w:val="00673CBD"/>
    <w:rsid w:val="00690255"/>
    <w:rsid w:val="00690F33"/>
    <w:rsid w:val="00692B2A"/>
    <w:rsid w:val="00693BFC"/>
    <w:rsid w:val="006A1DC6"/>
    <w:rsid w:val="006A75A1"/>
    <w:rsid w:val="006B192C"/>
    <w:rsid w:val="006B59A0"/>
    <w:rsid w:val="006C4AB2"/>
    <w:rsid w:val="006E14A9"/>
    <w:rsid w:val="006E2329"/>
    <w:rsid w:val="006E7C59"/>
    <w:rsid w:val="006F24FF"/>
    <w:rsid w:val="00701A98"/>
    <w:rsid w:val="0070581C"/>
    <w:rsid w:val="00705D0F"/>
    <w:rsid w:val="007101B6"/>
    <w:rsid w:val="007124F9"/>
    <w:rsid w:val="007138BF"/>
    <w:rsid w:val="007211DB"/>
    <w:rsid w:val="00735C17"/>
    <w:rsid w:val="007414FB"/>
    <w:rsid w:val="00746B2A"/>
    <w:rsid w:val="00751A98"/>
    <w:rsid w:val="00754D1E"/>
    <w:rsid w:val="00761A57"/>
    <w:rsid w:val="00770FD5"/>
    <w:rsid w:val="00775071"/>
    <w:rsid w:val="007844C0"/>
    <w:rsid w:val="007844DD"/>
    <w:rsid w:val="0078595C"/>
    <w:rsid w:val="00794531"/>
    <w:rsid w:val="007946DA"/>
    <w:rsid w:val="007B70FC"/>
    <w:rsid w:val="007C654E"/>
    <w:rsid w:val="007E0BE0"/>
    <w:rsid w:val="007E138B"/>
    <w:rsid w:val="007E485E"/>
    <w:rsid w:val="007E6D3B"/>
    <w:rsid w:val="007F0537"/>
    <w:rsid w:val="007F26B4"/>
    <w:rsid w:val="007F7C25"/>
    <w:rsid w:val="00805D65"/>
    <w:rsid w:val="008155DB"/>
    <w:rsid w:val="00832584"/>
    <w:rsid w:val="008361AF"/>
    <w:rsid w:val="00836CE2"/>
    <w:rsid w:val="00837F81"/>
    <w:rsid w:val="0085552E"/>
    <w:rsid w:val="00860F9E"/>
    <w:rsid w:val="008619D8"/>
    <w:rsid w:val="00861F42"/>
    <w:rsid w:val="00864BBF"/>
    <w:rsid w:val="00865CD6"/>
    <w:rsid w:val="008748EF"/>
    <w:rsid w:val="008858A7"/>
    <w:rsid w:val="008929AB"/>
    <w:rsid w:val="0089670A"/>
    <w:rsid w:val="008A6912"/>
    <w:rsid w:val="008A6ECF"/>
    <w:rsid w:val="008B4262"/>
    <w:rsid w:val="008B6615"/>
    <w:rsid w:val="008D0F28"/>
    <w:rsid w:val="008F0856"/>
    <w:rsid w:val="008F13D8"/>
    <w:rsid w:val="008F16D2"/>
    <w:rsid w:val="008F19D8"/>
    <w:rsid w:val="008F629D"/>
    <w:rsid w:val="00907004"/>
    <w:rsid w:val="009071FE"/>
    <w:rsid w:val="00913830"/>
    <w:rsid w:val="009218C3"/>
    <w:rsid w:val="0093342C"/>
    <w:rsid w:val="00933F7B"/>
    <w:rsid w:val="00937F4F"/>
    <w:rsid w:val="00941CC4"/>
    <w:rsid w:val="009539E1"/>
    <w:rsid w:val="0095445A"/>
    <w:rsid w:val="00961975"/>
    <w:rsid w:val="009620AE"/>
    <w:rsid w:val="00977574"/>
    <w:rsid w:val="0098437F"/>
    <w:rsid w:val="00984721"/>
    <w:rsid w:val="00985460"/>
    <w:rsid w:val="00987FE0"/>
    <w:rsid w:val="009914EB"/>
    <w:rsid w:val="0099250E"/>
    <w:rsid w:val="00995593"/>
    <w:rsid w:val="009A1962"/>
    <w:rsid w:val="009B59E6"/>
    <w:rsid w:val="009D01D4"/>
    <w:rsid w:val="009D2EE9"/>
    <w:rsid w:val="009E1669"/>
    <w:rsid w:val="009E3176"/>
    <w:rsid w:val="009E7A21"/>
    <w:rsid w:val="009F6F2B"/>
    <w:rsid w:val="00A059DB"/>
    <w:rsid w:val="00A132CE"/>
    <w:rsid w:val="00A3375E"/>
    <w:rsid w:val="00A54878"/>
    <w:rsid w:val="00A570EF"/>
    <w:rsid w:val="00A631C5"/>
    <w:rsid w:val="00A65903"/>
    <w:rsid w:val="00A65EE2"/>
    <w:rsid w:val="00A71598"/>
    <w:rsid w:val="00A7189B"/>
    <w:rsid w:val="00A73E64"/>
    <w:rsid w:val="00A75FB2"/>
    <w:rsid w:val="00A90D0D"/>
    <w:rsid w:val="00A94B62"/>
    <w:rsid w:val="00AA00FD"/>
    <w:rsid w:val="00AA55D8"/>
    <w:rsid w:val="00AA68EA"/>
    <w:rsid w:val="00AB504D"/>
    <w:rsid w:val="00AC01FD"/>
    <w:rsid w:val="00AC2C9B"/>
    <w:rsid w:val="00AC50B7"/>
    <w:rsid w:val="00AE047F"/>
    <w:rsid w:val="00AE300D"/>
    <w:rsid w:val="00AE37A6"/>
    <w:rsid w:val="00AE4496"/>
    <w:rsid w:val="00AE6B5B"/>
    <w:rsid w:val="00AF4B30"/>
    <w:rsid w:val="00AF79C9"/>
    <w:rsid w:val="00B10216"/>
    <w:rsid w:val="00B11962"/>
    <w:rsid w:val="00B1358A"/>
    <w:rsid w:val="00B16C70"/>
    <w:rsid w:val="00B246A6"/>
    <w:rsid w:val="00B34624"/>
    <w:rsid w:val="00B5309A"/>
    <w:rsid w:val="00B5606A"/>
    <w:rsid w:val="00B6084D"/>
    <w:rsid w:val="00B6753A"/>
    <w:rsid w:val="00B8084D"/>
    <w:rsid w:val="00B825DB"/>
    <w:rsid w:val="00B91E3A"/>
    <w:rsid w:val="00B94EC5"/>
    <w:rsid w:val="00B94ECF"/>
    <w:rsid w:val="00BA377D"/>
    <w:rsid w:val="00BB3C0B"/>
    <w:rsid w:val="00BD0C8B"/>
    <w:rsid w:val="00BD2C0E"/>
    <w:rsid w:val="00BD4544"/>
    <w:rsid w:val="00BF63C7"/>
    <w:rsid w:val="00C00B57"/>
    <w:rsid w:val="00C1114B"/>
    <w:rsid w:val="00C136A2"/>
    <w:rsid w:val="00C15338"/>
    <w:rsid w:val="00C3399B"/>
    <w:rsid w:val="00C3586D"/>
    <w:rsid w:val="00C3730C"/>
    <w:rsid w:val="00C4378D"/>
    <w:rsid w:val="00C44199"/>
    <w:rsid w:val="00C44A66"/>
    <w:rsid w:val="00C52997"/>
    <w:rsid w:val="00C5517F"/>
    <w:rsid w:val="00C578ED"/>
    <w:rsid w:val="00C65CBF"/>
    <w:rsid w:val="00C73B20"/>
    <w:rsid w:val="00C74656"/>
    <w:rsid w:val="00C80131"/>
    <w:rsid w:val="00C8593F"/>
    <w:rsid w:val="00C90E07"/>
    <w:rsid w:val="00C92679"/>
    <w:rsid w:val="00C95819"/>
    <w:rsid w:val="00CA0522"/>
    <w:rsid w:val="00CA0A98"/>
    <w:rsid w:val="00CA39CE"/>
    <w:rsid w:val="00CA6DC1"/>
    <w:rsid w:val="00CB2EA7"/>
    <w:rsid w:val="00CB67F4"/>
    <w:rsid w:val="00CC4B0A"/>
    <w:rsid w:val="00CC575F"/>
    <w:rsid w:val="00CD6A5A"/>
    <w:rsid w:val="00D00893"/>
    <w:rsid w:val="00D044E1"/>
    <w:rsid w:val="00D06F73"/>
    <w:rsid w:val="00D14A6B"/>
    <w:rsid w:val="00D14FF7"/>
    <w:rsid w:val="00D440A4"/>
    <w:rsid w:val="00D526BA"/>
    <w:rsid w:val="00D55423"/>
    <w:rsid w:val="00D617C9"/>
    <w:rsid w:val="00D655A0"/>
    <w:rsid w:val="00D65BD4"/>
    <w:rsid w:val="00D667A2"/>
    <w:rsid w:val="00D70BB4"/>
    <w:rsid w:val="00D72CD0"/>
    <w:rsid w:val="00D76CBC"/>
    <w:rsid w:val="00D77EE8"/>
    <w:rsid w:val="00D81023"/>
    <w:rsid w:val="00DA52F2"/>
    <w:rsid w:val="00DA6FB3"/>
    <w:rsid w:val="00DB0C0E"/>
    <w:rsid w:val="00DB1764"/>
    <w:rsid w:val="00DB7955"/>
    <w:rsid w:val="00DD4624"/>
    <w:rsid w:val="00DE622C"/>
    <w:rsid w:val="00DF0A3F"/>
    <w:rsid w:val="00DF3094"/>
    <w:rsid w:val="00DF65E0"/>
    <w:rsid w:val="00E04160"/>
    <w:rsid w:val="00E138D0"/>
    <w:rsid w:val="00E37673"/>
    <w:rsid w:val="00E452AC"/>
    <w:rsid w:val="00E51CAF"/>
    <w:rsid w:val="00E538B1"/>
    <w:rsid w:val="00E548AB"/>
    <w:rsid w:val="00E6241D"/>
    <w:rsid w:val="00E638FD"/>
    <w:rsid w:val="00E6762D"/>
    <w:rsid w:val="00E70E66"/>
    <w:rsid w:val="00E71024"/>
    <w:rsid w:val="00E82304"/>
    <w:rsid w:val="00EA0F69"/>
    <w:rsid w:val="00EB05B7"/>
    <w:rsid w:val="00EB1720"/>
    <w:rsid w:val="00EB53D1"/>
    <w:rsid w:val="00EB76F1"/>
    <w:rsid w:val="00EC44DE"/>
    <w:rsid w:val="00EC658C"/>
    <w:rsid w:val="00ED2C3D"/>
    <w:rsid w:val="00ED6444"/>
    <w:rsid w:val="00EF076A"/>
    <w:rsid w:val="00EF756F"/>
    <w:rsid w:val="00F03838"/>
    <w:rsid w:val="00F03F4D"/>
    <w:rsid w:val="00F06D1D"/>
    <w:rsid w:val="00F16D9F"/>
    <w:rsid w:val="00F24489"/>
    <w:rsid w:val="00F42C0B"/>
    <w:rsid w:val="00F43032"/>
    <w:rsid w:val="00F450B4"/>
    <w:rsid w:val="00F509BF"/>
    <w:rsid w:val="00F6105D"/>
    <w:rsid w:val="00F6317F"/>
    <w:rsid w:val="00F746AD"/>
    <w:rsid w:val="00F80988"/>
    <w:rsid w:val="00F8135A"/>
    <w:rsid w:val="00F86DD2"/>
    <w:rsid w:val="00F96518"/>
    <w:rsid w:val="00FA204D"/>
    <w:rsid w:val="00FB06B7"/>
    <w:rsid w:val="00FB102B"/>
    <w:rsid w:val="00FB4694"/>
    <w:rsid w:val="00FC427E"/>
    <w:rsid w:val="00FD05AA"/>
    <w:rsid w:val="00FD1788"/>
    <w:rsid w:val="00FD4B60"/>
    <w:rsid w:val="00FD4F93"/>
    <w:rsid w:val="00FD7071"/>
    <w:rsid w:val="00FD78F1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0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C01F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C01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1696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696D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41696D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696D"/>
    <w:rPr>
      <w:rFonts w:ascii="Arial" w:hAnsi="Arial" w:cs="Arial"/>
      <w:sz w:val="20"/>
      <w:szCs w:val="20"/>
      <w:lang w:eastAsia="ar-SA" w:bidi="ar-SA"/>
    </w:rPr>
  </w:style>
  <w:style w:type="paragraph" w:customStyle="1" w:styleId="Char">
    <w:name w:val="Char Знак"/>
    <w:basedOn w:val="Normal"/>
    <w:uiPriority w:val="99"/>
    <w:rsid w:val="004F0A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0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A41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link w:val="NormalWebChar"/>
    <w:uiPriority w:val="99"/>
    <w:rsid w:val="0008601D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8601D"/>
    <w:rPr>
      <w:rFonts w:ascii="Verdana" w:hAnsi="Verdana" w:cs="Verdana"/>
      <w:color w:val="333333"/>
      <w:sz w:val="22"/>
      <w:szCs w:val="22"/>
      <w:lang w:val="ru-RU" w:eastAsia="ru-RU"/>
    </w:rPr>
  </w:style>
  <w:style w:type="paragraph" w:customStyle="1" w:styleId="a">
    <w:name w:val="Нумерация"/>
    <w:basedOn w:val="Normal"/>
    <w:uiPriority w:val="99"/>
    <w:rsid w:val="002338D1"/>
    <w:pPr>
      <w:widowControl w:val="0"/>
      <w:suppressAutoHyphens/>
      <w:ind w:firstLine="720"/>
      <w:jc w:val="both"/>
    </w:pPr>
    <w:rPr>
      <w:rFonts w:ascii="Arial" w:hAnsi="Arial" w:cs="Arial"/>
      <w:kern w:val="1"/>
      <w:sz w:val="26"/>
      <w:lang w:eastAsia="ar-SA"/>
    </w:rPr>
  </w:style>
  <w:style w:type="paragraph" w:customStyle="1" w:styleId="formattexttopleveltext">
    <w:name w:val="formattext topleveltext"/>
    <w:basedOn w:val="Normal"/>
    <w:uiPriority w:val="99"/>
    <w:rsid w:val="00977574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9775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5</Pages>
  <Words>1304</Words>
  <Characters>7433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Olga</cp:lastModifiedBy>
  <cp:revision>15</cp:revision>
  <cp:lastPrinted>2017-11-02T10:46:00Z</cp:lastPrinted>
  <dcterms:created xsi:type="dcterms:W3CDTF">2017-09-22T10:30:00Z</dcterms:created>
  <dcterms:modified xsi:type="dcterms:W3CDTF">2017-11-03T08:37:00Z</dcterms:modified>
</cp:coreProperties>
</file>