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8C" w:rsidRPr="003348FB" w:rsidRDefault="00634D8C" w:rsidP="003348FB">
      <w:pPr>
        <w:jc w:val="center"/>
        <w:rPr>
          <w:sz w:val="28"/>
          <w:szCs w:val="28"/>
        </w:rPr>
      </w:pPr>
      <w:r w:rsidRPr="003348FB">
        <w:rPr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 chromakey="#ebebeb" gain="112993f" blacklevel="-5898f"/>
          </v:shape>
          <o:OLEObject Type="Embed" ProgID="Unknown" ShapeID="_x0000_i1025" DrawAspect="Content" ObjectID="_1573973223" r:id="rId6"/>
        </w:object>
      </w:r>
    </w:p>
    <w:p w:rsidR="00634D8C" w:rsidRPr="003348FB" w:rsidRDefault="00634D8C" w:rsidP="003348FB">
      <w:pPr>
        <w:jc w:val="center"/>
        <w:rPr>
          <w:sz w:val="28"/>
          <w:szCs w:val="28"/>
        </w:rPr>
      </w:pP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  <w:r w:rsidRPr="003348FB">
        <w:rPr>
          <w:b/>
          <w:sz w:val="28"/>
          <w:szCs w:val="28"/>
        </w:rPr>
        <w:t>АДМИНИСТРАЦИЯ</w:t>
      </w: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  <w:r w:rsidRPr="003348FB">
        <w:rPr>
          <w:b/>
          <w:sz w:val="28"/>
          <w:szCs w:val="28"/>
        </w:rPr>
        <w:t>ДМИТРИЕВСКОГО СЕЛЬСКОГО ПОСЕЛЕНИЯ</w:t>
      </w: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ГАЛИЧСКОГО МУНИЦИПАЛЬНОГО </w:t>
      </w:r>
      <w:r w:rsidRPr="003348FB">
        <w:rPr>
          <w:b/>
          <w:sz w:val="28"/>
          <w:szCs w:val="28"/>
        </w:rPr>
        <w:t>РАЙОНА</w:t>
      </w: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  <w:r w:rsidRPr="003348FB">
        <w:rPr>
          <w:b/>
          <w:sz w:val="28"/>
          <w:szCs w:val="28"/>
        </w:rPr>
        <w:t>КОСТРОМСКОЙ ОБЛАСТИ</w:t>
      </w: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</w:p>
    <w:p w:rsidR="00634D8C" w:rsidRPr="003348FB" w:rsidRDefault="00634D8C" w:rsidP="003348FB">
      <w:pPr>
        <w:jc w:val="center"/>
        <w:rPr>
          <w:b/>
          <w:sz w:val="28"/>
          <w:szCs w:val="28"/>
        </w:rPr>
      </w:pPr>
      <w:r w:rsidRPr="003348FB">
        <w:rPr>
          <w:b/>
          <w:sz w:val="28"/>
          <w:szCs w:val="28"/>
        </w:rPr>
        <w:t>П О С Т А Н О В Л Е Н И Е</w:t>
      </w:r>
    </w:p>
    <w:p w:rsidR="00634D8C" w:rsidRPr="003348FB" w:rsidRDefault="00634D8C" w:rsidP="003348FB">
      <w:pPr>
        <w:jc w:val="center"/>
        <w:rPr>
          <w:sz w:val="28"/>
          <w:szCs w:val="28"/>
        </w:rPr>
      </w:pPr>
    </w:p>
    <w:p w:rsidR="00634D8C" w:rsidRPr="003348FB" w:rsidRDefault="00634D8C" w:rsidP="003348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 10</w:t>
      </w:r>
      <w:r w:rsidRPr="003348FB">
        <w:rPr>
          <w:sz w:val="28"/>
          <w:szCs w:val="28"/>
        </w:rPr>
        <w:t xml:space="preserve"> »  ноября  2016</w:t>
      </w:r>
      <w:r>
        <w:rPr>
          <w:sz w:val="28"/>
          <w:szCs w:val="28"/>
        </w:rPr>
        <w:t xml:space="preserve"> года</w:t>
      </w:r>
      <w:r w:rsidRPr="003348FB">
        <w:rPr>
          <w:sz w:val="28"/>
          <w:szCs w:val="28"/>
        </w:rPr>
        <w:t xml:space="preserve">  №  65</w:t>
      </w:r>
    </w:p>
    <w:p w:rsidR="00634D8C" w:rsidRPr="003348FB" w:rsidRDefault="00634D8C" w:rsidP="003348FB">
      <w:pPr>
        <w:jc w:val="center"/>
        <w:rPr>
          <w:sz w:val="28"/>
          <w:szCs w:val="28"/>
        </w:rPr>
      </w:pPr>
    </w:p>
    <w:p w:rsidR="00634D8C" w:rsidRDefault="00634D8C" w:rsidP="00BA1A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Дмитриевское</w:t>
      </w:r>
    </w:p>
    <w:p w:rsidR="00634D8C" w:rsidRDefault="00634D8C" w:rsidP="00BA1ACA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34D8C" w:rsidRDefault="00634D8C" w:rsidP="00BA1ACA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34D8C" w:rsidRPr="00AE3F80" w:rsidRDefault="00634D8C" w:rsidP="00BA1ACA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3F80">
        <w:rPr>
          <w:rFonts w:ascii="Times New Roman" w:hAnsi="Times New Roman" w:cs="Times New Roman"/>
          <w:sz w:val="28"/>
          <w:szCs w:val="28"/>
        </w:rPr>
        <w:t>О прогнозе соци</w:t>
      </w:r>
      <w:r>
        <w:rPr>
          <w:rFonts w:ascii="Times New Roman" w:hAnsi="Times New Roman" w:cs="Times New Roman"/>
          <w:sz w:val="28"/>
          <w:szCs w:val="28"/>
        </w:rPr>
        <w:t xml:space="preserve">ально – экономического развития Дмитриевского сельского поселения </w:t>
      </w:r>
      <w:r w:rsidRPr="00AE3F8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F8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по 2020год</w:t>
      </w:r>
    </w:p>
    <w:p w:rsidR="00634D8C" w:rsidRDefault="00634D8C" w:rsidP="00BA1AC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4D8C" w:rsidRDefault="00634D8C" w:rsidP="00BA1AC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4D8C" w:rsidRDefault="00634D8C" w:rsidP="003348F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прогноз социально-экономического развития сельского поселения на 2018 год и плановый период по 2020 год, в соответствии со статьей 173 Бюджетного кодекса Российской Федерации</w:t>
      </w:r>
    </w:p>
    <w:p w:rsidR="00634D8C" w:rsidRDefault="00634D8C" w:rsidP="003348F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6C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D8C" w:rsidRPr="00127BE6" w:rsidRDefault="00634D8C" w:rsidP="003348F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 xml:space="preserve">1. Одобрить прилагаемый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Дмитриевского сельского поселения на 2018</w:t>
      </w:r>
      <w:r w:rsidRPr="00127BE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и плановый период по 2020</w:t>
      </w:r>
      <w:r w:rsidRPr="00127B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34D8C" w:rsidRPr="00127BE6" w:rsidRDefault="00634D8C" w:rsidP="003348F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</w:t>
      </w:r>
      <w:r>
        <w:rPr>
          <w:rFonts w:ascii="Times New Roman" w:hAnsi="Times New Roman" w:cs="Times New Roman"/>
          <w:sz w:val="28"/>
          <w:szCs w:val="28"/>
        </w:rPr>
        <w:t>ря 2018</w:t>
      </w:r>
      <w:r w:rsidRPr="00127BE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</w:t>
      </w:r>
      <w:r w:rsidRPr="00127BE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7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D8C" w:rsidRPr="00127BE6" w:rsidRDefault="00634D8C" w:rsidP="003348F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27B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Л.С.Разгуляеву.</w:t>
      </w:r>
    </w:p>
    <w:p w:rsidR="00634D8C" w:rsidRPr="00127BE6" w:rsidRDefault="00634D8C" w:rsidP="00BA1ACA">
      <w:pPr>
        <w:autoSpaceDE w:val="0"/>
        <w:ind w:firstLine="720"/>
        <w:jc w:val="both"/>
        <w:rPr>
          <w:sz w:val="28"/>
          <w:szCs w:val="28"/>
        </w:rPr>
      </w:pPr>
    </w:p>
    <w:p w:rsidR="00634D8C" w:rsidRDefault="00634D8C" w:rsidP="00BA1ACA">
      <w:pPr>
        <w:jc w:val="both"/>
        <w:rPr>
          <w:sz w:val="28"/>
          <w:szCs w:val="28"/>
        </w:rPr>
      </w:pPr>
    </w:p>
    <w:p w:rsidR="00634D8C" w:rsidRDefault="00634D8C" w:rsidP="00BA1ACA">
      <w:pPr>
        <w:jc w:val="both"/>
        <w:rPr>
          <w:sz w:val="28"/>
          <w:szCs w:val="28"/>
        </w:rPr>
      </w:pPr>
    </w:p>
    <w:p w:rsidR="00634D8C" w:rsidRDefault="00634D8C" w:rsidP="00BA1A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А.В.Тютин</w:t>
      </w:r>
    </w:p>
    <w:p w:rsidR="00634D8C" w:rsidRDefault="00634D8C" w:rsidP="003348FB">
      <w:bookmarkStart w:id="0" w:name="_GoBack"/>
      <w:bookmarkEnd w:id="0"/>
    </w:p>
    <w:sectPr w:rsidR="00634D8C" w:rsidSect="0035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2AD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A5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06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EC6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D6D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C6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4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7A2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E29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B2B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CA"/>
    <w:rsid w:val="000237C6"/>
    <w:rsid w:val="00091C40"/>
    <w:rsid w:val="000A314F"/>
    <w:rsid w:val="00127BE6"/>
    <w:rsid w:val="00216AD2"/>
    <w:rsid w:val="002B0E56"/>
    <w:rsid w:val="002D1845"/>
    <w:rsid w:val="00303F32"/>
    <w:rsid w:val="003348FB"/>
    <w:rsid w:val="003538DE"/>
    <w:rsid w:val="003A2C14"/>
    <w:rsid w:val="003A7BA7"/>
    <w:rsid w:val="003B7885"/>
    <w:rsid w:val="003E28E4"/>
    <w:rsid w:val="003E5FC6"/>
    <w:rsid w:val="00424333"/>
    <w:rsid w:val="00461B3B"/>
    <w:rsid w:val="0049060F"/>
    <w:rsid w:val="004C6537"/>
    <w:rsid w:val="004D2DE1"/>
    <w:rsid w:val="004E3BCA"/>
    <w:rsid w:val="0051573A"/>
    <w:rsid w:val="0053564B"/>
    <w:rsid w:val="005A5513"/>
    <w:rsid w:val="005B26BE"/>
    <w:rsid w:val="005D3CD8"/>
    <w:rsid w:val="00632D79"/>
    <w:rsid w:val="00634D8C"/>
    <w:rsid w:val="006D4967"/>
    <w:rsid w:val="00704CD7"/>
    <w:rsid w:val="00766CC1"/>
    <w:rsid w:val="007674A1"/>
    <w:rsid w:val="00781721"/>
    <w:rsid w:val="0078260E"/>
    <w:rsid w:val="007B68F1"/>
    <w:rsid w:val="007D4E80"/>
    <w:rsid w:val="007F2366"/>
    <w:rsid w:val="0080143B"/>
    <w:rsid w:val="00834957"/>
    <w:rsid w:val="00851976"/>
    <w:rsid w:val="0086053D"/>
    <w:rsid w:val="008D13FB"/>
    <w:rsid w:val="008D7168"/>
    <w:rsid w:val="00920CC4"/>
    <w:rsid w:val="009507C3"/>
    <w:rsid w:val="00995898"/>
    <w:rsid w:val="009A127B"/>
    <w:rsid w:val="00AD0E63"/>
    <w:rsid w:val="00AE3F80"/>
    <w:rsid w:val="00AF4A97"/>
    <w:rsid w:val="00B23BF7"/>
    <w:rsid w:val="00B644D4"/>
    <w:rsid w:val="00BA19F0"/>
    <w:rsid w:val="00BA1ACA"/>
    <w:rsid w:val="00BA45BA"/>
    <w:rsid w:val="00BF3969"/>
    <w:rsid w:val="00C2206C"/>
    <w:rsid w:val="00CC3EFF"/>
    <w:rsid w:val="00CE4467"/>
    <w:rsid w:val="00DB5B88"/>
    <w:rsid w:val="00DB74D5"/>
    <w:rsid w:val="00DF23A6"/>
    <w:rsid w:val="00DF26A8"/>
    <w:rsid w:val="00DF6972"/>
    <w:rsid w:val="00E67293"/>
    <w:rsid w:val="00EA066F"/>
    <w:rsid w:val="00EA12A4"/>
    <w:rsid w:val="00EB6347"/>
    <w:rsid w:val="00EC11D5"/>
    <w:rsid w:val="00EC52BC"/>
    <w:rsid w:val="00F137C4"/>
    <w:rsid w:val="00F5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C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AC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ACA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ACA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A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1ACA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1AC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A1AC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A1A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1AC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A1AC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BA1AC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B64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A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1001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28</cp:revision>
  <cp:lastPrinted>2017-12-05T07:01:00Z</cp:lastPrinted>
  <dcterms:created xsi:type="dcterms:W3CDTF">2013-10-14T10:07:00Z</dcterms:created>
  <dcterms:modified xsi:type="dcterms:W3CDTF">2017-12-05T07:01:00Z</dcterms:modified>
</cp:coreProperties>
</file>