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0D" w:rsidRPr="004E7CA0" w:rsidRDefault="00DE020D" w:rsidP="00861F42">
      <w:pPr>
        <w:jc w:val="center"/>
        <w:rPr>
          <w:b/>
          <w:bCs/>
          <w:sz w:val="28"/>
          <w:szCs w:val="28"/>
        </w:rPr>
      </w:pPr>
      <w:r w:rsidRPr="004E7CA0">
        <w:rPr>
          <w:b/>
          <w:bCs/>
          <w:sz w:val="28"/>
          <w:szCs w:val="28"/>
        </w:rPr>
        <w:t>РОССИЙСКАЯ ФЕДЕРАЦИЯ</w:t>
      </w:r>
    </w:p>
    <w:p w:rsidR="00DE020D" w:rsidRPr="004E7CA0" w:rsidRDefault="00DE020D" w:rsidP="00861F42">
      <w:pPr>
        <w:jc w:val="center"/>
        <w:rPr>
          <w:b/>
          <w:bCs/>
          <w:sz w:val="28"/>
          <w:szCs w:val="28"/>
        </w:rPr>
      </w:pPr>
      <w:r w:rsidRPr="004E7CA0">
        <w:rPr>
          <w:b/>
          <w:bCs/>
          <w:sz w:val="28"/>
          <w:szCs w:val="28"/>
        </w:rPr>
        <w:t>КОСТРОМСКАЯ ОБЛАСТЬ</w:t>
      </w:r>
    </w:p>
    <w:p w:rsidR="00DE020D" w:rsidRPr="004E7CA0" w:rsidRDefault="00DE020D" w:rsidP="00861F42">
      <w:pPr>
        <w:jc w:val="center"/>
        <w:rPr>
          <w:b/>
          <w:bCs/>
          <w:sz w:val="28"/>
          <w:szCs w:val="28"/>
        </w:rPr>
      </w:pPr>
      <w:r w:rsidRPr="004E7CA0">
        <w:rPr>
          <w:b/>
          <w:bCs/>
          <w:sz w:val="28"/>
          <w:szCs w:val="28"/>
        </w:rPr>
        <w:t>ГАЛИЧСКИЙ МУНИЦИПАЛЬНЫЙ РАЙОН</w:t>
      </w:r>
    </w:p>
    <w:p w:rsidR="00DE020D" w:rsidRPr="004E7CA0" w:rsidRDefault="00DE020D" w:rsidP="00861F42">
      <w:pPr>
        <w:jc w:val="center"/>
        <w:rPr>
          <w:b/>
          <w:bCs/>
          <w:sz w:val="28"/>
          <w:szCs w:val="28"/>
        </w:rPr>
      </w:pPr>
    </w:p>
    <w:p w:rsidR="00DE020D" w:rsidRPr="004E7CA0" w:rsidRDefault="00DE020D" w:rsidP="008361AF">
      <w:pPr>
        <w:jc w:val="center"/>
        <w:rPr>
          <w:sz w:val="28"/>
          <w:szCs w:val="28"/>
        </w:rPr>
      </w:pPr>
      <w:r w:rsidRPr="00A752CD">
        <w:rPr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4.25pt;visibility:visible">
            <v:imagedata r:id="rId5" o:title="" chromakey="#ebebeb" gain="112993f" blacklevel="-5898f"/>
          </v:shape>
        </w:pict>
      </w:r>
    </w:p>
    <w:p w:rsidR="00DE020D" w:rsidRPr="004E7CA0" w:rsidRDefault="00DE020D" w:rsidP="00861F42">
      <w:pPr>
        <w:jc w:val="center"/>
        <w:rPr>
          <w:bCs/>
          <w:sz w:val="28"/>
          <w:szCs w:val="28"/>
        </w:rPr>
      </w:pPr>
    </w:p>
    <w:p w:rsidR="00DE020D" w:rsidRPr="004E7CA0" w:rsidRDefault="00DE020D" w:rsidP="008361AF">
      <w:pPr>
        <w:jc w:val="center"/>
        <w:rPr>
          <w:bCs/>
          <w:sz w:val="28"/>
          <w:szCs w:val="28"/>
        </w:rPr>
      </w:pPr>
      <w:r w:rsidRPr="004E7CA0">
        <w:rPr>
          <w:b/>
          <w:bCs/>
          <w:sz w:val="28"/>
          <w:szCs w:val="28"/>
        </w:rPr>
        <w:t>СОВЕТ ДЕПУТАТОВ</w:t>
      </w:r>
    </w:p>
    <w:p w:rsidR="00DE020D" w:rsidRPr="004E7CA0" w:rsidRDefault="00DE020D" w:rsidP="00861F42">
      <w:pPr>
        <w:jc w:val="center"/>
        <w:rPr>
          <w:b/>
          <w:bCs/>
          <w:sz w:val="28"/>
          <w:szCs w:val="28"/>
        </w:rPr>
      </w:pPr>
      <w:r w:rsidRPr="004E7CA0">
        <w:rPr>
          <w:b/>
          <w:bCs/>
          <w:sz w:val="28"/>
          <w:szCs w:val="28"/>
        </w:rPr>
        <w:t>ДМИТРИЕВСКОГО СЕЛЬСКОГО ПОСЕЛЕНИЯ</w:t>
      </w:r>
    </w:p>
    <w:p w:rsidR="00DE020D" w:rsidRPr="004E7CA0" w:rsidRDefault="00DE020D" w:rsidP="008361AF">
      <w:pPr>
        <w:jc w:val="center"/>
        <w:rPr>
          <w:b/>
          <w:bCs/>
          <w:sz w:val="28"/>
          <w:szCs w:val="28"/>
        </w:rPr>
      </w:pPr>
    </w:p>
    <w:p w:rsidR="00DE020D" w:rsidRPr="004E7CA0" w:rsidRDefault="00DE020D" w:rsidP="00861F42">
      <w:pPr>
        <w:jc w:val="center"/>
        <w:rPr>
          <w:b/>
          <w:bCs/>
          <w:sz w:val="28"/>
          <w:szCs w:val="28"/>
        </w:rPr>
      </w:pPr>
      <w:r w:rsidRPr="004E7CA0">
        <w:rPr>
          <w:b/>
          <w:bCs/>
          <w:sz w:val="28"/>
          <w:szCs w:val="28"/>
        </w:rPr>
        <w:t>РЕШЕНИЕ</w:t>
      </w:r>
    </w:p>
    <w:p w:rsidR="00DE020D" w:rsidRPr="004E7CA0" w:rsidRDefault="00DE020D" w:rsidP="00837F81">
      <w:pPr>
        <w:rPr>
          <w:b/>
          <w:bCs/>
          <w:sz w:val="28"/>
          <w:szCs w:val="28"/>
        </w:rPr>
      </w:pPr>
    </w:p>
    <w:p w:rsidR="00DE020D" w:rsidRPr="004E7CA0" w:rsidRDefault="00DE020D" w:rsidP="00837F81">
      <w:pPr>
        <w:rPr>
          <w:b/>
          <w:bCs/>
          <w:sz w:val="28"/>
          <w:szCs w:val="28"/>
        </w:rPr>
      </w:pPr>
    </w:p>
    <w:p w:rsidR="00DE020D" w:rsidRPr="004E7CA0" w:rsidRDefault="00DE020D" w:rsidP="00837F81">
      <w:pPr>
        <w:rPr>
          <w:bCs/>
          <w:sz w:val="28"/>
          <w:szCs w:val="28"/>
        </w:rPr>
      </w:pPr>
      <w:r w:rsidRPr="004E7CA0">
        <w:rPr>
          <w:bCs/>
          <w:sz w:val="28"/>
          <w:szCs w:val="28"/>
        </w:rPr>
        <w:t xml:space="preserve">от « </w:t>
      </w:r>
      <w:r>
        <w:rPr>
          <w:bCs/>
          <w:sz w:val="28"/>
          <w:szCs w:val="28"/>
        </w:rPr>
        <w:t>24</w:t>
      </w:r>
      <w:r w:rsidRPr="004E7CA0">
        <w:rPr>
          <w:bCs/>
          <w:sz w:val="28"/>
          <w:szCs w:val="28"/>
        </w:rPr>
        <w:t xml:space="preserve"> » ноября 2017 года № 118</w:t>
      </w:r>
    </w:p>
    <w:p w:rsidR="00DE020D" w:rsidRPr="004E7CA0" w:rsidRDefault="00DE020D" w:rsidP="00837F81">
      <w:pPr>
        <w:rPr>
          <w:bCs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92"/>
      </w:tblGrid>
      <w:tr w:rsidR="00DE020D" w:rsidRPr="004E7CA0" w:rsidTr="00725153">
        <w:trPr>
          <w:trHeight w:val="774"/>
        </w:trPr>
        <w:tc>
          <w:tcPr>
            <w:tcW w:w="4692" w:type="dxa"/>
          </w:tcPr>
          <w:p w:rsidR="00DE020D" w:rsidRPr="004E7CA0" w:rsidRDefault="00DE020D" w:rsidP="00725153">
            <w:pPr>
              <w:jc w:val="both"/>
              <w:rPr>
                <w:sz w:val="28"/>
                <w:szCs w:val="28"/>
              </w:rPr>
            </w:pPr>
            <w:r w:rsidRPr="004E7CA0">
              <w:rPr>
                <w:sz w:val="28"/>
                <w:szCs w:val="28"/>
              </w:rPr>
              <w:t>Об установлении земельного налога</w:t>
            </w:r>
            <w:r>
              <w:rPr>
                <w:sz w:val="28"/>
                <w:szCs w:val="28"/>
              </w:rPr>
              <w:t xml:space="preserve"> </w:t>
            </w:r>
            <w:r w:rsidRPr="004E7CA0">
              <w:rPr>
                <w:sz w:val="28"/>
                <w:szCs w:val="28"/>
              </w:rPr>
              <w:t>на территории Дмитриевского сельского поселения Галичского</w:t>
            </w:r>
            <w:r>
              <w:rPr>
                <w:sz w:val="28"/>
                <w:szCs w:val="28"/>
              </w:rPr>
              <w:t xml:space="preserve"> </w:t>
            </w:r>
            <w:r w:rsidRPr="004E7CA0">
              <w:rPr>
                <w:sz w:val="28"/>
                <w:szCs w:val="28"/>
              </w:rPr>
              <w:t>муниципального района Костромской области</w:t>
            </w:r>
          </w:p>
        </w:tc>
      </w:tr>
    </w:tbl>
    <w:p w:rsidR="00DE020D" w:rsidRDefault="00DE020D" w:rsidP="00BC4A40">
      <w:pPr>
        <w:rPr>
          <w:sz w:val="28"/>
          <w:szCs w:val="28"/>
        </w:rPr>
      </w:pPr>
    </w:p>
    <w:p w:rsidR="00DE020D" w:rsidRPr="004E7CA0" w:rsidRDefault="00DE020D" w:rsidP="00BC4A40">
      <w:pPr>
        <w:rPr>
          <w:sz w:val="28"/>
          <w:szCs w:val="28"/>
        </w:rPr>
      </w:pPr>
    </w:p>
    <w:p w:rsidR="00DE020D" w:rsidRPr="004E7CA0" w:rsidRDefault="00DE020D" w:rsidP="00BC4A40">
      <w:pPr>
        <w:ind w:firstLine="709"/>
        <w:jc w:val="both"/>
        <w:rPr>
          <w:sz w:val="28"/>
          <w:szCs w:val="28"/>
        </w:rPr>
      </w:pPr>
      <w:r w:rsidRPr="004E7CA0">
        <w:rPr>
          <w:sz w:val="28"/>
          <w:szCs w:val="28"/>
        </w:rPr>
        <w:t xml:space="preserve">На основании главы 31 Налогового кодекса Российской Федерации, руководствуясь статьёй 57 Устава муниципального образования Дмитриевское сельское поселение Галичского муниципального района Костромской области, Совет депутатов сельского поселения </w:t>
      </w:r>
      <w:r w:rsidRPr="00725153">
        <w:rPr>
          <w:b/>
          <w:sz w:val="28"/>
          <w:szCs w:val="28"/>
        </w:rPr>
        <w:t>РЕШИЛ</w:t>
      </w:r>
      <w:r w:rsidRPr="004E7CA0">
        <w:rPr>
          <w:sz w:val="28"/>
          <w:szCs w:val="28"/>
        </w:rPr>
        <w:t>:</w:t>
      </w:r>
    </w:p>
    <w:p w:rsidR="00DE020D" w:rsidRPr="004E7CA0" w:rsidRDefault="00DE020D" w:rsidP="00BC4A40">
      <w:pPr>
        <w:ind w:firstLine="709"/>
        <w:jc w:val="both"/>
        <w:rPr>
          <w:sz w:val="28"/>
          <w:szCs w:val="28"/>
        </w:rPr>
      </w:pPr>
      <w:bookmarkStart w:id="0" w:name="sub_1"/>
    </w:p>
    <w:p w:rsidR="00DE020D" w:rsidRPr="004E7CA0" w:rsidRDefault="00DE020D" w:rsidP="00BC4A4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E7CA0">
        <w:rPr>
          <w:sz w:val="28"/>
          <w:szCs w:val="28"/>
        </w:rPr>
        <w:t>1. Установить на территории Дмитриевского сельского поселения Галичского муниципального района Костромской области земельный налог.</w:t>
      </w:r>
    </w:p>
    <w:p w:rsidR="00DE020D" w:rsidRPr="004E7CA0" w:rsidRDefault="00DE020D" w:rsidP="00BC4A40">
      <w:pPr>
        <w:ind w:firstLine="709"/>
        <w:jc w:val="both"/>
        <w:rPr>
          <w:sz w:val="28"/>
          <w:szCs w:val="28"/>
          <w:highlight w:val="yellow"/>
        </w:rPr>
      </w:pPr>
      <w:r w:rsidRPr="004E7CA0">
        <w:rPr>
          <w:sz w:val="28"/>
          <w:szCs w:val="28"/>
        </w:rPr>
        <w:t>2. Земельный налог устанавливается главой 31 Налогового кодекса Российской Федерации и настоящим решением, вводится в действие и прекращает действовать в соответствие с Налоговым кодексом Российской Федерации и настоящим решением и обязателен к уплате на территории Дмитриевского сельского поселения Галичского муниципального района Костромской области.</w:t>
      </w:r>
    </w:p>
    <w:p w:rsidR="00DE020D" w:rsidRPr="004E7CA0" w:rsidRDefault="00DE020D" w:rsidP="00BC4A40">
      <w:pPr>
        <w:ind w:firstLine="709"/>
        <w:jc w:val="both"/>
        <w:rPr>
          <w:sz w:val="28"/>
          <w:szCs w:val="28"/>
        </w:rPr>
      </w:pPr>
      <w:r w:rsidRPr="004E7CA0">
        <w:rPr>
          <w:sz w:val="28"/>
          <w:szCs w:val="28"/>
        </w:rPr>
        <w:t xml:space="preserve">3. </w:t>
      </w:r>
      <w:r w:rsidRPr="004E7CA0">
        <w:rPr>
          <w:color w:val="000000"/>
          <w:sz w:val="28"/>
          <w:szCs w:val="28"/>
          <w:shd w:val="clear" w:color="auto" w:fill="FFFFFF"/>
        </w:rPr>
        <w:t>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 инвалидов I и II групп инвалидности.</w:t>
      </w:r>
    </w:p>
    <w:p w:rsidR="00DE020D" w:rsidRPr="004E7CA0" w:rsidRDefault="00DE020D" w:rsidP="00BC4A40">
      <w:pPr>
        <w:ind w:firstLine="709"/>
        <w:jc w:val="both"/>
        <w:rPr>
          <w:sz w:val="28"/>
          <w:szCs w:val="28"/>
        </w:rPr>
      </w:pPr>
      <w:r w:rsidRPr="004E7CA0">
        <w:rPr>
          <w:sz w:val="28"/>
          <w:szCs w:val="28"/>
        </w:rPr>
        <w:t>4. Налоговые ставки, применяемые на территории Дмитриевского сельского поселения Галичского муниципального района Костромской области, устанавливаются в следующих размерах:</w:t>
      </w:r>
    </w:p>
    <w:p w:rsidR="00DE020D" w:rsidRPr="004E7CA0" w:rsidRDefault="00DE020D" w:rsidP="00BC4A40">
      <w:pPr>
        <w:ind w:firstLine="709"/>
        <w:jc w:val="both"/>
        <w:rPr>
          <w:sz w:val="28"/>
          <w:szCs w:val="28"/>
        </w:rPr>
      </w:pPr>
      <w:r w:rsidRPr="004E7CA0">
        <w:rPr>
          <w:sz w:val="28"/>
          <w:szCs w:val="28"/>
        </w:rPr>
        <w:t>1) 0,3 процента в отношении земельных участков:</w:t>
      </w:r>
    </w:p>
    <w:p w:rsidR="00DE020D" w:rsidRPr="004E7CA0" w:rsidRDefault="00DE020D" w:rsidP="00BC4A40">
      <w:pPr>
        <w:ind w:firstLine="709"/>
        <w:jc w:val="both"/>
        <w:rPr>
          <w:sz w:val="28"/>
          <w:szCs w:val="28"/>
        </w:rPr>
      </w:pPr>
      <w:r w:rsidRPr="004E7CA0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E020D" w:rsidRPr="004E7CA0" w:rsidRDefault="00DE020D" w:rsidP="00BC4A40">
      <w:pPr>
        <w:ind w:firstLine="709"/>
        <w:jc w:val="both"/>
        <w:rPr>
          <w:sz w:val="28"/>
          <w:szCs w:val="28"/>
        </w:rPr>
      </w:pPr>
      <w:r w:rsidRPr="004E7CA0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E020D" w:rsidRPr="004E7CA0" w:rsidRDefault="00DE020D" w:rsidP="00BC4A40">
      <w:pPr>
        <w:ind w:firstLine="709"/>
        <w:jc w:val="both"/>
        <w:rPr>
          <w:sz w:val="28"/>
          <w:szCs w:val="28"/>
        </w:rPr>
      </w:pPr>
      <w:r w:rsidRPr="004E7CA0">
        <w:rPr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E020D" w:rsidRPr="004E7CA0" w:rsidRDefault="00DE020D" w:rsidP="00BC4A40">
      <w:pPr>
        <w:ind w:firstLine="709"/>
        <w:jc w:val="both"/>
        <w:rPr>
          <w:sz w:val="28"/>
          <w:szCs w:val="28"/>
        </w:rPr>
      </w:pPr>
      <w:r w:rsidRPr="004E7CA0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E020D" w:rsidRPr="004E7CA0" w:rsidRDefault="00DE020D" w:rsidP="00BC4A40">
      <w:pPr>
        <w:ind w:firstLine="709"/>
        <w:jc w:val="both"/>
        <w:rPr>
          <w:sz w:val="28"/>
          <w:szCs w:val="28"/>
        </w:rPr>
      </w:pPr>
      <w:r w:rsidRPr="004E7CA0">
        <w:rPr>
          <w:sz w:val="28"/>
          <w:szCs w:val="28"/>
        </w:rPr>
        <w:t>2) 1,5 процента в отношении прочих земельных участков.</w:t>
      </w:r>
    </w:p>
    <w:p w:rsidR="00DE020D" w:rsidRPr="004E7CA0" w:rsidRDefault="00DE020D" w:rsidP="00BC4A40">
      <w:pPr>
        <w:ind w:firstLine="709"/>
        <w:jc w:val="both"/>
        <w:rPr>
          <w:sz w:val="28"/>
          <w:szCs w:val="28"/>
        </w:rPr>
      </w:pPr>
      <w:r w:rsidRPr="004E7CA0">
        <w:rPr>
          <w:sz w:val="28"/>
          <w:szCs w:val="28"/>
        </w:rPr>
        <w:t>Примечание: Если земельный участок признан уполномоченным органом неиспользуемым для сельскохозяйственного производства, налогообложение в отношении всего этого участка производится по налоговой ставке, установленной в отношении прочих земель по ставке 1,5 процента, начиная с налогового периода, в котором вынесено решение о выявленном нарушении, до начала налогового периода, в котором нарушение устранено.</w:t>
      </w:r>
    </w:p>
    <w:p w:rsidR="00DE020D" w:rsidRPr="004E7CA0" w:rsidRDefault="00DE020D" w:rsidP="00BC4A40">
      <w:pPr>
        <w:ind w:firstLine="709"/>
        <w:jc w:val="both"/>
        <w:rPr>
          <w:sz w:val="28"/>
          <w:szCs w:val="28"/>
        </w:rPr>
      </w:pPr>
      <w:r w:rsidRPr="004E7CA0">
        <w:rPr>
          <w:sz w:val="28"/>
          <w:szCs w:val="28"/>
        </w:rPr>
        <w:t>5. Освобождаются от налогообложения:</w:t>
      </w:r>
    </w:p>
    <w:p w:rsidR="00DE020D" w:rsidRPr="004E7CA0" w:rsidRDefault="00DE020D" w:rsidP="00BC4A40">
      <w:pPr>
        <w:ind w:firstLine="709"/>
        <w:jc w:val="both"/>
        <w:rPr>
          <w:sz w:val="28"/>
          <w:szCs w:val="28"/>
        </w:rPr>
      </w:pPr>
      <w:r w:rsidRPr="004E7CA0">
        <w:rPr>
          <w:sz w:val="28"/>
          <w:szCs w:val="28"/>
        </w:rPr>
        <w:t>1) ветераны и инвалиды Великой Отечественной войны;</w:t>
      </w:r>
    </w:p>
    <w:p w:rsidR="00DE020D" w:rsidRPr="004E7CA0" w:rsidRDefault="00DE020D" w:rsidP="00BC4A40">
      <w:pPr>
        <w:ind w:firstLine="709"/>
        <w:jc w:val="both"/>
        <w:rPr>
          <w:sz w:val="28"/>
          <w:szCs w:val="28"/>
          <w:shd w:val="clear" w:color="auto" w:fill="F9F9F9"/>
        </w:rPr>
      </w:pPr>
      <w:r w:rsidRPr="004E7CA0">
        <w:rPr>
          <w:sz w:val="28"/>
          <w:szCs w:val="28"/>
        </w:rPr>
        <w:t xml:space="preserve">2) </w:t>
      </w:r>
      <w:r w:rsidRPr="004E7CA0">
        <w:rPr>
          <w:sz w:val="28"/>
          <w:szCs w:val="28"/>
          <w:shd w:val="clear" w:color="auto" w:fill="F9F9F9"/>
        </w:rPr>
        <w:t>органы местного самоуправления;</w:t>
      </w:r>
    </w:p>
    <w:p w:rsidR="00DE020D" w:rsidRPr="004E7CA0" w:rsidRDefault="00DE020D" w:rsidP="00BC4A40">
      <w:pPr>
        <w:ind w:firstLine="709"/>
        <w:jc w:val="both"/>
        <w:rPr>
          <w:sz w:val="28"/>
          <w:szCs w:val="28"/>
        </w:rPr>
      </w:pPr>
      <w:r w:rsidRPr="004E7CA0">
        <w:rPr>
          <w:sz w:val="28"/>
          <w:szCs w:val="28"/>
          <w:shd w:val="clear" w:color="auto" w:fill="F9F9F9"/>
        </w:rPr>
        <w:t>3) м</w:t>
      </w:r>
      <w:r w:rsidRPr="004E7CA0">
        <w:rPr>
          <w:spacing w:val="2"/>
          <w:sz w:val="28"/>
          <w:szCs w:val="28"/>
          <w:shd w:val="clear" w:color="auto" w:fill="FFFFFF"/>
        </w:rPr>
        <w:t>униципальные казенные и бюджетные учреждения, учредителями которых являются муниципальное образование Дмитриевское сельское поселение и Галичский муниципальный район Костромской области</w:t>
      </w:r>
    </w:p>
    <w:p w:rsidR="00DE020D" w:rsidRPr="004E7CA0" w:rsidRDefault="00DE020D" w:rsidP="00BC4A40">
      <w:pPr>
        <w:ind w:firstLine="709"/>
        <w:jc w:val="both"/>
        <w:rPr>
          <w:sz w:val="28"/>
          <w:szCs w:val="28"/>
        </w:rPr>
      </w:pPr>
      <w:r w:rsidRPr="004E7CA0">
        <w:rPr>
          <w:sz w:val="28"/>
          <w:szCs w:val="28"/>
        </w:rPr>
        <w:t>6. Установить порядок, сроки уплаты земельного налога и авансовых платежей:</w:t>
      </w:r>
    </w:p>
    <w:p w:rsidR="00DE020D" w:rsidRPr="004E7CA0" w:rsidRDefault="00DE020D" w:rsidP="00BC4A40">
      <w:pPr>
        <w:ind w:firstLine="709"/>
        <w:jc w:val="both"/>
        <w:rPr>
          <w:sz w:val="28"/>
          <w:szCs w:val="28"/>
        </w:rPr>
      </w:pPr>
      <w:bookmarkStart w:id="1" w:name="sub_18"/>
      <w:bookmarkEnd w:id="0"/>
      <w:r w:rsidRPr="004E7CA0">
        <w:rPr>
          <w:sz w:val="28"/>
          <w:szCs w:val="28"/>
        </w:rPr>
        <w:t>1) налогоплательщики – организации уплату авансовых платежей по земельному налогу производят равными долями не позднее последнего числа месяца, следующего за истекшим отчетным периодом (т.е. не позднее 30 апреля, 31 июля, 31 октября), с окончательным сроком уплаты земельного налога 1 февраля, следующего за истекшим налоговым периодом;</w:t>
      </w:r>
    </w:p>
    <w:p w:rsidR="00DE020D" w:rsidRPr="004E7CA0" w:rsidRDefault="00DE020D" w:rsidP="00BC4A40">
      <w:pPr>
        <w:ind w:firstLine="709"/>
        <w:jc w:val="both"/>
        <w:rPr>
          <w:sz w:val="28"/>
          <w:szCs w:val="28"/>
        </w:rPr>
      </w:pPr>
      <w:r w:rsidRPr="004E7CA0">
        <w:rPr>
          <w:sz w:val="28"/>
          <w:szCs w:val="28"/>
        </w:rPr>
        <w:t>7. Решение Совета депутатов сельского поселения от 10 ноября 2016 года № 64 «Об установлении земельного налога на территории Дмитриевского сельского поселения Галичского муниципального района Костромской области» (в ред. решений Совета депутатов сельского поселения от 28.04.2017 № 91, от 31.07.2017 № 101), от 31.08.2017 № 89) признать утратившим силу.</w:t>
      </w:r>
    </w:p>
    <w:p w:rsidR="00DE020D" w:rsidRPr="004E7CA0" w:rsidRDefault="00DE020D" w:rsidP="00BC4A40">
      <w:pPr>
        <w:ind w:firstLine="709"/>
        <w:jc w:val="both"/>
        <w:rPr>
          <w:sz w:val="28"/>
          <w:szCs w:val="28"/>
        </w:rPr>
      </w:pPr>
      <w:r w:rsidRPr="004E7CA0">
        <w:rPr>
          <w:sz w:val="28"/>
          <w:szCs w:val="28"/>
        </w:rPr>
        <w:t>8. Настоящее решение вступает в силу с 01 января 2018 года, но не ранее чем после окончания месячного срока со дня его официального опубликования (обнародования).</w:t>
      </w:r>
    </w:p>
    <w:p w:rsidR="00DE020D" w:rsidRPr="004E7CA0" w:rsidRDefault="00DE020D" w:rsidP="00BC4A40">
      <w:pPr>
        <w:ind w:firstLine="709"/>
        <w:jc w:val="both"/>
        <w:rPr>
          <w:sz w:val="28"/>
          <w:szCs w:val="28"/>
        </w:rPr>
      </w:pPr>
    </w:p>
    <w:bookmarkEnd w:id="1"/>
    <w:p w:rsidR="00DE020D" w:rsidRPr="004E7CA0" w:rsidRDefault="00DE020D" w:rsidP="004E7CA0">
      <w:pPr>
        <w:pStyle w:val="Heading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E7C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Глава сельского поселения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</w:t>
      </w:r>
      <w:r w:rsidRPr="004E7C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А.В.Тютин</w:t>
      </w:r>
    </w:p>
    <w:p w:rsidR="00DE020D" w:rsidRPr="004E7CA0" w:rsidRDefault="00DE020D" w:rsidP="00BC4A40">
      <w:pPr>
        <w:tabs>
          <w:tab w:val="center" w:pos="4677"/>
        </w:tabs>
        <w:jc w:val="both"/>
        <w:rPr>
          <w:sz w:val="28"/>
          <w:szCs w:val="28"/>
        </w:rPr>
      </w:pPr>
    </w:p>
    <w:sectPr w:rsidR="00DE020D" w:rsidRPr="004E7CA0" w:rsidSect="00FB10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EEC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564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768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241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4A2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7013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008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2E1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0E3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949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94430B"/>
    <w:multiLevelType w:val="hybridMultilevel"/>
    <w:tmpl w:val="4D2A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FD"/>
    <w:rsid w:val="00005CB8"/>
    <w:rsid w:val="00005F8B"/>
    <w:rsid w:val="00007CEF"/>
    <w:rsid w:val="00012767"/>
    <w:rsid w:val="00012BAF"/>
    <w:rsid w:val="000159EE"/>
    <w:rsid w:val="00023E58"/>
    <w:rsid w:val="00027C93"/>
    <w:rsid w:val="00031F84"/>
    <w:rsid w:val="000373C9"/>
    <w:rsid w:val="00043C97"/>
    <w:rsid w:val="00046ABE"/>
    <w:rsid w:val="0008601D"/>
    <w:rsid w:val="000A3631"/>
    <w:rsid w:val="000B2705"/>
    <w:rsid w:val="000C0F80"/>
    <w:rsid w:val="000C4386"/>
    <w:rsid w:val="000C477B"/>
    <w:rsid w:val="000C6CAA"/>
    <w:rsid w:val="000C769E"/>
    <w:rsid w:val="000D073F"/>
    <w:rsid w:val="000D1DD5"/>
    <w:rsid w:val="000D29CF"/>
    <w:rsid w:val="000D376F"/>
    <w:rsid w:val="00102EBC"/>
    <w:rsid w:val="00110ECE"/>
    <w:rsid w:val="001148BC"/>
    <w:rsid w:val="00116F40"/>
    <w:rsid w:val="001215E9"/>
    <w:rsid w:val="00137B3A"/>
    <w:rsid w:val="00137BCB"/>
    <w:rsid w:val="001435CB"/>
    <w:rsid w:val="00144734"/>
    <w:rsid w:val="00146AC6"/>
    <w:rsid w:val="00150874"/>
    <w:rsid w:val="00152628"/>
    <w:rsid w:val="001531F4"/>
    <w:rsid w:val="00153F64"/>
    <w:rsid w:val="001557CE"/>
    <w:rsid w:val="001657A3"/>
    <w:rsid w:val="00184766"/>
    <w:rsid w:val="00187B17"/>
    <w:rsid w:val="00192ED2"/>
    <w:rsid w:val="001A2B75"/>
    <w:rsid w:val="001A4849"/>
    <w:rsid w:val="001B1199"/>
    <w:rsid w:val="001B730F"/>
    <w:rsid w:val="001C07CF"/>
    <w:rsid w:val="001D5013"/>
    <w:rsid w:val="001E3C7F"/>
    <w:rsid w:val="001E4AFC"/>
    <w:rsid w:val="001F5032"/>
    <w:rsid w:val="001F629E"/>
    <w:rsid w:val="00210D38"/>
    <w:rsid w:val="00227D05"/>
    <w:rsid w:val="002338D1"/>
    <w:rsid w:val="00250B7D"/>
    <w:rsid w:val="002604B0"/>
    <w:rsid w:val="00265FEE"/>
    <w:rsid w:val="00293637"/>
    <w:rsid w:val="00295501"/>
    <w:rsid w:val="002A00DA"/>
    <w:rsid w:val="002A546A"/>
    <w:rsid w:val="002B4F1A"/>
    <w:rsid w:val="002C0B06"/>
    <w:rsid w:val="002E04DD"/>
    <w:rsid w:val="002E29C1"/>
    <w:rsid w:val="00305503"/>
    <w:rsid w:val="00305B39"/>
    <w:rsid w:val="00312998"/>
    <w:rsid w:val="00312F8F"/>
    <w:rsid w:val="00315CB3"/>
    <w:rsid w:val="0032267E"/>
    <w:rsid w:val="0032604F"/>
    <w:rsid w:val="003265D0"/>
    <w:rsid w:val="00326AD0"/>
    <w:rsid w:val="00334EF4"/>
    <w:rsid w:val="003400D9"/>
    <w:rsid w:val="00363C02"/>
    <w:rsid w:val="003652FC"/>
    <w:rsid w:val="00365AF3"/>
    <w:rsid w:val="003670CD"/>
    <w:rsid w:val="00376CA9"/>
    <w:rsid w:val="00382CDD"/>
    <w:rsid w:val="003855CC"/>
    <w:rsid w:val="00394C82"/>
    <w:rsid w:val="00394FB9"/>
    <w:rsid w:val="003A2451"/>
    <w:rsid w:val="003B0790"/>
    <w:rsid w:val="003B476F"/>
    <w:rsid w:val="003B55FF"/>
    <w:rsid w:val="003B5AA6"/>
    <w:rsid w:val="003C5A99"/>
    <w:rsid w:val="003C603A"/>
    <w:rsid w:val="003C76A0"/>
    <w:rsid w:val="003D11CA"/>
    <w:rsid w:val="003D5FB9"/>
    <w:rsid w:val="003E2FBC"/>
    <w:rsid w:val="003E7C49"/>
    <w:rsid w:val="003F432B"/>
    <w:rsid w:val="003F61F3"/>
    <w:rsid w:val="004100CC"/>
    <w:rsid w:val="00411167"/>
    <w:rsid w:val="0041696D"/>
    <w:rsid w:val="0042099D"/>
    <w:rsid w:val="004233F0"/>
    <w:rsid w:val="00424C5B"/>
    <w:rsid w:val="00433BA1"/>
    <w:rsid w:val="00434C3F"/>
    <w:rsid w:val="00443A36"/>
    <w:rsid w:val="004440EC"/>
    <w:rsid w:val="004447A8"/>
    <w:rsid w:val="00462E03"/>
    <w:rsid w:val="00470B94"/>
    <w:rsid w:val="00472BDC"/>
    <w:rsid w:val="00477EC4"/>
    <w:rsid w:val="00493D2E"/>
    <w:rsid w:val="004A05F8"/>
    <w:rsid w:val="004B1E67"/>
    <w:rsid w:val="004E0D8C"/>
    <w:rsid w:val="004E1E3D"/>
    <w:rsid w:val="004E250A"/>
    <w:rsid w:val="004E3285"/>
    <w:rsid w:val="004E45E7"/>
    <w:rsid w:val="004E45FD"/>
    <w:rsid w:val="004E7CA0"/>
    <w:rsid w:val="004F0A41"/>
    <w:rsid w:val="004F4BB9"/>
    <w:rsid w:val="0050152C"/>
    <w:rsid w:val="00512E8B"/>
    <w:rsid w:val="00517544"/>
    <w:rsid w:val="00522065"/>
    <w:rsid w:val="00535F6E"/>
    <w:rsid w:val="00537D43"/>
    <w:rsid w:val="00557754"/>
    <w:rsid w:val="0056065C"/>
    <w:rsid w:val="00570EBC"/>
    <w:rsid w:val="005741CF"/>
    <w:rsid w:val="00583E33"/>
    <w:rsid w:val="00584155"/>
    <w:rsid w:val="00585244"/>
    <w:rsid w:val="005864D5"/>
    <w:rsid w:val="00586501"/>
    <w:rsid w:val="0058703C"/>
    <w:rsid w:val="005A123F"/>
    <w:rsid w:val="005A543D"/>
    <w:rsid w:val="005B2F4F"/>
    <w:rsid w:val="005B35E6"/>
    <w:rsid w:val="005C1CCE"/>
    <w:rsid w:val="005C6D90"/>
    <w:rsid w:val="005E2740"/>
    <w:rsid w:val="005E7C3A"/>
    <w:rsid w:val="005F0DEA"/>
    <w:rsid w:val="005F52C7"/>
    <w:rsid w:val="006028A2"/>
    <w:rsid w:val="00607F4B"/>
    <w:rsid w:val="00615450"/>
    <w:rsid w:val="00616EF5"/>
    <w:rsid w:val="006212C2"/>
    <w:rsid w:val="0063419D"/>
    <w:rsid w:val="00634C29"/>
    <w:rsid w:val="00637B9F"/>
    <w:rsid w:val="006531D4"/>
    <w:rsid w:val="00661D2B"/>
    <w:rsid w:val="00673CBD"/>
    <w:rsid w:val="00675CE0"/>
    <w:rsid w:val="00690255"/>
    <w:rsid w:val="00690F33"/>
    <w:rsid w:val="00692B2A"/>
    <w:rsid w:val="00693BFC"/>
    <w:rsid w:val="006966E3"/>
    <w:rsid w:val="006A1DC6"/>
    <w:rsid w:val="006A75A1"/>
    <w:rsid w:val="006B192C"/>
    <w:rsid w:val="006B59A0"/>
    <w:rsid w:val="006C4AB2"/>
    <w:rsid w:val="006E14A9"/>
    <w:rsid w:val="006E2329"/>
    <w:rsid w:val="006E7C59"/>
    <w:rsid w:val="006F24FF"/>
    <w:rsid w:val="006F78B4"/>
    <w:rsid w:val="00701A98"/>
    <w:rsid w:val="0070581C"/>
    <w:rsid w:val="00705D0F"/>
    <w:rsid w:val="007124F9"/>
    <w:rsid w:val="007138BF"/>
    <w:rsid w:val="00720373"/>
    <w:rsid w:val="007211DB"/>
    <w:rsid w:val="00725153"/>
    <w:rsid w:val="00735C17"/>
    <w:rsid w:val="00746B2A"/>
    <w:rsid w:val="00751A98"/>
    <w:rsid w:val="00754D1E"/>
    <w:rsid w:val="00761A57"/>
    <w:rsid w:val="00770FD5"/>
    <w:rsid w:val="00775071"/>
    <w:rsid w:val="007844C0"/>
    <w:rsid w:val="007844DD"/>
    <w:rsid w:val="0078595C"/>
    <w:rsid w:val="00794531"/>
    <w:rsid w:val="007946DA"/>
    <w:rsid w:val="007B5684"/>
    <w:rsid w:val="007B6D75"/>
    <w:rsid w:val="007B70FC"/>
    <w:rsid w:val="007C6C1D"/>
    <w:rsid w:val="007D56D2"/>
    <w:rsid w:val="007E0BE0"/>
    <w:rsid w:val="007E138B"/>
    <w:rsid w:val="007E485E"/>
    <w:rsid w:val="007E6D3B"/>
    <w:rsid w:val="007F0537"/>
    <w:rsid w:val="007F26B4"/>
    <w:rsid w:val="007F7C25"/>
    <w:rsid w:val="00805D65"/>
    <w:rsid w:val="008155DB"/>
    <w:rsid w:val="008165FB"/>
    <w:rsid w:val="00832584"/>
    <w:rsid w:val="008361AF"/>
    <w:rsid w:val="00836CE2"/>
    <w:rsid w:val="00837F81"/>
    <w:rsid w:val="0085552E"/>
    <w:rsid w:val="00860F9E"/>
    <w:rsid w:val="008619D8"/>
    <w:rsid w:val="00861F42"/>
    <w:rsid w:val="00864BBF"/>
    <w:rsid w:val="00865CD6"/>
    <w:rsid w:val="0087354F"/>
    <w:rsid w:val="008748EF"/>
    <w:rsid w:val="00875435"/>
    <w:rsid w:val="008858A7"/>
    <w:rsid w:val="008929AB"/>
    <w:rsid w:val="0089670A"/>
    <w:rsid w:val="008A6912"/>
    <w:rsid w:val="008B4262"/>
    <w:rsid w:val="008B6615"/>
    <w:rsid w:val="008D0F28"/>
    <w:rsid w:val="008F0856"/>
    <w:rsid w:val="008F13D8"/>
    <w:rsid w:val="008F16D2"/>
    <w:rsid w:val="008F19D8"/>
    <w:rsid w:val="008F629D"/>
    <w:rsid w:val="00907004"/>
    <w:rsid w:val="00913830"/>
    <w:rsid w:val="009218C3"/>
    <w:rsid w:val="009330D2"/>
    <w:rsid w:val="0093342C"/>
    <w:rsid w:val="00933F7B"/>
    <w:rsid w:val="00937F4F"/>
    <w:rsid w:val="009539E1"/>
    <w:rsid w:val="0095445A"/>
    <w:rsid w:val="00956DC3"/>
    <w:rsid w:val="00961975"/>
    <w:rsid w:val="009620AE"/>
    <w:rsid w:val="00974340"/>
    <w:rsid w:val="00982F7A"/>
    <w:rsid w:val="0098437F"/>
    <w:rsid w:val="00984721"/>
    <w:rsid w:val="00985460"/>
    <w:rsid w:val="00987FE0"/>
    <w:rsid w:val="009914EB"/>
    <w:rsid w:val="0099250E"/>
    <w:rsid w:val="00994AEB"/>
    <w:rsid w:val="00995593"/>
    <w:rsid w:val="009A1962"/>
    <w:rsid w:val="009A50FE"/>
    <w:rsid w:val="009B59E6"/>
    <w:rsid w:val="009D01D4"/>
    <w:rsid w:val="009D2EE9"/>
    <w:rsid w:val="009E3176"/>
    <w:rsid w:val="009E7A21"/>
    <w:rsid w:val="009F6F2B"/>
    <w:rsid w:val="00A059DB"/>
    <w:rsid w:val="00A132CE"/>
    <w:rsid w:val="00A1655A"/>
    <w:rsid w:val="00A570EF"/>
    <w:rsid w:val="00A631C5"/>
    <w:rsid w:val="00A65903"/>
    <w:rsid w:val="00A65EE2"/>
    <w:rsid w:val="00A71598"/>
    <w:rsid w:val="00A7189B"/>
    <w:rsid w:val="00A73E64"/>
    <w:rsid w:val="00A752CD"/>
    <w:rsid w:val="00A75FB2"/>
    <w:rsid w:val="00A90D0D"/>
    <w:rsid w:val="00A90FFA"/>
    <w:rsid w:val="00A94B62"/>
    <w:rsid w:val="00A97EEA"/>
    <w:rsid w:val="00AA00FD"/>
    <w:rsid w:val="00AA55D8"/>
    <w:rsid w:val="00AA68EA"/>
    <w:rsid w:val="00AB504D"/>
    <w:rsid w:val="00AC01FD"/>
    <w:rsid w:val="00AC2C9B"/>
    <w:rsid w:val="00AC50B7"/>
    <w:rsid w:val="00AC517D"/>
    <w:rsid w:val="00AE300D"/>
    <w:rsid w:val="00AE37A6"/>
    <w:rsid w:val="00AE438C"/>
    <w:rsid w:val="00AE4496"/>
    <w:rsid w:val="00AE6B5B"/>
    <w:rsid w:val="00AF4B30"/>
    <w:rsid w:val="00AF79C9"/>
    <w:rsid w:val="00B11962"/>
    <w:rsid w:val="00B1358A"/>
    <w:rsid w:val="00B16C70"/>
    <w:rsid w:val="00B246A6"/>
    <w:rsid w:val="00B34624"/>
    <w:rsid w:val="00B6084D"/>
    <w:rsid w:val="00B6753A"/>
    <w:rsid w:val="00B825DB"/>
    <w:rsid w:val="00B91E3A"/>
    <w:rsid w:val="00B94EC5"/>
    <w:rsid w:val="00B94ECF"/>
    <w:rsid w:val="00BA377D"/>
    <w:rsid w:val="00BB3C0B"/>
    <w:rsid w:val="00BC0603"/>
    <w:rsid w:val="00BC4A40"/>
    <w:rsid w:val="00BD0C8B"/>
    <w:rsid w:val="00BD2C0E"/>
    <w:rsid w:val="00BD4544"/>
    <w:rsid w:val="00BF63C7"/>
    <w:rsid w:val="00C00B57"/>
    <w:rsid w:val="00C1114B"/>
    <w:rsid w:val="00C136A2"/>
    <w:rsid w:val="00C15338"/>
    <w:rsid w:val="00C3399B"/>
    <w:rsid w:val="00C346E5"/>
    <w:rsid w:val="00C3586D"/>
    <w:rsid w:val="00C3730C"/>
    <w:rsid w:val="00C4378D"/>
    <w:rsid w:val="00C44199"/>
    <w:rsid w:val="00C44A66"/>
    <w:rsid w:val="00C52997"/>
    <w:rsid w:val="00C5517F"/>
    <w:rsid w:val="00C65CBF"/>
    <w:rsid w:val="00C65E1B"/>
    <w:rsid w:val="00C74656"/>
    <w:rsid w:val="00C80131"/>
    <w:rsid w:val="00C8593F"/>
    <w:rsid w:val="00C90E07"/>
    <w:rsid w:val="00C95819"/>
    <w:rsid w:val="00CA0A98"/>
    <w:rsid w:val="00CA39CE"/>
    <w:rsid w:val="00CA6DC1"/>
    <w:rsid w:val="00CB0F69"/>
    <w:rsid w:val="00CB67F4"/>
    <w:rsid w:val="00CC4B0A"/>
    <w:rsid w:val="00CC575F"/>
    <w:rsid w:val="00CD6A5A"/>
    <w:rsid w:val="00D00893"/>
    <w:rsid w:val="00D044E1"/>
    <w:rsid w:val="00D06F73"/>
    <w:rsid w:val="00D14A6B"/>
    <w:rsid w:val="00D14FF7"/>
    <w:rsid w:val="00D16041"/>
    <w:rsid w:val="00D440A4"/>
    <w:rsid w:val="00D55423"/>
    <w:rsid w:val="00D617C9"/>
    <w:rsid w:val="00D655A0"/>
    <w:rsid w:val="00D65BD4"/>
    <w:rsid w:val="00D667A2"/>
    <w:rsid w:val="00D70BB4"/>
    <w:rsid w:val="00D76CBC"/>
    <w:rsid w:val="00D77EE8"/>
    <w:rsid w:val="00D81023"/>
    <w:rsid w:val="00D876F5"/>
    <w:rsid w:val="00DA52F2"/>
    <w:rsid w:val="00DA6FB3"/>
    <w:rsid w:val="00DB0C0E"/>
    <w:rsid w:val="00DB1764"/>
    <w:rsid w:val="00DB7955"/>
    <w:rsid w:val="00DD4624"/>
    <w:rsid w:val="00DE020D"/>
    <w:rsid w:val="00DE2F97"/>
    <w:rsid w:val="00DE6FA0"/>
    <w:rsid w:val="00DF0A3F"/>
    <w:rsid w:val="00DF3094"/>
    <w:rsid w:val="00E00862"/>
    <w:rsid w:val="00E04160"/>
    <w:rsid w:val="00E075ED"/>
    <w:rsid w:val="00E138D0"/>
    <w:rsid w:val="00E37673"/>
    <w:rsid w:val="00E51CAF"/>
    <w:rsid w:val="00E548AB"/>
    <w:rsid w:val="00E6241D"/>
    <w:rsid w:val="00E638FD"/>
    <w:rsid w:val="00E6762D"/>
    <w:rsid w:val="00E71024"/>
    <w:rsid w:val="00E819B7"/>
    <w:rsid w:val="00E82304"/>
    <w:rsid w:val="00EA0F69"/>
    <w:rsid w:val="00EB05B7"/>
    <w:rsid w:val="00EB1720"/>
    <w:rsid w:val="00EB53D1"/>
    <w:rsid w:val="00EB76F1"/>
    <w:rsid w:val="00EC44DE"/>
    <w:rsid w:val="00EC658C"/>
    <w:rsid w:val="00ED2C3D"/>
    <w:rsid w:val="00ED6444"/>
    <w:rsid w:val="00EF076A"/>
    <w:rsid w:val="00EF756F"/>
    <w:rsid w:val="00F03838"/>
    <w:rsid w:val="00F03F4D"/>
    <w:rsid w:val="00F063AA"/>
    <w:rsid w:val="00F06D1D"/>
    <w:rsid w:val="00F16D9F"/>
    <w:rsid w:val="00F24489"/>
    <w:rsid w:val="00F42C0B"/>
    <w:rsid w:val="00F43032"/>
    <w:rsid w:val="00F450B4"/>
    <w:rsid w:val="00F509BF"/>
    <w:rsid w:val="00F6105D"/>
    <w:rsid w:val="00F6317F"/>
    <w:rsid w:val="00F746AD"/>
    <w:rsid w:val="00F76B0B"/>
    <w:rsid w:val="00F80988"/>
    <w:rsid w:val="00F8135A"/>
    <w:rsid w:val="00F86DD2"/>
    <w:rsid w:val="00F96518"/>
    <w:rsid w:val="00FA204D"/>
    <w:rsid w:val="00FB06B7"/>
    <w:rsid w:val="00FB102B"/>
    <w:rsid w:val="00FB4694"/>
    <w:rsid w:val="00FC427E"/>
    <w:rsid w:val="00FD05AA"/>
    <w:rsid w:val="00FD1788"/>
    <w:rsid w:val="00FD4B60"/>
    <w:rsid w:val="00FD4F93"/>
    <w:rsid w:val="00FD7071"/>
    <w:rsid w:val="00FD78F1"/>
    <w:rsid w:val="00FE74DC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F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4A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AC0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C01F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C01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1696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696D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41696D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696D"/>
    <w:rPr>
      <w:rFonts w:ascii="Arial" w:hAnsi="Arial" w:cs="Arial"/>
      <w:sz w:val="20"/>
      <w:szCs w:val="20"/>
      <w:lang w:eastAsia="ar-SA" w:bidi="ar-SA"/>
    </w:rPr>
  </w:style>
  <w:style w:type="paragraph" w:customStyle="1" w:styleId="Char">
    <w:name w:val="Char Знак"/>
    <w:basedOn w:val="Normal"/>
    <w:uiPriority w:val="99"/>
    <w:rsid w:val="004F0A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0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A41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link w:val="NormalWebChar"/>
    <w:uiPriority w:val="99"/>
    <w:rsid w:val="0008601D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8601D"/>
    <w:rPr>
      <w:rFonts w:ascii="Verdana" w:hAnsi="Verdana" w:cs="Verdana"/>
      <w:color w:val="333333"/>
      <w:sz w:val="22"/>
      <w:szCs w:val="22"/>
      <w:lang w:val="ru-RU" w:eastAsia="ru-RU"/>
    </w:rPr>
  </w:style>
  <w:style w:type="paragraph" w:customStyle="1" w:styleId="a">
    <w:name w:val="Нумерация"/>
    <w:basedOn w:val="Normal"/>
    <w:uiPriority w:val="99"/>
    <w:rsid w:val="002338D1"/>
    <w:pPr>
      <w:widowControl w:val="0"/>
      <w:suppressAutoHyphens/>
      <w:ind w:firstLine="720"/>
      <w:jc w:val="both"/>
    </w:pPr>
    <w:rPr>
      <w:rFonts w:ascii="Arial" w:hAnsi="Arial" w:cs="Arial"/>
      <w:kern w:val="1"/>
      <w:sz w:val="2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72B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354F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472B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639</Words>
  <Characters>3648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Olga</cp:lastModifiedBy>
  <cp:revision>3</cp:revision>
  <cp:lastPrinted>2017-12-18T07:12:00Z</cp:lastPrinted>
  <dcterms:created xsi:type="dcterms:W3CDTF">2017-11-29T11:46:00Z</dcterms:created>
  <dcterms:modified xsi:type="dcterms:W3CDTF">2017-12-18T07:12:00Z</dcterms:modified>
</cp:coreProperties>
</file>