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D0D" w:rsidRDefault="00573D0D" w:rsidP="00350BF3">
      <w:pPr>
        <w:pStyle w:val="Title"/>
        <w:tabs>
          <w:tab w:val="left" w:pos="5940"/>
        </w:tabs>
        <w:jc w:val="left"/>
        <w:rPr>
          <w:szCs w:val="28"/>
        </w:rPr>
      </w:pPr>
    </w:p>
    <w:p w:rsidR="00573D0D" w:rsidRPr="001B4873" w:rsidRDefault="00573D0D" w:rsidP="008E7FD4">
      <w:pPr>
        <w:pStyle w:val="Title"/>
        <w:tabs>
          <w:tab w:val="left" w:pos="5940"/>
        </w:tabs>
        <w:rPr>
          <w:b/>
          <w:szCs w:val="28"/>
        </w:rPr>
      </w:pPr>
      <w:r w:rsidRPr="001B4873">
        <w:rPr>
          <w:b/>
          <w:szCs w:val="28"/>
        </w:rPr>
        <w:t>РОССИЙСКАЯ ФЕДЕРАЦИЯ</w:t>
      </w:r>
    </w:p>
    <w:p w:rsidR="00573D0D" w:rsidRPr="001B4873" w:rsidRDefault="00573D0D" w:rsidP="008E7FD4">
      <w:pPr>
        <w:pStyle w:val="Subtitle"/>
        <w:tabs>
          <w:tab w:val="left" w:pos="5940"/>
        </w:tabs>
        <w:rPr>
          <w:rFonts w:ascii="Times New Roman" w:hAnsi="Times New Roman"/>
          <w:b/>
          <w:szCs w:val="28"/>
        </w:rPr>
      </w:pPr>
      <w:r w:rsidRPr="001B4873">
        <w:rPr>
          <w:rFonts w:ascii="Times New Roman" w:hAnsi="Times New Roman"/>
          <w:b/>
          <w:szCs w:val="28"/>
        </w:rPr>
        <w:t>КОСТРОМСКАЯ ОБЛАСТЬ</w:t>
      </w:r>
    </w:p>
    <w:p w:rsidR="00573D0D" w:rsidRPr="001B4873" w:rsidRDefault="00573D0D" w:rsidP="008E7FD4">
      <w:pPr>
        <w:pStyle w:val="Subtitle"/>
        <w:tabs>
          <w:tab w:val="left" w:pos="5940"/>
        </w:tabs>
        <w:rPr>
          <w:rFonts w:ascii="Times New Roman" w:hAnsi="Times New Roman"/>
          <w:b/>
          <w:szCs w:val="28"/>
        </w:rPr>
      </w:pPr>
      <w:r w:rsidRPr="001B4873">
        <w:rPr>
          <w:rFonts w:ascii="Times New Roman" w:hAnsi="Times New Roman"/>
          <w:b/>
          <w:szCs w:val="28"/>
        </w:rPr>
        <w:t>ГАЛИЧСКИЙ МУНИЦИПАЛЬНЫЙ РАЙОН</w:t>
      </w:r>
    </w:p>
    <w:p w:rsidR="00573D0D" w:rsidRPr="001B4873" w:rsidRDefault="00573D0D" w:rsidP="008E7FD4">
      <w:pPr>
        <w:rPr>
          <w:b/>
          <w:sz w:val="28"/>
          <w:szCs w:val="28"/>
        </w:rPr>
      </w:pPr>
    </w:p>
    <w:p w:rsidR="00573D0D" w:rsidRPr="001B4873" w:rsidRDefault="00573D0D" w:rsidP="008E7FD4">
      <w:pPr>
        <w:jc w:val="center"/>
        <w:rPr>
          <w:b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9pt;height:49.5pt;visibility:visible">
            <v:imagedata r:id="rId7" r:href="rId8"/>
          </v:shape>
        </w:pict>
      </w:r>
    </w:p>
    <w:p w:rsidR="00573D0D" w:rsidRPr="001B4873" w:rsidRDefault="00573D0D" w:rsidP="001B4873">
      <w:pPr>
        <w:jc w:val="center"/>
        <w:rPr>
          <w:b/>
        </w:rPr>
      </w:pPr>
      <w:r w:rsidRPr="001B4873">
        <w:rPr>
          <w:b/>
        </w:rPr>
        <w:t>СОВЕТ ДЕПУТАТОВ</w:t>
      </w:r>
    </w:p>
    <w:p w:rsidR="00573D0D" w:rsidRPr="001B4873" w:rsidRDefault="00573D0D" w:rsidP="001B4873">
      <w:pPr>
        <w:jc w:val="center"/>
        <w:rPr>
          <w:b/>
        </w:rPr>
      </w:pPr>
      <w:r w:rsidRPr="001B4873">
        <w:rPr>
          <w:b/>
        </w:rPr>
        <w:t>ДМИТРИЕВСКОГО СЕЛЬСКОГО ПОСЕЛЕНИЯ</w:t>
      </w:r>
    </w:p>
    <w:p w:rsidR="00573D0D" w:rsidRPr="001B4873" w:rsidRDefault="00573D0D" w:rsidP="001B4873">
      <w:pPr>
        <w:jc w:val="center"/>
        <w:rPr>
          <w:b/>
        </w:rPr>
      </w:pPr>
    </w:p>
    <w:p w:rsidR="00573D0D" w:rsidRPr="001B4873" w:rsidRDefault="00573D0D" w:rsidP="001B487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B4873">
        <w:rPr>
          <w:rFonts w:ascii="Times New Roman" w:hAnsi="Times New Roman" w:cs="Times New Roman"/>
          <w:sz w:val="28"/>
          <w:szCs w:val="28"/>
        </w:rPr>
        <w:t>РЕШЕНИЕ</w:t>
      </w:r>
    </w:p>
    <w:p w:rsidR="00573D0D" w:rsidRPr="001B4873" w:rsidRDefault="00573D0D" w:rsidP="008E7FD4">
      <w:pPr>
        <w:rPr>
          <w:b/>
          <w:sz w:val="28"/>
          <w:szCs w:val="28"/>
        </w:rPr>
      </w:pPr>
    </w:p>
    <w:p w:rsidR="00573D0D" w:rsidRPr="001B4873" w:rsidRDefault="00573D0D" w:rsidP="008E7FD4">
      <w:pPr>
        <w:rPr>
          <w:sz w:val="28"/>
          <w:szCs w:val="28"/>
        </w:rPr>
      </w:pPr>
      <w:r w:rsidRPr="001B4873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1B4873">
        <w:rPr>
          <w:sz w:val="28"/>
          <w:szCs w:val="28"/>
        </w:rPr>
        <w:t>«</w:t>
      </w:r>
      <w:r>
        <w:rPr>
          <w:sz w:val="28"/>
          <w:szCs w:val="28"/>
        </w:rPr>
        <w:t xml:space="preserve"> 24 </w:t>
      </w:r>
      <w:r w:rsidRPr="001B4873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1B4873">
        <w:rPr>
          <w:sz w:val="28"/>
          <w:szCs w:val="28"/>
        </w:rPr>
        <w:t>ноября 2017 года № 120</w:t>
      </w:r>
    </w:p>
    <w:p w:rsidR="00573D0D" w:rsidRPr="001B4873" w:rsidRDefault="00573D0D" w:rsidP="008E7FD4">
      <w:pPr>
        <w:rPr>
          <w:sz w:val="28"/>
          <w:szCs w:val="28"/>
        </w:rPr>
      </w:pPr>
    </w:p>
    <w:p w:rsidR="00573D0D" w:rsidRPr="001B4873" w:rsidRDefault="00573D0D" w:rsidP="008E7FD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1B4873">
        <w:rPr>
          <w:rFonts w:ascii="Times New Roman" w:hAnsi="Times New Roman" w:cs="Times New Roman"/>
          <w:b w:val="0"/>
          <w:sz w:val="28"/>
          <w:szCs w:val="28"/>
        </w:rPr>
        <w:t xml:space="preserve">Об информации об исполнении </w:t>
      </w:r>
    </w:p>
    <w:p w:rsidR="00573D0D" w:rsidRPr="001B4873" w:rsidRDefault="00573D0D" w:rsidP="008E7FD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1B4873">
        <w:rPr>
          <w:rFonts w:ascii="Times New Roman" w:hAnsi="Times New Roman" w:cs="Times New Roman"/>
          <w:b w:val="0"/>
          <w:sz w:val="28"/>
          <w:szCs w:val="28"/>
        </w:rPr>
        <w:t xml:space="preserve">бюджета Дмитриевского сельского </w:t>
      </w:r>
    </w:p>
    <w:p w:rsidR="00573D0D" w:rsidRPr="001B4873" w:rsidRDefault="00573D0D" w:rsidP="008E7FD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поселения за 9 месяцев </w:t>
      </w:r>
      <w:r w:rsidRPr="001B4873">
        <w:rPr>
          <w:rFonts w:ascii="Times New Roman" w:hAnsi="Times New Roman" w:cs="Times New Roman"/>
          <w:b w:val="0"/>
          <w:sz w:val="28"/>
          <w:szCs w:val="28"/>
        </w:rPr>
        <w:t>2017 года</w:t>
      </w:r>
    </w:p>
    <w:p w:rsidR="00573D0D" w:rsidRPr="001B4873" w:rsidRDefault="00573D0D" w:rsidP="001B4873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573D0D" w:rsidRDefault="00573D0D" w:rsidP="001B48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B4873">
        <w:rPr>
          <w:sz w:val="28"/>
          <w:szCs w:val="28"/>
        </w:rPr>
        <w:t>Рассмотрев информацию об исполнении бюджета Дмитриевского сельского поселения за 9 месяцев</w:t>
      </w:r>
      <w:r>
        <w:rPr>
          <w:sz w:val="28"/>
          <w:szCs w:val="28"/>
        </w:rPr>
        <w:t xml:space="preserve"> </w:t>
      </w:r>
      <w:r w:rsidRPr="001B4873">
        <w:rPr>
          <w:sz w:val="28"/>
          <w:szCs w:val="28"/>
        </w:rPr>
        <w:t xml:space="preserve">2017 года, Совет депутатов сельского поселения отмечает следующее: </w:t>
      </w:r>
    </w:p>
    <w:p w:rsidR="00573D0D" w:rsidRPr="001B4873" w:rsidRDefault="00573D0D" w:rsidP="001B48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B4873">
        <w:rPr>
          <w:sz w:val="28"/>
          <w:szCs w:val="28"/>
        </w:rPr>
        <w:t>за 9 месяцев</w:t>
      </w:r>
      <w:r>
        <w:rPr>
          <w:sz w:val="28"/>
          <w:szCs w:val="28"/>
        </w:rPr>
        <w:t xml:space="preserve"> </w:t>
      </w:r>
      <w:r w:rsidRPr="001B4873">
        <w:rPr>
          <w:sz w:val="28"/>
          <w:szCs w:val="28"/>
        </w:rPr>
        <w:t>2017 года</w:t>
      </w:r>
      <w:r>
        <w:rPr>
          <w:sz w:val="28"/>
          <w:szCs w:val="28"/>
        </w:rPr>
        <w:t xml:space="preserve"> в</w:t>
      </w:r>
      <w:r w:rsidRPr="001B4873">
        <w:rPr>
          <w:sz w:val="28"/>
          <w:szCs w:val="28"/>
        </w:rPr>
        <w:t xml:space="preserve"> бюджет сельского поселения поступило всего доходов</w:t>
      </w:r>
      <w:r>
        <w:rPr>
          <w:sz w:val="28"/>
          <w:szCs w:val="28"/>
        </w:rPr>
        <w:t>:</w:t>
      </w:r>
      <w:r w:rsidRPr="001B4873">
        <w:rPr>
          <w:sz w:val="28"/>
          <w:szCs w:val="28"/>
        </w:rPr>
        <w:t xml:space="preserve"> 11722581,43 рублей, что составляет 58,7% годового плана поступления доходов</w:t>
      </w:r>
      <w:r>
        <w:rPr>
          <w:sz w:val="28"/>
          <w:szCs w:val="28"/>
        </w:rPr>
        <w:t>.</w:t>
      </w:r>
    </w:p>
    <w:p w:rsidR="00573D0D" w:rsidRPr="001B4873" w:rsidRDefault="00573D0D" w:rsidP="001B487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1B4873">
        <w:rPr>
          <w:sz w:val="28"/>
          <w:szCs w:val="28"/>
        </w:rPr>
        <w:t xml:space="preserve">алоговые и неналоговые доходы составили 7587494,17 рублей, что на 194785,32 рублей меньше, чем </w:t>
      </w:r>
      <w:r>
        <w:rPr>
          <w:sz w:val="28"/>
          <w:szCs w:val="28"/>
        </w:rPr>
        <w:t xml:space="preserve">за </w:t>
      </w:r>
      <w:r w:rsidRPr="001B4873"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</w:t>
      </w:r>
      <w:r w:rsidRPr="001B4873">
        <w:rPr>
          <w:sz w:val="28"/>
          <w:szCs w:val="28"/>
        </w:rPr>
        <w:t>2016 года.</w:t>
      </w:r>
    </w:p>
    <w:p w:rsidR="00573D0D" w:rsidRPr="001B4873" w:rsidRDefault="00573D0D" w:rsidP="001B4873">
      <w:pPr>
        <w:ind w:firstLine="540"/>
        <w:jc w:val="both"/>
        <w:rPr>
          <w:sz w:val="28"/>
          <w:szCs w:val="28"/>
        </w:rPr>
      </w:pPr>
      <w:r w:rsidRPr="001B4873">
        <w:rPr>
          <w:sz w:val="28"/>
          <w:szCs w:val="28"/>
        </w:rPr>
        <w:t>Безвозмездные поступления от других бюджетов в бюджет сельского поселения за отчетный период составили 4135087,26 рублей, 49,5% процентов от плановых назначений на год.</w:t>
      </w:r>
    </w:p>
    <w:p w:rsidR="00573D0D" w:rsidRPr="001B4873" w:rsidRDefault="00573D0D" w:rsidP="001B4873">
      <w:pPr>
        <w:ind w:firstLine="540"/>
        <w:jc w:val="both"/>
        <w:rPr>
          <w:sz w:val="28"/>
          <w:szCs w:val="28"/>
        </w:rPr>
      </w:pPr>
      <w:r w:rsidRPr="001B4873">
        <w:rPr>
          <w:sz w:val="28"/>
          <w:szCs w:val="28"/>
        </w:rPr>
        <w:t>Расходы бюджета сельского поселения</w:t>
      </w:r>
      <w:r>
        <w:rPr>
          <w:sz w:val="28"/>
          <w:szCs w:val="28"/>
        </w:rPr>
        <w:t xml:space="preserve"> за </w:t>
      </w:r>
      <w:r w:rsidRPr="001B4873"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</w:t>
      </w:r>
      <w:r w:rsidRPr="001B4873">
        <w:rPr>
          <w:sz w:val="28"/>
          <w:szCs w:val="28"/>
        </w:rPr>
        <w:t>2017 года</w:t>
      </w:r>
      <w:r>
        <w:rPr>
          <w:sz w:val="28"/>
          <w:szCs w:val="28"/>
        </w:rPr>
        <w:t xml:space="preserve"> </w:t>
      </w:r>
      <w:r w:rsidRPr="001B4873">
        <w:rPr>
          <w:sz w:val="28"/>
          <w:szCs w:val="28"/>
        </w:rPr>
        <w:t>исполнены в объеме</w:t>
      </w:r>
      <w:r>
        <w:rPr>
          <w:sz w:val="28"/>
          <w:szCs w:val="28"/>
        </w:rPr>
        <w:t xml:space="preserve"> </w:t>
      </w:r>
      <w:r w:rsidRPr="001B4873">
        <w:rPr>
          <w:sz w:val="28"/>
          <w:szCs w:val="28"/>
        </w:rPr>
        <w:t>11873683,06 рублей, или 56,9% к утвержденному годовому бюджету.</w:t>
      </w:r>
    </w:p>
    <w:p w:rsidR="00573D0D" w:rsidRPr="001B4873" w:rsidRDefault="00573D0D" w:rsidP="00350BF3">
      <w:pPr>
        <w:ind w:firstLine="540"/>
        <w:jc w:val="both"/>
        <w:rPr>
          <w:sz w:val="28"/>
          <w:szCs w:val="28"/>
        </w:rPr>
      </w:pPr>
      <w:r w:rsidRPr="001B4873">
        <w:rPr>
          <w:sz w:val="28"/>
          <w:szCs w:val="28"/>
        </w:rPr>
        <w:t>Расходы бюджета сельского поселения по разделам функциональной классификации «Общегосударственные во</w:t>
      </w:r>
      <w:r>
        <w:rPr>
          <w:sz w:val="28"/>
          <w:szCs w:val="28"/>
        </w:rPr>
        <w:t>просы» профинансированы на 68,4</w:t>
      </w:r>
      <w:r w:rsidRPr="001B4873">
        <w:rPr>
          <w:sz w:val="28"/>
          <w:szCs w:val="28"/>
        </w:rPr>
        <w:t xml:space="preserve">%; </w:t>
      </w:r>
      <w:r>
        <w:rPr>
          <w:sz w:val="28"/>
          <w:szCs w:val="28"/>
        </w:rPr>
        <w:t>«</w:t>
      </w:r>
      <w:r w:rsidRPr="001B4873">
        <w:rPr>
          <w:sz w:val="28"/>
          <w:szCs w:val="28"/>
        </w:rPr>
        <w:t>Национальная оборона</w:t>
      </w:r>
      <w:r>
        <w:rPr>
          <w:sz w:val="28"/>
          <w:szCs w:val="28"/>
        </w:rPr>
        <w:t>» на 53,2%; «</w:t>
      </w:r>
      <w:r w:rsidRPr="001B4873">
        <w:rPr>
          <w:sz w:val="28"/>
          <w:szCs w:val="28"/>
        </w:rPr>
        <w:t>Нац</w:t>
      </w:r>
      <w:r>
        <w:rPr>
          <w:sz w:val="28"/>
          <w:szCs w:val="28"/>
        </w:rPr>
        <w:t>иональная безопасность» на 23,5</w:t>
      </w:r>
      <w:r w:rsidRPr="001B4873">
        <w:rPr>
          <w:sz w:val="28"/>
          <w:szCs w:val="28"/>
        </w:rPr>
        <w:t>%</w:t>
      </w:r>
      <w:r>
        <w:rPr>
          <w:sz w:val="28"/>
          <w:szCs w:val="28"/>
        </w:rPr>
        <w:t>,</w:t>
      </w:r>
      <w:r w:rsidRPr="001B4873">
        <w:rPr>
          <w:sz w:val="28"/>
          <w:szCs w:val="28"/>
        </w:rPr>
        <w:t xml:space="preserve"> «Национальная</w:t>
      </w:r>
      <w:r>
        <w:rPr>
          <w:sz w:val="28"/>
          <w:szCs w:val="28"/>
        </w:rPr>
        <w:t xml:space="preserve"> экономика» на 40,2%; «Жилищно-</w:t>
      </w:r>
      <w:r w:rsidRPr="001B4873">
        <w:rPr>
          <w:sz w:val="28"/>
          <w:szCs w:val="28"/>
        </w:rPr>
        <w:t>коммунальное хозяйство» на 33,5%</w:t>
      </w:r>
      <w:r>
        <w:rPr>
          <w:sz w:val="28"/>
          <w:szCs w:val="28"/>
        </w:rPr>
        <w:t>, «</w:t>
      </w:r>
      <w:r w:rsidRPr="001B4873">
        <w:rPr>
          <w:sz w:val="28"/>
          <w:szCs w:val="28"/>
        </w:rPr>
        <w:t xml:space="preserve">Культура» на 72,1%, по разделу </w:t>
      </w:r>
      <w:r>
        <w:rPr>
          <w:sz w:val="28"/>
          <w:szCs w:val="28"/>
        </w:rPr>
        <w:t>«</w:t>
      </w:r>
      <w:r w:rsidRPr="001B4873">
        <w:rPr>
          <w:sz w:val="28"/>
          <w:szCs w:val="28"/>
        </w:rPr>
        <w:t>Социальная политика» на 46,3%.</w:t>
      </w:r>
    </w:p>
    <w:p w:rsidR="00573D0D" w:rsidRPr="001B4873" w:rsidRDefault="00573D0D" w:rsidP="00350BF3">
      <w:pPr>
        <w:ind w:firstLine="540"/>
        <w:jc w:val="both"/>
        <w:rPr>
          <w:sz w:val="28"/>
          <w:szCs w:val="28"/>
        </w:rPr>
      </w:pPr>
      <w:r w:rsidRPr="001B4873">
        <w:rPr>
          <w:sz w:val="28"/>
          <w:szCs w:val="28"/>
        </w:rPr>
        <w:t>Учитывая вышеизложенное</w:t>
      </w:r>
      <w:r>
        <w:rPr>
          <w:sz w:val="28"/>
          <w:szCs w:val="28"/>
        </w:rPr>
        <w:t>,</w:t>
      </w:r>
      <w:r w:rsidRPr="001B4873">
        <w:rPr>
          <w:sz w:val="28"/>
          <w:szCs w:val="28"/>
        </w:rPr>
        <w:t xml:space="preserve"> Совет депутатов поселения РЕШИЛ:</w:t>
      </w:r>
    </w:p>
    <w:p w:rsidR="00573D0D" w:rsidRPr="001B4873" w:rsidRDefault="00573D0D" w:rsidP="00350BF3">
      <w:pPr>
        <w:ind w:firstLine="540"/>
        <w:jc w:val="both"/>
        <w:rPr>
          <w:sz w:val="28"/>
          <w:szCs w:val="28"/>
        </w:rPr>
      </w:pPr>
      <w:r w:rsidRPr="001B4873">
        <w:rPr>
          <w:sz w:val="28"/>
          <w:szCs w:val="28"/>
        </w:rPr>
        <w:t xml:space="preserve">1. Принять к сведению информацию сельского поселения </w:t>
      </w:r>
      <w:r>
        <w:rPr>
          <w:sz w:val="28"/>
          <w:szCs w:val="28"/>
        </w:rPr>
        <w:t xml:space="preserve">за </w:t>
      </w:r>
      <w:r w:rsidRPr="001B4873">
        <w:rPr>
          <w:sz w:val="28"/>
          <w:szCs w:val="28"/>
        </w:rPr>
        <w:t>9 месяцев</w:t>
      </w:r>
      <w:r>
        <w:rPr>
          <w:sz w:val="28"/>
          <w:szCs w:val="28"/>
        </w:rPr>
        <w:t xml:space="preserve"> </w:t>
      </w:r>
      <w:r w:rsidRPr="001B4873">
        <w:rPr>
          <w:sz w:val="28"/>
          <w:szCs w:val="28"/>
        </w:rPr>
        <w:t>2017 года по доходам в сумме</w:t>
      </w:r>
      <w:r>
        <w:rPr>
          <w:sz w:val="28"/>
          <w:szCs w:val="28"/>
        </w:rPr>
        <w:t xml:space="preserve"> </w:t>
      </w:r>
      <w:r w:rsidRPr="001B4873">
        <w:rPr>
          <w:sz w:val="28"/>
          <w:szCs w:val="28"/>
        </w:rPr>
        <w:t>11722581,43 рубль</w:t>
      </w:r>
      <w:r>
        <w:rPr>
          <w:sz w:val="28"/>
          <w:szCs w:val="28"/>
        </w:rPr>
        <w:t xml:space="preserve">, </w:t>
      </w:r>
      <w:r w:rsidRPr="001B4873">
        <w:rPr>
          <w:sz w:val="28"/>
          <w:szCs w:val="28"/>
        </w:rPr>
        <w:t>по расходам 11873683,06 рублей, в том числе расходы на денежное содержание муниципальных служащих и работников бюджетных учреждений сельского поселения в сумме</w:t>
      </w:r>
      <w:r>
        <w:rPr>
          <w:sz w:val="28"/>
          <w:szCs w:val="28"/>
        </w:rPr>
        <w:t xml:space="preserve"> 5267538,35 </w:t>
      </w:r>
      <w:r w:rsidRPr="001B4873">
        <w:rPr>
          <w:sz w:val="28"/>
          <w:szCs w:val="28"/>
        </w:rPr>
        <w:t>рублей с численностью работающих 6 штатных единиц, дефицит бюджета 151106,63 рублей</w:t>
      </w:r>
      <w:r>
        <w:rPr>
          <w:sz w:val="28"/>
          <w:szCs w:val="28"/>
        </w:rPr>
        <w:t>.</w:t>
      </w:r>
    </w:p>
    <w:p w:rsidR="00573D0D" w:rsidRPr="001B4873" w:rsidRDefault="00573D0D" w:rsidP="00350BF3">
      <w:pPr>
        <w:ind w:firstLine="540"/>
        <w:jc w:val="both"/>
        <w:rPr>
          <w:sz w:val="28"/>
          <w:szCs w:val="28"/>
        </w:rPr>
      </w:pPr>
      <w:r w:rsidRPr="001B4873">
        <w:rPr>
          <w:sz w:val="28"/>
          <w:szCs w:val="28"/>
        </w:rPr>
        <w:t>2. Администрация сельского поселения продолжит работу по мобилизации налоговых и неналоговых доходов бюджета поселения доходной части бюджета сельского поселения.</w:t>
      </w:r>
    </w:p>
    <w:p w:rsidR="00573D0D" w:rsidRPr="001B4873" w:rsidRDefault="00573D0D" w:rsidP="00350BF3">
      <w:pPr>
        <w:ind w:firstLine="540"/>
        <w:jc w:val="both"/>
        <w:rPr>
          <w:sz w:val="28"/>
          <w:szCs w:val="28"/>
        </w:rPr>
      </w:pPr>
      <w:r w:rsidRPr="001B4873">
        <w:rPr>
          <w:sz w:val="28"/>
          <w:szCs w:val="28"/>
        </w:rPr>
        <w:t>3.Настоящее решение вступает в силу со дня подписания.</w:t>
      </w:r>
    </w:p>
    <w:p w:rsidR="00573D0D" w:rsidRDefault="00573D0D" w:rsidP="008E7FD4">
      <w:pPr>
        <w:rPr>
          <w:sz w:val="28"/>
          <w:szCs w:val="28"/>
        </w:rPr>
      </w:pPr>
    </w:p>
    <w:p w:rsidR="00573D0D" w:rsidRPr="001B4873" w:rsidRDefault="00573D0D" w:rsidP="008E7FD4">
      <w:pPr>
        <w:rPr>
          <w:sz w:val="28"/>
          <w:szCs w:val="28"/>
        </w:rPr>
      </w:pPr>
      <w:r w:rsidRPr="001B4873">
        <w:rPr>
          <w:sz w:val="28"/>
          <w:szCs w:val="28"/>
        </w:rPr>
        <w:t xml:space="preserve">Глава сельского поселения:            </w:t>
      </w:r>
      <w:r>
        <w:rPr>
          <w:sz w:val="28"/>
          <w:szCs w:val="28"/>
        </w:rPr>
        <w:t xml:space="preserve">                               </w:t>
      </w:r>
      <w:r w:rsidRPr="001B4873">
        <w:rPr>
          <w:sz w:val="28"/>
          <w:szCs w:val="28"/>
        </w:rPr>
        <w:t xml:space="preserve">           А.В.Тютин</w:t>
      </w:r>
    </w:p>
    <w:p w:rsidR="00573D0D" w:rsidRPr="001B4873" w:rsidRDefault="00573D0D"/>
    <w:p w:rsidR="00573D0D" w:rsidRPr="001B4873" w:rsidRDefault="00573D0D"/>
    <w:p w:rsidR="00573D0D" w:rsidRDefault="00573D0D"/>
    <w:p w:rsidR="00573D0D" w:rsidRDefault="00573D0D"/>
    <w:p w:rsidR="00573D0D" w:rsidRDefault="00573D0D"/>
    <w:p w:rsidR="00573D0D" w:rsidRDefault="00573D0D"/>
    <w:p w:rsidR="00573D0D" w:rsidRDefault="00573D0D"/>
    <w:p w:rsidR="00573D0D" w:rsidRDefault="00573D0D"/>
    <w:p w:rsidR="00573D0D" w:rsidRDefault="00573D0D"/>
    <w:p w:rsidR="00573D0D" w:rsidRDefault="00573D0D"/>
    <w:p w:rsidR="00573D0D" w:rsidRDefault="00573D0D"/>
    <w:p w:rsidR="00573D0D" w:rsidRDefault="00573D0D"/>
    <w:p w:rsidR="00573D0D" w:rsidRDefault="00573D0D"/>
    <w:p w:rsidR="00573D0D" w:rsidRDefault="00573D0D"/>
    <w:p w:rsidR="00573D0D" w:rsidRDefault="00573D0D"/>
    <w:p w:rsidR="00573D0D" w:rsidRDefault="00573D0D"/>
    <w:p w:rsidR="00573D0D" w:rsidRDefault="00573D0D"/>
    <w:p w:rsidR="00573D0D" w:rsidRDefault="00573D0D"/>
    <w:p w:rsidR="00573D0D" w:rsidRDefault="00573D0D"/>
    <w:p w:rsidR="00573D0D" w:rsidRDefault="00573D0D"/>
    <w:p w:rsidR="00573D0D" w:rsidRDefault="00573D0D"/>
    <w:p w:rsidR="00573D0D" w:rsidRDefault="00573D0D"/>
    <w:p w:rsidR="00573D0D" w:rsidRDefault="00573D0D"/>
    <w:p w:rsidR="00573D0D" w:rsidRDefault="00573D0D"/>
    <w:p w:rsidR="00573D0D" w:rsidRDefault="00573D0D"/>
    <w:p w:rsidR="00573D0D" w:rsidRDefault="00573D0D"/>
    <w:p w:rsidR="00573D0D" w:rsidRDefault="00573D0D"/>
    <w:p w:rsidR="00573D0D" w:rsidRDefault="00573D0D"/>
    <w:p w:rsidR="00573D0D" w:rsidRDefault="00573D0D"/>
    <w:p w:rsidR="00573D0D" w:rsidRDefault="00573D0D"/>
    <w:p w:rsidR="00573D0D" w:rsidRDefault="00573D0D"/>
    <w:p w:rsidR="00573D0D" w:rsidRDefault="00573D0D"/>
    <w:p w:rsidR="00573D0D" w:rsidRDefault="00573D0D"/>
    <w:p w:rsidR="00573D0D" w:rsidRDefault="00573D0D"/>
    <w:p w:rsidR="00573D0D" w:rsidRDefault="00573D0D"/>
    <w:p w:rsidR="00573D0D" w:rsidRDefault="00573D0D"/>
    <w:p w:rsidR="00573D0D" w:rsidRDefault="00573D0D"/>
    <w:p w:rsidR="00573D0D" w:rsidRDefault="00573D0D"/>
    <w:p w:rsidR="00573D0D" w:rsidRDefault="00573D0D"/>
    <w:p w:rsidR="00573D0D" w:rsidRDefault="00573D0D"/>
    <w:p w:rsidR="00573D0D" w:rsidRDefault="00573D0D"/>
    <w:p w:rsidR="00573D0D" w:rsidRDefault="00573D0D"/>
    <w:p w:rsidR="00573D0D" w:rsidRDefault="00573D0D" w:rsidP="003233F9">
      <w:pPr>
        <w:jc w:val="right"/>
        <w:rPr>
          <w:sz w:val="18"/>
          <w:szCs w:val="18"/>
        </w:rPr>
      </w:pPr>
    </w:p>
    <w:p w:rsidR="00573D0D" w:rsidRPr="00350BF3" w:rsidRDefault="00573D0D" w:rsidP="003233F9">
      <w:pPr>
        <w:jc w:val="right"/>
        <w:rPr>
          <w:sz w:val="20"/>
          <w:szCs w:val="20"/>
        </w:rPr>
      </w:pPr>
      <w:r w:rsidRPr="00350BF3">
        <w:rPr>
          <w:sz w:val="20"/>
          <w:szCs w:val="20"/>
        </w:rPr>
        <w:t>Приложение № 3</w:t>
      </w:r>
    </w:p>
    <w:p w:rsidR="00573D0D" w:rsidRPr="00350BF3" w:rsidRDefault="00573D0D" w:rsidP="003233F9">
      <w:pPr>
        <w:jc w:val="right"/>
        <w:rPr>
          <w:sz w:val="20"/>
          <w:szCs w:val="20"/>
        </w:rPr>
      </w:pPr>
      <w:r w:rsidRPr="00350BF3">
        <w:rPr>
          <w:sz w:val="20"/>
          <w:szCs w:val="20"/>
        </w:rPr>
        <w:t xml:space="preserve"> к решению Совета депутатов</w:t>
      </w:r>
    </w:p>
    <w:p w:rsidR="00573D0D" w:rsidRPr="00350BF3" w:rsidRDefault="00573D0D" w:rsidP="003233F9">
      <w:pPr>
        <w:jc w:val="right"/>
        <w:rPr>
          <w:sz w:val="20"/>
          <w:szCs w:val="20"/>
        </w:rPr>
      </w:pPr>
      <w:r w:rsidRPr="00350BF3">
        <w:rPr>
          <w:sz w:val="20"/>
          <w:szCs w:val="20"/>
        </w:rPr>
        <w:t>Дмитриевского  сельского поселения</w:t>
      </w:r>
    </w:p>
    <w:p w:rsidR="00573D0D" w:rsidRPr="00350BF3" w:rsidRDefault="00573D0D" w:rsidP="003233F9">
      <w:pPr>
        <w:jc w:val="right"/>
        <w:rPr>
          <w:sz w:val="20"/>
          <w:szCs w:val="20"/>
        </w:rPr>
      </w:pPr>
      <w:r w:rsidRPr="00350BF3">
        <w:rPr>
          <w:sz w:val="20"/>
          <w:szCs w:val="20"/>
        </w:rPr>
        <w:t xml:space="preserve"> Галичского муниципального района</w:t>
      </w:r>
    </w:p>
    <w:p w:rsidR="00573D0D" w:rsidRPr="00350BF3" w:rsidRDefault="00573D0D" w:rsidP="003233F9">
      <w:pPr>
        <w:jc w:val="right"/>
        <w:rPr>
          <w:sz w:val="20"/>
          <w:szCs w:val="20"/>
        </w:rPr>
      </w:pPr>
      <w:r w:rsidRPr="00350BF3">
        <w:rPr>
          <w:sz w:val="20"/>
          <w:szCs w:val="20"/>
        </w:rPr>
        <w:t xml:space="preserve"> Костромской области</w:t>
      </w:r>
    </w:p>
    <w:p w:rsidR="00573D0D" w:rsidRPr="00350BF3" w:rsidRDefault="00573D0D" w:rsidP="00350BF3">
      <w:pPr>
        <w:tabs>
          <w:tab w:val="left" w:pos="6023"/>
          <w:tab w:val="right" w:pos="9355"/>
        </w:tabs>
        <w:jc w:val="right"/>
        <w:rPr>
          <w:sz w:val="20"/>
          <w:szCs w:val="20"/>
        </w:rPr>
      </w:pPr>
      <w:r w:rsidRPr="00350BF3">
        <w:rPr>
          <w:sz w:val="20"/>
          <w:szCs w:val="20"/>
        </w:rPr>
        <w:t>от «</w:t>
      </w:r>
      <w:r>
        <w:rPr>
          <w:sz w:val="20"/>
          <w:szCs w:val="20"/>
        </w:rPr>
        <w:t xml:space="preserve"> 30 </w:t>
      </w:r>
      <w:r w:rsidRPr="00350BF3">
        <w:rPr>
          <w:sz w:val="20"/>
          <w:szCs w:val="20"/>
        </w:rPr>
        <w:t>» ноября</w:t>
      </w:r>
      <w:r>
        <w:rPr>
          <w:sz w:val="20"/>
          <w:szCs w:val="20"/>
        </w:rPr>
        <w:t xml:space="preserve"> </w:t>
      </w:r>
      <w:r w:rsidRPr="00350BF3">
        <w:rPr>
          <w:sz w:val="20"/>
          <w:szCs w:val="20"/>
        </w:rPr>
        <w:t>2017года №</w:t>
      </w:r>
      <w:r>
        <w:rPr>
          <w:sz w:val="20"/>
          <w:szCs w:val="20"/>
        </w:rPr>
        <w:t xml:space="preserve"> 120</w:t>
      </w:r>
    </w:p>
    <w:p w:rsidR="00573D0D" w:rsidRDefault="00573D0D" w:rsidP="003233F9">
      <w:pPr>
        <w:tabs>
          <w:tab w:val="left" w:pos="6023"/>
          <w:tab w:val="right" w:pos="9355"/>
        </w:tabs>
        <w:rPr>
          <w:sz w:val="18"/>
          <w:szCs w:val="18"/>
        </w:rPr>
      </w:pPr>
    </w:p>
    <w:p w:rsidR="00573D0D" w:rsidRPr="00350BF3" w:rsidRDefault="00573D0D" w:rsidP="00350BF3">
      <w:pPr>
        <w:jc w:val="center"/>
        <w:rPr>
          <w:b/>
        </w:rPr>
      </w:pPr>
      <w:r w:rsidRPr="00350BF3">
        <w:rPr>
          <w:b/>
        </w:rPr>
        <w:t>Объем поступлений доходов в бюджет</w:t>
      </w:r>
    </w:p>
    <w:p w:rsidR="00573D0D" w:rsidRPr="00350BF3" w:rsidRDefault="00573D0D" w:rsidP="00350BF3">
      <w:pPr>
        <w:jc w:val="center"/>
        <w:rPr>
          <w:b/>
        </w:rPr>
      </w:pPr>
      <w:r w:rsidRPr="00350BF3">
        <w:rPr>
          <w:b/>
        </w:rPr>
        <w:t>Дмитриевского сельского поселения Галичского муниципального района Костромской области за 9 месяцев2017год</w:t>
      </w:r>
    </w:p>
    <w:tbl>
      <w:tblPr>
        <w:tblW w:w="4864" w:type="pct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17"/>
        <w:gridCol w:w="5605"/>
        <w:gridCol w:w="1389"/>
      </w:tblGrid>
      <w:tr w:rsidR="00573D0D" w:rsidRPr="00D05D1B" w:rsidTr="000D2655">
        <w:trPr>
          <w:cantSplit/>
          <w:trHeight w:val="554"/>
        </w:trPr>
        <w:tc>
          <w:tcPr>
            <w:tcW w:w="1244" w:type="pct"/>
          </w:tcPr>
          <w:p w:rsidR="00573D0D" w:rsidRPr="00350BF3" w:rsidRDefault="00573D0D" w:rsidP="00350BF3">
            <w:pPr>
              <w:jc w:val="center"/>
              <w:rPr>
                <w:sz w:val="20"/>
                <w:szCs w:val="20"/>
              </w:rPr>
            </w:pPr>
            <w:r w:rsidRPr="00350BF3">
              <w:rPr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3010" w:type="pct"/>
          </w:tcPr>
          <w:p w:rsidR="00573D0D" w:rsidRPr="00350BF3" w:rsidRDefault="00573D0D" w:rsidP="00350BF3">
            <w:pPr>
              <w:jc w:val="center"/>
              <w:rPr>
                <w:sz w:val="20"/>
                <w:szCs w:val="20"/>
              </w:rPr>
            </w:pPr>
            <w:r w:rsidRPr="00350BF3">
              <w:rPr>
                <w:sz w:val="20"/>
                <w:szCs w:val="20"/>
              </w:rPr>
              <w:t>Наименование кодов экономической классификации доходов</w:t>
            </w:r>
          </w:p>
        </w:tc>
        <w:tc>
          <w:tcPr>
            <w:tcW w:w="747" w:type="pct"/>
          </w:tcPr>
          <w:p w:rsidR="00573D0D" w:rsidRPr="00350BF3" w:rsidRDefault="00573D0D" w:rsidP="00350BF3">
            <w:pPr>
              <w:jc w:val="center"/>
              <w:rPr>
                <w:sz w:val="20"/>
                <w:szCs w:val="20"/>
              </w:rPr>
            </w:pPr>
            <w:r w:rsidRPr="00350BF3">
              <w:rPr>
                <w:sz w:val="20"/>
                <w:szCs w:val="20"/>
              </w:rPr>
              <w:t>Сумма, рублей</w:t>
            </w:r>
          </w:p>
        </w:tc>
      </w:tr>
      <w:tr w:rsidR="00573D0D" w:rsidRPr="00D05D1B" w:rsidTr="000D2655">
        <w:tc>
          <w:tcPr>
            <w:tcW w:w="1244" w:type="pct"/>
          </w:tcPr>
          <w:p w:rsidR="00573D0D" w:rsidRPr="00350BF3" w:rsidRDefault="00573D0D" w:rsidP="00350BF3">
            <w:pPr>
              <w:jc w:val="center"/>
              <w:rPr>
                <w:sz w:val="20"/>
                <w:szCs w:val="20"/>
              </w:rPr>
            </w:pPr>
            <w:r w:rsidRPr="00350BF3">
              <w:rPr>
                <w:sz w:val="20"/>
                <w:szCs w:val="20"/>
              </w:rPr>
              <w:t>1 00 00000 00 0000 000</w:t>
            </w:r>
          </w:p>
        </w:tc>
        <w:tc>
          <w:tcPr>
            <w:tcW w:w="3010" w:type="pct"/>
          </w:tcPr>
          <w:p w:rsidR="00573D0D" w:rsidRPr="00350BF3" w:rsidRDefault="00573D0D" w:rsidP="00350BF3">
            <w:pPr>
              <w:rPr>
                <w:sz w:val="20"/>
                <w:szCs w:val="20"/>
              </w:rPr>
            </w:pPr>
            <w:r w:rsidRPr="00350BF3">
              <w:rPr>
                <w:sz w:val="20"/>
                <w:szCs w:val="20"/>
              </w:rPr>
              <w:t xml:space="preserve">Налоговые и неналоговые доходы </w:t>
            </w:r>
          </w:p>
        </w:tc>
        <w:tc>
          <w:tcPr>
            <w:tcW w:w="747" w:type="pct"/>
          </w:tcPr>
          <w:p w:rsidR="00573D0D" w:rsidRPr="00350BF3" w:rsidRDefault="00573D0D" w:rsidP="00350BF3">
            <w:pPr>
              <w:jc w:val="center"/>
              <w:rPr>
                <w:sz w:val="20"/>
                <w:szCs w:val="20"/>
              </w:rPr>
            </w:pPr>
            <w:r w:rsidRPr="00350BF3">
              <w:rPr>
                <w:sz w:val="20"/>
                <w:szCs w:val="20"/>
              </w:rPr>
              <w:t>7587494,17</w:t>
            </w:r>
          </w:p>
        </w:tc>
      </w:tr>
      <w:tr w:rsidR="00573D0D" w:rsidRPr="00D05D1B" w:rsidTr="000D2655">
        <w:tc>
          <w:tcPr>
            <w:tcW w:w="1244" w:type="pct"/>
          </w:tcPr>
          <w:p w:rsidR="00573D0D" w:rsidRPr="00350BF3" w:rsidRDefault="00573D0D" w:rsidP="00350BF3">
            <w:pPr>
              <w:jc w:val="center"/>
              <w:rPr>
                <w:sz w:val="20"/>
                <w:szCs w:val="20"/>
              </w:rPr>
            </w:pPr>
            <w:r w:rsidRPr="00350BF3">
              <w:rPr>
                <w:sz w:val="20"/>
                <w:szCs w:val="20"/>
              </w:rPr>
              <w:t>1 01 00000 00 0000 000</w:t>
            </w:r>
          </w:p>
        </w:tc>
        <w:tc>
          <w:tcPr>
            <w:tcW w:w="3010" w:type="pct"/>
          </w:tcPr>
          <w:p w:rsidR="00573D0D" w:rsidRPr="00350BF3" w:rsidRDefault="00573D0D" w:rsidP="00350BF3">
            <w:pPr>
              <w:rPr>
                <w:sz w:val="20"/>
                <w:szCs w:val="20"/>
              </w:rPr>
            </w:pPr>
            <w:r w:rsidRPr="00350BF3"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747" w:type="pct"/>
          </w:tcPr>
          <w:p w:rsidR="00573D0D" w:rsidRPr="00350BF3" w:rsidRDefault="00573D0D" w:rsidP="00350BF3">
            <w:pPr>
              <w:jc w:val="center"/>
              <w:rPr>
                <w:sz w:val="20"/>
                <w:szCs w:val="20"/>
              </w:rPr>
            </w:pPr>
            <w:r w:rsidRPr="00350BF3">
              <w:rPr>
                <w:sz w:val="20"/>
                <w:szCs w:val="20"/>
              </w:rPr>
              <w:t>2802212,17</w:t>
            </w:r>
          </w:p>
        </w:tc>
      </w:tr>
      <w:tr w:rsidR="00573D0D" w:rsidRPr="00D05D1B" w:rsidTr="000D2655">
        <w:tc>
          <w:tcPr>
            <w:tcW w:w="1244" w:type="pct"/>
          </w:tcPr>
          <w:p w:rsidR="00573D0D" w:rsidRPr="00350BF3" w:rsidRDefault="00573D0D" w:rsidP="00350BF3">
            <w:pPr>
              <w:jc w:val="center"/>
              <w:rPr>
                <w:sz w:val="20"/>
                <w:szCs w:val="20"/>
              </w:rPr>
            </w:pPr>
            <w:r w:rsidRPr="00350BF3">
              <w:rPr>
                <w:sz w:val="20"/>
                <w:szCs w:val="20"/>
              </w:rPr>
              <w:t>1 01 02010 01 0000 110</w:t>
            </w:r>
          </w:p>
        </w:tc>
        <w:tc>
          <w:tcPr>
            <w:tcW w:w="3010" w:type="pct"/>
          </w:tcPr>
          <w:p w:rsidR="00573D0D" w:rsidRPr="00350BF3" w:rsidRDefault="00573D0D" w:rsidP="00350BF3">
            <w:pPr>
              <w:rPr>
                <w:sz w:val="20"/>
                <w:szCs w:val="20"/>
              </w:rPr>
            </w:pPr>
            <w:r w:rsidRPr="00350BF3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 в отношении которых исчисление уплаты налога осуществляется в соответствии со статьями 227,227,1 и  228 Налогового кодекса Российской Федерации</w:t>
            </w:r>
          </w:p>
        </w:tc>
        <w:tc>
          <w:tcPr>
            <w:tcW w:w="747" w:type="pct"/>
          </w:tcPr>
          <w:p w:rsidR="00573D0D" w:rsidRPr="00350BF3" w:rsidRDefault="00573D0D" w:rsidP="00350BF3">
            <w:pPr>
              <w:jc w:val="center"/>
              <w:rPr>
                <w:sz w:val="20"/>
                <w:szCs w:val="20"/>
              </w:rPr>
            </w:pPr>
            <w:r w:rsidRPr="00350BF3">
              <w:rPr>
                <w:sz w:val="20"/>
                <w:szCs w:val="20"/>
              </w:rPr>
              <w:t>2802212,17</w:t>
            </w:r>
          </w:p>
        </w:tc>
      </w:tr>
      <w:tr w:rsidR="00573D0D" w:rsidRPr="00D05D1B" w:rsidTr="000D2655">
        <w:tc>
          <w:tcPr>
            <w:tcW w:w="1244" w:type="pct"/>
          </w:tcPr>
          <w:p w:rsidR="00573D0D" w:rsidRPr="00350BF3" w:rsidRDefault="00573D0D" w:rsidP="00350BF3">
            <w:pPr>
              <w:jc w:val="center"/>
              <w:rPr>
                <w:sz w:val="20"/>
                <w:szCs w:val="20"/>
              </w:rPr>
            </w:pPr>
            <w:r w:rsidRPr="00350BF3">
              <w:rPr>
                <w:sz w:val="20"/>
                <w:szCs w:val="20"/>
              </w:rPr>
              <w:t>1 01 02020 01 1000 110</w:t>
            </w:r>
          </w:p>
        </w:tc>
        <w:tc>
          <w:tcPr>
            <w:tcW w:w="3010" w:type="pct"/>
          </w:tcPr>
          <w:p w:rsidR="00573D0D" w:rsidRPr="00350BF3" w:rsidRDefault="00573D0D" w:rsidP="00350BF3">
            <w:pPr>
              <w:rPr>
                <w:sz w:val="20"/>
                <w:szCs w:val="20"/>
              </w:rPr>
            </w:pPr>
            <w:r w:rsidRPr="00350BF3">
              <w:rPr>
                <w:sz w:val="20"/>
                <w:szCs w:val="20"/>
              </w:rPr>
              <w:t>Налог на доходы физических лиц с доходов, полученных от осуществления  физическими лицами, зарегистрированными в качестве индивидуальных предпринимателей, частных нотариусов и других лиц, занимающихся частной практикой в соответствии со статьей.227 Налогового кодекса Российской Федерации</w:t>
            </w:r>
          </w:p>
        </w:tc>
        <w:tc>
          <w:tcPr>
            <w:tcW w:w="747" w:type="pct"/>
          </w:tcPr>
          <w:p w:rsidR="00573D0D" w:rsidRPr="00350BF3" w:rsidRDefault="00573D0D" w:rsidP="00350BF3">
            <w:pPr>
              <w:jc w:val="center"/>
              <w:rPr>
                <w:sz w:val="20"/>
                <w:szCs w:val="20"/>
              </w:rPr>
            </w:pPr>
            <w:r w:rsidRPr="00350BF3">
              <w:rPr>
                <w:sz w:val="20"/>
                <w:szCs w:val="20"/>
              </w:rPr>
              <w:t>2759822,98</w:t>
            </w:r>
          </w:p>
        </w:tc>
      </w:tr>
      <w:tr w:rsidR="00573D0D" w:rsidRPr="00D05D1B" w:rsidTr="000D2655">
        <w:tc>
          <w:tcPr>
            <w:tcW w:w="1244" w:type="pct"/>
          </w:tcPr>
          <w:p w:rsidR="00573D0D" w:rsidRPr="00350BF3" w:rsidRDefault="00573D0D" w:rsidP="00350BF3">
            <w:pPr>
              <w:jc w:val="center"/>
              <w:rPr>
                <w:sz w:val="20"/>
                <w:szCs w:val="20"/>
              </w:rPr>
            </w:pPr>
            <w:r w:rsidRPr="00350BF3">
              <w:rPr>
                <w:sz w:val="20"/>
                <w:szCs w:val="20"/>
              </w:rPr>
              <w:t>1 01 02030 01 0000 110</w:t>
            </w:r>
          </w:p>
        </w:tc>
        <w:tc>
          <w:tcPr>
            <w:tcW w:w="3010" w:type="pct"/>
          </w:tcPr>
          <w:p w:rsidR="00573D0D" w:rsidRPr="00350BF3" w:rsidRDefault="00573D0D" w:rsidP="00350BF3">
            <w:pPr>
              <w:rPr>
                <w:sz w:val="20"/>
                <w:szCs w:val="20"/>
              </w:rPr>
            </w:pPr>
            <w:r w:rsidRPr="00350BF3">
              <w:rPr>
                <w:sz w:val="20"/>
                <w:szCs w:val="20"/>
              </w:rPr>
              <w:t>Налог на доходы физических лиц с доходов, полученных физическими лицами, в соответствии со статьей 228 Налогового кодекса Российской Федерации</w:t>
            </w:r>
          </w:p>
        </w:tc>
        <w:tc>
          <w:tcPr>
            <w:tcW w:w="747" w:type="pct"/>
          </w:tcPr>
          <w:p w:rsidR="00573D0D" w:rsidRPr="00350BF3" w:rsidRDefault="00573D0D" w:rsidP="00350BF3">
            <w:pPr>
              <w:jc w:val="center"/>
              <w:rPr>
                <w:sz w:val="20"/>
                <w:szCs w:val="20"/>
              </w:rPr>
            </w:pPr>
            <w:r w:rsidRPr="00350BF3">
              <w:rPr>
                <w:sz w:val="20"/>
                <w:szCs w:val="20"/>
              </w:rPr>
              <w:t>1777,92</w:t>
            </w:r>
          </w:p>
        </w:tc>
      </w:tr>
      <w:tr w:rsidR="00573D0D" w:rsidRPr="00D05D1B" w:rsidTr="000D2655">
        <w:trPr>
          <w:trHeight w:val="1555"/>
        </w:trPr>
        <w:tc>
          <w:tcPr>
            <w:tcW w:w="1244" w:type="pct"/>
          </w:tcPr>
          <w:p w:rsidR="00573D0D" w:rsidRPr="00350BF3" w:rsidRDefault="00573D0D" w:rsidP="00350BF3">
            <w:pPr>
              <w:jc w:val="center"/>
              <w:rPr>
                <w:sz w:val="20"/>
                <w:szCs w:val="20"/>
              </w:rPr>
            </w:pPr>
            <w:r w:rsidRPr="00350BF3">
              <w:rPr>
                <w:sz w:val="20"/>
                <w:szCs w:val="20"/>
              </w:rPr>
              <w:t>1 01 02040 01 0000 110</w:t>
            </w:r>
          </w:p>
        </w:tc>
        <w:tc>
          <w:tcPr>
            <w:tcW w:w="3010" w:type="pct"/>
          </w:tcPr>
          <w:p w:rsidR="00573D0D" w:rsidRPr="00350BF3" w:rsidRDefault="00573D0D" w:rsidP="00350BF3">
            <w:pPr>
              <w:rPr>
                <w:sz w:val="20"/>
                <w:szCs w:val="20"/>
              </w:rPr>
            </w:pPr>
            <w:r w:rsidRPr="00350BF3">
              <w:rPr>
                <w:sz w:val="20"/>
                <w:szCs w:val="20"/>
              </w:rPr>
              <w:t>Налог на доходы физических лиц с доходов, полученных в виде выигрышей и призов в проводимых конкурсах, играх и других  мероприятиях в целях рекламы товаров, работ и услуг, процентных доходов по вкладам в банках, в виде материальной выгоды от экономии на процентах при получении заемных (кредитных) средств</w:t>
            </w:r>
          </w:p>
        </w:tc>
        <w:tc>
          <w:tcPr>
            <w:tcW w:w="747" w:type="pct"/>
          </w:tcPr>
          <w:p w:rsidR="00573D0D" w:rsidRPr="00350BF3" w:rsidRDefault="00573D0D" w:rsidP="00350BF3">
            <w:pPr>
              <w:jc w:val="center"/>
              <w:rPr>
                <w:sz w:val="20"/>
                <w:szCs w:val="20"/>
              </w:rPr>
            </w:pPr>
            <w:r w:rsidRPr="00350BF3">
              <w:rPr>
                <w:sz w:val="20"/>
                <w:szCs w:val="20"/>
              </w:rPr>
              <w:t>40611,27</w:t>
            </w:r>
          </w:p>
        </w:tc>
      </w:tr>
      <w:tr w:rsidR="00573D0D" w:rsidRPr="00D05D1B" w:rsidTr="000D2655">
        <w:tc>
          <w:tcPr>
            <w:tcW w:w="1244" w:type="pct"/>
          </w:tcPr>
          <w:p w:rsidR="00573D0D" w:rsidRPr="00350BF3" w:rsidRDefault="00573D0D" w:rsidP="00350BF3">
            <w:pPr>
              <w:jc w:val="center"/>
              <w:rPr>
                <w:sz w:val="20"/>
                <w:szCs w:val="20"/>
              </w:rPr>
            </w:pPr>
            <w:r w:rsidRPr="00350BF3">
              <w:rPr>
                <w:sz w:val="20"/>
                <w:szCs w:val="20"/>
              </w:rPr>
              <w:t>1 03 00000 00 0000 000</w:t>
            </w:r>
          </w:p>
        </w:tc>
        <w:tc>
          <w:tcPr>
            <w:tcW w:w="3010" w:type="pct"/>
          </w:tcPr>
          <w:p w:rsidR="00573D0D" w:rsidRPr="00350BF3" w:rsidRDefault="00573D0D" w:rsidP="00350BF3">
            <w:pPr>
              <w:rPr>
                <w:sz w:val="20"/>
                <w:szCs w:val="20"/>
              </w:rPr>
            </w:pPr>
            <w:r w:rsidRPr="00350BF3">
              <w:rPr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47" w:type="pct"/>
          </w:tcPr>
          <w:p w:rsidR="00573D0D" w:rsidRPr="00350BF3" w:rsidRDefault="00573D0D" w:rsidP="00350BF3">
            <w:pPr>
              <w:jc w:val="center"/>
              <w:rPr>
                <w:sz w:val="20"/>
                <w:szCs w:val="20"/>
              </w:rPr>
            </w:pPr>
            <w:r w:rsidRPr="00350BF3">
              <w:rPr>
                <w:sz w:val="20"/>
                <w:szCs w:val="20"/>
              </w:rPr>
              <w:t>1565591,62</w:t>
            </w:r>
          </w:p>
        </w:tc>
      </w:tr>
      <w:tr w:rsidR="00573D0D" w:rsidRPr="00D05D1B" w:rsidTr="000D2655">
        <w:tc>
          <w:tcPr>
            <w:tcW w:w="1244" w:type="pct"/>
          </w:tcPr>
          <w:p w:rsidR="00573D0D" w:rsidRPr="00350BF3" w:rsidRDefault="00573D0D" w:rsidP="00350BF3">
            <w:pPr>
              <w:jc w:val="center"/>
              <w:rPr>
                <w:sz w:val="20"/>
                <w:szCs w:val="20"/>
              </w:rPr>
            </w:pPr>
            <w:r w:rsidRPr="00350BF3">
              <w:rPr>
                <w:sz w:val="20"/>
                <w:szCs w:val="20"/>
              </w:rPr>
              <w:t>1 03 00000 01 0000 110</w:t>
            </w:r>
          </w:p>
        </w:tc>
        <w:tc>
          <w:tcPr>
            <w:tcW w:w="3010" w:type="pct"/>
          </w:tcPr>
          <w:p w:rsidR="00573D0D" w:rsidRPr="00350BF3" w:rsidRDefault="00573D0D" w:rsidP="00350BF3">
            <w:pPr>
              <w:rPr>
                <w:sz w:val="20"/>
                <w:szCs w:val="20"/>
              </w:rPr>
            </w:pPr>
            <w:r w:rsidRPr="00350BF3">
              <w:rPr>
                <w:sz w:val="20"/>
                <w:szCs w:val="20"/>
              </w:rPr>
              <w:t>Акцизы по подакцизным товарам (продукции) производимым на территории Российской  Федерации</w:t>
            </w:r>
          </w:p>
        </w:tc>
        <w:tc>
          <w:tcPr>
            <w:tcW w:w="747" w:type="pct"/>
          </w:tcPr>
          <w:p w:rsidR="00573D0D" w:rsidRPr="00350BF3" w:rsidRDefault="00573D0D" w:rsidP="00350BF3">
            <w:pPr>
              <w:jc w:val="center"/>
              <w:rPr>
                <w:sz w:val="20"/>
                <w:szCs w:val="20"/>
              </w:rPr>
            </w:pPr>
            <w:r w:rsidRPr="00350BF3">
              <w:rPr>
                <w:sz w:val="20"/>
                <w:szCs w:val="20"/>
              </w:rPr>
              <w:t>1565591,62</w:t>
            </w:r>
          </w:p>
        </w:tc>
      </w:tr>
      <w:tr w:rsidR="00573D0D" w:rsidRPr="00D05D1B" w:rsidTr="000D2655">
        <w:tc>
          <w:tcPr>
            <w:tcW w:w="1244" w:type="pct"/>
          </w:tcPr>
          <w:p w:rsidR="00573D0D" w:rsidRPr="00350BF3" w:rsidRDefault="00573D0D" w:rsidP="00350BF3">
            <w:pPr>
              <w:jc w:val="center"/>
              <w:rPr>
                <w:sz w:val="20"/>
                <w:szCs w:val="20"/>
              </w:rPr>
            </w:pPr>
            <w:r w:rsidRPr="00350BF3">
              <w:rPr>
                <w:sz w:val="20"/>
                <w:szCs w:val="20"/>
              </w:rPr>
              <w:t>1 03 02230 01 0000 110</w:t>
            </w:r>
          </w:p>
        </w:tc>
        <w:tc>
          <w:tcPr>
            <w:tcW w:w="3010" w:type="pct"/>
          </w:tcPr>
          <w:p w:rsidR="00573D0D" w:rsidRPr="00350BF3" w:rsidRDefault="00573D0D" w:rsidP="00350BF3">
            <w:pPr>
              <w:rPr>
                <w:sz w:val="20"/>
                <w:szCs w:val="20"/>
              </w:rPr>
            </w:pPr>
            <w:r w:rsidRPr="00350BF3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47" w:type="pct"/>
          </w:tcPr>
          <w:p w:rsidR="00573D0D" w:rsidRPr="00350BF3" w:rsidRDefault="00573D0D" w:rsidP="00350BF3">
            <w:pPr>
              <w:jc w:val="center"/>
              <w:rPr>
                <w:sz w:val="20"/>
                <w:szCs w:val="20"/>
              </w:rPr>
            </w:pPr>
            <w:r w:rsidRPr="00350BF3">
              <w:rPr>
                <w:sz w:val="20"/>
                <w:szCs w:val="20"/>
              </w:rPr>
              <w:t>633062,87</w:t>
            </w:r>
          </w:p>
        </w:tc>
      </w:tr>
      <w:tr w:rsidR="00573D0D" w:rsidRPr="00D05D1B" w:rsidTr="000D2655">
        <w:tc>
          <w:tcPr>
            <w:tcW w:w="1244" w:type="pct"/>
          </w:tcPr>
          <w:p w:rsidR="00573D0D" w:rsidRPr="00350BF3" w:rsidRDefault="00573D0D" w:rsidP="00350BF3">
            <w:pPr>
              <w:jc w:val="center"/>
              <w:rPr>
                <w:sz w:val="20"/>
                <w:szCs w:val="20"/>
              </w:rPr>
            </w:pPr>
            <w:r w:rsidRPr="00350BF3">
              <w:rPr>
                <w:sz w:val="20"/>
                <w:szCs w:val="20"/>
              </w:rPr>
              <w:t>1 03 02240 01 0000 110</w:t>
            </w:r>
          </w:p>
        </w:tc>
        <w:tc>
          <w:tcPr>
            <w:tcW w:w="3010" w:type="pct"/>
          </w:tcPr>
          <w:p w:rsidR="00573D0D" w:rsidRPr="00350BF3" w:rsidRDefault="00573D0D" w:rsidP="00350BF3">
            <w:pPr>
              <w:rPr>
                <w:sz w:val="20"/>
                <w:szCs w:val="20"/>
              </w:rPr>
            </w:pPr>
            <w:r w:rsidRPr="00350BF3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</w:t>
            </w:r>
            <w:r>
              <w:rPr>
                <w:sz w:val="20"/>
                <w:szCs w:val="20"/>
              </w:rPr>
              <w:t xml:space="preserve"> </w:t>
            </w:r>
            <w:r w:rsidRPr="00350BF3">
              <w:rPr>
                <w:sz w:val="20"/>
                <w:szCs w:val="20"/>
              </w:rPr>
              <w:t>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47" w:type="pct"/>
          </w:tcPr>
          <w:p w:rsidR="00573D0D" w:rsidRPr="00350BF3" w:rsidRDefault="00573D0D" w:rsidP="00350BF3">
            <w:pPr>
              <w:jc w:val="center"/>
              <w:rPr>
                <w:sz w:val="20"/>
                <w:szCs w:val="20"/>
              </w:rPr>
            </w:pPr>
            <w:r w:rsidRPr="00350BF3">
              <w:rPr>
                <w:sz w:val="20"/>
                <w:szCs w:val="20"/>
              </w:rPr>
              <w:t>6716,09</w:t>
            </w:r>
          </w:p>
        </w:tc>
      </w:tr>
      <w:tr w:rsidR="00573D0D" w:rsidRPr="00D05D1B" w:rsidTr="000D2655">
        <w:tc>
          <w:tcPr>
            <w:tcW w:w="1244" w:type="pct"/>
          </w:tcPr>
          <w:p w:rsidR="00573D0D" w:rsidRPr="00350BF3" w:rsidRDefault="00573D0D" w:rsidP="00350BF3">
            <w:pPr>
              <w:jc w:val="center"/>
              <w:rPr>
                <w:sz w:val="20"/>
                <w:szCs w:val="20"/>
              </w:rPr>
            </w:pPr>
            <w:r w:rsidRPr="00350BF3">
              <w:rPr>
                <w:sz w:val="20"/>
                <w:szCs w:val="20"/>
              </w:rPr>
              <w:t>1 03 02250 01 0000 110</w:t>
            </w:r>
          </w:p>
        </w:tc>
        <w:tc>
          <w:tcPr>
            <w:tcW w:w="3010" w:type="pct"/>
          </w:tcPr>
          <w:p w:rsidR="00573D0D" w:rsidRPr="00350BF3" w:rsidRDefault="00573D0D" w:rsidP="00350BF3">
            <w:pPr>
              <w:rPr>
                <w:sz w:val="20"/>
                <w:szCs w:val="20"/>
              </w:rPr>
            </w:pPr>
            <w:r w:rsidRPr="00350BF3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47" w:type="pct"/>
          </w:tcPr>
          <w:p w:rsidR="00573D0D" w:rsidRPr="00350BF3" w:rsidRDefault="00573D0D" w:rsidP="00350BF3">
            <w:pPr>
              <w:jc w:val="center"/>
              <w:rPr>
                <w:sz w:val="20"/>
                <w:szCs w:val="20"/>
              </w:rPr>
            </w:pPr>
            <w:r w:rsidRPr="00350BF3">
              <w:rPr>
                <w:sz w:val="20"/>
                <w:szCs w:val="20"/>
              </w:rPr>
              <w:t>1056822,74</w:t>
            </w:r>
          </w:p>
        </w:tc>
      </w:tr>
      <w:tr w:rsidR="00573D0D" w:rsidRPr="00D05D1B" w:rsidTr="000D2655">
        <w:trPr>
          <w:trHeight w:val="1273"/>
        </w:trPr>
        <w:tc>
          <w:tcPr>
            <w:tcW w:w="1244" w:type="pct"/>
          </w:tcPr>
          <w:p w:rsidR="00573D0D" w:rsidRPr="00350BF3" w:rsidRDefault="00573D0D" w:rsidP="00350BF3">
            <w:pPr>
              <w:jc w:val="center"/>
              <w:rPr>
                <w:sz w:val="20"/>
                <w:szCs w:val="20"/>
              </w:rPr>
            </w:pPr>
            <w:r w:rsidRPr="00350BF3">
              <w:rPr>
                <w:sz w:val="20"/>
                <w:szCs w:val="20"/>
              </w:rPr>
              <w:t>1 03 02260 01 0000 110</w:t>
            </w:r>
          </w:p>
        </w:tc>
        <w:tc>
          <w:tcPr>
            <w:tcW w:w="3010" w:type="pct"/>
          </w:tcPr>
          <w:p w:rsidR="00573D0D" w:rsidRPr="00350BF3" w:rsidRDefault="00573D0D" w:rsidP="00350BF3">
            <w:pPr>
              <w:rPr>
                <w:sz w:val="20"/>
                <w:szCs w:val="20"/>
              </w:rPr>
            </w:pPr>
            <w:r w:rsidRPr="00350BF3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47" w:type="pct"/>
          </w:tcPr>
          <w:p w:rsidR="00573D0D" w:rsidRPr="00350BF3" w:rsidRDefault="00573D0D" w:rsidP="00350BF3">
            <w:pPr>
              <w:jc w:val="center"/>
              <w:rPr>
                <w:sz w:val="20"/>
                <w:szCs w:val="20"/>
              </w:rPr>
            </w:pPr>
            <w:r w:rsidRPr="00350BF3">
              <w:rPr>
                <w:sz w:val="20"/>
                <w:szCs w:val="20"/>
              </w:rPr>
              <w:t>-131010,08</w:t>
            </w:r>
          </w:p>
        </w:tc>
      </w:tr>
      <w:tr w:rsidR="00573D0D" w:rsidRPr="00D05D1B" w:rsidTr="000D2655">
        <w:tc>
          <w:tcPr>
            <w:tcW w:w="1244" w:type="pct"/>
          </w:tcPr>
          <w:p w:rsidR="00573D0D" w:rsidRPr="00350BF3" w:rsidRDefault="00573D0D" w:rsidP="00350BF3">
            <w:pPr>
              <w:jc w:val="center"/>
              <w:rPr>
                <w:sz w:val="20"/>
                <w:szCs w:val="20"/>
              </w:rPr>
            </w:pPr>
            <w:r w:rsidRPr="00350BF3">
              <w:rPr>
                <w:sz w:val="20"/>
                <w:szCs w:val="20"/>
              </w:rPr>
              <w:t>1 05 00000 00 0000 000</w:t>
            </w:r>
          </w:p>
        </w:tc>
        <w:tc>
          <w:tcPr>
            <w:tcW w:w="3010" w:type="pct"/>
          </w:tcPr>
          <w:p w:rsidR="00573D0D" w:rsidRPr="00350BF3" w:rsidRDefault="00573D0D" w:rsidP="00350BF3">
            <w:pPr>
              <w:rPr>
                <w:sz w:val="20"/>
                <w:szCs w:val="20"/>
              </w:rPr>
            </w:pPr>
            <w:r w:rsidRPr="00350BF3"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747" w:type="pct"/>
          </w:tcPr>
          <w:p w:rsidR="00573D0D" w:rsidRPr="00350BF3" w:rsidRDefault="00573D0D" w:rsidP="00350BF3">
            <w:pPr>
              <w:jc w:val="center"/>
              <w:rPr>
                <w:sz w:val="20"/>
                <w:szCs w:val="20"/>
              </w:rPr>
            </w:pPr>
            <w:r w:rsidRPr="00350BF3">
              <w:rPr>
                <w:sz w:val="20"/>
                <w:szCs w:val="20"/>
              </w:rPr>
              <w:t>2293810,35</w:t>
            </w:r>
          </w:p>
        </w:tc>
      </w:tr>
      <w:tr w:rsidR="00573D0D" w:rsidRPr="00D05D1B" w:rsidTr="000D2655">
        <w:tc>
          <w:tcPr>
            <w:tcW w:w="1244" w:type="pct"/>
          </w:tcPr>
          <w:p w:rsidR="00573D0D" w:rsidRPr="00350BF3" w:rsidRDefault="00573D0D" w:rsidP="00350BF3">
            <w:pPr>
              <w:jc w:val="center"/>
              <w:rPr>
                <w:sz w:val="20"/>
                <w:szCs w:val="20"/>
              </w:rPr>
            </w:pPr>
            <w:r w:rsidRPr="00350BF3">
              <w:rPr>
                <w:sz w:val="20"/>
                <w:szCs w:val="20"/>
              </w:rPr>
              <w:t>1 05 01000 00 0000 110</w:t>
            </w:r>
          </w:p>
        </w:tc>
        <w:tc>
          <w:tcPr>
            <w:tcW w:w="3010" w:type="pct"/>
          </w:tcPr>
          <w:p w:rsidR="00573D0D" w:rsidRPr="00350BF3" w:rsidRDefault="00573D0D" w:rsidP="00350BF3">
            <w:pPr>
              <w:rPr>
                <w:sz w:val="20"/>
                <w:szCs w:val="20"/>
              </w:rPr>
            </w:pPr>
            <w:r w:rsidRPr="00350BF3">
              <w:rPr>
                <w:sz w:val="20"/>
                <w:szCs w:val="20"/>
              </w:rPr>
              <w:t>Налог, взимаемый с применением упрощенной системы налогообложения</w:t>
            </w:r>
          </w:p>
        </w:tc>
        <w:tc>
          <w:tcPr>
            <w:tcW w:w="747" w:type="pct"/>
          </w:tcPr>
          <w:p w:rsidR="00573D0D" w:rsidRPr="00350BF3" w:rsidRDefault="00573D0D" w:rsidP="00350BF3">
            <w:pPr>
              <w:jc w:val="center"/>
              <w:rPr>
                <w:sz w:val="20"/>
                <w:szCs w:val="20"/>
              </w:rPr>
            </w:pPr>
            <w:r w:rsidRPr="00350BF3">
              <w:rPr>
                <w:sz w:val="20"/>
                <w:szCs w:val="20"/>
              </w:rPr>
              <w:t>167412,85</w:t>
            </w:r>
          </w:p>
        </w:tc>
      </w:tr>
      <w:tr w:rsidR="00573D0D" w:rsidRPr="00D05D1B" w:rsidTr="000D2655">
        <w:tc>
          <w:tcPr>
            <w:tcW w:w="1244" w:type="pct"/>
          </w:tcPr>
          <w:p w:rsidR="00573D0D" w:rsidRPr="00350BF3" w:rsidRDefault="00573D0D" w:rsidP="00350BF3">
            <w:pPr>
              <w:jc w:val="center"/>
              <w:rPr>
                <w:sz w:val="20"/>
                <w:szCs w:val="20"/>
              </w:rPr>
            </w:pPr>
            <w:r w:rsidRPr="00350BF3">
              <w:rPr>
                <w:sz w:val="20"/>
                <w:szCs w:val="20"/>
              </w:rPr>
              <w:t>1 05 01010 01 0000 110</w:t>
            </w:r>
          </w:p>
        </w:tc>
        <w:tc>
          <w:tcPr>
            <w:tcW w:w="3010" w:type="pct"/>
          </w:tcPr>
          <w:p w:rsidR="00573D0D" w:rsidRPr="00350BF3" w:rsidRDefault="00573D0D" w:rsidP="00350BF3">
            <w:pPr>
              <w:rPr>
                <w:sz w:val="20"/>
                <w:szCs w:val="20"/>
              </w:rPr>
            </w:pPr>
            <w:r w:rsidRPr="00350BF3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747" w:type="pct"/>
          </w:tcPr>
          <w:p w:rsidR="00573D0D" w:rsidRPr="00350BF3" w:rsidRDefault="00573D0D" w:rsidP="00350BF3">
            <w:pPr>
              <w:jc w:val="center"/>
              <w:rPr>
                <w:sz w:val="20"/>
                <w:szCs w:val="20"/>
              </w:rPr>
            </w:pPr>
            <w:r w:rsidRPr="00350BF3">
              <w:rPr>
                <w:sz w:val="20"/>
                <w:szCs w:val="20"/>
              </w:rPr>
              <w:t>132117,43</w:t>
            </w:r>
          </w:p>
        </w:tc>
      </w:tr>
      <w:tr w:rsidR="00573D0D" w:rsidRPr="00D05D1B" w:rsidTr="000D2655">
        <w:tc>
          <w:tcPr>
            <w:tcW w:w="1244" w:type="pct"/>
          </w:tcPr>
          <w:p w:rsidR="00573D0D" w:rsidRPr="00350BF3" w:rsidRDefault="00573D0D" w:rsidP="00350BF3">
            <w:pPr>
              <w:jc w:val="center"/>
              <w:rPr>
                <w:sz w:val="20"/>
                <w:szCs w:val="20"/>
              </w:rPr>
            </w:pPr>
            <w:r w:rsidRPr="00350BF3">
              <w:rPr>
                <w:sz w:val="20"/>
                <w:szCs w:val="20"/>
              </w:rPr>
              <w:t>1 05 01011 01 0000 110</w:t>
            </w:r>
          </w:p>
        </w:tc>
        <w:tc>
          <w:tcPr>
            <w:tcW w:w="3010" w:type="pct"/>
          </w:tcPr>
          <w:p w:rsidR="00573D0D" w:rsidRPr="00350BF3" w:rsidRDefault="00573D0D" w:rsidP="00350BF3">
            <w:pPr>
              <w:rPr>
                <w:sz w:val="20"/>
                <w:szCs w:val="20"/>
              </w:rPr>
            </w:pPr>
            <w:r w:rsidRPr="00350BF3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747" w:type="pct"/>
          </w:tcPr>
          <w:p w:rsidR="00573D0D" w:rsidRPr="00350BF3" w:rsidRDefault="00573D0D" w:rsidP="00350BF3">
            <w:pPr>
              <w:jc w:val="center"/>
              <w:rPr>
                <w:sz w:val="20"/>
                <w:szCs w:val="20"/>
              </w:rPr>
            </w:pPr>
            <w:r w:rsidRPr="00350BF3">
              <w:rPr>
                <w:sz w:val="20"/>
                <w:szCs w:val="20"/>
              </w:rPr>
              <w:t>132117,43</w:t>
            </w:r>
          </w:p>
        </w:tc>
      </w:tr>
      <w:tr w:rsidR="00573D0D" w:rsidRPr="00D05D1B" w:rsidTr="000D2655">
        <w:tc>
          <w:tcPr>
            <w:tcW w:w="1244" w:type="pct"/>
          </w:tcPr>
          <w:p w:rsidR="00573D0D" w:rsidRPr="00350BF3" w:rsidRDefault="00573D0D" w:rsidP="00350BF3">
            <w:pPr>
              <w:jc w:val="center"/>
              <w:rPr>
                <w:sz w:val="20"/>
                <w:szCs w:val="20"/>
              </w:rPr>
            </w:pPr>
            <w:r w:rsidRPr="00350BF3">
              <w:rPr>
                <w:sz w:val="20"/>
                <w:szCs w:val="20"/>
              </w:rPr>
              <w:t>1 05 01020 01 0000 110</w:t>
            </w:r>
          </w:p>
        </w:tc>
        <w:tc>
          <w:tcPr>
            <w:tcW w:w="3010" w:type="pct"/>
          </w:tcPr>
          <w:p w:rsidR="00573D0D" w:rsidRPr="00350BF3" w:rsidRDefault="00573D0D" w:rsidP="00350BF3">
            <w:pPr>
              <w:rPr>
                <w:sz w:val="20"/>
                <w:szCs w:val="20"/>
              </w:rPr>
            </w:pPr>
            <w:r w:rsidRPr="00350BF3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747" w:type="pct"/>
          </w:tcPr>
          <w:p w:rsidR="00573D0D" w:rsidRPr="00350BF3" w:rsidRDefault="00573D0D" w:rsidP="00350BF3">
            <w:pPr>
              <w:jc w:val="center"/>
              <w:rPr>
                <w:sz w:val="20"/>
                <w:szCs w:val="20"/>
              </w:rPr>
            </w:pPr>
            <w:r w:rsidRPr="00350BF3">
              <w:rPr>
                <w:sz w:val="20"/>
                <w:szCs w:val="20"/>
              </w:rPr>
              <w:t>34053,00</w:t>
            </w:r>
          </w:p>
        </w:tc>
      </w:tr>
      <w:tr w:rsidR="00573D0D" w:rsidRPr="00D05D1B" w:rsidTr="000D2655">
        <w:trPr>
          <w:trHeight w:val="527"/>
        </w:trPr>
        <w:tc>
          <w:tcPr>
            <w:tcW w:w="1244" w:type="pct"/>
          </w:tcPr>
          <w:p w:rsidR="00573D0D" w:rsidRPr="00350BF3" w:rsidRDefault="00573D0D" w:rsidP="00350BF3">
            <w:pPr>
              <w:jc w:val="center"/>
              <w:rPr>
                <w:sz w:val="20"/>
                <w:szCs w:val="20"/>
              </w:rPr>
            </w:pPr>
            <w:r w:rsidRPr="00350BF3">
              <w:rPr>
                <w:sz w:val="20"/>
                <w:szCs w:val="20"/>
              </w:rPr>
              <w:t>1 05 01021 01 1000 110</w:t>
            </w:r>
          </w:p>
        </w:tc>
        <w:tc>
          <w:tcPr>
            <w:tcW w:w="3010" w:type="pct"/>
          </w:tcPr>
          <w:p w:rsidR="00573D0D" w:rsidRPr="00350BF3" w:rsidRDefault="00573D0D" w:rsidP="00350BF3">
            <w:pPr>
              <w:rPr>
                <w:sz w:val="20"/>
                <w:szCs w:val="20"/>
              </w:rPr>
            </w:pPr>
            <w:r w:rsidRPr="00350BF3">
              <w:rPr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доходы( в том числе минимальный налог, зачисляемый в бюджеты субъектов Российской Федерации)</w:t>
            </w:r>
          </w:p>
        </w:tc>
        <w:tc>
          <w:tcPr>
            <w:tcW w:w="747" w:type="pct"/>
          </w:tcPr>
          <w:p w:rsidR="00573D0D" w:rsidRPr="00350BF3" w:rsidRDefault="00573D0D" w:rsidP="00350BF3">
            <w:pPr>
              <w:jc w:val="center"/>
              <w:rPr>
                <w:sz w:val="20"/>
                <w:szCs w:val="20"/>
              </w:rPr>
            </w:pPr>
            <w:r w:rsidRPr="00350BF3">
              <w:rPr>
                <w:sz w:val="20"/>
                <w:szCs w:val="20"/>
              </w:rPr>
              <w:t>34053,00</w:t>
            </w:r>
          </w:p>
        </w:tc>
      </w:tr>
      <w:tr w:rsidR="00573D0D" w:rsidRPr="00D05D1B" w:rsidTr="000D2655">
        <w:trPr>
          <w:trHeight w:val="527"/>
        </w:trPr>
        <w:tc>
          <w:tcPr>
            <w:tcW w:w="1244" w:type="pct"/>
          </w:tcPr>
          <w:p w:rsidR="00573D0D" w:rsidRPr="00350BF3" w:rsidRDefault="00573D0D" w:rsidP="00350BF3">
            <w:pPr>
              <w:jc w:val="center"/>
              <w:rPr>
                <w:sz w:val="20"/>
                <w:szCs w:val="20"/>
              </w:rPr>
            </w:pPr>
            <w:r w:rsidRPr="00350BF3">
              <w:rPr>
                <w:sz w:val="20"/>
                <w:szCs w:val="20"/>
              </w:rPr>
              <w:t>1 05 01050 00 1000 110</w:t>
            </w:r>
          </w:p>
        </w:tc>
        <w:tc>
          <w:tcPr>
            <w:tcW w:w="3010" w:type="pct"/>
          </w:tcPr>
          <w:p w:rsidR="00573D0D" w:rsidRPr="00350BF3" w:rsidRDefault="00573D0D" w:rsidP="00350BF3">
            <w:pPr>
              <w:rPr>
                <w:sz w:val="20"/>
                <w:szCs w:val="20"/>
              </w:rPr>
            </w:pPr>
            <w:r w:rsidRPr="00350BF3">
              <w:rPr>
                <w:sz w:val="20"/>
                <w:szCs w:val="20"/>
              </w:rPr>
              <w:t>Минимальный налог,  зачисляемый в бюджеты субъ</w:t>
            </w:r>
            <w:r>
              <w:rPr>
                <w:sz w:val="20"/>
                <w:szCs w:val="20"/>
              </w:rPr>
              <w:t xml:space="preserve">ектов Российской Федерации (за </w:t>
            </w:r>
            <w:r w:rsidRPr="00350BF3">
              <w:rPr>
                <w:sz w:val="20"/>
                <w:szCs w:val="20"/>
              </w:rPr>
              <w:t>налоговые периоды, истекшие до 1 января 2016 года)</w:t>
            </w:r>
          </w:p>
        </w:tc>
        <w:tc>
          <w:tcPr>
            <w:tcW w:w="747" w:type="pct"/>
          </w:tcPr>
          <w:p w:rsidR="00573D0D" w:rsidRPr="00350BF3" w:rsidRDefault="00573D0D" w:rsidP="00350BF3">
            <w:pPr>
              <w:jc w:val="center"/>
              <w:rPr>
                <w:sz w:val="20"/>
                <w:szCs w:val="20"/>
              </w:rPr>
            </w:pPr>
            <w:r w:rsidRPr="00350BF3">
              <w:rPr>
                <w:sz w:val="20"/>
                <w:szCs w:val="20"/>
              </w:rPr>
              <w:t>1242,42</w:t>
            </w:r>
          </w:p>
        </w:tc>
      </w:tr>
      <w:tr w:rsidR="00573D0D" w:rsidRPr="00D05D1B" w:rsidTr="000D2655">
        <w:tc>
          <w:tcPr>
            <w:tcW w:w="1244" w:type="pct"/>
          </w:tcPr>
          <w:p w:rsidR="00573D0D" w:rsidRPr="00350BF3" w:rsidRDefault="00573D0D" w:rsidP="00350BF3">
            <w:pPr>
              <w:jc w:val="center"/>
              <w:rPr>
                <w:sz w:val="20"/>
                <w:szCs w:val="20"/>
              </w:rPr>
            </w:pPr>
            <w:r w:rsidRPr="00350BF3">
              <w:rPr>
                <w:sz w:val="20"/>
                <w:szCs w:val="20"/>
              </w:rPr>
              <w:t>1 05 03000 01 0000 110</w:t>
            </w:r>
          </w:p>
        </w:tc>
        <w:tc>
          <w:tcPr>
            <w:tcW w:w="3010" w:type="pct"/>
          </w:tcPr>
          <w:p w:rsidR="00573D0D" w:rsidRPr="00350BF3" w:rsidRDefault="00573D0D" w:rsidP="00350BF3">
            <w:pPr>
              <w:rPr>
                <w:sz w:val="20"/>
                <w:szCs w:val="20"/>
              </w:rPr>
            </w:pPr>
            <w:r w:rsidRPr="00350BF3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747" w:type="pct"/>
          </w:tcPr>
          <w:p w:rsidR="00573D0D" w:rsidRPr="00350BF3" w:rsidRDefault="00573D0D" w:rsidP="00350BF3">
            <w:pPr>
              <w:jc w:val="center"/>
              <w:rPr>
                <w:sz w:val="20"/>
                <w:szCs w:val="20"/>
              </w:rPr>
            </w:pPr>
            <w:r w:rsidRPr="00350BF3">
              <w:rPr>
                <w:sz w:val="20"/>
                <w:szCs w:val="20"/>
              </w:rPr>
              <w:t>2126397,50</w:t>
            </w:r>
          </w:p>
        </w:tc>
      </w:tr>
      <w:tr w:rsidR="00573D0D" w:rsidRPr="00D05D1B" w:rsidTr="000D2655">
        <w:tc>
          <w:tcPr>
            <w:tcW w:w="1244" w:type="pct"/>
          </w:tcPr>
          <w:p w:rsidR="00573D0D" w:rsidRPr="00350BF3" w:rsidRDefault="00573D0D" w:rsidP="00350BF3">
            <w:pPr>
              <w:jc w:val="center"/>
              <w:rPr>
                <w:sz w:val="20"/>
                <w:szCs w:val="20"/>
              </w:rPr>
            </w:pPr>
            <w:r w:rsidRPr="00350BF3">
              <w:rPr>
                <w:sz w:val="20"/>
                <w:szCs w:val="20"/>
              </w:rPr>
              <w:t>1 05 03010 01 0000 110</w:t>
            </w:r>
          </w:p>
        </w:tc>
        <w:tc>
          <w:tcPr>
            <w:tcW w:w="3010" w:type="pct"/>
          </w:tcPr>
          <w:p w:rsidR="00573D0D" w:rsidRPr="00350BF3" w:rsidRDefault="00573D0D" w:rsidP="00350BF3">
            <w:pPr>
              <w:rPr>
                <w:sz w:val="20"/>
                <w:szCs w:val="20"/>
              </w:rPr>
            </w:pPr>
            <w:r w:rsidRPr="00350BF3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747" w:type="pct"/>
          </w:tcPr>
          <w:p w:rsidR="00573D0D" w:rsidRPr="00350BF3" w:rsidRDefault="00573D0D" w:rsidP="00350BF3">
            <w:pPr>
              <w:jc w:val="center"/>
              <w:rPr>
                <w:sz w:val="20"/>
                <w:szCs w:val="20"/>
              </w:rPr>
            </w:pPr>
            <w:r w:rsidRPr="00350BF3">
              <w:rPr>
                <w:sz w:val="20"/>
                <w:szCs w:val="20"/>
              </w:rPr>
              <w:t>2126397,50</w:t>
            </w:r>
          </w:p>
        </w:tc>
      </w:tr>
      <w:tr w:rsidR="00573D0D" w:rsidRPr="00D05D1B" w:rsidTr="000D2655">
        <w:tc>
          <w:tcPr>
            <w:tcW w:w="1244" w:type="pct"/>
          </w:tcPr>
          <w:p w:rsidR="00573D0D" w:rsidRPr="00350BF3" w:rsidRDefault="00573D0D" w:rsidP="00350BF3">
            <w:pPr>
              <w:jc w:val="center"/>
              <w:rPr>
                <w:sz w:val="20"/>
                <w:szCs w:val="20"/>
              </w:rPr>
            </w:pPr>
            <w:r w:rsidRPr="00350BF3">
              <w:rPr>
                <w:sz w:val="20"/>
                <w:szCs w:val="20"/>
              </w:rPr>
              <w:t>1 06 00000 00 0000 000</w:t>
            </w:r>
          </w:p>
        </w:tc>
        <w:tc>
          <w:tcPr>
            <w:tcW w:w="3010" w:type="pct"/>
          </w:tcPr>
          <w:p w:rsidR="00573D0D" w:rsidRPr="00350BF3" w:rsidRDefault="00573D0D" w:rsidP="00350BF3">
            <w:pPr>
              <w:rPr>
                <w:sz w:val="20"/>
                <w:szCs w:val="20"/>
              </w:rPr>
            </w:pPr>
            <w:r w:rsidRPr="00350BF3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747" w:type="pct"/>
          </w:tcPr>
          <w:p w:rsidR="00573D0D" w:rsidRPr="00350BF3" w:rsidRDefault="00573D0D" w:rsidP="00350BF3">
            <w:pPr>
              <w:jc w:val="center"/>
              <w:rPr>
                <w:sz w:val="20"/>
                <w:szCs w:val="20"/>
              </w:rPr>
            </w:pPr>
            <w:r w:rsidRPr="00350BF3">
              <w:rPr>
                <w:sz w:val="20"/>
                <w:szCs w:val="20"/>
              </w:rPr>
              <w:t>854719,69</w:t>
            </w:r>
          </w:p>
        </w:tc>
      </w:tr>
      <w:tr w:rsidR="00573D0D" w:rsidRPr="00D05D1B" w:rsidTr="000D2655">
        <w:tc>
          <w:tcPr>
            <w:tcW w:w="1244" w:type="pct"/>
          </w:tcPr>
          <w:p w:rsidR="00573D0D" w:rsidRPr="00350BF3" w:rsidRDefault="00573D0D" w:rsidP="00350BF3">
            <w:pPr>
              <w:jc w:val="center"/>
              <w:rPr>
                <w:sz w:val="20"/>
                <w:szCs w:val="20"/>
              </w:rPr>
            </w:pPr>
            <w:r w:rsidRPr="00350BF3">
              <w:rPr>
                <w:sz w:val="20"/>
                <w:szCs w:val="20"/>
              </w:rPr>
              <w:t>1 06 01000 00 0000 110</w:t>
            </w:r>
          </w:p>
        </w:tc>
        <w:tc>
          <w:tcPr>
            <w:tcW w:w="3010" w:type="pct"/>
          </w:tcPr>
          <w:p w:rsidR="00573D0D" w:rsidRPr="00350BF3" w:rsidRDefault="00573D0D" w:rsidP="00350BF3">
            <w:pPr>
              <w:rPr>
                <w:sz w:val="20"/>
                <w:szCs w:val="20"/>
              </w:rPr>
            </w:pPr>
            <w:r w:rsidRPr="00350BF3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747" w:type="pct"/>
          </w:tcPr>
          <w:p w:rsidR="00573D0D" w:rsidRPr="00350BF3" w:rsidRDefault="00573D0D" w:rsidP="00350BF3">
            <w:pPr>
              <w:jc w:val="center"/>
              <w:rPr>
                <w:sz w:val="20"/>
                <w:szCs w:val="20"/>
              </w:rPr>
            </w:pPr>
            <w:r w:rsidRPr="00350BF3">
              <w:rPr>
                <w:sz w:val="20"/>
                <w:szCs w:val="20"/>
              </w:rPr>
              <w:t>854719,69</w:t>
            </w:r>
          </w:p>
        </w:tc>
      </w:tr>
      <w:tr w:rsidR="00573D0D" w:rsidRPr="00D05D1B" w:rsidTr="000D2655">
        <w:tc>
          <w:tcPr>
            <w:tcW w:w="1244" w:type="pct"/>
          </w:tcPr>
          <w:p w:rsidR="00573D0D" w:rsidRPr="00350BF3" w:rsidRDefault="00573D0D" w:rsidP="00350BF3">
            <w:pPr>
              <w:jc w:val="center"/>
              <w:rPr>
                <w:sz w:val="20"/>
                <w:szCs w:val="20"/>
              </w:rPr>
            </w:pPr>
            <w:r w:rsidRPr="00350BF3">
              <w:rPr>
                <w:sz w:val="20"/>
                <w:szCs w:val="20"/>
              </w:rPr>
              <w:t>1 06 01030 10 0000 00</w:t>
            </w:r>
          </w:p>
        </w:tc>
        <w:tc>
          <w:tcPr>
            <w:tcW w:w="3010" w:type="pct"/>
          </w:tcPr>
          <w:p w:rsidR="00573D0D" w:rsidRPr="00350BF3" w:rsidRDefault="00573D0D" w:rsidP="00350BF3">
            <w:pPr>
              <w:rPr>
                <w:sz w:val="20"/>
                <w:szCs w:val="20"/>
              </w:rPr>
            </w:pPr>
            <w:r w:rsidRPr="00350BF3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47" w:type="pct"/>
          </w:tcPr>
          <w:p w:rsidR="00573D0D" w:rsidRPr="00350BF3" w:rsidRDefault="00573D0D" w:rsidP="00350BF3">
            <w:pPr>
              <w:jc w:val="center"/>
              <w:rPr>
                <w:sz w:val="20"/>
                <w:szCs w:val="20"/>
              </w:rPr>
            </w:pPr>
            <w:r w:rsidRPr="00350BF3">
              <w:rPr>
                <w:sz w:val="20"/>
                <w:szCs w:val="20"/>
              </w:rPr>
              <w:t>31088,98</w:t>
            </w:r>
          </w:p>
        </w:tc>
      </w:tr>
      <w:tr w:rsidR="00573D0D" w:rsidRPr="00D05D1B" w:rsidTr="000D2655">
        <w:tc>
          <w:tcPr>
            <w:tcW w:w="1244" w:type="pct"/>
          </w:tcPr>
          <w:p w:rsidR="00573D0D" w:rsidRPr="00350BF3" w:rsidRDefault="00573D0D" w:rsidP="00350BF3">
            <w:pPr>
              <w:jc w:val="center"/>
              <w:rPr>
                <w:sz w:val="20"/>
                <w:szCs w:val="20"/>
              </w:rPr>
            </w:pPr>
            <w:r w:rsidRPr="00350BF3">
              <w:rPr>
                <w:sz w:val="20"/>
                <w:szCs w:val="20"/>
              </w:rPr>
              <w:t>1 06 06000 00 0000 00</w:t>
            </w:r>
          </w:p>
        </w:tc>
        <w:tc>
          <w:tcPr>
            <w:tcW w:w="3010" w:type="pct"/>
          </w:tcPr>
          <w:p w:rsidR="00573D0D" w:rsidRPr="00350BF3" w:rsidRDefault="00573D0D" w:rsidP="00350BF3">
            <w:pPr>
              <w:rPr>
                <w:sz w:val="20"/>
                <w:szCs w:val="20"/>
              </w:rPr>
            </w:pPr>
            <w:r w:rsidRPr="00350BF3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747" w:type="pct"/>
          </w:tcPr>
          <w:p w:rsidR="00573D0D" w:rsidRPr="00350BF3" w:rsidRDefault="00573D0D" w:rsidP="00350BF3">
            <w:pPr>
              <w:jc w:val="center"/>
              <w:rPr>
                <w:sz w:val="20"/>
                <w:szCs w:val="20"/>
              </w:rPr>
            </w:pPr>
            <w:r w:rsidRPr="00350BF3">
              <w:rPr>
                <w:sz w:val="20"/>
                <w:szCs w:val="20"/>
              </w:rPr>
              <w:t>823630,71</w:t>
            </w:r>
          </w:p>
        </w:tc>
      </w:tr>
      <w:tr w:rsidR="00573D0D" w:rsidRPr="00D05D1B" w:rsidTr="000D2655">
        <w:tc>
          <w:tcPr>
            <w:tcW w:w="1244" w:type="pct"/>
          </w:tcPr>
          <w:p w:rsidR="00573D0D" w:rsidRPr="00350BF3" w:rsidRDefault="00573D0D" w:rsidP="00350BF3">
            <w:pPr>
              <w:jc w:val="center"/>
              <w:rPr>
                <w:sz w:val="20"/>
                <w:szCs w:val="20"/>
              </w:rPr>
            </w:pPr>
            <w:r w:rsidRPr="00350BF3">
              <w:rPr>
                <w:sz w:val="20"/>
                <w:szCs w:val="20"/>
              </w:rPr>
              <w:t>1 06 06030 03 0000 110</w:t>
            </w:r>
          </w:p>
        </w:tc>
        <w:tc>
          <w:tcPr>
            <w:tcW w:w="3010" w:type="pct"/>
          </w:tcPr>
          <w:p w:rsidR="00573D0D" w:rsidRPr="00350BF3" w:rsidRDefault="00573D0D" w:rsidP="00350BF3">
            <w:pPr>
              <w:rPr>
                <w:sz w:val="20"/>
                <w:szCs w:val="20"/>
              </w:rPr>
            </w:pPr>
            <w:r w:rsidRPr="00350BF3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747" w:type="pct"/>
          </w:tcPr>
          <w:p w:rsidR="00573D0D" w:rsidRPr="00350BF3" w:rsidRDefault="00573D0D" w:rsidP="00350BF3">
            <w:pPr>
              <w:jc w:val="center"/>
              <w:rPr>
                <w:sz w:val="20"/>
                <w:szCs w:val="20"/>
              </w:rPr>
            </w:pPr>
            <w:r w:rsidRPr="00350BF3">
              <w:rPr>
                <w:sz w:val="20"/>
                <w:szCs w:val="20"/>
              </w:rPr>
              <w:t>679140,18</w:t>
            </w:r>
          </w:p>
        </w:tc>
      </w:tr>
      <w:tr w:rsidR="00573D0D" w:rsidRPr="00D05D1B" w:rsidTr="000D2655">
        <w:tc>
          <w:tcPr>
            <w:tcW w:w="1244" w:type="pct"/>
          </w:tcPr>
          <w:p w:rsidR="00573D0D" w:rsidRPr="00350BF3" w:rsidRDefault="00573D0D" w:rsidP="00350BF3">
            <w:pPr>
              <w:jc w:val="center"/>
              <w:rPr>
                <w:sz w:val="20"/>
                <w:szCs w:val="20"/>
              </w:rPr>
            </w:pPr>
            <w:r w:rsidRPr="00350BF3">
              <w:rPr>
                <w:sz w:val="20"/>
                <w:szCs w:val="20"/>
              </w:rPr>
              <w:t>1 06 06033 10 0000110</w:t>
            </w:r>
          </w:p>
        </w:tc>
        <w:tc>
          <w:tcPr>
            <w:tcW w:w="3010" w:type="pct"/>
          </w:tcPr>
          <w:p w:rsidR="00573D0D" w:rsidRPr="00350BF3" w:rsidRDefault="00573D0D" w:rsidP="00350BF3">
            <w:pPr>
              <w:rPr>
                <w:sz w:val="20"/>
                <w:szCs w:val="20"/>
              </w:rPr>
            </w:pPr>
            <w:r w:rsidRPr="00350BF3">
              <w:rPr>
                <w:sz w:val="20"/>
                <w:szCs w:val="20"/>
              </w:rPr>
              <w:t>Земельный налог,  с организаций, обладающих земельными участком, расположенным в границах сельских поселений</w:t>
            </w:r>
          </w:p>
        </w:tc>
        <w:tc>
          <w:tcPr>
            <w:tcW w:w="747" w:type="pct"/>
          </w:tcPr>
          <w:p w:rsidR="00573D0D" w:rsidRPr="00350BF3" w:rsidRDefault="00573D0D" w:rsidP="00350BF3">
            <w:pPr>
              <w:jc w:val="center"/>
              <w:rPr>
                <w:sz w:val="20"/>
                <w:szCs w:val="20"/>
              </w:rPr>
            </w:pPr>
            <w:r w:rsidRPr="00350BF3">
              <w:rPr>
                <w:sz w:val="20"/>
                <w:szCs w:val="20"/>
              </w:rPr>
              <w:t>679140,18</w:t>
            </w:r>
          </w:p>
        </w:tc>
      </w:tr>
      <w:tr w:rsidR="00573D0D" w:rsidRPr="00D05D1B" w:rsidTr="000D2655">
        <w:tc>
          <w:tcPr>
            <w:tcW w:w="1244" w:type="pct"/>
          </w:tcPr>
          <w:p w:rsidR="00573D0D" w:rsidRPr="00350BF3" w:rsidRDefault="00573D0D" w:rsidP="00350BF3">
            <w:pPr>
              <w:jc w:val="center"/>
              <w:rPr>
                <w:sz w:val="20"/>
                <w:szCs w:val="20"/>
              </w:rPr>
            </w:pPr>
            <w:r w:rsidRPr="00350BF3">
              <w:rPr>
                <w:sz w:val="20"/>
                <w:szCs w:val="20"/>
              </w:rPr>
              <w:t>1 06 06040 00 0000 110</w:t>
            </w:r>
          </w:p>
        </w:tc>
        <w:tc>
          <w:tcPr>
            <w:tcW w:w="3010" w:type="pct"/>
          </w:tcPr>
          <w:p w:rsidR="00573D0D" w:rsidRPr="00350BF3" w:rsidRDefault="00573D0D" w:rsidP="00350BF3">
            <w:pPr>
              <w:rPr>
                <w:sz w:val="20"/>
                <w:szCs w:val="20"/>
              </w:rPr>
            </w:pPr>
            <w:r w:rsidRPr="00350BF3">
              <w:rPr>
                <w:sz w:val="20"/>
                <w:szCs w:val="20"/>
              </w:rPr>
              <w:t>Земельный налог с физических  лиц</w:t>
            </w:r>
          </w:p>
        </w:tc>
        <w:tc>
          <w:tcPr>
            <w:tcW w:w="747" w:type="pct"/>
          </w:tcPr>
          <w:p w:rsidR="00573D0D" w:rsidRPr="00350BF3" w:rsidRDefault="00573D0D" w:rsidP="00350BF3">
            <w:pPr>
              <w:jc w:val="center"/>
              <w:rPr>
                <w:sz w:val="20"/>
                <w:szCs w:val="20"/>
              </w:rPr>
            </w:pPr>
            <w:r w:rsidRPr="00350BF3">
              <w:rPr>
                <w:sz w:val="20"/>
                <w:szCs w:val="20"/>
              </w:rPr>
              <w:t>144490,53</w:t>
            </w:r>
          </w:p>
        </w:tc>
      </w:tr>
      <w:tr w:rsidR="00573D0D" w:rsidRPr="00D05D1B" w:rsidTr="000D2655">
        <w:tc>
          <w:tcPr>
            <w:tcW w:w="1244" w:type="pct"/>
          </w:tcPr>
          <w:p w:rsidR="00573D0D" w:rsidRPr="00350BF3" w:rsidRDefault="00573D0D" w:rsidP="00350BF3">
            <w:pPr>
              <w:jc w:val="center"/>
              <w:rPr>
                <w:sz w:val="20"/>
                <w:szCs w:val="20"/>
              </w:rPr>
            </w:pPr>
            <w:r w:rsidRPr="00350BF3">
              <w:rPr>
                <w:sz w:val="20"/>
                <w:szCs w:val="20"/>
              </w:rPr>
              <w:t>1 06 06043 00 0000 110</w:t>
            </w:r>
          </w:p>
        </w:tc>
        <w:tc>
          <w:tcPr>
            <w:tcW w:w="3010" w:type="pct"/>
          </w:tcPr>
          <w:p w:rsidR="00573D0D" w:rsidRPr="00350BF3" w:rsidRDefault="00573D0D" w:rsidP="00350BF3">
            <w:pPr>
              <w:rPr>
                <w:sz w:val="20"/>
                <w:szCs w:val="20"/>
              </w:rPr>
            </w:pPr>
            <w:r w:rsidRPr="00350BF3">
              <w:rPr>
                <w:sz w:val="20"/>
                <w:szCs w:val="20"/>
              </w:rPr>
              <w:t>Земельный налог,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47" w:type="pct"/>
          </w:tcPr>
          <w:p w:rsidR="00573D0D" w:rsidRPr="00350BF3" w:rsidRDefault="00573D0D" w:rsidP="00350BF3">
            <w:pPr>
              <w:jc w:val="center"/>
              <w:rPr>
                <w:sz w:val="20"/>
                <w:szCs w:val="20"/>
              </w:rPr>
            </w:pPr>
            <w:r w:rsidRPr="00350BF3">
              <w:rPr>
                <w:sz w:val="20"/>
                <w:szCs w:val="20"/>
              </w:rPr>
              <w:t>144490,53</w:t>
            </w:r>
          </w:p>
        </w:tc>
      </w:tr>
      <w:tr w:rsidR="00573D0D" w:rsidRPr="00D05D1B" w:rsidTr="000D2655">
        <w:trPr>
          <w:trHeight w:val="298"/>
        </w:trPr>
        <w:tc>
          <w:tcPr>
            <w:tcW w:w="1244" w:type="pct"/>
          </w:tcPr>
          <w:p w:rsidR="00573D0D" w:rsidRPr="00350BF3" w:rsidRDefault="00573D0D" w:rsidP="00350BF3">
            <w:pPr>
              <w:jc w:val="center"/>
              <w:rPr>
                <w:sz w:val="20"/>
                <w:szCs w:val="20"/>
              </w:rPr>
            </w:pPr>
            <w:r w:rsidRPr="00350BF3">
              <w:rPr>
                <w:sz w:val="20"/>
                <w:szCs w:val="20"/>
              </w:rPr>
              <w:t>1 08 00000 00 0000 000</w:t>
            </w:r>
          </w:p>
        </w:tc>
        <w:tc>
          <w:tcPr>
            <w:tcW w:w="3010" w:type="pct"/>
          </w:tcPr>
          <w:p w:rsidR="00573D0D" w:rsidRPr="00350BF3" w:rsidRDefault="00573D0D" w:rsidP="00350BF3">
            <w:pPr>
              <w:rPr>
                <w:sz w:val="20"/>
                <w:szCs w:val="20"/>
              </w:rPr>
            </w:pPr>
            <w:r w:rsidRPr="00350BF3">
              <w:rPr>
                <w:sz w:val="20"/>
                <w:szCs w:val="20"/>
              </w:rPr>
              <w:t>ГОСУДАРСТВЕННАЯ ПОШЛИНА</w:t>
            </w:r>
          </w:p>
        </w:tc>
        <w:tc>
          <w:tcPr>
            <w:tcW w:w="747" w:type="pct"/>
          </w:tcPr>
          <w:p w:rsidR="00573D0D" w:rsidRPr="00350BF3" w:rsidRDefault="00573D0D" w:rsidP="00350BF3">
            <w:pPr>
              <w:jc w:val="center"/>
              <w:rPr>
                <w:sz w:val="20"/>
                <w:szCs w:val="20"/>
              </w:rPr>
            </w:pPr>
            <w:r w:rsidRPr="00350BF3">
              <w:rPr>
                <w:sz w:val="20"/>
                <w:szCs w:val="20"/>
              </w:rPr>
              <w:t>500,00</w:t>
            </w:r>
          </w:p>
        </w:tc>
      </w:tr>
      <w:tr w:rsidR="00573D0D" w:rsidRPr="00D05D1B" w:rsidTr="000D2655">
        <w:trPr>
          <w:trHeight w:val="443"/>
        </w:trPr>
        <w:tc>
          <w:tcPr>
            <w:tcW w:w="1244" w:type="pct"/>
          </w:tcPr>
          <w:p w:rsidR="00573D0D" w:rsidRPr="00350BF3" w:rsidRDefault="00573D0D" w:rsidP="00350BF3">
            <w:pPr>
              <w:jc w:val="center"/>
              <w:rPr>
                <w:sz w:val="20"/>
                <w:szCs w:val="20"/>
              </w:rPr>
            </w:pPr>
            <w:r w:rsidRPr="00350BF3">
              <w:rPr>
                <w:sz w:val="20"/>
                <w:szCs w:val="20"/>
              </w:rPr>
              <w:t>1 08 04000 01 0000 110</w:t>
            </w:r>
          </w:p>
        </w:tc>
        <w:tc>
          <w:tcPr>
            <w:tcW w:w="3010" w:type="pct"/>
          </w:tcPr>
          <w:p w:rsidR="00573D0D" w:rsidRPr="00350BF3" w:rsidRDefault="00573D0D" w:rsidP="00350BF3">
            <w:pPr>
              <w:rPr>
                <w:sz w:val="20"/>
                <w:szCs w:val="20"/>
              </w:rPr>
            </w:pPr>
            <w:r w:rsidRPr="00350BF3">
              <w:rPr>
                <w:sz w:val="20"/>
                <w:szCs w:val="20"/>
              </w:rPr>
              <w:t>Государственная пошлина за сов</w:t>
            </w:r>
            <w:r>
              <w:rPr>
                <w:sz w:val="20"/>
                <w:szCs w:val="20"/>
              </w:rPr>
              <w:t>ершение нотариальных действий (</w:t>
            </w:r>
            <w:r w:rsidRPr="00350BF3">
              <w:rPr>
                <w:sz w:val="20"/>
                <w:szCs w:val="20"/>
              </w:rPr>
              <w:t>за исключением действий, совершаемых консульскими  учреждениями Российской Федерации)</w:t>
            </w:r>
          </w:p>
        </w:tc>
        <w:tc>
          <w:tcPr>
            <w:tcW w:w="747" w:type="pct"/>
          </w:tcPr>
          <w:p w:rsidR="00573D0D" w:rsidRPr="00350BF3" w:rsidRDefault="00573D0D" w:rsidP="00350BF3">
            <w:pPr>
              <w:jc w:val="center"/>
              <w:rPr>
                <w:sz w:val="20"/>
                <w:szCs w:val="20"/>
              </w:rPr>
            </w:pPr>
            <w:r w:rsidRPr="00350BF3">
              <w:rPr>
                <w:sz w:val="20"/>
                <w:szCs w:val="20"/>
              </w:rPr>
              <w:t>500,00</w:t>
            </w:r>
          </w:p>
        </w:tc>
      </w:tr>
      <w:tr w:rsidR="00573D0D" w:rsidRPr="00D05D1B" w:rsidTr="000D2655">
        <w:trPr>
          <w:trHeight w:val="948"/>
        </w:trPr>
        <w:tc>
          <w:tcPr>
            <w:tcW w:w="1244" w:type="pct"/>
          </w:tcPr>
          <w:p w:rsidR="00573D0D" w:rsidRPr="00350BF3" w:rsidRDefault="00573D0D" w:rsidP="00350BF3">
            <w:pPr>
              <w:jc w:val="center"/>
              <w:rPr>
                <w:sz w:val="20"/>
                <w:szCs w:val="20"/>
              </w:rPr>
            </w:pPr>
            <w:r w:rsidRPr="00350BF3">
              <w:rPr>
                <w:sz w:val="20"/>
                <w:szCs w:val="20"/>
              </w:rPr>
              <w:t>1 08 04020 01 0000 110</w:t>
            </w:r>
          </w:p>
        </w:tc>
        <w:tc>
          <w:tcPr>
            <w:tcW w:w="3010" w:type="pct"/>
          </w:tcPr>
          <w:p w:rsidR="00573D0D" w:rsidRPr="00350BF3" w:rsidRDefault="00573D0D" w:rsidP="00350BF3">
            <w:pPr>
              <w:rPr>
                <w:sz w:val="20"/>
                <w:szCs w:val="20"/>
              </w:rPr>
            </w:pPr>
            <w:r w:rsidRPr="00350BF3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 с законодательными актами Российской Федерации на совершение нотариальных действий</w:t>
            </w:r>
          </w:p>
        </w:tc>
        <w:tc>
          <w:tcPr>
            <w:tcW w:w="747" w:type="pct"/>
          </w:tcPr>
          <w:p w:rsidR="00573D0D" w:rsidRPr="00350BF3" w:rsidRDefault="00573D0D" w:rsidP="00350BF3">
            <w:pPr>
              <w:jc w:val="center"/>
              <w:rPr>
                <w:sz w:val="20"/>
                <w:szCs w:val="20"/>
              </w:rPr>
            </w:pPr>
            <w:r w:rsidRPr="00350BF3">
              <w:rPr>
                <w:sz w:val="20"/>
                <w:szCs w:val="20"/>
              </w:rPr>
              <w:t>500,00</w:t>
            </w:r>
          </w:p>
        </w:tc>
      </w:tr>
      <w:tr w:rsidR="00573D0D" w:rsidRPr="00D05D1B" w:rsidTr="000D2655">
        <w:trPr>
          <w:trHeight w:val="726"/>
        </w:trPr>
        <w:tc>
          <w:tcPr>
            <w:tcW w:w="1244" w:type="pct"/>
          </w:tcPr>
          <w:p w:rsidR="00573D0D" w:rsidRPr="00350BF3" w:rsidRDefault="00573D0D" w:rsidP="00350BF3">
            <w:pPr>
              <w:jc w:val="center"/>
              <w:rPr>
                <w:sz w:val="20"/>
                <w:szCs w:val="20"/>
              </w:rPr>
            </w:pPr>
            <w:r w:rsidRPr="00350BF3">
              <w:rPr>
                <w:sz w:val="20"/>
                <w:szCs w:val="20"/>
              </w:rPr>
              <w:t>1 09 00000 00 0000 000</w:t>
            </w:r>
          </w:p>
        </w:tc>
        <w:tc>
          <w:tcPr>
            <w:tcW w:w="3010" w:type="pct"/>
          </w:tcPr>
          <w:p w:rsidR="00573D0D" w:rsidRPr="00350BF3" w:rsidRDefault="00573D0D" w:rsidP="00350BF3">
            <w:pPr>
              <w:rPr>
                <w:sz w:val="20"/>
                <w:szCs w:val="20"/>
              </w:rPr>
            </w:pPr>
            <w:r w:rsidRPr="00350BF3">
              <w:rPr>
                <w:sz w:val="20"/>
                <w:szCs w:val="20"/>
              </w:rPr>
              <w:t>ЗАДОЛЖЕННОСТЬ ПЕРЕРАСЧЕТЫ ПО ОТМЕННЕННЫМ НАЛОГАМ, СБОРАМ И ИНЫМ ОБЯЗАТЕЛЬНЫМ ПЛАТЕЖАМ</w:t>
            </w:r>
          </w:p>
        </w:tc>
        <w:tc>
          <w:tcPr>
            <w:tcW w:w="747" w:type="pct"/>
          </w:tcPr>
          <w:p w:rsidR="00573D0D" w:rsidRPr="00350BF3" w:rsidRDefault="00573D0D" w:rsidP="00350BF3">
            <w:pPr>
              <w:jc w:val="center"/>
              <w:rPr>
                <w:sz w:val="20"/>
                <w:szCs w:val="20"/>
              </w:rPr>
            </w:pPr>
            <w:r w:rsidRPr="00350BF3">
              <w:rPr>
                <w:sz w:val="20"/>
                <w:szCs w:val="20"/>
              </w:rPr>
              <w:t>23359,59</w:t>
            </w:r>
          </w:p>
        </w:tc>
      </w:tr>
      <w:tr w:rsidR="00573D0D" w:rsidRPr="00D05D1B" w:rsidTr="000D2655">
        <w:trPr>
          <w:trHeight w:val="360"/>
        </w:trPr>
        <w:tc>
          <w:tcPr>
            <w:tcW w:w="1244" w:type="pct"/>
          </w:tcPr>
          <w:p w:rsidR="00573D0D" w:rsidRPr="00350BF3" w:rsidRDefault="00573D0D" w:rsidP="00350BF3">
            <w:pPr>
              <w:jc w:val="center"/>
              <w:rPr>
                <w:sz w:val="20"/>
                <w:szCs w:val="20"/>
              </w:rPr>
            </w:pPr>
            <w:r w:rsidRPr="00350BF3">
              <w:rPr>
                <w:sz w:val="20"/>
                <w:szCs w:val="20"/>
              </w:rPr>
              <w:t>1 09 04000 00 0000 110</w:t>
            </w:r>
          </w:p>
        </w:tc>
        <w:tc>
          <w:tcPr>
            <w:tcW w:w="3010" w:type="pct"/>
          </w:tcPr>
          <w:p w:rsidR="00573D0D" w:rsidRPr="00350BF3" w:rsidRDefault="00573D0D" w:rsidP="00350BF3">
            <w:pPr>
              <w:rPr>
                <w:sz w:val="20"/>
                <w:szCs w:val="20"/>
              </w:rPr>
            </w:pPr>
            <w:r w:rsidRPr="00350BF3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747" w:type="pct"/>
          </w:tcPr>
          <w:p w:rsidR="00573D0D" w:rsidRPr="00350BF3" w:rsidRDefault="00573D0D" w:rsidP="00350BF3">
            <w:pPr>
              <w:jc w:val="center"/>
              <w:rPr>
                <w:sz w:val="20"/>
                <w:szCs w:val="20"/>
              </w:rPr>
            </w:pPr>
            <w:r w:rsidRPr="00350BF3">
              <w:rPr>
                <w:sz w:val="20"/>
                <w:szCs w:val="20"/>
              </w:rPr>
              <w:t>23359,59</w:t>
            </w:r>
          </w:p>
        </w:tc>
      </w:tr>
      <w:tr w:rsidR="00573D0D" w:rsidRPr="00D05D1B" w:rsidTr="000D2655">
        <w:trPr>
          <w:trHeight w:val="521"/>
        </w:trPr>
        <w:tc>
          <w:tcPr>
            <w:tcW w:w="1244" w:type="pct"/>
          </w:tcPr>
          <w:p w:rsidR="00573D0D" w:rsidRPr="00350BF3" w:rsidRDefault="00573D0D" w:rsidP="00350BF3">
            <w:pPr>
              <w:jc w:val="center"/>
              <w:rPr>
                <w:sz w:val="20"/>
                <w:szCs w:val="20"/>
              </w:rPr>
            </w:pPr>
            <w:r w:rsidRPr="00350BF3">
              <w:rPr>
                <w:sz w:val="20"/>
                <w:szCs w:val="20"/>
              </w:rPr>
              <w:t>1 09 04050 00 0000 110</w:t>
            </w:r>
          </w:p>
        </w:tc>
        <w:tc>
          <w:tcPr>
            <w:tcW w:w="3010" w:type="pct"/>
          </w:tcPr>
          <w:p w:rsidR="00573D0D" w:rsidRPr="00350BF3" w:rsidRDefault="00573D0D" w:rsidP="00350BF3">
            <w:pPr>
              <w:rPr>
                <w:sz w:val="20"/>
                <w:szCs w:val="20"/>
              </w:rPr>
            </w:pPr>
            <w:r w:rsidRPr="00350BF3">
              <w:rPr>
                <w:sz w:val="20"/>
                <w:szCs w:val="20"/>
              </w:rPr>
              <w:t>Земельный налог(по обязательствам, возникшим до 1 января 2006 года)</w:t>
            </w:r>
          </w:p>
        </w:tc>
        <w:tc>
          <w:tcPr>
            <w:tcW w:w="747" w:type="pct"/>
          </w:tcPr>
          <w:p w:rsidR="00573D0D" w:rsidRPr="00350BF3" w:rsidRDefault="00573D0D" w:rsidP="00350BF3">
            <w:pPr>
              <w:jc w:val="center"/>
              <w:rPr>
                <w:sz w:val="20"/>
                <w:szCs w:val="20"/>
              </w:rPr>
            </w:pPr>
            <w:r w:rsidRPr="00350BF3">
              <w:rPr>
                <w:sz w:val="20"/>
                <w:szCs w:val="20"/>
              </w:rPr>
              <w:t>23359,59</w:t>
            </w:r>
          </w:p>
        </w:tc>
      </w:tr>
      <w:tr w:rsidR="00573D0D" w:rsidRPr="00D05D1B" w:rsidTr="000D2655">
        <w:trPr>
          <w:trHeight w:val="529"/>
        </w:trPr>
        <w:tc>
          <w:tcPr>
            <w:tcW w:w="1244" w:type="pct"/>
          </w:tcPr>
          <w:p w:rsidR="00573D0D" w:rsidRPr="00350BF3" w:rsidRDefault="00573D0D" w:rsidP="00350BF3">
            <w:pPr>
              <w:jc w:val="center"/>
              <w:rPr>
                <w:sz w:val="20"/>
                <w:szCs w:val="20"/>
              </w:rPr>
            </w:pPr>
            <w:r w:rsidRPr="00350BF3">
              <w:rPr>
                <w:sz w:val="20"/>
                <w:szCs w:val="20"/>
              </w:rPr>
              <w:t>1 09 04053 10 1000 110</w:t>
            </w:r>
          </w:p>
        </w:tc>
        <w:tc>
          <w:tcPr>
            <w:tcW w:w="3010" w:type="pct"/>
          </w:tcPr>
          <w:p w:rsidR="00573D0D" w:rsidRPr="00350BF3" w:rsidRDefault="00573D0D" w:rsidP="00350BF3">
            <w:pPr>
              <w:rPr>
                <w:sz w:val="20"/>
                <w:szCs w:val="20"/>
              </w:rPr>
            </w:pPr>
            <w:r w:rsidRPr="00350BF3">
              <w:rPr>
                <w:sz w:val="20"/>
                <w:szCs w:val="20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747" w:type="pct"/>
          </w:tcPr>
          <w:p w:rsidR="00573D0D" w:rsidRPr="00350BF3" w:rsidRDefault="00573D0D" w:rsidP="00350BF3">
            <w:pPr>
              <w:jc w:val="center"/>
              <w:rPr>
                <w:sz w:val="20"/>
                <w:szCs w:val="20"/>
              </w:rPr>
            </w:pPr>
            <w:r w:rsidRPr="00350BF3">
              <w:rPr>
                <w:sz w:val="20"/>
                <w:szCs w:val="20"/>
              </w:rPr>
              <w:t>23359,59</w:t>
            </w:r>
          </w:p>
        </w:tc>
      </w:tr>
      <w:tr w:rsidR="00573D0D" w:rsidRPr="00D05D1B" w:rsidTr="000D2655">
        <w:trPr>
          <w:trHeight w:val="717"/>
        </w:trPr>
        <w:tc>
          <w:tcPr>
            <w:tcW w:w="1244" w:type="pct"/>
          </w:tcPr>
          <w:p w:rsidR="00573D0D" w:rsidRPr="00350BF3" w:rsidRDefault="00573D0D" w:rsidP="00350BF3">
            <w:pPr>
              <w:jc w:val="center"/>
              <w:rPr>
                <w:sz w:val="20"/>
                <w:szCs w:val="20"/>
              </w:rPr>
            </w:pPr>
            <w:r w:rsidRPr="00350BF3">
              <w:rPr>
                <w:sz w:val="20"/>
                <w:szCs w:val="20"/>
              </w:rPr>
              <w:t>1 11 00000 00 0000 000</w:t>
            </w:r>
          </w:p>
        </w:tc>
        <w:tc>
          <w:tcPr>
            <w:tcW w:w="3010" w:type="pct"/>
          </w:tcPr>
          <w:p w:rsidR="00573D0D" w:rsidRPr="00350BF3" w:rsidRDefault="00573D0D" w:rsidP="00350BF3">
            <w:pPr>
              <w:rPr>
                <w:sz w:val="20"/>
                <w:szCs w:val="20"/>
              </w:rPr>
            </w:pPr>
            <w:r w:rsidRPr="00350BF3">
              <w:rPr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47" w:type="pct"/>
          </w:tcPr>
          <w:p w:rsidR="00573D0D" w:rsidRPr="00350BF3" w:rsidRDefault="00573D0D" w:rsidP="00350BF3">
            <w:pPr>
              <w:jc w:val="center"/>
              <w:rPr>
                <w:sz w:val="20"/>
                <w:szCs w:val="20"/>
              </w:rPr>
            </w:pPr>
            <w:r w:rsidRPr="00350BF3">
              <w:rPr>
                <w:sz w:val="20"/>
                <w:szCs w:val="20"/>
              </w:rPr>
              <w:t>42280,75</w:t>
            </w:r>
          </w:p>
        </w:tc>
      </w:tr>
      <w:tr w:rsidR="00573D0D" w:rsidRPr="00D05D1B" w:rsidTr="000D2655">
        <w:tc>
          <w:tcPr>
            <w:tcW w:w="1244" w:type="pct"/>
          </w:tcPr>
          <w:p w:rsidR="00573D0D" w:rsidRPr="00350BF3" w:rsidRDefault="00573D0D" w:rsidP="00350BF3">
            <w:pPr>
              <w:jc w:val="center"/>
              <w:rPr>
                <w:sz w:val="20"/>
                <w:szCs w:val="20"/>
              </w:rPr>
            </w:pPr>
            <w:r w:rsidRPr="00350BF3">
              <w:rPr>
                <w:sz w:val="20"/>
                <w:szCs w:val="20"/>
              </w:rPr>
              <w:t>1 11 05070 00 0000 120</w:t>
            </w:r>
          </w:p>
        </w:tc>
        <w:tc>
          <w:tcPr>
            <w:tcW w:w="3010" w:type="pct"/>
          </w:tcPr>
          <w:p w:rsidR="00573D0D" w:rsidRPr="00350BF3" w:rsidRDefault="00573D0D" w:rsidP="00350BF3">
            <w:pPr>
              <w:rPr>
                <w:sz w:val="20"/>
                <w:szCs w:val="20"/>
              </w:rPr>
            </w:pPr>
            <w:r w:rsidRPr="00350BF3">
              <w:rPr>
                <w:sz w:val="20"/>
                <w:szCs w:val="20"/>
              </w:rPr>
              <w:t>Доходы от сдачи в аренду имущества, составляющего</w:t>
            </w:r>
            <w:r>
              <w:rPr>
                <w:sz w:val="20"/>
                <w:szCs w:val="20"/>
              </w:rPr>
              <w:t xml:space="preserve"> государственную (муниципальную</w:t>
            </w:r>
            <w:r w:rsidRPr="00350BF3">
              <w:rPr>
                <w:sz w:val="20"/>
                <w:szCs w:val="20"/>
              </w:rPr>
              <w:t>) казну</w:t>
            </w:r>
            <w:r>
              <w:rPr>
                <w:sz w:val="20"/>
                <w:szCs w:val="20"/>
              </w:rPr>
              <w:t xml:space="preserve"> (</w:t>
            </w:r>
            <w:r w:rsidRPr="00350BF3">
              <w:rPr>
                <w:sz w:val="20"/>
                <w:szCs w:val="20"/>
              </w:rPr>
              <w:t>за исключением земельных участков)</w:t>
            </w:r>
          </w:p>
        </w:tc>
        <w:tc>
          <w:tcPr>
            <w:tcW w:w="747" w:type="pct"/>
          </w:tcPr>
          <w:p w:rsidR="00573D0D" w:rsidRPr="00350BF3" w:rsidRDefault="00573D0D" w:rsidP="00350BF3">
            <w:pPr>
              <w:jc w:val="center"/>
              <w:rPr>
                <w:sz w:val="20"/>
                <w:szCs w:val="20"/>
              </w:rPr>
            </w:pPr>
            <w:r w:rsidRPr="00350BF3">
              <w:rPr>
                <w:sz w:val="20"/>
                <w:szCs w:val="20"/>
              </w:rPr>
              <w:t>27686,29</w:t>
            </w:r>
          </w:p>
        </w:tc>
      </w:tr>
      <w:tr w:rsidR="00573D0D" w:rsidRPr="00D05D1B" w:rsidTr="000D2655">
        <w:tc>
          <w:tcPr>
            <w:tcW w:w="1244" w:type="pct"/>
          </w:tcPr>
          <w:p w:rsidR="00573D0D" w:rsidRPr="00350BF3" w:rsidRDefault="00573D0D" w:rsidP="00350BF3">
            <w:pPr>
              <w:jc w:val="center"/>
              <w:rPr>
                <w:sz w:val="20"/>
                <w:szCs w:val="20"/>
              </w:rPr>
            </w:pPr>
            <w:r w:rsidRPr="00350BF3">
              <w:rPr>
                <w:sz w:val="20"/>
                <w:szCs w:val="20"/>
              </w:rPr>
              <w:t>1 11 05075 10 0000 120</w:t>
            </w:r>
          </w:p>
        </w:tc>
        <w:tc>
          <w:tcPr>
            <w:tcW w:w="3010" w:type="pct"/>
          </w:tcPr>
          <w:p w:rsidR="00573D0D" w:rsidRPr="00350BF3" w:rsidRDefault="00573D0D" w:rsidP="00350BF3">
            <w:pPr>
              <w:rPr>
                <w:sz w:val="20"/>
                <w:szCs w:val="20"/>
              </w:rPr>
            </w:pPr>
            <w:r w:rsidRPr="00350BF3">
              <w:rPr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747" w:type="pct"/>
          </w:tcPr>
          <w:p w:rsidR="00573D0D" w:rsidRPr="00350BF3" w:rsidRDefault="00573D0D" w:rsidP="00350BF3">
            <w:pPr>
              <w:jc w:val="center"/>
              <w:rPr>
                <w:sz w:val="20"/>
                <w:szCs w:val="20"/>
              </w:rPr>
            </w:pPr>
            <w:r w:rsidRPr="00350BF3">
              <w:rPr>
                <w:sz w:val="20"/>
                <w:szCs w:val="20"/>
              </w:rPr>
              <w:t>27686,29</w:t>
            </w:r>
          </w:p>
        </w:tc>
      </w:tr>
      <w:tr w:rsidR="00573D0D" w:rsidRPr="00D05D1B" w:rsidTr="000D2655">
        <w:tc>
          <w:tcPr>
            <w:tcW w:w="1244" w:type="pct"/>
          </w:tcPr>
          <w:p w:rsidR="00573D0D" w:rsidRPr="00350BF3" w:rsidRDefault="00573D0D" w:rsidP="00350BF3">
            <w:pPr>
              <w:jc w:val="center"/>
              <w:rPr>
                <w:sz w:val="20"/>
                <w:szCs w:val="20"/>
              </w:rPr>
            </w:pPr>
            <w:r w:rsidRPr="00350BF3">
              <w:rPr>
                <w:sz w:val="20"/>
                <w:szCs w:val="20"/>
              </w:rPr>
              <w:t>1 11 09000 00 0000 120</w:t>
            </w:r>
          </w:p>
        </w:tc>
        <w:tc>
          <w:tcPr>
            <w:tcW w:w="3010" w:type="pct"/>
          </w:tcPr>
          <w:p w:rsidR="00573D0D" w:rsidRPr="00350BF3" w:rsidRDefault="00573D0D" w:rsidP="00350BF3">
            <w:pPr>
              <w:rPr>
                <w:sz w:val="20"/>
                <w:szCs w:val="20"/>
              </w:rPr>
            </w:pPr>
            <w:r w:rsidRPr="00350BF3">
              <w:rPr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казённых)</w:t>
            </w:r>
          </w:p>
        </w:tc>
        <w:tc>
          <w:tcPr>
            <w:tcW w:w="747" w:type="pct"/>
          </w:tcPr>
          <w:p w:rsidR="00573D0D" w:rsidRPr="00350BF3" w:rsidRDefault="00573D0D" w:rsidP="00350BF3">
            <w:pPr>
              <w:jc w:val="center"/>
              <w:rPr>
                <w:sz w:val="20"/>
                <w:szCs w:val="20"/>
              </w:rPr>
            </w:pPr>
            <w:r w:rsidRPr="00350BF3">
              <w:rPr>
                <w:sz w:val="20"/>
                <w:szCs w:val="20"/>
              </w:rPr>
              <w:t>14594,46</w:t>
            </w:r>
          </w:p>
        </w:tc>
      </w:tr>
      <w:tr w:rsidR="00573D0D" w:rsidRPr="00D05D1B" w:rsidTr="000D2655">
        <w:tc>
          <w:tcPr>
            <w:tcW w:w="1244" w:type="pct"/>
          </w:tcPr>
          <w:p w:rsidR="00573D0D" w:rsidRPr="00350BF3" w:rsidRDefault="00573D0D" w:rsidP="00350BF3">
            <w:pPr>
              <w:jc w:val="center"/>
              <w:rPr>
                <w:sz w:val="20"/>
                <w:szCs w:val="20"/>
              </w:rPr>
            </w:pPr>
            <w:r w:rsidRPr="00350BF3">
              <w:rPr>
                <w:sz w:val="20"/>
                <w:szCs w:val="20"/>
              </w:rPr>
              <w:t>1 11 09040 00 0000 120</w:t>
            </w:r>
          </w:p>
        </w:tc>
        <w:tc>
          <w:tcPr>
            <w:tcW w:w="3010" w:type="pct"/>
          </w:tcPr>
          <w:p w:rsidR="00573D0D" w:rsidRPr="00350BF3" w:rsidRDefault="00573D0D" w:rsidP="00350BF3">
            <w:pPr>
              <w:rPr>
                <w:sz w:val="20"/>
                <w:szCs w:val="20"/>
              </w:rPr>
            </w:pPr>
            <w:r w:rsidRPr="00350BF3">
              <w:rPr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</w:t>
            </w:r>
            <w:r>
              <w:rPr>
                <w:sz w:val="20"/>
                <w:szCs w:val="20"/>
              </w:rPr>
              <w:t xml:space="preserve"> (</w:t>
            </w:r>
            <w:r w:rsidRPr="00350BF3">
              <w:rPr>
                <w:sz w:val="20"/>
                <w:szCs w:val="20"/>
              </w:rPr>
              <w:t>за исключением имущества бюджетных и 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47" w:type="pct"/>
          </w:tcPr>
          <w:p w:rsidR="00573D0D" w:rsidRPr="00350BF3" w:rsidRDefault="00573D0D" w:rsidP="00350BF3">
            <w:pPr>
              <w:jc w:val="center"/>
              <w:rPr>
                <w:sz w:val="20"/>
                <w:szCs w:val="20"/>
              </w:rPr>
            </w:pPr>
            <w:r w:rsidRPr="00350BF3">
              <w:rPr>
                <w:sz w:val="20"/>
                <w:szCs w:val="20"/>
              </w:rPr>
              <w:t>14594,46</w:t>
            </w:r>
          </w:p>
        </w:tc>
      </w:tr>
      <w:tr w:rsidR="00573D0D" w:rsidRPr="00D05D1B" w:rsidTr="000D2655">
        <w:tc>
          <w:tcPr>
            <w:tcW w:w="1244" w:type="pct"/>
          </w:tcPr>
          <w:p w:rsidR="00573D0D" w:rsidRPr="00350BF3" w:rsidRDefault="00573D0D" w:rsidP="00350BF3">
            <w:pPr>
              <w:jc w:val="center"/>
              <w:rPr>
                <w:sz w:val="20"/>
                <w:szCs w:val="20"/>
              </w:rPr>
            </w:pPr>
            <w:r w:rsidRPr="00350BF3">
              <w:rPr>
                <w:sz w:val="20"/>
                <w:szCs w:val="20"/>
              </w:rPr>
              <w:t>1 11 09045 10 0000 120</w:t>
            </w:r>
          </w:p>
        </w:tc>
        <w:tc>
          <w:tcPr>
            <w:tcW w:w="3010" w:type="pct"/>
          </w:tcPr>
          <w:p w:rsidR="00573D0D" w:rsidRPr="00350BF3" w:rsidRDefault="00573D0D" w:rsidP="00350BF3">
            <w:pPr>
              <w:rPr>
                <w:sz w:val="20"/>
                <w:szCs w:val="20"/>
              </w:rPr>
            </w:pPr>
            <w:r w:rsidRPr="00350BF3">
              <w:rPr>
                <w:sz w:val="20"/>
                <w:szCs w:val="20"/>
              </w:rPr>
              <w:t>Прочие поступления от использования  имущества, находящегося в собственности 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47" w:type="pct"/>
          </w:tcPr>
          <w:p w:rsidR="00573D0D" w:rsidRPr="00350BF3" w:rsidRDefault="00573D0D" w:rsidP="00350BF3">
            <w:pPr>
              <w:jc w:val="center"/>
              <w:rPr>
                <w:sz w:val="20"/>
                <w:szCs w:val="20"/>
              </w:rPr>
            </w:pPr>
            <w:r w:rsidRPr="00350BF3">
              <w:rPr>
                <w:sz w:val="20"/>
                <w:szCs w:val="20"/>
              </w:rPr>
              <w:t>14594,46</w:t>
            </w:r>
          </w:p>
        </w:tc>
      </w:tr>
      <w:tr w:rsidR="00573D0D" w:rsidRPr="00D05D1B" w:rsidTr="000D2655">
        <w:tc>
          <w:tcPr>
            <w:tcW w:w="1244" w:type="pct"/>
          </w:tcPr>
          <w:p w:rsidR="00573D0D" w:rsidRPr="00350BF3" w:rsidRDefault="00573D0D" w:rsidP="00350BF3">
            <w:pPr>
              <w:jc w:val="center"/>
              <w:rPr>
                <w:sz w:val="20"/>
                <w:szCs w:val="20"/>
              </w:rPr>
            </w:pPr>
            <w:r w:rsidRPr="00350BF3">
              <w:rPr>
                <w:sz w:val="20"/>
                <w:szCs w:val="20"/>
              </w:rPr>
              <w:t>1 13 00000 00 0000 000</w:t>
            </w:r>
          </w:p>
        </w:tc>
        <w:tc>
          <w:tcPr>
            <w:tcW w:w="3010" w:type="pct"/>
          </w:tcPr>
          <w:p w:rsidR="00573D0D" w:rsidRPr="00350BF3" w:rsidRDefault="00573D0D" w:rsidP="00350BF3">
            <w:pPr>
              <w:rPr>
                <w:sz w:val="20"/>
                <w:szCs w:val="20"/>
              </w:rPr>
            </w:pPr>
            <w:r w:rsidRPr="00350BF3">
              <w:rPr>
                <w:sz w:val="20"/>
                <w:szCs w:val="20"/>
              </w:rPr>
              <w:t>Доходы от оказания платных услуг (работ) компенсации затрат государства</w:t>
            </w:r>
          </w:p>
        </w:tc>
        <w:tc>
          <w:tcPr>
            <w:tcW w:w="747" w:type="pct"/>
          </w:tcPr>
          <w:p w:rsidR="00573D0D" w:rsidRPr="00350BF3" w:rsidRDefault="00573D0D" w:rsidP="00350BF3">
            <w:pPr>
              <w:jc w:val="center"/>
              <w:rPr>
                <w:sz w:val="20"/>
                <w:szCs w:val="20"/>
              </w:rPr>
            </w:pPr>
            <w:r w:rsidRPr="00350BF3">
              <w:rPr>
                <w:sz w:val="20"/>
                <w:szCs w:val="20"/>
              </w:rPr>
              <w:t>4020</w:t>
            </w:r>
          </w:p>
        </w:tc>
      </w:tr>
      <w:tr w:rsidR="00573D0D" w:rsidRPr="00D05D1B" w:rsidTr="000D2655">
        <w:tc>
          <w:tcPr>
            <w:tcW w:w="1244" w:type="pct"/>
          </w:tcPr>
          <w:p w:rsidR="00573D0D" w:rsidRPr="00350BF3" w:rsidRDefault="00573D0D" w:rsidP="00350BF3">
            <w:pPr>
              <w:jc w:val="center"/>
              <w:rPr>
                <w:sz w:val="20"/>
                <w:szCs w:val="20"/>
              </w:rPr>
            </w:pPr>
            <w:r w:rsidRPr="00350BF3">
              <w:rPr>
                <w:sz w:val="20"/>
                <w:szCs w:val="20"/>
              </w:rPr>
              <w:t>1 13 01000 00 0000 130</w:t>
            </w:r>
          </w:p>
        </w:tc>
        <w:tc>
          <w:tcPr>
            <w:tcW w:w="3010" w:type="pct"/>
          </w:tcPr>
          <w:p w:rsidR="00573D0D" w:rsidRPr="00350BF3" w:rsidRDefault="00573D0D" w:rsidP="00350BF3">
            <w:pPr>
              <w:rPr>
                <w:sz w:val="20"/>
                <w:szCs w:val="20"/>
              </w:rPr>
            </w:pPr>
            <w:r w:rsidRPr="00350BF3">
              <w:rPr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747" w:type="pct"/>
          </w:tcPr>
          <w:p w:rsidR="00573D0D" w:rsidRPr="00350BF3" w:rsidRDefault="00573D0D" w:rsidP="00350BF3">
            <w:pPr>
              <w:jc w:val="center"/>
              <w:rPr>
                <w:sz w:val="20"/>
                <w:szCs w:val="20"/>
              </w:rPr>
            </w:pPr>
            <w:r w:rsidRPr="00350BF3">
              <w:rPr>
                <w:sz w:val="20"/>
                <w:szCs w:val="20"/>
              </w:rPr>
              <w:t>4020,00</w:t>
            </w:r>
          </w:p>
        </w:tc>
      </w:tr>
      <w:tr w:rsidR="00573D0D" w:rsidRPr="00D05D1B" w:rsidTr="000D2655">
        <w:tc>
          <w:tcPr>
            <w:tcW w:w="1244" w:type="pct"/>
          </w:tcPr>
          <w:p w:rsidR="00573D0D" w:rsidRPr="00350BF3" w:rsidRDefault="00573D0D" w:rsidP="00350BF3">
            <w:pPr>
              <w:jc w:val="center"/>
              <w:rPr>
                <w:sz w:val="20"/>
                <w:szCs w:val="20"/>
              </w:rPr>
            </w:pPr>
            <w:r w:rsidRPr="00350BF3">
              <w:rPr>
                <w:sz w:val="20"/>
                <w:szCs w:val="20"/>
              </w:rPr>
              <w:t>1 13 01990 00 0000 130</w:t>
            </w:r>
          </w:p>
        </w:tc>
        <w:tc>
          <w:tcPr>
            <w:tcW w:w="3010" w:type="pct"/>
          </w:tcPr>
          <w:p w:rsidR="00573D0D" w:rsidRPr="00350BF3" w:rsidRDefault="00573D0D" w:rsidP="00350BF3">
            <w:pPr>
              <w:rPr>
                <w:sz w:val="20"/>
                <w:szCs w:val="20"/>
              </w:rPr>
            </w:pPr>
            <w:r w:rsidRPr="00350BF3">
              <w:rPr>
                <w:sz w:val="20"/>
                <w:szCs w:val="20"/>
              </w:rPr>
              <w:t xml:space="preserve">Прочие доходы от оказания платных услуг (работ) </w:t>
            </w:r>
          </w:p>
        </w:tc>
        <w:tc>
          <w:tcPr>
            <w:tcW w:w="747" w:type="pct"/>
          </w:tcPr>
          <w:p w:rsidR="00573D0D" w:rsidRPr="00350BF3" w:rsidRDefault="00573D0D" w:rsidP="00350BF3">
            <w:pPr>
              <w:jc w:val="center"/>
              <w:rPr>
                <w:sz w:val="20"/>
                <w:szCs w:val="20"/>
              </w:rPr>
            </w:pPr>
            <w:r w:rsidRPr="00350BF3">
              <w:rPr>
                <w:sz w:val="20"/>
                <w:szCs w:val="20"/>
              </w:rPr>
              <w:t>4020,00</w:t>
            </w:r>
          </w:p>
        </w:tc>
      </w:tr>
      <w:tr w:rsidR="00573D0D" w:rsidRPr="00D05D1B" w:rsidTr="000D2655">
        <w:tc>
          <w:tcPr>
            <w:tcW w:w="1244" w:type="pct"/>
          </w:tcPr>
          <w:p w:rsidR="00573D0D" w:rsidRPr="00350BF3" w:rsidRDefault="00573D0D" w:rsidP="00350BF3">
            <w:pPr>
              <w:jc w:val="center"/>
              <w:rPr>
                <w:sz w:val="20"/>
                <w:szCs w:val="20"/>
              </w:rPr>
            </w:pPr>
            <w:r w:rsidRPr="00350BF3">
              <w:rPr>
                <w:sz w:val="20"/>
                <w:szCs w:val="20"/>
              </w:rPr>
              <w:t>1 13 01995 10 0000 130</w:t>
            </w:r>
          </w:p>
        </w:tc>
        <w:tc>
          <w:tcPr>
            <w:tcW w:w="3010" w:type="pct"/>
          </w:tcPr>
          <w:p w:rsidR="00573D0D" w:rsidRPr="00350BF3" w:rsidRDefault="00573D0D" w:rsidP="00350BF3">
            <w:pPr>
              <w:rPr>
                <w:sz w:val="20"/>
                <w:szCs w:val="20"/>
              </w:rPr>
            </w:pPr>
            <w:r w:rsidRPr="00350BF3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747" w:type="pct"/>
          </w:tcPr>
          <w:p w:rsidR="00573D0D" w:rsidRPr="00350BF3" w:rsidRDefault="00573D0D" w:rsidP="00350BF3">
            <w:pPr>
              <w:jc w:val="center"/>
              <w:rPr>
                <w:sz w:val="20"/>
                <w:szCs w:val="20"/>
              </w:rPr>
            </w:pPr>
            <w:r w:rsidRPr="00350BF3">
              <w:rPr>
                <w:sz w:val="20"/>
                <w:szCs w:val="20"/>
              </w:rPr>
              <w:t>4020,00</w:t>
            </w:r>
          </w:p>
        </w:tc>
      </w:tr>
      <w:tr w:rsidR="00573D0D" w:rsidRPr="00D05D1B" w:rsidTr="000D2655">
        <w:tc>
          <w:tcPr>
            <w:tcW w:w="1244" w:type="pct"/>
          </w:tcPr>
          <w:p w:rsidR="00573D0D" w:rsidRPr="00350BF3" w:rsidRDefault="00573D0D" w:rsidP="00350BF3">
            <w:pPr>
              <w:jc w:val="center"/>
              <w:rPr>
                <w:sz w:val="20"/>
                <w:szCs w:val="20"/>
              </w:rPr>
            </w:pPr>
            <w:r w:rsidRPr="00350BF3">
              <w:rPr>
                <w:sz w:val="20"/>
                <w:szCs w:val="20"/>
              </w:rPr>
              <w:t>1 16 00000 00 0000 000</w:t>
            </w:r>
          </w:p>
        </w:tc>
        <w:tc>
          <w:tcPr>
            <w:tcW w:w="3010" w:type="pct"/>
          </w:tcPr>
          <w:p w:rsidR="00573D0D" w:rsidRPr="00350BF3" w:rsidRDefault="00573D0D" w:rsidP="00350BF3">
            <w:pPr>
              <w:rPr>
                <w:sz w:val="20"/>
                <w:szCs w:val="20"/>
              </w:rPr>
            </w:pPr>
            <w:r w:rsidRPr="00350BF3">
              <w:rPr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747" w:type="pct"/>
          </w:tcPr>
          <w:p w:rsidR="00573D0D" w:rsidRPr="00350BF3" w:rsidRDefault="00573D0D" w:rsidP="00350BF3">
            <w:pPr>
              <w:jc w:val="center"/>
              <w:rPr>
                <w:sz w:val="20"/>
                <w:szCs w:val="20"/>
              </w:rPr>
            </w:pPr>
            <w:r w:rsidRPr="00350BF3">
              <w:rPr>
                <w:sz w:val="20"/>
                <w:szCs w:val="20"/>
              </w:rPr>
              <w:t>4000</w:t>
            </w:r>
          </w:p>
        </w:tc>
      </w:tr>
      <w:tr w:rsidR="00573D0D" w:rsidRPr="00D05D1B" w:rsidTr="000D2655">
        <w:tc>
          <w:tcPr>
            <w:tcW w:w="1244" w:type="pct"/>
          </w:tcPr>
          <w:p w:rsidR="00573D0D" w:rsidRPr="00350BF3" w:rsidRDefault="00573D0D" w:rsidP="00350BF3">
            <w:pPr>
              <w:jc w:val="center"/>
              <w:rPr>
                <w:sz w:val="20"/>
                <w:szCs w:val="20"/>
              </w:rPr>
            </w:pPr>
            <w:r w:rsidRPr="00350BF3">
              <w:rPr>
                <w:sz w:val="20"/>
                <w:szCs w:val="20"/>
              </w:rPr>
              <w:t>1 16 51000 02 0000 140</w:t>
            </w:r>
          </w:p>
        </w:tc>
        <w:tc>
          <w:tcPr>
            <w:tcW w:w="3010" w:type="pct"/>
          </w:tcPr>
          <w:p w:rsidR="00573D0D" w:rsidRPr="00350BF3" w:rsidRDefault="00573D0D" w:rsidP="00350BF3">
            <w:pPr>
              <w:rPr>
                <w:sz w:val="20"/>
                <w:szCs w:val="20"/>
              </w:rPr>
            </w:pPr>
            <w:r w:rsidRPr="00350BF3">
              <w:rPr>
                <w:sz w:val="20"/>
                <w:szCs w:val="20"/>
              </w:rPr>
              <w:t xml:space="preserve">Денежные взыскания  (штрафы, установленные законами субъектов Российской Федерации за несоблюдение муниципальных правовых актов, </w:t>
            </w:r>
          </w:p>
        </w:tc>
        <w:tc>
          <w:tcPr>
            <w:tcW w:w="747" w:type="pct"/>
          </w:tcPr>
          <w:p w:rsidR="00573D0D" w:rsidRPr="00350BF3" w:rsidRDefault="00573D0D" w:rsidP="00350BF3">
            <w:pPr>
              <w:jc w:val="center"/>
              <w:rPr>
                <w:sz w:val="20"/>
                <w:szCs w:val="20"/>
              </w:rPr>
            </w:pPr>
            <w:r w:rsidRPr="00350BF3">
              <w:rPr>
                <w:sz w:val="20"/>
                <w:szCs w:val="20"/>
              </w:rPr>
              <w:t>4000</w:t>
            </w:r>
          </w:p>
        </w:tc>
      </w:tr>
      <w:tr w:rsidR="00573D0D" w:rsidRPr="00D05D1B" w:rsidTr="000D2655">
        <w:tc>
          <w:tcPr>
            <w:tcW w:w="1244" w:type="pct"/>
          </w:tcPr>
          <w:p w:rsidR="00573D0D" w:rsidRPr="00350BF3" w:rsidRDefault="00573D0D" w:rsidP="00350BF3">
            <w:pPr>
              <w:jc w:val="center"/>
              <w:rPr>
                <w:sz w:val="20"/>
                <w:szCs w:val="20"/>
              </w:rPr>
            </w:pPr>
            <w:r w:rsidRPr="00350BF3">
              <w:rPr>
                <w:sz w:val="20"/>
                <w:szCs w:val="20"/>
              </w:rPr>
              <w:t>1 16 51040 02 0000 140</w:t>
            </w:r>
          </w:p>
        </w:tc>
        <w:tc>
          <w:tcPr>
            <w:tcW w:w="3010" w:type="pct"/>
          </w:tcPr>
          <w:p w:rsidR="00573D0D" w:rsidRPr="00350BF3" w:rsidRDefault="00573D0D" w:rsidP="00350BF3">
            <w:pPr>
              <w:rPr>
                <w:sz w:val="20"/>
                <w:szCs w:val="20"/>
              </w:rPr>
            </w:pPr>
            <w:r w:rsidRPr="00350BF3">
              <w:rPr>
                <w:sz w:val="20"/>
                <w:szCs w:val="20"/>
              </w:rPr>
              <w:t xml:space="preserve">Денежные взыскания  (штрафы), установленные законами субъектов Российской Федерации за несоблюдение муниципальных правовых актов, зачисляемые в бюджеты поселений </w:t>
            </w:r>
          </w:p>
        </w:tc>
        <w:tc>
          <w:tcPr>
            <w:tcW w:w="747" w:type="pct"/>
          </w:tcPr>
          <w:p w:rsidR="00573D0D" w:rsidRPr="00350BF3" w:rsidRDefault="00573D0D" w:rsidP="00350BF3">
            <w:pPr>
              <w:jc w:val="center"/>
              <w:rPr>
                <w:sz w:val="20"/>
                <w:szCs w:val="20"/>
              </w:rPr>
            </w:pPr>
            <w:r w:rsidRPr="00350BF3">
              <w:rPr>
                <w:sz w:val="20"/>
                <w:szCs w:val="20"/>
              </w:rPr>
              <w:t>4000</w:t>
            </w:r>
          </w:p>
        </w:tc>
      </w:tr>
      <w:tr w:rsidR="00573D0D" w:rsidRPr="00D05D1B" w:rsidTr="000D2655">
        <w:tc>
          <w:tcPr>
            <w:tcW w:w="1244" w:type="pct"/>
          </w:tcPr>
          <w:p w:rsidR="00573D0D" w:rsidRPr="00350BF3" w:rsidRDefault="00573D0D" w:rsidP="00350BF3">
            <w:pPr>
              <w:jc w:val="center"/>
              <w:rPr>
                <w:sz w:val="20"/>
                <w:szCs w:val="20"/>
              </w:rPr>
            </w:pPr>
            <w:r w:rsidRPr="00350BF3">
              <w:rPr>
                <w:sz w:val="20"/>
                <w:szCs w:val="20"/>
              </w:rPr>
              <w:t>1 1700000 00 0000000</w:t>
            </w:r>
          </w:p>
        </w:tc>
        <w:tc>
          <w:tcPr>
            <w:tcW w:w="3010" w:type="pct"/>
          </w:tcPr>
          <w:p w:rsidR="00573D0D" w:rsidRPr="00350BF3" w:rsidRDefault="00573D0D" w:rsidP="00350BF3">
            <w:pPr>
              <w:rPr>
                <w:sz w:val="20"/>
                <w:szCs w:val="20"/>
              </w:rPr>
            </w:pPr>
            <w:r w:rsidRPr="00350BF3"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747" w:type="pct"/>
          </w:tcPr>
          <w:p w:rsidR="00573D0D" w:rsidRPr="00350BF3" w:rsidRDefault="00573D0D" w:rsidP="00350BF3">
            <w:pPr>
              <w:jc w:val="center"/>
              <w:rPr>
                <w:sz w:val="20"/>
                <w:szCs w:val="20"/>
              </w:rPr>
            </w:pPr>
            <w:r w:rsidRPr="00350BF3">
              <w:rPr>
                <w:sz w:val="20"/>
                <w:szCs w:val="20"/>
              </w:rPr>
              <w:t>-3000</w:t>
            </w:r>
          </w:p>
        </w:tc>
      </w:tr>
      <w:tr w:rsidR="00573D0D" w:rsidRPr="00D05D1B" w:rsidTr="000D2655">
        <w:tc>
          <w:tcPr>
            <w:tcW w:w="1244" w:type="pct"/>
          </w:tcPr>
          <w:p w:rsidR="00573D0D" w:rsidRPr="00350BF3" w:rsidRDefault="00573D0D" w:rsidP="00350BF3">
            <w:pPr>
              <w:jc w:val="center"/>
              <w:rPr>
                <w:sz w:val="20"/>
                <w:szCs w:val="20"/>
              </w:rPr>
            </w:pPr>
            <w:r w:rsidRPr="00350BF3">
              <w:rPr>
                <w:sz w:val="20"/>
                <w:szCs w:val="20"/>
              </w:rPr>
              <w:t>1 1700000 00 0000000</w:t>
            </w:r>
          </w:p>
        </w:tc>
        <w:tc>
          <w:tcPr>
            <w:tcW w:w="3010" w:type="pct"/>
          </w:tcPr>
          <w:p w:rsidR="00573D0D" w:rsidRPr="00350BF3" w:rsidRDefault="00573D0D" w:rsidP="00350BF3">
            <w:pPr>
              <w:rPr>
                <w:sz w:val="20"/>
                <w:szCs w:val="20"/>
              </w:rPr>
            </w:pPr>
            <w:r w:rsidRPr="00350BF3">
              <w:rPr>
                <w:sz w:val="20"/>
                <w:szCs w:val="20"/>
              </w:rPr>
              <w:t>Невыясненные поступления</w:t>
            </w:r>
          </w:p>
        </w:tc>
        <w:tc>
          <w:tcPr>
            <w:tcW w:w="747" w:type="pct"/>
          </w:tcPr>
          <w:p w:rsidR="00573D0D" w:rsidRPr="00350BF3" w:rsidRDefault="00573D0D" w:rsidP="00350BF3">
            <w:pPr>
              <w:jc w:val="center"/>
              <w:rPr>
                <w:sz w:val="20"/>
                <w:szCs w:val="20"/>
              </w:rPr>
            </w:pPr>
            <w:r w:rsidRPr="00350BF3">
              <w:rPr>
                <w:sz w:val="20"/>
                <w:szCs w:val="20"/>
              </w:rPr>
              <w:t>-3000</w:t>
            </w:r>
          </w:p>
        </w:tc>
      </w:tr>
      <w:tr w:rsidR="00573D0D" w:rsidRPr="00D05D1B" w:rsidTr="000D2655">
        <w:tc>
          <w:tcPr>
            <w:tcW w:w="1244" w:type="pct"/>
          </w:tcPr>
          <w:p w:rsidR="00573D0D" w:rsidRPr="00350BF3" w:rsidRDefault="00573D0D" w:rsidP="00350BF3">
            <w:pPr>
              <w:jc w:val="center"/>
              <w:rPr>
                <w:sz w:val="20"/>
                <w:szCs w:val="20"/>
              </w:rPr>
            </w:pPr>
            <w:r w:rsidRPr="00350BF3">
              <w:rPr>
                <w:sz w:val="20"/>
                <w:szCs w:val="20"/>
              </w:rPr>
              <w:t>1 1701050</w:t>
            </w:r>
            <w:r>
              <w:rPr>
                <w:sz w:val="20"/>
                <w:szCs w:val="20"/>
              </w:rPr>
              <w:t xml:space="preserve"> </w:t>
            </w:r>
            <w:r w:rsidRPr="00350BF3">
              <w:rPr>
                <w:sz w:val="20"/>
                <w:szCs w:val="20"/>
              </w:rPr>
              <w:t>10 0000180</w:t>
            </w:r>
          </w:p>
        </w:tc>
        <w:tc>
          <w:tcPr>
            <w:tcW w:w="3010" w:type="pct"/>
          </w:tcPr>
          <w:p w:rsidR="00573D0D" w:rsidRPr="00350BF3" w:rsidRDefault="00573D0D" w:rsidP="00350BF3">
            <w:pPr>
              <w:rPr>
                <w:sz w:val="20"/>
                <w:szCs w:val="20"/>
              </w:rPr>
            </w:pPr>
            <w:r w:rsidRPr="00350BF3">
              <w:rPr>
                <w:sz w:val="20"/>
                <w:szCs w:val="20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747" w:type="pct"/>
          </w:tcPr>
          <w:p w:rsidR="00573D0D" w:rsidRPr="00350BF3" w:rsidRDefault="00573D0D" w:rsidP="00350BF3">
            <w:pPr>
              <w:jc w:val="center"/>
              <w:rPr>
                <w:sz w:val="20"/>
                <w:szCs w:val="20"/>
              </w:rPr>
            </w:pPr>
            <w:r w:rsidRPr="00350BF3">
              <w:rPr>
                <w:sz w:val="20"/>
                <w:szCs w:val="20"/>
              </w:rPr>
              <w:t>-3000</w:t>
            </w:r>
          </w:p>
        </w:tc>
      </w:tr>
      <w:tr w:rsidR="00573D0D" w:rsidRPr="00D05D1B" w:rsidTr="000D2655">
        <w:trPr>
          <w:trHeight w:val="214"/>
        </w:trPr>
        <w:tc>
          <w:tcPr>
            <w:tcW w:w="1244" w:type="pct"/>
          </w:tcPr>
          <w:p w:rsidR="00573D0D" w:rsidRPr="00350BF3" w:rsidRDefault="00573D0D" w:rsidP="00350BF3">
            <w:pPr>
              <w:jc w:val="center"/>
              <w:rPr>
                <w:sz w:val="20"/>
                <w:szCs w:val="20"/>
              </w:rPr>
            </w:pPr>
            <w:r w:rsidRPr="00350BF3">
              <w:rPr>
                <w:sz w:val="20"/>
                <w:szCs w:val="20"/>
              </w:rPr>
              <w:t>2 00 00000 00 0000 000</w:t>
            </w:r>
          </w:p>
        </w:tc>
        <w:tc>
          <w:tcPr>
            <w:tcW w:w="3010" w:type="pct"/>
          </w:tcPr>
          <w:p w:rsidR="00573D0D" w:rsidRPr="00350BF3" w:rsidRDefault="00573D0D" w:rsidP="00350BF3">
            <w:pPr>
              <w:rPr>
                <w:sz w:val="20"/>
                <w:szCs w:val="20"/>
              </w:rPr>
            </w:pPr>
            <w:r w:rsidRPr="00350BF3">
              <w:rPr>
                <w:sz w:val="20"/>
                <w:szCs w:val="20"/>
              </w:rPr>
              <w:t>БЕЗВОЗМЕЗДНЫЕ  ПОСТУПЛЕНИЯ</w:t>
            </w:r>
          </w:p>
        </w:tc>
        <w:tc>
          <w:tcPr>
            <w:tcW w:w="747" w:type="pct"/>
          </w:tcPr>
          <w:p w:rsidR="00573D0D" w:rsidRPr="00350BF3" w:rsidRDefault="00573D0D" w:rsidP="00350BF3">
            <w:pPr>
              <w:jc w:val="center"/>
              <w:rPr>
                <w:sz w:val="20"/>
                <w:szCs w:val="20"/>
              </w:rPr>
            </w:pPr>
            <w:r w:rsidRPr="00350BF3">
              <w:rPr>
                <w:sz w:val="20"/>
                <w:szCs w:val="20"/>
              </w:rPr>
              <w:t>4135087,26</w:t>
            </w:r>
          </w:p>
        </w:tc>
      </w:tr>
      <w:tr w:rsidR="00573D0D" w:rsidRPr="00D05D1B" w:rsidTr="000D2655">
        <w:trPr>
          <w:trHeight w:val="334"/>
        </w:trPr>
        <w:tc>
          <w:tcPr>
            <w:tcW w:w="1244" w:type="pct"/>
          </w:tcPr>
          <w:p w:rsidR="00573D0D" w:rsidRPr="00350BF3" w:rsidRDefault="00573D0D" w:rsidP="00350BF3">
            <w:pPr>
              <w:jc w:val="center"/>
              <w:rPr>
                <w:sz w:val="20"/>
                <w:szCs w:val="20"/>
              </w:rPr>
            </w:pPr>
            <w:r w:rsidRPr="00350BF3">
              <w:rPr>
                <w:sz w:val="20"/>
                <w:szCs w:val="20"/>
              </w:rPr>
              <w:t>2 02 00000 00 0000 000</w:t>
            </w:r>
          </w:p>
        </w:tc>
        <w:tc>
          <w:tcPr>
            <w:tcW w:w="3010" w:type="pct"/>
          </w:tcPr>
          <w:p w:rsidR="00573D0D" w:rsidRPr="00350BF3" w:rsidRDefault="00573D0D" w:rsidP="00350BF3">
            <w:pPr>
              <w:rPr>
                <w:sz w:val="20"/>
                <w:szCs w:val="20"/>
              </w:rPr>
            </w:pPr>
            <w:r w:rsidRPr="00350BF3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47" w:type="pct"/>
          </w:tcPr>
          <w:p w:rsidR="00573D0D" w:rsidRPr="00350BF3" w:rsidRDefault="00573D0D" w:rsidP="00350BF3">
            <w:pPr>
              <w:jc w:val="center"/>
              <w:rPr>
                <w:sz w:val="20"/>
                <w:szCs w:val="20"/>
              </w:rPr>
            </w:pPr>
            <w:r w:rsidRPr="00350BF3">
              <w:rPr>
                <w:sz w:val="20"/>
                <w:szCs w:val="20"/>
              </w:rPr>
              <w:t>4135087,26</w:t>
            </w:r>
          </w:p>
        </w:tc>
      </w:tr>
      <w:tr w:rsidR="00573D0D" w:rsidRPr="00D05D1B" w:rsidTr="000D2655">
        <w:trPr>
          <w:trHeight w:val="334"/>
        </w:trPr>
        <w:tc>
          <w:tcPr>
            <w:tcW w:w="1244" w:type="pct"/>
          </w:tcPr>
          <w:p w:rsidR="00573D0D" w:rsidRPr="00350BF3" w:rsidRDefault="00573D0D" w:rsidP="00350BF3">
            <w:pPr>
              <w:jc w:val="center"/>
              <w:rPr>
                <w:sz w:val="20"/>
                <w:szCs w:val="20"/>
              </w:rPr>
            </w:pPr>
            <w:r w:rsidRPr="00350BF3">
              <w:rPr>
                <w:sz w:val="20"/>
                <w:szCs w:val="20"/>
              </w:rPr>
              <w:t>2 02 01000 00 0000 151</w:t>
            </w:r>
          </w:p>
        </w:tc>
        <w:tc>
          <w:tcPr>
            <w:tcW w:w="3010" w:type="pct"/>
          </w:tcPr>
          <w:p w:rsidR="00573D0D" w:rsidRPr="00350BF3" w:rsidRDefault="00573D0D" w:rsidP="00350BF3">
            <w:pPr>
              <w:rPr>
                <w:sz w:val="20"/>
                <w:szCs w:val="20"/>
              </w:rPr>
            </w:pPr>
            <w:r w:rsidRPr="00350BF3">
              <w:rPr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747" w:type="pct"/>
          </w:tcPr>
          <w:p w:rsidR="00573D0D" w:rsidRPr="00350BF3" w:rsidRDefault="00573D0D" w:rsidP="00350BF3">
            <w:pPr>
              <w:jc w:val="center"/>
              <w:rPr>
                <w:sz w:val="20"/>
                <w:szCs w:val="20"/>
              </w:rPr>
            </w:pPr>
            <w:r w:rsidRPr="00350BF3">
              <w:rPr>
                <w:sz w:val="20"/>
                <w:szCs w:val="20"/>
              </w:rPr>
              <w:t>2810750,00</w:t>
            </w:r>
          </w:p>
        </w:tc>
      </w:tr>
      <w:tr w:rsidR="00573D0D" w:rsidRPr="00D05D1B" w:rsidTr="000D2655">
        <w:trPr>
          <w:trHeight w:val="270"/>
        </w:trPr>
        <w:tc>
          <w:tcPr>
            <w:tcW w:w="1244" w:type="pct"/>
          </w:tcPr>
          <w:p w:rsidR="00573D0D" w:rsidRPr="00350BF3" w:rsidRDefault="00573D0D" w:rsidP="00350BF3">
            <w:pPr>
              <w:jc w:val="center"/>
              <w:rPr>
                <w:sz w:val="20"/>
                <w:szCs w:val="20"/>
              </w:rPr>
            </w:pPr>
            <w:r w:rsidRPr="00350BF3">
              <w:rPr>
                <w:sz w:val="20"/>
                <w:szCs w:val="20"/>
              </w:rPr>
              <w:t>2 02 15001 10 0000 151</w:t>
            </w:r>
          </w:p>
        </w:tc>
        <w:tc>
          <w:tcPr>
            <w:tcW w:w="3010" w:type="pct"/>
          </w:tcPr>
          <w:p w:rsidR="00573D0D" w:rsidRPr="00350BF3" w:rsidRDefault="00573D0D" w:rsidP="00350BF3">
            <w:pPr>
              <w:rPr>
                <w:sz w:val="20"/>
                <w:szCs w:val="20"/>
              </w:rPr>
            </w:pPr>
            <w:r w:rsidRPr="00350BF3"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747" w:type="pct"/>
          </w:tcPr>
          <w:p w:rsidR="00573D0D" w:rsidRPr="00350BF3" w:rsidRDefault="00573D0D" w:rsidP="00350BF3">
            <w:pPr>
              <w:jc w:val="center"/>
              <w:rPr>
                <w:sz w:val="20"/>
                <w:szCs w:val="20"/>
              </w:rPr>
            </w:pPr>
            <w:r w:rsidRPr="00350BF3">
              <w:rPr>
                <w:sz w:val="20"/>
                <w:szCs w:val="20"/>
              </w:rPr>
              <w:t>2810750,00</w:t>
            </w:r>
          </w:p>
        </w:tc>
      </w:tr>
      <w:tr w:rsidR="00573D0D" w:rsidRPr="00D05D1B" w:rsidTr="000D2655">
        <w:trPr>
          <w:trHeight w:val="334"/>
        </w:trPr>
        <w:tc>
          <w:tcPr>
            <w:tcW w:w="1244" w:type="pct"/>
          </w:tcPr>
          <w:p w:rsidR="00573D0D" w:rsidRPr="00350BF3" w:rsidRDefault="00573D0D" w:rsidP="00350BF3">
            <w:pPr>
              <w:jc w:val="center"/>
              <w:rPr>
                <w:sz w:val="20"/>
                <w:szCs w:val="20"/>
              </w:rPr>
            </w:pPr>
            <w:r w:rsidRPr="00350BF3">
              <w:rPr>
                <w:sz w:val="20"/>
                <w:szCs w:val="20"/>
              </w:rPr>
              <w:t>2 02 15001 10 0000 151</w:t>
            </w:r>
          </w:p>
        </w:tc>
        <w:tc>
          <w:tcPr>
            <w:tcW w:w="3010" w:type="pct"/>
          </w:tcPr>
          <w:p w:rsidR="00573D0D" w:rsidRPr="00350BF3" w:rsidRDefault="00573D0D" w:rsidP="00350BF3">
            <w:pPr>
              <w:rPr>
                <w:sz w:val="20"/>
                <w:szCs w:val="20"/>
              </w:rPr>
            </w:pPr>
            <w:r w:rsidRPr="00350BF3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47" w:type="pct"/>
          </w:tcPr>
          <w:p w:rsidR="00573D0D" w:rsidRPr="00350BF3" w:rsidRDefault="00573D0D" w:rsidP="00350BF3">
            <w:pPr>
              <w:jc w:val="center"/>
              <w:rPr>
                <w:sz w:val="20"/>
                <w:szCs w:val="20"/>
              </w:rPr>
            </w:pPr>
            <w:r w:rsidRPr="00350BF3">
              <w:rPr>
                <w:sz w:val="20"/>
                <w:szCs w:val="20"/>
              </w:rPr>
              <w:t>2810750,00</w:t>
            </w:r>
          </w:p>
        </w:tc>
      </w:tr>
      <w:tr w:rsidR="00573D0D" w:rsidRPr="00D05D1B" w:rsidTr="000D2655">
        <w:trPr>
          <w:trHeight w:val="334"/>
        </w:trPr>
        <w:tc>
          <w:tcPr>
            <w:tcW w:w="1244" w:type="pct"/>
          </w:tcPr>
          <w:p w:rsidR="00573D0D" w:rsidRPr="00350BF3" w:rsidRDefault="00573D0D" w:rsidP="00350BF3">
            <w:pPr>
              <w:jc w:val="center"/>
              <w:rPr>
                <w:sz w:val="20"/>
                <w:szCs w:val="20"/>
              </w:rPr>
            </w:pPr>
            <w:r w:rsidRPr="00350BF3">
              <w:rPr>
                <w:sz w:val="20"/>
                <w:szCs w:val="20"/>
              </w:rPr>
              <w:t>2 02 03 000 00 0000 151</w:t>
            </w:r>
          </w:p>
        </w:tc>
        <w:tc>
          <w:tcPr>
            <w:tcW w:w="3010" w:type="pct"/>
          </w:tcPr>
          <w:p w:rsidR="00573D0D" w:rsidRPr="00350BF3" w:rsidRDefault="00573D0D" w:rsidP="00350BF3">
            <w:pPr>
              <w:rPr>
                <w:sz w:val="20"/>
                <w:szCs w:val="20"/>
              </w:rPr>
            </w:pPr>
            <w:r w:rsidRPr="00350BF3">
              <w:rPr>
                <w:sz w:val="20"/>
                <w:szCs w:val="20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747" w:type="pct"/>
          </w:tcPr>
          <w:p w:rsidR="00573D0D" w:rsidRPr="00350BF3" w:rsidRDefault="00573D0D" w:rsidP="00350BF3">
            <w:pPr>
              <w:jc w:val="center"/>
              <w:rPr>
                <w:sz w:val="20"/>
                <w:szCs w:val="20"/>
              </w:rPr>
            </w:pPr>
            <w:r w:rsidRPr="00350BF3">
              <w:rPr>
                <w:sz w:val="20"/>
                <w:szCs w:val="20"/>
              </w:rPr>
              <w:t>105687,26</w:t>
            </w:r>
          </w:p>
        </w:tc>
      </w:tr>
      <w:tr w:rsidR="00573D0D" w:rsidRPr="00D05D1B" w:rsidTr="000D2655">
        <w:trPr>
          <w:trHeight w:val="334"/>
        </w:trPr>
        <w:tc>
          <w:tcPr>
            <w:tcW w:w="1244" w:type="pct"/>
          </w:tcPr>
          <w:p w:rsidR="00573D0D" w:rsidRPr="00350BF3" w:rsidRDefault="00573D0D" w:rsidP="00350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2 02 35118 10 00</w:t>
            </w:r>
            <w:r w:rsidRPr="00350BF3">
              <w:rPr>
                <w:sz w:val="20"/>
                <w:szCs w:val="20"/>
              </w:rPr>
              <w:t>00 151</w:t>
            </w:r>
          </w:p>
        </w:tc>
        <w:tc>
          <w:tcPr>
            <w:tcW w:w="3010" w:type="pct"/>
          </w:tcPr>
          <w:p w:rsidR="00573D0D" w:rsidRPr="00350BF3" w:rsidRDefault="00573D0D" w:rsidP="00350BF3">
            <w:pPr>
              <w:rPr>
                <w:sz w:val="20"/>
                <w:szCs w:val="20"/>
              </w:rPr>
            </w:pPr>
            <w:r w:rsidRPr="00350BF3"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7" w:type="pct"/>
          </w:tcPr>
          <w:p w:rsidR="00573D0D" w:rsidRPr="00350BF3" w:rsidRDefault="00573D0D" w:rsidP="00350BF3">
            <w:pPr>
              <w:jc w:val="center"/>
              <w:rPr>
                <w:sz w:val="20"/>
                <w:szCs w:val="20"/>
              </w:rPr>
            </w:pPr>
            <w:r w:rsidRPr="00350BF3">
              <w:rPr>
                <w:sz w:val="20"/>
                <w:szCs w:val="20"/>
              </w:rPr>
              <w:t>37604,36</w:t>
            </w:r>
          </w:p>
        </w:tc>
      </w:tr>
      <w:tr w:rsidR="00573D0D" w:rsidRPr="00D05D1B" w:rsidTr="000D2655">
        <w:trPr>
          <w:trHeight w:val="334"/>
        </w:trPr>
        <w:tc>
          <w:tcPr>
            <w:tcW w:w="1244" w:type="pct"/>
          </w:tcPr>
          <w:p w:rsidR="00573D0D" w:rsidRPr="00350BF3" w:rsidRDefault="00573D0D" w:rsidP="00350B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2 02 35118 10 00</w:t>
            </w:r>
            <w:r w:rsidRPr="00350BF3">
              <w:rPr>
                <w:sz w:val="20"/>
                <w:szCs w:val="20"/>
              </w:rPr>
              <w:t>00 151</w:t>
            </w:r>
          </w:p>
        </w:tc>
        <w:tc>
          <w:tcPr>
            <w:tcW w:w="3010" w:type="pct"/>
          </w:tcPr>
          <w:p w:rsidR="00573D0D" w:rsidRPr="00350BF3" w:rsidRDefault="00573D0D" w:rsidP="00350BF3">
            <w:pPr>
              <w:rPr>
                <w:sz w:val="20"/>
                <w:szCs w:val="20"/>
              </w:rPr>
            </w:pPr>
            <w:r w:rsidRPr="00350BF3">
              <w:rPr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47" w:type="pct"/>
          </w:tcPr>
          <w:p w:rsidR="00573D0D" w:rsidRPr="00350BF3" w:rsidRDefault="00573D0D" w:rsidP="00350BF3">
            <w:pPr>
              <w:jc w:val="center"/>
              <w:rPr>
                <w:sz w:val="20"/>
                <w:szCs w:val="20"/>
              </w:rPr>
            </w:pPr>
            <w:r w:rsidRPr="00350BF3">
              <w:rPr>
                <w:sz w:val="20"/>
                <w:szCs w:val="20"/>
              </w:rPr>
              <w:t>37604,36</w:t>
            </w:r>
          </w:p>
        </w:tc>
      </w:tr>
      <w:tr w:rsidR="00573D0D" w:rsidRPr="00D05D1B" w:rsidTr="000D2655">
        <w:trPr>
          <w:trHeight w:val="334"/>
        </w:trPr>
        <w:tc>
          <w:tcPr>
            <w:tcW w:w="1244" w:type="pct"/>
          </w:tcPr>
          <w:p w:rsidR="00573D0D" w:rsidRPr="00350BF3" w:rsidRDefault="00573D0D" w:rsidP="00350BF3">
            <w:pPr>
              <w:jc w:val="center"/>
              <w:rPr>
                <w:sz w:val="20"/>
                <w:szCs w:val="20"/>
              </w:rPr>
            </w:pPr>
            <w:r w:rsidRPr="00350BF3">
              <w:rPr>
                <w:sz w:val="20"/>
                <w:szCs w:val="20"/>
              </w:rPr>
              <w:t>2 02 30024 00 0000 151</w:t>
            </w:r>
          </w:p>
        </w:tc>
        <w:tc>
          <w:tcPr>
            <w:tcW w:w="3010" w:type="pct"/>
          </w:tcPr>
          <w:p w:rsidR="00573D0D" w:rsidRPr="00350BF3" w:rsidRDefault="00573D0D" w:rsidP="00350BF3">
            <w:pPr>
              <w:rPr>
                <w:sz w:val="20"/>
                <w:szCs w:val="20"/>
              </w:rPr>
            </w:pPr>
            <w:r w:rsidRPr="00350BF3">
              <w:rPr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47" w:type="pct"/>
          </w:tcPr>
          <w:p w:rsidR="00573D0D" w:rsidRPr="00350BF3" w:rsidRDefault="00573D0D" w:rsidP="00350BF3">
            <w:pPr>
              <w:jc w:val="center"/>
              <w:rPr>
                <w:sz w:val="20"/>
                <w:szCs w:val="20"/>
              </w:rPr>
            </w:pPr>
            <w:r w:rsidRPr="00350BF3">
              <w:rPr>
                <w:sz w:val="20"/>
                <w:szCs w:val="20"/>
              </w:rPr>
              <w:t>5325,00</w:t>
            </w:r>
          </w:p>
        </w:tc>
      </w:tr>
      <w:tr w:rsidR="00573D0D" w:rsidRPr="00D05D1B" w:rsidTr="000D2655">
        <w:trPr>
          <w:trHeight w:val="334"/>
        </w:trPr>
        <w:tc>
          <w:tcPr>
            <w:tcW w:w="1244" w:type="pct"/>
          </w:tcPr>
          <w:p w:rsidR="00573D0D" w:rsidRPr="00350BF3" w:rsidRDefault="00573D0D" w:rsidP="00350BF3">
            <w:pPr>
              <w:jc w:val="center"/>
              <w:rPr>
                <w:sz w:val="20"/>
                <w:szCs w:val="20"/>
              </w:rPr>
            </w:pPr>
            <w:r w:rsidRPr="00350BF3">
              <w:rPr>
                <w:sz w:val="20"/>
                <w:szCs w:val="20"/>
              </w:rPr>
              <w:t>2 02 30024 00 0000 151</w:t>
            </w:r>
          </w:p>
        </w:tc>
        <w:tc>
          <w:tcPr>
            <w:tcW w:w="3010" w:type="pct"/>
          </w:tcPr>
          <w:p w:rsidR="00573D0D" w:rsidRPr="00350BF3" w:rsidRDefault="00573D0D" w:rsidP="00350BF3">
            <w:pPr>
              <w:rPr>
                <w:sz w:val="20"/>
                <w:szCs w:val="20"/>
              </w:rPr>
            </w:pPr>
            <w:r w:rsidRPr="00350BF3">
              <w:rPr>
                <w:sz w:val="20"/>
                <w:szCs w:val="20"/>
              </w:rPr>
              <w:t>Субвенции 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47" w:type="pct"/>
          </w:tcPr>
          <w:p w:rsidR="00573D0D" w:rsidRPr="00350BF3" w:rsidRDefault="00573D0D" w:rsidP="00350BF3">
            <w:pPr>
              <w:jc w:val="center"/>
              <w:rPr>
                <w:sz w:val="20"/>
                <w:szCs w:val="20"/>
              </w:rPr>
            </w:pPr>
            <w:r w:rsidRPr="00350BF3">
              <w:rPr>
                <w:sz w:val="20"/>
                <w:szCs w:val="20"/>
              </w:rPr>
              <w:t>5325,00</w:t>
            </w:r>
          </w:p>
        </w:tc>
      </w:tr>
      <w:tr w:rsidR="00573D0D" w:rsidRPr="00D05D1B" w:rsidTr="000D2655">
        <w:trPr>
          <w:trHeight w:val="334"/>
        </w:trPr>
        <w:tc>
          <w:tcPr>
            <w:tcW w:w="1244" w:type="pct"/>
          </w:tcPr>
          <w:p w:rsidR="00573D0D" w:rsidRPr="00350BF3" w:rsidRDefault="00573D0D" w:rsidP="00350BF3">
            <w:pPr>
              <w:jc w:val="center"/>
              <w:rPr>
                <w:sz w:val="20"/>
                <w:szCs w:val="20"/>
              </w:rPr>
            </w:pPr>
            <w:r w:rsidRPr="00350BF3">
              <w:rPr>
                <w:sz w:val="20"/>
                <w:szCs w:val="20"/>
              </w:rPr>
              <w:t>2 02 02999 00 0000 151</w:t>
            </w:r>
          </w:p>
        </w:tc>
        <w:tc>
          <w:tcPr>
            <w:tcW w:w="3010" w:type="pct"/>
          </w:tcPr>
          <w:p w:rsidR="00573D0D" w:rsidRPr="00350BF3" w:rsidRDefault="00573D0D" w:rsidP="00350BF3">
            <w:pPr>
              <w:rPr>
                <w:sz w:val="20"/>
                <w:szCs w:val="20"/>
              </w:rPr>
            </w:pPr>
            <w:r w:rsidRPr="00350BF3">
              <w:rPr>
                <w:sz w:val="20"/>
                <w:szCs w:val="20"/>
              </w:rPr>
              <w:t>Прочие субсидии</w:t>
            </w:r>
          </w:p>
        </w:tc>
        <w:tc>
          <w:tcPr>
            <w:tcW w:w="747" w:type="pct"/>
          </w:tcPr>
          <w:p w:rsidR="00573D0D" w:rsidRPr="00350BF3" w:rsidRDefault="00573D0D" w:rsidP="00350BF3">
            <w:pPr>
              <w:jc w:val="center"/>
              <w:rPr>
                <w:sz w:val="20"/>
                <w:szCs w:val="20"/>
              </w:rPr>
            </w:pPr>
            <w:r w:rsidRPr="00350BF3">
              <w:rPr>
                <w:sz w:val="20"/>
                <w:szCs w:val="20"/>
              </w:rPr>
              <w:t>0,00</w:t>
            </w:r>
          </w:p>
        </w:tc>
      </w:tr>
      <w:tr w:rsidR="00573D0D" w:rsidRPr="00D05D1B" w:rsidTr="000D2655">
        <w:trPr>
          <w:trHeight w:val="334"/>
        </w:trPr>
        <w:tc>
          <w:tcPr>
            <w:tcW w:w="1244" w:type="pct"/>
          </w:tcPr>
          <w:p w:rsidR="00573D0D" w:rsidRPr="00350BF3" w:rsidRDefault="00573D0D" w:rsidP="00350BF3">
            <w:pPr>
              <w:jc w:val="center"/>
              <w:rPr>
                <w:sz w:val="20"/>
                <w:szCs w:val="20"/>
              </w:rPr>
            </w:pPr>
            <w:r w:rsidRPr="00350BF3">
              <w:rPr>
                <w:sz w:val="20"/>
                <w:szCs w:val="20"/>
              </w:rPr>
              <w:t>2 02 02999 10 0000 151</w:t>
            </w:r>
          </w:p>
        </w:tc>
        <w:tc>
          <w:tcPr>
            <w:tcW w:w="3010" w:type="pct"/>
          </w:tcPr>
          <w:p w:rsidR="00573D0D" w:rsidRPr="00350BF3" w:rsidRDefault="00573D0D" w:rsidP="00350BF3">
            <w:pPr>
              <w:rPr>
                <w:sz w:val="20"/>
                <w:szCs w:val="20"/>
              </w:rPr>
            </w:pPr>
            <w:r w:rsidRPr="00350BF3">
              <w:rPr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747" w:type="pct"/>
          </w:tcPr>
          <w:p w:rsidR="00573D0D" w:rsidRPr="00350BF3" w:rsidRDefault="00573D0D" w:rsidP="00350BF3">
            <w:pPr>
              <w:jc w:val="center"/>
              <w:rPr>
                <w:sz w:val="20"/>
                <w:szCs w:val="20"/>
              </w:rPr>
            </w:pPr>
            <w:r w:rsidRPr="00350BF3">
              <w:rPr>
                <w:sz w:val="20"/>
                <w:szCs w:val="20"/>
              </w:rPr>
              <w:t>0,00</w:t>
            </w:r>
          </w:p>
        </w:tc>
      </w:tr>
      <w:tr w:rsidR="00573D0D" w:rsidRPr="00D05D1B" w:rsidTr="000D2655">
        <w:trPr>
          <w:trHeight w:val="334"/>
        </w:trPr>
        <w:tc>
          <w:tcPr>
            <w:tcW w:w="1244" w:type="pct"/>
          </w:tcPr>
          <w:p w:rsidR="00573D0D" w:rsidRPr="00350BF3" w:rsidRDefault="00573D0D" w:rsidP="00350BF3">
            <w:pPr>
              <w:jc w:val="center"/>
              <w:rPr>
                <w:sz w:val="20"/>
                <w:szCs w:val="20"/>
              </w:rPr>
            </w:pPr>
            <w:r w:rsidRPr="00350BF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350BF3">
              <w:rPr>
                <w:sz w:val="20"/>
                <w:szCs w:val="20"/>
              </w:rPr>
              <w:t>02</w:t>
            </w:r>
            <w:r>
              <w:rPr>
                <w:sz w:val="20"/>
                <w:szCs w:val="20"/>
              </w:rPr>
              <w:t xml:space="preserve"> </w:t>
            </w:r>
            <w:r w:rsidRPr="00350BF3">
              <w:rPr>
                <w:sz w:val="20"/>
                <w:szCs w:val="20"/>
              </w:rPr>
              <w:t>04999</w:t>
            </w:r>
            <w:r>
              <w:rPr>
                <w:sz w:val="20"/>
                <w:szCs w:val="20"/>
              </w:rPr>
              <w:t xml:space="preserve"> </w:t>
            </w:r>
            <w:r w:rsidRPr="00350BF3">
              <w:rPr>
                <w:sz w:val="20"/>
                <w:szCs w:val="20"/>
              </w:rPr>
              <w:t>100000</w:t>
            </w:r>
            <w:r>
              <w:rPr>
                <w:sz w:val="20"/>
                <w:szCs w:val="20"/>
              </w:rPr>
              <w:t xml:space="preserve"> </w:t>
            </w:r>
            <w:r w:rsidRPr="00350BF3">
              <w:rPr>
                <w:sz w:val="20"/>
                <w:szCs w:val="20"/>
              </w:rPr>
              <w:t>151</w:t>
            </w:r>
          </w:p>
        </w:tc>
        <w:tc>
          <w:tcPr>
            <w:tcW w:w="3010" w:type="pct"/>
          </w:tcPr>
          <w:p w:rsidR="00573D0D" w:rsidRPr="00350BF3" w:rsidRDefault="00573D0D" w:rsidP="00350BF3">
            <w:pPr>
              <w:rPr>
                <w:sz w:val="20"/>
                <w:szCs w:val="20"/>
              </w:rPr>
            </w:pPr>
            <w:r w:rsidRPr="00350BF3">
              <w:rPr>
                <w:sz w:val="20"/>
                <w:szCs w:val="20"/>
              </w:rPr>
              <w:t>Безвозмездные поступления от негосударственных организаций, в бюджеты сельских поселений</w:t>
            </w:r>
          </w:p>
        </w:tc>
        <w:tc>
          <w:tcPr>
            <w:tcW w:w="747" w:type="pct"/>
          </w:tcPr>
          <w:p w:rsidR="00573D0D" w:rsidRPr="00350BF3" w:rsidRDefault="00573D0D" w:rsidP="00350BF3">
            <w:pPr>
              <w:jc w:val="center"/>
              <w:rPr>
                <w:sz w:val="20"/>
                <w:szCs w:val="20"/>
              </w:rPr>
            </w:pPr>
            <w:r w:rsidRPr="00350BF3">
              <w:rPr>
                <w:sz w:val="20"/>
                <w:szCs w:val="20"/>
              </w:rPr>
              <w:t>1218650</w:t>
            </w:r>
          </w:p>
        </w:tc>
      </w:tr>
      <w:tr w:rsidR="00573D0D" w:rsidRPr="00D05D1B" w:rsidTr="000D2655">
        <w:trPr>
          <w:trHeight w:val="334"/>
        </w:trPr>
        <w:tc>
          <w:tcPr>
            <w:tcW w:w="1244" w:type="pct"/>
          </w:tcPr>
          <w:p w:rsidR="00573D0D" w:rsidRPr="00350BF3" w:rsidRDefault="00573D0D" w:rsidP="00350BF3">
            <w:pPr>
              <w:jc w:val="center"/>
              <w:rPr>
                <w:sz w:val="20"/>
                <w:szCs w:val="20"/>
              </w:rPr>
            </w:pPr>
            <w:r w:rsidRPr="00350BF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350BF3">
              <w:rPr>
                <w:sz w:val="20"/>
                <w:szCs w:val="20"/>
              </w:rPr>
              <w:t>04</w:t>
            </w:r>
            <w:r>
              <w:rPr>
                <w:sz w:val="20"/>
                <w:szCs w:val="20"/>
              </w:rPr>
              <w:t xml:space="preserve"> </w:t>
            </w:r>
            <w:r w:rsidRPr="00350BF3">
              <w:rPr>
                <w:sz w:val="20"/>
                <w:szCs w:val="20"/>
              </w:rPr>
              <w:t>05099</w:t>
            </w:r>
            <w:r>
              <w:rPr>
                <w:sz w:val="20"/>
                <w:szCs w:val="20"/>
              </w:rPr>
              <w:t xml:space="preserve"> </w:t>
            </w:r>
            <w:r w:rsidRPr="00350BF3">
              <w:rPr>
                <w:sz w:val="20"/>
                <w:szCs w:val="20"/>
              </w:rPr>
              <w:t>100000</w:t>
            </w:r>
            <w:r>
              <w:rPr>
                <w:sz w:val="20"/>
                <w:szCs w:val="20"/>
              </w:rPr>
              <w:t xml:space="preserve"> </w:t>
            </w:r>
            <w:r w:rsidRPr="00350BF3">
              <w:rPr>
                <w:sz w:val="20"/>
                <w:szCs w:val="20"/>
              </w:rPr>
              <w:t>180</w:t>
            </w:r>
          </w:p>
        </w:tc>
        <w:tc>
          <w:tcPr>
            <w:tcW w:w="3010" w:type="pct"/>
          </w:tcPr>
          <w:p w:rsidR="00573D0D" w:rsidRPr="00350BF3" w:rsidRDefault="00573D0D" w:rsidP="00350BF3">
            <w:pPr>
              <w:rPr>
                <w:sz w:val="20"/>
                <w:szCs w:val="20"/>
              </w:rPr>
            </w:pPr>
            <w:r w:rsidRPr="00350BF3">
              <w:rPr>
                <w:sz w:val="20"/>
                <w:szCs w:val="20"/>
              </w:rPr>
              <w:t>Прочие безвозмездные поступления от негосударственных организаций, в бюджеты сельских поселений</w:t>
            </w:r>
          </w:p>
        </w:tc>
        <w:tc>
          <w:tcPr>
            <w:tcW w:w="747" w:type="pct"/>
          </w:tcPr>
          <w:p w:rsidR="00573D0D" w:rsidRPr="00350BF3" w:rsidRDefault="00573D0D" w:rsidP="00350BF3">
            <w:pPr>
              <w:jc w:val="center"/>
              <w:rPr>
                <w:sz w:val="20"/>
                <w:szCs w:val="20"/>
              </w:rPr>
            </w:pPr>
            <w:r w:rsidRPr="00350BF3">
              <w:rPr>
                <w:sz w:val="20"/>
                <w:szCs w:val="20"/>
              </w:rPr>
              <w:t>0,00</w:t>
            </w:r>
          </w:p>
        </w:tc>
      </w:tr>
      <w:tr w:rsidR="00573D0D" w:rsidRPr="00D05D1B" w:rsidTr="000D2655">
        <w:trPr>
          <w:trHeight w:val="334"/>
        </w:trPr>
        <w:tc>
          <w:tcPr>
            <w:tcW w:w="1244" w:type="pct"/>
          </w:tcPr>
          <w:p w:rsidR="00573D0D" w:rsidRPr="00350BF3" w:rsidRDefault="00573D0D" w:rsidP="00350BF3">
            <w:pPr>
              <w:jc w:val="center"/>
              <w:rPr>
                <w:sz w:val="20"/>
                <w:szCs w:val="20"/>
              </w:rPr>
            </w:pPr>
            <w:r w:rsidRPr="00350BF3">
              <w:rPr>
                <w:sz w:val="20"/>
                <w:szCs w:val="20"/>
              </w:rPr>
              <w:t>2 07 05030 10 0000 180</w:t>
            </w:r>
          </w:p>
        </w:tc>
        <w:tc>
          <w:tcPr>
            <w:tcW w:w="3010" w:type="pct"/>
          </w:tcPr>
          <w:p w:rsidR="00573D0D" w:rsidRPr="00350BF3" w:rsidRDefault="00573D0D" w:rsidP="00350BF3">
            <w:pPr>
              <w:rPr>
                <w:sz w:val="20"/>
                <w:szCs w:val="20"/>
              </w:rPr>
            </w:pPr>
            <w:r w:rsidRPr="00350BF3">
              <w:rPr>
                <w:sz w:val="20"/>
                <w:szCs w:val="20"/>
              </w:rPr>
              <w:t>Прочие безвозмездные поступления в бюджеты поселений</w:t>
            </w:r>
          </w:p>
        </w:tc>
        <w:tc>
          <w:tcPr>
            <w:tcW w:w="747" w:type="pct"/>
          </w:tcPr>
          <w:p w:rsidR="00573D0D" w:rsidRPr="00350BF3" w:rsidRDefault="00573D0D" w:rsidP="00350BF3">
            <w:pPr>
              <w:jc w:val="center"/>
              <w:rPr>
                <w:sz w:val="20"/>
                <w:szCs w:val="20"/>
              </w:rPr>
            </w:pPr>
            <w:r w:rsidRPr="00350BF3">
              <w:rPr>
                <w:sz w:val="20"/>
                <w:szCs w:val="20"/>
              </w:rPr>
              <w:t>0,00</w:t>
            </w:r>
          </w:p>
        </w:tc>
      </w:tr>
      <w:tr w:rsidR="00573D0D" w:rsidRPr="00D05D1B" w:rsidTr="000D2655">
        <w:trPr>
          <w:trHeight w:val="334"/>
        </w:trPr>
        <w:tc>
          <w:tcPr>
            <w:tcW w:w="1244" w:type="pct"/>
          </w:tcPr>
          <w:p w:rsidR="00573D0D" w:rsidRPr="00350BF3" w:rsidRDefault="00573D0D" w:rsidP="00350BF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0" w:type="pct"/>
          </w:tcPr>
          <w:p w:rsidR="00573D0D" w:rsidRPr="00350BF3" w:rsidRDefault="00573D0D" w:rsidP="00350BF3">
            <w:pPr>
              <w:rPr>
                <w:sz w:val="20"/>
                <w:szCs w:val="20"/>
              </w:rPr>
            </w:pPr>
            <w:r w:rsidRPr="00350BF3">
              <w:rPr>
                <w:sz w:val="20"/>
                <w:szCs w:val="20"/>
              </w:rPr>
              <w:t>ВСЕГО ДОХОДОВ</w:t>
            </w:r>
          </w:p>
        </w:tc>
        <w:tc>
          <w:tcPr>
            <w:tcW w:w="747" w:type="pct"/>
          </w:tcPr>
          <w:p w:rsidR="00573D0D" w:rsidRPr="00350BF3" w:rsidRDefault="00573D0D" w:rsidP="00350BF3">
            <w:pPr>
              <w:jc w:val="center"/>
              <w:rPr>
                <w:sz w:val="20"/>
                <w:szCs w:val="20"/>
              </w:rPr>
            </w:pPr>
            <w:r w:rsidRPr="00350BF3">
              <w:rPr>
                <w:sz w:val="20"/>
                <w:szCs w:val="20"/>
              </w:rPr>
              <w:t>11722581,43</w:t>
            </w:r>
          </w:p>
        </w:tc>
      </w:tr>
    </w:tbl>
    <w:p w:rsidR="00573D0D" w:rsidRDefault="00573D0D" w:rsidP="000D2655">
      <w:pPr>
        <w:ind w:right="624"/>
        <w:rPr>
          <w:sz w:val="16"/>
          <w:szCs w:val="16"/>
        </w:rPr>
      </w:pPr>
    </w:p>
    <w:p w:rsidR="00573D0D" w:rsidRPr="00350BF3" w:rsidRDefault="00573D0D" w:rsidP="00350BF3">
      <w:pPr>
        <w:ind w:left="851" w:right="-5"/>
        <w:jc w:val="right"/>
        <w:rPr>
          <w:sz w:val="20"/>
          <w:szCs w:val="20"/>
        </w:rPr>
      </w:pPr>
      <w:r w:rsidRPr="00350BF3">
        <w:rPr>
          <w:sz w:val="20"/>
          <w:szCs w:val="20"/>
        </w:rPr>
        <w:t>Приложение № 4 к решению</w:t>
      </w:r>
    </w:p>
    <w:p w:rsidR="00573D0D" w:rsidRPr="00350BF3" w:rsidRDefault="00573D0D" w:rsidP="00F35DD0">
      <w:pPr>
        <w:jc w:val="right"/>
        <w:rPr>
          <w:sz w:val="20"/>
          <w:szCs w:val="20"/>
        </w:rPr>
      </w:pPr>
      <w:r w:rsidRPr="00350BF3">
        <w:rPr>
          <w:sz w:val="20"/>
          <w:szCs w:val="20"/>
        </w:rPr>
        <w:t>Совета депутатов</w:t>
      </w:r>
    </w:p>
    <w:p w:rsidR="00573D0D" w:rsidRPr="00350BF3" w:rsidRDefault="00573D0D" w:rsidP="00F35DD0">
      <w:pPr>
        <w:jc w:val="right"/>
        <w:rPr>
          <w:sz w:val="20"/>
          <w:szCs w:val="20"/>
        </w:rPr>
      </w:pPr>
      <w:r w:rsidRPr="00350BF3">
        <w:rPr>
          <w:sz w:val="20"/>
          <w:szCs w:val="20"/>
        </w:rPr>
        <w:t>Дмитриевского сельского поселения</w:t>
      </w:r>
    </w:p>
    <w:p w:rsidR="00573D0D" w:rsidRPr="00350BF3" w:rsidRDefault="00573D0D" w:rsidP="00F35DD0">
      <w:pPr>
        <w:jc w:val="right"/>
        <w:rPr>
          <w:sz w:val="20"/>
          <w:szCs w:val="20"/>
        </w:rPr>
      </w:pPr>
      <w:r w:rsidRPr="00350BF3">
        <w:rPr>
          <w:sz w:val="20"/>
          <w:szCs w:val="20"/>
        </w:rPr>
        <w:t>Галичского муниципального района</w:t>
      </w:r>
    </w:p>
    <w:p w:rsidR="00573D0D" w:rsidRPr="00350BF3" w:rsidRDefault="00573D0D" w:rsidP="00F35DD0">
      <w:pPr>
        <w:jc w:val="right"/>
        <w:rPr>
          <w:sz w:val="20"/>
          <w:szCs w:val="20"/>
        </w:rPr>
      </w:pPr>
      <w:r w:rsidRPr="00350BF3">
        <w:rPr>
          <w:sz w:val="20"/>
          <w:szCs w:val="20"/>
        </w:rPr>
        <w:t>Костромской области</w:t>
      </w:r>
    </w:p>
    <w:p w:rsidR="00573D0D" w:rsidRPr="00350BF3" w:rsidRDefault="00573D0D" w:rsidP="00F35DD0">
      <w:pPr>
        <w:jc w:val="right"/>
        <w:rPr>
          <w:sz w:val="20"/>
          <w:szCs w:val="20"/>
        </w:rPr>
      </w:pPr>
      <w:r w:rsidRPr="00350BF3">
        <w:rPr>
          <w:sz w:val="20"/>
          <w:szCs w:val="20"/>
        </w:rPr>
        <w:t>от «</w:t>
      </w:r>
      <w:r>
        <w:rPr>
          <w:sz w:val="20"/>
          <w:szCs w:val="20"/>
        </w:rPr>
        <w:t xml:space="preserve"> 30 » ноября </w:t>
      </w:r>
      <w:r w:rsidRPr="00350BF3">
        <w:rPr>
          <w:sz w:val="20"/>
          <w:szCs w:val="20"/>
        </w:rPr>
        <w:t>2017 года №</w:t>
      </w:r>
      <w:r>
        <w:rPr>
          <w:sz w:val="20"/>
          <w:szCs w:val="20"/>
        </w:rPr>
        <w:t xml:space="preserve"> 120</w:t>
      </w:r>
    </w:p>
    <w:p w:rsidR="00573D0D" w:rsidRDefault="00573D0D" w:rsidP="003233F9">
      <w:pPr>
        <w:ind w:right="680"/>
        <w:rPr>
          <w:sz w:val="18"/>
          <w:szCs w:val="18"/>
        </w:rPr>
      </w:pPr>
    </w:p>
    <w:p w:rsidR="00573D0D" w:rsidRPr="00350BF3" w:rsidRDefault="00573D0D" w:rsidP="003233F9">
      <w:pPr>
        <w:jc w:val="center"/>
        <w:rPr>
          <w:b/>
        </w:rPr>
      </w:pPr>
      <w:r w:rsidRPr="00350BF3">
        <w:rPr>
          <w:b/>
        </w:rPr>
        <w:t>Распределение бюджетных ассигнований за 9 месяцев</w:t>
      </w:r>
      <w:r>
        <w:rPr>
          <w:b/>
        </w:rPr>
        <w:t xml:space="preserve"> </w:t>
      </w:r>
      <w:r w:rsidRPr="00350BF3">
        <w:rPr>
          <w:b/>
        </w:rPr>
        <w:t>2017 год по  разделам, подразделам, целевым статьям</w:t>
      </w:r>
      <w:r>
        <w:rPr>
          <w:b/>
        </w:rPr>
        <w:t xml:space="preserve">, </w:t>
      </w:r>
      <w:r w:rsidRPr="00350BF3">
        <w:rPr>
          <w:b/>
        </w:rPr>
        <w:t xml:space="preserve">группам и подгруппам видам расходов классификации расходов бюджетов </w:t>
      </w:r>
    </w:p>
    <w:p w:rsidR="00573D0D" w:rsidRDefault="00573D0D" w:rsidP="00350BF3">
      <w:pPr>
        <w:tabs>
          <w:tab w:val="left" w:pos="2475"/>
        </w:tabs>
        <w:rPr>
          <w:b/>
          <w:sz w:val="20"/>
          <w:szCs w:val="20"/>
        </w:rPr>
      </w:pPr>
    </w:p>
    <w:tbl>
      <w:tblPr>
        <w:tblpPr w:leftFromText="180" w:rightFromText="180" w:vertAnchor="text" w:horzAnchor="margin" w:tblpXSpec="center" w:tblpY="146"/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"/>
        <w:gridCol w:w="4215"/>
        <w:gridCol w:w="992"/>
        <w:gridCol w:w="1378"/>
        <w:gridCol w:w="1144"/>
        <w:gridCol w:w="2161"/>
      </w:tblGrid>
      <w:tr w:rsidR="00573D0D" w:rsidTr="000D2655">
        <w:trPr>
          <w:trHeight w:val="35"/>
        </w:trPr>
        <w:tc>
          <w:tcPr>
            <w:tcW w:w="4217" w:type="dxa"/>
            <w:gridSpan w:val="2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Раздел, подраздел</w:t>
            </w:r>
          </w:p>
        </w:tc>
        <w:tc>
          <w:tcPr>
            <w:tcW w:w="1379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1145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Вид расходов</w:t>
            </w:r>
          </w:p>
        </w:tc>
        <w:tc>
          <w:tcPr>
            <w:tcW w:w="2162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Сумма</w:t>
            </w:r>
          </w:p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( руб.)</w:t>
            </w:r>
          </w:p>
        </w:tc>
      </w:tr>
      <w:tr w:rsidR="00573D0D" w:rsidTr="000D2655">
        <w:trPr>
          <w:trHeight w:val="17"/>
        </w:trPr>
        <w:tc>
          <w:tcPr>
            <w:tcW w:w="4217" w:type="dxa"/>
            <w:gridSpan w:val="2"/>
          </w:tcPr>
          <w:p w:rsidR="00573D0D" w:rsidRPr="002B0BC5" w:rsidRDefault="00573D0D" w:rsidP="000D2655">
            <w:pPr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92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0100</w:t>
            </w:r>
          </w:p>
        </w:tc>
        <w:tc>
          <w:tcPr>
            <w:tcW w:w="1379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2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5267538,35</w:t>
            </w:r>
          </w:p>
        </w:tc>
      </w:tr>
      <w:tr w:rsidR="00573D0D" w:rsidTr="000D2655">
        <w:trPr>
          <w:trHeight w:val="17"/>
        </w:trPr>
        <w:tc>
          <w:tcPr>
            <w:tcW w:w="4217" w:type="dxa"/>
            <w:gridSpan w:val="2"/>
          </w:tcPr>
          <w:p w:rsidR="00573D0D" w:rsidRPr="002B0BC5" w:rsidRDefault="00573D0D" w:rsidP="000D2655">
            <w:pPr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0102</w:t>
            </w:r>
          </w:p>
        </w:tc>
        <w:tc>
          <w:tcPr>
            <w:tcW w:w="1379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2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506006,72</w:t>
            </w:r>
          </w:p>
        </w:tc>
      </w:tr>
      <w:tr w:rsidR="00573D0D" w:rsidTr="000D2655">
        <w:trPr>
          <w:trHeight w:val="17"/>
        </w:trPr>
        <w:tc>
          <w:tcPr>
            <w:tcW w:w="4217" w:type="dxa"/>
            <w:gridSpan w:val="2"/>
          </w:tcPr>
          <w:p w:rsidR="00573D0D" w:rsidRPr="002B0BC5" w:rsidRDefault="00573D0D" w:rsidP="000D2655">
            <w:pPr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Глава Дмитриевского сельского поселения Галичского муниципального района</w:t>
            </w:r>
          </w:p>
        </w:tc>
        <w:tc>
          <w:tcPr>
            <w:tcW w:w="992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0600000000</w:t>
            </w:r>
          </w:p>
        </w:tc>
        <w:tc>
          <w:tcPr>
            <w:tcW w:w="1145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2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506006,72</w:t>
            </w:r>
          </w:p>
        </w:tc>
      </w:tr>
      <w:tr w:rsidR="00573D0D" w:rsidTr="000D2655">
        <w:trPr>
          <w:trHeight w:val="17"/>
        </w:trPr>
        <w:tc>
          <w:tcPr>
            <w:tcW w:w="4217" w:type="dxa"/>
            <w:gridSpan w:val="2"/>
          </w:tcPr>
          <w:p w:rsidR="00573D0D" w:rsidRPr="002B0BC5" w:rsidRDefault="00573D0D" w:rsidP="000D2655">
            <w:pPr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Расходы на оплату труда работников муниципальных органов поселения</w:t>
            </w:r>
          </w:p>
        </w:tc>
        <w:tc>
          <w:tcPr>
            <w:tcW w:w="992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0600000110</w:t>
            </w:r>
          </w:p>
        </w:tc>
        <w:tc>
          <w:tcPr>
            <w:tcW w:w="1145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2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506006,72</w:t>
            </w:r>
          </w:p>
        </w:tc>
      </w:tr>
      <w:tr w:rsidR="00573D0D" w:rsidTr="000D2655">
        <w:trPr>
          <w:trHeight w:val="17"/>
        </w:trPr>
        <w:tc>
          <w:tcPr>
            <w:tcW w:w="4217" w:type="dxa"/>
            <w:gridSpan w:val="2"/>
          </w:tcPr>
          <w:p w:rsidR="00573D0D" w:rsidRPr="002B0BC5" w:rsidRDefault="00573D0D" w:rsidP="000D2655">
            <w:pPr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100</w:t>
            </w:r>
          </w:p>
        </w:tc>
        <w:tc>
          <w:tcPr>
            <w:tcW w:w="2162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506006,72</w:t>
            </w:r>
          </w:p>
        </w:tc>
      </w:tr>
      <w:tr w:rsidR="00573D0D" w:rsidTr="000D2655">
        <w:trPr>
          <w:trHeight w:val="17"/>
        </w:trPr>
        <w:tc>
          <w:tcPr>
            <w:tcW w:w="4217" w:type="dxa"/>
            <w:gridSpan w:val="2"/>
          </w:tcPr>
          <w:p w:rsidR="00573D0D" w:rsidRPr="002B0BC5" w:rsidRDefault="00573D0D" w:rsidP="000D2655">
            <w:pPr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120</w:t>
            </w:r>
          </w:p>
        </w:tc>
        <w:tc>
          <w:tcPr>
            <w:tcW w:w="2162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506006,72</w:t>
            </w:r>
          </w:p>
        </w:tc>
      </w:tr>
      <w:tr w:rsidR="00573D0D" w:rsidTr="000D2655">
        <w:trPr>
          <w:trHeight w:val="17"/>
        </w:trPr>
        <w:tc>
          <w:tcPr>
            <w:tcW w:w="4217" w:type="dxa"/>
            <w:gridSpan w:val="2"/>
          </w:tcPr>
          <w:p w:rsidR="00573D0D" w:rsidRPr="002B0BC5" w:rsidRDefault="00573D0D" w:rsidP="000D2655">
            <w:pPr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Расходы на исполнение судебных актов</w:t>
            </w:r>
          </w:p>
        </w:tc>
        <w:tc>
          <w:tcPr>
            <w:tcW w:w="992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0600000000</w:t>
            </w:r>
          </w:p>
        </w:tc>
        <w:tc>
          <w:tcPr>
            <w:tcW w:w="1145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100</w:t>
            </w:r>
          </w:p>
        </w:tc>
        <w:tc>
          <w:tcPr>
            <w:tcW w:w="2162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</w:p>
        </w:tc>
      </w:tr>
      <w:tr w:rsidR="00573D0D" w:rsidTr="000D2655">
        <w:trPr>
          <w:trHeight w:val="17"/>
        </w:trPr>
        <w:tc>
          <w:tcPr>
            <w:tcW w:w="4217" w:type="dxa"/>
            <w:gridSpan w:val="2"/>
          </w:tcPr>
          <w:p w:rsidR="00573D0D" w:rsidRPr="002B0BC5" w:rsidRDefault="00573D0D" w:rsidP="000D2655">
            <w:pPr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0600000112</w:t>
            </w:r>
          </w:p>
        </w:tc>
        <w:tc>
          <w:tcPr>
            <w:tcW w:w="1145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120</w:t>
            </w:r>
          </w:p>
        </w:tc>
        <w:tc>
          <w:tcPr>
            <w:tcW w:w="2162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</w:p>
        </w:tc>
      </w:tr>
      <w:tr w:rsidR="00573D0D" w:rsidTr="000D2655">
        <w:trPr>
          <w:trHeight w:val="17"/>
        </w:trPr>
        <w:tc>
          <w:tcPr>
            <w:tcW w:w="4217" w:type="dxa"/>
            <w:gridSpan w:val="2"/>
          </w:tcPr>
          <w:p w:rsidR="00573D0D" w:rsidRPr="002B0BC5" w:rsidRDefault="00573D0D" w:rsidP="000D2655">
            <w:pPr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органов</w:t>
            </w:r>
          </w:p>
        </w:tc>
        <w:tc>
          <w:tcPr>
            <w:tcW w:w="992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129</w:t>
            </w:r>
          </w:p>
        </w:tc>
        <w:tc>
          <w:tcPr>
            <w:tcW w:w="2162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</w:p>
        </w:tc>
      </w:tr>
      <w:tr w:rsidR="00573D0D" w:rsidTr="000D2655">
        <w:trPr>
          <w:trHeight w:val="35"/>
        </w:trPr>
        <w:tc>
          <w:tcPr>
            <w:tcW w:w="4217" w:type="dxa"/>
            <w:gridSpan w:val="2"/>
          </w:tcPr>
          <w:p w:rsidR="00573D0D" w:rsidRPr="002B0BC5" w:rsidRDefault="00573D0D" w:rsidP="000D2655">
            <w:pPr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992" w:type="dxa"/>
          </w:tcPr>
          <w:p w:rsidR="00573D0D" w:rsidRPr="002B0BC5" w:rsidRDefault="00573D0D" w:rsidP="000D2655">
            <w:pPr>
              <w:jc w:val="center"/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0104</w:t>
            </w:r>
          </w:p>
        </w:tc>
        <w:tc>
          <w:tcPr>
            <w:tcW w:w="1379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2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1614789,67</w:t>
            </w:r>
          </w:p>
        </w:tc>
      </w:tr>
      <w:tr w:rsidR="00573D0D" w:rsidTr="000D2655">
        <w:trPr>
          <w:trHeight w:val="17"/>
        </w:trPr>
        <w:tc>
          <w:tcPr>
            <w:tcW w:w="4217" w:type="dxa"/>
            <w:gridSpan w:val="2"/>
          </w:tcPr>
          <w:p w:rsidR="00573D0D" w:rsidRPr="002B0BC5" w:rsidRDefault="00573D0D" w:rsidP="000D2655">
            <w:pPr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Центральный аппарат исполнительных органов местного самоуправления</w:t>
            </w:r>
          </w:p>
        </w:tc>
        <w:tc>
          <w:tcPr>
            <w:tcW w:w="992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573D0D" w:rsidRPr="002B0BC5" w:rsidRDefault="00573D0D" w:rsidP="000D2655">
            <w:pPr>
              <w:jc w:val="center"/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0100000000</w:t>
            </w:r>
          </w:p>
        </w:tc>
        <w:tc>
          <w:tcPr>
            <w:tcW w:w="1145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2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1614789,67</w:t>
            </w:r>
          </w:p>
        </w:tc>
      </w:tr>
      <w:tr w:rsidR="00573D0D" w:rsidTr="000D2655">
        <w:trPr>
          <w:trHeight w:val="17"/>
        </w:trPr>
        <w:tc>
          <w:tcPr>
            <w:tcW w:w="4217" w:type="dxa"/>
            <w:gridSpan w:val="2"/>
          </w:tcPr>
          <w:p w:rsidR="00573D0D" w:rsidRPr="002B0BC5" w:rsidRDefault="00573D0D" w:rsidP="000D2655">
            <w:pPr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Расходы на оплату труда работников муниципальных органов поселения</w:t>
            </w:r>
          </w:p>
        </w:tc>
        <w:tc>
          <w:tcPr>
            <w:tcW w:w="992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0100000111</w:t>
            </w:r>
          </w:p>
        </w:tc>
        <w:tc>
          <w:tcPr>
            <w:tcW w:w="1145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2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991714,84</w:t>
            </w:r>
          </w:p>
        </w:tc>
      </w:tr>
      <w:tr w:rsidR="00573D0D" w:rsidTr="000D2655">
        <w:trPr>
          <w:trHeight w:val="17"/>
        </w:trPr>
        <w:tc>
          <w:tcPr>
            <w:tcW w:w="4217" w:type="dxa"/>
            <w:gridSpan w:val="2"/>
          </w:tcPr>
          <w:p w:rsidR="00573D0D" w:rsidRPr="002B0BC5" w:rsidRDefault="00573D0D" w:rsidP="000D2655">
            <w:pPr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100</w:t>
            </w:r>
          </w:p>
        </w:tc>
        <w:tc>
          <w:tcPr>
            <w:tcW w:w="2162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991714,84</w:t>
            </w:r>
          </w:p>
        </w:tc>
      </w:tr>
      <w:tr w:rsidR="00573D0D" w:rsidTr="000D2655">
        <w:trPr>
          <w:trHeight w:val="510"/>
        </w:trPr>
        <w:tc>
          <w:tcPr>
            <w:tcW w:w="4217" w:type="dxa"/>
            <w:gridSpan w:val="2"/>
          </w:tcPr>
          <w:p w:rsidR="00573D0D" w:rsidRPr="002B0BC5" w:rsidRDefault="00573D0D" w:rsidP="000D2655">
            <w:pPr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120</w:t>
            </w:r>
          </w:p>
        </w:tc>
        <w:tc>
          <w:tcPr>
            <w:tcW w:w="2162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991714,84</w:t>
            </w:r>
          </w:p>
        </w:tc>
      </w:tr>
      <w:tr w:rsidR="00573D0D" w:rsidTr="000D2655">
        <w:trPr>
          <w:trHeight w:val="17"/>
        </w:trPr>
        <w:tc>
          <w:tcPr>
            <w:tcW w:w="4217" w:type="dxa"/>
            <w:gridSpan w:val="2"/>
          </w:tcPr>
          <w:p w:rsidR="00573D0D" w:rsidRPr="002B0BC5" w:rsidRDefault="00573D0D" w:rsidP="000D2655">
            <w:pPr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Расходы на исполнение судебных актов</w:t>
            </w:r>
          </w:p>
        </w:tc>
        <w:tc>
          <w:tcPr>
            <w:tcW w:w="992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0100000112</w:t>
            </w:r>
          </w:p>
        </w:tc>
        <w:tc>
          <w:tcPr>
            <w:tcW w:w="1145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2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368722,10</w:t>
            </w:r>
          </w:p>
        </w:tc>
      </w:tr>
      <w:tr w:rsidR="00573D0D" w:rsidTr="000D2655">
        <w:trPr>
          <w:trHeight w:val="17"/>
        </w:trPr>
        <w:tc>
          <w:tcPr>
            <w:tcW w:w="4217" w:type="dxa"/>
            <w:gridSpan w:val="2"/>
          </w:tcPr>
          <w:p w:rsidR="00573D0D" w:rsidRPr="002B0BC5" w:rsidRDefault="00573D0D" w:rsidP="000D2655">
            <w:pPr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0100000112</w:t>
            </w:r>
          </w:p>
        </w:tc>
        <w:tc>
          <w:tcPr>
            <w:tcW w:w="1145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100</w:t>
            </w:r>
          </w:p>
        </w:tc>
        <w:tc>
          <w:tcPr>
            <w:tcW w:w="2162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368722,10</w:t>
            </w:r>
          </w:p>
        </w:tc>
      </w:tr>
      <w:tr w:rsidR="00573D0D" w:rsidTr="000D2655">
        <w:trPr>
          <w:trHeight w:val="17"/>
        </w:trPr>
        <w:tc>
          <w:tcPr>
            <w:tcW w:w="4217" w:type="dxa"/>
            <w:gridSpan w:val="2"/>
          </w:tcPr>
          <w:p w:rsidR="00573D0D" w:rsidRPr="002B0BC5" w:rsidRDefault="00573D0D" w:rsidP="000D2655">
            <w:pPr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0100000112</w:t>
            </w:r>
          </w:p>
        </w:tc>
        <w:tc>
          <w:tcPr>
            <w:tcW w:w="1145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120</w:t>
            </w:r>
          </w:p>
        </w:tc>
        <w:tc>
          <w:tcPr>
            <w:tcW w:w="2162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368722,10</w:t>
            </w:r>
          </w:p>
        </w:tc>
      </w:tr>
      <w:tr w:rsidR="00573D0D" w:rsidTr="000D2655">
        <w:trPr>
          <w:trHeight w:val="17"/>
        </w:trPr>
        <w:tc>
          <w:tcPr>
            <w:tcW w:w="4217" w:type="dxa"/>
            <w:gridSpan w:val="2"/>
          </w:tcPr>
          <w:p w:rsidR="00573D0D" w:rsidRPr="002B0BC5" w:rsidRDefault="00573D0D" w:rsidP="000D2655">
            <w:pPr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Расходы на обеспечение функций муниципальных органов поселения</w:t>
            </w:r>
          </w:p>
        </w:tc>
        <w:tc>
          <w:tcPr>
            <w:tcW w:w="992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0100000191</w:t>
            </w:r>
          </w:p>
        </w:tc>
        <w:tc>
          <w:tcPr>
            <w:tcW w:w="1145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2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207766,39</w:t>
            </w:r>
          </w:p>
        </w:tc>
      </w:tr>
      <w:tr w:rsidR="00573D0D" w:rsidTr="000D2655">
        <w:trPr>
          <w:trHeight w:val="17"/>
        </w:trPr>
        <w:tc>
          <w:tcPr>
            <w:tcW w:w="4217" w:type="dxa"/>
            <w:gridSpan w:val="2"/>
          </w:tcPr>
          <w:p w:rsidR="00573D0D" w:rsidRPr="002B0BC5" w:rsidRDefault="00573D0D" w:rsidP="000D2655">
            <w:pPr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Закупка товаров, работ и услуг государственных (муниципальных нужд)</w:t>
            </w:r>
          </w:p>
        </w:tc>
        <w:tc>
          <w:tcPr>
            <w:tcW w:w="992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200</w:t>
            </w:r>
          </w:p>
        </w:tc>
        <w:tc>
          <w:tcPr>
            <w:tcW w:w="2162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196184,00</w:t>
            </w:r>
          </w:p>
        </w:tc>
      </w:tr>
      <w:tr w:rsidR="00573D0D" w:rsidTr="000D2655">
        <w:trPr>
          <w:trHeight w:val="17"/>
        </w:trPr>
        <w:tc>
          <w:tcPr>
            <w:tcW w:w="4217" w:type="dxa"/>
            <w:gridSpan w:val="2"/>
          </w:tcPr>
          <w:p w:rsidR="00573D0D" w:rsidRPr="002B0BC5" w:rsidRDefault="00573D0D" w:rsidP="000D2655">
            <w:pPr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1145" w:type="dxa"/>
          </w:tcPr>
          <w:p w:rsidR="00573D0D" w:rsidRPr="002B0BC5" w:rsidRDefault="00573D0D" w:rsidP="000D2655">
            <w:pPr>
              <w:jc w:val="center"/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240</w:t>
            </w:r>
          </w:p>
        </w:tc>
        <w:tc>
          <w:tcPr>
            <w:tcW w:w="2162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196184,00</w:t>
            </w:r>
          </w:p>
        </w:tc>
      </w:tr>
      <w:tr w:rsidR="00573D0D" w:rsidTr="000D2655">
        <w:trPr>
          <w:trHeight w:val="17"/>
        </w:trPr>
        <w:tc>
          <w:tcPr>
            <w:tcW w:w="4217" w:type="dxa"/>
            <w:gridSpan w:val="2"/>
          </w:tcPr>
          <w:p w:rsidR="00573D0D" w:rsidRPr="002B0BC5" w:rsidRDefault="00573D0D" w:rsidP="000D2655">
            <w:pPr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1145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800</w:t>
            </w:r>
          </w:p>
        </w:tc>
        <w:tc>
          <w:tcPr>
            <w:tcW w:w="2162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11582,39</w:t>
            </w:r>
          </w:p>
        </w:tc>
      </w:tr>
      <w:tr w:rsidR="00573D0D" w:rsidTr="000D2655">
        <w:trPr>
          <w:trHeight w:val="17"/>
        </w:trPr>
        <w:tc>
          <w:tcPr>
            <w:tcW w:w="4217" w:type="dxa"/>
            <w:gridSpan w:val="2"/>
          </w:tcPr>
          <w:p w:rsidR="00573D0D" w:rsidRPr="002B0BC5" w:rsidRDefault="00573D0D" w:rsidP="000D2655">
            <w:pPr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Уплата иных сборов и иных платежей</w:t>
            </w:r>
          </w:p>
        </w:tc>
        <w:tc>
          <w:tcPr>
            <w:tcW w:w="992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1145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850</w:t>
            </w:r>
          </w:p>
        </w:tc>
        <w:tc>
          <w:tcPr>
            <w:tcW w:w="2162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11582,39</w:t>
            </w:r>
          </w:p>
        </w:tc>
      </w:tr>
      <w:tr w:rsidR="00573D0D" w:rsidTr="000D2655">
        <w:trPr>
          <w:trHeight w:val="17"/>
        </w:trPr>
        <w:tc>
          <w:tcPr>
            <w:tcW w:w="4217" w:type="dxa"/>
            <w:gridSpan w:val="2"/>
          </w:tcPr>
          <w:p w:rsidR="00573D0D" w:rsidRPr="002B0BC5" w:rsidRDefault="00573D0D" w:rsidP="000D2655">
            <w:pPr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Расходы на исполнение судебных актов</w:t>
            </w:r>
          </w:p>
        </w:tc>
        <w:tc>
          <w:tcPr>
            <w:tcW w:w="992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0100000192</w:t>
            </w:r>
          </w:p>
        </w:tc>
        <w:tc>
          <w:tcPr>
            <w:tcW w:w="1145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2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41261,34</w:t>
            </w:r>
          </w:p>
        </w:tc>
      </w:tr>
      <w:tr w:rsidR="00573D0D" w:rsidTr="000D2655">
        <w:trPr>
          <w:trHeight w:val="17"/>
        </w:trPr>
        <w:tc>
          <w:tcPr>
            <w:tcW w:w="4217" w:type="dxa"/>
            <w:gridSpan w:val="2"/>
          </w:tcPr>
          <w:p w:rsidR="00573D0D" w:rsidRPr="002B0BC5" w:rsidRDefault="00573D0D" w:rsidP="000D2655">
            <w:pPr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Уплата иных сборов и иных платежей</w:t>
            </w:r>
          </w:p>
        </w:tc>
        <w:tc>
          <w:tcPr>
            <w:tcW w:w="992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850</w:t>
            </w:r>
          </w:p>
        </w:tc>
        <w:tc>
          <w:tcPr>
            <w:tcW w:w="2162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41261,34</w:t>
            </w:r>
          </w:p>
        </w:tc>
      </w:tr>
      <w:tr w:rsidR="00573D0D" w:rsidTr="000D2655">
        <w:trPr>
          <w:trHeight w:val="17"/>
        </w:trPr>
        <w:tc>
          <w:tcPr>
            <w:tcW w:w="4217" w:type="dxa"/>
            <w:gridSpan w:val="2"/>
          </w:tcPr>
          <w:p w:rsidR="00573D0D" w:rsidRPr="002B0BC5" w:rsidRDefault="00573D0D" w:rsidP="000D2655">
            <w:pPr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Осуществление переданных государственных полномочий Костромской  области по составлению протоколов об административных правонарушениях</w:t>
            </w:r>
          </w:p>
        </w:tc>
        <w:tc>
          <w:tcPr>
            <w:tcW w:w="992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0100072090</w:t>
            </w:r>
          </w:p>
        </w:tc>
        <w:tc>
          <w:tcPr>
            <w:tcW w:w="1145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2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</w:p>
        </w:tc>
      </w:tr>
      <w:tr w:rsidR="00573D0D" w:rsidTr="000D2655">
        <w:trPr>
          <w:trHeight w:val="17"/>
        </w:trPr>
        <w:tc>
          <w:tcPr>
            <w:tcW w:w="4217" w:type="dxa"/>
            <w:gridSpan w:val="2"/>
          </w:tcPr>
          <w:p w:rsidR="00573D0D" w:rsidRPr="002B0BC5" w:rsidRDefault="00573D0D" w:rsidP="000D2655">
            <w:pPr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992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200</w:t>
            </w:r>
          </w:p>
        </w:tc>
        <w:tc>
          <w:tcPr>
            <w:tcW w:w="2162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5325,00</w:t>
            </w:r>
          </w:p>
        </w:tc>
      </w:tr>
      <w:tr w:rsidR="00573D0D" w:rsidTr="000D2655">
        <w:trPr>
          <w:trHeight w:val="17"/>
        </w:trPr>
        <w:tc>
          <w:tcPr>
            <w:tcW w:w="4217" w:type="dxa"/>
            <w:gridSpan w:val="2"/>
          </w:tcPr>
          <w:p w:rsidR="00573D0D" w:rsidRPr="002B0BC5" w:rsidRDefault="00573D0D" w:rsidP="000D2655">
            <w:pPr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240</w:t>
            </w:r>
          </w:p>
        </w:tc>
        <w:tc>
          <w:tcPr>
            <w:tcW w:w="2162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5325,00</w:t>
            </w:r>
          </w:p>
        </w:tc>
      </w:tr>
      <w:tr w:rsidR="00573D0D" w:rsidTr="000D2655">
        <w:trPr>
          <w:trHeight w:val="17"/>
        </w:trPr>
        <w:tc>
          <w:tcPr>
            <w:tcW w:w="4217" w:type="dxa"/>
            <w:gridSpan w:val="2"/>
          </w:tcPr>
          <w:p w:rsidR="00573D0D" w:rsidRPr="002B0BC5" w:rsidRDefault="00573D0D" w:rsidP="000D2655">
            <w:pPr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992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0111</w:t>
            </w:r>
          </w:p>
        </w:tc>
        <w:tc>
          <w:tcPr>
            <w:tcW w:w="1379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2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</w:p>
        </w:tc>
      </w:tr>
      <w:tr w:rsidR="00573D0D" w:rsidTr="000D2655">
        <w:trPr>
          <w:trHeight w:val="17"/>
        </w:trPr>
        <w:tc>
          <w:tcPr>
            <w:tcW w:w="4217" w:type="dxa"/>
            <w:gridSpan w:val="2"/>
          </w:tcPr>
          <w:p w:rsidR="00573D0D" w:rsidRPr="002B0BC5" w:rsidRDefault="00573D0D" w:rsidP="000D2655">
            <w:pPr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Резервный фонд администрации Дмитриевского сельского поселения  Галичского муниципального района Костромской области</w:t>
            </w:r>
          </w:p>
        </w:tc>
        <w:tc>
          <w:tcPr>
            <w:tcW w:w="992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0400000000</w:t>
            </w:r>
          </w:p>
        </w:tc>
        <w:tc>
          <w:tcPr>
            <w:tcW w:w="1145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2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</w:p>
        </w:tc>
      </w:tr>
      <w:tr w:rsidR="00573D0D" w:rsidTr="000D2655">
        <w:trPr>
          <w:trHeight w:val="17"/>
        </w:trPr>
        <w:tc>
          <w:tcPr>
            <w:tcW w:w="4217" w:type="dxa"/>
            <w:gridSpan w:val="2"/>
          </w:tcPr>
          <w:p w:rsidR="00573D0D" w:rsidRPr="002B0BC5" w:rsidRDefault="00573D0D" w:rsidP="000D2655">
            <w:pPr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800</w:t>
            </w:r>
          </w:p>
        </w:tc>
        <w:tc>
          <w:tcPr>
            <w:tcW w:w="2162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</w:p>
        </w:tc>
      </w:tr>
      <w:tr w:rsidR="00573D0D" w:rsidTr="000D2655">
        <w:trPr>
          <w:trHeight w:val="17"/>
        </w:trPr>
        <w:tc>
          <w:tcPr>
            <w:tcW w:w="4217" w:type="dxa"/>
            <w:gridSpan w:val="2"/>
          </w:tcPr>
          <w:p w:rsidR="00573D0D" w:rsidRPr="002B0BC5" w:rsidRDefault="00573D0D" w:rsidP="000D2655">
            <w:pPr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992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870</w:t>
            </w:r>
          </w:p>
        </w:tc>
        <w:tc>
          <w:tcPr>
            <w:tcW w:w="2162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</w:p>
        </w:tc>
      </w:tr>
      <w:tr w:rsidR="00573D0D" w:rsidTr="000D2655">
        <w:trPr>
          <w:trHeight w:val="17"/>
        </w:trPr>
        <w:tc>
          <w:tcPr>
            <w:tcW w:w="4217" w:type="dxa"/>
            <w:gridSpan w:val="2"/>
          </w:tcPr>
          <w:p w:rsidR="00573D0D" w:rsidRPr="002B0BC5" w:rsidRDefault="00573D0D" w:rsidP="000D2655">
            <w:pPr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92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0113</w:t>
            </w:r>
          </w:p>
        </w:tc>
        <w:tc>
          <w:tcPr>
            <w:tcW w:w="1379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2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3146741,96</w:t>
            </w:r>
          </w:p>
        </w:tc>
      </w:tr>
      <w:tr w:rsidR="00573D0D" w:rsidTr="000D2655">
        <w:trPr>
          <w:trHeight w:val="17"/>
        </w:trPr>
        <w:tc>
          <w:tcPr>
            <w:tcW w:w="4217" w:type="dxa"/>
            <w:gridSpan w:val="2"/>
          </w:tcPr>
          <w:p w:rsidR="00573D0D" w:rsidRPr="002B0BC5" w:rsidRDefault="00573D0D" w:rsidP="000D2655">
            <w:pPr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Резервный фонд администрации Дмитриевского сельского поселения</w:t>
            </w:r>
          </w:p>
        </w:tc>
        <w:tc>
          <w:tcPr>
            <w:tcW w:w="992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0400000000</w:t>
            </w:r>
          </w:p>
        </w:tc>
        <w:tc>
          <w:tcPr>
            <w:tcW w:w="1145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2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1825,40</w:t>
            </w:r>
          </w:p>
        </w:tc>
      </w:tr>
      <w:tr w:rsidR="00573D0D" w:rsidTr="000D2655">
        <w:trPr>
          <w:trHeight w:val="17"/>
        </w:trPr>
        <w:tc>
          <w:tcPr>
            <w:tcW w:w="4217" w:type="dxa"/>
            <w:gridSpan w:val="2"/>
          </w:tcPr>
          <w:p w:rsidR="00573D0D" w:rsidRPr="002B0BC5" w:rsidRDefault="00573D0D" w:rsidP="000D2655">
            <w:pPr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992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200</w:t>
            </w:r>
          </w:p>
        </w:tc>
        <w:tc>
          <w:tcPr>
            <w:tcW w:w="2162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5325,00</w:t>
            </w:r>
          </w:p>
        </w:tc>
      </w:tr>
      <w:tr w:rsidR="00573D0D" w:rsidTr="000D2655">
        <w:trPr>
          <w:trHeight w:val="17"/>
        </w:trPr>
        <w:tc>
          <w:tcPr>
            <w:tcW w:w="4217" w:type="dxa"/>
            <w:gridSpan w:val="2"/>
          </w:tcPr>
          <w:p w:rsidR="00573D0D" w:rsidRPr="002B0BC5" w:rsidRDefault="00573D0D" w:rsidP="000D2655">
            <w:pPr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240</w:t>
            </w:r>
          </w:p>
        </w:tc>
        <w:tc>
          <w:tcPr>
            <w:tcW w:w="2162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5325,00</w:t>
            </w:r>
          </w:p>
        </w:tc>
      </w:tr>
      <w:tr w:rsidR="00573D0D" w:rsidTr="000D2655">
        <w:trPr>
          <w:trHeight w:val="17"/>
        </w:trPr>
        <w:tc>
          <w:tcPr>
            <w:tcW w:w="4217" w:type="dxa"/>
            <w:gridSpan w:val="2"/>
          </w:tcPr>
          <w:p w:rsidR="00573D0D" w:rsidRPr="002B0BC5" w:rsidRDefault="00573D0D" w:rsidP="000D2655">
            <w:pPr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Содержание и обслуживание казны администрации Дмитриевского сельского поселения</w:t>
            </w:r>
          </w:p>
        </w:tc>
        <w:tc>
          <w:tcPr>
            <w:tcW w:w="992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0500000000</w:t>
            </w:r>
          </w:p>
        </w:tc>
        <w:tc>
          <w:tcPr>
            <w:tcW w:w="1145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2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30519,60</w:t>
            </w:r>
          </w:p>
        </w:tc>
      </w:tr>
      <w:tr w:rsidR="00573D0D" w:rsidTr="000D2655">
        <w:trPr>
          <w:trHeight w:val="17"/>
        </w:trPr>
        <w:tc>
          <w:tcPr>
            <w:tcW w:w="4217" w:type="dxa"/>
            <w:gridSpan w:val="2"/>
          </w:tcPr>
          <w:p w:rsidR="00573D0D" w:rsidRPr="002B0BC5" w:rsidRDefault="00573D0D" w:rsidP="000D2655">
            <w:pPr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992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200</w:t>
            </w:r>
          </w:p>
        </w:tc>
        <w:tc>
          <w:tcPr>
            <w:tcW w:w="2162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30119,80</w:t>
            </w:r>
          </w:p>
        </w:tc>
      </w:tr>
      <w:tr w:rsidR="00573D0D" w:rsidTr="000D2655">
        <w:trPr>
          <w:trHeight w:val="17"/>
        </w:trPr>
        <w:tc>
          <w:tcPr>
            <w:tcW w:w="4217" w:type="dxa"/>
            <w:gridSpan w:val="2"/>
          </w:tcPr>
          <w:p w:rsidR="00573D0D" w:rsidRPr="002B0BC5" w:rsidRDefault="00573D0D" w:rsidP="000D2655">
            <w:pPr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240</w:t>
            </w:r>
          </w:p>
        </w:tc>
        <w:tc>
          <w:tcPr>
            <w:tcW w:w="2162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30119,80</w:t>
            </w:r>
          </w:p>
        </w:tc>
      </w:tr>
      <w:tr w:rsidR="00573D0D" w:rsidTr="000D2655">
        <w:trPr>
          <w:trHeight w:val="17"/>
        </w:trPr>
        <w:tc>
          <w:tcPr>
            <w:tcW w:w="4217" w:type="dxa"/>
            <w:gridSpan w:val="2"/>
          </w:tcPr>
          <w:p w:rsidR="00573D0D" w:rsidRPr="002B0BC5" w:rsidRDefault="00573D0D" w:rsidP="000D2655">
            <w:pPr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800</w:t>
            </w:r>
          </w:p>
        </w:tc>
        <w:tc>
          <w:tcPr>
            <w:tcW w:w="2162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400,00</w:t>
            </w:r>
          </w:p>
        </w:tc>
      </w:tr>
      <w:tr w:rsidR="00573D0D" w:rsidTr="000D2655">
        <w:trPr>
          <w:trHeight w:val="17"/>
        </w:trPr>
        <w:tc>
          <w:tcPr>
            <w:tcW w:w="4217" w:type="dxa"/>
            <w:gridSpan w:val="2"/>
          </w:tcPr>
          <w:p w:rsidR="00573D0D" w:rsidRPr="002B0BC5" w:rsidRDefault="00573D0D" w:rsidP="000D2655">
            <w:pPr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Уплата иных сборов и иных платежей</w:t>
            </w:r>
          </w:p>
        </w:tc>
        <w:tc>
          <w:tcPr>
            <w:tcW w:w="992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850</w:t>
            </w:r>
          </w:p>
        </w:tc>
        <w:tc>
          <w:tcPr>
            <w:tcW w:w="2162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400,00</w:t>
            </w:r>
          </w:p>
        </w:tc>
      </w:tr>
      <w:tr w:rsidR="00573D0D" w:rsidTr="000D2655">
        <w:trPr>
          <w:trHeight w:val="17"/>
        </w:trPr>
        <w:tc>
          <w:tcPr>
            <w:tcW w:w="4217" w:type="dxa"/>
            <w:gridSpan w:val="2"/>
          </w:tcPr>
          <w:p w:rsidR="00573D0D" w:rsidRPr="002B0BC5" w:rsidRDefault="00573D0D" w:rsidP="000D2655">
            <w:pPr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Прочие выплаты по обязательствам сельского поселения</w:t>
            </w:r>
          </w:p>
        </w:tc>
        <w:tc>
          <w:tcPr>
            <w:tcW w:w="992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0920020010</w:t>
            </w:r>
          </w:p>
        </w:tc>
        <w:tc>
          <w:tcPr>
            <w:tcW w:w="1145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2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3660,00</w:t>
            </w:r>
          </w:p>
        </w:tc>
      </w:tr>
      <w:tr w:rsidR="00573D0D" w:rsidTr="000D2655">
        <w:trPr>
          <w:trHeight w:val="17"/>
        </w:trPr>
        <w:tc>
          <w:tcPr>
            <w:tcW w:w="4217" w:type="dxa"/>
            <w:gridSpan w:val="2"/>
          </w:tcPr>
          <w:p w:rsidR="00573D0D" w:rsidRPr="002B0BC5" w:rsidRDefault="00573D0D" w:rsidP="000D2655">
            <w:pPr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992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200</w:t>
            </w:r>
          </w:p>
        </w:tc>
        <w:tc>
          <w:tcPr>
            <w:tcW w:w="2162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3660,00</w:t>
            </w:r>
          </w:p>
        </w:tc>
      </w:tr>
      <w:tr w:rsidR="00573D0D" w:rsidTr="000D2655">
        <w:trPr>
          <w:trHeight w:val="17"/>
        </w:trPr>
        <w:tc>
          <w:tcPr>
            <w:tcW w:w="4217" w:type="dxa"/>
            <w:gridSpan w:val="2"/>
          </w:tcPr>
          <w:p w:rsidR="00573D0D" w:rsidRPr="002B0BC5" w:rsidRDefault="00573D0D" w:rsidP="000D2655">
            <w:pPr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992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0930000000</w:t>
            </w:r>
          </w:p>
        </w:tc>
        <w:tc>
          <w:tcPr>
            <w:tcW w:w="1145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2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</w:p>
        </w:tc>
      </w:tr>
      <w:tr w:rsidR="00573D0D" w:rsidTr="000D2655">
        <w:trPr>
          <w:gridBefore w:val="1"/>
          <w:trHeight w:val="17"/>
        </w:trPr>
        <w:tc>
          <w:tcPr>
            <w:tcW w:w="4217" w:type="dxa"/>
          </w:tcPr>
          <w:p w:rsidR="00573D0D" w:rsidRPr="002B0BC5" w:rsidRDefault="00573D0D" w:rsidP="000D2655">
            <w:pPr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Расходы на обеспечение деятельности (оказания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992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573D0D" w:rsidRPr="002B0BC5" w:rsidRDefault="00573D0D" w:rsidP="000D2655">
            <w:pPr>
              <w:jc w:val="center"/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0930000591</w:t>
            </w:r>
          </w:p>
        </w:tc>
        <w:tc>
          <w:tcPr>
            <w:tcW w:w="1145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2162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2736390,14</w:t>
            </w:r>
          </w:p>
        </w:tc>
      </w:tr>
      <w:tr w:rsidR="00573D0D" w:rsidTr="000D2655">
        <w:trPr>
          <w:gridBefore w:val="1"/>
          <w:trHeight w:val="17"/>
        </w:trPr>
        <w:tc>
          <w:tcPr>
            <w:tcW w:w="4217" w:type="dxa"/>
          </w:tcPr>
          <w:p w:rsidR="00573D0D" w:rsidRPr="002B0BC5" w:rsidRDefault="00573D0D" w:rsidP="000D2655">
            <w:pPr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1145" w:type="dxa"/>
          </w:tcPr>
          <w:p w:rsidR="00573D0D" w:rsidRPr="002B0BC5" w:rsidRDefault="00573D0D" w:rsidP="000D2655">
            <w:pPr>
              <w:jc w:val="center"/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100</w:t>
            </w:r>
          </w:p>
        </w:tc>
        <w:tc>
          <w:tcPr>
            <w:tcW w:w="2162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2102001,72</w:t>
            </w:r>
          </w:p>
        </w:tc>
      </w:tr>
      <w:tr w:rsidR="00573D0D" w:rsidTr="000D2655">
        <w:trPr>
          <w:gridBefore w:val="1"/>
          <w:trHeight w:val="17"/>
        </w:trPr>
        <w:tc>
          <w:tcPr>
            <w:tcW w:w="4217" w:type="dxa"/>
          </w:tcPr>
          <w:p w:rsidR="00573D0D" w:rsidRPr="002B0BC5" w:rsidRDefault="00573D0D" w:rsidP="000D2655">
            <w:pPr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110</w:t>
            </w:r>
          </w:p>
        </w:tc>
        <w:tc>
          <w:tcPr>
            <w:tcW w:w="2162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2102001,72</w:t>
            </w:r>
          </w:p>
        </w:tc>
      </w:tr>
      <w:tr w:rsidR="00573D0D" w:rsidTr="000D2655">
        <w:trPr>
          <w:gridBefore w:val="1"/>
          <w:trHeight w:val="17"/>
        </w:trPr>
        <w:tc>
          <w:tcPr>
            <w:tcW w:w="4217" w:type="dxa"/>
          </w:tcPr>
          <w:p w:rsidR="00573D0D" w:rsidRPr="002B0BC5" w:rsidRDefault="00573D0D" w:rsidP="000D2655">
            <w:pPr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1145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200</w:t>
            </w:r>
          </w:p>
        </w:tc>
        <w:tc>
          <w:tcPr>
            <w:tcW w:w="2162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634273,27</w:t>
            </w:r>
          </w:p>
        </w:tc>
      </w:tr>
      <w:tr w:rsidR="00573D0D" w:rsidTr="000D2655">
        <w:trPr>
          <w:gridBefore w:val="1"/>
          <w:trHeight w:val="17"/>
        </w:trPr>
        <w:tc>
          <w:tcPr>
            <w:tcW w:w="4217" w:type="dxa"/>
          </w:tcPr>
          <w:p w:rsidR="00573D0D" w:rsidRPr="002B0BC5" w:rsidRDefault="00573D0D" w:rsidP="000D2655">
            <w:pPr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1145" w:type="dxa"/>
          </w:tcPr>
          <w:p w:rsidR="00573D0D" w:rsidRPr="002B0BC5" w:rsidRDefault="00573D0D" w:rsidP="000D2655">
            <w:pPr>
              <w:jc w:val="center"/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240</w:t>
            </w:r>
          </w:p>
        </w:tc>
        <w:tc>
          <w:tcPr>
            <w:tcW w:w="2162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634273,27</w:t>
            </w:r>
          </w:p>
        </w:tc>
      </w:tr>
      <w:tr w:rsidR="00573D0D" w:rsidTr="000D2655">
        <w:trPr>
          <w:gridBefore w:val="1"/>
          <w:trHeight w:val="17"/>
        </w:trPr>
        <w:tc>
          <w:tcPr>
            <w:tcW w:w="4217" w:type="dxa"/>
          </w:tcPr>
          <w:p w:rsidR="00573D0D" w:rsidRPr="002B0BC5" w:rsidRDefault="00573D0D" w:rsidP="000D2655">
            <w:pPr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1145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800</w:t>
            </w:r>
          </w:p>
        </w:tc>
        <w:tc>
          <w:tcPr>
            <w:tcW w:w="2162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115,15</w:t>
            </w:r>
          </w:p>
        </w:tc>
      </w:tr>
      <w:tr w:rsidR="00573D0D" w:rsidTr="000D2655">
        <w:trPr>
          <w:gridBefore w:val="1"/>
          <w:trHeight w:val="17"/>
        </w:trPr>
        <w:tc>
          <w:tcPr>
            <w:tcW w:w="4217" w:type="dxa"/>
          </w:tcPr>
          <w:p w:rsidR="00573D0D" w:rsidRPr="002B0BC5" w:rsidRDefault="00573D0D" w:rsidP="000D2655">
            <w:pPr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Уплата иных сборов и иных платежей</w:t>
            </w:r>
          </w:p>
        </w:tc>
        <w:tc>
          <w:tcPr>
            <w:tcW w:w="992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1145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850</w:t>
            </w:r>
          </w:p>
        </w:tc>
        <w:tc>
          <w:tcPr>
            <w:tcW w:w="2162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115,15</w:t>
            </w:r>
          </w:p>
        </w:tc>
      </w:tr>
      <w:tr w:rsidR="00573D0D" w:rsidTr="000D2655">
        <w:trPr>
          <w:gridBefore w:val="1"/>
          <w:trHeight w:val="17"/>
        </w:trPr>
        <w:tc>
          <w:tcPr>
            <w:tcW w:w="4217" w:type="dxa"/>
          </w:tcPr>
          <w:p w:rsidR="00573D0D" w:rsidRPr="002B0BC5" w:rsidRDefault="00573D0D" w:rsidP="000D2655">
            <w:pPr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Расходы на исполнение судебных актов по подведомственным учреждениям по обеспечению хозяйственного и транспортного обслуживания</w:t>
            </w:r>
          </w:p>
        </w:tc>
        <w:tc>
          <w:tcPr>
            <w:tcW w:w="992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0930000592</w:t>
            </w:r>
          </w:p>
        </w:tc>
        <w:tc>
          <w:tcPr>
            <w:tcW w:w="1145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2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329974,82</w:t>
            </w:r>
          </w:p>
        </w:tc>
      </w:tr>
      <w:tr w:rsidR="00573D0D" w:rsidTr="000D2655">
        <w:trPr>
          <w:gridBefore w:val="1"/>
          <w:trHeight w:val="17"/>
        </w:trPr>
        <w:tc>
          <w:tcPr>
            <w:tcW w:w="4217" w:type="dxa"/>
          </w:tcPr>
          <w:p w:rsidR="00573D0D" w:rsidRPr="002B0BC5" w:rsidRDefault="00573D0D" w:rsidP="000D2655">
            <w:pPr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100</w:t>
            </w:r>
          </w:p>
        </w:tc>
        <w:tc>
          <w:tcPr>
            <w:tcW w:w="2162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280968,69</w:t>
            </w:r>
          </w:p>
        </w:tc>
      </w:tr>
      <w:tr w:rsidR="00573D0D" w:rsidTr="000D2655">
        <w:trPr>
          <w:gridBefore w:val="1"/>
          <w:trHeight w:val="17"/>
        </w:trPr>
        <w:tc>
          <w:tcPr>
            <w:tcW w:w="4217" w:type="dxa"/>
          </w:tcPr>
          <w:p w:rsidR="00573D0D" w:rsidRPr="002B0BC5" w:rsidRDefault="00573D0D" w:rsidP="000D2655">
            <w:pPr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Расходы на выплаты персоналу государственных( муниципальных) учреждений</w:t>
            </w:r>
          </w:p>
        </w:tc>
        <w:tc>
          <w:tcPr>
            <w:tcW w:w="992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110</w:t>
            </w:r>
          </w:p>
        </w:tc>
        <w:tc>
          <w:tcPr>
            <w:tcW w:w="2162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280968,69</w:t>
            </w:r>
          </w:p>
        </w:tc>
      </w:tr>
      <w:tr w:rsidR="00573D0D" w:rsidTr="000D2655">
        <w:trPr>
          <w:gridBefore w:val="1"/>
          <w:trHeight w:val="17"/>
        </w:trPr>
        <w:tc>
          <w:tcPr>
            <w:tcW w:w="4217" w:type="dxa"/>
          </w:tcPr>
          <w:p w:rsidR="00573D0D" w:rsidRPr="002B0BC5" w:rsidRDefault="00573D0D" w:rsidP="000D2655">
            <w:pPr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800</w:t>
            </w:r>
          </w:p>
        </w:tc>
        <w:tc>
          <w:tcPr>
            <w:tcW w:w="2162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49006,13</w:t>
            </w:r>
          </w:p>
        </w:tc>
      </w:tr>
      <w:tr w:rsidR="00573D0D" w:rsidTr="000D2655">
        <w:trPr>
          <w:gridBefore w:val="1"/>
          <w:trHeight w:val="17"/>
        </w:trPr>
        <w:tc>
          <w:tcPr>
            <w:tcW w:w="4217" w:type="dxa"/>
          </w:tcPr>
          <w:p w:rsidR="00573D0D" w:rsidRPr="002B0BC5" w:rsidRDefault="00573D0D" w:rsidP="000D2655">
            <w:pPr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Уплата иных сборов и иных платежей</w:t>
            </w:r>
          </w:p>
        </w:tc>
        <w:tc>
          <w:tcPr>
            <w:tcW w:w="992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850</w:t>
            </w:r>
          </w:p>
        </w:tc>
        <w:tc>
          <w:tcPr>
            <w:tcW w:w="2162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49006,13</w:t>
            </w:r>
          </w:p>
        </w:tc>
      </w:tr>
      <w:tr w:rsidR="00573D0D" w:rsidTr="000D2655">
        <w:trPr>
          <w:gridBefore w:val="1"/>
          <w:trHeight w:val="17"/>
        </w:trPr>
        <w:tc>
          <w:tcPr>
            <w:tcW w:w="4217" w:type="dxa"/>
          </w:tcPr>
          <w:p w:rsidR="00573D0D" w:rsidRPr="002B0BC5" w:rsidRDefault="00573D0D" w:rsidP="000D2655">
            <w:pPr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Межбюджетные трансферты на осуществление переданных полномочий контрольно-счетного органа поселений контрольно-счетному органу муниципального района</w:t>
            </w:r>
          </w:p>
        </w:tc>
        <w:tc>
          <w:tcPr>
            <w:tcW w:w="992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573D0D" w:rsidRPr="002B0BC5" w:rsidRDefault="00573D0D" w:rsidP="000D2655">
            <w:pPr>
              <w:jc w:val="center"/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0950070010</w:t>
            </w:r>
          </w:p>
        </w:tc>
        <w:tc>
          <w:tcPr>
            <w:tcW w:w="1145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2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44372,00</w:t>
            </w:r>
          </w:p>
        </w:tc>
      </w:tr>
      <w:tr w:rsidR="00573D0D" w:rsidTr="000D2655">
        <w:trPr>
          <w:gridBefore w:val="1"/>
          <w:trHeight w:val="17"/>
        </w:trPr>
        <w:tc>
          <w:tcPr>
            <w:tcW w:w="4217" w:type="dxa"/>
          </w:tcPr>
          <w:p w:rsidR="00573D0D" w:rsidRPr="002B0BC5" w:rsidRDefault="00573D0D" w:rsidP="000D2655">
            <w:pPr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2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500</w:t>
            </w:r>
          </w:p>
        </w:tc>
        <w:tc>
          <w:tcPr>
            <w:tcW w:w="2162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44372,00</w:t>
            </w:r>
          </w:p>
        </w:tc>
      </w:tr>
      <w:tr w:rsidR="00573D0D" w:rsidTr="000D2655">
        <w:trPr>
          <w:gridBefore w:val="1"/>
          <w:trHeight w:val="17"/>
        </w:trPr>
        <w:tc>
          <w:tcPr>
            <w:tcW w:w="4217" w:type="dxa"/>
          </w:tcPr>
          <w:p w:rsidR="00573D0D" w:rsidRPr="002B0BC5" w:rsidRDefault="00573D0D" w:rsidP="000D2655">
            <w:pPr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540</w:t>
            </w:r>
          </w:p>
        </w:tc>
        <w:tc>
          <w:tcPr>
            <w:tcW w:w="2162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44372,00</w:t>
            </w:r>
          </w:p>
        </w:tc>
      </w:tr>
      <w:tr w:rsidR="00573D0D" w:rsidTr="000D2655">
        <w:trPr>
          <w:gridBefore w:val="1"/>
          <w:trHeight w:val="17"/>
        </w:trPr>
        <w:tc>
          <w:tcPr>
            <w:tcW w:w="4217" w:type="dxa"/>
          </w:tcPr>
          <w:p w:rsidR="00573D0D" w:rsidRPr="002B0BC5" w:rsidRDefault="00573D0D" w:rsidP="000D2655">
            <w:pPr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Межбюджетные трансферты на осуществление передаваемых полномочий по внутреннему муниципальному контролю</w:t>
            </w:r>
          </w:p>
        </w:tc>
        <w:tc>
          <w:tcPr>
            <w:tcW w:w="992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573D0D" w:rsidRPr="002B0BC5" w:rsidRDefault="00573D0D" w:rsidP="000D2655">
            <w:pPr>
              <w:jc w:val="center"/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0950070020</w:t>
            </w:r>
          </w:p>
        </w:tc>
        <w:tc>
          <w:tcPr>
            <w:tcW w:w="1145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2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</w:p>
        </w:tc>
      </w:tr>
      <w:tr w:rsidR="00573D0D" w:rsidTr="000D2655">
        <w:trPr>
          <w:gridBefore w:val="1"/>
          <w:trHeight w:val="17"/>
        </w:trPr>
        <w:tc>
          <w:tcPr>
            <w:tcW w:w="4217" w:type="dxa"/>
          </w:tcPr>
          <w:p w:rsidR="00573D0D" w:rsidRPr="002B0BC5" w:rsidRDefault="00573D0D" w:rsidP="000D2655">
            <w:pPr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992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500</w:t>
            </w:r>
          </w:p>
        </w:tc>
        <w:tc>
          <w:tcPr>
            <w:tcW w:w="2162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</w:p>
        </w:tc>
      </w:tr>
      <w:tr w:rsidR="00573D0D" w:rsidTr="000D2655">
        <w:trPr>
          <w:gridBefore w:val="1"/>
          <w:trHeight w:val="17"/>
        </w:trPr>
        <w:tc>
          <w:tcPr>
            <w:tcW w:w="4217" w:type="dxa"/>
          </w:tcPr>
          <w:p w:rsidR="00573D0D" w:rsidRPr="002B0BC5" w:rsidRDefault="00573D0D" w:rsidP="000D2655">
            <w:pPr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Иные межбюджетные  трансферты</w:t>
            </w:r>
          </w:p>
        </w:tc>
        <w:tc>
          <w:tcPr>
            <w:tcW w:w="992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540</w:t>
            </w:r>
          </w:p>
        </w:tc>
        <w:tc>
          <w:tcPr>
            <w:tcW w:w="2162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</w:p>
        </w:tc>
      </w:tr>
      <w:tr w:rsidR="00573D0D" w:rsidTr="000D2655">
        <w:trPr>
          <w:gridBefore w:val="1"/>
          <w:trHeight w:val="17"/>
        </w:trPr>
        <w:tc>
          <w:tcPr>
            <w:tcW w:w="4217" w:type="dxa"/>
          </w:tcPr>
          <w:p w:rsidR="00573D0D" w:rsidRPr="002B0BC5" w:rsidRDefault="00573D0D" w:rsidP="000D2655">
            <w:pPr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992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0200</w:t>
            </w:r>
          </w:p>
        </w:tc>
        <w:tc>
          <w:tcPr>
            <w:tcW w:w="1379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2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100362,26</w:t>
            </w:r>
          </w:p>
        </w:tc>
      </w:tr>
      <w:tr w:rsidR="00573D0D" w:rsidTr="000D2655">
        <w:trPr>
          <w:gridBefore w:val="1"/>
          <w:trHeight w:val="17"/>
        </w:trPr>
        <w:tc>
          <w:tcPr>
            <w:tcW w:w="4217" w:type="dxa"/>
          </w:tcPr>
          <w:p w:rsidR="00573D0D" w:rsidRPr="002B0BC5" w:rsidRDefault="00573D0D" w:rsidP="000D2655">
            <w:pPr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92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0203</w:t>
            </w:r>
          </w:p>
        </w:tc>
        <w:tc>
          <w:tcPr>
            <w:tcW w:w="1379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2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100362,26</w:t>
            </w:r>
          </w:p>
        </w:tc>
      </w:tr>
      <w:tr w:rsidR="00573D0D" w:rsidTr="000D2655">
        <w:trPr>
          <w:gridBefore w:val="1"/>
          <w:trHeight w:val="17"/>
        </w:trPr>
        <w:tc>
          <w:tcPr>
            <w:tcW w:w="4217" w:type="dxa"/>
          </w:tcPr>
          <w:p w:rsidR="00573D0D" w:rsidRPr="002B0BC5" w:rsidRDefault="00573D0D" w:rsidP="000D2655">
            <w:pPr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573D0D" w:rsidRPr="002B0BC5" w:rsidRDefault="00573D0D" w:rsidP="000D2655">
            <w:pPr>
              <w:jc w:val="center"/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0300051180</w:t>
            </w:r>
          </w:p>
        </w:tc>
        <w:tc>
          <w:tcPr>
            <w:tcW w:w="1145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2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100362,26</w:t>
            </w:r>
          </w:p>
        </w:tc>
      </w:tr>
      <w:tr w:rsidR="00573D0D" w:rsidTr="000D2655">
        <w:trPr>
          <w:gridBefore w:val="1"/>
          <w:trHeight w:val="17"/>
        </w:trPr>
        <w:tc>
          <w:tcPr>
            <w:tcW w:w="4217" w:type="dxa"/>
          </w:tcPr>
          <w:p w:rsidR="00573D0D" w:rsidRPr="002B0BC5" w:rsidRDefault="00573D0D" w:rsidP="000D2655">
            <w:pPr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100</w:t>
            </w:r>
          </w:p>
        </w:tc>
        <w:tc>
          <w:tcPr>
            <w:tcW w:w="2162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97656,26</w:t>
            </w:r>
          </w:p>
        </w:tc>
      </w:tr>
      <w:tr w:rsidR="00573D0D" w:rsidTr="000D2655">
        <w:trPr>
          <w:gridBefore w:val="1"/>
          <w:trHeight w:val="17"/>
        </w:trPr>
        <w:tc>
          <w:tcPr>
            <w:tcW w:w="4217" w:type="dxa"/>
          </w:tcPr>
          <w:p w:rsidR="00573D0D" w:rsidRPr="002B0BC5" w:rsidRDefault="00573D0D" w:rsidP="000D2655">
            <w:pPr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120</w:t>
            </w:r>
          </w:p>
        </w:tc>
        <w:tc>
          <w:tcPr>
            <w:tcW w:w="2162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44372,00</w:t>
            </w:r>
          </w:p>
        </w:tc>
      </w:tr>
      <w:tr w:rsidR="00573D0D" w:rsidTr="000D2655">
        <w:trPr>
          <w:gridBefore w:val="1"/>
          <w:trHeight w:val="17"/>
        </w:trPr>
        <w:tc>
          <w:tcPr>
            <w:tcW w:w="4217" w:type="dxa"/>
          </w:tcPr>
          <w:p w:rsidR="00573D0D" w:rsidRPr="002B0BC5" w:rsidRDefault="00573D0D" w:rsidP="000D2655">
            <w:pPr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200</w:t>
            </w:r>
          </w:p>
        </w:tc>
        <w:tc>
          <w:tcPr>
            <w:tcW w:w="2162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2706,00</w:t>
            </w:r>
          </w:p>
        </w:tc>
      </w:tr>
      <w:tr w:rsidR="00573D0D" w:rsidTr="000D2655">
        <w:trPr>
          <w:gridBefore w:val="1"/>
          <w:trHeight w:val="17"/>
        </w:trPr>
        <w:tc>
          <w:tcPr>
            <w:tcW w:w="4217" w:type="dxa"/>
          </w:tcPr>
          <w:p w:rsidR="00573D0D" w:rsidRPr="002B0BC5" w:rsidRDefault="00573D0D" w:rsidP="000D2655">
            <w:pPr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240</w:t>
            </w:r>
          </w:p>
        </w:tc>
        <w:tc>
          <w:tcPr>
            <w:tcW w:w="2162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2706,00</w:t>
            </w:r>
          </w:p>
        </w:tc>
      </w:tr>
      <w:tr w:rsidR="00573D0D" w:rsidTr="000D2655">
        <w:trPr>
          <w:gridBefore w:val="1"/>
          <w:trHeight w:val="17"/>
        </w:trPr>
        <w:tc>
          <w:tcPr>
            <w:tcW w:w="4217" w:type="dxa"/>
          </w:tcPr>
          <w:p w:rsidR="00573D0D" w:rsidRPr="002B0BC5" w:rsidRDefault="00573D0D" w:rsidP="000D2655">
            <w:pPr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0300</w:t>
            </w:r>
          </w:p>
        </w:tc>
        <w:tc>
          <w:tcPr>
            <w:tcW w:w="1379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2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11764,0</w:t>
            </w:r>
          </w:p>
        </w:tc>
      </w:tr>
      <w:tr w:rsidR="00573D0D" w:rsidTr="000D2655">
        <w:trPr>
          <w:gridBefore w:val="1"/>
          <w:trHeight w:val="34"/>
        </w:trPr>
        <w:tc>
          <w:tcPr>
            <w:tcW w:w="4217" w:type="dxa"/>
          </w:tcPr>
          <w:p w:rsidR="00573D0D" w:rsidRPr="002B0BC5" w:rsidRDefault="00573D0D" w:rsidP="000D2655">
            <w:pPr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Предупреждение и ликвидация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992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0309</w:t>
            </w:r>
          </w:p>
        </w:tc>
        <w:tc>
          <w:tcPr>
            <w:tcW w:w="1379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2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11764,00</w:t>
            </w:r>
          </w:p>
        </w:tc>
      </w:tr>
      <w:tr w:rsidR="00573D0D" w:rsidTr="000D2655">
        <w:trPr>
          <w:gridBefore w:val="1"/>
          <w:trHeight w:val="210"/>
        </w:trPr>
        <w:tc>
          <w:tcPr>
            <w:tcW w:w="4217" w:type="dxa"/>
          </w:tcPr>
          <w:p w:rsidR="00573D0D" w:rsidRPr="002B0BC5" w:rsidRDefault="00573D0D" w:rsidP="000D2655">
            <w:pPr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Мероприятия по  предупреждению и  ликвидация чрезвычайных ситуаций и стихийных бедствий</w:t>
            </w:r>
          </w:p>
        </w:tc>
        <w:tc>
          <w:tcPr>
            <w:tcW w:w="992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0940000000</w:t>
            </w:r>
          </w:p>
        </w:tc>
        <w:tc>
          <w:tcPr>
            <w:tcW w:w="1145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2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11764,00</w:t>
            </w:r>
          </w:p>
        </w:tc>
      </w:tr>
      <w:tr w:rsidR="00573D0D" w:rsidTr="000D2655">
        <w:trPr>
          <w:gridBefore w:val="1"/>
          <w:trHeight w:val="210"/>
        </w:trPr>
        <w:tc>
          <w:tcPr>
            <w:tcW w:w="4217" w:type="dxa"/>
          </w:tcPr>
          <w:p w:rsidR="00573D0D" w:rsidRPr="002B0BC5" w:rsidRDefault="00573D0D" w:rsidP="000D2655">
            <w:pPr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200</w:t>
            </w:r>
          </w:p>
        </w:tc>
        <w:tc>
          <w:tcPr>
            <w:tcW w:w="2162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11764,00</w:t>
            </w:r>
          </w:p>
        </w:tc>
      </w:tr>
      <w:tr w:rsidR="00573D0D" w:rsidTr="000D2655">
        <w:trPr>
          <w:gridBefore w:val="1"/>
          <w:trHeight w:val="210"/>
        </w:trPr>
        <w:tc>
          <w:tcPr>
            <w:tcW w:w="4217" w:type="dxa"/>
          </w:tcPr>
          <w:p w:rsidR="00573D0D" w:rsidRPr="002B0BC5" w:rsidRDefault="00573D0D" w:rsidP="000D2655">
            <w:pPr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Иные  закупки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240</w:t>
            </w:r>
          </w:p>
        </w:tc>
        <w:tc>
          <w:tcPr>
            <w:tcW w:w="2162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11764,00</w:t>
            </w:r>
          </w:p>
        </w:tc>
      </w:tr>
      <w:tr w:rsidR="00573D0D" w:rsidTr="000D2655">
        <w:trPr>
          <w:gridBefore w:val="1"/>
          <w:trHeight w:val="17"/>
        </w:trPr>
        <w:tc>
          <w:tcPr>
            <w:tcW w:w="4217" w:type="dxa"/>
          </w:tcPr>
          <w:p w:rsidR="00573D0D" w:rsidRPr="002B0BC5" w:rsidRDefault="00573D0D" w:rsidP="000D2655">
            <w:pPr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992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0400</w:t>
            </w:r>
          </w:p>
        </w:tc>
        <w:tc>
          <w:tcPr>
            <w:tcW w:w="1379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2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1709989,25</w:t>
            </w:r>
          </w:p>
        </w:tc>
      </w:tr>
      <w:tr w:rsidR="00573D0D" w:rsidTr="000D2655">
        <w:trPr>
          <w:gridBefore w:val="1"/>
          <w:trHeight w:val="17"/>
        </w:trPr>
        <w:tc>
          <w:tcPr>
            <w:tcW w:w="4217" w:type="dxa"/>
          </w:tcPr>
          <w:p w:rsidR="00573D0D" w:rsidRPr="002B0BC5" w:rsidRDefault="00573D0D" w:rsidP="000D2655">
            <w:pPr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992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0405</w:t>
            </w:r>
          </w:p>
        </w:tc>
        <w:tc>
          <w:tcPr>
            <w:tcW w:w="1379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2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</w:p>
        </w:tc>
      </w:tr>
      <w:tr w:rsidR="00573D0D" w:rsidTr="000D2655">
        <w:trPr>
          <w:gridBefore w:val="1"/>
          <w:trHeight w:val="17"/>
        </w:trPr>
        <w:tc>
          <w:tcPr>
            <w:tcW w:w="4217" w:type="dxa"/>
          </w:tcPr>
          <w:p w:rsidR="00573D0D" w:rsidRPr="002B0BC5" w:rsidRDefault="00573D0D" w:rsidP="000D2655">
            <w:pPr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Расходы на софинансирование по оформлению в муниципальную собственность земельных участков выданных в счет земельных долей</w:t>
            </w:r>
          </w:p>
        </w:tc>
        <w:tc>
          <w:tcPr>
            <w:tcW w:w="992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3400S10700</w:t>
            </w:r>
          </w:p>
        </w:tc>
        <w:tc>
          <w:tcPr>
            <w:tcW w:w="1145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2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</w:p>
        </w:tc>
      </w:tr>
      <w:tr w:rsidR="00573D0D" w:rsidTr="000D2655">
        <w:trPr>
          <w:gridBefore w:val="1"/>
          <w:trHeight w:val="17"/>
        </w:trPr>
        <w:tc>
          <w:tcPr>
            <w:tcW w:w="4217" w:type="dxa"/>
          </w:tcPr>
          <w:p w:rsidR="00573D0D" w:rsidRPr="002B0BC5" w:rsidRDefault="00573D0D" w:rsidP="000D2655">
            <w:pPr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200</w:t>
            </w:r>
          </w:p>
        </w:tc>
        <w:tc>
          <w:tcPr>
            <w:tcW w:w="2162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</w:p>
        </w:tc>
      </w:tr>
      <w:tr w:rsidR="00573D0D" w:rsidTr="000D2655">
        <w:trPr>
          <w:gridBefore w:val="1"/>
          <w:trHeight w:val="17"/>
        </w:trPr>
        <w:tc>
          <w:tcPr>
            <w:tcW w:w="4217" w:type="dxa"/>
          </w:tcPr>
          <w:p w:rsidR="00573D0D" w:rsidRPr="002B0BC5" w:rsidRDefault="00573D0D" w:rsidP="000D2655">
            <w:pPr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Иные  закупки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240</w:t>
            </w:r>
          </w:p>
        </w:tc>
        <w:tc>
          <w:tcPr>
            <w:tcW w:w="2162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</w:p>
        </w:tc>
      </w:tr>
      <w:tr w:rsidR="00573D0D" w:rsidTr="000D2655">
        <w:trPr>
          <w:gridBefore w:val="1"/>
          <w:trHeight w:val="17"/>
        </w:trPr>
        <w:tc>
          <w:tcPr>
            <w:tcW w:w="4217" w:type="dxa"/>
          </w:tcPr>
          <w:p w:rsidR="00573D0D" w:rsidRPr="002B0BC5" w:rsidRDefault="00573D0D" w:rsidP="000D2655">
            <w:pPr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992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0409</w:t>
            </w:r>
          </w:p>
        </w:tc>
        <w:tc>
          <w:tcPr>
            <w:tcW w:w="1379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2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1699989,25</w:t>
            </w:r>
          </w:p>
        </w:tc>
      </w:tr>
      <w:tr w:rsidR="00573D0D" w:rsidTr="000D2655">
        <w:trPr>
          <w:gridBefore w:val="1"/>
          <w:trHeight w:val="17"/>
        </w:trPr>
        <w:tc>
          <w:tcPr>
            <w:tcW w:w="4217" w:type="dxa"/>
          </w:tcPr>
          <w:p w:rsidR="00573D0D" w:rsidRPr="002B0BC5" w:rsidRDefault="00573D0D" w:rsidP="000D2655">
            <w:pPr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992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3150000000</w:t>
            </w:r>
          </w:p>
        </w:tc>
        <w:tc>
          <w:tcPr>
            <w:tcW w:w="1145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2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1699989,25</w:t>
            </w:r>
          </w:p>
        </w:tc>
      </w:tr>
      <w:tr w:rsidR="00573D0D" w:rsidTr="000D2655">
        <w:trPr>
          <w:gridBefore w:val="1"/>
          <w:trHeight w:val="17"/>
        </w:trPr>
        <w:tc>
          <w:tcPr>
            <w:tcW w:w="4217" w:type="dxa"/>
          </w:tcPr>
          <w:p w:rsidR="00573D0D" w:rsidRPr="002B0BC5" w:rsidRDefault="00573D0D" w:rsidP="000D2655">
            <w:pPr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Содержание и ремонт автомобильных дорог в границах администрации Дмитриевского сельского поселения за счёт средств дорожного фонда</w:t>
            </w:r>
          </w:p>
        </w:tc>
        <w:tc>
          <w:tcPr>
            <w:tcW w:w="992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573D0D" w:rsidRPr="002B0BC5" w:rsidRDefault="00573D0D" w:rsidP="000D2655">
            <w:pPr>
              <w:jc w:val="center"/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3150020090</w:t>
            </w:r>
          </w:p>
        </w:tc>
        <w:tc>
          <w:tcPr>
            <w:tcW w:w="1145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2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1699989,25</w:t>
            </w:r>
          </w:p>
        </w:tc>
      </w:tr>
      <w:tr w:rsidR="00573D0D" w:rsidTr="000D2655">
        <w:trPr>
          <w:gridBefore w:val="1"/>
          <w:trHeight w:val="17"/>
        </w:trPr>
        <w:tc>
          <w:tcPr>
            <w:tcW w:w="4217" w:type="dxa"/>
          </w:tcPr>
          <w:p w:rsidR="00573D0D" w:rsidRPr="002B0BC5" w:rsidRDefault="00573D0D" w:rsidP="000D2655">
            <w:pPr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992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200</w:t>
            </w:r>
          </w:p>
        </w:tc>
        <w:tc>
          <w:tcPr>
            <w:tcW w:w="2162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1699989,25</w:t>
            </w:r>
          </w:p>
        </w:tc>
      </w:tr>
      <w:tr w:rsidR="00573D0D" w:rsidTr="000D2655">
        <w:trPr>
          <w:gridBefore w:val="1"/>
          <w:trHeight w:val="17"/>
        </w:trPr>
        <w:tc>
          <w:tcPr>
            <w:tcW w:w="4217" w:type="dxa"/>
          </w:tcPr>
          <w:p w:rsidR="00573D0D" w:rsidRPr="002B0BC5" w:rsidRDefault="00573D0D" w:rsidP="000D2655">
            <w:pPr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240</w:t>
            </w:r>
          </w:p>
        </w:tc>
        <w:tc>
          <w:tcPr>
            <w:tcW w:w="2162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1699989,25</w:t>
            </w:r>
          </w:p>
        </w:tc>
      </w:tr>
      <w:tr w:rsidR="00573D0D" w:rsidTr="000D2655">
        <w:trPr>
          <w:gridBefore w:val="1"/>
          <w:trHeight w:val="17"/>
        </w:trPr>
        <w:tc>
          <w:tcPr>
            <w:tcW w:w="4217" w:type="dxa"/>
          </w:tcPr>
          <w:p w:rsidR="00573D0D" w:rsidRPr="002B0BC5" w:rsidRDefault="00573D0D" w:rsidP="000D2655">
            <w:pPr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4123400020</w:t>
            </w:r>
          </w:p>
        </w:tc>
        <w:tc>
          <w:tcPr>
            <w:tcW w:w="1145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2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10000,00</w:t>
            </w:r>
          </w:p>
        </w:tc>
      </w:tr>
      <w:tr w:rsidR="00573D0D" w:rsidTr="000D2655">
        <w:trPr>
          <w:gridBefore w:val="1"/>
          <w:trHeight w:val="17"/>
        </w:trPr>
        <w:tc>
          <w:tcPr>
            <w:tcW w:w="4217" w:type="dxa"/>
          </w:tcPr>
          <w:p w:rsidR="00573D0D" w:rsidRPr="002B0BC5" w:rsidRDefault="00573D0D" w:rsidP="000D2655">
            <w:pPr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Иные межбюджетные  трансферты</w:t>
            </w:r>
          </w:p>
        </w:tc>
        <w:tc>
          <w:tcPr>
            <w:tcW w:w="992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800</w:t>
            </w:r>
          </w:p>
        </w:tc>
        <w:tc>
          <w:tcPr>
            <w:tcW w:w="2162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10000,00</w:t>
            </w:r>
          </w:p>
        </w:tc>
      </w:tr>
      <w:tr w:rsidR="00573D0D" w:rsidTr="000D2655">
        <w:trPr>
          <w:gridBefore w:val="1"/>
          <w:trHeight w:val="247"/>
        </w:trPr>
        <w:tc>
          <w:tcPr>
            <w:tcW w:w="4217" w:type="dxa"/>
          </w:tcPr>
          <w:p w:rsidR="00573D0D" w:rsidRPr="002B0BC5" w:rsidRDefault="00573D0D" w:rsidP="000D2655">
            <w:pPr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92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0500</w:t>
            </w:r>
          </w:p>
        </w:tc>
        <w:tc>
          <w:tcPr>
            <w:tcW w:w="1379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2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1218357,88</w:t>
            </w:r>
          </w:p>
        </w:tc>
      </w:tr>
      <w:tr w:rsidR="00573D0D" w:rsidTr="000D2655">
        <w:trPr>
          <w:gridBefore w:val="1"/>
          <w:trHeight w:val="202"/>
        </w:trPr>
        <w:tc>
          <w:tcPr>
            <w:tcW w:w="4217" w:type="dxa"/>
          </w:tcPr>
          <w:p w:rsidR="00573D0D" w:rsidRPr="002B0BC5" w:rsidRDefault="00573D0D" w:rsidP="000D2655">
            <w:pPr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992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0501</w:t>
            </w:r>
          </w:p>
        </w:tc>
        <w:tc>
          <w:tcPr>
            <w:tcW w:w="1379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2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29313,86</w:t>
            </w:r>
          </w:p>
        </w:tc>
      </w:tr>
      <w:tr w:rsidR="00573D0D" w:rsidTr="000D2655">
        <w:trPr>
          <w:gridBefore w:val="1"/>
          <w:trHeight w:val="156"/>
        </w:trPr>
        <w:tc>
          <w:tcPr>
            <w:tcW w:w="4217" w:type="dxa"/>
          </w:tcPr>
          <w:p w:rsidR="00573D0D" w:rsidRPr="002B0BC5" w:rsidRDefault="00573D0D" w:rsidP="000D2655">
            <w:pPr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992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3600020030</w:t>
            </w:r>
          </w:p>
        </w:tc>
        <w:tc>
          <w:tcPr>
            <w:tcW w:w="1145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2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29313,86</w:t>
            </w:r>
          </w:p>
        </w:tc>
      </w:tr>
      <w:tr w:rsidR="00573D0D" w:rsidTr="000D2655">
        <w:trPr>
          <w:gridBefore w:val="1"/>
          <w:trHeight w:val="398"/>
        </w:trPr>
        <w:tc>
          <w:tcPr>
            <w:tcW w:w="4217" w:type="dxa"/>
          </w:tcPr>
          <w:p w:rsidR="00573D0D" w:rsidRPr="002B0BC5" w:rsidRDefault="00573D0D" w:rsidP="000D2655">
            <w:pPr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200</w:t>
            </w:r>
          </w:p>
        </w:tc>
        <w:tc>
          <w:tcPr>
            <w:tcW w:w="2162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29313,86</w:t>
            </w:r>
          </w:p>
        </w:tc>
      </w:tr>
      <w:tr w:rsidR="00573D0D" w:rsidTr="000D2655">
        <w:trPr>
          <w:gridBefore w:val="1"/>
          <w:trHeight w:val="398"/>
        </w:trPr>
        <w:tc>
          <w:tcPr>
            <w:tcW w:w="4217" w:type="dxa"/>
          </w:tcPr>
          <w:p w:rsidR="00573D0D" w:rsidRPr="002B0BC5" w:rsidRDefault="00573D0D" w:rsidP="000D2655">
            <w:pPr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240</w:t>
            </w:r>
          </w:p>
        </w:tc>
        <w:tc>
          <w:tcPr>
            <w:tcW w:w="2162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29313,86</w:t>
            </w:r>
          </w:p>
        </w:tc>
      </w:tr>
      <w:tr w:rsidR="00573D0D" w:rsidTr="000D2655">
        <w:trPr>
          <w:gridBefore w:val="1"/>
          <w:trHeight w:val="125"/>
        </w:trPr>
        <w:tc>
          <w:tcPr>
            <w:tcW w:w="4217" w:type="dxa"/>
          </w:tcPr>
          <w:p w:rsidR="00573D0D" w:rsidRPr="002B0BC5" w:rsidRDefault="00573D0D" w:rsidP="000D2655">
            <w:pPr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992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0502</w:t>
            </w:r>
          </w:p>
        </w:tc>
        <w:tc>
          <w:tcPr>
            <w:tcW w:w="1379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2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680900,35</w:t>
            </w:r>
          </w:p>
        </w:tc>
      </w:tr>
      <w:tr w:rsidR="00573D0D" w:rsidTr="000D2655">
        <w:trPr>
          <w:gridBefore w:val="1"/>
          <w:trHeight w:val="260"/>
        </w:trPr>
        <w:tc>
          <w:tcPr>
            <w:tcW w:w="4217" w:type="dxa"/>
          </w:tcPr>
          <w:p w:rsidR="00573D0D" w:rsidRPr="002B0BC5" w:rsidRDefault="00573D0D" w:rsidP="000D2655">
            <w:pPr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992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3610000000</w:t>
            </w:r>
          </w:p>
        </w:tc>
        <w:tc>
          <w:tcPr>
            <w:tcW w:w="1145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2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588780,30</w:t>
            </w:r>
          </w:p>
        </w:tc>
      </w:tr>
      <w:tr w:rsidR="00573D0D" w:rsidTr="000D2655">
        <w:trPr>
          <w:gridBefore w:val="1"/>
          <w:trHeight w:val="214"/>
        </w:trPr>
        <w:tc>
          <w:tcPr>
            <w:tcW w:w="4217" w:type="dxa"/>
          </w:tcPr>
          <w:p w:rsidR="00573D0D" w:rsidRPr="002B0BC5" w:rsidRDefault="00573D0D" w:rsidP="000D2655">
            <w:pPr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992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3610020040</w:t>
            </w:r>
          </w:p>
        </w:tc>
        <w:tc>
          <w:tcPr>
            <w:tcW w:w="1145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2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588780,30</w:t>
            </w:r>
          </w:p>
        </w:tc>
      </w:tr>
      <w:tr w:rsidR="00573D0D" w:rsidTr="000D2655">
        <w:trPr>
          <w:gridBefore w:val="1"/>
          <w:trHeight w:val="398"/>
        </w:trPr>
        <w:tc>
          <w:tcPr>
            <w:tcW w:w="4217" w:type="dxa"/>
          </w:tcPr>
          <w:p w:rsidR="00573D0D" w:rsidRPr="002B0BC5" w:rsidRDefault="00573D0D" w:rsidP="000D2655">
            <w:pPr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200</w:t>
            </w:r>
          </w:p>
        </w:tc>
        <w:tc>
          <w:tcPr>
            <w:tcW w:w="2162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588780,30</w:t>
            </w:r>
          </w:p>
        </w:tc>
      </w:tr>
      <w:tr w:rsidR="00573D0D" w:rsidTr="000D2655">
        <w:trPr>
          <w:gridBefore w:val="1"/>
          <w:trHeight w:val="398"/>
        </w:trPr>
        <w:tc>
          <w:tcPr>
            <w:tcW w:w="4217" w:type="dxa"/>
          </w:tcPr>
          <w:p w:rsidR="00573D0D" w:rsidRPr="002B0BC5" w:rsidRDefault="00573D0D" w:rsidP="000D2655">
            <w:pPr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240</w:t>
            </w:r>
          </w:p>
        </w:tc>
        <w:tc>
          <w:tcPr>
            <w:tcW w:w="2162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588780,30</w:t>
            </w:r>
          </w:p>
        </w:tc>
      </w:tr>
      <w:tr w:rsidR="00573D0D" w:rsidTr="000D2655">
        <w:trPr>
          <w:gridBefore w:val="1"/>
          <w:trHeight w:val="398"/>
        </w:trPr>
        <w:tc>
          <w:tcPr>
            <w:tcW w:w="4217" w:type="dxa"/>
          </w:tcPr>
          <w:p w:rsidR="00573D0D" w:rsidRPr="002B0BC5" w:rsidRDefault="00573D0D" w:rsidP="000D2655">
            <w:pPr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Субсидии на частичную компенсацию расходов, связанных с обеспечением надёжного теплоснабжения</w:t>
            </w:r>
          </w:p>
        </w:tc>
        <w:tc>
          <w:tcPr>
            <w:tcW w:w="992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3610060010</w:t>
            </w:r>
          </w:p>
        </w:tc>
        <w:tc>
          <w:tcPr>
            <w:tcW w:w="1145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2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</w:p>
        </w:tc>
      </w:tr>
      <w:tr w:rsidR="00573D0D" w:rsidTr="000D2655">
        <w:trPr>
          <w:gridBefore w:val="1"/>
          <w:trHeight w:val="398"/>
        </w:trPr>
        <w:tc>
          <w:tcPr>
            <w:tcW w:w="4217" w:type="dxa"/>
          </w:tcPr>
          <w:p w:rsidR="00573D0D" w:rsidRPr="002B0BC5" w:rsidRDefault="00573D0D" w:rsidP="000D2655">
            <w:pPr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800</w:t>
            </w:r>
          </w:p>
        </w:tc>
        <w:tc>
          <w:tcPr>
            <w:tcW w:w="2162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</w:p>
        </w:tc>
      </w:tr>
      <w:tr w:rsidR="00573D0D" w:rsidTr="000D2655">
        <w:trPr>
          <w:gridBefore w:val="1"/>
          <w:trHeight w:val="398"/>
        </w:trPr>
        <w:tc>
          <w:tcPr>
            <w:tcW w:w="4217" w:type="dxa"/>
          </w:tcPr>
          <w:p w:rsidR="00573D0D" w:rsidRPr="002B0BC5" w:rsidRDefault="00573D0D" w:rsidP="000D2655">
            <w:pPr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Субсидии юридическим лицам( кроме некоммерческих организаций), индивидуальным предпринимателям, физическим лицам- производителям товаров и услуг</w:t>
            </w:r>
          </w:p>
        </w:tc>
        <w:tc>
          <w:tcPr>
            <w:tcW w:w="992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810</w:t>
            </w:r>
          </w:p>
        </w:tc>
        <w:tc>
          <w:tcPr>
            <w:tcW w:w="2162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</w:p>
        </w:tc>
      </w:tr>
      <w:tr w:rsidR="00573D0D" w:rsidTr="000D2655">
        <w:trPr>
          <w:gridBefore w:val="1"/>
          <w:trHeight w:val="398"/>
        </w:trPr>
        <w:tc>
          <w:tcPr>
            <w:tcW w:w="4217" w:type="dxa"/>
          </w:tcPr>
          <w:p w:rsidR="00573D0D" w:rsidRPr="002B0BC5" w:rsidRDefault="00573D0D" w:rsidP="000D2655">
            <w:pPr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Иные субсидии юридическим лицам( кроме некоммерческих организаций), индивидуальным предпринимателям, физическим лицам- производителям товаров работ и услуг</w:t>
            </w:r>
          </w:p>
        </w:tc>
        <w:tc>
          <w:tcPr>
            <w:tcW w:w="992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814</w:t>
            </w:r>
          </w:p>
        </w:tc>
        <w:tc>
          <w:tcPr>
            <w:tcW w:w="2162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</w:p>
        </w:tc>
      </w:tr>
      <w:tr w:rsidR="00573D0D" w:rsidTr="000D2655">
        <w:trPr>
          <w:gridBefore w:val="1"/>
          <w:trHeight w:val="398"/>
        </w:trPr>
        <w:tc>
          <w:tcPr>
            <w:tcW w:w="4217" w:type="dxa"/>
          </w:tcPr>
          <w:p w:rsidR="00573D0D" w:rsidRPr="002B0BC5" w:rsidRDefault="00573D0D" w:rsidP="000D2655">
            <w:pPr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Частичная оплата населению  стоимости услуг водоснабжения, предоставляемых населению поселений</w:t>
            </w:r>
          </w:p>
        </w:tc>
        <w:tc>
          <w:tcPr>
            <w:tcW w:w="992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5050060020</w:t>
            </w:r>
          </w:p>
        </w:tc>
        <w:tc>
          <w:tcPr>
            <w:tcW w:w="1145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2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92120,05</w:t>
            </w:r>
          </w:p>
        </w:tc>
      </w:tr>
      <w:tr w:rsidR="00573D0D" w:rsidTr="000D2655">
        <w:trPr>
          <w:gridBefore w:val="1"/>
          <w:trHeight w:val="398"/>
        </w:trPr>
        <w:tc>
          <w:tcPr>
            <w:tcW w:w="4217" w:type="dxa"/>
          </w:tcPr>
          <w:p w:rsidR="00573D0D" w:rsidRPr="002B0BC5" w:rsidRDefault="00573D0D" w:rsidP="000D2655">
            <w:pPr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800</w:t>
            </w:r>
          </w:p>
        </w:tc>
        <w:tc>
          <w:tcPr>
            <w:tcW w:w="2162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92120,05</w:t>
            </w:r>
          </w:p>
        </w:tc>
      </w:tr>
      <w:tr w:rsidR="00573D0D" w:rsidTr="000D2655">
        <w:trPr>
          <w:gridBefore w:val="1"/>
          <w:trHeight w:val="398"/>
        </w:trPr>
        <w:tc>
          <w:tcPr>
            <w:tcW w:w="4217" w:type="dxa"/>
          </w:tcPr>
          <w:p w:rsidR="00573D0D" w:rsidRPr="002B0BC5" w:rsidRDefault="00573D0D" w:rsidP="000D2655">
            <w:pPr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Субсидии юридическим лицам( кроме некоммерческих организаций), индивидуальным предпринимателям, физическим лицам- производителям товаров и услуг</w:t>
            </w:r>
          </w:p>
        </w:tc>
        <w:tc>
          <w:tcPr>
            <w:tcW w:w="992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810</w:t>
            </w:r>
          </w:p>
        </w:tc>
        <w:tc>
          <w:tcPr>
            <w:tcW w:w="2162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92120,05</w:t>
            </w:r>
          </w:p>
        </w:tc>
      </w:tr>
      <w:tr w:rsidR="00573D0D" w:rsidTr="000D2655">
        <w:trPr>
          <w:gridBefore w:val="1"/>
          <w:trHeight w:val="398"/>
        </w:trPr>
        <w:tc>
          <w:tcPr>
            <w:tcW w:w="4217" w:type="dxa"/>
          </w:tcPr>
          <w:p w:rsidR="00573D0D" w:rsidRPr="002B0BC5" w:rsidRDefault="00573D0D" w:rsidP="000D2655">
            <w:pPr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Иные субсидии юридическим лицам( кроме некоммерческих организаций), индивидуальным предпринимателям, физическим лицам- производителям товаров работ и услуг</w:t>
            </w:r>
          </w:p>
        </w:tc>
        <w:tc>
          <w:tcPr>
            <w:tcW w:w="992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814</w:t>
            </w:r>
          </w:p>
        </w:tc>
        <w:tc>
          <w:tcPr>
            <w:tcW w:w="2162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92120,05</w:t>
            </w:r>
          </w:p>
        </w:tc>
      </w:tr>
      <w:tr w:rsidR="00573D0D" w:rsidTr="000D2655">
        <w:trPr>
          <w:gridBefore w:val="1"/>
          <w:trHeight w:val="148"/>
        </w:trPr>
        <w:tc>
          <w:tcPr>
            <w:tcW w:w="4217" w:type="dxa"/>
          </w:tcPr>
          <w:p w:rsidR="00573D0D" w:rsidRPr="002B0BC5" w:rsidRDefault="00573D0D" w:rsidP="000D2655">
            <w:pPr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992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0503</w:t>
            </w:r>
          </w:p>
        </w:tc>
        <w:tc>
          <w:tcPr>
            <w:tcW w:w="1379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2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508143,67</w:t>
            </w:r>
          </w:p>
        </w:tc>
      </w:tr>
      <w:tr w:rsidR="00573D0D" w:rsidTr="000D2655">
        <w:trPr>
          <w:gridBefore w:val="1"/>
          <w:trHeight w:val="17"/>
        </w:trPr>
        <w:tc>
          <w:tcPr>
            <w:tcW w:w="4217" w:type="dxa"/>
          </w:tcPr>
          <w:p w:rsidR="00573D0D" w:rsidRPr="002B0BC5" w:rsidRDefault="00573D0D" w:rsidP="000D2655">
            <w:pPr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992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3620020050</w:t>
            </w:r>
          </w:p>
        </w:tc>
        <w:tc>
          <w:tcPr>
            <w:tcW w:w="1145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2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296927,46</w:t>
            </w:r>
          </w:p>
        </w:tc>
      </w:tr>
      <w:tr w:rsidR="00573D0D" w:rsidTr="000D2655">
        <w:trPr>
          <w:gridBefore w:val="1"/>
          <w:trHeight w:val="17"/>
        </w:trPr>
        <w:tc>
          <w:tcPr>
            <w:tcW w:w="4217" w:type="dxa"/>
          </w:tcPr>
          <w:p w:rsidR="00573D0D" w:rsidRPr="002B0BC5" w:rsidRDefault="00573D0D" w:rsidP="000D2655">
            <w:pPr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200</w:t>
            </w:r>
          </w:p>
        </w:tc>
        <w:tc>
          <w:tcPr>
            <w:tcW w:w="2162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296927,46</w:t>
            </w:r>
          </w:p>
        </w:tc>
      </w:tr>
      <w:tr w:rsidR="00573D0D" w:rsidTr="000D2655">
        <w:trPr>
          <w:gridBefore w:val="1"/>
          <w:trHeight w:val="17"/>
        </w:trPr>
        <w:tc>
          <w:tcPr>
            <w:tcW w:w="4217" w:type="dxa"/>
          </w:tcPr>
          <w:p w:rsidR="00573D0D" w:rsidRPr="002B0BC5" w:rsidRDefault="00573D0D" w:rsidP="000D2655">
            <w:pPr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240</w:t>
            </w:r>
          </w:p>
        </w:tc>
        <w:tc>
          <w:tcPr>
            <w:tcW w:w="2162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296927,46</w:t>
            </w:r>
          </w:p>
        </w:tc>
      </w:tr>
      <w:tr w:rsidR="00573D0D" w:rsidTr="000D2655">
        <w:trPr>
          <w:gridBefore w:val="1"/>
          <w:trHeight w:val="17"/>
        </w:trPr>
        <w:tc>
          <w:tcPr>
            <w:tcW w:w="4217" w:type="dxa"/>
          </w:tcPr>
          <w:p w:rsidR="00573D0D" w:rsidRPr="002B0BC5" w:rsidRDefault="00573D0D" w:rsidP="000D2655">
            <w:pPr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Прочие мероприятия в области благоустройства поселений</w:t>
            </w:r>
          </w:p>
        </w:tc>
        <w:tc>
          <w:tcPr>
            <w:tcW w:w="992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3620020070</w:t>
            </w:r>
          </w:p>
        </w:tc>
        <w:tc>
          <w:tcPr>
            <w:tcW w:w="1145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2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211216,21</w:t>
            </w:r>
          </w:p>
        </w:tc>
      </w:tr>
      <w:tr w:rsidR="00573D0D" w:rsidTr="000D2655">
        <w:trPr>
          <w:gridBefore w:val="1"/>
          <w:trHeight w:val="17"/>
        </w:trPr>
        <w:tc>
          <w:tcPr>
            <w:tcW w:w="4217" w:type="dxa"/>
          </w:tcPr>
          <w:p w:rsidR="00573D0D" w:rsidRPr="002B0BC5" w:rsidRDefault="00573D0D" w:rsidP="000D2655">
            <w:pPr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992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200</w:t>
            </w:r>
          </w:p>
        </w:tc>
        <w:tc>
          <w:tcPr>
            <w:tcW w:w="2162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211216,21</w:t>
            </w:r>
          </w:p>
        </w:tc>
      </w:tr>
      <w:tr w:rsidR="00573D0D" w:rsidTr="000D2655">
        <w:trPr>
          <w:gridBefore w:val="1"/>
          <w:trHeight w:val="17"/>
        </w:trPr>
        <w:tc>
          <w:tcPr>
            <w:tcW w:w="4217" w:type="dxa"/>
          </w:tcPr>
          <w:p w:rsidR="00573D0D" w:rsidRPr="002B0BC5" w:rsidRDefault="00573D0D" w:rsidP="000D2655">
            <w:pPr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240</w:t>
            </w:r>
          </w:p>
        </w:tc>
        <w:tc>
          <w:tcPr>
            <w:tcW w:w="2162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201772</w:t>
            </w:r>
          </w:p>
        </w:tc>
      </w:tr>
      <w:tr w:rsidR="00573D0D" w:rsidTr="000D2655">
        <w:trPr>
          <w:gridBefore w:val="1"/>
          <w:trHeight w:val="306"/>
        </w:trPr>
        <w:tc>
          <w:tcPr>
            <w:tcW w:w="4217" w:type="dxa"/>
          </w:tcPr>
          <w:p w:rsidR="00573D0D" w:rsidRPr="002B0BC5" w:rsidRDefault="00573D0D" w:rsidP="000D2655">
            <w:pPr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92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0800</w:t>
            </w:r>
          </w:p>
        </w:tc>
        <w:tc>
          <w:tcPr>
            <w:tcW w:w="1379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2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3436403,07</w:t>
            </w:r>
          </w:p>
        </w:tc>
      </w:tr>
      <w:tr w:rsidR="00573D0D" w:rsidTr="000D2655">
        <w:trPr>
          <w:gridBefore w:val="1"/>
          <w:trHeight w:val="167"/>
        </w:trPr>
        <w:tc>
          <w:tcPr>
            <w:tcW w:w="4217" w:type="dxa"/>
          </w:tcPr>
          <w:p w:rsidR="00573D0D" w:rsidRPr="002B0BC5" w:rsidRDefault="00573D0D" w:rsidP="000D2655">
            <w:pPr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Культура</w:t>
            </w:r>
          </w:p>
        </w:tc>
        <w:tc>
          <w:tcPr>
            <w:tcW w:w="992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0801</w:t>
            </w:r>
          </w:p>
        </w:tc>
        <w:tc>
          <w:tcPr>
            <w:tcW w:w="1379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2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3436403,07</w:t>
            </w:r>
          </w:p>
        </w:tc>
      </w:tr>
      <w:tr w:rsidR="00573D0D" w:rsidTr="000D2655">
        <w:trPr>
          <w:gridBefore w:val="1"/>
          <w:trHeight w:val="446"/>
        </w:trPr>
        <w:tc>
          <w:tcPr>
            <w:tcW w:w="4217" w:type="dxa"/>
          </w:tcPr>
          <w:p w:rsidR="00573D0D" w:rsidRPr="002B0BC5" w:rsidRDefault="00573D0D" w:rsidP="000D2655">
            <w:pPr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992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573D0D" w:rsidRPr="002B0BC5" w:rsidRDefault="00573D0D" w:rsidP="000D2655">
            <w:pPr>
              <w:jc w:val="center"/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4400000000</w:t>
            </w:r>
          </w:p>
        </w:tc>
        <w:tc>
          <w:tcPr>
            <w:tcW w:w="1145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2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3436403,07</w:t>
            </w:r>
          </w:p>
        </w:tc>
      </w:tr>
      <w:tr w:rsidR="00573D0D" w:rsidTr="000D2655">
        <w:trPr>
          <w:gridBefore w:val="1"/>
          <w:trHeight w:val="17"/>
        </w:trPr>
        <w:tc>
          <w:tcPr>
            <w:tcW w:w="4217" w:type="dxa"/>
            <w:vAlign w:val="center"/>
          </w:tcPr>
          <w:p w:rsidR="00573D0D" w:rsidRPr="002B0BC5" w:rsidRDefault="00573D0D" w:rsidP="000D2655">
            <w:pPr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Расходы на обеспечение деятельности</w:t>
            </w:r>
            <w:r>
              <w:rPr>
                <w:sz w:val="20"/>
                <w:szCs w:val="20"/>
              </w:rPr>
              <w:t xml:space="preserve"> (</w:t>
            </w:r>
            <w:r w:rsidRPr="002B0BC5">
              <w:rPr>
                <w:sz w:val="20"/>
                <w:szCs w:val="20"/>
              </w:rPr>
              <w:t>оказание услуг)подведомственных учреждений, в том числе на предоставление муниципальным бюджетам и автономным учреждениям субсидий</w:t>
            </w:r>
          </w:p>
        </w:tc>
        <w:tc>
          <w:tcPr>
            <w:tcW w:w="992" w:type="dxa"/>
            <w:vAlign w:val="center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  <w:vAlign w:val="center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4400000591</w:t>
            </w:r>
          </w:p>
        </w:tc>
        <w:tc>
          <w:tcPr>
            <w:tcW w:w="1145" w:type="dxa"/>
            <w:vAlign w:val="center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2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2730697,20</w:t>
            </w:r>
          </w:p>
        </w:tc>
      </w:tr>
      <w:tr w:rsidR="00573D0D" w:rsidTr="000D2655">
        <w:trPr>
          <w:gridBefore w:val="1"/>
          <w:trHeight w:val="17"/>
        </w:trPr>
        <w:tc>
          <w:tcPr>
            <w:tcW w:w="4217" w:type="dxa"/>
          </w:tcPr>
          <w:p w:rsidR="00573D0D" w:rsidRPr="002B0BC5" w:rsidRDefault="00573D0D" w:rsidP="000D2655">
            <w:pPr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992" w:type="dxa"/>
          </w:tcPr>
          <w:p w:rsidR="00573D0D" w:rsidRPr="002B0BC5" w:rsidRDefault="00573D0D" w:rsidP="000D26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4400000591</w:t>
            </w:r>
          </w:p>
        </w:tc>
        <w:tc>
          <w:tcPr>
            <w:tcW w:w="1145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100</w:t>
            </w:r>
          </w:p>
        </w:tc>
        <w:tc>
          <w:tcPr>
            <w:tcW w:w="2162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1758850,28</w:t>
            </w:r>
          </w:p>
        </w:tc>
      </w:tr>
      <w:tr w:rsidR="00573D0D" w:rsidTr="000D2655">
        <w:trPr>
          <w:gridBefore w:val="1"/>
          <w:trHeight w:val="17"/>
        </w:trPr>
        <w:tc>
          <w:tcPr>
            <w:tcW w:w="4217" w:type="dxa"/>
          </w:tcPr>
          <w:p w:rsidR="00573D0D" w:rsidRPr="002B0BC5" w:rsidRDefault="00573D0D" w:rsidP="000D2655">
            <w:pPr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110</w:t>
            </w:r>
          </w:p>
        </w:tc>
        <w:tc>
          <w:tcPr>
            <w:tcW w:w="2162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1758850,28</w:t>
            </w:r>
          </w:p>
        </w:tc>
      </w:tr>
      <w:tr w:rsidR="00573D0D" w:rsidTr="000D2655">
        <w:trPr>
          <w:gridBefore w:val="1"/>
          <w:trHeight w:val="17"/>
        </w:trPr>
        <w:tc>
          <w:tcPr>
            <w:tcW w:w="4217" w:type="dxa"/>
          </w:tcPr>
          <w:p w:rsidR="00573D0D" w:rsidRPr="002B0BC5" w:rsidRDefault="00573D0D" w:rsidP="000D2655">
            <w:pPr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200</w:t>
            </w:r>
          </w:p>
        </w:tc>
        <w:tc>
          <w:tcPr>
            <w:tcW w:w="2162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896086,95</w:t>
            </w:r>
          </w:p>
        </w:tc>
      </w:tr>
      <w:tr w:rsidR="00573D0D" w:rsidTr="000D2655">
        <w:trPr>
          <w:gridBefore w:val="1"/>
          <w:trHeight w:val="17"/>
        </w:trPr>
        <w:tc>
          <w:tcPr>
            <w:tcW w:w="4217" w:type="dxa"/>
          </w:tcPr>
          <w:p w:rsidR="00573D0D" w:rsidRPr="002B0BC5" w:rsidRDefault="00573D0D" w:rsidP="000D2655">
            <w:pPr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240</w:t>
            </w:r>
          </w:p>
        </w:tc>
        <w:tc>
          <w:tcPr>
            <w:tcW w:w="2162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896086,95</w:t>
            </w:r>
          </w:p>
        </w:tc>
      </w:tr>
      <w:tr w:rsidR="00573D0D" w:rsidTr="000D2655">
        <w:trPr>
          <w:gridBefore w:val="1"/>
          <w:trHeight w:val="17"/>
        </w:trPr>
        <w:tc>
          <w:tcPr>
            <w:tcW w:w="4217" w:type="dxa"/>
          </w:tcPr>
          <w:p w:rsidR="00573D0D" w:rsidRPr="002B0BC5" w:rsidRDefault="00573D0D" w:rsidP="000D2655">
            <w:pPr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800</w:t>
            </w:r>
          </w:p>
        </w:tc>
        <w:tc>
          <w:tcPr>
            <w:tcW w:w="2162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75759,97</w:t>
            </w:r>
          </w:p>
        </w:tc>
      </w:tr>
      <w:tr w:rsidR="00573D0D" w:rsidTr="000D2655">
        <w:trPr>
          <w:gridBefore w:val="1"/>
          <w:trHeight w:val="17"/>
        </w:trPr>
        <w:tc>
          <w:tcPr>
            <w:tcW w:w="4217" w:type="dxa"/>
          </w:tcPr>
          <w:p w:rsidR="00573D0D" w:rsidRPr="002B0BC5" w:rsidRDefault="00573D0D" w:rsidP="000D2655">
            <w:pPr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Уплата иных сборов и иных платежей</w:t>
            </w:r>
          </w:p>
        </w:tc>
        <w:tc>
          <w:tcPr>
            <w:tcW w:w="992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850</w:t>
            </w:r>
          </w:p>
        </w:tc>
        <w:tc>
          <w:tcPr>
            <w:tcW w:w="2162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75759,97</w:t>
            </w:r>
          </w:p>
        </w:tc>
      </w:tr>
      <w:tr w:rsidR="00573D0D" w:rsidTr="000D2655">
        <w:trPr>
          <w:gridBefore w:val="1"/>
          <w:trHeight w:val="17"/>
        </w:trPr>
        <w:tc>
          <w:tcPr>
            <w:tcW w:w="4217" w:type="dxa"/>
          </w:tcPr>
          <w:p w:rsidR="00573D0D" w:rsidRPr="002B0BC5" w:rsidRDefault="00573D0D" w:rsidP="000D2655">
            <w:pPr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Расходы на исполнение судебных актов по муниципальным учреждениям культуры</w:t>
            </w:r>
          </w:p>
        </w:tc>
        <w:tc>
          <w:tcPr>
            <w:tcW w:w="992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4400000592</w:t>
            </w:r>
          </w:p>
        </w:tc>
        <w:tc>
          <w:tcPr>
            <w:tcW w:w="1145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2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524690,81</w:t>
            </w:r>
          </w:p>
        </w:tc>
      </w:tr>
      <w:tr w:rsidR="00573D0D" w:rsidTr="000D2655">
        <w:trPr>
          <w:gridBefore w:val="1"/>
          <w:trHeight w:val="17"/>
        </w:trPr>
        <w:tc>
          <w:tcPr>
            <w:tcW w:w="4217" w:type="dxa"/>
          </w:tcPr>
          <w:p w:rsidR="00573D0D" w:rsidRPr="002B0BC5" w:rsidRDefault="00573D0D" w:rsidP="000D265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100</w:t>
            </w:r>
          </w:p>
        </w:tc>
        <w:tc>
          <w:tcPr>
            <w:tcW w:w="2162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409964,39</w:t>
            </w:r>
          </w:p>
        </w:tc>
      </w:tr>
      <w:tr w:rsidR="00573D0D" w:rsidTr="000D2655">
        <w:trPr>
          <w:gridBefore w:val="1"/>
          <w:trHeight w:val="17"/>
        </w:trPr>
        <w:tc>
          <w:tcPr>
            <w:tcW w:w="4217" w:type="dxa"/>
          </w:tcPr>
          <w:p w:rsidR="00573D0D" w:rsidRPr="002B0BC5" w:rsidRDefault="00573D0D" w:rsidP="000D2655">
            <w:pPr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992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110</w:t>
            </w:r>
          </w:p>
        </w:tc>
        <w:tc>
          <w:tcPr>
            <w:tcW w:w="2162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409964,39</w:t>
            </w:r>
          </w:p>
        </w:tc>
      </w:tr>
      <w:tr w:rsidR="00573D0D" w:rsidTr="000D2655">
        <w:trPr>
          <w:gridBefore w:val="1"/>
          <w:trHeight w:val="17"/>
        </w:trPr>
        <w:tc>
          <w:tcPr>
            <w:tcW w:w="4217" w:type="dxa"/>
          </w:tcPr>
          <w:p w:rsidR="00573D0D" w:rsidRPr="002B0BC5" w:rsidRDefault="00573D0D" w:rsidP="000D2655">
            <w:pPr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учреждений</w:t>
            </w:r>
          </w:p>
        </w:tc>
        <w:tc>
          <w:tcPr>
            <w:tcW w:w="992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119</w:t>
            </w:r>
          </w:p>
        </w:tc>
        <w:tc>
          <w:tcPr>
            <w:tcW w:w="2162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409964,39</w:t>
            </w:r>
          </w:p>
        </w:tc>
      </w:tr>
      <w:tr w:rsidR="00573D0D" w:rsidTr="000D2655">
        <w:trPr>
          <w:gridBefore w:val="1"/>
          <w:trHeight w:val="17"/>
        </w:trPr>
        <w:tc>
          <w:tcPr>
            <w:tcW w:w="4217" w:type="dxa"/>
          </w:tcPr>
          <w:p w:rsidR="00573D0D" w:rsidRPr="002B0BC5" w:rsidRDefault="00573D0D" w:rsidP="000D2655">
            <w:pPr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992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800</w:t>
            </w:r>
          </w:p>
        </w:tc>
        <w:tc>
          <w:tcPr>
            <w:tcW w:w="2162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114726,42</w:t>
            </w:r>
          </w:p>
        </w:tc>
      </w:tr>
      <w:tr w:rsidR="00573D0D" w:rsidTr="000D2655">
        <w:trPr>
          <w:gridBefore w:val="1"/>
          <w:trHeight w:val="17"/>
        </w:trPr>
        <w:tc>
          <w:tcPr>
            <w:tcW w:w="4217" w:type="dxa"/>
          </w:tcPr>
          <w:p w:rsidR="00573D0D" w:rsidRPr="002B0BC5" w:rsidRDefault="00573D0D" w:rsidP="000D2655">
            <w:pPr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992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830</w:t>
            </w:r>
          </w:p>
        </w:tc>
        <w:tc>
          <w:tcPr>
            <w:tcW w:w="2162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2569,00</w:t>
            </w:r>
          </w:p>
        </w:tc>
      </w:tr>
      <w:tr w:rsidR="00573D0D" w:rsidTr="000D2655">
        <w:trPr>
          <w:gridBefore w:val="1"/>
          <w:trHeight w:val="17"/>
        </w:trPr>
        <w:tc>
          <w:tcPr>
            <w:tcW w:w="4217" w:type="dxa"/>
          </w:tcPr>
          <w:p w:rsidR="00573D0D" w:rsidRPr="002B0BC5" w:rsidRDefault="00573D0D" w:rsidP="000D2655">
            <w:pPr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992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850</w:t>
            </w:r>
          </w:p>
        </w:tc>
        <w:tc>
          <w:tcPr>
            <w:tcW w:w="2162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112157,42</w:t>
            </w:r>
          </w:p>
        </w:tc>
      </w:tr>
      <w:tr w:rsidR="00573D0D" w:rsidTr="000D2655">
        <w:trPr>
          <w:gridBefore w:val="1"/>
          <w:trHeight w:val="80"/>
        </w:trPr>
        <w:tc>
          <w:tcPr>
            <w:tcW w:w="4217" w:type="dxa"/>
          </w:tcPr>
          <w:p w:rsidR="00573D0D" w:rsidRPr="002B0BC5" w:rsidRDefault="00573D0D" w:rsidP="000D2655">
            <w:pPr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Библиотеки</w:t>
            </w:r>
          </w:p>
        </w:tc>
        <w:tc>
          <w:tcPr>
            <w:tcW w:w="992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4420000000</w:t>
            </w:r>
          </w:p>
        </w:tc>
        <w:tc>
          <w:tcPr>
            <w:tcW w:w="1145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2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181015,06</w:t>
            </w:r>
          </w:p>
        </w:tc>
      </w:tr>
      <w:tr w:rsidR="00573D0D" w:rsidTr="000D2655">
        <w:trPr>
          <w:gridBefore w:val="1"/>
          <w:trHeight w:val="80"/>
        </w:trPr>
        <w:tc>
          <w:tcPr>
            <w:tcW w:w="4217" w:type="dxa"/>
          </w:tcPr>
          <w:p w:rsidR="00573D0D" w:rsidRPr="002B0BC5" w:rsidRDefault="00573D0D" w:rsidP="000D2655">
            <w:pPr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Расходы на обеспечение деятельности</w:t>
            </w:r>
            <w:r>
              <w:rPr>
                <w:sz w:val="20"/>
                <w:szCs w:val="20"/>
              </w:rPr>
              <w:t xml:space="preserve"> (</w:t>
            </w:r>
            <w:r w:rsidRPr="002B0BC5">
              <w:rPr>
                <w:sz w:val="20"/>
                <w:szCs w:val="20"/>
              </w:rPr>
              <w:t>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992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573D0D" w:rsidRPr="002B0BC5" w:rsidRDefault="00573D0D" w:rsidP="000D2655">
            <w:pPr>
              <w:jc w:val="center"/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4420000591</w:t>
            </w:r>
          </w:p>
        </w:tc>
        <w:tc>
          <w:tcPr>
            <w:tcW w:w="1145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2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181015,06</w:t>
            </w:r>
          </w:p>
        </w:tc>
      </w:tr>
      <w:tr w:rsidR="00573D0D" w:rsidTr="000D2655">
        <w:trPr>
          <w:gridBefore w:val="1"/>
          <w:trHeight w:val="80"/>
        </w:trPr>
        <w:tc>
          <w:tcPr>
            <w:tcW w:w="4217" w:type="dxa"/>
          </w:tcPr>
          <w:p w:rsidR="00573D0D" w:rsidRPr="002B0BC5" w:rsidRDefault="00573D0D" w:rsidP="000D2655">
            <w:pPr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2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200</w:t>
            </w:r>
          </w:p>
        </w:tc>
        <w:tc>
          <w:tcPr>
            <w:tcW w:w="2162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181015,06</w:t>
            </w:r>
          </w:p>
        </w:tc>
      </w:tr>
      <w:tr w:rsidR="00573D0D" w:rsidTr="000D2655">
        <w:trPr>
          <w:gridBefore w:val="1"/>
          <w:trHeight w:val="80"/>
        </w:trPr>
        <w:tc>
          <w:tcPr>
            <w:tcW w:w="4217" w:type="dxa"/>
          </w:tcPr>
          <w:p w:rsidR="00573D0D" w:rsidRPr="002B0BC5" w:rsidRDefault="00573D0D" w:rsidP="000D2655">
            <w:pPr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240</w:t>
            </w:r>
          </w:p>
        </w:tc>
        <w:tc>
          <w:tcPr>
            <w:tcW w:w="2162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181015,06</w:t>
            </w:r>
          </w:p>
        </w:tc>
      </w:tr>
      <w:tr w:rsidR="00573D0D" w:rsidTr="000D2655">
        <w:trPr>
          <w:gridBefore w:val="1"/>
          <w:trHeight w:val="80"/>
        </w:trPr>
        <w:tc>
          <w:tcPr>
            <w:tcW w:w="4217" w:type="dxa"/>
          </w:tcPr>
          <w:p w:rsidR="00573D0D" w:rsidRPr="002B0BC5" w:rsidRDefault="00573D0D" w:rsidP="000D2655">
            <w:pPr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992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1000</w:t>
            </w:r>
          </w:p>
        </w:tc>
        <w:tc>
          <w:tcPr>
            <w:tcW w:w="1379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2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129268,25</w:t>
            </w:r>
          </w:p>
        </w:tc>
      </w:tr>
      <w:tr w:rsidR="00573D0D" w:rsidTr="000D2655">
        <w:trPr>
          <w:gridBefore w:val="1"/>
          <w:trHeight w:val="80"/>
        </w:trPr>
        <w:tc>
          <w:tcPr>
            <w:tcW w:w="4217" w:type="dxa"/>
          </w:tcPr>
          <w:p w:rsidR="00573D0D" w:rsidRPr="002B0BC5" w:rsidRDefault="00573D0D" w:rsidP="000D2655">
            <w:pPr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992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1001</w:t>
            </w:r>
          </w:p>
        </w:tc>
        <w:tc>
          <w:tcPr>
            <w:tcW w:w="1379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2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181015,06</w:t>
            </w:r>
          </w:p>
        </w:tc>
      </w:tr>
      <w:tr w:rsidR="00573D0D" w:rsidTr="000D2655">
        <w:trPr>
          <w:gridBefore w:val="1"/>
          <w:trHeight w:val="17"/>
        </w:trPr>
        <w:tc>
          <w:tcPr>
            <w:tcW w:w="4217" w:type="dxa"/>
          </w:tcPr>
          <w:p w:rsidR="00573D0D" w:rsidRPr="002B0BC5" w:rsidRDefault="00573D0D" w:rsidP="000D2655">
            <w:pPr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992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573D0D" w:rsidRPr="002B0BC5" w:rsidRDefault="00573D0D" w:rsidP="000D2655">
            <w:pPr>
              <w:jc w:val="center"/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4910000000</w:t>
            </w:r>
          </w:p>
        </w:tc>
        <w:tc>
          <w:tcPr>
            <w:tcW w:w="1145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2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181015,06</w:t>
            </w:r>
          </w:p>
        </w:tc>
      </w:tr>
      <w:tr w:rsidR="00573D0D" w:rsidTr="000D2655">
        <w:trPr>
          <w:gridBefore w:val="1"/>
          <w:trHeight w:val="98"/>
        </w:trPr>
        <w:tc>
          <w:tcPr>
            <w:tcW w:w="4217" w:type="dxa"/>
          </w:tcPr>
          <w:p w:rsidR="00573D0D" w:rsidRPr="002B0BC5" w:rsidRDefault="00573D0D" w:rsidP="000D2655">
            <w:pPr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Доплата к пенсиям  муниципальных служащих</w:t>
            </w:r>
          </w:p>
        </w:tc>
        <w:tc>
          <w:tcPr>
            <w:tcW w:w="992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4910080010</w:t>
            </w:r>
          </w:p>
        </w:tc>
        <w:tc>
          <w:tcPr>
            <w:tcW w:w="1145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2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181015,06</w:t>
            </w:r>
          </w:p>
        </w:tc>
      </w:tr>
      <w:tr w:rsidR="00573D0D" w:rsidTr="000D2655">
        <w:trPr>
          <w:gridBefore w:val="1"/>
          <w:trHeight w:val="17"/>
        </w:trPr>
        <w:tc>
          <w:tcPr>
            <w:tcW w:w="4217" w:type="dxa"/>
          </w:tcPr>
          <w:p w:rsidR="00573D0D" w:rsidRPr="002B0BC5" w:rsidRDefault="00573D0D" w:rsidP="000D2655">
            <w:pPr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992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</w:tcPr>
          <w:p w:rsidR="00573D0D" w:rsidRPr="002B0BC5" w:rsidRDefault="00573D0D" w:rsidP="000D2655">
            <w:pPr>
              <w:jc w:val="center"/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300</w:t>
            </w:r>
          </w:p>
        </w:tc>
        <w:tc>
          <w:tcPr>
            <w:tcW w:w="2162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181015,06</w:t>
            </w:r>
          </w:p>
        </w:tc>
      </w:tr>
      <w:tr w:rsidR="00573D0D" w:rsidTr="000D2655">
        <w:trPr>
          <w:gridBefore w:val="1"/>
          <w:trHeight w:val="17"/>
        </w:trPr>
        <w:tc>
          <w:tcPr>
            <w:tcW w:w="4217" w:type="dxa"/>
          </w:tcPr>
          <w:p w:rsidR="00573D0D" w:rsidRPr="002B0BC5" w:rsidRDefault="00573D0D" w:rsidP="000D2655">
            <w:pPr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992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310</w:t>
            </w:r>
          </w:p>
        </w:tc>
        <w:tc>
          <w:tcPr>
            <w:tcW w:w="2162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181015,06</w:t>
            </w:r>
          </w:p>
        </w:tc>
      </w:tr>
      <w:tr w:rsidR="00573D0D" w:rsidTr="000D2655">
        <w:trPr>
          <w:gridBefore w:val="1"/>
          <w:trHeight w:val="17"/>
        </w:trPr>
        <w:tc>
          <w:tcPr>
            <w:tcW w:w="4217" w:type="dxa"/>
          </w:tcPr>
          <w:p w:rsidR="00573D0D" w:rsidRPr="002B0BC5" w:rsidRDefault="00573D0D" w:rsidP="000D2655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9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5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2" w:type="dxa"/>
          </w:tcPr>
          <w:p w:rsidR="00573D0D" w:rsidRPr="002B0BC5" w:rsidRDefault="00573D0D" w:rsidP="002B0BC5">
            <w:pPr>
              <w:jc w:val="center"/>
              <w:rPr>
                <w:sz w:val="20"/>
                <w:szCs w:val="20"/>
              </w:rPr>
            </w:pPr>
            <w:r w:rsidRPr="002B0BC5">
              <w:rPr>
                <w:sz w:val="20"/>
                <w:szCs w:val="20"/>
              </w:rPr>
              <w:t>11873683,06</w:t>
            </w:r>
          </w:p>
        </w:tc>
      </w:tr>
    </w:tbl>
    <w:p w:rsidR="00573D0D" w:rsidRDefault="00573D0D" w:rsidP="003233F9">
      <w:pPr>
        <w:rPr>
          <w:b/>
          <w:sz w:val="18"/>
          <w:szCs w:val="18"/>
        </w:rPr>
      </w:pPr>
    </w:p>
    <w:p w:rsidR="00573D0D" w:rsidRDefault="00573D0D" w:rsidP="003233F9"/>
    <w:p w:rsidR="00573D0D" w:rsidRDefault="00573D0D" w:rsidP="003233F9"/>
    <w:p w:rsidR="00573D0D" w:rsidRDefault="00573D0D" w:rsidP="003233F9"/>
    <w:p w:rsidR="00573D0D" w:rsidRDefault="00573D0D" w:rsidP="003233F9"/>
    <w:p w:rsidR="00573D0D" w:rsidRDefault="00573D0D" w:rsidP="003233F9"/>
    <w:p w:rsidR="00573D0D" w:rsidRDefault="00573D0D" w:rsidP="003233F9"/>
    <w:p w:rsidR="00573D0D" w:rsidRDefault="00573D0D" w:rsidP="003233F9"/>
    <w:p w:rsidR="00573D0D" w:rsidRDefault="00573D0D" w:rsidP="003233F9"/>
    <w:p w:rsidR="00573D0D" w:rsidRDefault="00573D0D" w:rsidP="003233F9"/>
    <w:p w:rsidR="00573D0D" w:rsidRDefault="00573D0D" w:rsidP="003233F9"/>
    <w:p w:rsidR="00573D0D" w:rsidRDefault="00573D0D" w:rsidP="003233F9"/>
    <w:p w:rsidR="00573D0D" w:rsidRDefault="00573D0D" w:rsidP="003233F9"/>
    <w:p w:rsidR="00573D0D" w:rsidRDefault="00573D0D" w:rsidP="003233F9"/>
    <w:p w:rsidR="00573D0D" w:rsidRDefault="00573D0D" w:rsidP="003233F9"/>
    <w:p w:rsidR="00573D0D" w:rsidRDefault="00573D0D" w:rsidP="003233F9"/>
    <w:p w:rsidR="00573D0D" w:rsidRDefault="00573D0D" w:rsidP="003233F9"/>
    <w:p w:rsidR="00573D0D" w:rsidRDefault="00573D0D" w:rsidP="003233F9"/>
    <w:p w:rsidR="00573D0D" w:rsidRDefault="00573D0D" w:rsidP="003233F9"/>
    <w:p w:rsidR="00573D0D" w:rsidRDefault="00573D0D" w:rsidP="003233F9"/>
    <w:p w:rsidR="00573D0D" w:rsidRDefault="00573D0D" w:rsidP="003233F9"/>
    <w:p w:rsidR="00573D0D" w:rsidRDefault="00573D0D" w:rsidP="003233F9"/>
    <w:p w:rsidR="00573D0D" w:rsidRDefault="00573D0D" w:rsidP="003233F9"/>
    <w:p w:rsidR="00573D0D" w:rsidRDefault="00573D0D" w:rsidP="003233F9"/>
    <w:p w:rsidR="00573D0D" w:rsidRDefault="00573D0D" w:rsidP="003233F9"/>
    <w:p w:rsidR="00573D0D" w:rsidRDefault="00573D0D" w:rsidP="003233F9"/>
    <w:p w:rsidR="00573D0D" w:rsidRDefault="00573D0D" w:rsidP="003233F9"/>
    <w:p w:rsidR="00573D0D" w:rsidRDefault="00573D0D" w:rsidP="003233F9"/>
    <w:p w:rsidR="00573D0D" w:rsidRDefault="00573D0D" w:rsidP="003233F9"/>
    <w:p w:rsidR="00573D0D" w:rsidRDefault="00573D0D" w:rsidP="003233F9"/>
    <w:p w:rsidR="00573D0D" w:rsidRDefault="00573D0D" w:rsidP="003233F9"/>
    <w:p w:rsidR="00573D0D" w:rsidRDefault="00573D0D" w:rsidP="003233F9"/>
    <w:p w:rsidR="00573D0D" w:rsidRDefault="00573D0D" w:rsidP="000D2655">
      <w:pPr>
        <w:tabs>
          <w:tab w:val="left" w:pos="2475"/>
        </w:tabs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№5 к решению</w:t>
      </w:r>
    </w:p>
    <w:p w:rsidR="00573D0D" w:rsidRDefault="00573D0D" w:rsidP="000D2655">
      <w:pPr>
        <w:tabs>
          <w:tab w:val="left" w:pos="2475"/>
        </w:tabs>
        <w:jc w:val="right"/>
        <w:rPr>
          <w:sz w:val="20"/>
          <w:szCs w:val="20"/>
        </w:rPr>
      </w:pPr>
      <w:r>
        <w:rPr>
          <w:sz w:val="20"/>
          <w:szCs w:val="20"/>
        </w:rPr>
        <w:t>Совета депутатов</w:t>
      </w:r>
    </w:p>
    <w:p w:rsidR="00573D0D" w:rsidRDefault="00573D0D" w:rsidP="000D2655">
      <w:pPr>
        <w:tabs>
          <w:tab w:val="left" w:pos="2475"/>
          <w:tab w:val="left" w:pos="6499"/>
          <w:tab w:val="right" w:pos="9637"/>
        </w:tabs>
        <w:jc w:val="right"/>
        <w:rPr>
          <w:sz w:val="20"/>
          <w:szCs w:val="20"/>
        </w:rPr>
      </w:pPr>
      <w:r>
        <w:rPr>
          <w:sz w:val="20"/>
          <w:szCs w:val="20"/>
        </w:rPr>
        <w:t>Дмитриевского сельского поселения</w:t>
      </w:r>
    </w:p>
    <w:p w:rsidR="00573D0D" w:rsidRDefault="00573D0D" w:rsidP="000D2655">
      <w:pPr>
        <w:tabs>
          <w:tab w:val="left" w:pos="2475"/>
        </w:tabs>
        <w:jc w:val="right"/>
        <w:rPr>
          <w:sz w:val="20"/>
          <w:szCs w:val="20"/>
        </w:rPr>
      </w:pPr>
      <w:r>
        <w:rPr>
          <w:sz w:val="20"/>
          <w:szCs w:val="20"/>
        </w:rPr>
        <w:t>Галичского муниципального района</w:t>
      </w:r>
    </w:p>
    <w:p w:rsidR="00573D0D" w:rsidRDefault="00573D0D" w:rsidP="000D2655">
      <w:pPr>
        <w:tabs>
          <w:tab w:val="left" w:pos="2475"/>
        </w:tabs>
        <w:jc w:val="right"/>
        <w:rPr>
          <w:sz w:val="20"/>
          <w:szCs w:val="20"/>
        </w:rPr>
      </w:pPr>
      <w:r>
        <w:rPr>
          <w:sz w:val="20"/>
          <w:szCs w:val="20"/>
        </w:rPr>
        <w:t>Костромской области</w:t>
      </w:r>
    </w:p>
    <w:p w:rsidR="00573D0D" w:rsidRDefault="00573D0D" w:rsidP="000D2655">
      <w:pPr>
        <w:tabs>
          <w:tab w:val="left" w:pos="2475"/>
        </w:tabs>
        <w:jc w:val="right"/>
        <w:rPr>
          <w:sz w:val="20"/>
          <w:szCs w:val="20"/>
        </w:rPr>
      </w:pPr>
      <w:r>
        <w:rPr>
          <w:sz w:val="20"/>
          <w:szCs w:val="20"/>
        </w:rPr>
        <w:t>от « 30 » ноября 2017 года № 120</w:t>
      </w:r>
    </w:p>
    <w:p w:rsidR="00573D0D" w:rsidRDefault="00573D0D" w:rsidP="00BE133B">
      <w:pPr>
        <w:tabs>
          <w:tab w:val="left" w:pos="2475"/>
        </w:tabs>
        <w:rPr>
          <w:sz w:val="20"/>
          <w:szCs w:val="20"/>
        </w:rPr>
      </w:pPr>
    </w:p>
    <w:p w:rsidR="00573D0D" w:rsidRPr="000D2655" w:rsidRDefault="00573D0D" w:rsidP="00BE133B">
      <w:pPr>
        <w:tabs>
          <w:tab w:val="left" w:pos="2475"/>
        </w:tabs>
        <w:jc w:val="center"/>
        <w:rPr>
          <w:b/>
        </w:rPr>
      </w:pPr>
      <w:r w:rsidRPr="000D2655">
        <w:rPr>
          <w:b/>
        </w:rPr>
        <w:t>Ведомственная структура расходов сельского поселения за 9 месяцев 2017 год</w:t>
      </w:r>
    </w:p>
    <w:p w:rsidR="00573D0D" w:rsidRPr="00956527" w:rsidRDefault="00573D0D" w:rsidP="00BE133B">
      <w:pPr>
        <w:rPr>
          <w:b/>
          <w:sz w:val="20"/>
          <w:szCs w:val="20"/>
        </w:rPr>
      </w:pPr>
    </w:p>
    <w:tbl>
      <w:tblPr>
        <w:tblW w:w="15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8"/>
        <w:gridCol w:w="720"/>
        <w:gridCol w:w="916"/>
        <w:gridCol w:w="906"/>
        <w:gridCol w:w="1361"/>
        <w:gridCol w:w="910"/>
        <w:gridCol w:w="1430"/>
        <w:gridCol w:w="1251"/>
        <w:gridCol w:w="1251"/>
        <w:gridCol w:w="1251"/>
        <w:gridCol w:w="1251"/>
        <w:gridCol w:w="1251"/>
      </w:tblGrid>
      <w:tr w:rsidR="00573D0D" w:rsidRPr="00956527" w:rsidTr="00EA34A3">
        <w:trPr>
          <w:gridAfter w:val="5"/>
          <w:wAfter w:w="6255" w:type="dxa"/>
        </w:trPr>
        <w:tc>
          <w:tcPr>
            <w:tcW w:w="3348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Наименование расходов</w:t>
            </w:r>
          </w:p>
        </w:tc>
        <w:tc>
          <w:tcPr>
            <w:tcW w:w="720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Ведомство</w:t>
            </w:r>
          </w:p>
        </w:tc>
        <w:tc>
          <w:tcPr>
            <w:tcW w:w="916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Раздел</w:t>
            </w:r>
          </w:p>
        </w:tc>
        <w:tc>
          <w:tcPr>
            <w:tcW w:w="906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Подраздел</w:t>
            </w:r>
          </w:p>
        </w:tc>
        <w:tc>
          <w:tcPr>
            <w:tcW w:w="1361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Целевая</w:t>
            </w:r>
          </w:p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статья</w:t>
            </w:r>
          </w:p>
        </w:tc>
        <w:tc>
          <w:tcPr>
            <w:tcW w:w="910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Вид</w:t>
            </w:r>
          </w:p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расходов</w:t>
            </w:r>
          </w:p>
        </w:tc>
        <w:tc>
          <w:tcPr>
            <w:tcW w:w="1430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Сумма</w:t>
            </w:r>
          </w:p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(руб.)</w:t>
            </w:r>
          </w:p>
        </w:tc>
      </w:tr>
      <w:tr w:rsidR="00573D0D" w:rsidRPr="00956527" w:rsidTr="00EA34A3">
        <w:trPr>
          <w:gridAfter w:val="5"/>
          <w:wAfter w:w="6255" w:type="dxa"/>
        </w:trPr>
        <w:tc>
          <w:tcPr>
            <w:tcW w:w="3348" w:type="dxa"/>
          </w:tcPr>
          <w:p w:rsidR="00573D0D" w:rsidRPr="000D2655" w:rsidRDefault="00573D0D" w:rsidP="000D2655">
            <w:pPr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Администрация Дмитриевского сельского поселения</w:t>
            </w:r>
          </w:p>
        </w:tc>
        <w:tc>
          <w:tcPr>
            <w:tcW w:w="720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11873683,06</w:t>
            </w:r>
          </w:p>
        </w:tc>
      </w:tr>
      <w:tr w:rsidR="00573D0D" w:rsidRPr="00956527" w:rsidTr="00EA34A3">
        <w:trPr>
          <w:gridAfter w:val="5"/>
          <w:wAfter w:w="6255" w:type="dxa"/>
          <w:trHeight w:val="263"/>
        </w:trPr>
        <w:tc>
          <w:tcPr>
            <w:tcW w:w="3348" w:type="dxa"/>
          </w:tcPr>
          <w:p w:rsidR="00573D0D" w:rsidRPr="000D2655" w:rsidRDefault="00573D0D" w:rsidP="000D2655">
            <w:pPr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20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2437447,65</w:t>
            </w:r>
          </w:p>
        </w:tc>
      </w:tr>
      <w:tr w:rsidR="00573D0D" w:rsidRPr="00956527" w:rsidTr="00EA34A3">
        <w:trPr>
          <w:gridAfter w:val="5"/>
          <w:wAfter w:w="6255" w:type="dxa"/>
          <w:trHeight w:val="263"/>
        </w:trPr>
        <w:tc>
          <w:tcPr>
            <w:tcW w:w="3348" w:type="dxa"/>
          </w:tcPr>
          <w:p w:rsidR="00573D0D" w:rsidRPr="000D2655" w:rsidRDefault="00573D0D" w:rsidP="000D2655">
            <w:pPr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02</w:t>
            </w:r>
          </w:p>
        </w:tc>
        <w:tc>
          <w:tcPr>
            <w:tcW w:w="1361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506006,72</w:t>
            </w:r>
          </w:p>
        </w:tc>
      </w:tr>
      <w:tr w:rsidR="00573D0D" w:rsidRPr="00956527" w:rsidTr="00EA34A3">
        <w:trPr>
          <w:gridAfter w:val="5"/>
          <w:wAfter w:w="6255" w:type="dxa"/>
          <w:trHeight w:val="263"/>
        </w:trPr>
        <w:tc>
          <w:tcPr>
            <w:tcW w:w="3348" w:type="dxa"/>
          </w:tcPr>
          <w:p w:rsidR="00573D0D" w:rsidRPr="000D2655" w:rsidRDefault="00573D0D" w:rsidP="000D2655">
            <w:pPr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Глава Дмитриевского сельского поселения Галичского муниципального района</w:t>
            </w:r>
          </w:p>
        </w:tc>
        <w:tc>
          <w:tcPr>
            <w:tcW w:w="720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02</w:t>
            </w:r>
          </w:p>
        </w:tc>
        <w:tc>
          <w:tcPr>
            <w:tcW w:w="1361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0600000000</w:t>
            </w:r>
          </w:p>
        </w:tc>
        <w:tc>
          <w:tcPr>
            <w:tcW w:w="910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506006,72</w:t>
            </w:r>
          </w:p>
        </w:tc>
      </w:tr>
      <w:tr w:rsidR="00573D0D" w:rsidRPr="00956527" w:rsidTr="00EA34A3">
        <w:trPr>
          <w:gridAfter w:val="5"/>
          <w:wAfter w:w="6255" w:type="dxa"/>
          <w:trHeight w:val="263"/>
        </w:trPr>
        <w:tc>
          <w:tcPr>
            <w:tcW w:w="3348" w:type="dxa"/>
          </w:tcPr>
          <w:p w:rsidR="00573D0D" w:rsidRPr="000D2655" w:rsidRDefault="00573D0D" w:rsidP="000D2655">
            <w:pPr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Расходы на оплату труда работников муниципальных органов поселения</w:t>
            </w:r>
          </w:p>
        </w:tc>
        <w:tc>
          <w:tcPr>
            <w:tcW w:w="720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02</w:t>
            </w:r>
          </w:p>
        </w:tc>
        <w:tc>
          <w:tcPr>
            <w:tcW w:w="1361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0600000110</w:t>
            </w:r>
          </w:p>
        </w:tc>
        <w:tc>
          <w:tcPr>
            <w:tcW w:w="910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506006,72</w:t>
            </w:r>
          </w:p>
        </w:tc>
      </w:tr>
      <w:tr w:rsidR="00573D0D" w:rsidRPr="00956527" w:rsidTr="00EA34A3">
        <w:trPr>
          <w:gridAfter w:val="5"/>
          <w:wAfter w:w="6255" w:type="dxa"/>
          <w:trHeight w:val="263"/>
        </w:trPr>
        <w:tc>
          <w:tcPr>
            <w:tcW w:w="3348" w:type="dxa"/>
          </w:tcPr>
          <w:p w:rsidR="00573D0D" w:rsidRPr="000D2655" w:rsidRDefault="00573D0D" w:rsidP="000D2655">
            <w:pPr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02</w:t>
            </w:r>
          </w:p>
        </w:tc>
        <w:tc>
          <w:tcPr>
            <w:tcW w:w="1361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060000110</w:t>
            </w:r>
          </w:p>
        </w:tc>
        <w:tc>
          <w:tcPr>
            <w:tcW w:w="910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100</w:t>
            </w:r>
          </w:p>
        </w:tc>
        <w:tc>
          <w:tcPr>
            <w:tcW w:w="1430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506006,72</w:t>
            </w:r>
          </w:p>
        </w:tc>
      </w:tr>
      <w:tr w:rsidR="00573D0D" w:rsidRPr="00956527" w:rsidTr="00EA34A3">
        <w:trPr>
          <w:gridAfter w:val="5"/>
          <w:wAfter w:w="6255" w:type="dxa"/>
          <w:trHeight w:val="263"/>
        </w:trPr>
        <w:tc>
          <w:tcPr>
            <w:tcW w:w="3348" w:type="dxa"/>
          </w:tcPr>
          <w:p w:rsidR="00573D0D" w:rsidRPr="000D2655" w:rsidRDefault="00573D0D" w:rsidP="000D2655">
            <w:pPr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02</w:t>
            </w:r>
          </w:p>
        </w:tc>
        <w:tc>
          <w:tcPr>
            <w:tcW w:w="1361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0600000110</w:t>
            </w:r>
          </w:p>
        </w:tc>
        <w:tc>
          <w:tcPr>
            <w:tcW w:w="910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120</w:t>
            </w:r>
          </w:p>
        </w:tc>
        <w:tc>
          <w:tcPr>
            <w:tcW w:w="1430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506006,72</w:t>
            </w:r>
          </w:p>
        </w:tc>
      </w:tr>
      <w:tr w:rsidR="00573D0D" w:rsidRPr="00956527" w:rsidTr="00EA34A3">
        <w:trPr>
          <w:gridAfter w:val="5"/>
          <w:wAfter w:w="6255" w:type="dxa"/>
          <w:trHeight w:val="772"/>
        </w:trPr>
        <w:tc>
          <w:tcPr>
            <w:tcW w:w="3348" w:type="dxa"/>
          </w:tcPr>
          <w:p w:rsidR="00573D0D" w:rsidRPr="000D2655" w:rsidRDefault="00573D0D" w:rsidP="000D2655">
            <w:pPr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Функционирование Правительства Российской Федерации, высших органов исполнительной власти субъектов РФ, местных администраций</w:t>
            </w:r>
          </w:p>
        </w:tc>
        <w:tc>
          <w:tcPr>
            <w:tcW w:w="720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04</w:t>
            </w:r>
          </w:p>
        </w:tc>
        <w:tc>
          <w:tcPr>
            <w:tcW w:w="1361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1614789,67</w:t>
            </w:r>
          </w:p>
        </w:tc>
      </w:tr>
      <w:tr w:rsidR="00573D0D" w:rsidRPr="00956527" w:rsidTr="00EA34A3">
        <w:trPr>
          <w:gridAfter w:val="5"/>
          <w:wAfter w:w="6255" w:type="dxa"/>
          <w:trHeight w:val="188"/>
        </w:trPr>
        <w:tc>
          <w:tcPr>
            <w:tcW w:w="3348" w:type="dxa"/>
          </w:tcPr>
          <w:p w:rsidR="00573D0D" w:rsidRPr="000D2655" w:rsidRDefault="00573D0D" w:rsidP="000D2655">
            <w:pPr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Центральный аппарат исполнительных органов местного самоуправления</w:t>
            </w:r>
          </w:p>
        </w:tc>
        <w:tc>
          <w:tcPr>
            <w:tcW w:w="720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04</w:t>
            </w:r>
          </w:p>
        </w:tc>
        <w:tc>
          <w:tcPr>
            <w:tcW w:w="1361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0100000000</w:t>
            </w:r>
          </w:p>
        </w:tc>
        <w:tc>
          <w:tcPr>
            <w:tcW w:w="910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1614789,67</w:t>
            </w:r>
          </w:p>
        </w:tc>
      </w:tr>
      <w:tr w:rsidR="00573D0D" w:rsidRPr="00956527" w:rsidTr="00EA34A3">
        <w:trPr>
          <w:gridAfter w:val="5"/>
          <w:wAfter w:w="6255" w:type="dxa"/>
          <w:trHeight w:val="563"/>
        </w:trPr>
        <w:tc>
          <w:tcPr>
            <w:tcW w:w="3348" w:type="dxa"/>
          </w:tcPr>
          <w:p w:rsidR="00573D0D" w:rsidRPr="000D2655" w:rsidRDefault="00573D0D" w:rsidP="000D2655">
            <w:pPr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Расходы на оплату труда работников муниципальных органов поселения</w:t>
            </w:r>
          </w:p>
        </w:tc>
        <w:tc>
          <w:tcPr>
            <w:tcW w:w="720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04</w:t>
            </w:r>
          </w:p>
        </w:tc>
        <w:tc>
          <w:tcPr>
            <w:tcW w:w="1361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0100000111</w:t>
            </w:r>
          </w:p>
        </w:tc>
        <w:tc>
          <w:tcPr>
            <w:tcW w:w="910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991714,84</w:t>
            </w:r>
          </w:p>
        </w:tc>
      </w:tr>
      <w:tr w:rsidR="00573D0D" w:rsidRPr="00956527" w:rsidTr="00EA34A3">
        <w:trPr>
          <w:gridAfter w:val="5"/>
          <w:wAfter w:w="6255" w:type="dxa"/>
          <w:trHeight w:val="563"/>
        </w:trPr>
        <w:tc>
          <w:tcPr>
            <w:tcW w:w="3348" w:type="dxa"/>
          </w:tcPr>
          <w:p w:rsidR="00573D0D" w:rsidRPr="000D2655" w:rsidRDefault="00573D0D" w:rsidP="000D2655">
            <w:pPr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04</w:t>
            </w:r>
          </w:p>
        </w:tc>
        <w:tc>
          <w:tcPr>
            <w:tcW w:w="1361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0100000111</w:t>
            </w:r>
          </w:p>
        </w:tc>
        <w:tc>
          <w:tcPr>
            <w:tcW w:w="910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100</w:t>
            </w:r>
          </w:p>
        </w:tc>
        <w:tc>
          <w:tcPr>
            <w:tcW w:w="1430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991714,84</w:t>
            </w:r>
          </w:p>
        </w:tc>
      </w:tr>
      <w:tr w:rsidR="00573D0D" w:rsidRPr="00956527" w:rsidTr="00EA34A3">
        <w:trPr>
          <w:gridAfter w:val="5"/>
          <w:wAfter w:w="6255" w:type="dxa"/>
          <w:trHeight w:val="410"/>
        </w:trPr>
        <w:tc>
          <w:tcPr>
            <w:tcW w:w="3348" w:type="dxa"/>
          </w:tcPr>
          <w:p w:rsidR="00573D0D" w:rsidRPr="000D2655" w:rsidRDefault="00573D0D" w:rsidP="000D2655">
            <w:pPr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Расходы на выплаты государственных (муниципальных) органов</w:t>
            </w:r>
          </w:p>
        </w:tc>
        <w:tc>
          <w:tcPr>
            <w:tcW w:w="720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04</w:t>
            </w:r>
          </w:p>
        </w:tc>
        <w:tc>
          <w:tcPr>
            <w:tcW w:w="1361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0100000111</w:t>
            </w:r>
          </w:p>
        </w:tc>
        <w:tc>
          <w:tcPr>
            <w:tcW w:w="910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120</w:t>
            </w:r>
          </w:p>
        </w:tc>
        <w:tc>
          <w:tcPr>
            <w:tcW w:w="1430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991714,84</w:t>
            </w:r>
          </w:p>
        </w:tc>
      </w:tr>
      <w:tr w:rsidR="00573D0D" w:rsidRPr="00956527" w:rsidTr="00EA34A3">
        <w:trPr>
          <w:gridAfter w:val="5"/>
          <w:wAfter w:w="6255" w:type="dxa"/>
          <w:trHeight w:val="410"/>
        </w:trPr>
        <w:tc>
          <w:tcPr>
            <w:tcW w:w="3348" w:type="dxa"/>
          </w:tcPr>
          <w:p w:rsidR="00573D0D" w:rsidRPr="000D2655" w:rsidRDefault="00573D0D" w:rsidP="000D2655">
            <w:pPr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Расходы на исполнение судебных актов</w:t>
            </w:r>
          </w:p>
        </w:tc>
        <w:tc>
          <w:tcPr>
            <w:tcW w:w="720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04</w:t>
            </w:r>
          </w:p>
        </w:tc>
        <w:tc>
          <w:tcPr>
            <w:tcW w:w="1361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0100000112</w:t>
            </w:r>
          </w:p>
        </w:tc>
        <w:tc>
          <w:tcPr>
            <w:tcW w:w="910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000</w:t>
            </w:r>
          </w:p>
        </w:tc>
        <w:tc>
          <w:tcPr>
            <w:tcW w:w="1430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368722,10</w:t>
            </w:r>
          </w:p>
        </w:tc>
      </w:tr>
      <w:tr w:rsidR="00573D0D" w:rsidRPr="00956527" w:rsidTr="00EA34A3">
        <w:trPr>
          <w:gridAfter w:val="5"/>
          <w:wAfter w:w="6255" w:type="dxa"/>
          <w:trHeight w:val="410"/>
        </w:trPr>
        <w:tc>
          <w:tcPr>
            <w:tcW w:w="3348" w:type="dxa"/>
          </w:tcPr>
          <w:p w:rsidR="00573D0D" w:rsidRPr="000D2655" w:rsidRDefault="00573D0D" w:rsidP="000D2655">
            <w:pPr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04</w:t>
            </w:r>
          </w:p>
        </w:tc>
        <w:tc>
          <w:tcPr>
            <w:tcW w:w="1361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0100000112</w:t>
            </w:r>
          </w:p>
        </w:tc>
        <w:tc>
          <w:tcPr>
            <w:tcW w:w="910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100</w:t>
            </w:r>
          </w:p>
        </w:tc>
        <w:tc>
          <w:tcPr>
            <w:tcW w:w="1430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368722,10</w:t>
            </w:r>
          </w:p>
        </w:tc>
      </w:tr>
      <w:tr w:rsidR="00573D0D" w:rsidRPr="00956527" w:rsidTr="00EA34A3">
        <w:trPr>
          <w:gridAfter w:val="5"/>
          <w:wAfter w:w="6255" w:type="dxa"/>
          <w:trHeight w:val="410"/>
        </w:trPr>
        <w:tc>
          <w:tcPr>
            <w:tcW w:w="3348" w:type="dxa"/>
          </w:tcPr>
          <w:p w:rsidR="00573D0D" w:rsidRPr="000D2655" w:rsidRDefault="00573D0D" w:rsidP="000D2655">
            <w:pPr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Расходы на выплаты государственных (муниципальных) органов</w:t>
            </w:r>
          </w:p>
        </w:tc>
        <w:tc>
          <w:tcPr>
            <w:tcW w:w="720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04</w:t>
            </w:r>
          </w:p>
        </w:tc>
        <w:tc>
          <w:tcPr>
            <w:tcW w:w="1361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0100000112</w:t>
            </w:r>
          </w:p>
        </w:tc>
        <w:tc>
          <w:tcPr>
            <w:tcW w:w="910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120</w:t>
            </w:r>
          </w:p>
        </w:tc>
        <w:tc>
          <w:tcPr>
            <w:tcW w:w="1430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368722,10</w:t>
            </w:r>
          </w:p>
        </w:tc>
      </w:tr>
      <w:tr w:rsidR="00573D0D" w:rsidRPr="00956527" w:rsidTr="00EA34A3">
        <w:trPr>
          <w:gridAfter w:val="5"/>
          <w:wAfter w:w="6255" w:type="dxa"/>
          <w:trHeight w:val="563"/>
        </w:trPr>
        <w:tc>
          <w:tcPr>
            <w:tcW w:w="3348" w:type="dxa"/>
          </w:tcPr>
          <w:p w:rsidR="00573D0D" w:rsidRPr="000D2655" w:rsidRDefault="00573D0D" w:rsidP="000D2655">
            <w:pPr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Расходы на обеспечение функций муниципальных органов поселения</w:t>
            </w:r>
          </w:p>
        </w:tc>
        <w:tc>
          <w:tcPr>
            <w:tcW w:w="720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04</w:t>
            </w:r>
          </w:p>
        </w:tc>
        <w:tc>
          <w:tcPr>
            <w:tcW w:w="1361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0100000191</w:t>
            </w:r>
          </w:p>
        </w:tc>
        <w:tc>
          <w:tcPr>
            <w:tcW w:w="910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196184,00</w:t>
            </w:r>
          </w:p>
        </w:tc>
      </w:tr>
      <w:tr w:rsidR="00573D0D" w:rsidRPr="00956527" w:rsidTr="00EA34A3">
        <w:trPr>
          <w:gridAfter w:val="5"/>
          <w:wAfter w:w="6255" w:type="dxa"/>
          <w:trHeight w:val="563"/>
        </w:trPr>
        <w:tc>
          <w:tcPr>
            <w:tcW w:w="3348" w:type="dxa"/>
          </w:tcPr>
          <w:p w:rsidR="00573D0D" w:rsidRPr="000D2655" w:rsidRDefault="00573D0D" w:rsidP="000D2655">
            <w:pPr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720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04</w:t>
            </w:r>
          </w:p>
        </w:tc>
        <w:tc>
          <w:tcPr>
            <w:tcW w:w="1361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0100000191</w:t>
            </w:r>
          </w:p>
        </w:tc>
        <w:tc>
          <w:tcPr>
            <w:tcW w:w="910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200</w:t>
            </w:r>
          </w:p>
        </w:tc>
        <w:tc>
          <w:tcPr>
            <w:tcW w:w="1430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196184,00</w:t>
            </w:r>
          </w:p>
        </w:tc>
      </w:tr>
      <w:tr w:rsidR="00573D0D" w:rsidRPr="00956527" w:rsidTr="00EA34A3">
        <w:trPr>
          <w:gridAfter w:val="5"/>
          <w:wAfter w:w="6255" w:type="dxa"/>
          <w:trHeight w:val="563"/>
        </w:trPr>
        <w:tc>
          <w:tcPr>
            <w:tcW w:w="3348" w:type="dxa"/>
          </w:tcPr>
          <w:p w:rsidR="00573D0D" w:rsidRPr="000D2655" w:rsidRDefault="00573D0D" w:rsidP="000D2655">
            <w:pPr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04</w:t>
            </w:r>
          </w:p>
        </w:tc>
        <w:tc>
          <w:tcPr>
            <w:tcW w:w="1361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0100000191</w:t>
            </w:r>
          </w:p>
        </w:tc>
        <w:tc>
          <w:tcPr>
            <w:tcW w:w="910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240</w:t>
            </w:r>
          </w:p>
        </w:tc>
        <w:tc>
          <w:tcPr>
            <w:tcW w:w="1430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196184,00</w:t>
            </w:r>
          </w:p>
        </w:tc>
      </w:tr>
      <w:tr w:rsidR="00573D0D" w:rsidRPr="00956527" w:rsidTr="00EA34A3">
        <w:trPr>
          <w:gridAfter w:val="5"/>
          <w:wAfter w:w="6255" w:type="dxa"/>
          <w:trHeight w:val="297"/>
        </w:trPr>
        <w:tc>
          <w:tcPr>
            <w:tcW w:w="3348" w:type="dxa"/>
          </w:tcPr>
          <w:p w:rsidR="00573D0D" w:rsidRPr="000D2655" w:rsidRDefault="00573D0D" w:rsidP="000D2655">
            <w:pPr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Иные межбюджетные ассигнования</w:t>
            </w:r>
          </w:p>
        </w:tc>
        <w:tc>
          <w:tcPr>
            <w:tcW w:w="720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04</w:t>
            </w:r>
          </w:p>
        </w:tc>
        <w:tc>
          <w:tcPr>
            <w:tcW w:w="1361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0100000191</w:t>
            </w:r>
          </w:p>
        </w:tc>
        <w:tc>
          <w:tcPr>
            <w:tcW w:w="910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800</w:t>
            </w:r>
          </w:p>
        </w:tc>
        <w:tc>
          <w:tcPr>
            <w:tcW w:w="1430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11582,39</w:t>
            </w:r>
          </w:p>
        </w:tc>
      </w:tr>
      <w:tr w:rsidR="00573D0D" w:rsidRPr="00956527" w:rsidTr="00EA34A3">
        <w:trPr>
          <w:gridAfter w:val="5"/>
          <w:wAfter w:w="6255" w:type="dxa"/>
          <w:trHeight w:val="447"/>
        </w:trPr>
        <w:tc>
          <w:tcPr>
            <w:tcW w:w="3348" w:type="dxa"/>
          </w:tcPr>
          <w:p w:rsidR="00573D0D" w:rsidRPr="000D2655" w:rsidRDefault="00573D0D" w:rsidP="000D2655">
            <w:pPr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20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04</w:t>
            </w:r>
          </w:p>
        </w:tc>
        <w:tc>
          <w:tcPr>
            <w:tcW w:w="1361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0100000191</w:t>
            </w:r>
          </w:p>
        </w:tc>
        <w:tc>
          <w:tcPr>
            <w:tcW w:w="910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850</w:t>
            </w:r>
          </w:p>
        </w:tc>
        <w:tc>
          <w:tcPr>
            <w:tcW w:w="1430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11582,39</w:t>
            </w:r>
          </w:p>
        </w:tc>
      </w:tr>
      <w:tr w:rsidR="00573D0D" w:rsidRPr="00956527" w:rsidTr="00EA34A3">
        <w:trPr>
          <w:gridAfter w:val="5"/>
          <w:wAfter w:w="6255" w:type="dxa"/>
          <w:trHeight w:val="299"/>
        </w:trPr>
        <w:tc>
          <w:tcPr>
            <w:tcW w:w="3348" w:type="dxa"/>
          </w:tcPr>
          <w:p w:rsidR="00573D0D" w:rsidRPr="000D2655" w:rsidRDefault="00573D0D" w:rsidP="000D2655">
            <w:pPr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Расходы на исполнение судебных актов</w:t>
            </w:r>
          </w:p>
        </w:tc>
        <w:tc>
          <w:tcPr>
            <w:tcW w:w="720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04</w:t>
            </w:r>
          </w:p>
        </w:tc>
        <w:tc>
          <w:tcPr>
            <w:tcW w:w="1361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0100000192</w:t>
            </w:r>
          </w:p>
        </w:tc>
        <w:tc>
          <w:tcPr>
            <w:tcW w:w="910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000</w:t>
            </w:r>
          </w:p>
        </w:tc>
        <w:tc>
          <w:tcPr>
            <w:tcW w:w="1430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41261,34</w:t>
            </w:r>
          </w:p>
        </w:tc>
      </w:tr>
      <w:tr w:rsidR="00573D0D" w:rsidRPr="00956527" w:rsidTr="00EA34A3">
        <w:trPr>
          <w:gridAfter w:val="5"/>
          <w:wAfter w:w="6255" w:type="dxa"/>
          <w:trHeight w:val="293"/>
        </w:trPr>
        <w:tc>
          <w:tcPr>
            <w:tcW w:w="3348" w:type="dxa"/>
          </w:tcPr>
          <w:p w:rsidR="00573D0D" w:rsidRPr="000D2655" w:rsidRDefault="00573D0D" w:rsidP="000D2655">
            <w:pPr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Иные  бюджетные ассигнования</w:t>
            </w:r>
          </w:p>
        </w:tc>
        <w:tc>
          <w:tcPr>
            <w:tcW w:w="720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04</w:t>
            </w:r>
          </w:p>
        </w:tc>
        <w:tc>
          <w:tcPr>
            <w:tcW w:w="1361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0100000192</w:t>
            </w:r>
          </w:p>
        </w:tc>
        <w:tc>
          <w:tcPr>
            <w:tcW w:w="910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800</w:t>
            </w:r>
          </w:p>
        </w:tc>
        <w:tc>
          <w:tcPr>
            <w:tcW w:w="1430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41261,34</w:t>
            </w:r>
          </w:p>
        </w:tc>
      </w:tr>
      <w:tr w:rsidR="00573D0D" w:rsidRPr="00956527" w:rsidTr="00EA34A3">
        <w:trPr>
          <w:gridAfter w:val="5"/>
          <w:wAfter w:w="6255" w:type="dxa"/>
          <w:trHeight w:val="415"/>
        </w:trPr>
        <w:tc>
          <w:tcPr>
            <w:tcW w:w="3348" w:type="dxa"/>
          </w:tcPr>
          <w:p w:rsidR="00573D0D" w:rsidRPr="000D2655" w:rsidRDefault="00573D0D" w:rsidP="000D2655">
            <w:pPr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20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04</w:t>
            </w:r>
          </w:p>
        </w:tc>
        <w:tc>
          <w:tcPr>
            <w:tcW w:w="1361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0100000192</w:t>
            </w:r>
          </w:p>
        </w:tc>
        <w:tc>
          <w:tcPr>
            <w:tcW w:w="910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850</w:t>
            </w:r>
          </w:p>
        </w:tc>
        <w:tc>
          <w:tcPr>
            <w:tcW w:w="1430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41261,34</w:t>
            </w:r>
          </w:p>
        </w:tc>
      </w:tr>
      <w:tr w:rsidR="00573D0D" w:rsidRPr="00956527" w:rsidTr="00EA34A3">
        <w:trPr>
          <w:gridAfter w:val="5"/>
          <w:wAfter w:w="6255" w:type="dxa"/>
          <w:trHeight w:val="563"/>
        </w:trPr>
        <w:tc>
          <w:tcPr>
            <w:tcW w:w="3348" w:type="dxa"/>
          </w:tcPr>
          <w:p w:rsidR="00573D0D" w:rsidRPr="000D2655" w:rsidRDefault="00573D0D" w:rsidP="000D2655">
            <w:pPr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Осуществление переданных государственных полномочий Костромской  области по составлению протоколов об административных правонарушениях</w:t>
            </w:r>
          </w:p>
        </w:tc>
        <w:tc>
          <w:tcPr>
            <w:tcW w:w="720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04</w:t>
            </w:r>
          </w:p>
        </w:tc>
        <w:tc>
          <w:tcPr>
            <w:tcW w:w="1361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0100072090</w:t>
            </w:r>
          </w:p>
        </w:tc>
        <w:tc>
          <w:tcPr>
            <w:tcW w:w="910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000</w:t>
            </w:r>
          </w:p>
        </w:tc>
        <w:tc>
          <w:tcPr>
            <w:tcW w:w="1430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5325,00</w:t>
            </w:r>
          </w:p>
        </w:tc>
      </w:tr>
      <w:tr w:rsidR="00573D0D" w:rsidRPr="00956527" w:rsidTr="00EA34A3">
        <w:trPr>
          <w:gridAfter w:val="5"/>
          <w:wAfter w:w="6255" w:type="dxa"/>
          <w:trHeight w:val="563"/>
        </w:trPr>
        <w:tc>
          <w:tcPr>
            <w:tcW w:w="3348" w:type="dxa"/>
          </w:tcPr>
          <w:p w:rsidR="00573D0D" w:rsidRPr="000D2655" w:rsidRDefault="00573D0D" w:rsidP="000D2655">
            <w:pPr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720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04</w:t>
            </w:r>
          </w:p>
        </w:tc>
        <w:tc>
          <w:tcPr>
            <w:tcW w:w="1361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0100072090</w:t>
            </w:r>
          </w:p>
        </w:tc>
        <w:tc>
          <w:tcPr>
            <w:tcW w:w="910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200</w:t>
            </w:r>
          </w:p>
        </w:tc>
        <w:tc>
          <w:tcPr>
            <w:tcW w:w="1430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5325,00</w:t>
            </w:r>
          </w:p>
        </w:tc>
      </w:tr>
      <w:tr w:rsidR="00573D0D" w:rsidRPr="00956527" w:rsidTr="00EA34A3">
        <w:trPr>
          <w:gridAfter w:val="5"/>
          <w:wAfter w:w="6255" w:type="dxa"/>
          <w:trHeight w:val="563"/>
        </w:trPr>
        <w:tc>
          <w:tcPr>
            <w:tcW w:w="3348" w:type="dxa"/>
          </w:tcPr>
          <w:p w:rsidR="00573D0D" w:rsidRPr="000D2655" w:rsidRDefault="00573D0D" w:rsidP="000D2655">
            <w:pPr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Прочие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04</w:t>
            </w:r>
          </w:p>
        </w:tc>
        <w:tc>
          <w:tcPr>
            <w:tcW w:w="1361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0100072090</w:t>
            </w:r>
          </w:p>
        </w:tc>
        <w:tc>
          <w:tcPr>
            <w:tcW w:w="910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240</w:t>
            </w:r>
          </w:p>
        </w:tc>
        <w:tc>
          <w:tcPr>
            <w:tcW w:w="1430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5325,00</w:t>
            </w:r>
          </w:p>
        </w:tc>
      </w:tr>
      <w:tr w:rsidR="00573D0D" w:rsidRPr="00956527" w:rsidTr="00EA34A3">
        <w:trPr>
          <w:gridAfter w:val="5"/>
          <w:wAfter w:w="6255" w:type="dxa"/>
          <w:trHeight w:val="237"/>
        </w:trPr>
        <w:tc>
          <w:tcPr>
            <w:tcW w:w="3348" w:type="dxa"/>
          </w:tcPr>
          <w:p w:rsidR="00573D0D" w:rsidRPr="000D2655" w:rsidRDefault="00573D0D" w:rsidP="000D2655">
            <w:pPr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20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13</w:t>
            </w:r>
          </w:p>
        </w:tc>
        <w:tc>
          <w:tcPr>
            <w:tcW w:w="1361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0000000000</w:t>
            </w:r>
          </w:p>
        </w:tc>
        <w:tc>
          <w:tcPr>
            <w:tcW w:w="910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3146741,96</w:t>
            </w:r>
          </w:p>
        </w:tc>
      </w:tr>
      <w:tr w:rsidR="00573D0D" w:rsidRPr="00956527" w:rsidTr="00EA34A3">
        <w:trPr>
          <w:gridAfter w:val="5"/>
          <w:wAfter w:w="6255" w:type="dxa"/>
          <w:trHeight w:val="237"/>
        </w:trPr>
        <w:tc>
          <w:tcPr>
            <w:tcW w:w="3348" w:type="dxa"/>
          </w:tcPr>
          <w:p w:rsidR="00573D0D" w:rsidRPr="000D2655" w:rsidRDefault="00573D0D" w:rsidP="000D2655">
            <w:pPr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Резервный фонд администрации Дмитриевского сельского поселения</w:t>
            </w:r>
          </w:p>
        </w:tc>
        <w:tc>
          <w:tcPr>
            <w:tcW w:w="720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13</w:t>
            </w:r>
          </w:p>
        </w:tc>
        <w:tc>
          <w:tcPr>
            <w:tcW w:w="1361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0400000000</w:t>
            </w:r>
          </w:p>
        </w:tc>
        <w:tc>
          <w:tcPr>
            <w:tcW w:w="910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000</w:t>
            </w:r>
          </w:p>
        </w:tc>
        <w:tc>
          <w:tcPr>
            <w:tcW w:w="1430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1825</w:t>
            </w:r>
          </w:p>
        </w:tc>
      </w:tr>
      <w:tr w:rsidR="00573D0D" w:rsidRPr="00956527" w:rsidTr="00EA34A3">
        <w:trPr>
          <w:gridAfter w:val="5"/>
          <w:wAfter w:w="6255" w:type="dxa"/>
          <w:trHeight w:val="237"/>
        </w:trPr>
        <w:tc>
          <w:tcPr>
            <w:tcW w:w="3348" w:type="dxa"/>
          </w:tcPr>
          <w:p w:rsidR="00573D0D" w:rsidRPr="000D2655" w:rsidRDefault="00573D0D" w:rsidP="000D2655">
            <w:pPr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720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13</w:t>
            </w:r>
          </w:p>
        </w:tc>
        <w:tc>
          <w:tcPr>
            <w:tcW w:w="1361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0400000000</w:t>
            </w:r>
          </w:p>
        </w:tc>
        <w:tc>
          <w:tcPr>
            <w:tcW w:w="910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200</w:t>
            </w:r>
          </w:p>
        </w:tc>
        <w:tc>
          <w:tcPr>
            <w:tcW w:w="1430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1825</w:t>
            </w:r>
          </w:p>
        </w:tc>
      </w:tr>
      <w:tr w:rsidR="00573D0D" w:rsidRPr="00956527" w:rsidTr="00EA34A3">
        <w:trPr>
          <w:gridAfter w:val="5"/>
          <w:wAfter w:w="6255" w:type="dxa"/>
          <w:trHeight w:val="237"/>
        </w:trPr>
        <w:tc>
          <w:tcPr>
            <w:tcW w:w="3348" w:type="dxa"/>
          </w:tcPr>
          <w:p w:rsidR="00573D0D" w:rsidRPr="000D2655" w:rsidRDefault="00573D0D" w:rsidP="000D2655">
            <w:pPr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13</w:t>
            </w:r>
          </w:p>
        </w:tc>
        <w:tc>
          <w:tcPr>
            <w:tcW w:w="1361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0400000000</w:t>
            </w:r>
          </w:p>
        </w:tc>
        <w:tc>
          <w:tcPr>
            <w:tcW w:w="910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240</w:t>
            </w:r>
          </w:p>
        </w:tc>
        <w:tc>
          <w:tcPr>
            <w:tcW w:w="1430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1825</w:t>
            </w:r>
          </w:p>
        </w:tc>
      </w:tr>
      <w:tr w:rsidR="00573D0D" w:rsidRPr="00956527" w:rsidTr="00EA34A3">
        <w:trPr>
          <w:gridAfter w:val="5"/>
          <w:wAfter w:w="6255" w:type="dxa"/>
          <w:trHeight w:val="237"/>
        </w:trPr>
        <w:tc>
          <w:tcPr>
            <w:tcW w:w="3348" w:type="dxa"/>
          </w:tcPr>
          <w:p w:rsidR="00573D0D" w:rsidRPr="000D2655" w:rsidRDefault="00573D0D" w:rsidP="000D2655">
            <w:pPr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Содержание и обслуживание казны администрации Дмитриевского сельского поселения</w:t>
            </w:r>
          </w:p>
        </w:tc>
        <w:tc>
          <w:tcPr>
            <w:tcW w:w="720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13</w:t>
            </w:r>
          </w:p>
        </w:tc>
        <w:tc>
          <w:tcPr>
            <w:tcW w:w="1361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0500000000</w:t>
            </w:r>
          </w:p>
        </w:tc>
        <w:tc>
          <w:tcPr>
            <w:tcW w:w="910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000</w:t>
            </w:r>
          </w:p>
        </w:tc>
        <w:tc>
          <w:tcPr>
            <w:tcW w:w="1430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30519,60</w:t>
            </w:r>
          </w:p>
        </w:tc>
      </w:tr>
      <w:tr w:rsidR="00573D0D" w:rsidRPr="00956527" w:rsidTr="00EA34A3">
        <w:trPr>
          <w:gridAfter w:val="5"/>
          <w:wAfter w:w="6255" w:type="dxa"/>
          <w:trHeight w:val="479"/>
        </w:trPr>
        <w:tc>
          <w:tcPr>
            <w:tcW w:w="3348" w:type="dxa"/>
          </w:tcPr>
          <w:p w:rsidR="00573D0D" w:rsidRPr="000D2655" w:rsidRDefault="00573D0D" w:rsidP="000D2655">
            <w:pPr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720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13</w:t>
            </w:r>
          </w:p>
        </w:tc>
        <w:tc>
          <w:tcPr>
            <w:tcW w:w="1361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0500000000</w:t>
            </w:r>
          </w:p>
        </w:tc>
        <w:tc>
          <w:tcPr>
            <w:tcW w:w="910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200</w:t>
            </w:r>
          </w:p>
        </w:tc>
        <w:tc>
          <w:tcPr>
            <w:tcW w:w="1430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30519,60</w:t>
            </w:r>
          </w:p>
        </w:tc>
      </w:tr>
      <w:tr w:rsidR="00573D0D" w:rsidRPr="00956527" w:rsidTr="00EA34A3">
        <w:trPr>
          <w:gridAfter w:val="5"/>
          <w:wAfter w:w="6255" w:type="dxa"/>
          <w:trHeight w:val="237"/>
        </w:trPr>
        <w:tc>
          <w:tcPr>
            <w:tcW w:w="3348" w:type="dxa"/>
          </w:tcPr>
          <w:p w:rsidR="00573D0D" w:rsidRPr="000D2655" w:rsidRDefault="00573D0D" w:rsidP="000D2655">
            <w:pPr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13</w:t>
            </w:r>
          </w:p>
        </w:tc>
        <w:tc>
          <w:tcPr>
            <w:tcW w:w="1361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0500000000</w:t>
            </w:r>
          </w:p>
        </w:tc>
        <w:tc>
          <w:tcPr>
            <w:tcW w:w="910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240</w:t>
            </w:r>
          </w:p>
        </w:tc>
        <w:tc>
          <w:tcPr>
            <w:tcW w:w="1430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30519,60</w:t>
            </w:r>
          </w:p>
        </w:tc>
      </w:tr>
      <w:tr w:rsidR="00573D0D" w:rsidRPr="00956527" w:rsidTr="00EA34A3">
        <w:trPr>
          <w:gridAfter w:val="5"/>
          <w:wAfter w:w="6255" w:type="dxa"/>
          <w:trHeight w:val="237"/>
        </w:trPr>
        <w:tc>
          <w:tcPr>
            <w:tcW w:w="3348" w:type="dxa"/>
          </w:tcPr>
          <w:p w:rsidR="00573D0D" w:rsidRPr="000D2655" w:rsidRDefault="00573D0D" w:rsidP="000D2655">
            <w:pPr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0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800</w:t>
            </w:r>
          </w:p>
        </w:tc>
        <w:tc>
          <w:tcPr>
            <w:tcW w:w="1430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400,00</w:t>
            </w:r>
          </w:p>
        </w:tc>
      </w:tr>
      <w:tr w:rsidR="00573D0D" w:rsidRPr="00956527" w:rsidTr="00EA34A3">
        <w:trPr>
          <w:gridAfter w:val="5"/>
          <w:wAfter w:w="6255" w:type="dxa"/>
          <w:trHeight w:val="237"/>
        </w:trPr>
        <w:tc>
          <w:tcPr>
            <w:tcW w:w="3348" w:type="dxa"/>
          </w:tcPr>
          <w:p w:rsidR="00573D0D" w:rsidRPr="000D2655" w:rsidRDefault="00573D0D" w:rsidP="000D2655">
            <w:pPr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20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850</w:t>
            </w:r>
          </w:p>
        </w:tc>
        <w:tc>
          <w:tcPr>
            <w:tcW w:w="1430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400,00</w:t>
            </w:r>
          </w:p>
        </w:tc>
      </w:tr>
      <w:tr w:rsidR="00573D0D" w:rsidRPr="00956527" w:rsidTr="00EA34A3">
        <w:trPr>
          <w:gridAfter w:val="5"/>
          <w:wAfter w:w="6255" w:type="dxa"/>
          <w:trHeight w:val="237"/>
        </w:trPr>
        <w:tc>
          <w:tcPr>
            <w:tcW w:w="3348" w:type="dxa"/>
          </w:tcPr>
          <w:p w:rsidR="00573D0D" w:rsidRPr="000D2655" w:rsidRDefault="00573D0D" w:rsidP="000D2655">
            <w:pPr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Прочие выплаты по обязательствам сельского поселения</w:t>
            </w:r>
          </w:p>
        </w:tc>
        <w:tc>
          <w:tcPr>
            <w:tcW w:w="720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13</w:t>
            </w:r>
          </w:p>
        </w:tc>
        <w:tc>
          <w:tcPr>
            <w:tcW w:w="1361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0920020010</w:t>
            </w:r>
          </w:p>
        </w:tc>
        <w:tc>
          <w:tcPr>
            <w:tcW w:w="910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000</w:t>
            </w:r>
          </w:p>
        </w:tc>
        <w:tc>
          <w:tcPr>
            <w:tcW w:w="1430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3660,00</w:t>
            </w:r>
          </w:p>
        </w:tc>
      </w:tr>
      <w:tr w:rsidR="00573D0D" w:rsidRPr="00956527" w:rsidTr="00EA34A3">
        <w:trPr>
          <w:gridAfter w:val="5"/>
          <w:wAfter w:w="6255" w:type="dxa"/>
          <w:trHeight w:val="237"/>
        </w:trPr>
        <w:tc>
          <w:tcPr>
            <w:tcW w:w="3348" w:type="dxa"/>
          </w:tcPr>
          <w:p w:rsidR="00573D0D" w:rsidRPr="000D2655" w:rsidRDefault="00573D0D" w:rsidP="000D2655">
            <w:pPr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Закупка товаров, работ и услуг государственных (муниципальных) нужд</w:t>
            </w:r>
          </w:p>
        </w:tc>
        <w:tc>
          <w:tcPr>
            <w:tcW w:w="720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13</w:t>
            </w:r>
          </w:p>
        </w:tc>
        <w:tc>
          <w:tcPr>
            <w:tcW w:w="1361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0920020010</w:t>
            </w:r>
          </w:p>
        </w:tc>
        <w:tc>
          <w:tcPr>
            <w:tcW w:w="910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200</w:t>
            </w:r>
          </w:p>
        </w:tc>
        <w:tc>
          <w:tcPr>
            <w:tcW w:w="1430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3660,00</w:t>
            </w:r>
          </w:p>
        </w:tc>
      </w:tr>
      <w:tr w:rsidR="00573D0D" w:rsidRPr="00956527" w:rsidTr="00EA34A3">
        <w:trPr>
          <w:gridAfter w:val="5"/>
          <w:wAfter w:w="6255" w:type="dxa"/>
          <w:trHeight w:val="237"/>
        </w:trPr>
        <w:tc>
          <w:tcPr>
            <w:tcW w:w="3348" w:type="dxa"/>
          </w:tcPr>
          <w:p w:rsidR="00573D0D" w:rsidRPr="000D2655" w:rsidRDefault="00573D0D" w:rsidP="000D2655">
            <w:pPr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13</w:t>
            </w:r>
          </w:p>
        </w:tc>
        <w:tc>
          <w:tcPr>
            <w:tcW w:w="1361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0920020010</w:t>
            </w:r>
          </w:p>
        </w:tc>
        <w:tc>
          <w:tcPr>
            <w:tcW w:w="910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240</w:t>
            </w:r>
          </w:p>
        </w:tc>
        <w:tc>
          <w:tcPr>
            <w:tcW w:w="1430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3660,00</w:t>
            </w:r>
          </w:p>
        </w:tc>
      </w:tr>
      <w:tr w:rsidR="00573D0D" w:rsidRPr="00956527" w:rsidTr="00EA34A3">
        <w:trPr>
          <w:gridAfter w:val="5"/>
          <w:wAfter w:w="6255" w:type="dxa"/>
          <w:trHeight w:val="263"/>
        </w:trPr>
        <w:tc>
          <w:tcPr>
            <w:tcW w:w="3348" w:type="dxa"/>
          </w:tcPr>
          <w:p w:rsidR="00573D0D" w:rsidRPr="000D2655" w:rsidRDefault="00573D0D" w:rsidP="000D2655">
            <w:pPr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720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13</w:t>
            </w:r>
          </w:p>
        </w:tc>
        <w:tc>
          <w:tcPr>
            <w:tcW w:w="1361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0930000000</w:t>
            </w:r>
          </w:p>
        </w:tc>
        <w:tc>
          <w:tcPr>
            <w:tcW w:w="910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3066364,96</w:t>
            </w:r>
          </w:p>
        </w:tc>
      </w:tr>
      <w:tr w:rsidR="00573D0D" w:rsidRPr="00956527" w:rsidTr="00EA34A3">
        <w:trPr>
          <w:gridAfter w:val="5"/>
          <w:wAfter w:w="6255" w:type="dxa"/>
          <w:trHeight w:val="263"/>
        </w:trPr>
        <w:tc>
          <w:tcPr>
            <w:tcW w:w="3348" w:type="dxa"/>
          </w:tcPr>
          <w:p w:rsidR="00573D0D" w:rsidRPr="000D2655" w:rsidRDefault="00573D0D" w:rsidP="000D2655">
            <w:pPr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Расходы на обеспечение деятельности (оказания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720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13</w:t>
            </w:r>
          </w:p>
        </w:tc>
        <w:tc>
          <w:tcPr>
            <w:tcW w:w="1361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0930000591</w:t>
            </w:r>
          </w:p>
        </w:tc>
        <w:tc>
          <w:tcPr>
            <w:tcW w:w="910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2736390,14</w:t>
            </w:r>
          </w:p>
        </w:tc>
      </w:tr>
      <w:tr w:rsidR="00573D0D" w:rsidRPr="00956527" w:rsidTr="00EA34A3">
        <w:trPr>
          <w:gridAfter w:val="5"/>
          <w:wAfter w:w="6255" w:type="dxa"/>
          <w:trHeight w:val="263"/>
        </w:trPr>
        <w:tc>
          <w:tcPr>
            <w:tcW w:w="3348" w:type="dxa"/>
          </w:tcPr>
          <w:p w:rsidR="00573D0D" w:rsidRPr="000D2655" w:rsidRDefault="00573D0D" w:rsidP="000D2655">
            <w:pPr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  </w:t>
            </w:r>
          </w:p>
        </w:tc>
        <w:tc>
          <w:tcPr>
            <w:tcW w:w="720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13</w:t>
            </w:r>
          </w:p>
        </w:tc>
        <w:tc>
          <w:tcPr>
            <w:tcW w:w="1361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0930000591</w:t>
            </w:r>
          </w:p>
        </w:tc>
        <w:tc>
          <w:tcPr>
            <w:tcW w:w="910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100</w:t>
            </w:r>
          </w:p>
        </w:tc>
        <w:tc>
          <w:tcPr>
            <w:tcW w:w="1430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2102001,72</w:t>
            </w:r>
          </w:p>
        </w:tc>
      </w:tr>
      <w:tr w:rsidR="00573D0D" w:rsidRPr="00956527" w:rsidTr="00EA34A3">
        <w:trPr>
          <w:gridAfter w:val="5"/>
          <w:wAfter w:w="6255" w:type="dxa"/>
          <w:trHeight w:val="263"/>
        </w:trPr>
        <w:tc>
          <w:tcPr>
            <w:tcW w:w="3348" w:type="dxa"/>
          </w:tcPr>
          <w:p w:rsidR="00573D0D" w:rsidRPr="000D2655" w:rsidRDefault="00573D0D" w:rsidP="000D2655">
            <w:pPr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Расходы на выплату персоналу казенных учреждений</w:t>
            </w:r>
          </w:p>
        </w:tc>
        <w:tc>
          <w:tcPr>
            <w:tcW w:w="720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13</w:t>
            </w:r>
          </w:p>
        </w:tc>
        <w:tc>
          <w:tcPr>
            <w:tcW w:w="1361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0930000591</w:t>
            </w:r>
          </w:p>
        </w:tc>
        <w:tc>
          <w:tcPr>
            <w:tcW w:w="910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110</w:t>
            </w:r>
          </w:p>
        </w:tc>
        <w:tc>
          <w:tcPr>
            <w:tcW w:w="1430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2102001,72</w:t>
            </w:r>
          </w:p>
        </w:tc>
      </w:tr>
      <w:tr w:rsidR="00573D0D" w:rsidRPr="00956527" w:rsidTr="00EA34A3">
        <w:trPr>
          <w:gridAfter w:val="5"/>
          <w:wAfter w:w="6255" w:type="dxa"/>
          <w:trHeight w:val="263"/>
        </w:trPr>
        <w:tc>
          <w:tcPr>
            <w:tcW w:w="3348" w:type="dxa"/>
          </w:tcPr>
          <w:p w:rsidR="00573D0D" w:rsidRPr="000D2655" w:rsidRDefault="00573D0D" w:rsidP="000D2655">
            <w:pPr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13</w:t>
            </w:r>
          </w:p>
        </w:tc>
        <w:tc>
          <w:tcPr>
            <w:tcW w:w="1361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0930000591</w:t>
            </w:r>
          </w:p>
        </w:tc>
        <w:tc>
          <w:tcPr>
            <w:tcW w:w="910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200</w:t>
            </w:r>
          </w:p>
        </w:tc>
        <w:tc>
          <w:tcPr>
            <w:tcW w:w="1430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634273,27</w:t>
            </w:r>
          </w:p>
        </w:tc>
      </w:tr>
      <w:tr w:rsidR="00573D0D" w:rsidRPr="00956527" w:rsidTr="00EA34A3">
        <w:trPr>
          <w:gridAfter w:val="5"/>
          <w:wAfter w:w="6255" w:type="dxa"/>
          <w:trHeight w:val="263"/>
        </w:trPr>
        <w:tc>
          <w:tcPr>
            <w:tcW w:w="3348" w:type="dxa"/>
          </w:tcPr>
          <w:p w:rsidR="00573D0D" w:rsidRPr="000D2655" w:rsidRDefault="00573D0D" w:rsidP="000D2655">
            <w:pPr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13</w:t>
            </w:r>
          </w:p>
        </w:tc>
        <w:tc>
          <w:tcPr>
            <w:tcW w:w="1361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0930000591</w:t>
            </w:r>
          </w:p>
        </w:tc>
        <w:tc>
          <w:tcPr>
            <w:tcW w:w="910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240</w:t>
            </w:r>
          </w:p>
        </w:tc>
        <w:tc>
          <w:tcPr>
            <w:tcW w:w="1430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634273,27</w:t>
            </w:r>
          </w:p>
        </w:tc>
      </w:tr>
      <w:tr w:rsidR="00573D0D" w:rsidRPr="00956527" w:rsidTr="00EA34A3">
        <w:trPr>
          <w:gridAfter w:val="5"/>
          <w:wAfter w:w="6255" w:type="dxa"/>
          <w:trHeight w:val="263"/>
        </w:trPr>
        <w:tc>
          <w:tcPr>
            <w:tcW w:w="3348" w:type="dxa"/>
          </w:tcPr>
          <w:p w:rsidR="00573D0D" w:rsidRPr="000D2655" w:rsidRDefault="00573D0D" w:rsidP="000D26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</w:t>
            </w:r>
            <w:r w:rsidRPr="000D2655"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720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13</w:t>
            </w:r>
          </w:p>
        </w:tc>
        <w:tc>
          <w:tcPr>
            <w:tcW w:w="1361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0930000591</w:t>
            </w:r>
          </w:p>
        </w:tc>
        <w:tc>
          <w:tcPr>
            <w:tcW w:w="910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800</w:t>
            </w:r>
          </w:p>
        </w:tc>
        <w:tc>
          <w:tcPr>
            <w:tcW w:w="1430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115,15</w:t>
            </w:r>
          </w:p>
        </w:tc>
      </w:tr>
      <w:tr w:rsidR="00573D0D" w:rsidRPr="00956527" w:rsidTr="00EA34A3">
        <w:trPr>
          <w:gridAfter w:val="5"/>
          <w:wAfter w:w="6255" w:type="dxa"/>
          <w:trHeight w:val="263"/>
        </w:trPr>
        <w:tc>
          <w:tcPr>
            <w:tcW w:w="3348" w:type="dxa"/>
          </w:tcPr>
          <w:p w:rsidR="00573D0D" w:rsidRPr="000D2655" w:rsidRDefault="00573D0D" w:rsidP="000D2655">
            <w:pPr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20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13</w:t>
            </w:r>
          </w:p>
        </w:tc>
        <w:tc>
          <w:tcPr>
            <w:tcW w:w="1361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0930000591</w:t>
            </w:r>
          </w:p>
        </w:tc>
        <w:tc>
          <w:tcPr>
            <w:tcW w:w="910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853</w:t>
            </w:r>
          </w:p>
        </w:tc>
        <w:tc>
          <w:tcPr>
            <w:tcW w:w="1430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115,15</w:t>
            </w:r>
          </w:p>
        </w:tc>
      </w:tr>
      <w:tr w:rsidR="00573D0D" w:rsidRPr="00956527" w:rsidTr="00EA34A3">
        <w:trPr>
          <w:gridAfter w:val="5"/>
          <w:wAfter w:w="6255" w:type="dxa"/>
          <w:trHeight w:val="931"/>
        </w:trPr>
        <w:tc>
          <w:tcPr>
            <w:tcW w:w="3348" w:type="dxa"/>
          </w:tcPr>
          <w:p w:rsidR="00573D0D" w:rsidRPr="000D2655" w:rsidRDefault="00573D0D" w:rsidP="000D2655">
            <w:pPr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Расходы на исполнение судебных актов по подведомственным учреждениям по обеспечению хозяйственного и транспортного обслуживания</w:t>
            </w:r>
          </w:p>
        </w:tc>
        <w:tc>
          <w:tcPr>
            <w:tcW w:w="720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13</w:t>
            </w:r>
          </w:p>
        </w:tc>
        <w:tc>
          <w:tcPr>
            <w:tcW w:w="1361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0930000592</w:t>
            </w:r>
          </w:p>
        </w:tc>
        <w:tc>
          <w:tcPr>
            <w:tcW w:w="910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329974,82</w:t>
            </w:r>
          </w:p>
        </w:tc>
      </w:tr>
      <w:tr w:rsidR="00573D0D" w:rsidRPr="00956527" w:rsidTr="00EA34A3">
        <w:trPr>
          <w:gridAfter w:val="5"/>
          <w:wAfter w:w="6255" w:type="dxa"/>
          <w:trHeight w:val="263"/>
        </w:trPr>
        <w:tc>
          <w:tcPr>
            <w:tcW w:w="3348" w:type="dxa"/>
          </w:tcPr>
          <w:p w:rsidR="00573D0D" w:rsidRPr="000D2655" w:rsidRDefault="00573D0D" w:rsidP="000D2655">
            <w:pPr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13</w:t>
            </w:r>
          </w:p>
        </w:tc>
        <w:tc>
          <w:tcPr>
            <w:tcW w:w="1361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0930000592</w:t>
            </w:r>
          </w:p>
        </w:tc>
        <w:tc>
          <w:tcPr>
            <w:tcW w:w="910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100</w:t>
            </w:r>
          </w:p>
        </w:tc>
        <w:tc>
          <w:tcPr>
            <w:tcW w:w="1430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280968,69</w:t>
            </w:r>
          </w:p>
        </w:tc>
      </w:tr>
      <w:tr w:rsidR="00573D0D" w:rsidRPr="00956527" w:rsidTr="00EA34A3">
        <w:trPr>
          <w:gridAfter w:val="5"/>
          <w:wAfter w:w="6255" w:type="dxa"/>
          <w:trHeight w:val="263"/>
        </w:trPr>
        <w:tc>
          <w:tcPr>
            <w:tcW w:w="3348" w:type="dxa"/>
          </w:tcPr>
          <w:p w:rsidR="00573D0D" w:rsidRPr="000D2655" w:rsidRDefault="00573D0D" w:rsidP="000D2655">
            <w:pPr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0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13</w:t>
            </w:r>
          </w:p>
        </w:tc>
        <w:tc>
          <w:tcPr>
            <w:tcW w:w="1361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0930000592</w:t>
            </w:r>
          </w:p>
        </w:tc>
        <w:tc>
          <w:tcPr>
            <w:tcW w:w="910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800</w:t>
            </w:r>
          </w:p>
        </w:tc>
        <w:tc>
          <w:tcPr>
            <w:tcW w:w="1430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49006,13</w:t>
            </w:r>
          </w:p>
        </w:tc>
      </w:tr>
      <w:tr w:rsidR="00573D0D" w:rsidRPr="00956527" w:rsidTr="00EA34A3">
        <w:trPr>
          <w:gridAfter w:val="5"/>
          <w:wAfter w:w="6255" w:type="dxa"/>
          <w:trHeight w:val="263"/>
        </w:trPr>
        <w:tc>
          <w:tcPr>
            <w:tcW w:w="3348" w:type="dxa"/>
          </w:tcPr>
          <w:p w:rsidR="00573D0D" w:rsidRPr="000D2655" w:rsidRDefault="00573D0D" w:rsidP="000D2655">
            <w:pPr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Уплата налогов сборов и  иных платежей</w:t>
            </w:r>
          </w:p>
        </w:tc>
        <w:tc>
          <w:tcPr>
            <w:tcW w:w="720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13</w:t>
            </w:r>
          </w:p>
        </w:tc>
        <w:tc>
          <w:tcPr>
            <w:tcW w:w="1361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0930000592</w:t>
            </w:r>
          </w:p>
        </w:tc>
        <w:tc>
          <w:tcPr>
            <w:tcW w:w="910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850</w:t>
            </w:r>
          </w:p>
        </w:tc>
        <w:tc>
          <w:tcPr>
            <w:tcW w:w="1430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49006,13</w:t>
            </w:r>
          </w:p>
        </w:tc>
      </w:tr>
      <w:tr w:rsidR="00573D0D" w:rsidRPr="00956527" w:rsidTr="00EA34A3">
        <w:trPr>
          <w:gridAfter w:val="5"/>
          <w:wAfter w:w="6255" w:type="dxa"/>
          <w:trHeight w:val="263"/>
        </w:trPr>
        <w:tc>
          <w:tcPr>
            <w:tcW w:w="3348" w:type="dxa"/>
          </w:tcPr>
          <w:p w:rsidR="00573D0D" w:rsidRPr="000D2655" w:rsidRDefault="00573D0D" w:rsidP="000D2655">
            <w:pPr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Межбюджетные трансферты на осуществление переданных полномочий контрольно-счетного органа поселений контрольно-счетному органу муниципального района</w:t>
            </w:r>
          </w:p>
        </w:tc>
        <w:tc>
          <w:tcPr>
            <w:tcW w:w="720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13</w:t>
            </w:r>
          </w:p>
        </w:tc>
        <w:tc>
          <w:tcPr>
            <w:tcW w:w="1361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0950070010</w:t>
            </w:r>
          </w:p>
        </w:tc>
        <w:tc>
          <w:tcPr>
            <w:tcW w:w="910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44372</w:t>
            </w:r>
          </w:p>
        </w:tc>
      </w:tr>
      <w:tr w:rsidR="00573D0D" w:rsidRPr="00956527" w:rsidTr="00EA34A3">
        <w:trPr>
          <w:gridAfter w:val="5"/>
          <w:wAfter w:w="6255" w:type="dxa"/>
          <w:trHeight w:val="263"/>
        </w:trPr>
        <w:tc>
          <w:tcPr>
            <w:tcW w:w="3348" w:type="dxa"/>
          </w:tcPr>
          <w:p w:rsidR="00573D0D" w:rsidRPr="000D2655" w:rsidRDefault="00573D0D" w:rsidP="000D2655">
            <w:pPr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720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01</w:t>
            </w:r>
          </w:p>
        </w:tc>
        <w:tc>
          <w:tcPr>
            <w:tcW w:w="906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13</w:t>
            </w:r>
          </w:p>
        </w:tc>
        <w:tc>
          <w:tcPr>
            <w:tcW w:w="1361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0950070010</w:t>
            </w:r>
          </w:p>
        </w:tc>
        <w:tc>
          <w:tcPr>
            <w:tcW w:w="910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500</w:t>
            </w:r>
          </w:p>
        </w:tc>
        <w:tc>
          <w:tcPr>
            <w:tcW w:w="1430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44372</w:t>
            </w:r>
          </w:p>
        </w:tc>
      </w:tr>
      <w:tr w:rsidR="00573D0D" w:rsidRPr="00956527" w:rsidTr="00EA34A3">
        <w:trPr>
          <w:gridAfter w:val="5"/>
          <w:wAfter w:w="6255" w:type="dxa"/>
          <w:trHeight w:val="250"/>
        </w:trPr>
        <w:tc>
          <w:tcPr>
            <w:tcW w:w="3348" w:type="dxa"/>
          </w:tcPr>
          <w:p w:rsidR="00573D0D" w:rsidRPr="000D2655" w:rsidRDefault="00573D0D" w:rsidP="000D2655">
            <w:pPr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720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02</w:t>
            </w:r>
          </w:p>
        </w:tc>
        <w:tc>
          <w:tcPr>
            <w:tcW w:w="906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100362,26</w:t>
            </w:r>
          </w:p>
        </w:tc>
      </w:tr>
      <w:tr w:rsidR="00573D0D" w:rsidRPr="00956527" w:rsidTr="00EA34A3">
        <w:trPr>
          <w:gridAfter w:val="5"/>
          <w:wAfter w:w="6255" w:type="dxa"/>
          <w:trHeight w:val="250"/>
        </w:trPr>
        <w:tc>
          <w:tcPr>
            <w:tcW w:w="3348" w:type="dxa"/>
          </w:tcPr>
          <w:p w:rsidR="00573D0D" w:rsidRPr="000D2655" w:rsidRDefault="00573D0D" w:rsidP="000D2655">
            <w:pPr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720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02</w:t>
            </w:r>
          </w:p>
        </w:tc>
        <w:tc>
          <w:tcPr>
            <w:tcW w:w="906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03</w:t>
            </w:r>
          </w:p>
        </w:tc>
        <w:tc>
          <w:tcPr>
            <w:tcW w:w="1361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100362,26</w:t>
            </w:r>
          </w:p>
        </w:tc>
      </w:tr>
      <w:tr w:rsidR="00573D0D" w:rsidRPr="00956527" w:rsidTr="00EA34A3">
        <w:trPr>
          <w:gridAfter w:val="5"/>
          <w:wAfter w:w="6255" w:type="dxa"/>
          <w:trHeight w:val="651"/>
        </w:trPr>
        <w:tc>
          <w:tcPr>
            <w:tcW w:w="3348" w:type="dxa"/>
          </w:tcPr>
          <w:p w:rsidR="00573D0D" w:rsidRPr="000D2655" w:rsidRDefault="00573D0D" w:rsidP="000D2655">
            <w:pPr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02</w:t>
            </w:r>
          </w:p>
        </w:tc>
        <w:tc>
          <w:tcPr>
            <w:tcW w:w="906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03</w:t>
            </w:r>
          </w:p>
        </w:tc>
        <w:tc>
          <w:tcPr>
            <w:tcW w:w="1361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0300051180</w:t>
            </w:r>
          </w:p>
        </w:tc>
        <w:tc>
          <w:tcPr>
            <w:tcW w:w="910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100362,26</w:t>
            </w:r>
          </w:p>
        </w:tc>
      </w:tr>
      <w:tr w:rsidR="00573D0D" w:rsidRPr="00956527" w:rsidTr="00EA34A3">
        <w:trPr>
          <w:gridAfter w:val="5"/>
          <w:wAfter w:w="6255" w:type="dxa"/>
          <w:trHeight w:val="475"/>
        </w:trPr>
        <w:tc>
          <w:tcPr>
            <w:tcW w:w="3348" w:type="dxa"/>
          </w:tcPr>
          <w:p w:rsidR="00573D0D" w:rsidRPr="000D2655" w:rsidRDefault="00573D0D" w:rsidP="000D2655">
            <w:pPr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02</w:t>
            </w:r>
          </w:p>
        </w:tc>
        <w:tc>
          <w:tcPr>
            <w:tcW w:w="906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03</w:t>
            </w:r>
          </w:p>
        </w:tc>
        <w:tc>
          <w:tcPr>
            <w:tcW w:w="1361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0300051180</w:t>
            </w:r>
          </w:p>
        </w:tc>
        <w:tc>
          <w:tcPr>
            <w:tcW w:w="910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100</w:t>
            </w:r>
          </w:p>
        </w:tc>
        <w:tc>
          <w:tcPr>
            <w:tcW w:w="1430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97656,26</w:t>
            </w:r>
          </w:p>
        </w:tc>
      </w:tr>
      <w:tr w:rsidR="00573D0D" w:rsidRPr="00956527" w:rsidTr="00EA34A3">
        <w:trPr>
          <w:gridAfter w:val="5"/>
          <w:wAfter w:w="6255" w:type="dxa"/>
          <w:trHeight w:val="475"/>
        </w:trPr>
        <w:tc>
          <w:tcPr>
            <w:tcW w:w="3348" w:type="dxa"/>
          </w:tcPr>
          <w:p w:rsidR="00573D0D" w:rsidRPr="000D2655" w:rsidRDefault="00573D0D" w:rsidP="000D2655">
            <w:pPr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02</w:t>
            </w:r>
          </w:p>
        </w:tc>
        <w:tc>
          <w:tcPr>
            <w:tcW w:w="906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03</w:t>
            </w:r>
          </w:p>
        </w:tc>
        <w:tc>
          <w:tcPr>
            <w:tcW w:w="1361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0300051180</w:t>
            </w:r>
          </w:p>
        </w:tc>
        <w:tc>
          <w:tcPr>
            <w:tcW w:w="910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120</w:t>
            </w:r>
          </w:p>
        </w:tc>
        <w:tc>
          <w:tcPr>
            <w:tcW w:w="1430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97656,26</w:t>
            </w:r>
          </w:p>
        </w:tc>
      </w:tr>
      <w:tr w:rsidR="00573D0D" w:rsidRPr="00956527" w:rsidTr="00EA34A3">
        <w:trPr>
          <w:gridAfter w:val="5"/>
          <w:wAfter w:w="6255" w:type="dxa"/>
          <w:trHeight w:val="475"/>
        </w:trPr>
        <w:tc>
          <w:tcPr>
            <w:tcW w:w="3348" w:type="dxa"/>
          </w:tcPr>
          <w:p w:rsidR="00573D0D" w:rsidRPr="000D2655" w:rsidRDefault="00573D0D" w:rsidP="000D2655">
            <w:pPr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02</w:t>
            </w:r>
          </w:p>
        </w:tc>
        <w:tc>
          <w:tcPr>
            <w:tcW w:w="906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03</w:t>
            </w:r>
          </w:p>
        </w:tc>
        <w:tc>
          <w:tcPr>
            <w:tcW w:w="1361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0300051180</w:t>
            </w:r>
          </w:p>
        </w:tc>
        <w:tc>
          <w:tcPr>
            <w:tcW w:w="910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200</w:t>
            </w:r>
          </w:p>
        </w:tc>
        <w:tc>
          <w:tcPr>
            <w:tcW w:w="1430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2706,00</w:t>
            </w:r>
          </w:p>
        </w:tc>
      </w:tr>
      <w:tr w:rsidR="00573D0D" w:rsidRPr="00956527" w:rsidTr="00EA34A3">
        <w:trPr>
          <w:gridAfter w:val="5"/>
          <w:wAfter w:w="6255" w:type="dxa"/>
          <w:trHeight w:val="475"/>
        </w:trPr>
        <w:tc>
          <w:tcPr>
            <w:tcW w:w="3348" w:type="dxa"/>
          </w:tcPr>
          <w:p w:rsidR="00573D0D" w:rsidRPr="000D2655" w:rsidRDefault="00573D0D" w:rsidP="000D2655">
            <w:pPr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02</w:t>
            </w:r>
          </w:p>
        </w:tc>
        <w:tc>
          <w:tcPr>
            <w:tcW w:w="906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03</w:t>
            </w:r>
          </w:p>
        </w:tc>
        <w:tc>
          <w:tcPr>
            <w:tcW w:w="1361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0300051180</w:t>
            </w:r>
          </w:p>
        </w:tc>
        <w:tc>
          <w:tcPr>
            <w:tcW w:w="910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240</w:t>
            </w:r>
          </w:p>
        </w:tc>
        <w:tc>
          <w:tcPr>
            <w:tcW w:w="1430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2706,00</w:t>
            </w:r>
          </w:p>
        </w:tc>
      </w:tr>
      <w:tr w:rsidR="00573D0D" w:rsidRPr="00956527" w:rsidTr="00EA34A3">
        <w:trPr>
          <w:gridAfter w:val="5"/>
          <w:wAfter w:w="6255" w:type="dxa"/>
          <w:trHeight w:val="475"/>
        </w:trPr>
        <w:tc>
          <w:tcPr>
            <w:tcW w:w="3348" w:type="dxa"/>
          </w:tcPr>
          <w:p w:rsidR="00573D0D" w:rsidRPr="000D2655" w:rsidRDefault="00573D0D" w:rsidP="000D2655">
            <w:pPr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03</w:t>
            </w:r>
          </w:p>
        </w:tc>
        <w:tc>
          <w:tcPr>
            <w:tcW w:w="906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00</w:t>
            </w:r>
          </w:p>
        </w:tc>
        <w:tc>
          <w:tcPr>
            <w:tcW w:w="1361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0000000000</w:t>
            </w:r>
          </w:p>
        </w:tc>
        <w:tc>
          <w:tcPr>
            <w:tcW w:w="910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11764</w:t>
            </w:r>
          </w:p>
        </w:tc>
      </w:tr>
      <w:tr w:rsidR="00573D0D" w:rsidRPr="00956527" w:rsidTr="00EA34A3">
        <w:trPr>
          <w:gridAfter w:val="5"/>
          <w:wAfter w:w="6255" w:type="dxa"/>
          <w:trHeight w:val="475"/>
        </w:trPr>
        <w:tc>
          <w:tcPr>
            <w:tcW w:w="3348" w:type="dxa"/>
          </w:tcPr>
          <w:p w:rsidR="00573D0D" w:rsidRPr="000D2655" w:rsidRDefault="00573D0D" w:rsidP="000D2655">
            <w:pPr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03</w:t>
            </w:r>
          </w:p>
        </w:tc>
        <w:tc>
          <w:tcPr>
            <w:tcW w:w="906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09</w:t>
            </w:r>
          </w:p>
        </w:tc>
        <w:tc>
          <w:tcPr>
            <w:tcW w:w="1361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0940000000</w:t>
            </w:r>
          </w:p>
        </w:tc>
        <w:tc>
          <w:tcPr>
            <w:tcW w:w="910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11764</w:t>
            </w:r>
          </w:p>
        </w:tc>
      </w:tr>
      <w:tr w:rsidR="00573D0D" w:rsidRPr="00956527" w:rsidTr="00EA34A3">
        <w:trPr>
          <w:gridAfter w:val="5"/>
          <w:wAfter w:w="6255" w:type="dxa"/>
          <w:trHeight w:val="475"/>
        </w:trPr>
        <w:tc>
          <w:tcPr>
            <w:tcW w:w="3348" w:type="dxa"/>
          </w:tcPr>
          <w:p w:rsidR="00573D0D" w:rsidRPr="000D2655" w:rsidRDefault="00573D0D" w:rsidP="000D2655">
            <w:pPr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 xml:space="preserve">Мероприятия по  предупреждению и  ликвидация чрезвычайных ситуаций и стихийных бедствий </w:t>
            </w:r>
          </w:p>
        </w:tc>
        <w:tc>
          <w:tcPr>
            <w:tcW w:w="720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03</w:t>
            </w:r>
          </w:p>
        </w:tc>
        <w:tc>
          <w:tcPr>
            <w:tcW w:w="906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09</w:t>
            </w:r>
          </w:p>
        </w:tc>
        <w:tc>
          <w:tcPr>
            <w:tcW w:w="1361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0940000000</w:t>
            </w:r>
          </w:p>
        </w:tc>
        <w:tc>
          <w:tcPr>
            <w:tcW w:w="910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200</w:t>
            </w:r>
          </w:p>
        </w:tc>
        <w:tc>
          <w:tcPr>
            <w:tcW w:w="1430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11764</w:t>
            </w:r>
          </w:p>
        </w:tc>
      </w:tr>
      <w:tr w:rsidR="00573D0D" w:rsidRPr="00956527" w:rsidTr="00EA34A3">
        <w:trPr>
          <w:gridAfter w:val="5"/>
          <w:wAfter w:w="6255" w:type="dxa"/>
          <w:trHeight w:val="475"/>
        </w:trPr>
        <w:tc>
          <w:tcPr>
            <w:tcW w:w="3348" w:type="dxa"/>
          </w:tcPr>
          <w:p w:rsidR="00573D0D" w:rsidRPr="000D2655" w:rsidRDefault="00573D0D" w:rsidP="000D2655">
            <w:pPr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03</w:t>
            </w:r>
          </w:p>
        </w:tc>
        <w:tc>
          <w:tcPr>
            <w:tcW w:w="906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09</w:t>
            </w:r>
          </w:p>
        </w:tc>
        <w:tc>
          <w:tcPr>
            <w:tcW w:w="1361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0940000000</w:t>
            </w:r>
          </w:p>
        </w:tc>
        <w:tc>
          <w:tcPr>
            <w:tcW w:w="910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240</w:t>
            </w:r>
          </w:p>
        </w:tc>
        <w:tc>
          <w:tcPr>
            <w:tcW w:w="1430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11764</w:t>
            </w:r>
          </w:p>
        </w:tc>
      </w:tr>
      <w:tr w:rsidR="00573D0D" w:rsidRPr="00956527" w:rsidTr="00EA34A3">
        <w:trPr>
          <w:gridAfter w:val="5"/>
          <w:wAfter w:w="6255" w:type="dxa"/>
          <w:trHeight w:val="198"/>
        </w:trPr>
        <w:tc>
          <w:tcPr>
            <w:tcW w:w="3348" w:type="dxa"/>
          </w:tcPr>
          <w:p w:rsidR="00573D0D" w:rsidRPr="000D2655" w:rsidRDefault="00573D0D" w:rsidP="000D2655">
            <w:pPr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720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04</w:t>
            </w:r>
          </w:p>
        </w:tc>
        <w:tc>
          <w:tcPr>
            <w:tcW w:w="906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00</w:t>
            </w:r>
          </w:p>
        </w:tc>
        <w:tc>
          <w:tcPr>
            <w:tcW w:w="1361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1709989,25</w:t>
            </w:r>
          </w:p>
        </w:tc>
      </w:tr>
      <w:tr w:rsidR="00573D0D" w:rsidRPr="00956527" w:rsidTr="00EA34A3">
        <w:trPr>
          <w:gridAfter w:val="5"/>
          <w:wAfter w:w="6255" w:type="dxa"/>
          <w:trHeight w:val="211"/>
        </w:trPr>
        <w:tc>
          <w:tcPr>
            <w:tcW w:w="3348" w:type="dxa"/>
          </w:tcPr>
          <w:p w:rsidR="00573D0D" w:rsidRPr="000D2655" w:rsidRDefault="00573D0D" w:rsidP="000D2655">
            <w:pPr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Дорожное хозяйство</w:t>
            </w:r>
          </w:p>
        </w:tc>
        <w:tc>
          <w:tcPr>
            <w:tcW w:w="720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04</w:t>
            </w:r>
          </w:p>
        </w:tc>
        <w:tc>
          <w:tcPr>
            <w:tcW w:w="906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09</w:t>
            </w:r>
          </w:p>
        </w:tc>
        <w:tc>
          <w:tcPr>
            <w:tcW w:w="1361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1699989,25</w:t>
            </w:r>
          </w:p>
        </w:tc>
      </w:tr>
      <w:tr w:rsidR="00573D0D" w:rsidRPr="00956527" w:rsidTr="00EA34A3">
        <w:trPr>
          <w:gridAfter w:val="5"/>
          <w:wAfter w:w="6255" w:type="dxa"/>
          <w:trHeight w:val="211"/>
        </w:trPr>
        <w:tc>
          <w:tcPr>
            <w:tcW w:w="3348" w:type="dxa"/>
          </w:tcPr>
          <w:p w:rsidR="00573D0D" w:rsidRPr="000D2655" w:rsidRDefault="00573D0D" w:rsidP="000D2655">
            <w:pPr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 xml:space="preserve">Содержание и ремонт </w:t>
            </w:r>
            <w:r>
              <w:rPr>
                <w:sz w:val="20"/>
                <w:szCs w:val="20"/>
              </w:rPr>
              <w:t xml:space="preserve">автомобильных дорог в границах </w:t>
            </w:r>
            <w:r w:rsidRPr="000D2655">
              <w:rPr>
                <w:sz w:val="20"/>
                <w:szCs w:val="20"/>
              </w:rPr>
              <w:t>администрации Дмитриевского сельского поселения за счёт средств дорожного фонда</w:t>
            </w:r>
          </w:p>
        </w:tc>
        <w:tc>
          <w:tcPr>
            <w:tcW w:w="720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04</w:t>
            </w:r>
          </w:p>
        </w:tc>
        <w:tc>
          <w:tcPr>
            <w:tcW w:w="906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09</w:t>
            </w:r>
          </w:p>
        </w:tc>
        <w:tc>
          <w:tcPr>
            <w:tcW w:w="1361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3150020090</w:t>
            </w:r>
          </w:p>
        </w:tc>
        <w:tc>
          <w:tcPr>
            <w:tcW w:w="910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1699989,25</w:t>
            </w:r>
          </w:p>
        </w:tc>
      </w:tr>
      <w:tr w:rsidR="00573D0D" w:rsidRPr="00956527" w:rsidTr="00EA34A3">
        <w:trPr>
          <w:gridAfter w:val="5"/>
          <w:wAfter w:w="6255" w:type="dxa"/>
          <w:trHeight w:val="211"/>
        </w:trPr>
        <w:tc>
          <w:tcPr>
            <w:tcW w:w="3348" w:type="dxa"/>
          </w:tcPr>
          <w:p w:rsidR="00573D0D" w:rsidRPr="000D2655" w:rsidRDefault="00573D0D" w:rsidP="000D2655">
            <w:pPr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720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04</w:t>
            </w:r>
          </w:p>
        </w:tc>
        <w:tc>
          <w:tcPr>
            <w:tcW w:w="906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09</w:t>
            </w:r>
          </w:p>
        </w:tc>
        <w:tc>
          <w:tcPr>
            <w:tcW w:w="1361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3150020090</w:t>
            </w:r>
          </w:p>
        </w:tc>
        <w:tc>
          <w:tcPr>
            <w:tcW w:w="910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200</w:t>
            </w:r>
          </w:p>
        </w:tc>
        <w:tc>
          <w:tcPr>
            <w:tcW w:w="1430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1699989,25</w:t>
            </w:r>
          </w:p>
        </w:tc>
      </w:tr>
      <w:tr w:rsidR="00573D0D" w:rsidRPr="00956527" w:rsidTr="00EA34A3">
        <w:trPr>
          <w:gridAfter w:val="5"/>
          <w:wAfter w:w="6255" w:type="dxa"/>
          <w:trHeight w:val="211"/>
        </w:trPr>
        <w:tc>
          <w:tcPr>
            <w:tcW w:w="3348" w:type="dxa"/>
          </w:tcPr>
          <w:p w:rsidR="00573D0D" w:rsidRPr="000D2655" w:rsidRDefault="00573D0D" w:rsidP="000D2655">
            <w:pPr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Иные закупки товаров, работ и услуг для обеспечения государственных</w:t>
            </w:r>
          </w:p>
        </w:tc>
        <w:tc>
          <w:tcPr>
            <w:tcW w:w="720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04</w:t>
            </w:r>
          </w:p>
        </w:tc>
        <w:tc>
          <w:tcPr>
            <w:tcW w:w="906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09</w:t>
            </w:r>
          </w:p>
        </w:tc>
        <w:tc>
          <w:tcPr>
            <w:tcW w:w="1361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3150020090</w:t>
            </w:r>
          </w:p>
        </w:tc>
        <w:tc>
          <w:tcPr>
            <w:tcW w:w="910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240</w:t>
            </w:r>
          </w:p>
        </w:tc>
        <w:tc>
          <w:tcPr>
            <w:tcW w:w="1430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1699989,25</w:t>
            </w:r>
          </w:p>
        </w:tc>
      </w:tr>
      <w:tr w:rsidR="00573D0D" w:rsidRPr="00956527" w:rsidTr="00EA34A3">
        <w:trPr>
          <w:gridAfter w:val="5"/>
          <w:wAfter w:w="6255" w:type="dxa"/>
          <w:trHeight w:val="211"/>
        </w:trPr>
        <w:tc>
          <w:tcPr>
            <w:tcW w:w="3348" w:type="dxa"/>
          </w:tcPr>
          <w:p w:rsidR="00573D0D" w:rsidRPr="000D2655" w:rsidRDefault="00573D0D" w:rsidP="000D2655">
            <w:pPr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Вопросы в области национальной экономики</w:t>
            </w:r>
          </w:p>
        </w:tc>
        <w:tc>
          <w:tcPr>
            <w:tcW w:w="720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04</w:t>
            </w:r>
          </w:p>
        </w:tc>
        <w:tc>
          <w:tcPr>
            <w:tcW w:w="906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12</w:t>
            </w:r>
          </w:p>
        </w:tc>
        <w:tc>
          <w:tcPr>
            <w:tcW w:w="1361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000000000</w:t>
            </w:r>
          </w:p>
        </w:tc>
        <w:tc>
          <w:tcPr>
            <w:tcW w:w="910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10000</w:t>
            </w:r>
          </w:p>
        </w:tc>
      </w:tr>
      <w:tr w:rsidR="00573D0D" w:rsidRPr="00956527" w:rsidTr="00EA34A3">
        <w:trPr>
          <w:gridAfter w:val="5"/>
          <w:wAfter w:w="6255" w:type="dxa"/>
          <w:trHeight w:val="211"/>
        </w:trPr>
        <w:tc>
          <w:tcPr>
            <w:tcW w:w="3348" w:type="dxa"/>
          </w:tcPr>
          <w:p w:rsidR="00573D0D" w:rsidRPr="000D2655" w:rsidRDefault="00573D0D" w:rsidP="000D2655">
            <w:pPr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Мероприятие по землеустройству и землепользованию</w:t>
            </w:r>
          </w:p>
        </w:tc>
        <w:tc>
          <w:tcPr>
            <w:tcW w:w="720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04</w:t>
            </w:r>
          </w:p>
        </w:tc>
        <w:tc>
          <w:tcPr>
            <w:tcW w:w="906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12</w:t>
            </w:r>
          </w:p>
        </w:tc>
        <w:tc>
          <w:tcPr>
            <w:tcW w:w="1361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34000020020</w:t>
            </w:r>
          </w:p>
        </w:tc>
        <w:tc>
          <w:tcPr>
            <w:tcW w:w="910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800</w:t>
            </w:r>
          </w:p>
        </w:tc>
        <w:tc>
          <w:tcPr>
            <w:tcW w:w="1430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10000</w:t>
            </w:r>
          </w:p>
        </w:tc>
      </w:tr>
      <w:tr w:rsidR="00573D0D" w:rsidRPr="00956527" w:rsidTr="00EA34A3">
        <w:trPr>
          <w:gridAfter w:val="5"/>
          <w:wAfter w:w="6255" w:type="dxa"/>
          <w:trHeight w:val="211"/>
        </w:trPr>
        <w:tc>
          <w:tcPr>
            <w:tcW w:w="3348" w:type="dxa"/>
          </w:tcPr>
          <w:p w:rsidR="00573D0D" w:rsidRPr="000D2655" w:rsidRDefault="00573D0D" w:rsidP="000D2655">
            <w:pPr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Иные межбюджетные ассигнования</w:t>
            </w:r>
          </w:p>
        </w:tc>
        <w:tc>
          <w:tcPr>
            <w:tcW w:w="720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04</w:t>
            </w:r>
          </w:p>
        </w:tc>
        <w:tc>
          <w:tcPr>
            <w:tcW w:w="906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12</w:t>
            </w:r>
          </w:p>
        </w:tc>
        <w:tc>
          <w:tcPr>
            <w:tcW w:w="1361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34000020020</w:t>
            </w:r>
          </w:p>
        </w:tc>
        <w:tc>
          <w:tcPr>
            <w:tcW w:w="910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850</w:t>
            </w:r>
          </w:p>
        </w:tc>
        <w:tc>
          <w:tcPr>
            <w:tcW w:w="1430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10000</w:t>
            </w:r>
          </w:p>
        </w:tc>
      </w:tr>
      <w:tr w:rsidR="00573D0D" w:rsidRPr="00956527" w:rsidTr="00EA34A3">
        <w:trPr>
          <w:gridAfter w:val="5"/>
          <w:wAfter w:w="6255" w:type="dxa"/>
          <w:trHeight w:val="300"/>
        </w:trPr>
        <w:tc>
          <w:tcPr>
            <w:tcW w:w="3348" w:type="dxa"/>
          </w:tcPr>
          <w:p w:rsidR="00573D0D" w:rsidRPr="000D2655" w:rsidRDefault="00573D0D" w:rsidP="000D2655">
            <w:pPr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20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05</w:t>
            </w:r>
          </w:p>
        </w:tc>
        <w:tc>
          <w:tcPr>
            <w:tcW w:w="906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00</w:t>
            </w:r>
          </w:p>
        </w:tc>
        <w:tc>
          <w:tcPr>
            <w:tcW w:w="1361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0000000000</w:t>
            </w:r>
          </w:p>
        </w:tc>
        <w:tc>
          <w:tcPr>
            <w:tcW w:w="910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1218357,88</w:t>
            </w:r>
          </w:p>
        </w:tc>
      </w:tr>
      <w:tr w:rsidR="00573D0D" w:rsidRPr="00956527" w:rsidTr="00EA34A3">
        <w:trPr>
          <w:gridAfter w:val="5"/>
          <w:wAfter w:w="6255" w:type="dxa"/>
          <w:trHeight w:val="300"/>
        </w:trPr>
        <w:tc>
          <w:tcPr>
            <w:tcW w:w="3348" w:type="dxa"/>
          </w:tcPr>
          <w:p w:rsidR="00573D0D" w:rsidRPr="000D2655" w:rsidRDefault="00573D0D" w:rsidP="000D2655">
            <w:pPr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720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05</w:t>
            </w:r>
          </w:p>
        </w:tc>
        <w:tc>
          <w:tcPr>
            <w:tcW w:w="906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01</w:t>
            </w:r>
          </w:p>
        </w:tc>
        <w:tc>
          <w:tcPr>
            <w:tcW w:w="1361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0000000000</w:t>
            </w:r>
          </w:p>
        </w:tc>
        <w:tc>
          <w:tcPr>
            <w:tcW w:w="910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29313,86</w:t>
            </w:r>
          </w:p>
        </w:tc>
      </w:tr>
      <w:tr w:rsidR="00573D0D" w:rsidRPr="00956527" w:rsidTr="00EA34A3">
        <w:trPr>
          <w:gridAfter w:val="5"/>
          <w:wAfter w:w="6255" w:type="dxa"/>
          <w:trHeight w:val="300"/>
        </w:trPr>
        <w:tc>
          <w:tcPr>
            <w:tcW w:w="3348" w:type="dxa"/>
          </w:tcPr>
          <w:p w:rsidR="00573D0D" w:rsidRPr="000D2655" w:rsidRDefault="00573D0D" w:rsidP="000D2655">
            <w:pPr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Мероприятия в области жилищного хозяйства</w:t>
            </w:r>
          </w:p>
        </w:tc>
        <w:tc>
          <w:tcPr>
            <w:tcW w:w="720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05</w:t>
            </w:r>
          </w:p>
        </w:tc>
        <w:tc>
          <w:tcPr>
            <w:tcW w:w="906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01</w:t>
            </w:r>
          </w:p>
        </w:tc>
        <w:tc>
          <w:tcPr>
            <w:tcW w:w="1361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3600020030</w:t>
            </w:r>
          </w:p>
        </w:tc>
        <w:tc>
          <w:tcPr>
            <w:tcW w:w="910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29313,86</w:t>
            </w:r>
          </w:p>
        </w:tc>
      </w:tr>
      <w:tr w:rsidR="00573D0D" w:rsidRPr="00956527" w:rsidTr="00EA34A3">
        <w:trPr>
          <w:gridAfter w:val="5"/>
          <w:wAfter w:w="6255" w:type="dxa"/>
          <w:trHeight w:val="300"/>
        </w:trPr>
        <w:tc>
          <w:tcPr>
            <w:tcW w:w="3348" w:type="dxa"/>
          </w:tcPr>
          <w:p w:rsidR="00573D0D" w:rsidRPr="000D2655" w:rsidRDefault="00573D0D" w:rsidP="000D2655">
            <w:pPr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05</w:t>
            </w:r>
          </w:p>
        </w:tc>
        <w:tc>
          <w:tcPr>
            <w:tcW w:w="906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01</w:t>
            </w:r>
          </w:p>
        </w:tc>
        <w:tc>
          <w:tcPr>
            <w:tcW w:w="1361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3600020030</w:t>
            </w:r>
          </w:p>
        </w:tc>
        <w:tc>
          <w:tcPr>
            <w:tcW w:w="910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200</w:t>
            </w:r>
          </w:p>
        </w:tc>
        <w:tc>
          <w:tcPr>
            <w:tcW w:w="1430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29313,86</w:t>
            </w:r>
          </w:p>
        </w:tc>
      </w:tr>
      <w:tr w:rsidR="00573D0D" w:rsidRPr="00956527" w:rsidTr="00EA34A3">
        <w:trPr>
          <w:gridAfter w:val="5"/>
          <w:wAfter w:w="6255" w:type="dxa"/>
          <w:trHeight w:val="300"/>
        </w:trPr>
        <w:tc>
          <w:tcPr>
            <w:tcW w:w="3348" w:type="dxa"/>
          </w:tcPr>
          <w:p w:rsidR="00573D0D" w:rsidRPr="000D2655" w:rsidRDefault="00573D0D" w:rsidP="000D2655">
            <w:pPr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05</w:t>
            </w:r>
          </w:p>
        </w:tc>
        <w:tc>
          <w:tcPr>
            <w:tcW w:w="906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01</w:t>
            </w:r>
          </w:p>
        </w:tc>
        <w:tc>
          <w:tcPr>
            <w:tcW w:w="1361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3600020030</w:t>
            </w:r>
          </w:p>
        </w:tc>
        <w:tc>
          <w:tcPr>
            <w:tcW w:w="910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240</w:t>
            </w:r>
          </w:p>
        </w:tc>
        <w:tc>
          <w:tcPr>
            <w:tcW w:w="1430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29313,86</w:t>
            </w:r>
          </w:p>
        </w:tc>
      </w:tr>
      <w:tr w:rsidR="00573D0D" w:rsidRPr="00956527" w:rsidTr="00EA34A3">
        <w:trPr>
          <w:gridAfter w:val="5"/>
          <w:wAfter w:w="6255" w:type="dxa"/>
          <w:trHeight w:val="300"/>
        </w:trPr>
        <w:tc>
          <w:tcPr>
            <w:tcW w:w="3348" w:type="dxa"/>
          </w:tcPr>
          <w:p w:rsidR="00573D0D" w:rsidRPr="000D2655" w:rsidRDefault="00573D0D" w:rsidP="000D2655">
            <w:pPr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720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05</w:t>
            </w:r>
          </w:p>
        </w:tc>
        <w:tc>
          <w:tcPr>
            <w:tcW w:w="906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02</w:t>
            </w:r>
          </w:p>
        </w:tc>
        <w:tc>
          <w:tcPr>
            <w:tcW w:w="1361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680900,35</w:t>
            </w:r>
          </w:p>
        </w:tc>
      </w:tr>
      <w:tr w:rsidR="00573D0D" w:rsidRPr="00956527" w:rsidTr="00EA34A3">
        <w:trPr>
          <w:gridAfter w:val="5"/>
          <w:wAfter w:w="6255" w:type="dxa"/>
          <w:trHeight w:val="300"/>
        </w:trPr>
        <w:tc>
          <w:tcPr>
            <w:tcW w:w="3348" w:type="dxa"/>
          </w:tcPr>
          <w:p w:rsidR="00573D0D" w:rsidRPr="000D2655" w:rsidRDefault="00573D0D" w:rsidP="000D2655">
            <w:pPr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Поддержка коммунального хозяйства</w:t>
            </w:r>
          </w:p>
        </w:tc>
        <w:tc>
          <w:tcPr>
            <w:tcW w:w="720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05</w:t>
            </w:r>
          </w:p>
        </w:tc>
        <w:tc>
          <w:tcPr>
            <w:tcW w:w="906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02</w:t>
            </w:r>
          </w:p>
        </w:tc>
        <w:tc>
          <w:tcPr>
            <w:tcW w:w="1361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3610000000</w:t>
            </w:r>
          </w:p>
        </w:tc>
        <w:tc>
          <w:tcPr>
            <w:tcW w:w="910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588780,30</w:t>
            </w:r>
          </w:p>
        </w:tc>
      </w:tr>
      <w:tr w:rsidR="00573D0D" w:rsidRPr="00956527" w:rsidTr="00EA34A3">
        <w:trPr>
          <w:gridAfter w:val="5"/>
          <w:wAfter w:w="6255" w:type="dxa"/>
          <w:trHeight w:val="300"/>
        </w:trPr>
        <w:tc>
          <w:tcPr>
            <w:tcW w:w="3348" w:type="dxa"/>
          </w:tcPr>
          <w:p w:rsidR="00573D0D" w:rsidRPr="000D2655" w:rsidRDefault="00573D0D" w:rsidP="000D2655">
            <w:pPr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720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05</w:t>
            </w:r>
          </w:p>
        </w:tc>
        <w:tc>
          <w:tcPr>
            <w:tcW w:w="906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02</w:t>
            </w:r>
          </w:p>
        </w:tc>
        <w:tc>
          <w:tcPr>
            <w:tcW w:w="1361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3610020040</w:t>
            </w:r>
          </w:p>
        </w:tc>
        <w:tc>
          <w:tcPr>
            <w:tcW w:w="910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588780,30</w:t>
            </w:r>
          </w:p>
        </w:tc>
      </w:tr>
      <w:tr w:rsidR="00573D0D" w:rsidRPr="00956527" w:rsidTr="00EA34A3">
        <w:trPr>
          <w:trHeight w:val="300"/>
        </w:trPr>
        <w:tc>
          <w:tcPr>
            <w:tcW w:w="3348" w:type="dxa"/>
          </w:tcPr>
          <w:p w:rsidR="00573D0D" w:rsidRPr="000D2655" w:rsidRDefault="00573D0D" w:rsidP="000D2655">
            <w:pPr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720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05</w:t>
            </w:r>
          </w:p>
        </w:tc>
        <w:tc>
          <w:tcPr>
            <w:tcW w:w="906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02</w:t>
            </w:r>
          </w:p>
        </w:tc>
        <w:tc>
          <w:tcPr>
            <w:tcW w:w="1361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3610020040</w:t>
            </w:r>
          </w:p>
        </w:tc>
        <w:tc>
          <w:tcPr>
            <w:tcW w:w="910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200</w:t>
            </w:r>
          </w:p>
        </w:tc>
        <w:tc>
          <w:tcPr>
            <w:tcW w:w="1430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588780,30</w:t>
            </w:r>
          </w:p>
        </w:tc>
        <w:tc>
          <w:tcPr>
            <w:tcW w:w="1251" w:type="dxa"/>
          </w:tcPr>
          <w:p w:rsidR="00573D0D" w:rsidRPr="005D6A5E" w:rsidRDefault="00573D0D" w:rsidP="00BE133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05</w:t>
            </w:r>
          </w:p>
        </w:tc>
        <w:tc>
          <w:tcPr>
            <w:tcW w:w="1251" w:type="dxa"/>
          </w:tcPr>
          <w:p w:rsidR="00573D0D" w:rsidRPr="005D6A5E" w:rsidRDefault="00573D0D" w:rsidP="00BE133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01</w:t>
            </w:r>
          </w:p>
        </w:tc>
        <w:tc>
          <w:tcPr>
            <w:tcW w:w="1251" w:type="dxa"/>
          </w:tcPr>
          <w:p w:rsidR="00573D0D" w:rsidRPr="005D6A5E" w:rsidRDefault="00573D0D" w:rsidP="00BE133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3600020030</w:t>
            </w:r>
          </w:p>
        </w:tc>
        <w:tc>
          <w:tcPr>
            <w:tcW w:w="1251" w:type="dxa"/>
          </w:tcPr>
          <w:p w:rsidR="00573D0D" w:rsidRPr="005D6A5E" w:rsidRDefault="00573D0D" w:rsidP="00BE133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240</w:t>
            </w:r>
          </w:p>
        </w:tc>
        <w:tc>
          <w:tcPr>
            <w:tcW w:w="1251" w:type="dxa"/>
          </w:tcPr>
          <w:p w:rsidR="00573D0D" w:rsidRPr="005D6A5E" w:rsidRDefault="00573D0D" w:rsidP="00BE133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27916.43</w:t>
            </w:r>
          </w:p>
        </w:tc>
      </w:tr>
      <w:tr w:rsidR="00573D0D" w:rsidRPr="00956527" w:rsidTr="00EA34A3">
        <w:trPr>
          <w:gridAfter w:val="5"/>
          <w:wAfter w:w="6255" w:type="dxa"/>
          <w:trHeight w:val="300"/>
        </w:trPr>
        <w:tc>
          <w:tcPr>
            <w:tcW w:w="3348" w:type="dxa"/>
          </w:tcPr>
          <w:p w:rsidR="00573D0D" w:rsidRPr="000D2655" w:rsidRDefault="00573D0D" w:rsidP="000D2655">
            <w:pPr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05</w:t>
            </w:r>
          </w:p>
        </w:tc>
        <w:tc>
          <w:tcPr>
            <w:tcW w:w="906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02</w:t>
            </w:r>
          </w:p>
        </w:tc>
        <w:tc>
          <w:tcPr>
            <w:tcW w:w="1361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3610020040</w:t>
            </w:r>
          </w:p>
        </w:tc>
        <w:tc>
          <w:tcPr>
            <w:tcW w:w="910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240</w:t>
            </w:r>
          </w:p>
        </w:tc>
        <w:tc>
          <w:tcPr>
            <w:tcW w:w="1430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588780,30</w:t>
            </w:r>
          </w:p>
        </w:tc>
      </w:tr>
      <w:tr w:rsidR="00573D0D" w:rsidRPr="00956527" w:rsidTr="00EA34A3">
        <w:trPr>
          <w:gridAfter w:val="5"/>
          <w:wAfter w:w="6255" w:type="dxa"/>
          <w:trHeight w:val="300"/>
        </w:trPr>
        <w:tc>
          <w:tcPr>
            <w:tcW w:w="3348" w:type="dxa"/>
          </w:tcPr>
          <w:p w:rsidR="00573D0D" w:rsidRPr="000D2655" w:rsidRDefault="00573D0D" w:rsidP="000D2655">
            <w:pPr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Частичная оплата населению  стоимости услуг холодного водоснабжения, предоставляемых населению поселений</w:t>
            </w:r>
          </w:p>
        </w:tc>
        <w:tc>
          <w:tcPr>
            <w:tcW w:w="720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05</w:t>
            </w:r>
          </w:p>
        </w:tc>
        <w:tc>
          <w:tcPr>
            <w:tcW w:w="906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02</w:t>
            </w:r>
          </w:p>
        </w:tc>
        <w:tc>
          <w:tcPr>
            <w:tcW w:w="1361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5050060020</w:t>
            </w:r>
          </w:p>
        </w:tc>
        <w:tc>
          <w:tcPr>
            <w:tcW w:w="910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92120,05</w:t>
            </w:r>
          </w:p>
        </w:tc>
      </w:tr>
      <w:tr w:rsidR="00573D0D" w:rsidRPr="00956527" w:rsidTr="00EA34A3">
        <w:trPr>
          <w:gridAfter w:val="5"/>
          <w:wAfter w:w="6255" w:type="dxa"/>
          <w:trHeight w:val="300"/>
        </w:trPr>
        <w:tc>
          <w:tcPr>
            <w:tcW w:w="3348" w:type="dxa"/>
          </w:tcPr>
          <w:p w:rsidR="00573D0D" w:rsidRPr="000D2655" w:rsidRDefault="00573D0D" w:rsidP="000D2655">
            <w:pPr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0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05</w:t>
            </w:r>
          </w:p>
        </w:tc>
        <w:tc>
          <w:tcPr>
            <w:tcW w:w="906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02</w:t>
            </w:r>
          </w:p>
        </w:tc>
        <w:tc>
          <w:tcPr>
            <w:tcW w:w="1361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5050060020</w:t>
            </w:r>
          </w:p>
        </w:tc>
        <w:tc>
          <w:tcPr>
            <w:tcW w:w="910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800</w:t>
            </w:r>
          </w:p>
        </w:tc>
        <w:tc>
          <w:tcPr>
            <w:tcW w:w="1430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92120,05</w:t>
            </w:r>
          </w:p>
        </w:tc>
      </w:tr>
      <w:tr w:rsidR="00573D0D" w:rsidRPr="00956527" w:rsidTr="00EA34A3">
        <w:trPr>
          <w:gridAfter w:val="5"/>
          <w:wAfter w:w="6255" w:type="dxa"/>
          <w:trHeight w:val="300"/>
        </w:trPr>
        <w:tc>
          <w:tcPr>
            <w:tcW w:w="3348" w:type="dxa"/>
          </w:tcPr>
          <w:p w:rsidR="00573D0D" w:rsidRPr="000D2655" w:rsidRDefault="00573D0D" w:rsidP="000D2655">
            <w:pPr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Субсидии юридическим лицам (кроме некоммерческих организаций),  индивидуальным предпринимателям, физическим лицам</w:t>
            </w:r>
          </w:p>
        </w:tc>
        <w:tc>
          <w:tcPr>
            <w:tcW w:w="720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05</w:t>
            </w:r>
          </w:p>
        </w:tc>
        <w:tc>
          <w:tcPr>
            <w:tcW w:w="906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02</w:t>
            </w:r>
          </w:p>
        </w:tc>
        <w:tc>
          <w:tcPr>
            <w:tcW w:w="1361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5050060020</w:t>
            </w:r>
          </w:p>
        </w:tc>
        <w:tc>
          <w:tcPr>
            <w:tcW w:w="910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810</w:t>
            </w:r>
          </w:p>
        </w:tc>
        <w:tc>
          <w:tcPr>
            <w:tcW w:w="1430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92120,05</w:t>
            </w:r>
          </w:p>
        </w:tc>
      </w:tr>
      <w:tr w:rsidR="00573D0D" w:rsidRPr="00956527" w:rsidTr="00EA34A3">
        <w:trPr>
          <w:gridAfter w:val="5"/>
          <w:wAfter w:w="6255" w:type="dxa"/>
          <w:trHeight w:val="262"/>
        </w:trPr>
        <w:tc>
          <w:tcPr>
            <w:tcW w:w="3348" w:type="dxa"/>
          </w:tcPr>
          <w:p w:rsidR="00573D0D" w:rsidRPr="000D2655" w:rsidRDefault="00573D0D" w:rsidP="000D2655">
            <w:pPr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 xml:space="preserve"> Благоустройство</w:t>
            </w:r>
          </w:p>
        </w:tc>
        <w:tc>
          <w:tcPr>
            <w:tcW w:w="720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05</w:t>
            </w:r>
          </w:p>
        </w:tc>
        <w:tc>
          <w:tcPr>
            <w:tcW w:w="906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03</w:t>
            </w:r>
          </w:p>
        </w:tc>
        <w:tc>
          <w:tcPr>
            <w:tcW w:w="1361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508143,67</w:t>
            </w:r>
          </w:p>
        </w:tc>
      </w:tr>
      <w:tr w:rsidR="00573D0D" w:rsidRPr="00956527" w:rsidTr="00EA34A3">
        <w:trPr>
          <w:gridAfter w:val="5"/>
          <w:wAfter w:w="6255" w:type="dxa"/>
          <w:trHeight w:val="162"/>
        </w:trPr>
        <w:tc>
          <w:tcPr>
            <w:tcW w:w="3348" w:type="dxa"/>
          </w:tcPr>
          <w:p w:rsidR="00573D0D" w:rsidRPr="000D2655" w:rsidRDefault="00573D0D" w:rsidP="000D2655">
            <w:pPr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720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05</w:t>
            </w:r>
          </w:p>
        </w:tc>
        <w:tc>
          <w:tcPr>
            <w:tcW w:w="906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03</w:t>
            </w:r>
          </w:p>
        </w:tc>
        <w:tc>
          <w:tcPr>
            <w:tcW w:w="1361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3620020050</w:t>
            </w:r>
          </w:p>
        </w:tc>
        <w:tc>
          <w:tcPr>
            <w:tcW w:w="910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296927,46</w:t>
            </w:r>
          </w:p>
        </w:tc>
      </w:tr>
      <w:tr w:rsidR="00573D0D" w:rsidRPr="00956527" w:rsidTr="00EA34A3">
        <w:trPr>
          <w:gridAfter w:val="5"/>
          <w:wAfter w:w="6255" w:type="dxa"/>
          <w:trHeight w:val="673"/>
        </w:trPr>
        <w:tc>
          <w:tcPr>
            <w:tcW w:w="3348" w:type="dxa"/>
          </w:tcPr>
          <w:p w:rsidR="00573D0D" w:rsidRPr="000D2655" w:rsidRDefault="00573D0D" w:rsidP="000D2655">
            <w:pPr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Закупка товаров, работ и услуг государственных (муниципальных нужд)</w:t>
            </w:r>
          </w:p>
        </w:tc>
        <w:tc>
          <w:tcPr>
            <w:tcW w:w="720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05</w:t>
            </w:r>
          </w:p>
        </w:tc>
        <w:tc>
          <w:tcPr>
            <w:tcW w:w="906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03</w:t>
            </w:r>
          </w:p>
        </w:tc>
        <w:tc>
          <w:tcPr>
            <w:tcW w:w="1361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3620020050</w:t>
            </w:r>
          </w:p>
        </w:tc>
        <w:tc>
          <w:tcPr>
            <w:tcW w:w="910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200</w:t>
            </w:r>
          </w:p>
        </w:tc>
        <w:tc>
          <w:tcPr>
            <w:tcW w:w="1430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296927,46</w:t>
            </w:r>
          </w:p>
        </w:tc>
      </w:tr>
      <w:tr w:rsidR="00573D0D" w:rsidRPr="00956527" w:rsidTr="00EA34A3">
        <w:trPr>
          <w:gridAfter w:val="5"/>
          <w:wAfter w:w="6255" w:type="dxa"/>
          <w:trHeight w:val="673"/>
        </w:trPr>
        <w:tc>
          <w:tcPr>
            <w:tcW w:w="3348" w:type="dxa"/>
          </w:tcPr>
          <w:p w:rsidR="00573D0D" w:rsidRPr="000D2655" w:rsidRDefault="00573D0D" w:rsidP="000D2655">
            <w:pPr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05</w:t>
            </w:r>
          </w:p>
        </w:tc>
        <w:tc>
          <w:tcPr>
            <w:tcW w:w="906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03</w:t>
            </w:r>
          </w:p>
        </w:tc>
        <w:tc>
          <w:tcPr>
            <w:tcW w:w="1361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3620020050</w:t>
            </w:r>
          </w:p>
        </w:tc>
        <w:tc>
          <w:tcPr>
            <w:tcW w:w="910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240</w:t>
            </w:r>
          </w:p>
        </w:tc>
        <w:tc>
          <w:tcPr>
            <w:tcW w:w="1430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296927,46</w:t>
            </w:r>
          </w:p>
        </w:tc>
      </w:tr>
      <w:tr w:rsidR="00573D0D" w:rsidRPr="00956527" w:rsidTr="00EA34A3">
        <w:trPr>
          <w:gridAfter w:val="5"/>
          <w:wAfter w:w="6255" w:type="dxa"/>
          <w:trHeight w:val="538"/>
        </w:trPr>
        <w:tc>
          <w:tcPr>
            <w:tcW w:w="3348" w:type="dxa"/>
          </w:tcPr>
          <w:p w:rsidR="00573D0D" w:rsidRPr="000D2655" w:rsidRDefault="00573D0D" w:rsidP="000D2655">
            <w:pPr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Прочие мероприятия в области благоустройства</w:t>
            </w:r>
          </w:p>
        </w:tc>
        <w:tc>
          <w:tcPr>
            <w:tcW w:w="720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05</w:t>
            </w:r>
          </w:p>
        </w:tc>
        <w:tc>
          <w:tcPr>
            <w:tcW w:w="906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03</w:t>
            </w:r>
          </w:p>
        </w:tc>
        <w:tc>
          <w:tcPr>
            <w:tcW w:w="1361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3620020070</w:t>
            </w:r>
          </w:p>
        </w:tc>
        <w:tc>
          <w:tcPr>
            <w:tcW w:w="910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211216,21</w:t>
            </w:r>
          </w:p>
        </w:tc>
      </w:tr>
      <w:tr w:rsidR="00573D0D" w:rsidRPr="00956527" w:rsidTr="00EA34A3">
        <w:trPr>
          <w:gridAfter w:val="5"/>
          <w:wAfter w:w="6255" w:type="dxa"/>
          <w:trHeight w:val="263"/>
        </w:trPr>
        <w:tc>
          <w:tcPr>
            <w:tcW w:w="3348" w:type="dxa"/>
          </w:tcPr>
          <w:p w:rsidR="00573D0D" w:rsidRPr="000D2655" w:rsidRDefault="00573D0D" w:rsidP="000D2655">
            <w:pPr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Закупка товаров, работ и услуг для государственных (муниципальных нужд)</w:t>
            </w:r>
          </w:p>
        </w:tc>
        <w:tc>
          <w:tcPr>
            <w:tcW w:w="720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05</w:t>
            </w:r>
          </w:p>
        </w:tc>
        <w:tc>
          <w:tcPr>
            <w:tcW w:w="906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03</w:t>
            </w:r>
          </w:p>
        </w:tc>
        <w:tc>
          <w:tcPr>
            <w:tcW w:w="1361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3620020070</w:t>
            </w:r>
          </w:p>
        </w:tc>
        <w:tc>
          <w:tcPr>
            <w:tcW w:w="910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200</w:t>
            </w:r>
          </w:p>
        </w:tc>
        <w:tc>
          <w:tcPr>
            <w:tcW w:w="1430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211216,21</w:t>
            </w:r>
          </w:p>
        </w:tc>
      </w:tr>
      <w:tr w:rsidR="00573D0D" w:rsidRPr="00956527" w:rsidTr="00EA34A3">
        <w:trPr>
          <w:gridAfter w:val="5"/>
          <w:wAfter w:w="6255" w:type="dxa"/>
          <w:trHeight w:val="263"/>
        </w:trPr>
        <w:tc>
          <w:tcPr>
            <w:tcW w:w="3348" w:type="dxa"/>
          </w:tcPr>
          <w:p w:rsidR="00573D0D" w:rsidRPr="000D2655" w:rsidRDefault="00573D0D" w:rsidP="000D2655">
            <w:pPr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05</w:t>
            </w:r>
          </w:p>
        </w:tc>
        <w:tc>
          <w:tcPr>
            <w:tcW w:w="906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03</w:t>
            </w:r>
          </w:p>
        </w:tc>
        <w:tc>
          <w:tcPr>
            <w:tcW w:w="1361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3620020070</w:t>
            </w:r>
          </w:p>
        </w:tc>
        <w:tc>
          <w:tcPr>
            <w:tcW w:w="910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240</w:t>
            </w:r>
          </w:p>
        </w:tc>
        <w:tc>
          <w:tcPr>
            <w:tcW w:w="1430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211216,21</w:t>
            </w:r>
          </w:p>
        </w:tc>
      </w:tr>
      <w:tr w:rsidR="00573D0D" w:rsidRPr="00956527" w:rsidTr="00EA34A3">
        <w:trPr>
          <w:gridAfter w:val="5"/>
          <w:wAfter w:w="6255" w:type="dxa"/>
          <w:trHeight w:val="177"/>
        </w:trPr>
        <w:tc>
          <w:tcPr>
            <w:tcW w:w="3348" w:type="dxa"/>
          </w:tcPr>
          <w:p w:rsidR="00573D0D" w:rsidRPr="000D2655" w:rsidRDefault="00573D0D" w:rsidP="000D2655">
            <w:pPr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20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08</w:t>
            </w:r>
          </w:p>
        </w:tc>
        <w:tc>
          <w:tcPr>
            <w:tcW w:w="906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3436403,07</w:t>
            </w:r>
          </w:p>
        </w:tc>
      </w:tr>
      <w:tr w:rsidR="00573D0D" w:rsidRPr="00956527" w:rsidTr="00EA34A3">
        <w:trPr>
          <w:gridAfter w:val="5"/>
          <w:wAfter w:w="6255" w:type="dxa"/>
          <w:trHeight w:val="263"/>
        </w:trPr>
        <w:tc>
          <w:tcPr>
            <w:tcW w:w="3348" w:type="dxa"/>
          </w:tcPr>
          <w:p w:rsidR="00573D0D" w:rsidRPr="000D2655" w:rsidRDefault="00573D0D" w:rsidP="000D2655">
            <w:pPr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Культура</w:t>
            </w:r>
          </w:p>
        </w:tc>
        <w:tc>
          <w:tcPr>
            <w:tcW w:w="720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08</w:t>
            </w:r>
          </w:p>
        </w:tc>
        <w:tc>
          <w:tcPr>
            <w:tcW w:w="906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01</w:t>
            </w:r>
          </w:p>
        </w:tc>
        <w:tc>
          <w:tcPr>
            <w:tcW w:w="1361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3436403,07</w:t>
            </w:r>
          </w:p>
        </w:tc>
      </w:tr>
      <w:tr w:rsidR="00573D0D" w:rsidRPr="00956527" w:rsidTr="00EA34A3">
        <w:trPr>
          <w:gridAfter w:val="5"/>
          <w:wAfter w:w="6255" w:type="dxa"/>
          <w:trHeight w:val="413"/>
        </w:trPr>
        <w:tc>
          <w:tcPr>
            <w:tcW w:w="3348" w:type="dxa"/>
          </w:tcPr>
          <w:p w:rsidR="00573D0D" w:rsidRPr="000D2655" w:rsidRDefault="00573D0D" w:rsidP="000D2655">
            <w:pPr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Учреждения культуры и мероприятие в сфере культуры и кинематографии</w:t>
            </w:r>
          </w:p>
        </w:tc>
        <w:tc>
          <w:tcPr>
            <w:tcW w:w="720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08</w:t>
            </w:r>
          </w:p>
        </w:tc>
        <w:tc>
          <w:tcPr>
            <w:tcW w:w="906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01</w:t>
            </w:r>
          </w:p>
        </w:tc>
        <w:tc>
          <w:tcPr>
            <w:tcW w:w="1361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4400000000</w:t>
            </w:r>
          </w:p>
        </w:tc>
        <w:tc>
          <w:tcPr>
            <w:tcW w:w="910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3436403,07</w:t>
            </w:r>
          </w:p>
        </w:tc>
      </w:tr>
      <w:tr w:rsidR="00573D0D" w:rsidRPr="00956527" w:rsidTr="00EA34A3">
        <w:trPr>
          <w:gridAfter w:val="5"/>
          <w:wAfter w:w="6255" w:type="dxa"/>
          <w:trHeight w:val="413"/>
        </w:trPr>
        <w:tc>
          <w:tcPr>
            <w:tcW w:w="3348" w:type="dxa"/>
          </w:tcPr>
          <w:p w:rsidR="00573D0D" w:rsidRPr="000D2655" w:rsidRDefault="00573D0D" w:rsidP="000D2655">
            <w:pPr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 xml:space="preserve">Расходы на обеспечение деятельности </w:t>
            </w:r>
            <w:r>
              <w:rPr>
                <w:sz w:val="20"/>
                <w:szCs w:val="20"/>
              </w:rPr>
              <w:t>(</w:t>
            </w:r>
            <w:r w:rsidRPr="000D2655">
              <w:rPr>
                <w:sz w:val="20"/>
                <w:szCs w:val="20"/>
              </w:rPr>
              <w:t>оказание услуг) подведомственных учреждений, в том числе на предоставление муниципальным бюджетам и автономным учреждениям субсидий</w:t>
            </w:r>
          </w:p>
        </w:tc>
        <w:tc>
          <w:tcPr>
            <w:tcW w:w="720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08</w:t>
            </w:r>
          </w:p>
        </w:tc>
        <w:tc>
          <w:tcPr>
            <w:tcW w:w="906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01</w:t>
            </w:r>
          </w:p>
        </w:tc>
        <w:tc>
          <w:tcPr>
            <w:tcW w:w="1361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4400000591</w:t>
            </w:r>
          </w:p>
        </w:tc>
        <w:tc>
          <w:tcPr>
            <w:tcW w:w="910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3436403,07</w:t>
            </w:r>
          </w:p>
        </w:tc>
      </w:tr>
      <w:tr w:rsidR="00573D0D" w:rsidRPr="00956527" w:rsidTr="00EA34A3">
        <w:trPr>
          <w:gridAfter w:val="5"/>
          <w:wAfter w:w="6255" w:type="dxa"/>
          <w:trHeight w:val="626"/>
        </w:trPr>
        <w:tc>
          <w:tcPr>
            <w:tcW w:w="3348" w:type="dxa"/>
          </w:tcPr>
          <w:p w:rsidR="00573D0D" w:rsidRPr="000D2655" w:rsidRDefault="00573D0D" w:rsidP="000D2655">
            <w:pPr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08</w:t>
            </w:r>
          </w:p>
        </w:tc>
        <w:tc>
          <w:tcPr>
            <w:tcW w:w="906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01</w:t>
            </w:r>
          </w:p>
        </w:tc>
        <w:tc>
          <w:tcPr>
            <w:tcW w:w="1361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4400000591</w:t>
            </w:r>
          </w:p>
        </w:tc>
        <w:tc>
          <w:tcPr>
            <w:tcW w:w="910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100</w:t>
            </w:r>
          </w:p>
        </w:tc>
        <w:tc>
          <w:tcPr>
            <w:tcW w:w="1430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1758850,28</w:t>
            </w:r>
          </w:p>
        </w:tc>
      </w:tr>
      <w:tr w:rsidR="00573D0D" w:rsidRPr="00956527" w:rsidTr="00EA34A3">
        <w:trPr>
          <w:gridAfter w:val="5"/>
          <w:wAfter w:w="6255" w:type="dxa"/>
          <w:trHeight w:val="416"/>
        </w:trPr>
        <w:tc>
          <w:tcPr>
            <w:tcW w:w="3348" w:type="dxa"/>
          </w:tcPr>
          <w:p w:rsidR="00573D0D" w:rsidRPr="000D2655" w:rsidRDefault="00573D0D" w:rsidP="000D2655">
            <w:pPr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20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08</w:t>
            </w:r>
          </w:p>
        </w:tc>
        <w:tc>
          <w:tcPr>
            <w:tcW w:w="906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01</w:t>
            </w:r>
          </w:p>
        </w:tc>
        <w:tc>
          <w:tcPr>
            <w:tcW w:w="1361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4400000591</w:t>
            </w:r>
          </w:p>
        </w:tc>
        <w:tc>
          <w:tcPr>
            <w:tcW w:w="910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110</w:t>
            </w:r>
          </w:p>
        </w:tc>
        <w:tc>
          <w:tcPr>
            <w:tcW w:w="1430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1758850,28</w:t>
            </w:r>
          </w:p>
        </w:tc>
      </w:tr>
      <w:tr w:rsidR="00573D0D" w:rsidRPr="00956527" w:rsidTr="00EA34A3">
        <w:trPr>
          <w:gridAfter w:val="5"/>
          <w:wAfter w:w="6255" w:type="dxa"/>
          <w:trHeight w:val="407"/>
        </w:trPr>
        <w:tc>
          <w:tcPr>
            <w:tcW w:w="3348" w:type="dxa"/>
          </w:tcPr>
          <w:p w:rsidR="00573D0D" w:rsidRPr="000D2655" w:rsidRDefault="00573D0D" w:rsidP="000D2655">
            <w:pPr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Закупка товаров, работ и услуг государственных (муниципальных нужд)</w:t>
            </w:r>
          </w:p>
        </w:tc>
        <w:tc>
          <w:tcPr>
            <w:tcW w:w="720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08</w:t>
            </w:r>
          </w:p>
        </w:tc>
        <w:tc>
          <w:tcPr>
            <w:tcW w:w="906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01</w:t>
            </w:r>
          </w:p>
        </w:tc>
        <w:tc>
          <w:tcPr>
            <w:tcW w:w="1361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4400000591</w:t>
            </w:r>
          </w:p>
        </w:tc>
        <w:tc>
          <w:tcPr>
            <w:tcW w:w="910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200</w:t>
            </w:r>
          </w:p>
        </w:tc>
        <w:tc>
          <w:tcPr>
            <w:tcW w:w="1430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896086,95</w:t>
            </w:r>
          </w:p>
        </w:tc>
      </w:tr>
      <w:tr w:rsidR="00573D0D" w:rsidRPr="00956527" w:rsidTr="00EA34A3">
        <w:trPr>
          <w:gridAfter w:val="5"/>
          <w:wAfter w:w="6255" w:type="dxa"/>
          <w:trHeight w:val="626"/>
        </w:trPr>
        <w:tc>
          <w:tcPr>
            <w:tcW w:w="3348" w:type="dxa"/>
          </w:tcPr>
          <w:p w:rsidR="00573D0D" w:rsidRPr="000D2655" w:rsidRDefault="00573D0D" w:rsidP="000D2655">
            <w:pPr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08</w:t>
            </w:r>
          </w:p>
        </w:tc>
        <w:tc>
          <w:tcPr>
            <w:tcW w:w="906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01</w:t>
            </w:r>
          </w:p>
        </w:tc>
        <w:tc>
          <w:tcPr>
            <w:tcW w:w="1361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4400000591</w:t>
            </w:r>
          </w:p>
        </w:tc>
        <w:tc>
          <w:tcPr>
            <w:tcW w:w="910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240</w:t>
            </w:r>
          </w:p>
        </w:tc>
        <w:tc>
          <w:tcPr>
            <w:tcW w:w="1430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896086,95</w:t>
            </w:r>
          </w:p>
        </w:tc>
      </w:tr>
      <w:tr w:rsidR="00573D0D" w:rsidRPr="00956527" w:rsidTr="00EA34A3">
        <w:trPr>
          <w:gridAfter w:val="5"/>
          <w:wAfter w:w="6255" w:type="dxa"/>
          <w:trHeight w:val="343"/>
        </w:trPr>
        <w:tc>
          <w:tcPr>
            <w:tcW w:w="3348" w:type="dxa"/>
          </w:tcPr>
          <w:p w:rsidR="00573D0D" w:rsidRPr="000D2655" w:rsidRDefault="00573D0D" w:rsidP="000D2655">
            <w:pPr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0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08</w:t>
            </w:r>
          </w:p>
        </w:tc>
        <w:tc>
          <w:tcPr>
            <w:tcW w:w="906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01</w:t>
            </w:r>
          </w:p>
        </w:tc>
        <w:tc>
          <w:tcPr>
            <w:tcW w:w="1361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4400000591</w:t>
            </w:r>
          </w:p>
        </w:tc>
        <w:tc>
          <w:tcPr>
            <w:tcW w:w="910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800</w:t>
            </w:r>
          </w:p>
        </w:tc>
        <w:tc>
          <w:tcPr>
            <w:tcW w:w="1430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75759,97</w:t>
            </w:r>
          </w:p>
        </w:tc>
      </w:tr>
      <w:tr w:rsidR="00573D0D" w:rsidRPr="00956527" w:rsidTr="00EA34A3">
        <w:trPr>
          <w:gridAfter w:val="5"/>
          <w:wAfter w:w="6255" w:type="dxa"/>
          <w:trHeight w:val="272"/>
        </w:trPr>
        <w:tc>
          <w:tcPr>
            <w:tcW w:w="3348" w:type="dxa"/>
          </w:tcPr>
          <w:p w:rsidR="00573D0D" w:rsidRPr="000D2655" w:rsidRDefault="00573D0D" w:rsidP="000D2655">
            <w:pPr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Уплата налогов и иных платежей</w:t>
            </w:r>
          </w:p>
        </w:tc>
        <w:tc>
          <w:tcPr>
            <w:tcW w:w="720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08</w:t>
            </w:r>
          </w:p>
        </w:tc>
        <w:tc>
          <w:tcPr>
            <w:tcW w:w="906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01</w:t>
            </w:r>
          </w:p>
        </w:tc>
        <w:tc>
          <w:tcPr>
            <w:tcW w:w="1361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4400000591</w:t>
            </w:r>
          </w:p>
        </w:tc>
        <w:tc>
          <w:tcPr>
            <w:tcW w:w="910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850</w:t>
            </w:r>
          </w:p>
        </w:tc>
        <w:tc>
          <w:tcPr>
            <w:tcW w:w="1430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75759,97</w:t>
            </w:r>
          </w:p>
        </w:tc>
      </w:tr>
      <w:tr w:rsidR="00573D0D" w:rsidRPr="00956527" w:rsidTr="00EA34A3">
        <w:trPr>
          <w:gridAfter w:val="5"/>
          <w:wAfter w:w="6255" w:type="dxa"/>
          <w:trHeight w:val="401"/>
        </w:trPr>
        <w:tc>
          <w:tcPr>
            <w:tcW w:w="3348" w:type="dxa"/>
          </w:tcPr>
          <w:p w:rsidR="00573D0D" w:rsidRPr="000D2655" w:rsidRDefault="00573D0D" w:rsidP="000D2655">
            <w:pPr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Расходы на исполнение судебных актов по муниципальным учреждениям культуры</w:t>
            </w:r>
          </w:p>
        </w:tc>
        <w:tc>
          <w:tcPr>
            <w:tcW w:w="720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08</w:t>
            </w:r>
          </w:p>
        </w:tc>
        <w:tc>
          <w:tcPr>
            <w:tcW w:w="906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01</w:t>
            </w:r>
          </w:p>
        </w:tc>
        <w:tc>
          <w:tcPr>
            <w:tcW w:w="1361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4400000592</w:t>
            </w:r>
          </w:p>
        </w:tc>
        <w:tc>
          <w:tcPr>
            <w:tcW w:w="910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524690,81</w:t>
            </w:r>
          </w:p>
        </w:tc>
      </w:tr>
      <w:tr w:rsidR="00573D0D" w:rsidRPr="00956527" w:rsidTr="00EA34A3">
        <w:trPr>
          <w:gridAfter w:val="5"/>
          <w:wAfter w:w="6255" w:type="dxa"/>
          <w:trHeight w:val="626"/>
        </w:trPr>
        <w:tc>
          <w:tcPr>
            <w:tcW w:w="3348" w:type="dxa"/>
          </w:tcPr>
          <w:p w:rsidR="00573D0D" w:rsidRPr="000D2655" w:rsidRDefault="00573D0D" w:rsidP="000D2655">
            <w:pPr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 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08</w:t>
            </w:r>
          </w:p>
        </w:tc>
        <w:tc>
          <w:tcPr>
            <w:tcW w:w="906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01</w:t>
            </w:r>
          </w:p>
        </w:tc>
        <w:tc>
          <w:tcPr>
            <w:tcW w:w="1361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4400000592</w:t>
            </w:r>
          </w:p>
        </w:tc>
        <w:tc>
          <w:tcPr>
            <w:tcW w:w="910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100</w:t>
            </w:r>
          </w:p>
        </w:tc>
        <w:tc>
          <w:tcPr>
            <w:tcW w:w="1430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409964,39</w:t>
            </w:r>
          </w:p>
        </w:tc>
      </w:tr>
      <w:tr w:rsidR="00573D0D" w:rsidRPr="00956527" w:rsidTr="00EA34A3">
        <w:trPr>
          <w:gridAfter w:val="5"/>
          <w:wAfter w:w="6255" w:type="dxa"/>
          <w:trHeight w:val="299"/>
        </w:trPr>
        <w:tc>
          <w:tcPr>
            <w:tcW w:w="3348" w:type="dxa"/>
          </w:tcPr>
          <w:p w:rsidR="00573D0D" w:rsidRPr="000D2655" w:rsidRDefault="00573D0D" w:rsidP="000D2655">
            <w:pPr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20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08</w:t>
            </w:r>
          </w:p>
        </w:tc>
        <w:tc>
          <w:tcPr>
            <w:tcW w:w="906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01</w:t>
            </w:r>
          </w:p>
        </w:tc>
        <w:tc>
          <w:tcPr>
            <w:tcW w:w="1361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4400000592</w:t>
            </w:r>
          </w:p>
        </w:tc>
        <w:tc>
          <w:tcPr>
            <w:tcW w:w="910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800</w:t>
            </w:r>
          </w:p>
        </w:tc>
        <w:tc>
          <w:tcPr>
            <w:tcW w:w="1430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114726,42</w:t>
            </w:r>
          </w:p>
        </w:tc>
      </w:tr>
      <w:tr w:rsidR="00573D0D" w:rsidRPr="00956527" w:rsidTr="00EA34A3">
        <w:trPr>
          <w:gridAfter w:val="5"/>
          <w:wAfter w:w="6255" w:type="dxa"/>
          <w:trHeight w:val="299"/>
        </w:trPr>
        <w:tc>
          <w:tcPr>
            <w:tcW w:w="3348" w:type="dxa"/>
          </w:tcPr>
          <w:p w:rsidR="00573D0D" w:rsidRPr="000D2655" w:rsidRDefault="00573D0D" w:rsidP="000D2655">
            <w:pPr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720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6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6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1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0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830</w:t>
            </w:r>
          </w:p>
        </w:tc>
        <w:tc>
          <w:tcPr>
            <w:tcW w:w="1430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2569,00</w:t>
            </w:r>
          </w:p>
        </w:tc>
      </w:tr>
      <w:tr w:rsidR="00573D0D" w:rsidRPr="00956527" w:rsidTr="00EA34A3">
        <w:trPr>
          <w:gridAfter w:val="5"/>
          <w:wAfter w:w="6255" w:type="dxa"/>
          <w:trHeight w:val="320"/>
        </w:trPr>
        <w:tc>
          <w:tcPr>
            <w:tcW w:w="3348" w:type="dxa"/>
          </w:tcPr>
          <w:p w:rsidR="00573D0D" w:rsidRPr="000D2655" w:rsidRDefault="00573D0D" w:rsidP="000D2655">
            <w:pPr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Уплата иных платежей</w:t>
            </w:r>
          </w:p>
        </w:tc>
        <w:tc>
          <w:tcPr>
            <w:tcW w:w="720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08</w:t>
            </w:r>
          </w:p>
        </w:tc>
        <w:tc>
          <w:tcPr>
            <w:tcW w:w="906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01</w:t>
            </w:r>
          </w:p>
        </w:tc>
        <w:tc>
          <w:tcPr>
            <w:tcW w:w="1361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4400000592</w:t>
            </w:r>
          </w:p>
        </w:tc>
        <w:tc>
          <w:tcPr>
            <w:tcW w:w="910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850</w:t>
            </w:r>
          </w:p>
        </w:tc>
        <w:tc>
          <w:tcPr>
            <w:tcW w:w="1430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112157,42</w:t>
            </w:r>
          </w:p>
        </w:tc>
      </w:tr>
      <w:tr w:rsidR="00573D0D" w:rsidRPr="00956527" w:rsidTr="00EA34A3">
        <w:trPr>
          <w:gridAfter w:val="5"/>
          <w:wAfter w:w="6255" w:type="dxa"/>
          <w:trHeight w:val="418"/>
        </w:trPr>
        <w:tc>
          <w:tcPr>
            <w:tcW w:w="3348" w:type="dxa"/>
          </w:tcPr>
          <w:p w:rsidR="00573D0D" w:rsidRPr="000D2655" w:rsidRDefault="00573D0D" w:rsidP="000D2655">
            <w:pPr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Библиотеки</w:t>
            </w:r>
          </w:p>
        </w:tc>
        <w:tc>
          <w:tcPr>
            <w:tcW w:w="720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08</w:t>
            </w:r>
          </w:p>
        </w:tc>
        <w:tc>
          <w:tcPr>
            <w:tcW w:w="906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01</w:t>
            </w:r>
          </w:p>
        </w:tc>
        <w:tc>
          <w:tcPr>
            <w:tcW w:w="1361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4200000000</w:t>
            </w:r>
          </w:p>
        </w:tc>
        <w:tc>
          <w:tcPr>
            <w:tcW w:w="910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181015,06</w:t>
            </w:r>
          </w:p>
        </w:tc>
      </w:tr>
      <w:tr w:rsidR="00573D0D" w:rsidRPr="00956527" w:rsidTr="00EA34A3">
        <w:trPr>
          <w:gridAfter w:val="5"/>
          <w:wAfter w:w="6255" w:type="dxa"/>
          <w:trHeight w:val="626"/>
        </w:trPr>
        <w:tc>
          <w:tcPr>
            <w:tcW w:w="3348" w:type="dxa"/>
          </w:tcPr>
          <w:p w:rsidR="00573D0D" w:rsidRPr="000D2655" w:rsidRDefault="00573D0D" w:rsidP="000D2655">
            <w:pPr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 xml:space="preserve">Расходы на обеспечение деятельности </w:t>
            </w:r>
            <w:r>
              <w:rPr>
                <w:sz w:val="20"/>
                <w:szCs w:val="20"/>
              </w:rPr>
              <w:t>(</w:t>
            </w:r>
            <w:r w:rsidRPr="000D2655">
              <w:rPr>
                <w:sz w:val="20"/>
                <w:szCs w:val="20"/>
              </w:rPr>
              <w:t>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720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08</w:t>
            </w:r>
          </w:p>
        </w:tc>
        <w:tc>
          <w:tcPr>
            <w:tcW w:w="906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01</w:t>
            </w:r>
          </w:p>
        </w:tc>
        <w:tc>
          <w:tcPr>
            <w:tcW w:w="1361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4200000591</w:t>
            </w:r>
          </w:p>
        </w:tc>
        <w:tc>
          <w:tcPr>
            <w:tcW w:w="910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181015,06</w:t>
            </w:r>
          </w:p>
        </w:tc>
      </w:tr>
      <w:tr w:rsidR="00573D0D" w:rsidRPr="00956527" w:rsidTr="00EA34A3">
        <w:trPr>
          <w:gridAfter w:val="5"/>
          <w:wAfter w:w="6255" w:type="dxa"/>
          <w:trHeight w:val="441"/>
        </w:trPr>
        <w:tc>
          <w:tcPr>
            <w:tcW w:w="3348" w:type="dxa"/>
          </w:tcPr>
          <w:p w:rsidR="00573D0D" w:rsidRPr="000D2655" w:rsidRDefault="00573D0D" w:rsidP="000D2655">
            <w:pPr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20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08</w:t>
            </w:r>
          </w:p>
        </w:tc>
        <w:tc>
          <w:tcPr>
            <w:tcW w:w="906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01</w:t>
            </w:r>
          </w:p>
        </w:tc>
        <w:tc>
          <w:tcPr>
            <w:tcW w:w="1361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42000000591</w:t>
            </w:r>
          </w:p>
        </w:tc>
        <w:tc>
          <w:tcPr>
            <w:tcW w:w="910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200</w:t>
            </w:r>
          </w:p>
        </w:tc>
        <w:tc>
          <w:tcPr>
            <w:tcW w:w="1430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181015,06</w:t>
            </w:r>
          </w:p>
        </w:tc>
      </w:tr>
      <w:tr w:rsidR="00573D0D" w:rsidRPr="00956527" w:rsidTr="00EA34A3">
        <w:trPr>
          <w:gridAfter w:val="5"/>
          <w:wAfter w:w="6255" w:type="dxa"/>
          <w:trHeight w:val="626"/>
        </w:trPr>
        <w:tc>
          <w:tcPr>
            <w:tcW w:w="3348" w:type="dxa"/>
          </w:tcPr>
          <w:p w:rsidR="00573D0D" w:rsidRPr="000D2655" w:rsidRDefault="00573D0D" w:rsidP="000D2655">
            <w:pPr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08</w:t>
            </w:r>
          </w:p>
        </w:tc>
        <w:tc>
          <w:tcPr>
            <w:tcW w:w="906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01</w:t>
            </w:r>
          </w:p>
        </w:tc>
        <w:tc>
          <w:tcPr>
            <w:tcW w:w="1361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42000000591</w:t>
            </w:r>
          </w:p>
        </w:tc>
        <w:tc>
          <w:tcPr>
            <w:tcW w:w="910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240</w:t>
            </w:r>
          </w:p>
        </w:tc>
        <w:tc>
          <w:tcPr>
            <w:tcW w:w="1430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181015,06</w:t>
            </w:r>
          </w:p>
        </w:tc>
      </w:tr>
      <w:tr w:rsidR="00573D0D" w:rsidRPr="00956527" w:rsidTr="00EA34A3">
        <w:trPr>
          <w:gridAfter w:val="5"/>
          <w:wAfter w:w="6255" w:type="dxa"/>
          <w:trHeight w:val="304"/>
        </w:trPr>
        <w:tc>
          <w:tcPr>
            <w:tcW w:w="3348" w:type="dxa"/>
          </w:tcPr>
          <w:p w:rsidR="00573D0D" w:rsidRPr="000D2655" w:rsidRDefault="00573D0D" w:rsidP="000D2655">
            <w:pPr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720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10</w:t>
            </w:r>
          </w:p>
        </w:tc>
        <w:tc>
          <w:tcPr>
            <w:tcW w:w="906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00</w:t>
            </w:r>
          </w:p>
        </w:tc>
        <w:tc>
          <w:tcPr>
            <w:tcW w:w="1361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00000000000</w:t>
            </w:r>
          </w:p>
        </w:tc>
        <w:tc>
          <w:tcPr>
            <w:tcW w:w="910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129268,25</w:t>
            </w:r>
          </w:p>
        </w:tc>
      </w:tr>
      <w:tr w:rsidR="00573D0D" w:rsidRPr="00956527" w:rsidTr="00EA34A3">
        <w:trPr>
          <w:gridAfter w:val="5"/>
          <w:wAfter w:w="6255" w:type="dxa"/>
          <w:trHeight w:val="331"/>
        </w:trPr>
        <w:tc>
          <w:tcPr>
            <w:tcW w:w="3348" w:type="dxa"/>
          </w:tcPr>
          <w:p w:rsidR="00573D0D" w:rsidRPr="000D2655" w:rsidRDefault="00573D0D" w:rsidP="000D2655">
            <w:pPr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720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10</w:t>
            </w:r>
          </w:p>
        </w:tc>
        <w:tc>
          <w:tcPr>
            <w:tcW w:w="906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01</w:t>
            </w:r>
          </w:p>
        </w:tc>
        <w:tc>
          <w:tcPr>
            <w:tcW w:w="1361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0000000000</w:t>
            </w:r>
          </w:p>
        </w:tc>
        <w:tc>
          <w:tcPr>
            <w:tcW w:w="910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129268,25</w:t>
            </w:r>
          </w:p>
        </w:tc>
      </w:tr>
      <w:tr w:rsidR="00573D0D" w:rsidRPr="00956527" w:rsidTr="00EA34A3">
        <w:trPr>
          <w:gridAfter w:val="5"/>
          <w:wAfter w:w="6255" w:type="dxa"/>
          <w:trHeight w:val="441"/>
        </w:trPr>
        <w:tc>
          <w:tcPr>
            <w:tcW w:w="3348" w:type="dxa"/>
          </w:tcPr>
          <w:p w:rsidR="00573D0D" w:rsidRPr="000D2655" w:rsidRDefault="00573D0D" w:rsidP="000D2655">
            <w:pPr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720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10</w:t>
            </w:r>
          </w:p>
        </w:tc>
        <w:tc>
          <w:tcPr>
            <w:tcW w:w="906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01</w:t>
            </w:r>
          </w:p>
        </w:tc>
        <w:tc>
          <w:tcPr>
            <w:tcW w:w="1361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4910080010</w:t>
            </w:r>
          </w:p>
        </w:tc>
        <w:tc>
          <w:tcPr>
            <w:tcW w:w="910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129268,25</w:t>
            </w:r>
          </w:p>
        </w:tc>
      </w:tr>
      <w:tr w:rsidR="00573D0D" w:rsidRPr="00956527" w:rsidTr="00EA34A3">
        <w:trPr>
          <w:gridAfter w:val="5"/>
          <w:wAfter w:w="6255" w:type="dxa"/>
          <w:trHeight w:val="419"/>
        </w:trPr>
        <w:tc>
          <w:tcPr>
            <w:tcW w:w="3348" w:type="dxa"/>
          </w:tcPr>
          <w:p w:rsidR="00573D0D" w:rsidRPr="000D2655" w:rsidRDefault="00573D0D" w:rsidP="000D2655">
            <w:pPr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Доплата к пенсиям  муниципальных служащих</w:t>
            </w:r>
          </w:p>
        </w:tc>
        <w:tc>
          <w:tcPr>
            <w:tcW w:w="720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10</w:t>
            </w:r>
          </w:p>
        </w:tc>
        <w:tc>
          <w:tcPr>
            <w:tcW w:w="906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01</w:t>
            </w:r>
          </w:p>
        </w:tc>
        <w:tc>
          <w:tcPr>
            <w:tcW w:w="1361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4910080010</w:t>
            </w:r>
          </w:p>
        </w:tc>
        <w:tc>
          <w:tcPr>
            <w:tcW w:w="910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129268,25</w:t>
            </w:r>
          </w:p>
        </w:tc>
      </w:tr>
      <w:tr w:rsidR="00573D0D" w:rsidRPr="00956527" w:rsidTr="00EA34A3">
        <w:trPr>
          <w:gridAfter w:val="5"/>
          <w:wAfter w:w="6255" w:type="dxa"/>
          <w:trHeight w:val="411"/>
        </w:trPr>
        <w:tc>
          <w:tcPr>
            <w:tcW w:w="3348" w:type="dxa"/>
          </w:tcPr>
          <w:p w:rsidR="00573D0D" w:rsidRPr="000D2655" w:rsidRDefault="00573D0D" w:rsidP="000D2655">
            <w:pPr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720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10</w:t>
            </w:r>
          </w:p>
        </w:tc>
        <w:tc>
          <w:tcPr>
            <w:tcW w:w="906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01</w:t>
            </w:r>
          </w:p>
        </w:tc>
        <w:tc>
          <w:tcPr>
            <w:tcW w:w="1361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4910080010</w:t>
            </w:r>
          </w:p>
        </w:tc>
        <w:tc>
          <w:tcPr>
            <w:tcW w:w="910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300</w:t>
            </w:r>
          </w:p>
        </w:tc>
        <w:tc>
          <w:tcPr>
            <w:tcW w:w="1430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129268,25</w:t>
            </w:r>
          </w:p>
        </w:tc>
      </w:tr>
      <w:tr w:rsidR="00573D0D" w:rsidRPr="00956527" w:rsidTr="00EA34A3">
        <w:trPr>
          <w:gridAfter w:val="5"/>
          <w:wAfter w:w="6255" w:type="dxa"/>
          <w:trHeight w:val="560"/>
        </w:trPr>
        <w:tc>
          <w:tcPr>
            <w:tcW w:w="3348" w:type="dxa"/>
          </w:tcPr>
          <w:p w:rsidR="00573D0D" w:rsidRPr="000D2655" w:rsidRDefault="00573D0D" w:rsidP="000D2655">
            <w:pPr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720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999</w:t>
            </w:r>
          </w:p>
        </w:tc>
        <w:tc>
          <w:tcPr>
            <w:tcW w:w="916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10</w:t>
            </w:r>
          </w:p>
        </w:tc>
        <w:tc>
          <w:tcPr>
            <w:tcW w:w="906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01</w:t>
            </w:r>
          </w:p>
        </w:tc>
        <w:tc>
          <w:tcPr>
            <w:tcW w:w="1361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4910080010</w:t>
            </w:r>
          </w:p>
        </w:tc>
        <w:tc>
          <w:tcPr>
            <w:tcW w:w="910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310</w:t>
            </w:r>
          </w:p>
        </w:tc>
        <w:tc>
          <w:tcPr>
            <w:tcW w:w="1430" w:type="dxa"/>
          </w:tcPr>
          <w:p w:rsidR="00573D0D" w:rsidRPr="000D2655" w:rsidRDefault="00573D0D" w:rsidP="000D2655">
            <w:pPr>
              <w:jc w:val="center"/>
              <w:rPr>
                <w:sz w:val="20"/>
                <w:szCs w:val="20"/>
              </w:rPr>
            </w:pPr>
            <w:r w:rsidRPr="000D2655">
              <w:rPr>
                <w:sz w:val="20"/>
                <w:szCs w:val="20"/>
              </w:rPr>
              <w:t>129268,25</w:t>
            </w:r>
          </w:p>
        </w:tc>
      </w:tr>
    </w:tbl>
    <w:p w:rsidR="00573D0D" w:rsidRPr="00956527" w:rsidRDefault="00573D0D" w:rsidP="00BE133B">
      <w:pPr>
        <w:pStyle w:val="BodyText"/>
        <w:jc w:val="right"/>
        <w:rPr>
          <w:b/>
          <w:bCs/>
          <w:iCs/>
          <w:sz w:val="18"/>
        </w:rPr>
      </w:pPr>
    </w:p>
    <w:p w:rsidR="00573D0D" w:rsidRPr="00956527" w:rsidRDefault="00573D0D" w:rsidP="00BE133B">
      <w:pPr>
        <w:pStyle w:val="BodyText"/>
        <w:jc w:val="right"/>
        <w:rPr>
          <w:b/>
          <w:bCs/>
          <w:iCs/>
          <w:sz w:val="18"/>
        </w:rPr>
      </w:pPr>
    </w:p>
    <w:p w:rsidR="00573D0D" w:rsidRPr="00956527" w:rsidRDefault="00573D0D" w:rsidP="00BE133B">
      <w:pPr>
        <w:rPr>
          <w:sz w:val="18"/>
          <w:szCs w:val="18"/>
        </w:rPr>
      </w:pPr>
    </w:p>
    <w:p w:rsidR="00573D0D" w:rsidRPr="00956527" w:rsidRDefault="00573D0D" w:rsidP="00BE133B">
      <w:pPr>
        <w:tabs>
          <w:tab w:val="left" w:pos="2475"/>
        </w:tabs>
        <w:jc w:val="right"/>
      </w:pPr>
    </w:p>
    <w:p w:rsidR="00573D0D" w:rsidRDefault="00573D0D" w:rsidP="003233F9">
      <w:pPr>
        <w:tabs>
          <w:tab w:val="left" w:pos="2475"/>
        </w:tabs>
        <w:jc w:val="right"/>
      </w:pPr>
    </w:p>
    <w:p w:rsidR="00573D0D" w:rsidRDefault="00573D0D" w:rsidP="003233F9">
      <w:pPr>
        <w:tabs>
          <w:tab w:val="left" w:pos="2475"/>
        </w:tabs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7 к решению</w:t>
      </w:r>
    </w:p>
    <w:p w:rsidR="00573D0D" w:rsidRDefault="00573D0D" w:rsidP="003233F9">
      <w:pPr>
        <w:tabs>
          <w:tab w:val="left" w:pos="2475"/>
        </w:tabs>
        <w:jc w:val="right"/>
        <w:rPr>
          <w:sz w:val="20"/>
          <w:szCs w:val="20"/>
        </w:rPr>
      </w:pPr>
      <w:r>
        <w:rPr>
          <w:sz w:val="20"/>
          <w:szCs w:val="20"/>
        </w:rPr>
        <w:t>Совета депутатов</w:t>
      </w:r>
    </w:p>
    <w:p w:rsidR="00573D0D" w:rsidRDefault="00573D0D" w:rsidP="00EA34A3">
      <w:pPr>
        <w:tabs>
          <w:tab w:val="left" w:pos="2475"/>
          <w:tab w:val="left" w:pos="6499"/>
          <w:tab w:val="right" w:pos="9637"/>
        </w:tabs>
        <w:jc w:val="right"/>
        <w:rPr>
          <w:sz w:val="20"/>
          <w:szCs w:val="20"/>
        </w:rPr>
      </w:pPr>
      <w:r>
        <w:rPr>
          <w:sz w:val="20"/>
          <w:szCs w:val="20"/>
        </w:rPr>
        <w:t>Дмитриевского сельского поселения</w:t>
      </w:r>
    </w:p>
    <w:p w:rsidR="00573D0D" w:rsidRDefault="00573D0D" w:rsidP="003233F9">
      <w:pPr>
        <w:tabs>
          <w:tab w:val="left" w:pos="2475"/>
        </w:tabs>
        <w:jc w:val="right"/>
        <w:rPr>
          <w:sz w:val="20"/>
          <w:szCs w:val="20"/>
        </w:rPr>
      </w:pPr>
      <w:r>
        <w:rPr>
          <w:sz w:val="20"/>
          <w:szCs w:val="20"/>
        </w:rPr>
        <w:t>Галичского муниципального района</w:t>
      </w:r>
    </w:p>
    <w:p w:rsidR="00573D0D" w:rsidRDefault="00573D0D" w:rsidP="003233F9">
      <w:pPr>
        <w:tabs>
          <w:tab w:val="left" w:pos="2475"/>
        </w:tabs>
        <w:jc w:val="right"/>
        <w:rPr>
          <w:sz w:val="20"/>
          <w:szCs w:val="20"/>
        </w:rPr>
      </w:pPr>
      <w:r>
        <w:rPr>
          <w:sz w:val="20"/>
          <w:szCs w:val="20"/>
        </w:rPr>
        <w:t>Костромской области</w:t>
      </w:r>
    </w:p>
    <w:p w:rsidR="00573D0D" w:rsidRDefault="00573D0D" w:rsidP="003233F9">
      <w:pPr>
        <w:tabs>
          <w:tab w:val="left" w:pos="2475"/>
        </w:tabs>
        <w:jc w:val="right"/>
        <w:rPr>
          <w:sz w:val="20"/>
          <w:szCs w:val="20"/>
        </w:rPr>
      </w:pPr>
      <w:r>
        <w:rPr>
          <w:sz w:val="20"/>
          <w:szCs w:val="20"/>
        </w:rPr>
        <w:t>от « 30 » ноября 2017 года № 120</w:t>
      </w:r>
    </w:p>
    <w:p w:rsidR="00573D0D" w:rsidRDefault="00573D0D" w:rsidP="003233F9">
      <w:pPr>
        <w:pStyle w:val="BodyText"/>
        <w:rPr>
          <w:bCs/>
          <w:sz w:val="16"/>
        </w:rPr>
      </w:pPr>
    </w:p>
    <w:p w:rsidR="00573D0D" w:rsidRPr="00EA34A3" w:rsidRDefault="00573D0D" w:rsidP="003233F9">
      <w:pPr>
        <w:pStyle w:val="BodyText"/>
        <w:jc w:val="center"/>
        <w:rPr>
          <w:b/>
          <w:szCs w:val="26"/>
        </w:rPr>
      </w:pPr>
      <w:r w:rsidRPr="00EA34A3">
        <w:rPr>
          <w:b/>
          <w:szCs w:val="26"/>
        </w:rPr>
        <w:t>Источники финансирования дефицита бюджета сельского поселения</w:t>
      </w:r>
    </w:p>
    <w:p w:rsidR="00573D0D" w:rsidRPr="00EA34A3" w:rsidRDefault="00573D0D" w:rsidP="003233F9">
      <w:pPr>
        <w:pStyle w:val="BodyText"/>
        <w:jc w:val="center"/>
        <w:rPr>
          <w:b/>
          <w:sz w:val="16"/>
        </w:rPr>
      </w:pPr>
      <w:r>
        <w:rPr>
          <w:b/>
          <w:szCs w:val="26"/>
        </w:rPr>
        <w:t xml:space="preserve"> н</w:t>
      </w:r>
      <w:r w:rsidRPr="00EA34A3">
        <w:rPr>
          <w:b/>
          <w:szCs w:val="26"/>
        </w:rPr>
        <w:t xml:space="preserve">а </w:t>
      </w:r>
      <w:r w:rsidRPr="00EA34A3">
        <w:rPr>
          <w:b/>
        </w:rPr>
        <w:t>9 месяцев</w:t>
      </w:r>
      <w:r w:rsidRPr="00EA34A3">
        <w:rPr>
          <w:b/>
          <w:szCs w:val="26"/>
        </w:rPr>
        <w:t>2017 года</w:t>
      </w:r>
    </w:p>
    <w:p w:rsidR="00573D0D" w:rsidRDefault="00573D0D" w:rsidP="003233F9">
      <w:pPr>
        <w:pStyle w:val="BodyText"/>
        <w:jc w:val="right"/>
        <w:rPr>
          <w:sz w:val="22"/>
        </w:rPr>
      </w:pPr>
      <w:r>
        <w:rPr>
          <w:sz w:val="22"/>
        </w:rPr>
        <w:t>( руб.)</w:t>
      </w:r>
    </w:p>
    <w:tbl>
      <w:tblPr>
        <w:tblW w:w="10080" w:type="dxa"/>
        <w:tblInd w:w="-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2448"/>
        <w:gridCol w:w="6120"/>
        <w:gridCol w:w="1512"/>
      </w:tblGrid>
      <w:tr w:rsidR="00573D0D" w:rsidTr="00EA34A3"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0D" w:rsidRPr="00EA34A3" w:rsidRDefault="00573D0D" w:rsidP="00EA34A3">
            <w:pPr>
              <w:jc w:val="center"/>
              <w:rPr>
                <w:sz w:val="20"/>
                <w:szCs w:val="20"/>
              </w:rPr>
            </w:pPr>
            <w:r w:rsidRPr="00EA34A3">
              <w:rPr>
                <w:sz w:val="20"/>
                <w:szCs w:val="20"/>
              </w:rPr>
              <w:t>Код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0D" w:rsidRPr="00EA34A3" w:rsidRDefault="00573D0D" w:rsidP="00EA34A3">
            <w:pPr>
              <w:jc w:val="center"/>
              <w:rPr>
                <w:sz w:val="20"/>
                <w:szCs w:val="20"/>
              </w:rPr>
            </w:pPr>
            <w:r w:rsidRPr="00EA34A3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D0D" w:rsidRPr="00EA34A3" w:rsidRDefault="00573D0D" w:rsidP="00EA34A3">
            <w:pPr>
              <w:jc w:val="center"/>
              <w:rPr>
                <w:sz w:val="20"/>
                <w:szCs w:val="20"/>
              </w:rPr>
            </w:pPr>
            <w:r w:rsidRPr="00EA34A3">
              <w:rPr>
                <w:sz w:val="20"/>
                <w:szCs w:val="20"/>
              </w:rPr>
              <w:t>Сумма</w:t>
            </w:r>
          </w:p>
        </w:tc>
      </w:tr>
      <w:tr w:rsidR="00573D0D" w:rsidRPr="00BC6494" w:rsidTr="00EA34A3"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0D" w:rsidRPr="00EA34A3" w:rsidRDefault="00573D0D" w:rsidP="00EA34A3">
            <w:pPr>
              <w:jc w:val="center"/>
              <w:rPr>
                <w:sz w:val="20"/>
                <w:szCs w:val="20"/>
              </w:rPr>
            </w:pPr>
            <w:r w:rsidRPr="00EA34A3">
              <w:rPr>
                <w:sz w:val="20"/>
                <w:szCs w:val="20"/>
              </w:rPr>
              <w:t>01 02 00 00 00 0000 000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0D" w:rsidRPr="00EA34A3" w:rsidRDefault="00573D0D" w:rsidP="00EA34A3">
            <w:pPr>
              <w:rPr>
                <w:sz w:val="20"/>
                <w:szCs w:val="20"/>
              </w:rPr>
            </w:pPr>
            <w:r w:rsidRPr="00EA34A3">
              <w:rPr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D0D" w:rsidRPr="00EA34A3" w:rsidRDefault="00573D0D" w:rsidP="00EA34A3">
            <w:pPr>
              <w:jc w:val="center"/>
              <w:rPr>
                <w:sz w:val="20"/>
                <w:szCs w:val="20"/>
              </w:rPr>
            </w:pPr>
            <w:r w:rsidRPr="00EA34A3">
              <w:rPr>
                <w:sz w:val="20"/>
                <w:szCs w:val="20"/>
              </w:rPr>
              <w:t>-18257571,82</w:t>
            </w:r>
          </w:p>
        </w:tc>
      </w:tr>
      <w:tr w:rsidR="00573D0D" w:rsidRPr="00BC6494" w:rsidTr="00EA34A3"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0D" w:rsidRPr="00EA34A3" w:rsidRDefault="00573D0D" w:rsidP="00EA34A3">
            <w:pPr>
              <w:jc w:val="center"/>
              <w:rPr>
                <w:sz w:val="20"/>
                <w:szCs w:val="20"/>
              </w:rPr>
            </w:pPr>
            <w:r w:rsidRPr="00EA34A3">
              <w:rPr>
                <w:sz w:val="20"/>
                <w:szCs w:val="20"/>
              </w:rPr>
              <w:t>01 02 00 00 00 0000 700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0D" w:rsidRPr="00EA34A3" w:rsidRDefault="00573D0D" w:rsidP="00EA34A3">
            <w:pPr>
              <w:rPr>
                <w:sz w:val="20"/>
                <w:szCs w:val="20"/>
              </w:rPr>
            </w:pPr>
            <w:r w:rsidRPr="00EA34A3">
              <w:rPr>
                <w:sz w:val="20"/>
                <w:szCs w:val="20"/>
              </w:rPr>
              <w:t xml:space="preserve">Получение кредитов </w:t>
            </w:r>
            <w:r w:rsidRPr="00CF6A1F">
              <w:rPr>
                <w:sz w:val="20"/>
                <w:szCs w:val="20"/>
              </w:rPr>
              <w:t>от кредитных</w:t>
            </w:r>
            <w:r w:rsidRPr="00EA34A3">
              <w:rPr>
                <w:sz w:val="20"/>
                <w:szCs w:val="20"/>
              </w:rPr>
              <w:t xml:space="preserve"> организаций в валюте Российской Федерации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D0D" w:rsidRPr="00EA34A3" w:rsidRDefault="00573D0D" w:rsidP="00EA34A3">
            <w:pPr>
              <w:jc w:val="center"/>
              <w:rPr>
                <w:sz w:val="20"/>
                <w:szCs w:val="20"/>
              </w:rPr>
            </w:pPr>
            <w:r w:rsidRPr="00EA34A3">
              <w:rPr>
                <w:sz w:val="20"/>
                <w:szCs w:val="20"/>
              </w:rPr>
              <w:t>18257571,82</w:t>
            </w:r>
          </w:p>
        </w:tc>
      </w:tr>
      <w:tr w:rsidR="00573D0D" w:rsidRPr="00BC6494" w:rsidTr="00EA34A3"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0D" w:rsidRPr="00EA34A3" w:rsidRDefault="00573D0D" w:rsidP="00EA34A3">
            <w:pPr>
              <w:jc w:val="center"/>
              <w:rPr>
                <w:sz w:val="20"/>
                <w:szCs w:val="20"/>
              </w:rPr>
            </w:pPr>
            <w:r w:rsidRPr="00EA34A3">
              <w:rPr>
                <w:sz w:val="20"/>
                <w:szCs w:val="20"/>
              </w:rPr>
              <w:t>01 02 00 00 10 0000 710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0D" w:rsidRPr="00EA34A3" w:rsidRDefault="00573D0D" w:rsidP="00EA34A3">
            <w:pPr>
              <w:rPr>
                <w:sz w:val="20"/>
                <w:szCs w:val="20"/>
              </w:rPr>
            </w:pPr>
            <w:r w:rsidRPr="00EA34A3">
              <w:rPr>
                <w:sz w:val="20"/>
                <w:szCs w:val="20"/>
              </w:rPr>
              <w:t>Получение кредитов от кредитных организаций  бюджетами поселений в валюте Российской Федерации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D0D" w:rsidRPr="00EA34A3" w:rsidRDefault="00573D0D" w:rsidP="00EA34A3">
            <w:pPr>
              <w:jc w:val="center"/>
              <w:rPr>
                <w:sz w:val="20"/>
                <w:szCs w:val="20"/>
              </w:rPr>
            </w:pPr>
            <w:r w:rsidRPr="00EA34A3">
              <w:rPr>
                <w:sz w:val="20"/>
                <w:szCs w:val="20"/>
              </w:rPr>
              <w:t>18257571,82</w:t>
            </w:r>
          </w:p>
        </w:tc>
      </w:tr>
      <w:tr w:rsidR="00573D0D" w:rsidRPr="00BC6494" w:rsidTr="00EA34A3"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0D" w:rsidRPr="00EA34A3" w:rsidRDefault="00573D0D" w:rsidP="00EA34A3">
            <w:pPr>
              <w:jc w:val="center"/>
              <w:rPr>
                <w:sz w:val="20"/>
                <w:szCs w:val="20"/>
              </w:rPr>
            </w:pPr>
            <w:r w:rsidRPr="00EA34A3">
              <w:rPr>
                <w:sz w:val="20"/>
                <w:szCs w:val="20"/>
              </w:rPr>
              <w:t>01 05 00 00 00 0000 000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0D" w:rsidRPr="00EA34A3" w:rsidRDefault="00573D0D" w:rsidP="00EA34A3">
            <w:pPr>
              <w:rPr>
                <w:sz w:val="20"/>
                <w:szCs w:val="20"/>
              </w:rPr>
            </w:pPr>
            <w:r w:rsidRPr="00EA34A3"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D0D" w:rsidRPr="00EA34A3" w:rsidRDefault="00573D0D" w:rsidP="00EA34A3">
            <w:pPr>
              <w:jc w:val="center"/>
              <w:rPr>
                <w:sz w:val="20"/>
                <w:szCs w:val="20"/>
              </w:rPr>
            </w:pPr>
            <w:r w:rsidRPr="00EA34A3">
              <w:rPr>
                <w:sz w:val="20"/>
                <w:szCs w:val="20"/>
              </w:rPr>
              <w:t>18257571,82</w:t>
            </w:r>
          </w:p>
        </w:tc>
      </w:tr>
      <w:tr w:rsidR="00573D0D" w:rsidRPr="00BC6494" w:rsidTr="00EA34A3">
        <w:trPr>
          <w:trHeight w:val="310"/>
        </w:trPr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0D" w:rsidRPr="00EA34A3" w:rsidRDefault="00573D0D" w:rsidP="00EA34A3">
            <w:pPr>
              <w:jc w:val="center"/>
              <w:rPr>
                <w:sz w:val="20"/>
                <w:szCs w:val="20"/>
              </w:rPr>
            </w:pPr>
            <w:r w:rsidRPr="00EA34A3">
              <w:rPr>
                <w:sz w:val="20"/>
                <w:szCs w:val="20"/>
              </w:rPr>
              <w:t>01 05 00 00 00 0000 000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0D" w:rsidRPr="00EA34A3" w:rsidRDefault="00573D0D" w:rsidP="00EA34A3">
            <w:pPr>
              <w:rPr>
                <w:sz w:val="20"/>
                <w:szCs w:val="20"/>
              </w:rPr>
            </w:pPr>
            <w:r w:rsidRPr="00EA34A3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D0D" w:rsidRPr="00EA34A3" w:rsidRDefault="00573D0D" w:rsidP="00EA34A3">
            <w:pPr>
              <w:jc w:val="center"/>
              <w:rPr>
                <w:sz w:val="20"/>
                <w:szCs w:val="20"/>
              </w:rPr>
            </w:pPr>
            <w:r w:rsidRPr="00EA34A3">
              <w:rPr>
                <w:sz w:val="20"/>
                <w:szCs w:val="20"/>
              </w:rPr>
              <w:t>-3717708,34</w:t>
            </w:r>
          </w:p>
        </w:tc>
      </w:tr>
      <w:tr w:rsidR="00573D0D" w:rsidRPr="00BC6494" w:rsidTr="00EA34A3"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0D" w:rsidRPr="00EA34A3" w:rsidRDefault="00573D0D" w:rsidP="00EA34A3">
            <w:pPr>
              <w:jc w:val="center"/>
              <w:rPr>
                <w:sz w:val="20"/>
                <w:szCs w:val="20"/>
              </w:rPr>
            </w:pPr>
            <w:r w:rsidRPr="00EA34A3">
              <w:rPr>
                <w:sz w:val="20"/>
                <w:szCs w:val="20"/>
              </w:rPr>
              <w:t>01 05 02 00 00 0000 500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0D" w:rsidRPr="00EA34A3" w:rsidRDefault="00573D0D" w:rsidP="00EA34A3">
            <w:pPr>
              <w:rPr>
                <w:sz w:val="20"/>
                <w:szCs w:val="20"/>
              </w:rPr>
            </w:pPr>
            <w:r w:rsidRPr="00EA34A3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D0D" w:rsidRPr="00EA34A3" w:rsidRDefault="00573D0D" w:rsidP="00EA34A3">
            <w:pPr>
              <w:jc w:val="center"/>
              <w:rPr>
                <w:sz w:val="20"/>
                <w:szCs w:val="20"/>
              </w:rPr>
            </w:pPr>
            <w:r w:rsidRPr="00EA34A3">
              <w:rPr>
                <w:sz w:val="20"/>
                <w:szCs w:val="20"/>
              </w:rPr>
              <w:t>-3717708,34</w:t>
            </w:r>
          </w:p>
        </w:tc>
      </w:tr>
      <w:tr w:rsidR="00573D0D" w:rsidRPr="00BC6494" w:rsidTr="00EA34A3"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0D" w:rsidRPr="00EA34A3" w:rsidRDefault="00573D0D" w:rsidP="00EA34A3">
            <w:pPr>
              <w:jc w:val="center"/>
              <w:rPr>
                <w:sz w:val="20"/>
                <w:szCs w:val="20"/>
              </w:rPr>
            </w:pPr>
            <w:r w:rsidRPr="00EA34A3">
              <w:rPr>
                <w:sz w:val="20"/>
                <w:szCs w:val="20"/>
              </w:rPr>
              <w:t>01 05 02 01 00 0000 510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0D" w:rsidRPr="00EA34A3" w:rsidRDefault="00573D0D" w:rsidP="00EA34A3">
            <w:pPr>
              <w:rPr>
                <w:sz w:val="20"/>
                <w:szCs w:val="20"/>
              </w:rPr>
            </w:pPr>
            <w:r w:rsidRPr="00EA34A3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D0D" w:rsidRPr="00EA34A3" w:rsidRDefault="00573D0D" w:rsidP="00EA34A3">
            <w:pPr>
              <w:jc w:val="center"/>
              <w:rPr>
                <w:sz w:val="20"/>
                <w:szCs w:val="20"/>
              </w:rPr>
            </w:pPr>
            <w:r w:rsidRPr="00EA34A3">
              <w:rPr>
                <w:sz w:val="20"/>
                <w:szCs w:val="20"/>
              </w:rPr>
              <w:t>-3717708,34</w:t>
            </w:r>
          </w:p>
        </w:tc>
      </w:tr>
      <w:tr w:rsidR="00573D0D" w:rsidRPr="00BC6494" w:rsidTr="00EA34A3"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0D" w:rsidRPr="00EA34A3" w:rsidRDefault="00573D0D" w:rsidP="00EA34A3">
            <w:pPr>
              <w:jc w:val="center"/>
              <w:rPr>
                <w:sz w:val="20"/>
                <w:szCs w:val="20"/>
              </w:rPr>
            </w:pPr>
            <w:r w:rsidRPr="00EA34A3">
              <w:rPr>
                <w:sz w:val="20"/>
                <w:szCs w:val="20"/>
              </w:rPr>
              <w:t>01 05 02 01  10 0000 510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0D" w:rsidRPr="00EA34A3" w:rsidRDefault="00573D0D" w:rsidP="00EA34A3">
            <w:pPr>
              <w:rPr>
                <w:sz w:val="20"/>
                <w:szCs w:val="20"/>
              </w:rPr>
            </w:pPr>
            <w:r w:rsidRPr="00EA34A3">
              <w:rPr>
                <w:sz w:val="20"/>
                <w:szCs w:val="20"/>
              </w:rPr>
              <w:t>Увеличение прочих остатков денежных средств бюджетов  поселений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D0D" w:rsidRPr="00EA34A3" w:rsidRDefault="00573D0D" w:rsidP="00EA34A3">
            <w:pPr>
              <w:jc w:val="center"/>
              <w:rPr>
                <w:sz w:val="20"/>
                <w:szCs w:val="20"/>
              </w:rPr>
            </w:pPr>
            <w:r w:rsidRPr="00EA34A3">
              <w:rPr>
                <w:sz w:val="20"/>
                <w:szCs w:val="20"/>
              </w:rPr>
              <w:t>3717708,34</w:t>
            </w:r>
          </w:p>
        </w:tc>
      </w:tr>
      <w:tr w:rsidR="00573D0D" w:rsidRPr="00BC6494" w:rsidTr="00EA34A3"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0D" w:rsidRPr="00EA34A3" w:rsidRDefault="00573D0D" w:rsidP="00EA34A3">
            <w:pPr>
              <w:jc w:val="center"/>
              <w:rPr>
                <w:sz w:val="20"/>
                <w:szCs w:val="20"/>
              </w:rPr>
            </w:pPr>
            <w:r w:rsidRPr="00EA34A3">
              <w:rPr>
                <w:sz w:val="20"/>
                <w:szCs w:val="20"/>
              </w:rPr>
              <w:t>01 05 00 00  00 0000 600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0D" w:rsidRPr="00EA34A3" w:rsidRDefault="00573D0D" w:rsidP="00EA34A3">
            <w:pPr>
              <w:rPr>
                <w:sz w:val="20"/>
                <w:szCs w:val="20"/>
              </w:rPr>
            </w:pPr>
            <w:r w:rsidRPr="00EA34A3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D0D" w:rsidRPr="00EA34A3" w:rsidRDefault="00573D0D" w:rsidP="00EA34A3">
            <w:pPr>
              <w:jc w:val="center"/>
              <w:rPr>
                <w:sz w:val="20"/>
                <w:szCs w:val="20"/>
              </w:rPr>
            </w:pPr>
            <w:r w:rsidRPr="00EA34A3">
              <w:rPr>
                <w:sz w:val="20"/>
                <w:szCs w:val="20"/>
              </w:rPr>
              <w:t>3717708,34</w:t>
            </w:r>
          </w:p>
        </w:tc>
      </w:tr>
      <w:tr w:rsidR="00573D0D" w:rsidRPr="00BC6494" w:rsidTr="00EA34A3"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0D" w:rsidRPr="00EA34A3" w:rsidRDefault="00573D0D" w:rsidP="00EA34A3">
            <w:pPr>
              <w:jc w:val="center"/>
              <w:rPr>
                <w:sz w:val="20"/>
                <w:szCs w:val="20"/>
              </w:rPr>
            </w:pPr>
            <w:r w:rsidRPr="00EA34A3">
              <w:rPr>
                <w:sz w:val="20"/>
                <w:szCs w:val="20"/>
              </w:rPr>
              <w:t>01 05 02 00  00 0000 600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0D" w:rsidRPr="00EA34A3" w:rsidRDefault="00573D0D" w:rsidP="00EA34A3">
            <w:pPr>
              <w:rPr>
                <w:sz w:val="20"/>
                <w:szCs w:val="20"/>
              </w:rPr>
            </w:pPr>
            <w:r w:rsidRPr="00EA34A3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D0D" w:rsidRPr="00EA34A3" w:rsidRDefault="00573D0D" w:rsidP="00EA34A3">
            <w:pPr>
              <w:jc w:val="center"/>
              <w:rPr>
                <w:sz w:val="20"/>
                <w:szCs w:val="20"/>
              </w:rPr>
            </w:pPr>
            <w:r w:rsidRPr="00EA34A3">
              <w:rPr>
                <w:sz w:val="20"/>
                <w:szCs w:val="20"/>
              </w:rPr>
              <w:t>3717708,34</w:t>
            </w:r>
          </w:p>
        </w:tc>
      </w:tr>
      <w:tr w:rsidR="00573D0D" w:rsidRPr="00BC6494" w:rsidTr="00EA34A3"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0D" w:rsidRPr="00EA34A3" w:rsidRDefault="00573D0D" w:rsidP="00EA34A3">
            <w:pPr>
              <w:jc w:val="center"/>
              <w:rPr>
                <w:sz w:val="20"/>
                <w:szCs w:val="20"/>
              </w:rPr>
            </w:pPr>
            <w:r w:rsidRPr="00EA34A3">
              <w:rPr>
                <w:sz w:val="20"/>
                <w:szCs w:val="20"/>
              </w:rPr>
              <w:t>01 05 02 01  00 0000 610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0D" w:rsidRPr="00EA34A3" w:rsidRDefault="00573D0D" w:rsidP="00EA34A3">
            <w:pPr>
              <w:rPr>
                <w:sz w:val="20"/>
                <w:szCs w:val="20"/>
              </w:rPr>
            </w:pPr>
            <w:r w:rsidRPr="00EA34A3"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D0D" w:rsidRPr="00EA34A3" w:rsidRDefault="00573D0D" w:rsidP="00EA34A3">
            <w:pPr>
              <w:jc w:val="center"/>
              <w:rPr>
                <w:sz w:val="20"/>
                <w:szCs w:val="20"/>
              </w:rPr>
            </w:pPr>
            <w:r w:rsidRPr="00EA34A3">
              <w:rPr>
                <w:sz w:val="20"/>
                <w:szCs w:val="20"/>
              </w:rPr>
              <w:t>3717708,34</w:t>
            </w:r>
          </w:p>
        </w:tc>
      </w:tr>
      <w:tr w:rsidR="00573D0D" w:rsidRPr="00BC6494" w:rsidTr="00EA34A3"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0D" w:rsidRPr="00EA34A3" w:rsidRDefault="00573D0D" w:rsidP="00EA34A3">
            <w:pPr>
              <w:jc w:val="center"/>
              <w:rPr>
                <w:sz w:val="20"/>
                <w:szCs w:val="20"/>
              </w:rPr>
            </w:pPr>
            <w:r w:rsidRPr="00EA34A3">
              <w:rPr>
                <w:sz w:val="20"/>
                <w:szCs w:val="20"/>
              </w:rPr>
              <w:t>01 05 02 01  10 0000 610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0D" w:rsidRPr="00EA34A3" w:rsidRDefault="00573D0D" w:rsidP="00EA34A3">
            <w:pPr>
              <w:rPr>
                <w:sz w:val="20"/>
                <w:szCs w:val="20"/>
              </w:rPr>
            </w:pPr>
            <w:r w:rsidRPr="00EA34A3">
              <w:rPr>
                <w:sz w:val="20"/>
                <w:szCs w:val="20"/>
              </w:rPr>
              <w:t>Уменьшение прочих остатков денежных средств бюджетов  поселений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D0D" w:rsidRPr="00EA34A3" w:rsidRDefault="00573D0D" w:rsidP="00EA34A3">
            <w:pPr>
              <w:jc w:val="center"/>
              <w:rPr>
                <w:sz w:val="20"/>
                <w:szCs w:val="20"/>
              </w:rPr>
            </w:pPr>
            <w:r w:rsidRPr="00EA34A3">
              <w:rPr>
                <w:sz w:val="20"/>
                <w:szCs w:val="20"/>
              </w:rPr>
              <w:t>3717708,34</w:t>
            </w:r>
          </w:p>
        </w:tc>
      </w:tr>
      <w:tr w:rsidR="00573D0D" w:rsidRPr="00BC6494" w:rsidTr="00EA34A3"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0D" w:rsidRPr="00EA34A3" w:rsidRDefault="00573D0D" w:rsidP="00EA34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0D" w:rsidRPr="00EA34A3" w:rsidRDefault="00573D0D" w:rsidP="00EA34A3">
            <w:pPr>
              <w:rPr>
                <w:sz w:val="20"/>
                <w:szCs w:val="20"/>
              </w:rPr>
            </w:pPr>
            <w:r w:rsidRPr="00EA34A3">
              <w:rPr>
                <w:sz w:val="20"/>
                <w:szCs w:val="20"/>
              </w:rPr>
              <w:t>ИТОГО источников финансирования дефицита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D0D" w:rsidRPr="00EA34A3" w:rsidRDefault="00573D0D" w:rsidP="00EA34A3">
            <w:pPr>
              <w:jc w:val="center"/>
              <w:rPr>
                <w:sz w:val="20"/>
                <w:szCs w:val="20"/>
              </w:rPr>
            </w:pPr>
            <w:r w:rsidRPr="00EA34A3">
              <w:rPr>
                <w:sz w:val="20"/>
                <w:szCs w:val="20"/>
              </w:rPr>
              <w:t>11873683,06</w:t>
            </w:r>
          </w:p>
        </w:tc>
      </w:tr>
    </w:tbl>
    <w:p w:rsidR="00573D0D" w:rsidRDefault="00573D0D"/>
    <w:sectPr w:rsidR="00573D0D" w:rsidSect="002148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3D0D" w:rsidRDefault="00573D0D">
      <w:r>
        <w:separator/>
      </w:r>
    </w:p>
  </w:endnote>
  <w:endnote w:type="continuationSeparator" w:id="1">
    <w:p w:rsidR="00573D0D" w:rsidRDefault="00573D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3D0D" w:rsidRDefault="00573D0D">
      <w:r>
        <w:separator/>
      </w:r>
    </w:p>
  </w:footnote>
  <w:footnote w:type="continuationSeparator" w:id="1">
    <w:p w:rsidR="00573D0D" w:rsidRDefault="00573D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E18FE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78414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10C5A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DC45F5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510E0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55E5B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33CCD4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7ECD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C0042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ED839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A20606"/>
    <w:multiLevelType w:val="hybridMultilevel"/>
    <w:tmpl w:val="D4264168"/>
    <w:lvl w:ilvl="0" w:tplc="789EBA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1">
    <w:nsid w:val="13C05016"/>
    <w:multiLevelType w:val="hybridMultilevel"/>
    <w:tmpl w:val="26BA00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7FD4"/>
    <w:rsid w:val="00072525"/>
    <w:rsid w:val="000C011B"/>
    <w:rsid w:val="000D2655"/>
    <w:rsid w:val="000D73FD"/>
    <w:rsid w:val="000E6417"/>
    <w:rsid w:val="00127166"/>
    <w:rsid w:val="001533CF"/>
    <w:rsid w:val="001576C8"/>
    <w:rsid w:val="00181A8C"/>
    <w:rsid w:val="00195171"/>
    <w:rsid w:val="001A14C3"/>
    <w:rsid w:val="001B3298"/>
    <w:rsid w:val="001B4873"/>
    <w:rsid w:val="001B4F28"/>
    <w:rsid w:val="001C1BA8"/>
    <w:rsid w:val="0021484B"/>
    <w:rsid w:val="002862AC"/>
    <w:rsid w:val="002B0BC5"/>
    <w:rsid w:val="002B22D4"/>
    <w:rsid w:val="002F59E1"/>
    <w:rsid w:val="003233F9"/>
    <w:rsid w:val="00350BF3"/>
    <w:rsid w:val="003636E0"/>
    <w:rsid w:val="0037534B"/>
    <w:rsid w:val="00391E64"/>
    <w:rsid w:val="003E7FB2"/>
    <w:rsid w:val="00424A50"/>
    <w:rsid w:val="00456A46"/>
    <w:rsid w:val="004C0F50"/>
    <w:rsid w:val="004E0EE4"/>
    <w:rsid w:val="004E3C73"/>
    <w:rsid w:val="005123B5"/>
    <w:rsid w:val="005360C8"/>
    <w:rsid w:val="00537447"/>
    <w:rsid w:val="00543913"/>
    <w:rsid w:val="00556981"/>
    <w:rsid w:val="00561EC4"/>
    <w:rsid w:val="00573D0D"/>
    <w:rsid w:val="005961B7"/>
    <w:rsid w:val="005A3F1D"/>
    <w:rsid w:val="005D02C4"/>
    <w:rsid w:val="005D6A5E"/>
    <w:rsid w:val="005E71FE"/>
    <w:rsid w:val="006039CD"/>
    <w:rsid w:val="0063084F"/>
    <w:rsid w:val="006636C0"/>
    <w:rsid w:val="00664CE5"/>
    <w:rsid w:val="006B3CDC"/>
    <w:rsid w:val="006C7DAD"/>
    <w:rsid w:val="006D5FE5"/>
    <w:rsid w:val="00754415"/>
    <w:rsid w:val="007717E0"/>
    <w:rsid w:val="00786B51"/>
    <w:rsid w:val="00795EA7"/>
    <w:rsid w:val="00821DF0"/>
    <w:rsid w:val="0083350E"/>
    <w:rsid w:val="00874751"/>
    <w:rsid w:val="008753C8"/>
    <w:rsid w:val="008B36A2"/>
    <w:rsid w:val="008C0013"/>
    <w:rsid w:val="008C5AAF"/>
    <w:rsid w:val="008E263C"/>
    <w:rsid w:val="008E7450"/>
    <w:rsid w:val="008E7FD4"/>
    <w:rsid w:val="00930BCC"/>
    <w:rsid w:val="009366A3"/>
    <w:rsid w:val="00956527"/>
    <w:rsid w:val="009629DE"/>
    <w:rsid w:val="0098302C"/>
    <w:rsid w:val="00984E7F"/>
    <w:rsid w:val="00987F98"/>
    <w:rsid w:val="0099183E"/>
    <w:rsid w:val="00A00AC4"/>
    <w:rsid w:val="00A11E7E"/>
    <w:rsid w:val="00A141D1"/>
    <w:rsid w:val="00AD4946"/>
    <w:rsid w:val="00AF1BEF"/>
    <w:rsid w:val="00AF349F"/>
    <w:rsid w:val="00AF35B0"/>
    <w:rsid w:val="00AF70BD"/>
    <w:rsid w:val="00B21D64"/>
    <w:rsid w:val="00B5380D"/>
    <w:rsid w:val="00B64727"/>
    <w:rsid w:val="00B666AC"/>
    <w:rsid w:val="00BA6D10"/>
    <w:rsid w:val="00BB39BC"/>
    <w:rsid w:val="00BC6494"/>
    <w:rsid w:val="00BE133B"/>
    <w:rsid w:val="00BE134B"/>
    <w:rsid w:val="00C07C0F"/>
    <w:rsid w:val="00C470FF"/>
    <w:rsid w:val="00C900A2"/>
    <w:rsid w:val="00C95A19"/>
    <w:rsid w:val="00CB7349"/>
    <w:rsid w:val="00CF6A1F"/>
    <w:rsid w:val="00D03E82"/>
    <w:rsid w:val="00D05D1B"/>
    <w:rsid w:val="00D27FB7"/>
    <w:rsid w:val="00D85D49"/>
    <w:rsid w:val="00DE32EA"/>
    <w:rsid w:val="00E016AA"/>
    <w:rsid w:val="00E24B2D"/>
    <w:rsid w:val="00E34313"/>
    <w:rsid w:val="00E40D0A"/>
    <w:rsid w:val="00E46B2E"/>
    <w:rsid w:val="00E52D96"/>
    <w:rsid w:val="00EA34A3"/>
    <w:rsid w:val="00EF2374"/>
    <w:rsid w:val="00F07EA3"/>
    <w:rsid w:val="00F12E04"/>
    <w:rsid w:val="00F22124"/>
    <w:rsid w:val="00F35D1F"/>
    <w:rsid w:val="00F35DD0"/>
    <w:rsid w:val="00F53DAC"/>
    <w:rsid w:val="00F86BE9"/>
    <w:rsid w:val="00F86C45"/>
    <w:rsid w:val="00FB4305"/>
    <w:rsid w:val="00FD0C0A"/>
    <w:rsid w:val="00FF0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8E7FD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E7FD4"/>
    <w:pPr>
      <w:keepNext/>
      <w:jc w:val="center"/>
      <w:outlineLvl w:val="0"/>
    </w:pPr>
    <w:rPr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E7FD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233F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233F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233F9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E7FD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E7FD4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3233F9"/>
    <w:rPr>
      <w:rFonts w:ascii="Cambria" w:hAnsi="Cambria" w:cs="Times New Roman"/>
      <w:b/>
      <w:bCs/>
      <w:sz w:val="26"/>
      <w:szCs w:val="26"/>
      <w:lang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3233F9"/>
    <w:rPr>
      <w:rFonts w:ascii="Calibri" w:hAnsi="Calibri" w:cs="Times New Roman"/>
      <w:b/>
      <w:bCs/>
      <w:sz w:val="28"/>
      <w:szCs w:val="28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3233F9"/>
    <w:rPr>
      <w:rFonts w:ascii="Times New Roman" w:hAnsi="Times New Roman" w:cs="Times New Roman"/>
      <w:b/>
      <w:bCs/>
      <w:lang w:eastAsia="ru-RU"/>
    </w:rPr>
  </w:style>
  <w:style w:type="paragraph" w:styleId="Subtitle">
    <w:name w:val="Subtitle"/>
    <w:basedOn w:val="Normal"/>
    <w:link w:val="SubtitleChar"/>
    <w:uiPriority w:val="99"/>
    <w:qFormat/>
    <w:rsid w:val="008E7FD4"/>
    <w:pPr>
      <w:jc w:val="center"/>
    </w:pPr>
    <w:rPr>
      <w:rFonts w:ascii="Arial" w:hAnsi="Arial"/>
      <w:sz w:val="28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E7FD4"/>
    <w:rPr>
      <w:rFonts w:ascii="Arial" w:hAnsi="Arial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E7FD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8E7FD4"/>
    <w:pPr>
      <w:jc w:val="center"/>
    </w:pPr>
    <w:rPr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8E7FD4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rsid w:val="008E7F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E7FD4"/>
    <w:rPr>
      <w:rFonts w:ascii="Tahoma" w:hAnsi="Tahoma" w:cs="Tahoma"/>
      <w:sz w:val="16"/>
      <w:szCs w:val="16"/>
      <w:lang w:eastAsia="ru-RU"/>
    </w:rPr>
  </w:style>
  <w:style w:type="paragraph" w:customStyle="1" w:styleId="Char">
    <w:name w:val="Char Знак"/>
    <w:basedOn w:val="Normal"/>
    <w:uiPriority w:val="99"/>
    <w:rsid w:val="003233F9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3233F9"/>
    <w:pPr>
      <w:spacing w:after="120"/>
    </w:pPr>
    <w:rPr>
      <w:rFonts w:eastAsia="Calibri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233F9"/>
    <w:rPr>
      <w:rFonts w:ascii="Times New Roman" w:hAnsi="Times New Roman" w:cs="Times New Roman"/>
      <w:sz w:val="24"/>
      <w:szCs w:val="24"/>
      <w:lang w:eastAsia="ru-RU"/>
    </w:rPr>
  </w:style>
  <w:style w:type="paragraph" w:styleId="BodyText2">
    <w:name w:val="Body Text 2"/>
    <w:basedOn w:val="Normal"/>
    <w:link w:val="BodyText2Char"/>
    <w:uiPriority w:val="99"/>
    <w:rsid w:val="003233F9"/>
    <w:pPr>
      <w:spacing w:after="120" w:line="480" w:lineRule="auto"/>
    </w:pPr>
    <w:rPr>
      <w:rFonts w:eastAsia="Calibri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3233F9"/>
    <w:rPr>
      <w:rFonts w:ascii="Times New Roman" w:hAnsi="Times New Roman" w:cs="Times New Roman"/>
      <w:sz w:val="24"/>
      <w:szCs w:val="24"/>
      <w:lang w:eastAsia="ru-RU"/>
    </w:rPr>
  </w:style>
  <w:style w:type="paragraph" w:styleId="BodyText3">
    <w:name w:val="Body Text 3"/>
    <w:basedOn w:val="Normal"/>
    <w:link w:val="BodyText3Char"/>
    <w:uiPriority w:val="99"/>
    <w:rsid w:val="003233F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3233F9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233F9"/>
    <w:rPr>
      <w:rFonts w:ascii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3233F9"/>
    <w:pPr>
      <w:ind w:left="-15" w:firstLine="723"/>
    </w:pPr>
    <w:rPr>
      <w:rFonts w:eastAsia="Calibri"/>
    </w:r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locked/>
    <w:rsid w:val="00FD0C0A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3233F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233F9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3233F9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233F9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A:\&#1075;&#1077;&#1088;&#1073;%20&#1088;&#1072;&#1081;&#1086;&#1085;&#1072;%20&#1063;&#1041;-3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18</Pages>
  <Words>5733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Olga</cp:lastModifiedBy>
  <cp:revision>3</cp:revision>
  <cp:lastPrinted>2017-12-18T07:14:00Z</cp:lastPrinted>
  <dcterms:created xsi:type="dcterms:W3CDTF">2017-12-11T10:43:00Z</dcterms:created>
  <dcterms:modified xsi:type="dcterms:W3CDTF">2017-12-18T07:14:00Z</dcterms:modified>
</cp:coreProperties>
</file>