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41" w:rsidRPr="00B00100" w:rsidRDefault="00F45241" w:rsidP="006D2BCE">
      <w:pPr>
        <w:jc w:val="center"/>
        <w:rPr>
          <w:b/>
          <w:sz w:val="28"/>
          <w:szCs w:val="28"/>
        </w:rPr>
      </w:pPr>
      <w:r w:rsidRPr="00B00100">
        <w:rPr>
          <w:b/>
          <w:sz w:val="28"/>
          <w:szCs w:val="28"/>
        </w:rPr>
        <w:t>РОССИЙСКАЯ ФЕДЕРАЦИЯ</w:t>
      </w:r>
    </w:p>
    <w:p w:rsidR="00F45241" w:rsidRPr="00B00100" w:rsidRDefault="00F45241" w:rsidP="006D2BCE">
      <w:pPr>
        <w:jc w:val="center"/>
        <w:rPr>
          <w:b/>
          <w:sz w:val="28"/>
          <w:szCs w:val="28"/>
        </w:rPr>
      </w:pPr>
      <w:r w:rsidRPr="00B00100">
        <w:rPr>
          <w:b/>
          <w:sz w:val="28"/>
          <w:szCs w:val="28"/>
        </w:rPr>
        <w:t>КОСТРОМСКАЯ ОБЛАСТЬ</w:t>
      </w:r>
    </w:p>
    <w:p w:rsidR="00F45241" w:rsidRPr="00B00100" w:rsidRDefault="00F45241" w:rsidP="006D2BCE">
      <w:pPr>
        <w:jc w:val="center"/>
        <w:rPr>
          <w:b/>
          <w:sz w:val="28"/>
          <w:szCs w:val="28"/>
        </w:rPr>
      </w:pPr>
      <w:r w:rsidRPr="00B00100">
        <w:rPr>
          <w:b/>
          <w:sz w:val="28"/>
          <w:szCs w:val="28"/>
        </w:rPr>
        <w:t>ГАЛИЧСКИЙ МУНИЦИПАЛЬНЫЙ РАЙОН</w:t>
      </w:r>
    </w:p>
    <w:p w:rsidR="00F45241" w:rsidRPr="00B00100" w:rsidRDefault="00F45241" w:rsidP="006D2BCE">
      <w:pPr>
        <w:jc w:val="center"/>
        <w:rPr>
          <w:b/>
          <w:sz w:val="28"/>
          <w:szCs w:val="28"/>
        </w:rPr>
      </w:pPr>
    </w:p>
    <w:p w:rsidR="00F45241" w:rsidRPr="00B00100" w:rsidRDefault="00F45241" w:rsidP="006D2BCE">
      <w:pPr>
        <w:jc w:val="center"/>
        <w:rPr>
          <w:b/>
          <w:sz w:val="28"/>
          <w:szCs w:val="28"/>
        </w:rPr>
      </w:pPr>
      <w:r w:rsidRPr="00B00100">
        <w:rPr>
          <w:b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5" o:title="" chromakey="#ebebeb" gain="112993f" blacklevel="-5898f"/>
          </v:shape>
          <o:OLEObject Type="Embed" ProgID="Unknown" ShapeID="_x0000_i1025" DrawAspect="Content" ObjectID="_1575097286" r:id="rId6"/>
        </w:object>
      </w:r>
    </w:p>
    <w:p w:rsidR="00F45241" w:rsidRPr="00B00100" w:rsidRDefault="00F45241" w:rsidP="006D2BCE">
      <w:pPr>
        <w:jc w:val="center"/>
        <w:rPr>
          <w:b/>
          <w:sz w:val="28"/>
          <w:szCs w:val="28"/>
        </w:rPr>
      </w:pPr>
    </w:p>
    <w:p w:rsidR="00F45241" w:rsidRPr="00B00100" w:rsidRDefault="00F45241" w:rsidP="006D2BCE">
      <w:pPr>
        <w:jc w:val="center"/>
        <w:rPr>
          <w:b/>
          <w:sz w:val="28"/>
          <w:szCs w:val="28"/>
        </w:rPr>
      </w:pPr>
      <w:r w:rsidRPr="00B00100">
        <w:rPr>
          <w:b/>
          <w:sz w:val="28"/>
          <w:szCs w:val="28"/>
        </w:rPr>
        <w:t>СОВЕТ ДЕПУТАТОВ</w:t>
      </w:r>
    </w:p>
    <w:p w:rsidR="00F45241" w:rsidRPr="00B00100" w:rsidRDefault="00F45241" w:rsidP="006D2BCE">
      <w:pPr>
        <w:jc w:val="center"/>
        <w:rPr>
          <w:b/>
          <w:sz w:val="28"/>
          <w:szCs w:val="28"/>
        </w:rPr>
      </w:pPr>
      <w:r w:rsidRPr="00B00100">
        <w:rPr>
          <w:b/>
          <w:sz w:val="28"/>
          <w:szCs w:val="28"/>
        </w:rPr>
        <w:t>ДМИТРИЕВСКОГО СЕЛЬСКОГО ПОСЕЛЕНИЯ</w:t>
      </w:r>
    </w:p>
    <w:p w:rsidR="00F45241" w:rsidRPr="00B00100" w:rsidRDefault="00F45241" w:rsidP="006D2BCE">
      <w:pPr>
        <w:jc w:val="center"/>
        <w:rPr>
          <w:b/>
          <w:sz w:val="28"/>
          <w:szCs w:val="28"/>
        </w:rPr>
      </w:pPr>
    </w:p>
    <w:p w:rsidR="00F45241" w:rsidRPr="00B00100" w:rsidRDefault="00F45241" w:rsidP="006D2BCE">
      <w:pPr>
        <w:jc w:val="center"/>
        <w:rPr>
          <w:b/>
          <w:sz w:val="28"/>
          <w:szCs w:val="28"/>
        </w:rPr>
      </w:pPr>
    </w:p>
    <w:p w:rsidR="00F45241" w:rsidRPr="00B00100" w:rsidRDefault="00F45241" w:rsidP="006D2BCE">
      <w:pPr>
        <w:jc w:val="center"/>
        <w:rPr>
          <w:b/>
          <w:sz w:val="28"/>
          <w:szCs w:val="28"/>
        </w:rPr>
      </w:pPr>
      <w:r w:rsidRPr="00B00100">
        <w:rPr>
          <w:b/>
          <w:sz w:val="28"/>
          <w:szCs w:val="28"/>
        </w:rPr>
        <w:t>Р Е Ш Е Н И Е</w:t>
      </w:r>
    </w:p>
    <w:p w:rsidR="00F45241" w:rsidRPr="006D2BCE" w:rsidRDefault="00F45241" w:rsidP="006D2BCE">
      <w:pPr>
        <w:jc w:val="center"/>
        <w:rPr>
          <w:sz w:val="28"/>
          <w:szCs w:val="28"/>
        </w:rPr>
      </w:pPr>
    </w:p>
    <w:p w:rsidR="00F45241" w:rsidRDefault="00F45241" w:rsidP="002B02A0">
      <w:r w:rsidRPr="00331824">
        <w:t>«</w:t>
      </w:r>
      <w:r>
        <w:t xml:space="preserve"> 24 </w:t>
      </w:r>
      <w:r w:rsidRPr="00331824">
        <w:t>»</w:t>
      </w:r>
      <w:r>
        <w:t xml:space="preserve"> ноября 2017</w:t>
      </w:r>
      <w:r w:rsidRPr="00331824">
        <w:t xml:space="preserve"> года № </w:t>
      </w:r>
      <w:r>
        <w:t>122</w:t>
      </w:r>
    </w:p>
    <w:tbl>
      <w:tblPr>
        <w:tblpPr w:leftFromText="180" w:rightFromText="180" w:vertAnchor="text" w:tblpX="109" w:tblpY="264"/>
        <w:tblW w:w="0" w:type="auto"/>
        <w:tblLook w:val="0000"/>
      </w:tblPr>
      <w:tblGrid>
        <w:gridCol w:w="4144"/>
      </w:tblGrid>
      <w:tr w:rsidR="00F45241" w:rsidTr="006D2BCE">
        <w:trPr>
          <w:trHeight w:val="1440"/>
        </w:trPr>
        <w:tc>
          <w:tcPr>
            <w:tcW w:w="4144" w:type="dxa"/>
          </w:tcPr>
          <w:p w:rsidR="00F45241" w:rsidRDefault="00F45241" w:rsidP="006D2BCE">
            <w:pPr>
              <w:jc w:val="both"/>
            </w:pPr>
            <w:r w:rsidRPr="00331824">
              <w:t>О внесении изменений в решение</w:t>
            </w:r>
            <w:r>
              <w:t xml:space="preserve"> </w:t>
            </w:r>
            <w:r w:rsidRPr="00331824">
              <w:t>Совета депутатов Дмитриевского</w:t>
            </w:r>
            <w:r>
              <w:t xml:space="preserve"> </w:t>
            </w:r>
            <w:r w:rsidRPr="00331824">
              <w:t xml:space="preserve">сельского поселения от </w:t>
            </w:r>
            <w:r>
              <w:t>28</w:t>
            </w:r>
            <w:r w:rsidRPr="00331824">
              <w:t xml:space="preserve"> декабря </w:t>
            </w:r>
            <w:r>
              <w:t>2016</w:t>
            </w:r>
            <w:r w:rsidRPr="00331824">
              <w:t xml:space="preserve"> года № </w:t>
            </w:r>
            <w:r>
              <w:t>71 «О бюджете Дмитриевского сельского поселения на 2017 год»</w:t>
            </w:r>
          </w:p>
        </w:tc>
      </w:tr>
    </w:tbl>
    <w:p w:rsidR="00F45241" w:rsidRPr="00331824" w:rsidRDefault="00F45241" w:rsidP="002B02A0"/>
    <w:p w:rsidR="00F45241" w:rsidRPr="00331824" w:rsidRDefault="00F45241" w:rsidP="000E4877">
      <w:pPr>
        <w:jc w:val="both"/>
      </w:pPr>
    </w:p>
    <w:p w:rsidR="00F45241" w:rsidRDefault="00F45241" w:rsidP="002B02A0">
      <w:pPr>
        <w:jc w:val="both"/>
      </w:pPr>
    </w:p>
    <w:p w:rsidR="00F45241" w:rsidRDefault="00F45241" w:rsidP="002B02A0">
      <w:pPr>
        <w:jc w:val="both"/>
      </w:pPr>
    </w:p>
    <w:p w:rsidR="00F45241" w:rsidRDefault="00F45241" w:rsidP="002B02A0">
      <w:pPr>
        <w:jc w:val="both"/>
      </w:pPr>
    </w:p>
    <w:p w:rsidR="00F45241" w:rsidRDefault="00F45241" w:rsidP="002B02A0">
      <w:pPr>
        <w:jc w:val="both"/>
      </w:pPr>
    </w:p>
    <w:p w:rsidR="00F45241" w:rsidRDefault="00F45241" w:rsidP="002B02A0">
      <w:pPr>
        <w:jc w:val="both"/>
      </w:pPr>
    </w:p>
    <w:p w:rsidR="00F45241" w:rsidRDefault="00F45241" w:rsidP="002B02A0">
      <w:pPr>
        <w:jc w:val="both"/>
      </w:pPr>
    </w:p>
    <w:p w:rsidR="00F45241" w:rsidRPr="00331824" w:rsidRDefault="00F45241" w:rsidP="006D2BCE">
      <w:pPr>
        <w:ind w:firstLine="708"/>
        <w:jc w:val="both"/>
      </w:pPr>
      <w:r w:rsidRPr="00331824">
        <w:t>Рассмотрев представленные главой</w:t>
      </w:r>
      <w:r>
        <w:t xml:space="preserve"> </w:t>
      </w:r>
      <w:r w:rsidRPr="00331824">
        <w:t>администрации Дмитриевского сельского поселения материалы о внесении изменений в бюджет сельского поселения на 201</w:t>
      </w:r>
      <w:r>
        <w:t xml:space="preserve">7 </w:t>
      </w:r>
      <w:r w:rsidRPr="00331824">
        <w:t xml:space="preserve">год Совет депутатов сельского поселения </w:t>
      </w:r>
      <w:r w:rsidRPr="00D417BF">
        <w:rPr>
          <w:b/>
        </w:rPr>
        <w:t>РЕШИЛ:</w:t>
      </w:r>
    </w:p>
    <w:p w:rsidR="00F45241" w:rsidRDefault="00F45241" w:rsidP="006D2BCE">
      <w:pPr>
        <w:ind w:firstLine="708"/>
        <w:jc w:val="both"/>
      </w:pPr>
      <w:r w:rsidRPr="00331824">
        <w:t>1.</w:t>
      </w:r>
      <w:r>
        <w:t xml:space="preserve"> </w:t>
      </w:r>
      <w:r w:rsidRPr="00331824">
        <w:t>Внести в решение Совета депутатов</w:t>
      </w:r>
      <w:r>
        <w:t xml:space="preserve"> сельского</w:t>
      </w:r>
      <w:r w:rsidRPr="00331824">
        <w:t xml:space="preserve"> поселения от </w:t>
      </w:r>
      <w:r>
        <w:t>28</w:t>
      </w:r>
      <w:r w:rsidRPr="00331824">
        <w:t xml:space="preserve"> декабря 201</w:t>
      </w:r>
      <w:r>
        <w:t>6</w:t>
      </w:r>
      <w:r w:rsidRPr="00331824">
        <w:t xml:space="preserve"> года № </w:t>
      </w:r>
      <w:r>
        <w:t>71</w:t>
      </w:r>
      <w:r w:rsidRPr="00331824">
        <w:t xml:space="preserve"> «О бюджете Дми</w:t>
      </w:r>
      <w:r>
        <w:t xml:space="preserve">триевского сельского поселения </w:t>
      </w:r>
      <w:r w:rsidRPr="00331824">
        <w:t>Галичского муниципального района Костромской области на 201</w:t>
      </w:r>
      <w:r>
        <w:t>7</w:t>
      </w:r>
      <w:r w:rsidRPr="00331824">
        <w:t xml:space="preserve"> год»</w:t>
      </w:r>
      <w:r>
        <w:t xml:space="preserve"> (</w:t>
      </w:r>
      <w:r w:rsidRPr="00402755">
        <w:t>в редакции решений Совета депутатов Дмитриевского сельского поселения</w:t>
      </w:r>
      <w:r>
        <w:t xml:space="preserve"> от 01.02.2017г .№ 77, от 28.02.2017г. № 80, от 31.03.2017г. № 84, от 28.04.2017г. № 88, от 31.05.2017г. № 98; от 31.07.2017г № 99; от 31.08.2017г. № 104, от 14.09.2017г. № 107, от 29.09.2017г №115) </w:t>
      </w:r>
      <w:r w:rsidRPr="00331824">
        <w:t>следующие изменения:</w:t>
      </w:r>
    </w:p>
    <w:p w:rsidR="00F45241" w:rsidRPr="00331824" w:rsidRDefault="00F45241" w:rsidP="006D2BCE">
      <w:pPr>
        <w:ind w:firstLine="708"/>
        <w:jc w:val="both"/>
      </w:pPr>
      <w:r w:rsidRPr="00331824">
        <w:t>1)  пункт 1 изложить в следующей редакции:</w:t>
      </w:r>
    </w:p>
    <w:p w:rsidR="00F45241" w:rsidRPr="00331824" w:rsidRDefault="00F45241" w:rsidP="006D2BCE">
      <w:pPr>
        <w:jc w:val="both"/>
      </w:pPr>
      <w:r w:rsidRPr="00331824">
        <w:t>«1. Утвердить основные характеристики бюд</w:t>
      </w:r>
      <w:r>
        <w:t xml:space="preserve">жета сельского поселения на 2017 </w:t>
      </w:r>
      <w:r w:rsidRPr="00331824">
        <w:t>год:</w:t>
      </w:r>
    </w:p>
    <w:p w:rsidR="00F45241" w:rsidRPr="00331824" w:rsidRDefault="00F45241" w:rsidP="006D2BCE">
      <w:pPr>
        <w:jc w:val="both"/>
      </w:pPr>
      <w:r w:rsidRPr="00331824">
        <w:t>1) общий объем доходов бюджета сельского поселения в сумме –</w:t>
      </w:r>
      <w:r>
        <w:t xml:space="preserve"> 20894416 рублей</w:t>
      </w:r>
      <w:r w:rsidRPr="00331824">
        <w:t xml:space="preserve">, </w:t>
      </w:r>
    </w:p>
    <w:p w:rsidR="00F45241" w:rsidRPr="00331824" w:rsidRDefault="00F45241" w:rsidP="006D2BCE">
      <w:pPr>
        <w:jc w:val="both"/>
      </w:pPr>
      <w:r w:rsidRPr="00331824">
        <w:t xml:space="preserve">2) общий объем расходов бюджета сельского поселения в сумме </w:t>
      </w:r>
      <w:r w:rsidRPr="00331824">
        <w:rPr>
          <w:b/>
        </w:rPr>
        <w:t>–</w:t>
      </w:r>
      <w:r>
        <w:rPr>
          <w:b/>
        </w:rPr>
        <w:t xml:space="preserve"> </w:t>
      </w:r>
      <w:r>
        <w:t>21792509 рублей</w:t>
      </w:r>
    </w:p>
    <w:p w:rsidR="00F45241" w:rsidRPr="00331824" w:rsidRDefault="00F45241" w:rsidP="006D2BCE">
      <w:pPr>
        <w:jc w:val="both"/>
      </w:pPr>
      <w:r w:rsidRPr="00331824">
        <w:t>3) дефицит бюджета сельского поселения в сумме</w:t>
      </w:r>
      <w:r>
        <w:t xml:space="preserve"> </w:t>
      </w:r>
      <w:r w:rsidRPr="00331824">
        <w:rPr>
          <w:b/>
        </w:rPr>
        <w:t>–</w:t>
      </w:r>
      <w:r>
        <w:t xml:space="preserve">- 898093 </w:t>
      </w:r>
      <w:r w:rsidRPr="00331824">
        <w:t>рублей.</w:t>
      </w:r>
    </w:p>
    <w:p w:rsidR="00F45241" w:rsidRPr="00331824" w:rsidRDefault="00F45241" w:rsidP="006D2BCE">
      <w:pPr>
        <w:jc w:val="both"/>
      </w:pPr>
      <w:r w:rsidRPr="00331824">
        <w:t>приложение № 3 «Объем поступлений доходов в бюджет сельского поселения»</w:t>
      </w:r>
      <w:r>
        <w:t>;</w:t>
      </w:r>
    </w:p>
    <w:p w:rsidR="00F45241" w:rsidRDefault="00F45241" w:rsidP="006D2BCE">
      <w:pPr>
        <w:jc w:val="both"/>
      </w:pPr>
      <w:r w:rsidRPr="00331824">
        <w:t>приложение № 4 «Распределение бюджетных ассигнований на 201</w:t>
      </w:r>
      <w:r>
        <w:t>7</w:t>
      </w:r>
      <w:r w:rsidRPr="00331824">
        <w:t xml:space="preserve"> год по разделам, подразделам, целевым статьям и видам расходов, к</w:t>
      </w:r>
      <w:r>
        <w:t xml:space="preserve">лассификации расходов бюджетов»; </w:t>
      </w:r>
      <w:r w:rsidRPr="00331824">
        <w:t>приложение № 5 «Ведомственная структура расходов сельского поселения на 201</w:t>
      </w:r>
      <w:r>
        <w:t xml:space="preserve">7 год» </w:t>
      </w:r>
      <w:r w:rsidRPr="00331824">
        <w:t xml:space="preserve">изложить </w:t>
      </w:r>
      <w:r>
        <w:t>в следующей</w:t>
      </w:r>
      <w:r w:rsidRPr="00331824">
        <w:t xml:space="preserve"> редакции согласно приложений №</w:t>
      </w:r>
      <w:r>
        <w:t xml:space="preserve"> </w:t>
      </w:r>
      <w:r w:rsidRPr="00331824">
        <w:t>3, 4, 5 к настоящему решению</w:t>
      </w:r>
      <w:r>
        <w:t>.</w:t>
      </w:r>
    </w:p>
    <w:p w:rsidR="00F45241" w:rsidRDefault="00F45241" w:rsidP="006D2BCE">
      <w:pPr>
        <w:jc w:val="both"/>
      </w:pPr>
    </w:p>
    <w:p w:rsidR="00F45241" w:rsidRDefault="00F45241" w:rsidP="00CC043D">
      <w:pPr>
        <w:ind w:firstLine="708"/>
        <w:jc w:val="both"/>
      </w:pPr>
      <w:r>
        <w:t xml:space="preserve">2. Настоящее решение </w:t>
      </w:r>
      <w:r>
        <w:rPr>
          <w:color w:val="000000"/>
          <w:shd w:val="clear" w:color="auto" w:fill="FFFFFF"/>
        </w:rPr>
        <w:t>вступает в силу после его официального опубликования (обнародования).</w:t>
      </w:r>
    </w:p>
    <w:p w:rsidR="00F45241" w:rsidRPr="00331824" w:rsidRDefault="00F45241" w:rsidP="00CC043D">
      <w:pPr>
        <w:ind w:firstLine="708"/>
        <w:jc w:val="both"/>
      </w:pPr>
    </w:p>
    <w:p w:rsidR="00F45241" w:rsidRPr="00331824" w:rsidRDefault="00F45241" w:rsidP="002B02A0"/>
    <w:p w:rsidR="00F45241" w:rsidRPr="00460819" w:rsidRDefault="00F45241" w:rsidP="002F22D1">
      <w:r w:rsidRPr="00331824">
        <w:t>Глава сельского поселения                                             А.В.</w:t>
      </w:r>
      <w:r>
        <w:t>Тютин</w:t>
      </w:r>
    </w:p>
    <w:p w:rsidR="00F45241" w:rsidRDefault="00F45241" w:rsidP="00C86C41">
      <w:pPr>
        <w:jc w:val="right"/>
        <w:rPr>
          <w:sz w:val="18"/>
          <w:szCs w:val="18"/>
        </w:rPr>
      </w:pPr>
    </w:p>
    <w:p w:rsidR="00F45241" w:rsidRDefault="00F45241" w:rsidP="00C86C41">
      <w:pPr>
        <w:jc w:val="right"/>
        <w:rPr>
          <w:sz w:val="18"/>
          <w:szCs w:val="18"/>
        </w:rPr>
      </w:pPr>
    </w:p>
    <w:p w:rsidR="00F45241" w:rsidRDefault="00F45241" w:rsidP="00C86C41">
      <w:pPr>
        <w:jc w:val="right"/>
        <w:rPr>
          <w:sz w:val="18"/>
          <w:szCs w:val="18"/>
        </w:rPr>
      </w:pPr>
    </w:p>
    <w:p w:rsidR="00F45241" w:rsidRDefault="00F45241" w:rsidP="00C86C41">
      <w:pPr>
        <w:jc w:val="right"/>
        <w:rPr>
          <w:sz w:val="18"/>
          <w:szCs w:val="18"/>
        </w:rPr>
      </w:pPr>
    </w:p>
    <w:p w:rsidR="00F45241" w:rsidRPr="00CC043D" w:rsidRDefault="00F45241" w:rsidP="00C86C41">
      <w:pPr>
        <w:jc w:val="right"/>
        <w:rPr>
          <w:sz w:val="20"/>
          <w:szCs w:val="20"/>
        </w:rPr>
      </w:pPr>
      <w:r w:rsidRPr="00CC043D">
        <w:rPr>
          <w:sz w:val="20"/>
          <w:szCs w:val="20"/>
        </w:rPr>
        <w:t>Приложение № 3</w:t>
      </w:r>
    </w:p>
    <w:p w:rsidR="00F45241" w:rsidRPr="00CC043D" w:rsidRDefault="00F45241" w:rsidP="00C86C41">
      <w:pPr>
        <w:jc w:val="right"/>
        <w:rPr>
          <w:sz w:val="20"/>
          <w:szCs w:val="20"/>
        </w:rPr>
      </w:pPr>
      <w:r w:rsidRPr="00CC043D">
        <w:rPr>
          <w:sz w:val="20"/>
          <w:szCs w:val="20"/>
        </w:rPr>
        <w:t xml:space="preserve"> к решению Совета депутатов</w:t>
      </w:r>
    </w:p>
    <w:p w:rsidR="00F45241" w:rsidRPr="00CC043D" w:rsidRDefault="00F45241" w:rsidP="00C86C41">
      <w:pPr>
        <w:jc w:val="right"/>
        <w:rPr>
          <w:sz w:val="20"/>
          <w:szCs w:val="20"/>
        </w:rPr>
      </w:pPr>
      <w:r w:rsidRPr="00CC043D">
        <w:rPr>
          <w:sz w:val="20"/>
          <w:szCs w:val="20"/>
        </w:rPr>
        <w:t>Дмитриевского  сельского поселения</w:t>
      </w:r>
    </w:p>
    <w:p w:rsidR="00F45241" w:rsidRPr="00CC043D" w:rsidRDefault="00F45241" w:rsidP="00C86C41">
      <w:pPr>
        <w:jc w:val="right"/>
        <w:rPr>
          <w:sz w:val="20"/>
          <w:szCs w:val="20"/>
        </w:rPr>
      </w:pPr>
      <w:r w:rsidRPr="00CC043D">
        <w:rPr>
          <w:sz w:val="20"/>
          <w:szCs w:val="20"/>
        </w:rPr>
        <w:t>Галичского муниципального района</w:t>
      </w:r>
    </w:p>
    <w:p w:rsidR="00F45241" w:rsidRPr="00CC043D" w:rsidRDefault="00F45241" w:rsidP="00C86C41">
      <w:pPr>
        <w:jc w:val="right"/>
        <w:rPr>
          <w:sz w:val="20"/>
          <w:szCs w:val="20"/>
        </w:rPr>
      </w:pPr>
      <w:r w:rsidRPr="00CC043D">
        <w:rPr>
          <w:sz w:val="20"/>
          <w:szCs w:val="20"/>
        </w:rPr>
        <w:t xml:space="preserve"> Костромской области</w:t>
      </w:r>
    </w:p>
    <w:p w:rsidR="00F45241" w:rsidRPr="00CC043D" w:rsidRDefault="00F45241" w:rsidP="00CC043D">
      <w:pPr>
        <w:tabs>
          <w:tab w:val="left" w:pos="6023"/>
          <w:tab w:val="right" w:pos="9355"/>
        </w:tabs>
        <w:jc w:val="right"/>
        <w:rPr>
          <w:sz w:val="20"/>
          <w:szCs w:val="20"/>
        </w:rPr>
      </w:pPr>
      <w:r w:rsidRPr="00CC043D">
        <w:rPr>
          <w:sz w:val="20"/>
          <w:szCs w:val="20"/>
        </w:rPr>
        <w:t>от « 30 » ноября 2017 года № 122</w:t>
      </w:r>
    </w:p>
    <w:p w:rsidR="00F45241" w:rsidRPr="00FA6BE6" w:rsidRDefault="00F45241" w:rsidP="002F22D1">
      <w:pPr>
        <w:rPr>
          <w:sz w:val="22"/>
          <w:szCs w:val="22"/>
        </w:rPr>
      </w:pPr>
    </w:p>
    <w:p w:rsidR="00F45241" w:rsidRPr="00FA6BE6" w:rsidRDefault="00F45241" w:rsidP="00C86C41">
      <w:pPr>
        <w:jc w:val="center"/>
        <w:rPr>
          <w:sz w:val="22"/>
          <w:szCs w:val="22"/>
        </w:rPr>
      </w:pPr>
    </w:p>
    <w:p w:rsidR="00F45241" w:rsidRPr="00CC043D" w:rsidRDefault="00F45241" w:rsidP="00CC043D">
      <w:pPr>
        <w:jc w:val="center"/>
        <w:rPr>
          <w:b/>
        </w:rPr>
      </w:pPr>
      <w:r w:rsidRPr="00CC043D">
        <w:rPr>
          <w:b/>
        </w:rPr>
        <w:t>Объем поступлений доходов в бюджет</w:t>
      </w:r>
    </w:p>
    <w:p w:rsidR="00F45241" w:rsidRPr="00CC043D" w:rsidRDefault="00F45241" w:rsidP="00CC043D">
      <w:pPr>
        <w:jc w:val="center"/>
        <w:rPr>
          <w:b/>
        </w:rPr>
      </w:pPr>
      <w:r w:rsidRPr="00CC043D">
        <w:rPr>
          <w:b/>
        </w:rPr>
        <w:t>Дмитриевского сельского поселения Галичского муниципального района Костромской области  на 2017год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5865"/>
        <w:gridCol w:w="1390"/>
      </w:tblGrid>
      <w:tr w:rsidR="00F45241" w:rsidRPr="00FA6BE6" w:rsidTr="00B17737">
        <w:trPr>
          <w:cantSplit/>
          <w:trHeight w:val="554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Сумма, рублей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1 00 00000 00 0000 000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11629400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1 01 00000 00 0000 000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4010700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1 01 02010 01 0000 110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3966500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1 01 02020 01 1000 110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Налог на доходы физических лиц с доходов, полученных от осуществления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1800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1 01 02030 01 0000 110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3300</w:t>
            </w:r>
          </w:p>
        </w:tc>
      </w:tr>
      <w:tr w:rsidR="00F45241" w:rsidRPr="00FA6BE6" w:rsidTr="00B17737">
        <w:trPr>
          <w:trHeight w:val="1555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1 01 02040 01 0000 110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39100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1 03 00000 00 0000 000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2433800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1 03 00000 01 0000 110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2433800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1 03 02230 01 0000 110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825200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1 03 02240 01 0000 110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13800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1 03 02250 01 0000 110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1719800</w:t>
            </w:r>
          </w:p>
        </w:tc>
      </w:tr>
      <w:tr w:rsidR="00F45241" w:rsidRPr="00FA6BE6" w:rsidTr="00B17737">
        <w:trPr>
          <w:trHeight w:val="1273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1 03 02260 01 0000 110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-125000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1 05 00000 00 0000 000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2297800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1 05 01000 00 0000 110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Налог, </w:t>
            </w:r>
            <w:r w:rsidRPr="00CC043D">
              <w:rPr>
                <w:sz w:val="20"/>
                <w:szCs w:val="20"/>
              </w:rPr>
              <w:t>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169300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1 05 01010 01 0000 110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135000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1 05 01011 01 0000 110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135000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1 05 01020 01 0000 110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33600</w:t>
            </w:r>
          </w:p>
        </w:tc>
      </w:tr>
      <w:tr w:rsidR="00F45241" w:rsidRPr="00FA6BE6" w:rsidTr="00B17737">
        <w:trPr>
          <w:trHeight w:val="527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1 05 01021 01 1000 110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33600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1 05 03000 01 0000 110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2128000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1 05 03010 01 0000 110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2128000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1 06 00000 00 0000 000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2780800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1 06 01000 00 0000 110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283400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1 06 01030 10 0000 00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283400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1 06 06000 00 0000 00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2497400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1 06 06030 03 0000 110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1829000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1 06 06033 10 0000110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1829000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1 06 06040 00 0000 110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668400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1 06 06043 00 0000 110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668400</w:t>
            </w:r>
          </w:p>
        </w:tc>
      </w:tr>
      <w:tr w:rsidR="00F45241" w:rsidRPr="00FA6BE6" w:rsidTr="00B17737">
        <w:trPr>
          <w:trHeight w:val="443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1 08 00000 00 0000 000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2000</w:t>
            </w:r>
          </w:p>
        </w:tc>
      </w:tr>
      <w:tr w:rsidR="00F45241" w:rsidRPr="00FA6BE6" w:rsidTr="00B17737">
        <w:trPr>
          <w:trHeight w:val="443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1 08 04000 01 0000 110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Государственная пошлина за сов</w:t>
            </w:r>
            <w:r>
              <w:rPr>
                <w:sz w:val="20"/>
                <w:szCs w:val="20"/>
              </w:rPr>
              <w:t>ершение нотариальных действий (</w:t>
            </w:r>
            <w:r w:rsidRPr="00CC043D">
              <w:rPr>
                <w:sz w:val="20"/>
                <w:szCs w:val="20"/>
              </w:rPr>
              <w:t>за исключением действий, совершаемых консульскими  учреждениями Российской Федерации)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2000</w:t>
            </w:r>
          </w:p>
        </w:tc>
      </w:tr>
      <w:tr w:rsidR="00F45241" w:rsidRPr="00FA6BE6" w:rsidTr="006364E4">
        <w:trPr>
          <w:trHeight w:val="557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1 08 04020 01 0000 110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2000</w:t>
            </w:r>
          </w:p>
        </w:tc>
      </w:tr>
      <w:tr w:rsidR="00F45241" w:rsidRPr="00FA6BE6" w:rsidTr="00CC043D">
        <w:trPr>
          <w:trHeight w:val="765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1 09 00000 00 0000 000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ЗАДОЛЖЕННОСТЬ ПЕРЕРАСЧЕТЫ ПО ОТМЕННЕННЫМ НАЛОГАМ, СБОРАМ И ИНЫМ ОБЯЗАТЕЛЬНЫМ ПЛАТЕЖАМ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23300</w:t>
            </w:r>
          </w:p>
        </w:tc>
      </w:tr>
      <w:tr w:rsidR="00F45241" w:rsidRPr="00FA6BE6" w:rsidTr="00CC043D">
        <w:trPr>
          <w:trHeight w:val="341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1 09 04000 00 0000 110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23300</w:t>
            </w:r>
          </w:p>
        </w:tc>
      </w:tr>
      <w:tr w:rsidR="00F45241" w:rsidRPr="00FA6BE6" w:rsidTr="00CC043D">
        <w:trPr>
          <w:trHeight w:val="545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1 09 04050 00 0000 110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23300</w:t>
            </w:r>
          </w:p>
        </w:tc>
      </w:tr>
      <w:tr w:rsidR="00F45241" w:rsidRPr="00FA6BE6" w:rsidTr="00CC043D">
        <w:trPr>
          <w:trHeight w:val="525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1 09 04053 10 1000 110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23300</w:t>
            </w:r>
          </w:p>
        </w:tc>
      </w:tr>
      <w:tr w:rsidR="00F45241" w:rsidRPr="00FA6BE6" w:rsidTr="00B17737">
        <w:trPr>
          <w:trHeight w:val="913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1 11 00000 00 0000 000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65000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1 11 05070 00 0000 120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 ) казну( за исключением земельных участков)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45000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1 11 05075 10 0000 120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45000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1 11 09000 00 0000 120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1 11 09040 00 0000 120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Прочие поступления от использования имущества, находящегося   в государственной и муниципальной собственности(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1 11 09045 10 0000 120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1 13 00000 00 0000 000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1 13 01000 00 0000 130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1 13 01990 00 0000 130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1 13 01995 10 0000 130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1 16 00000 00 0000 000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6000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1 16 51000 02 0000 140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</w:t>
            </w:r>
            <w:r w:rsidRPr="00CC043D">
              <w:rPr>
                <w:sz w:val="20"/>
                <w:szCs w:val="20"/>
              </w:rPr>
              <w:t xml:space="preserve">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6000</w:t>
            </w:r>
          </w:p>
        </w:tc>
      </w:tr>
      <w:tr w:rsidR="00F45241" w:rsidRPr="00FA6BE6" w:rsidTr="00B17737"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1 16 51040 02 0000 140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</w:t>
            </w:r>
            <w:r w:rsidRPr="00CC043D">
              <w:rPr>
                <w:sz w:val="20"/>
                <w:szCs w:val="20"/>
              </w:rPr>
              <w:t xml:space="preserve">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6000</w:t>
            </w:r>
          </w:p>
        </w:tc>
      </w:tr>
      <w:tr w:rsidR="00F45241" w:rsidRPr="00FA6BE6" w:rsidTr="00B17737">
        <w:trPr>
          <w:trHeight w:val="214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2 00 00000 00 0000 000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9265016</w:t>
            </w:r>
          </w:p>
        </w:tc>
      </w:tr>
      <w:tr w:rsidR="00F45241" w:rsidRPr="00FA6BE6" w:rsidTr="00B17737">
        <w:trPr>
          <w:trHeight w:val="334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2 02 00000 00 0000 000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9265016</w:t>
            </w:r>
          </w:p>
        </w:tc>
      </w:tr>
      <w:tr w:rsidR="00F45241" w:rsidRPr="00FA6BE6" w:rsidTr="00B17737">
        <w:trPr>
          <w:trHeight w:val="334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2 02 01000 00 0000 151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3141000</w:t>
            </w:r>
          </w:p>
        </w:tc>
      </w:tr>
      <w:tr w:rsidR="00F45241" w:rsidRPr="00FA6BE6" w:rsidTr="00B17737">
        <w:trPr>
          <w:trHeight w:val="270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3141000</w:t>
            </w:r>
          </w:p>
        </w:tc>
      </w:tr>
      <w:tr w:rsidR="00F45241" w:rsidRPr="00FA6BE6" w:rsidTr="00B17737">
        <w:trPr>
          <w:trHeight w:val="334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3141000</w:t>
            </w:r>
          </w:p>
        </w:tc>
      </w:tr>
      <w:tr w:rsidR="00F45241" w:rsidRPr="00FA6BE6" w:rsidTr="00B17737">
        <w:trPr>
          <w:trHeight w:val="334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</w:t>
            </w:r>
            <w:r w:rsidRPr="00CC043D">
              <w:rPr>
                <w:sz w:val="20"/>
                <w:szCs w:val="20"/>
              </w:rPr>
              <w:t>000 00 0000 151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195800</w:t>
            </w:r>
          </w:p>
        </w:tc>
      </w:tr>
      <w:tr w:rsidR="00F45241" w:rsidRPr="00FA6BE6" w:rsidTr="00B17737">
        <w:trPr>
          <w:trHeight w:val="334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188700</w:t>
            </w:r>
          </w:p>
        </w:tc>
      </w:tr>
      <w:tr w:rsidR="00F45241" w:rsidRPr="00FA6BE6" w:rsidTr="00B17737">
        <w:trPr>
          <w:trHeight w:val="334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188700</w:t>
            </w:r>
          </w:p>
        </w:tc>
      </w:tr>
      <w:tr w:rsidR="00F45241" w:rsidRPr="00FA6BE6" w:rsidTr="00B17737">
        <w:trPr>
          <w:trHeight w:val="334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7100</w:t>
            </w:r>
          </w:p>
        </w:tc>
      </w:tr>
      <w:tr w:rsidR="00F45241" w:rsidRPr="00FA6BE6" w:rsidTr="00B17737">
        <w:trPr>
          <w:trHeight w:val="334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7100</w:t>
            </w:r>
          </w:p>
        </w:tc>
      </w:tr>
      <w:tr w:rsidR="00F45241" w:rsidRPr="00FA6BE6" w:rsidTr="00B17737">
        <w:trPr>
          <w:trHeight w:val="334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5928216</w:t>
            </w:r>
          </w:p>
        </w:tc>
      </w:tr>
      <w:tr w:rsidR="00F45241" w:rsidRPr="00FA6BE6" w:rsidTr="00B17737">
        <w:trPr>
          <w:trHeight w:val="334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5928216</w:t>
            </w:r>
          </w:p>
        </w:tc>
      </w:tr>
      <w:tr w:rsidR="00F45241" w:rsidRPr="00FA6BE6" w:rsidTr="00B17737">
        <w:trPr>
          <w:trHeight w:val="334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5928216</w:t>
            </w:r>
          </w:p>
        </w:tc>
      </w:tr>
      <w:tr w:rsidR="00F45241" w:rsidRPr="00FA6BE6" w:rsidTr="00B17737">
        <w:trPr>
          <w:trHeight w:val="334"/>
        </w:trPr>
        <w:tc>
          <w:tcPr>
            <w:tcW w:w="1210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4" w:type="pct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726" w:type="pct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20894416</w:t>
            </w:r>
          </w:p>
        </w:tc>
      </w:tr>
    </w:tbl>
    <w:p w:rsidR="00F45241" w:rsidRPr="00FA6BE6" w:rsidRDefault="00F45241" w:rsidP="002A4821"/>
    <w:p w:rsidR="00F45241" w:rsidRPr="00FA6BE6" w:rsidRDefault="00F45241" w:rsidP="002A4821">
      <w:pPr>
        <w:rPr>
          <w:lang w:val="en-US"/>
        </w:rPr>
      </w:pPr>
    </w:p>
    <w:p w:rsidR="00F45241" w:rsidRPr="00FA6BE6" w:rsidRDefault="00F45241" w:rsidP="002A4821"/>
    <w:p w:rsidR="00F45241" w:rsidRPr="00FA6BE6" w:rsidRDefault="00F45241" w:rsidP="002A4821"/>
    <w:p w:rsidR="00F45241" w:rsidRPr="00FA6BE6" w:rsidRDefault="00F45241" w:rsidP="002A4821"/>
    <w:p w:rsidR="00F45241" w:rsidRPr="00FA6BE6" w:rsidRDefault="00F45241" w:rsidP="002A4821"/>
    <w:p w:rsidR="00F45241" w:rsidRPr="00FA6BE6" w:rsidRDefault="00F45241" w:rsidP="002A4821"/>
    <w:p w:rsidR="00F45241" w:rsidRPr="00FA6BE6" w:rsidRDefault="00F45241" w:rsidP="002A4821"/>
    <w:p w:rsidR="00F45241" w:rsidRDefault="00F45241" w:rsidP="002A4821"/>
    <w:p w:rsidR="00F45241" w:rsidRDefault="00F45241" w:rsidP="002A4821"/>
    <w:p w:rsidR="00F45241" w:rsidRDefault="00F45241" w:rsidP="002A4821"/>
    <w:p w:rsidR="00F45241" w:rsidRDefault="00F45241" w:rsidP="00A1043A">
      <w:pPr>
        <w:ind w:left="851" w:right="624"/>
        <w:jc w:val="center"/>
      </w:pPr>
    </w:p>
    <w:p w:rsidR="00F45241" w:rsidRPr="00CC043D" w:rsidRDefault="00F45241" w:rsidP="00CC043D">
      <w:pPr>
        <w:ind w:left="851" w:right="-5"/>
        <w:jc w:val="right"/>
        <w:rPr>
          <w:sz w:val="20"/>
          <w:szCs w:val="20"/>
        </w:rPr>
      </w:pPr>
      <w:r w:rsidRPr="00CC043D">
        <w:rPr>
          <w:sz w:val="20"/>
          <w:szCs w:val="20"/>
        </w:rPr>
        <w:t>Приложение № 4 к решению</w:t>
      </w:r>
    </w:p>
    <w:p w:rsidR="00F45241" w:rsidRPr="00CC043D" w:rsidRDefault="00F45241" w:rsidP="00CC043D">
      <w:pPr>
        <w:jc w:val="right"/>
        <w:rPr>
          <w:sz w:val="20"/>
          <w:szCs w:val="20"/>
        </w:rPr>
      </w:pPr>
      <w:r w:rsidRPr="00CC043D">
        <w:rPr>
          <w:sz w:val="20"/>
          <w:szCs w:val="20"/>
        </w:rPr>
        <w:t>Совета депутатов</w:t>
      </w:r>
    </w:p>
    <w:p w:rsidR="00F45241" w:rsidRPr="00CC043D" w:rsidRDefault="00F45241" w:rsidP="00CC043D">
      <w:pPr>
        <w:jc w:val="right"/>
        <w:rPr>
          <w:sz w:val="20"/>
          <w:szCs w:val="20"/>
        </w:rPr>
      </w:pPr>
      <w:r w:rsidRPr="00CC043D">
        <w:rPr>
          <w:sz w:val="20"/>
          <w:szCs w:val="20"/>
        </w:rPr>
        <w:t>Дмитриевского сельского поселения</w:t>
      </w:r>
    </w:p>
    <w:p w:rsidR="00F45241" w:rsidRPr="00CC043D" w:rsidRDefault="00F45241" w:rsidP="00CC043D">
      <w:pPr>
        <w:jc w:val="right"/>
        <w:rPr>
          <w:sz w:val="20"/>
          <w:szCs w:val="20"/>
        </w:rPr>
      </w:pPr>
      <w:r w:rsidRPr="00CC043D">
        <w:rPr>
          <w:sz w:val="20"/>
          <w:szCs w:val="20"/>
        </w:rPr>
        <w:t>Галичского муниципального района</w:t>
      </w:r>
    </w:p>
    <w:p w:rsidR="00F45241" w:rsidRPr="00CC043D" w:rsidRDefault="00F45241" w:rsidP="00CC043D">
      <w:pPr>
        <w:jc w:val="right"/>
        <w:rPr>
          <w:sz w:val="20"/>
          <w:szCs w:val="20"/>
        </w:rPr>
      </w:pPr>
      <w:r w:rsidRPr="00CC043D">
        <w:rPr>
          <w:sz w:val="20"/>
          <w:szCs w:val="20"/>
        </w:rPr>
        <w:t>Костромской области</w:t>
      </w:r>
    </w:p>
    <w:p w:rsidR="00F45241" w:rsidRPr="00CC043D" w:rsidRDefault="00F45241" w:rsidP="00CC043D">
      <w:pPr>
        <w:jc w:val="right"/>
        <w:rPr>
          <w:sz w:val="20"/>
          <w:szCs w:val="20"/>
        </w:rPr>
      </w:pPr>
      <w:r w:rsidRPr="00CC043D">
        <w:rPr>
          <w:sz w:val="20"/>
          <w:szCs w:val="20"/>
        </w:rPr>
        <w:t xml:space="preserve">от « </w:t>
      </w:r>
      <w:r>
        <w:rPr>
          <w:sz w:val="20"/>
          <w:szCs w:val="20"/>
        </w:rPr>
        <w:t xml:space="preserve">30 </w:t>
      </w:r>
      <w:r w:rsidRPr="00CC043D">
        <w:rPr>
          <w:sz w:val="20"/>
          <w:szCs w:val="20"/>
        </w:rPr>
        <w:t>» ноября</w:t>
      </w:r>
      <w:r>
        <w:rPr>
          <w:sz w:val="20"/>
          <w:szCs w:val="20"/>
        </w:rPr>
        <w:t xml:space="preserve"> </w:t>
      </w:r>
      <w:r w:rsidRPr="00CC043D">
        <w:rPr>
          <w:sz w:val="20"/>
          <w:szCs w:val="20"/>
        </w:rPr>
        <w:t>2017 года №</w:t>
      </w:r>
      <w:r>
        <w:rPr>
          <w:sz w:val="20"/>
          <w:szCs w:val="20"/>
        </w:rPr>
        <w:t xml:space="preserve"> 122</w:t>
      </w:r>
    </w:p>
    <w:p w:rsidR="00F45241" w:rsidRDefault="00F45241" w:rsidP="00CC043D">
      <w:pPr>
        <w:ind w:right="680"/>
        <w:jc w:val="right"/>
        <w:rPr>
          <w:sz w:val="18"/>
          <w:szCs w:val="18"/>
        </w:rPr>
      </w:pPr>
    </w:p>
    <w:p w:rsidR="00F45241" w:rsidRPr="00CC043D" w:rsidRDefault="00F45241" w:rsidP="00A1043A">
      <w:pPr>
        <w:jc w:val="center"/>
        <w:rPr>
          <w:b/>
        </w:rPr>
      </w:pPr>
      <w:r w:rsidRPr="00CC043D">
        <w:rPr>
          <w:b/>
        </w:rPr>
        <w:t>Распре</w:t>
      </w:r>
      <w:r>
        <w:rPr>
          <w:b/>
        </w:rPr>
        <w:t xml:space="preserve">деление бюджетных ассигнований на 2017 год по </w:t>
      </w:r>
      <w:r w:rsidRPr="00CC043D">
        <w:rPr>
          <w:b/>
        </w:rPr>
        <w:t xml:space="preserve">разделам, подразделам, целевым статьям, группам и подгруппам видам расходов классификации расходов бюджетов </w:t>
      </w:r>
    </w:p>
    <w:p w:rsidR="00F45241" w:rsidRDefault="00F45241" w:rsidP="00CC043D">
      <w:pPr>
        <w:tabs>
          <w:tab w:val="left" w:pos="2475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4605"/>
        <w:gridCol w:w="853"/>
        <w:gridCol w:w="1272"/>
        <w:gridCol w:w="1142"/>
        <w:gridCol w:w="1441"/>
      </w:tblGrid>
      <w:tr w:rsidR="00F45241" w:rsidTr="00A82067">
        <w:trPr>
          <w:trHeight w:val="35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Сумма</w:t>
            </w:r>
          </w:p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( руб.)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0100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7798161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0102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907949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0600000000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907949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0600000110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907949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736234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736234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0600000000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171715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(муниципальными0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0600000112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171715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129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171715</w:t>
            </w:r>
          </w:p>
        </w:tc>
      </w:tr>
      <w:tr w:rsidR="00F45241" w:rsidTr="00A82067">
        <w:trPr>
          <w:trHeight w:val="35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0104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2465413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0100000000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2465413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0100000111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1422494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1442494</w:t>
            </w:r>
          </w:p>
        </w:tc>
      </w:tr>
      <w:tr w:rsidR="00F45241" w:rsidTr="00A82067">
        <w:trPr>
          <w:trHeight w:val="442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1442494</w:t>
            </w:r>
          </w:p>
        </w:tc>
      </w:tr>
      <w:tr w:rsidR="00F45241" w:rsidTr="00A82067">
        <w:trPr>
          <w:trHeight w:val="350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690000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690000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690000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0100000191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249819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233000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233000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16819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Уплата иных сборов и иных платежей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16819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 исполнение судебны</w:t>
            </w:r>
            <w:r>
              <w:rPr>
                <w:sz w:val="20"/>
                <w:szCs w:val="20"/>
              </w:rPr>
              <w:t>х</w:t>
            </w:r>
            <w:r w:rsidRPr="00CC043D">
              <w:rPr>
                <w:sz w:val="20"/>
                <w:szCs w:val="20"/>
              </w:rPr>
              <w:t xml:space="preserve"> актов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0100000192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76000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Исполнение на судебных актов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  <w:highlight w:val="red"/>
              </w:rPr>
            </w:pPr>
            <w:r w:rsidRPr="00CC043D">
              <w:rPr>
                <w:sz w:val="20"/>
                <w:szCs w:val="20"/>
              </w:rPr>
              <w:t>01010010100100100000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76000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76000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Осуществление переданных государс</w:t>
            </w:r>
            <w:r>
              <w:rPr>
                <w:sz w:val="20"/>
                <w:szCs w:val="20"/>
              </w:rPr>
              <w:t xml:space="preserve">твенных полномочий Костромской </w:t>
            </w:r>
            <w:r w:rsidRPr="00CC043D">
              <w:rPr>
                <w:sz w:val="20"/>
                <w:szCs w:val="20"/>
              </w:rPr>
              <w:t>области по составлению протоколов об административных правонарушениях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0100072090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7100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7100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7100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0111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174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0400000000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174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174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870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174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0113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4424625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0400000000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1826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1826</w:t>
            </w:r>
          </w:p>
        </w:tc>
      </w:tr>
      <w:tr w:rsidR="00F45241" w:rsidTr="00A82067">
        <w:trPr>
          <w:trHeight w:val="913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1826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0500000000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41149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40749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40749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400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400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0920000000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8082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3660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3660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4422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4422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0930000000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4278825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0930000591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3650335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2854375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2854375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795844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795844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116</w:t>
            </w:r>
          </w:p>
        </w:tc>
      </w:tr>
      <w:tr w:rsidR="00F45241" w:rsidTr="00A82067">
        <w:trPr>
          <w:trHeight w:val="17"/>
        </w:trPr>
        <w:tc>
          <w:tcPr>
            <w:tcW w:w="4608" w:type="dxa"/>
            <w:gridSpan w:val="2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116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0930000592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628490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552000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вып</w:t>
            </w:r>
            <w:r>
              <w:rPr>
                <w:sz w:val="20"/>
                <w:szCs w:val="20"/>
              </w:rPr>
              <w:t>латы персоналу государственных (</w:t>
            </w:r>
            <w:r w:rsidRPr="00CC043D">
              <w:rPr>
                <w:sz w:val="20"/>
                <w:szCs w:val="20"/>
              </w:rPr>
              <w:t>муниципальных) учреждений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552000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76490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76490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0950070010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88743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88743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88743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0950070020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6000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6000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6000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0200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188700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0203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188700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0300051180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188700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145995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120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145995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42705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42705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0300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50000</w:t>
            </w:r>
          </w:p>
        </w:tc>
      </w:tr>
      <w:tr w:rsidR="00F45241" w:rsidTr="00A82067">
        <w:trPr>
          <w:gridBefore w:val="1"/>
          <w:trHeight w:val="34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0309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50000</w:t>
            </w:r>
          </w:p>
        </w:tc>
      </w:tr>
      <w:tr w:rsidR="00F45241" w:rsidTr="00A82067">
        <w:trPr>
          <w:gridBefore w:val="1"/>
          <w:trHeight w:val="210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0940000000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50000</w:t>
            </w:r>
          </w:p>
        </w:tc>
      </w:tr>
      <w:tr w:rsidR="00F45241" w:rsidTr="00A82067">
        <w:trPr>
          <w:gridBefore w:val="1"/>
          <w:trHeight w:val="210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50000</w:t>
            </w:r>
          </w:p>
        </w:tc>
      </w:tr>
      <w:tr w:rsidR="00F45241" w:rsidTr="00A82067">
        <w:trPr>
          <w:gridBefore w:val="1"/>
          <w:trHeight w:val="210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50000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0400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4456403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0405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1236880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софинансирование по оформлению в муниципальную собственность земельных участков выданных в счет земельных долей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3400S10700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1236880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1236880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1236880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0409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3209523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3150000000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2837851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3150020090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2837851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2837851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2837851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31500S1190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371672</w:t>
            </w:r>
          </w:p>
        </w:tc>
      </w:tr>
      <w:tr w:rsidR="00F45241" w:rsidTr="00A82067">
        <w:trPr>
          <w:gridBefore w:val="1"/>
          <w:trHeight w:val="582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371672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371672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0412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3400020020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Уплата  налогов , сборов и других платежей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853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10000</w:t>
            </w:r>
          </w:p>
        </w:tc>
      </w:tr>
      <w:tr w:rsidR="00F45241" w:rsidTr="00A82067">
        <w:trPr>
          <w:gridBefore w:val="1"/>
          <w:trHeight w:val="24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0500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4056284</w:t>
            </w:r>
          </w:p>
        </w:tc>
      </w:tr>
      <w:tr w:rsidR="00F45241" w:rsidTr="00A82067">
        <w:trPr>
          <w:gridBefore w:val="1"/>
          <w:trHeight w:val="202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0501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1613950</w:t>
            </w:r>
          </w:p>
        </w:tc>
      </w:tr>
      <w:tr w:rsidR="00F45241" w:rsidTr="00A82067">
        <w:trPr>
          <w:gridBefore w:val="1"/>
          <w:trHeight w:val="156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3600020030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1613950</w:t>
            </w:r>
          </w:p>
        </w:tc>
      </w:tr>
      <w:tr w:rsidR="00F45241" w:rsidTr="00A82067">
        <w:trPr>
          <w:gridBefore w:val="1"/>
          <w:trHeight w:val="398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43000</w:t>
            </w:r>
          </w:p>
        </w:tc>
      </w:tr>
      <w:tr w:rsidR="00F45241" w:rsidTr="00A82067">
        <w:trPr>
          <w:gridBefore w:val="1"/>
          <w:trHeight w:val="398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43000</w:t>
            </w:r>
          </w:p>
        </w:tc>
      </w:tr>
      <w:tr w:rsidR="00F45241" w:rsidTr="00A82067">
        <w:trPr>
          <w:gridBefore w:val="1"/>
          <w:trHeight w:val="398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1570950</w:t>
            </w:r>
          </w:p>
        </w:tc>
      </w:tr>
      <w:tr w:rsidR="00F45241" w:rsidTr="00A82067">
        <w:trPr>
          <w:gridBefore w:val="1"/>
          <w:trHeight w:val="398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1570950</w:t>
            </w:r>
          </w:p>
        </w:tc>
      </w:tr>
      <w:tr w:rsidR="00F45241" w:rsidTr="00A82067">
        <w:trPr>
          <w:gridBefore w:val="1"/>
          <w:trHeight w:val="125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0502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1256023</w:t>
            </w:r>
          </w:p>
        </w:tc>
      </w:tr>
      <w:tr w:rsidR="00F45241" w:rsidTr="00A82067">
        <w:trPr>
          <w:gridBefore w:val="1"/>
          <w:trHeight w:val="260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3610000000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1163902</w:t>
            </w:r>
          </w:p>
        </w:tc>
      </w:tr>
      <w:tr w:rsidR="00F45241" w:rsidTr="00A82067">
        <w:trPr>
          <w:gridBefore w:val="1"/>
          <w:trHeight w:val="214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3610020040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631000</w:t>
            </w:r>
          </w:p>
        </w:tc>
      </w:tr>
      <w:tr w:rsidR="00F45241" w:rsidTr="00A82067">
        <w:trPr>
          <w:gridBefore w:val="1"/>
          <w:trHeight w:val="398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631000</w:t>
            </w:r>
          </w:p>
        </w:tc>
      </w:tr>
      <w:tr w:rsidR="00F45241" w:rsidTr="00A82067">
        <w:trPr>
          <w:gridBefore w:val="1"/>
          <w:trHeight w:val="398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631000</w:t>
            </w:r>
          </w:p>
        </w:tc>
      </w:tr>
      <w:tr w:rsidR="00F45241" w:rsidTr="00A82067">
        <w:trPr>
          <w:gridBefore w:val="1"/>
          <w:trHeight w:val="398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Субсидии на частичную компенсацию расходов, связанных с обеспечением холодного водоснабжения предоставляемых населению поселений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3610060010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532902</w:t>
            </w:r>
          </w:p>
        </w:tc>
      </w:tr>
      <w:tr w:rsidR="00F45241" w:rsidTr="00A82067">
        <w:trPr>
          <w:gridBefore w:val="1"/>
          <w:trHeight w:val="398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532902</w:t>
            </w:r>
          </w:p>
        </w:tc>
      </w:tr>
      <w:tr w:rsidR="00F45241" w:rsidTr="00A82067">
        <w:trPr>
          <w:gridBefore w:val="1"/>
          <w:trHeight w:val="398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532902</w:t>
            </w:r>
          </w:p>
        </w:tc>
      </w:tr>
      <w:tr w:rsidR="00F45241" w:rsidTr="00A82067">
        <w:trPr>
          <w:gridBefore w:val="1"/>
          <w:trHeight w:val="398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ные субсидии юридическим лицам (</w:t>
            </w:r>
            <w:r w:rsidRPr="00CC043D">
              <w:rPr>
                <w:sz w:val="20"/>
                <w:szCs w:val="20"/>
              </w:rPr>
              <w:t>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814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532902</w:t>
            </w:r>
          </w:p>
        </w:tc>
      </w:tr>
      <w:tr w:rsidR="00F45241" w:rsidTr="00A82067">
        <w:trPr>
          <w:gridBefore w:val="1"/>
          <w:trHeight w:val="398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Частичная оплата населению  стоимости услуг теплоснабжения и  горячего водоснабжения, предоставляемых населению поселений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5050060020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92121</w:t>
            </w:r>
          </w:p>
        </w:tc>
      </w:tr>
      <w:tr w:rsidR="00F45241" w:rsidTr="00A82067">
        <w:trPr>
          <w:gridBefore w:val="1"/>
          <w:trHeight w:val="398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92121</w:t>
            </w:r>
          </w:p>
        </w:tc>
      </w:tr>
      <w:tr w:rsidR="00F45241" w:rsidTr="00A82067">
        <w:trPr>
          <w:gridBefore w:val="1"/>
          <w:trHeight w:val="398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</w:t>
            </w:r>
            <w:r w:rsidRPr="00CC043D">
              <w:rPr>
                <w:sz w:val="20"/>
                <w:szCs w:val="20"/>
              </w:rPr>
              <w:t>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810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92121</w:t>
            </w:r>
          </w:p>
        </w:tc>
      </w:tr>
      <w:tr w:rsidR="00F45241" w:rsidTr="00A82067">
        <w:trPr>
          <w:gridBefore w:val="1"/>
          <w:trHeight w:val="398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ные субсидии юридическим лицам (</w:t>
            </w:r>
            <w:r w:rsidRPr="00CC043D">
              <w:rPr>
                <w:sz w:val="20"/>
                <w:szCs w:val="20"/>
              </w:rPr>
              <w:t>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814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92121</w:t>
            </w:r>
          </w:p>
        </w:tc>
      </w:tr>
      <w:tr w:rsidR="00F45241" w:rsidTr="00A82067">
        <w:trPr>
          <w:gridBefore w:val="1"/>
          <w:trHeight w:val="148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0503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1186311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3620020050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552311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552311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552311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Прочие мероприятия в области благоустройства поселений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3620020070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435000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435000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435000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со финансирование по местным инициативам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0503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36200S1300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199000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199000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0503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36200S1300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199000</w:t>
            </w:r>
          </w:p>
        </w:tc>
      </w:tr>
      <w:tr w:rsidR="00F45241" w:rsidTr="00A82067">
        <w:trPr>
          <w:gridBefore w:val="1"/>
          <w:trHeight w:val="306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0800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4963766</w:t>
            </w:r>
          </w:p>
        </w:tc>
      </w:tr>
      <w:tr w:rsidR="00F45241" w:rsidTr="00A82067">
        <w:trPr>
          <w:gridBefore w:val="1"/>
          <w:trHeight w:val="16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0801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4963766</w:t>
            </w:r>
          </w:p>
        </w:tc>
      </w:tr>
      <w:tr w:rsidR="00F45241" w:rsidTr="00A82067">
        <w:trPr>
          <w:gridBefore w:val="1"/>
          <w:trHeight w:val="446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4400000000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4963766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  <w:vAlign w:val="center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 Расходы на обеспечение деятельности </w:t>
            </w:r>
            <w:r>
              <w:rPr>
                <w:sz w:val="20"/>
                <w:szCs w:val="20"/>
              </w:rPr>
              <w:t>(</w:t>
            </w:r>
            <w:r w:rsidRPr="00CC043D">
              <w:rPr>
                <w:sz w:val="20"/>
                <w:szCs w:val="20"/>
              </w:rPr>
              <w:t>оказание услуг)</w:t>
            </w:r>
            <w:r>
              <w:rPr>
                <w:sz w:val="20"/>
                <w:szCs w:val="20"/>
              </w:rPr>
              <w:t xml:space="preserve"> </w:t>
            </w:r>
            <w:r w:rsidRPr="00CC043D">
              <w:rPr>
                <w:sz w:val="20"/>
                <w:szCs w:val="20"/>
              </w:rPr>
              <w:t>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853" w:type="dxa"/>
            <w:vAlign w:val="center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4400000591</w:t>
            </w:r>
          </w:p>
        </w:tc>
        <w:tc>
          <w:tcPr>
            <w:tcW w:w="1143" w:type="dxa"/>
            <w:vAlign w:val="center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3838685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4400000591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2482660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2482660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1313125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1313125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42900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Уплата  налогов , сборов и других платежей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42900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4400000592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853959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661000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110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661000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119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661000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192959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830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2569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850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190390</w:t>
            </w:r>
          </w:p>
        </w:tc>
      </w:tr>
      <w:tr w:rsidR="00F45241" w:rsidTr="00A82067">
        <w:trPr>
          <w:gridBefore w:val="1"/>
          <w:trHeight w:val="80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Библиотеки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4420000000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271122</w:t>
            </w:r>
          </w:p>
        </w:tc>
      </w:tr>
      <w:tr w:rsidR="00F45241" w:rsidTr="00A82067">
        <w:trPr>
          <w:gridBefore w:val="1"/>
          <w:trHeight w:val="80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 xml:space="preserve"> Расходы на обеспечение деятельности </w:t>
            </w:r>
            <w:r>
              <w:rPr>
                <w:sz w:val="20"/>
                <w:szCs w:val="20"/>
              </w:rPr>
              <w:t>(</w:t>
            </w:r>
            <w:r w:rsidRPr="00CC043D">
              <w:rPr>
                <w:sz w:val="20"/>
                <w:szCs w:val="20"/>
              </w:rPr>
              <w:t>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4420000591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271122</w:t>
            </w:r>
          </w:p>
        </w:tc>
      </w:tr>
      <w:tr w:rsidR="00F45241" w:rsidTr="00A82067">
        <w:trPr>
          <w:gridBefore w:val="1"/>
          <w:trHeight w:val="80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271122</w:t>
            </w:r>
          </w:p>
        </w:tc>
      </w:tr>
      <w:tr w:rsidR="00F45241" w:rsidTr="00A82067">
        <w:trPr>
          <w:gridBefore w:val="1"/>
          <w:trHeight w:val="80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240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271122</w:t>
            </w:r>
          </w:p>
        </w:tc>
      </w:tr>
      <w:tr w:rsidR="00F45241" w:rsidTr="00A82067">
        <w:trPr>
          <w:gridBefore w:val="1"/>
          <w:trHeight w:val="80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1000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279195</w:t>
            </w:r>
          </w:p>
        </w:tc>
      </w:tr>
      <w:tr w:rsidR="00F45241" w:rsidTr="00A82067">
        <w:trPr>
          <w:gridBefore w:val="1"/>
          <w:trHeight w:val="80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1001</w:t>
            </w: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279195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4910000000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279195</w:t>
            </w:r>
          </w:p>
        </w:tc>
      </w:tr>
      <w:tr w:rsidR="00F45241" w:rsidTr="00A82067">
        <w:trPr>
          <w:gridBefore w:val="1"/>
          <w:trHeight w:val="98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Доплата к пенсиям  муниципальных служащих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4910080010</w:t>
            </w: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279195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300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279195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279195</w:t>
            </w:r>
          </w:p>
        </w:tc>
      </w:tr>
      <w:tr w:rsidR="00F45241" w:rsidTr="00A82067">
        <w:trPr>
          <w:gridBefore w:val="1"/>
          <w:trHeight w:val="17"/>
        </w:trPr>
        <w:tc>
          <w:tcPr>
            <w:tcW w:w="4608" w:type="dxa"/>
          </w:tcPr>
          <w:p w:rsidR="00F45241" w:rsidRPr="00CC043D" w:rsidRDefault="00F45241" w:rsidP="00CC04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F45241" w:rsidRPr="00CC043D" w:rsidRDefault="00F45241" w:rsidP="00CC043D">
            <w:pPr>
              <w:jc w:val="center"/>
              <w:rPr>
                <w:sz w:val="20"/>
                <w:szCs w:val="20"/>
              </w:rPr>
            </w:pPr>
            <w:r w:rsidRPr="00CC043D">
              <w:rPr>
                <w:sz w:val="20"/>
                <w:szCs w:val="20"/>
              </w:rPr>
              <w:t>21792509</w:t>
            </w:r>
          </w:p>
        </w:tc>
      </w:tr>
    </w:tbl>
    <w:p w:rsidR="00F45241" w:rsidRDefault="00F45241" w:rsidP="00A1043A">
      <w:pPr>
        <w:rPr>
          <w:b/>
          <w:sz w:val="18"/>
          <w:szCs w:val="18"/>
        </w:rPr>
      </w:pPr>
    </w:p>
    <w:p w:rsidR="00F45241" w:rsidRDefault="00F45241" w:rsidP="00A1043A"/>
    <w:p w:rsidR="00F45241" w:rsidRDefault="00F45241" w:rsidP="00A1043A"/>
    <w:p w:rsidR="00F45241" w:rsidRDefault="00F45241" w:rsidP="00A1043A"/>
    <w:p w:rsidR="00F45241" w:rsidRDefault="00F45241" w:rsidP="00A1043A"/>
    <w:p w:rsidR="00F45241" w:rsidRDefault="00F45241" w:rsidP="00A1043A"/>
    <w:p w:rsidR="00F45241" w:rsidRDefault="00F45241" w:rsidP="00A1043A"/>
    <w:p w:rsidR="00F45241" w:rsidRDefault="00F45241" w:rsidP="00A1043A"/>
    <w:p w:rsidR="00F45241" w:rsidRDefault="00F45241" w:rsidP="00A1043A"/>
    <w:p w:rsidR="00F45241" w:rsidRDefault="00F45241" w:rsidP="00A1043A"/>
    <w:p w:rsidR="00F45241" w:rsidRDefault="00F45241" w:rsidP="00A1043A"/>
    <w:p w:rsidR="00F45241" w:rsidRDefault="00F45241" w:rsidP="00A1043A"/>
    <w:p w:rsidR="00F45241" w:rsidRDefault="00F45241" w:rsidP="00A1043A"/>
    <w:p w:rsidR="00F45241" w:rsidRDefault="00F45241" w:rsidP="00A1043A"/>
    <w:p w:rsidR="00F45241" w:rsidRDefault="00F45241" w:rsidP="00A1043A"/>
    <w:p w:rsidR="00F45241" w:rsidRDefault="00F45241" w:rsidP="00A1043A"/>
    <w:p w:rsidR="00F45241" w:rsidRDefault="00F45241" w:rsidP="00A1043A"/>
    <w:p w:rsidR="00F45241" w:rsidRPr="00A82067" w:rsidRDefault="00F45241" w:rsidP="00A82067">
      <w:pPr>
        <w:tabs>
          <w:tab w:val="left" w:pos="2475"/>
        </w:tabs>
        <w:jc w:val="right"/>
        <w:rPr>
          <w:sz w:val="20"/>
          <w:szCs w:val="20"/>
        </w:rPr>
      </w:pPr>
      <w:r w:rsidRPr="00A82067">
        <w:rPr>
          <w:sz w:val="20"/>
          <w:szCs w:val="20"/>
        </w:rPr>
        <w:t>Приложение №5 к решению</w:t>
      </w:r>
    </w:p>
    <w:p w:rsidR="00F45241" w:rsidRPr="00A82067" w:rsidRDefault="00F45241" w:rsidP="00A82067">
      <w:pPr>
        <w:tabs>
          <w:tab w:val="left" w:pos="2475"/>
        </w:tabs>
        <w:jc w:val="right"/>
        <w:rPr>
          <w:sz w:val="20"/>
          <w:szCs w:val="20"/>
        </w:rPr>
      </w:pPr>
      <w:r w:rsidRPr="00A82067">
        <w:rPr>
          <w:sz w:val="20"/>
          <w:szCs w:val="20"/>
        </w:rPr>
        <w:t>Совета депутатов</w:t>
      </w:r>
    </w:p>
    <w:p w:rsidR="00F45241" w:rsidRPr="00A82067" w:rsidRDefault="00F45241" w:rsidP="00A82067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 w:rsidRPr="00A82067">
        <w:rPr>
          <w:sz w:val="20"/>
          <w:szCs w:val="20"/>
        </w:rPr>
        <w:t>Дмитриевского сельского</w:t>
      </w:r>
      <w:r>
        <w:rPr>
          <w:sz w:val="20"/>
          <w:szCs w:val="20"/>
        </w:rPr>
        <w:t xml:space="preserve"> </w:t>
      </w:r>
      <w:r w:rsidRPr="00A82067">
        <w:rPr>
          <w:sz w:val="20"/>
          <w:szCs w:val="20"/>
        </w:rPr>
        <w:t>поселения</w:t>
      </w:r>
    </w:p>
    <w:p w:rsidR="00F45241" w:rsidRPr="00A82067" w:rsidRDefault="00F45241" w:rsidP="00A82067">
      <w:pPr>
        <w:tabs>
          <w:tab w:val="left" w:pos="2475"/>
        </w:tabs>
        <w:jc w:val="right"/>
        <w:rPr>
          <w:sz w:val="20"/>
          <w:szCs w:val="20"/>
        </w:rPr>
      </w:pPr>
      <w:r w:rsidRPr="00A82067">
        <w:rPr>
          <w:sz w:val="20"/>
          <w:szCs w:val="20"/>
        </w:rPr>
        <w:t xml:space="preserve"> Галичского муниципального района</w:t>
      </w:r>
    </w:p>
    <w:p w:rsidR="00F45241" w:rsidRPr="00A82067" w:rsidRDefault="00F45241" w:rsidP="00A82067">
      <w:pPr>
        <w:tabs>
          <w:tab w:val="left" w:pos="2475"/>
        </w:tabs>
        <w:jc w:val="right"/>
        <w:rPr>
          <w:sz w:val="20"/>
          <w:szCs w:val="20"/>
        </w:rPr>
      </w:pPr>
      <w:r w:rsidRPr="00A82067">
        <w:rPr>
          <w:sz w:val="20"/>
          <w:szCs w:val="20"/>
        </w:rPr>
        <w:t>Костромской области</w:t>
      </w:r>
    </w:p>
    <w:p w:rsidR="00F45241" w:rsidRPr="00A82067" w:rsidRDefault="00F45241" w:rsidP="00A82067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30 </w:t>
      </w:r>
      <w:r w:rsidRPr="00A82067">
        <w:rPr>
          <w:sz w:val="20"/>
          <w:szCs w:val="20"/>
        </w:rPr>
        <w:t>» ноября</w:t>
      </w:r>
      <w:r>
        <w:rPr>
          <w:sz w:val="20"/>
          <w:szCs w:val="20"/>
        </w:rPr>
        <w:t xml:space="preserve"> </w:t>
      </w:r>
      <w:r w:rsidRPr="00A82067">
        <w:rPr>
          <w:sz w:val="20"/>
          <w:szCs w:val="20"/>
        </w:rPr>
        <w:t>2017</w:t>
      </w:r>
      <w:r>
        <w:rPr>
          <w:sz w:val="20"/>
          <w:szCs w:val="20"/>
        </w:rPr>
        <w:t xml:space="preserve"> </w:t>
      </w:r>
      <w:r w:rsidRPr="00A82067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122</w:t>
      </w:r>
    </w:p>
    <w:p w:rsidR="00F45241" w:rsidRDefault="00F45241" w:rsidP="00A1043A">
      <w:pPr>
        <w:tabs>
          <w:tab w:val="left" w:pos="2475"/>
        </w:tabs>
        <w:jc w:val="right"/>
        <w:rPr>
          <w:sz w:val="20"/>
          <w:szCs w:val="20"/>
        </w:rPr>
      </w:pPr>
    </w:p>
    <w:p w:rsidR="00F45241" w:rsidRDefault="00F45241" w:rsidP="00A1043A">
      <w:pPr>
        <w:tabs>
          <w:tab w:val="left" w:pos="2475"/>
        </w:tabs>
        <w:rPr>
          <w:sz w:val="20"/>
          <w:szCs w:val="20"/>
        </w:rPr>
      </w:pPr>
    </w:p>
    <w:p w:rsidR="00F45241" w:rsidRPr="006F46A5" w:rsidRDefault="00F45241" w:rsidP="00A1043A">
      <w:pPr>
        <w:tabs>
          <w:tab w:val="left" w:pos="2475"/>
        </w:tabs>
        <w:jc w:val="center"/>
        <w:rPr>
          <w:b/>
        </w:rPr>
      </w:pPr>
      <w:r w:rsidRPr="006F46A5">
        <w:rPr>
          <w:b/>
        </w:rPr>
        <w:t>Ведомственная структура расходов сельского поселения на 2017 год</w:t>
      </w:r>
    </w:p>
    <w:p w:rsidR="00F45241" w:rsidRPr="009629DE" w:rsidRDefault="00F45241" w:rsidP="00A1043A">
      <w:pPr>
        <w:rPr>
          <w:b/>
          <w:sz w:val="20"/>
          <w:szCs w:val="20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720"/>
        <w:gridCol w:w="916"/>
        <w:gridCol w:w="906"/>
        <w:gridCol w:w="1361"/>
        <w:gridCol w:w="910"/>
        <w:gridCol w:w="1035"/>
      </w:tblGrid>
      <w:tr w:rsidR="00F45241" w:rsidRPr="006F46A5" w:rsidTr="00B00100">
        <w:tc>
          <w:tcPr>
            <w:tcW w:w="3888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Ведомство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Раздел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Подраздел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Целевая</w:t>
            </w:r>
          </w:p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статья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Вид</w:t>
            </w:r>
          </w:p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расходов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Сумма</w:t>
            </w:r>
          </w:p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(руб.)</w:t>
            </w:r>
          </w:p>
        </w:tc>
      </w:tr>
      <w:tr w:rsidR="00F45241" w:rsidRPr="006F46A5" w:rsidTr="00B00100"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21792509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7798161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907949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0600000000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907949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907949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060000110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736234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120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736234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0600000112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171715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0600000112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120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171715</w:t>
            </w:r>
          </w:p>
        </w:tc>
      </w:tr>
      <w:tr w:rsidR="00F45241" w:rsidRPr="006F46A5" w:rsidTr="00B00100">
        <w:trPr>
          <w:trHeight w:val="772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2465413</w:t>
            </w:r>
          </w:p>
        </w:tc>
      </w:tr>
      <w:tr w:rsidR="00F45241" w:rsidRPr="006F46A5" w:rsidTr="00B00100">
        <w:trPr>
          <w:trHeight w:val="188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2465413</w:t>
            </w:r>
          </w:p>
        </w:tc>
      </w:tr>
      <w:tr w:rsidR="00F45241" w:rsidRPr="006F46A5" w:rsidTr="00B00100">
        <w:trPr>
          <w:trHeight w:val="5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1442494</w:t>
            </w:r>
          </w:p>
        </w:tc>
      </w:tr>
      <w:tr w:rsidR="00F45241" w:rsidRPr="006F46A5" w:rsidTr="00B00100">
        <w:trPr>
          <w:trHeight w:val="5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1442494</w:t>
            </w:r>
          </w:p>
        </w:tc>
      </w:tr>
      <w:tr w:rsidR="00F45241" w:rsidRPr="006F46A5" w:rsidTr="00B00100">
        <w:trPr>
          <w:trHeight w:val="410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120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1442494</w:t>
            </w:r>
          </w:p>
        </w:tc>
      </w:tr>
      <w:tr w:rsidR="00F45241" w:rsidRPr="006F46A5" w:rsidTr="00B00100">
        <w:trPr>
          <w:trHeight w:val="410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121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1320994</w:t>
            </w:r>
          </w:p>
        </w:tc>
      </w:tr>
      <w:tr w:rsidR="00F45241" w:rsidRPr="006F46A5" w:rsidTr="00B00100">
        <w:trPr>
          <w:trHeight w:val="410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выплаты персоналу государственных ( муниципальных)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122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1500</w:t>
            </w:r>
          </w:p>
        </w:tc>
      </w:tr>
      <w:tr w:rsidR="00F45241" w:rsidRPr="006F46A5" w:rsidTr="00B00100">
        <w:trPr>
          <w:trHeight w:val="410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129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120000</w:t>
            </w:r>
          </w:p>
        </w:tc>
      </w:tr>
      <w:tr w:rsidR="00F45241" w:rsidRPr="006F46A5" w:rsidTr="00B00100">
        <w:trPr>
          <w:trHeight w:val="282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690000</w:t>
            </w:r>
          </w:p>
        </w:tc>
      </w:tr>
      <w:tr w:rsidR="00F45241" w:rsidRPr="006F46A5" w:rsidTr="00B00100">
        <w:trPr>
          <w:trHeight w:val="410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690000</w:t>
            </w:r>
          </w:p>
        </w:tc>
      </w:tr>
      <w:tr w:rsidR="00F45241" w:rsidRPr="006F46A5" w:rsidTr="00B00100">
        <w:trPr>
          <w:trHeight w:val="410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120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690000</w:t>
            </w:r>
          </w:p>
        </w:tc>
      </w:tr>
      <w:tr w:rsidR="00F45241" w:rsidRPr="006F46A5" w:rsidTr="00B00100">
        <w:trPr>
          <w:trHeight w:val="410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129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690000</w:t>
            </w:r>
          </w:p>
        </w:tc>
      </w:tr>
      <w:tr w:rsidR="00F45241" w:rsidRPr="006F46A5" w:rsidTr="00B00100">
        <w:trPr>
          <w:trHeight w:val="5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249819</w:t>
            </w:r>
          </w:p>
        </w:tc>
      </w:tr>
      <w:tr w:rsidR="00F45241" w:rsidRPr="006F46A5" w:rsidTr="00B00100">
        <w:trPr>
          <w:trHeight w:val="5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233000</w:t>
            </w:r>
          </w:p>
        </w:tc>
      </w:tr>
      <w:tr w:rsidR="00F45241" w:rsidRPr="006F46A5" w:rsidTr="00B00100">
        <w:trPr>
          <w:trHeight w:val="5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233000</w:t>
            </w:r>
          </w:p>
        </w:tc>
      </w:tr>
      <w:tr w:rsidR="00F45241" w:rsidRPr="006F46A5" w:rsidTr="00B00100">
        <w:trPr>
          <w:trHeight w:val="5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244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233000</w:t>
            </w:r>
          </w:p>
        </w:tc>
      </w:tr>
      <w:tr w:rsidR="00F45241" w:rsidRPr="006F46A5" w:rsidTr="00B00100">
        <w:trPr>
          <w:trHeight w:val="285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16819</w:t>
            </w:r>
          </w:p>
        </w:tc>
      </w:tr>
      <w:tr w:rsidR="00F45241" w:rsidRPr="006F46A5" w:rsidTr="00B00100">
        <w:trPr>
          <w:trHeight w:val="237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850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16819</w:t>
            </w:r>
          </w:p>
        </w:tc>
      </w:tr>
      <w:tr w:rsidR="00F45241" w:rsidRPr="006F46A5" w:rsidTr="00B00100">
        <w:trPr>
          <w:trHeight w:val="5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851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7700</w:t>
            </w:r>
          </w:p>
        </w:tc>
      </w:tr>
      <w:tr w:rsidR="00F45241" w:rsidRPr="006F46A5" w:rsidTr="00B00100">
        <w:trPr>
          <w:trHeight w:val="3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852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7619</w:t>
            </w:r>
          </w:p>
        </w:tc>
      </w:tr>
      <w:tr w:rsidR="00F45241" w:rsidRPr="006F46A5" w:rsidTr="00B00100">
        <w:trPr>
          <w:trHeight w:val="329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853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1500</w:t>
            </w:r>
          </w:p>
        </w:tc>
      </w:tr>
      <w:tr w:rsidR="00F45241" w:rsidRPr="006F46A5" w:rsidTr="00B00100">
        <w:trPr>
          <w:trHeight w:val="295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76000</w:t>
            </w:r>
          </w:p>
        </w:tc>
      </w:tr>
      <w:tr w:rsidR="00F45241" w:rsidRPr="006F46A5" w:rsidTr="00B00100">
        <w:trPr>
          <w:trHeight w:val="304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76000</w:t>
            </w:r>
          </w:p>
        </w:tc>
      </w:tr>
      <w:tr w:rsidR="00F45241" w:rsidRPr="006F46A5" w:rsidTr="00B00100">
        <w:trPr>
          <w:trHeight w:val="535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850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76000</w:t>
            </w:r>
          </w:p>
        </w:tc>
      </w:tr>
      <w:tr w:rsidR="00F45241" w:rsidRPr="006F46A5" w:rsidTr="00B00100">
        <w:trPr>
          <w:trHeight w:val="32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853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76000</w:t>
            </w:r>
          </w:p>
        </w:tc>
      </w:tr>
      <w:tr w:rsidR="00F45241" w:rsidRPr="006F46A5" w:rsidTr="00B00100">
        <w:trPr>
          <w:trHeight w:val="280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7100</w:t>
            </w:r>
          </w:p>
        </w:tc>
      </w:tr>
      <w:tr w:rsidR="00F45241" w:rsidRPr="006F46A5" w:rsidTr="00B00100">
        <w:trPr>
          <w:trHeight w:val="5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7100</w:t>
            </w:r>
          </w:p>
        </w:tc>
      </w:tr>
      <w:tr w:rsidR="00F45241" w:rsidRPr="006F46A5" w:rsidTr="00B00100">
        <w:trPr>
          <w:trHeight w:val="5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7100</w:t>
            </w:r>
          </w:p>
        </w:tc>
      </w:tr>
      <w:tr w:rsidR="00F45241" w:rsidRPr="006F46A5" w:rsidTr="00B00100">
        <w:trPr>
          <w:trHeight w:val="5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244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7100</w:t>
            </w:r>
          </w:p>
        </w:tc>
      </w:tr>
      <w:tr w:rsidR="00F45241" w:rsidRPr="006F46A5" w:rsidTr="00B00100">
        <w:trPr>
          <w:trHeight w:val="237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00000000000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174</w:t>
            </w:r>
          </w:p>
        </w:tc>
      </w:tr>
      <w:tr w:rsidR="00F45241" w:rsidRPr="006F46A5" w:rsidTr="00B00100">
        <w:trPr>
          <w:trHeight w:val="234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межбюджетные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</w:tr>
      <w:tr w:rsidR="00F45241" w:rsidRPr="006F46A5" w:rsidTr="00B00100">
        <w:trPr>
          <w:trHeight w:val="237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174</w:t>
            </w:r>
          </w:p>
        </w:tc>
      </w:tr>
      <w:tr w:rsidR="00F45241" w:rsidRPr="006F46A5" w:rsidTr="00B00100">
        <w:trPr>
          <w:trHeight w:val="237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174</w:t>
            </w:r>
          </w:p>
        </w:tc>
      </w:tr>
      <w:tr w:rsidR="00F45241" w:rsidRPr="006F46A5" w:rsidTr="00B00100">
        <w:trPr>
          <w:trHeight w:val="237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870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174</w:t>
            </w:r>
          </w:p>
        </w:tc>
      </w:tr>
      <w:tr w:rsidR="00F45241" w:rsidRPr="006F46A5" w:rsidTr="00B00100">
        <w:trPr>
          <w:trHeight w:val="237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0000000000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4576185</w:t>
            </w:r>
          </w:p>
        </w:tc>
      </w:tr>
      <w:tr w:rsidR="00F45241" w:rsidRPr="006F46A5" w:rsidTr="00B00100">
        <w:trPr>
          <w:trHeight w:val="237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1826</w:t>
            </w:r>
          </w:p>
        </w:tc>
      </w:tr>
      <w:tr w:rsidR="00F45241" w:rsidRPr="006F46A5" w:rsidTr="00B00100">
        <w:trPr>
          <w:trHeight w:val="237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1826</w:t>
            </w:r>
          </w:p>
        </w:tc>
      </w:tr>
      <w:tr w:rsidR="00F45241" w:rsidRPr="006F46A5" w:rsidTr="00B00100">
        <w:trPr>
          <w:trHeight w:val="237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1826</w:t>
            </w:r>
          </w:p>
        </w:tc>
      </w:tr>
      <w:tr w:rsidR="00F45241" w:rsidRPr="006F46A5" w:rsidTr="00B00100">
        <w:trPr>
          <w:trHeight w:val="237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244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1826</w:t>
            </w:r>
          </w:p>
        </w:tc>
      </w:tr>
      <w:tr w:rsidR="00F45241" w:rsidRPr="006F46A5" w:rsidTr="00B00100">
        <w:trPr>
          <w:trHeight w:val="502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40749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40749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40749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244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40749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 бюджетные  ассигнования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400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850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400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 xml:space="preserve">Прочие выплаты по обязательствам сельского поселения 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0920020010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3660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0920020010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3660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0920020010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244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3660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0930000000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4444556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3650335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2854375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110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2854375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111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2524375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119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330000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795844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795844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244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795844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116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850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116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628490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552000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110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552000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119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552000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76490</w:t>
            </w:r>
          </w:p>
        </w:tc>
      </w:tr>
      <w:tr w:rsidR="00F45241" w:rsidRPr="006F46A5" w:rsidTr="00B00100">
        <w:trPr>
          <w:trHeight w:val="263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850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76490</w:t>
            </w:r>
          </w:p>
        </w:tc>
      </w:tr>
      <w:tr w:rsidR="00F45241" w:rsidRPr="006F46A5" w:rsidTr="00B00100">
        <w:trPr>
          <w:trHeight w:val="250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88743</w:t>
            </w:r>
          </w:p>
        </w:tc>
      </w:tr>
      <w:tr w:rsidR="00F45241" w:rsidRPr="006F46A5" w:rsidTr="00B00100">
        <w:trPr>
          <w:trHeight w:val="250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88743</w:t>
            </w:r>
          </w:p>
        </w:tc>
      </w:tr>
      <w:tr w:rsidR="00F45241" w:rsidRPr="006F46A5" w:rsidTr="00B00100">
        <w:trPr>
          <w:trHeight w:val="250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88743</w:t>
            </w:r>
          </w:p>
        </w:tc>
      </w:tr>
      <w:tr w:rsidR="00F45241" w:rsidRPr="006F46A5" w:rsidTr="00B00100">
        <w:trPr>
          <w:trHeight w:val="250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6000</w:t>
            </w:r>
          </w:p>
        </w:tc>
      </w:tr>
      <w:tr w:rsidR="00F45241" w:rsidRPr="006F46A5" w:rsidTr="00B00100">
        <w:trPr>
          <w:trHeight w:val="250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6000</w:t>
            </w:r>
          </w:p>
        </w:tc>
      </w:tr>
      <w:tr w:rsidR="00F45241" w:rsidRPr="006F46A5" w:rsidTr="00B00100">
        <w:trPr>
          <w:trHeight w:val="250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</w:tr>
      <w:tr w:rsidR="00F45241" w:rsidRPr="006F46A5" w:rsidTr="00B00100">
        <w:trPr>
          <w:trHeight w:val="250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188700</w:t>
            </w:r>
          </w:p>
        </w:tc>
      </w:tr>
      <w:tr w:rsidR="00F45241" w:rsidRPr="006F46A5" w:rsidTr="00B00100">
        <w:trPr>
          <w:trHeight w:val="250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188700</w:t>
            </w:r>
          </w:p>
        </w:tc>
      </w:tr>
      <w:tr w:rsidR="00F45241" w:rsidRPr="006F46A5" w:rsidTr="00B00100">
        <w:trPr>
          <w:trHeight w:val="65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188700</w:t>
            </w:r>
          </w:p>
        </w:tc>
      </w:tr>
      <w:tr w:rsidR="00F45241" w:rsidRPr="006F46A5" w:rsidTr="00B00100">
        <w:trPr>
          <w:trHeight w:val="475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145995</w:t>
            </w:r>
          </w:p>
        </w:tc>
      </w:tr>
      <w:tr w:rsidR="00F45241" w:rsidRPr="006F46A5" w:rsidTr="00B00100">
        <w:trPr>
          <w:trHeight w:val="475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120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145995</w:t>
            </w:r>
          </w:p>
        </w:tc>
      </w:tr>
      <w:tr w:rsidR="00F45241" w:rsidRPr="006F46A5" w:rsidTr="00B00100">
        <w:trPr>
          <w:trHeight w:val="475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121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105995</w:t>
            </w:r>
          </w:p>
        </w:tc>
      </w:tr>
      <w:tr w:rsidR="00F45241" w:rsidRPr="006F46A5" w:rsidTr="00B00100">
        <w:trPr>
          <w:trHeight w:val="475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129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40000</w:t>
            </w:r>
          </w:p>
        </w:tc>
      </w:tr>
      <w:tr w:rsidR="00F45241" w:rsidRPr="006F46A5" w:rsidTr="00B00100">
        <w:trPr>
          <w:trHeight w:val="475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42705</w:t>
            </w:r>
          </w:p>
        </w:tc>
      </w:tr>
      <w:tr w:rsidR="00F45241" w:rsidRPr="006F46A5" w:rsidTr="00B00100">
        <w:trPr>
          <w:trHeight w:val="475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42705</w:t>
            </w:r>
          </w:p>
        </w:tc>
      </w:tr>
      <w:tr w:rsidR="00F45241" w:rsidRPr="006F46A5" w:rsidTr="00B00100">
        <w:trPr>
          <w:trHeight w:val="475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50000</w:t>
            </w:r>
          </w:p>
        </w:tc>
      </w:tr>
      <w:tr w:rsidR="00F45241" w:rsidRPr="006F46A5" w:rsidTr="00B00100">
        <w:trPr>
          <w:trHeight w:val="475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50000</w:t>
            </w:r>
          </w:p>
        </w:tc>
      </w:tr>
      <w:tr w:rsidR="00F45241" w:rsidRPr="006F46A5" w:rsidTr="00B00100">
        <w:trPr>
          <w:trHeight w:val="475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50000</w:t>
            </w:r>
          </w:p>
        </w:tc>
      </w:tr>
      <w:tr w:rsidR="00F45241" w:rsidRPr="006F46A5" w:rsidTr="00B00100">
        <w:trPr>
          <w:trHeight w:val="475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50000</w:t>
            </w:r>
          </w:p>
        </w:tc>
      </w:tr>
      <w:tr w:rsidR="00F45241" w:rsidRPr="006F46A5" w:rsidTr="00B00100">
        <w:trPr>
          <w:trHeight w:val="475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50000</w:t>
            </w:r>
          </w:p>
        </w:tc>
      </w:tr>
      <w:tr w:rsidR="00F45241" w:rsidRPr="006F46A5" w:rsidTr="00B00100">
        <w:trPr>
          <w:trHeight w:val="475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244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50000</w:t>
            </w:r>
          </w:p>
        </w:tc>
      </w:tr>
      <w:tr w:rsidR="00F45241" w:rsidRPr="006F46A5" w:rsidTr="00B00100">
        <w:trPr>
          <w:trHeight w:val="207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4456403</w:t>
            </w:r>
          </w:p>
        </w:tc>
      </w:tr>
      <w:tr w:rsidR="00F45241" w:rsidRPr="006F46A5" w:rsidTr="00B00100">
        <w:trPr>
          <w:trHeight w:val="475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софинансирование по о</w:t>
            </w:r>
            <w:r w:rsidRPr="006F46A5">
              <w:rPr>
                <w:sz w:val="20"/>
                <w:szCs w:val="20"/>
              </w:rPr>
              <w:t>формлению в муниципальную собственность земельных участков выданных в счет земельных долей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3400S10700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1236880</w:t>
            </w:r>
          </w:p>
        </w:tc>
      </w:tr>
      <w:tr w:rsidR="00F45241" w:rsidRPr="006F46A5" w:rsidTr="00B00100">
        <w:trPr>
          <w:trHeight w:val="475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3400S10700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1236880</w:t>
            </w:r>
          </w:p>
        </w:tc>
      </w:tr>
      <w:tr w:rsidR="00F45241" w:rsidRPr="006F46A5" w:rsidTr="00B00100">
        <w:trPr>
          <w:trHeight w:val="475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3400S10700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1236880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3209523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2837851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2837851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2837851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31500S1190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371672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31500S1190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371672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31500S1190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371672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Вопросы в области национальной экономики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000000000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10000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Мероприятие по землеустройству и землепользованию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34000020020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10000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34000020020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850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10000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4056284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1613950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1613950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43000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43000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1570950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830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1570950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1256023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3610000000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1163902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3610020040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631000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3610020040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631000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3610020040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631000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Субсидии на частичную компенсацию расходов, связанных с обеспечением холодного водоснабжения предоставляемых населению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3610060010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532902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6F46A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3610060020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810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532902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Частичная оплата населению  стоимости услуг холодного водоснабжения, предоставляемых населению поселений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92121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92121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Субсидии юридическим лицам (кром</w:t>
            </w:r>
            <w:r>
              <w:rPr>
                <w:sz w:val="20"/>
                <w:szCs w:val="20"/>
              </w:rPr>
              <w:t xml:space="preserve">е некоммерческих организаций), </w:t>
            </w:r>
            <w:r w:rsidRPr="006F46A5">
              <w:rPr>
                <w:sz w:val="20"/>
                <w:szCs w:val="20"/>
              </w:rPr>
              <w:t>индивидуальным предпринимателям, физическим лицам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810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92121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субсидии юридическим лицам (кром</w:t>
            </w:r>
            <w:r>
              <w:rPr>
                <w:sz w:val="20"/>
                <w:szCs w:val="20"/>
              </w:rPr>
              <w:t xml:space="preserve">е некоммерческих организаций), </w:t>
            </w:r>
            <w:r w:rsidRPr="006F46A5">
              <w:rPr>
                <w:sz w:val="20"/>
                <w:szCs w:val="20"/>
              </w:rPr>
              <w:t>индивидуальным предпринимателям, физическим лицам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814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92121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1186311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552311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552311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552311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435000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435000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435000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софинансирование по местным инициативам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36200S1300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199000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36200S1300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199000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4963766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4963766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4400000000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4963766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t>(</w:t>
            </w:r>
            <w:r w:rsidRPr="006F46A5">
              <w:rPr>
                <w:sz w:val="20"/>
                <w:szCs w:val="20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3838685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2482660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110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2482660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1313125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1312125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42900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850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42900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853959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661000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110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661000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192959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830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2569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850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190390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Библиотеки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4420000000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271122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t>(</w:t>
            </w:r>
            <w:r w:rsidRPr="006F46A5">
              <w:rPr>
                <w:sz w:val="20"/>
                <w:szCs w:val="20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271122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271122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240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271122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279195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279195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Доплаты к пенсиям муниципальным служащим поселения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4910000000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279195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279195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Социальное обеспечение и иные выплаты</w:t>
            </w:r>
            <w:r>
              <w:rPr>
                <w:sz w:val="20"/>
                <w:szCs w:val="20"/>
              </w:rPr>
              <w:t xml:space="preserve"> </w:t>
            </w:r>
            <w:r w:rsidRPr="006F46A5">
              <w:rPr>
                <w:sz w:val="20"/>
                <w:szCs w:val="20"/>
              </w:rPr>
              <w:t>населению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300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279195</w:t>
            </w:r>
          </w:p>
        </w:tc>
      </w:tr>
      <w:tr w:rsidR="00F45241" w:rsidRPr="006F46A5" w:rsidTr="00B00100">
        <w:trPr>
          <w:trHeight w:val="211"/>
        </w:trPr>
        <w:tc>
          <w:tcPr>
            <w:tcW w:w="3888" w:type="dxa"/>
          </w:tcPr>
          <w:p w:rsidR="00F45241" w:rsidRPr="006F46A5" w:rsidRDefault="00F45241" w:rsidP="00B00100">
            <w:pPr>
              <w:jc w:val="both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72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310</w:t>
            </w:r>
          </w:p>
        </w:tc>
        <w:tc>
          <w:tcPr>
            <w:tcW w:w="1035" w:type="dxa"/>
          </w:tcPr>
          <w:p w:rsidR="00F45241" w:rsidRPr="006F46A5" w:rsidRDefault="00F45241" w:rsidP="00B00100">
            <w:pPr>
              <w:jc w:val="center"/>
              <w:rPr>
                <w:sz w:val="20"/>
                <w:szCs w:val="20"/>
              </w:rPr>
            </w:pPr>
            <w:r w:rsidRPr="006F46A5">
              <w:rPr>
                <w:sz w:val="20"/>
                <w:szCs w:val="20"/>
              </w:rPr>
              <w:t>279195</w:t>
            </w:r>
          </w:p>
        </w:tc>
      </w:tr>
    </w:tbl>
    <w:p w:rsidR="00F45241" w:rsidRPr="00F25DCB" w:rsidRDefault="00F45241" w:rsidP="006F46A5">
      <w:pPr>
        <w:rPr>
          <w:sz w:val="18"/>
          <w:szCs w:val="18"/>
        </w:rPr>
      </w:pPr>
    </w:p>
    <w:sectPr w:rsidR="00F45241" w:rsidRPr="00F25DCB" w:rsidSect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862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C43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080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DA2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D00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D482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EAA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00A6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822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C8F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3C05016"/>
    <w:multiLevelType w:val="hybridMultilevel"/>
    <w:tmpl w:val="26BA0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00B0E"/>
    <w:rsid w:val="000065D3"/>
    <w:rsid w:val="00006838"/>
    <w:rsid w:val="00007FB4"/>
    <w:rsid w:val="00016CE4"/>
    <w:rsid w:val="00020C51"/>
    <w:rsid w:val="000268D3"/>
    <w:rsid w:val="00031EF0"/>
    <w:rsid w:val="00045D94"/>
    <w:rsid w:val="00051FFB"/>
    <w:rsid w:val="00063514"/>
    <w:rsid w:val="000661DF"/>
    <w:rsid w:val="000672A2"/>
    <w:rsid w:val="00071204"/>
    <w:rsid w:val="00071D61"/>
    <w:rsid w:val="00085DAB"/>
    <w:rsid w:val="0009361C"/>
    <w:rsid w:val="00093DC6"/>
    <w:rsid w:val="00095F7C"/>
    <w:rsid w:val="000B1DA3"/>
    <w:rsid w:val="000B3378"/>
    <w:rsid w:val="000B354B"/>
    <w:rsid w:val="000B488C"/>
    <w:rsid w:val="000C0CCE"/>
    <w:rsid w:val="000C49AE"/>
    <w:rsid w:val="000E0191"/>
    <w:rsid w:val="000E041D"/>
    <w:rsid w:val="000E0BBF"/>
    <w:rsid w:val="000E2677"/>
    <w:rsid w:val="000E4877"/>
    <w:rsid w:val="000E704F"/>
    <w:rsid w:val="000F3A76"/>
    <w:rsid w:val="00105A47"/>
    <w:rsid w:val="001064A4"/>
    <w:rsid w:val="00106724"/>
    <w:rsid w:val="0011187C"/>
    <w:rsid w:val="00111F6D"/>
    <w:rsid w:val="0011679C"/>
    <w:rsid w:val="00124219"/>
    <w:rsid w:val="00125C32"/>
    <w:rsid w:val="001354DD"/>
    <w:rsid w:val="001367BD"/>
    <w:rsid w:val="00140FE0"/>
    <w:rsid w:val="00142725"/>
    <w:rsid w:val="00143F8E"/>
    <w:rsid w:val="0014669A"/>
    <w:rsid w:val="001470DA"/>
    <w:rsid w:val="00152D40"/>
    <w:rsid w:val="0016247D"/>
    <w:rsid w:val="00173514"/>
    <w:rsid w:val="00186C71"/>
    <w:rsid w:val="00187517"/>
    <w:rsid w:val="00190A51"/>
    <w:rsid w:val="00196108"/>
    <w:rsid w:val="001A5D09"/>
    <w:rsid w:val="001B5B8F"/>
    <w:rsid w:val="001C199D"/>
    <w:rsid w:val="001C1D5E"/>
    <w:rsid w:val="001C45AA"/>
    <w:rsid w:val="001D0145"/>
    <w:rsid w:val="001D0355"/>
    <w:rsid w:val="001D5287"/>
    <w:rsid w:val="001D661C"/>
    <w:rsid w:val="001D798A"/>
    <w:rsid w:val="001E2CB1"/>
    <w:rsid w:val="001F03B3"/>
    <w:rsid w:val="001F46EF"/>
    <w:rsid w:val="001F470D"/>
    <w:rsid w:val="002023F0"/>
    <w:rsid w:val="00204412"/>
    <w:rsid w:val="002058E1"/>
    <w:rsid w:val="0021302E"/>
    <w:rsid w:val="002202B5"/>
    <w:rsid w:val="00221813"/>
    <w:rsid w:val="00221F5E"/>
    <w:rsid w:val="0022709C"/>
    <w:rsid w:val="002276DE"/>
    <w:rsid w:val="00227DE0"/>
    <w:rsid w:val="00240A9E"/>
    <w:rsid w:val="00242BEF"/>
    <w:rsid w:val="00254EE1"/>
    <w:rsid w:val="00257D61"/>
    <w:rsid w:val="00267788"/>
    <w:rsid w:val="002740A4"/>
    <w:rsid w:val="002A121B"/>
    <w:rsid w:val="002A35B4"/>
    <w:rsid w:val="002A4821"/>
    <w:rsid w:val="002A497F"/>
    <w:rsid w:val="002A50DF"/>
    <w:rsid w:val="002A5229"/>
    <w:rsid w:val="002B02A0"/>
    <w:rsid w:val="002C241C"/>
    <w:rsid w:val="002C4248"/>
    <w:rsid w:val="002F22D1"/>
    <w:rsid w:val="002F27BC"/>
    <w:rsid w:val="00301C95"/>
    <w:rsid w:val="00327294"/>
    <w:rsid w:val="00331824"/>
    <w:rsid w:val="00337983"/>
    <w:rsid w:val="00337F23"/>
    <w:rsid w:val="0034629B"/>
    <w:rsid w:val="00356777"/>
    <w:rsid w:val="003735AB"/>
    <w:rsid w:val="00377E60"/>
    <w:rsid w:val="00380FE3"/>
    <w:rsid w:val="00387224"/>
    <w:rsid w:val="00395783"/>
    <w:rsid w:val="003B0698"/>
    <w:rsid w:val="003B3C92"/>
    <w:rsid w:val="003C005C"/>
    <w:rsid w:val="003C0985"/>
    <w:rsid w:val="003C491D"/>
    <w:rsid w:val="003E4793"/>
    <w:rsid w:val="003E66DA"/>
    <w:rsid w:val="003F2178"/>
    <w:rsid w:val="003F344F"/>
    <w:rsid w:val="003F7CD9"/>
    <w:rsid w:val="00402755"/>
    <w:rsid w:val="0040520B"/>
    <w:rsid w:val="00414207"/>
    <w:rsid w:val="004151F5"/>
    <w:rsid w:val="00420B08"/>
    <w:rsid w:val="004223B3"/>
    <w:rsid w:val="00425B8C"/>
    <w:rsid w:val="004435B8"/>
    <w:rsid w:val="0044577D"/>
    <w:rsid w:val="0044731A"/>
    <w:rsid w:val="00460819"/>
    <w:rsid w:val="00480841"/>
    <w:rsid w:val="00484BEF"/>
    <w:rsid w:val="0048558A"/>
    <w:rsid w:val="004858D2"/>
    <w:rsid w:val="004A2871"/>
    <w:rsid w:val="004C049F"/>
    <w:rsid w:val="004D5B6C"/>
    <w:rsid w:val="004D6822"/>
    <w:rsid w:val="004E5CE7"/>
    <w:rsid w:val="004F1CE8"/>
    <w:rsid w:val="00535F4E"/>
    <w:rsid w:val="0053776A"/>
    <w:rsid w:val="00547DEB"/>
    <w:rsid w:val="00550541"/>
    <w:rsid w:val="00550DD1"/>
    <w:rsid w:val="00553C35"/>
    <w:rsid w:val="00553FE9"/>
    <w:rsid w:val="00557A12"/>
    <w:rsid w:val="00561FC3"/>
    <w:rsid w:val="005644C9"/>
    <w:rsid w:val="00572138"/>
    <w:rsid w:val="00587B96"/>
    <w:rsid w:val="00591246"/>
    <w:rsid w:val="00593D4C"/>
    <w:rsid w:val="005A14C7"/>
    <w:rsid w:val="005A1D97"/>
    <w:rsid w:val="005A735B"/>
    <w:rsid w:val="005B29F4"/>
    <w:rsid w:val="005C3F1D"/>
    <w:rsid w:val="005C6382"/>
    <w:rsid w:val="005F0F2E"/>
    <w:rsid w:val="005F257A"/>
    <w:rsid w:val="005F558B"/>
    <w:rsid w:val="005F78A0"/>
    <w:rsid w:val="00616234"/>
    <w:rsid w:val="00617406"/>
    <w:rsid w:val="00623707"/>
    <w:rsid w:val="00625B7E"/>
    <w:rsid w:val="00626E17"/>
    <w:rsid w:val="00630D45"/>
    <w:rsid w:val="006364E4"/>
    <w:rsid w:val="006365BA"/>
    <w:rsid w:val="006437E1"/>
    <w:rsid w:val="006567C3"/>
    <w:rsid w:val="0066404D"/>
    <w:rsid w:val="006647DA"/>
    <w:rsid w:val="00667742"/>
    <w:rsid w:val="00674BF6"/>
    <w:rsid w:val="00677FB9"/>
    <w:rsid w:val="00684C4D"/>
    <w:rsid w:val="00691C76"/>
    <w:rsid w:val="006A2696"/>
    <w:rsid w:val="006A2EEA"/>
    <w:rsid w:val="006A3964"/>
    <w:rsid w:val="006A4357"/>
    <w:rsid w:val="006C2B30"/>
    <w:rsid w:val="006C2E0A"/>
    <w:rsid w:val="006C4EE6"/>
    <w:rsid w:val="006D0BE1"/>
    <w:rsid w:val="006D2BCE"/>
    <w:rsid w:val="006E1E18"/>
    <w:rsid w:val="006F029A"/>
    <w:rsid w:val="006F46A5"/>
    <w:rsid w:val="006F5DE1"/>
    <w:rsid w:val="006F791D"/>
    <w:rsid w:val="00705B9D"/>
    <w:rsid w:val="00715F27"/>
    <w:rsid w:val="0072307B"/>
    <w:rsid w:val="00724E8E"/>
    <w:rsid w:val="007255F7"/>
    <w:rsid w:val="0073541A"/>
    <w:rsid w:val="00740D0C"/>
    <w:rsid w:val="0074148A"/>
    <w:rsid w:val="0075631C"/>
    <w:rsid w:val="00763C0E"/>
    <w:rsid w:val="00781080"/>
    <w:rsid w:val="007846CA"/>
    <w:rsid w:val="00793594"/>
    <w:rsid w:val="00796868"/>
    <w:rsid w:val="007A3DCB"/>
    <w:rsid w:val="007C51E0"/>
    <w:rsid w:val="007C654E"/>
    <w:rsid w:val="007D40C0"/>
    <w:rsid w:val="007D6500"/>
    <w:rsid w:val="007F7361"/>
    <w:rsid w:val="00800EC5"/>
    <w:rsid w:val="0080241D"/>
    <w:rsid w:val="00806A38"/>
    <w:rsid w:val="00811538"/>
    <w:rsid w:val="00811D99"/>
    <w:rsid w:val="0081232F"/>
    <w:rsid w:val="00812F98"/>
    <w:rsid w:val="00813ECE"/>
    <w:rsid w:val="00822CBC"/>
    <w:rsid w:val="00831008"/>
    <w:rsid w:val="00836090"/>
    <w:rsid w:val="00842155"/>
    <w:rsid w:val="008506DC"/>
    <w:rsid w:val="00856094"/>
    <w:rsid w:val="008767E2"/>
    <w:rsid w:val="008864C3"/>
    <w:rsid w:val="00897FDD"/>
    <w:rsid w:val="008B08EF"/>
    <w:rsid w:val="008B1105"/>
    <w:rsid w:val="008B1EC6"/>
    <w:rsid w:val="008C0697"/>
    <w:rsid w:val="008C3F3C"/>
    <w:rsid w:val="008D0E3C"/>
    <w:rsid w:val="008D4FBF"/>
    <w:rsid w:val="008D751F"/>
    <w:rsid w:val="008E19BC"/>
    <w:rsid w:val="008E77C9"/>
    <w:rsid w:val="008F07EE"/>
    <w:rsid w:val="008F6D05"/>
    <w:rsid w:val="0090181F"/>
    <w:rsid w:val="00907D77"/>
    <w:rsid w:val="00917957"/>
    <w:rsid w:val="00924C94"/>
    <w:rsid w:val="00926BE6"/>
    <w:rsid w:val="0095270B"/>
    <w:rsid w:val="00953EF3"/>
    <w:rsid w:val="00956527"/>
    <w:rsid w:val="009629DE"/>
    <w:rsid w:val="0096410E"/>
    <w:rsid w:val="00965F44"/>
    <w:rsid w:val="00966F82"/>
    <w:rsid w:val="009718B7"/>
    <w:rsid w:val="009731D0"/>
    <w:rsid w:val="00993EA4"/>
    <w:rsid w:val="00996BD3"/>
    <w:rsid w:val="009B20B7"/>
    <w:rsid w:val="009B4E8F"/>
    <w:rsid w:val="009B5153"/>
    <w:rsid w:val="009C146F"/>
    <w:rsid w:val="009C6141"/>
    <w:rsid w:val="009D31F5"/>
    <w:rsid w:val="009F3A95"/>
    <w:rsid w:val="009F558B"/>
    <w:rsid w:val="00A053BE"/>
    <w:rsid w:val="00A057F6"/>
    <w:rsid w:val="00A05F15"/>
    <w:rsid w:val="00A1043A"/>
    <w:rsid w:val="00A107AC"/>
    <w:rsid w:val="00A25C54"/>
    <w:rsid w:val="00A30F4B"/>
    <w:rsid w:val="00A31649"/>
    <w:rsid w:val="00A31F60"/>
    <w:rsid w:val="00A35A61"/>
    <w:rsid w:val="00A45E22"/>
    <w:rsid w:val="00A46A1D"/>
    <w:rsid w:val="00A47224"/>
    <w:rsid w:val="00A47790"/>
    <w:rsid w:val="00A53957"/>
    <w:rsid w:val="00A66217"/>
    <w:rsid w:val="00A80665"/>
    <w:rsid w:val="00A82067"/>
    <w:rsid w:val="00A87A80"/>
    <w:rsid w:val="00A92096"/>
    <w:rsid w:val="00A95004"/>
    <w:rsid w:val="00AB5782"/>
    <w:rsid w:val="00AC2693"/>
    <w:rsid w:val="00AC329D"/>
    <w:rsid w:val="00AC3FDB"/>
    <w:rsid w:val="00AF25FE"/>
    <w:rsid w:val="00AF5A0E"/>
    <w:rsid w:val="00AF7E03"/>
    <w:rsid w:val="00B00100"/>
    <w:rsid w:val="00B011C8"/>
    <w:rsid w:val="00B13BB7"/>
    <w:rsid w:val="00B13EEC"/>
    <w:rsid w:val="00B1416C"/>
    <w:rsid w:val="00B16BA3"/>
    <w:rsid w:val="00B17737"/>
    <w:rsid w:val="00B239F1"/>
    <w:rsid w:val="00B34035"/>
    <w:rsid w:val="00B50CF4"/>
    <w:rsid w:val="00B53636"/>
    <w:rsid w:val="00B6004B"/>
    <w:rsid w:val="00B61D4B"/>
    <w:rsid w:val="00B6335F"/>
    <w:rsid w:val="00B64504"/>
    <w:rsid w:val="00B64866"/>
    <w:rsid w:val="00B674A5"/>
    <w:rsid w:val="00B73411"/>
    <w:rsid w:val="00B754E0"/>
    <w:rsid w:val="00B836C7"/>
    <w:rsid w:val="00B8599B"/>
    <w:rsid w:val="00B86B9C"/>
    <w:rsid w:val="00BB32F5"/>
    <w:rsid w:val="00BB6033"/>
    <w:rsid w:val="00BB74CC"/>
    <w:rsid w:val="00BD21CC"/>
    <w:rsid w:val="00BD55BB"/>
    <w:rsid w:val="00BD5D48"/>
    <w:rsid w:val="00BE0D77"/>
    <w:rsid w:val="00BE4881"/>
    <w:rsid w:val="00BE4BC4"/>
    <w:rsid w:val="00BF3BA8"/>
    <w:rsid w:val="00BF63A7"/>
    <w:rsid w:val="00C0013F"/>
    <w:rsid w:val="00C24908"/>
    <w:rsid w:val="00C45863"/>
    <w:rsid w:val="00C51A56"/>
    <w:rsid w:val="00C7107C"/>
    <w:rsid w:val="00C748E5"/>
    <w:rsid w:val="00C85052"/>
    <w:rsid w:val="00C86C41"/>
    <w:rsid w:val="00C86EAE"/>
    <w:rsid w:val="00CA37F6"/>
    <w:rsid w:val="00CB32E1"/>
    <w:rsid w:val="00CC043D"/>
    <w:rsid w:val="00CC0867"/>
    <w:rsid w:val="00CC5248"/>
    <w:rsid w:val="00CC5A37"/>
    <w:rsid w:val="00CC7B14"/>
    <w:rsid w:val="00CD3039"/>
    <w:rsid w:val="00CD3184"/>
    <w:rsid w:val="00CF29D3"/>
    <w:rsid w:val="00CF46F1"/>
    <w:rsid w:val="00D03501"/>
    <w:rsid w:val="00D10A4E"/>
    <w:rsid w:val="00D13649"/>
    <w:rsid w:val="00D1602C"/>
    <w:rsid w:val="00D25B83"/>
    <w:rsid w:val="00D344F0"/>
    <w:rsid w:val="00D3717E"/>
    <w:rsid w:val="00D417BF"/>
    <w:rsid w:val="00D602CC"/>
    <w:rsid w:val="00D63B05"/>
    <w:rsid w:val="00D6718B"/>
    <w:rsid w:val="00D83E6B"/>
    <w:rsid w:val="00D84DD9"/>
    <w:rsid w:val="00DA1514"/>
    <w:rsid w:val="00DA319A"/>
    <w:rsid w:val="00DA45C7"/>
    <w:rsid w:val="00DC44B8"/>
    <w:rsid w:val="00DC6EF1"/>
    <w:rsid w:val="00DC7DD0"/>
    <w:rsid w:val="00DD0EC6"/>
    <w:rsid w:val="00DF3521"/>
    <w:rsid w:val="00E068DF"/>
    <w:rsid w:val="00E10CBB"/>
    <w:rsid w:val="00E16CC0"/>
    <w:rsid w:val="00E16D03"/>
    <w:rsid w:val="00E20025"/>
    <w:rsid w:val="00E205D2"/>
    <w:rsid w:val="00E21395"/>
    <w:rsid w:val="00E22296"/>
    <w:rsid w:val="00E27C69"/>
    <w:rsid w:val="00E33216"/>
    <w:rsid w:val="00E47D5D"/>
    <w:rsid w:val="00E52D79"/>
    <w:rsid w:val="00E61412"/>
    <w:rsid w:val="00E6282B"/>
    <w:rsid w:val="00E633DD"/>
    <w:rsid w:val="00E63992"/>
    <w:rsid w:val="00E70359"/>
    <w:rsid w:val="00E72EF7"/>
    <w:rsid w:val="00E83E23"/>
    <w:rsid w:val="00E84466"/>
    <w:rsid w:val="00EA224D"/>
    <w:rsid w:val="00EA5C33"/>
    <w:rsid w:val="00EB3CC4"/>
    <w:rsid w:val="00EC2901"/>
    <w:rsid w:val="00ED2094"/>
    <w:rsid w:val="00EE03C0"/>
    <w:rsid w:val="00EF1E9C"/>
    <w:rsid w:val="00EF223F"/>
    <w:rsid w:val="00EF4E2C"/>
    <w:rsid w:val="00F02B09"/>
    <w:rsid w:val="00F03683"/>
    <w:rsid w:val="00F12EF7"/>
    <w:rsid w:val="00F1579B"/>
    <w:rsid w:val="00F16227"/>
    <w:rsid w:val="00F1707B"/>
    <w:rsid w:val="00F17159"/>
    <w:rsid w:val="00F21C55"/>
    <w:rsid w:val="00F24F42"/>
    <w:rsid w:val="00F25DCB"/>
    <w:rsid w:val="00F33B23"/>
    <w:rsid w:val="00F35519"/>
    <w:rsid w:val="00F407ED"/>
    <w:rsid w:val="00F42282"/>
    <w:rsid w:val="00F4322F"/>
    <w:rsid w:val="00F45241"/>
    <w:rsid w:val="00F53625"/>
    <w:rsid w:val="00F55ED0"/>
    <w:rsid w:val="00F564AB"/>
    <w:rsid w:val="00F567D2"/>
    <w:rsid w:val="00F621C2"/>
    <w:rsid w:val="00F71267"/>
    <w:rsid w:val="00F92946"/>
    <w:rsid w:val="00F96202"/>
    <w:rsid w:val="00FA6BE6"/>
    <w:rsid w:val="00FB6802"/>
    <w:rsid w:val="00FC3EA9"/>
    <w:rsid w:val="00FC5D19"/>
    <w:rsid w:val="00FE5998"/>
    <w:rsid w:val="00FF494A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2A0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B60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6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B6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60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2A0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603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603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6033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6033"/>
    <w:rPr>
      <w:rFonts w:ascii="Times New Roman" w:hAnsi="Times New Roman" w:cs="Times New Roman"/>
      <w:b/>
      <w:sz w:val="22"/>
    </w:rPr>
  </w:style>
  <w:style w:type="paragraph" w:customStyle="1" w:styleId="Char">
    <w:name w:val="Char Знак"/>
    <w:basedOn w:val="Normal"/>
    <w:uiPriority w:val="99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B6033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6033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B6033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6033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locked/>
    <w:rsid w:val="00BB60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B60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6033"/>
    <w:rPr>
      <w:rFonts w:ascii="Tahoma" w:hAnsi="Tahoma"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B50C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50CF4"/>
    <w:rPr>
      <w:rFonts w:ascii="Times New Roman" w:hAnsi="Times New Roman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A1043A"/>
    <w:pPr>
      <w:ind w:left="-15" w:firstLine="72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043A"/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A1043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1043A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1043A"/>
    <w:rPr>
      <w:rFonts w:ascii="Times New Roman" w:hAnsi="Times New Roman"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locked/>
    <w:rsid w:val="00A1043A"/>
    <w:pPr>
      <w:jc w:val="center"/>
    </w:pPr>
    <w:rPr>
      <w:rFonts w:ascii="Arial" w:eastAsia="Calibri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043A"/>
    <w:rPr>
      <w:rFonts w:ascii="Arial" w:hAnsi="Arial" w:cs="Times New Roman"/>
      <w:sz w:val="28"/>
    </w:rPr>
  </w:style>
  <w:style w:type="paragraph" w:styleId="Header">
    <w:name w:val="header"/>
    <w:basedOn w:val="Normal"/>
    <w:link w:val="HeaderChar"/>
    <w:uiPriority w:val="99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043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43A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6823</TotalTime>
  <Pages>17</Pages>
  <Words>6173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237</cp:revision>
  <cp:lastPrinted>2017-12-18T07:15:00Z</cp:lastPrinted>
  <dcterms:created xsi:type="dcterms:W3CDTF">2013-02-07T11:54:00Z</dcterms:created>
  <dcterms:modified xsi:type="dcterms:W3CDTF">2017-12-18T07:15:00Z</dcterms:modified>
</cp:coreProperties>
</file>