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AF" w:rsidRPr="00743463" w:rsidRDefault="00437EAF" w:rsidP="009221ED">
      <w:pPr>
        <w:jc w:val="center"/>
        <w:rPr>
          <w:b/>
          <w:bCs/>
          <w:sz w:val="26"/>
          <w:szCs w:val="26"/>
        </w:rPr>
      </w:pPr>
      <w:r w:rsidRPr="00743463">
        <w:rPr>
          <w:b/>
          <w:bCs/>
          <w:sz w:val="26"/>
          <w:szCs w:val="26"/>
        </w:rPr>
        <w:t>РОССИЙСКАЯ ФЕДЕРАЦИЯ</w:t>
      </w:r>
    </w:p>
    <w:p w:rsidR="00437EAF" w:rsidRPr="00743463" w:rsidRDefault="00437EAF" w:rsidP="009221ED">
      <w:pPr>
        <w:jc w:val="center"/>
        <w:rPr>
          <w:b/>
          <w:sz w:val="26"/>
          <w:szCs w:val="26"/>
        </w:rPr>
      </w:pPr>
      <w:r w:rsidRPr="00743463">
        <w:rPr>
          <w:b/>
          <w:sz w:val="26"/>
          <w:szCs w:val="26"/>
        </w:rPr>
        <w:t>КОСТРОМСКАЯ ОБЛАСТЬ</w:t>
      </w:r>
    </w:p>
    <w:p w:rsidR="00437EAF" w:rsidRPr="00743463" w:rsidRDefault="00437EAF" w:rsidP="009221ED">
      <w:pPr>
        <w:jc w:val="center"/>
        <w:rPr>
          <w:b/>
          <w:sz w:val="26"/>
          <w:szCs w:val="26"/>
        </w:rPr>
      </w:pPr>
      <w:r w:rsidRPr="00743463">
        <w:rPr>
          <w:b/>
          <w:sz w:val="26"/>
          <w:szCs w:val="26"/>
        </w:rPr>
        <w:t>ГАЛИЧСКИЙ МУНИЦИПАЛЬНЫЙ РАЙОН</w:t>
      </w:r>
    </w:p>
    <w:p w:rsidR="00437EAF" w:rsidRPr="00743463" w:rsidRDefault="00437EAF" w:rsidP="009221ED">
      <w:pPr>
        <w:jc w:val="center"/>
        <w:rPr>
          <w:b/>
          <w:sz w:val="26"/>
          <w:szCs w:val="26"/>
        </w:rPr>
      </w:pPr>
    </w:p>
    <w:p w:rsidR="00437EAF" w:rsidRPr="00743463" w:rsidRDefault="00437EAF" w:rsidP="009221ED">
      <w:pPr>
        <w:jc w:val="center"/>
        <w:rPr>
          <w:spacing w:val="20"/>
          <w:sz w:val="26"/>
          <w:szCs w:val="26"/>
        </w:rPr>
      </w:pPr>
      <w:r w:rsidRPr="00743463">
        <w:rPr>
          <w:spacing w:val="20"/>
          <w:sz w:val="26"/>
          <w:szCs w:val="26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9pt" o:ole="">
            <v:imagedata r:id="rId5" o:title="" chromakey="#ebebeb" gain="112993f" blacklevel="-5898f"/>
          </v:shape>
          <o:OLEObject Type="Embed" ProgID="Unknown" ShapeID="_x0000_i1025" DrawAspect="Content" ObjectID="_1578316265" r:id="rId6"/>
        </w:object>
      </w:r>
    </w:p>
    <w:p w:rsidR="00437EAF" w:rsidRPr="00743463" w:rsidRDefault="00437EAF" w:rsidP="009221ED">
      <w:pPr>
        <w:jc w:val="center"/>
        <w:rPr>
          <w:b/>
          <w:i/>
          <w:sz w:val="26"/>
          <w:szCs w:val="26"/>
        </w:rPr>
      </w:pPr>
    </w:p>
    <w:p w:rsidR="00437EAF" w:rsidRPr="00743463" w:rsidRDefault="00437EAF" w:rsidP="009221ED">
      <w:pPr>
        <w:jc w:val="center"/>
        <w:rPr>
          <w:b/>
          <w:sz w:val="26"/>
          <w:szCs w:val="26"/>
        </w:rPr>
      </w:pPr>
      <w:r w:rsidRPr="00743463">
        <w:rPr>
          <w:b/>
          <w:sz w:val="26"/>
          <w:szCs w:val="26"/>
        </w:rPr>
        <w:t xml:space="preserve">СОВЕТ ДЕПУТАТОВ </w:t>
      </w:r>
    </w:p>
    <w:p w:rsidR="00437EAF" w:rsidRPr="00743463" w:rsidRDefault="00437EAF" w:rsidP="009221ED">
      <w:pPr>
        <w:jc w:val="center"/>
        <w:rPr>
          <w:b/>
          <w:sz w:val="26"/>
          <w:szCs w:val="26"/>
        </w:rPr>
      </w:pPr>
      <w:r w:rsidRPr="00743463">
        <w:rPr>
          <w:b/>
          <w:sz w:val="26"/>
          <w:szCs w:val="26"/>
        </w:rPr>
        <w:t>ДМИТРИЕВСКОГО СЕЛЬСКОГО ПОСЕЛЕНИЯ</w:t>
      </w:r>
    </w:p>
    <w:p w:rsidR="00437EAF" w:rsidRPr="00743463" w:rsidRDefault="00437EAF" w:rsidP="009221ED">
      <w:pPr>
        <w:rPr>
          <w:b/>
          <w:sz w:val="26"/>
          <w:szCs w:val="26"/>
        </w:rPr>
      </w:pPr>
    </w:p>
    <w:p w:rsidR="00437EAF" w:rsidRPr="00743463" w:rsidRDefault="00437EAF" w:rsidP="00F6507A">
      <w:pPr>
        <w:jc w:val="center"/>
        <w:rPr>
          <w:b/>
          <w:sz w:val="26"/>
          <w:szCs w:val="26"/>
        </w:rPr>
      </w:pPr>
      <w:r w:rsidRPr="00743463">
        <w:rPr>
          <w:b/>
          <w:sz w:val="26"/>
          <w:szCs w:val="26"/>
        </w:rPr>
        <w:t>Р Е Ш Е Н И Е</w:t>
      </w:r>
    </w:p>
    <w:p w:rsidR="00437EAF" w:rsidRPr="00743463" w:rsidRDefault="00437EAF" w:rsidP="009221ED">
      <w:pPr>
        <w:rPr>
          <w:sz w:val="26"/>
          <w:szCs w:val="26"/>
        </w:rPr>
      </w:pPr>
    </w:p>
    <w:p w:rsidR="00437EAF" w:rsidRPr="00743463" w:rsidRDefault="00437EAF" w:rsidP="009221ED">
      <w:pPr>
        <w:rPr>
          <w:sz w:val="26"/>
          <w:szCs w:val="26"/>
        </w:rPr>
      </w:pPr>
      <w:r w:rsidRPr="00743463">
        <w:rPr>
          <w:sz w:val="26"/>
          <w:szCs w:val="26"/>
        </w:rPr>
        <w:t>« 17 »  января  2018 года № 131</w:t>
      </w:r>
    </w:p>
    <w:p w:rsidR="00437EAF" w:rsidRPr="00743463" w:rsidRDefault="00437EAF" w:rsidP="009221ED">
      <w:pPr>
        <w:rPr>
          <w:sz w:val="26"/>
          <w:szCs w:val="26"/>
        </w:rPr>
      </w:pPr>
    </w:p>
    <w:p w:rsidR="00437EAF" w:rsidRPr="00743463" w:rsidRDefault="00437EAF" w:rsidP="009221ED">
      <w:pPr>
        <w:jc w:val="both"/>
        <w:rPr>
          <w:sz w:val="26"/>
          <w:szCs w:val="26"/>
        </w:rPr>
      </w:pPr>
      <w:r w:rsidRPr="00743463">
        <w:rPr>
          <w:sz w:val="26"/>
          <w:szCs w:val="26"/>
        </w:rPr>
        <w:t>О внесении изменений в решение</w:t>
      </w:r>
    </w:p>
    <w:p w:rsidR="00437EAF" w:rsidRPr="00743463" w:rsidRDefault="00437EAF" w:rsidP="009221ED">
      <w:pPr>
        <w:jc w:val="both"/>
        <w:rPr>
          <w:sz w:val="26"/>
          <w:szCs w:val="26"/>
        </w:rPr>
      </w:pPr>
      <w:r w:rsidRPr="00743463">
        <w:rPr>
          <w:sz w:val="26"/>
          <w:szCs w:val="26"/>
        </w:rPr>
        <w:t>Совета депутатов Дмитриевского</w:t>
      </w:r>
    </w:p>
    <w:p w:rsidR="00437EAF" w:rsidRPr="00743463" w:rsidRDefault="00437EAF" w:rsidP="009221ED">
      <w:pPr>
        <w:jc w:val="both"/>
        <w:rPr>
          <w:sz w:val="26"/>
          <w:szCs w:val="26"/>
        </w:rPr>
      </w:pPr>
      <w:r w:rsidRPr="00743463">
        <w:rPr>
          <w:sz w:val="26"/>
          <w:szCs w:val="26"/>
        </w:rPr>
        <w:t xml:space="preserve">сельского поселения от 26 декабря </w:t>
      </w:r>
    </w:p>
    <w:p w:rsidR="00437EAF" w:rsidRPr="00743463" w:rsidRDefault="00437EAF" w:rsidP="009221ED">
      <w:pPr>
        <w:jc w:val="both"/>
        <w:rPr>
          <w:sz w:val="26"/>
          <w:szCs w:val="26"/>
        </w:rPr>
      </w:pPr>
      <w:r w:rsidRPr="00743463">
        <w:rPr>
          <w:sz w:val="26"/>
          <w:szCs w:val="26"/>
        </w:rPr>
        <w:t xml:space="preserve">2017 года № 124 </w:t>
      </w:r>
    </w:p>
    <w:p w:rsidR="00437EAF" w:rsidRPr="00743463" w:rsidRDefault="00437EAF" w:rsidP="009221ED">
      <w:pPr>
        <w:jc w:val="both"/>
        <w:rPr>
          <w:sz w:val="26"/>
          <w:szCs w:val="26"/>
        </w:rPr>
      </w:pPr>
      <w:r w:rsidRPr="00743463">
        <w:rPr>
          <w:sz w:val="26"/>
          <w:szCs w:val="26"/>
        </w:rPr>
        <w:t>«О бюджете Дмитриевского</w:t>
      </w:r>
    </w:p>
    <w:p w:rsidR="00437EAF" w:rsidRPr="00743463" w:rsidRDefault="00437EAF" w:rsidP="009221ED">
      <w:pPr>
        <w:jc w:val="both"/>
        <w:rPr>
          <w:sz w:val="26"/>
          <w:szCs w:val="26"/>
        </w:rPr>
      </w:pPr>
      <w:r w:rsidRPr="00743463">
        <w:rPr>
          <w:sz w:val="26"/>
          <w:szCs w:val="26"/>
        </w:rPr>
        <w:t xml:space="preserve"> сельского поселения на 2018 год»</w:t>
      </w:r>
    </w:p>
    <w:p w:rsidR="00437EAF" w:rsidRPr="00743463" w:rsidRDefault="00437EAF" w:rsidP="009221ED">
      <w:pPr>
        <w:jc w:val="both"/>
        <w:rPr>
          <w:sz w:val="26"/>
          <w:szCs w:val="26"/>
        </w:rPr>
      </w:pPr>
    </w:p>
    <w:p w:rsidR="00437EAF" w:rsidRPr="00743463" w:rsidRDefault="00437EAF" w:rsidP="00F6507A">
      <w:pPr>
        <w:ind w:firstLine="708"/>
        <w:jc w:val="both"/>
        <w:rPr>
          <w:sz w:val="26"/>
          <w:szCs w:val="26"/>
        </w:rPr>
      </w:pPr>
      <w:r w:rsidRPr="00743463">
        <w:rPr>
          <w:sz w:val="26"/>
          <w:szCs w:val="26"/>
        </w:rPr>
        <w:t xml:space="preserve">Рассмотрев представленные главой администрации Дмитриевского сельского поселения материалы о внесении изменений в бюджет сельского поселения на 2018 год, Совет депутатов сельского поселения </w:t>
      </w:r>
      <w:r w:rsidRPr="00743463">
        <w:rPr>
          <w:b/>
          <w:sz w:val="26"/>
          <w:szCs w:val="26"/>
        </w:rPr>
        <w:t>РЕШИЛ:</w:t>
      </w:r>
    </w:p>
    <w:p w:rsidR="00437EAF" w:rsidRPr="00743463" w:rsidRDefault="00437EAF" w:rsidP="00F6507A">
      <w:pPr>
        <w:ind w:firstLine="708"/>
        <w:jc w:val="both"/>
        <w:rPr>
          <w:sz w:val="26"/>
          <w:szCs w:val="26"/>
        </w:rPr>
      </w:pPr>
      <w:r w:rsidRPr="00743463">
        <w:rPr>
          <w:sz w:val="26"/>
          <w:szCs w:val="26"/>
        </w:rPr>
        <w:t>1.Внести в решение Совета депутатов сельского поселения от 26 декабря 2017 года № 124 «О бюджете Дмитриевского сельского поселения Галичского муниципального района Костромской области на 2018 год» следующие изменения:</w:t>
      </w:r>
    </w:p>
    <w:p w:rsidR="00437EAF" w:rsidRPr="00743463" w:rsidRDefault="00437EAF" w:rsidP="00F6507A">
      <w:pPr>
        <w:ind w:firstLine="708"/>
        <w:jc w:val="both"/>
        <w:rPr>
          <w:sz w:val="26"/>
          <w:szCs w:val="26"/>
        </w:rPr>
      </w:pPr>
      <w:r w:rsidRPr="00743463">
        <w:rPr>
          <w:sz w:val="26"/>
          <w:szCs w:val="26"/>
        </w:rPr>
        <w:t>1) пункт 1 изложить в следующей редакции:</w:t>
      </w:r>
    </w:p>
    <w:p w:rsidR="00437EAF" w:rsidRPr="00743463" w:rsidRDefault="00437EAF" w:rsidP="00F6507A">
      <w:pPr>
        <w:jc w:val="both"/>
        <w:rPr>
          <w:sz w:val="26"/>
          <w:szCs w:val="26"/>
        </w:rPr>
      </w:pPr>
      <w:r w:rsidRPr="00743463">
        <w:rPr>
          <w:sz w:val="26"/>
          <w:szCs w:val="26"/>
        </w:rPr>
        <w:t>«1. Утвердить основные характеристики бюджета сельского поселения на 2018год:</w:t>
      </w:r>
    </w:p>
    <w:p w:rsidR="00437EAF" w:rsidRPr="00743463" w:rsidRDefault="00437EAF" w:rsidP="00F6507A">
      <w:pPr>
        <w:jc w:val="both"/>
        <w:rPr>
          <w:sz w:val="26"/>
          <w:szCs w:val="26"/>
        </w:rPr>
      </w:pPr>
      <w:r w:rsidRPr="00743463">
        <w:rPr>
          <w:sz w:val="26"/>
          <w:szCs w:val="26"/>
        </w:rPr>
        <w:t xml:space="preserve">1) общий объем доходов бюджета сельского поселения в сумме – 14532030 рублей, </w:t>
      </w:r>
    </w:p>
    <w:p w:rsidR="00437EAF" w:rsidRPr="00743463" w:rsidRDefault="00437EAF" w:rsidP="00F6507A">
      <w:pPr>
        <w:jc w:val="both"/>
        <w:rPr>
          <w:sz w:val="26"/>
          <w:szCs w:val="26"/>
        </w:rPr>
      </w:pPr>
      <w:r w:rsidRPr="00743463">
        <w:rPr>
          <w:sz w:val="26"/>
          <w:szCs w:val="26"/>
        </w:rPr>
        <w:t xml:space="preserve">2) общий объем расходов бюджета сельского поселения в сумме </w:t>
      </w:r>
      <w:r w:rsidRPr="00743463">
        <w:rPr>
          <w:b/>
          <w:sz w:val="26"/>
          <w:szCs w:val="26"/>
        </w:rPr>
        <w:t>–</w:t>
      </w:r>
      <w:r w:rsidRPr="00743463">
        <w:rPr>
          <w:sz w:val="26"/>
          <w:szCs w:val="26"/>
        </w:rPr>
        <w:t>1511255рублей</w:t>
      </w:r>
    </w:p>
    <w:p w:rsidR="00437EAF" w:rsidRPr="00743463" w:rsidRDefault="00437EAF" w:rsidP="00F6507A">
      <w:pPr>
        <w:jc w:val="both"/>
        <w:rPr>
          <w:sz w:val="26"/>
          <w:szCs w:val="26"/>
        </w:rPr>
      </w:pPr>
      <w:r w:rsidRPr="00743463">
        <w:rPr>
          <w:sz w:val="26"/>
          <w:szCs w:val="26"/>
        </w:rPr>
        <w:t>3) дефицит бюджета сельского поселения в сумме 580525 рублей.</w:t>
      </w:r>
      <w:r>
        <w:rPr>
          <w:sz w:val="26"/>
          <w:szCs w:val="26"/>
        </w:rPr>
        <w:t>».</w:t>
      </w:r>
    </w:p>
    <w:p w:rsidR="00437EAF" w:rsidRPr="00743463" w:rsidRDefault="00437EAF" w:rsidP="00743463">
      <w:pPr>
        <w:ind w:firstLine="708"/>
        <w:jc w:val="both"/>
        <w:rPr>
          <w:sz w:val="26"/>
          <w:szCs w:val="26"/>
        </w:rPr>
      </w:pPr>
      <w:r w:rsidRPr="00743463">
        <w:rPr>
          <w:sz w:val="26"/>
          <w:szCs w:val="26"/>
        </w:rPr>
        <w:t xml:space="preserve">2) </w:t>
      </w:r>
      <w:r>
        <w:rPr>
          <w:sz w:val="26"/>
          <w:szCs w:val="26"/>
        </w:rPr>
        <w:t>П</w:t>
      </w:r>
      <w:r w:rsidRPr="00743463">
        <w:rPr>
          <w:sz w:val="26"/>
          <w:szCs w:val="26"/>
        </w:rPr>
        <w:t>риложение № 4 «Распределение бюджетных ассигнований на 2018 год по разделам, подразделам, целевым статьям и видам расходов, классификации расходов бюджетов», приложение № 5 «Ведомственная структура расходов сельского поселения на 2018 год» изложить в следующей редакции согласно приложениям № 4, 5 к настоящему решению.</w:t>
      </w:r>
    </w:p>
    <w:p w:rsidR="00437EAF" w:rsidRPr="00743463" w:rsidRDefault="00437EAF" w:rsidP="00F6507A">
      <w:pPr>
        <w:pStyle w:val="BodyText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743463">
        <w:rPr>
          <w:sz w:val="26"/>
          <w:szCs w:val="26"/>
        </w:rPr>
        <w:t>Предоставить субсидии из средств местного бюджета ООО «Благоустройство города» в сумме 20523 (Двадцать тысяч пятьсот двадцать три) рубля на возмещение недополученных доходов, связанных с оказанием коммунальных услуг горячего водоснабжения населению.</w:t>
      </w:r>
    </w:p>
    <w:p w:rsidR="00437EAF" w:rsidRPr="00743463" w:rsidRDefault="00437EAF" w:rsidP="00F6507A">
      <w:pPr>
        <w:ind w:firstLine="708"/>
        <w:jc w:val="both"/>
        <w:rPr>
          <w:sz w:val="26"/>
          <w:szCs w:val="26"/>
        </w:rPr>
      </w:pPr>
      <w:r w:rsidRPr="00743463">
        <w:rPr>
          <w:sz w:val="26"/>
          <w:szCs w:val="26"/>
        </w:rPr>
        <w:t xml:space="preserve">2. Настоящее решение вступает в силу со дня подписания и подлежит официальному опубликованию (обнародованию) </w:t>
      </w:r>
    </w:p>
    <w:p w:rsidR="00437EAF" w:rsidRPr="00743463" w:rsidRDefault="00437EAF" w:rsidP="009221ED">
      <w:pPr>
        <w:rPr>
          <w:sz w:val="26"/>
          <w:szCs w:val="26"/>
        </w:rPr>
      </w:pPr>
    </w:p>
    <w:p w:rsidR="00437EAF" w:rsidRPr="00743463" w:rsidRDefault="00437EAF" w:rsidP="009221ED">
      <w:pPr>
        <w:rPr>
          <w:sz w:val="26"/>
          <w:szCs w:val="26"/>
        </w:rPr>
      </w:pPr>
      <w:r w:rsidRPr="00743463">
        <w:rPr>
          <w:sz w:val="26"/>
          <w:szCs w:val="26"/>
        </w:rPr>
        <w:t>Глава сельского поселения                                             А.В.Тютин</w:t>
      </w:r>
    </w:p>
    <w:p w:rsidR="00437EAF" w:rsidRPr="00743463" w:rsidRDefault="00437EAF" w:rsidP="009221ED">
      <w:pPr>
        <w:rPr>
          <w:sz w:val="26"/>
          <w:szCs w:val="26"/>
        </w:rPr>
      </w:pPr>
    </w:p>
    <w:p w:rsidR="00437EAF" w:rsidRDefault="00437EAF" w:rsidP="009221ED"/>
    <w:p w:rsidR="00437EAF" w:rsidRDefault="00437EAF" w:rsidP="00F6507A">
      <w:pPr>
        <w:ind w:left="851" w:right="-5"/>
        <w:jc w:val="right"/>
      </w:pPr>
    </w:p>
    <w:p w:rsidR="00437EAF" w:rsidRPr="00F6507A" w:rsidRDefault="00437EAF" w:rsidP="00F6507A">
      <w:pPr>
        <w:ind w:left="851" w:right="-5"/>
        <w:jc w:val="right"/>
        <w:rPr>
          <w:sz w:val="20"/>
          <w:szCs w:val="20"/>
        </w:rPr>
      </w:pPr>
      <w:r w:rsidRPr="00F6507A">
        <w:rPr>
          <w:sz w:val="20"/>
          <w:szCs w:val="20"/>
        </w:rPr>
        <w:t>Приложение № 4 к решению</w:t>
      </w:r>
    </w:p>
    <w:p w:rsidR="00437EAF" w:rsidRPr="00F6507A" w:rsidRDefault="00437EAF" w:rsidP="00F6507A">
      <w:pPr>
        <w:ind w:right="-5"/>
        <w:jc w:val="right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437EAF" w:rsidRPr="00F6507A" w:rsidRDefault="00437EAF" w:rsidP="00F6507A">
      <w:pPr>
        <w:ind w:right="-5"/>
        <w:jc w:val="right"/>
        <w:rPr>
          <w:sz w:val="20"/>
          <w:szCs w:val="20"/>
        </w:rPr>
      </w:pPr>
      <w:r w:rsidRPr="00F6507A">
        <w:rPr>
          <w:sz w:val="20"/>
          <w:szCs w:val="20"/>
        </w:rPr>
        <w:t>Дмитриевского сельского поселения</w:t>
      </w:r>
    </w:p>
    <w:p w:rsidR="00437EAF" w:rsidRPr="00F6507A" w:rsidRDefault="00437EAF" w:rsidP="00F6507A">
      <w:pPr>
        <w:ind w:right="-5"/>
        <w:jc w:val="right"/>
        <w:rPr>
          <w:sz w:val="20"/>
          <w:szCs w:val="20"/>
        </w:rPr>
      </w:pPr>
      <w:r w:rsidRPr="00F6507A">
        <w:rPr>
          <w:sz w:val="20"/>
          <w:szCs w:val="20"/>
        </w:rPr>
        <w:t>Галичского муниципального района</w:t>
      </w:r>
    </w:p>
    <w:p w:rsidR="00437EAF" w:rsidRPr="00F6507A" w:rsidRDefault="00437EAF" w:rsidP="00F6507A">
      <w:pPr>
        <w:ind w:right="-5"/>
        <w:jc w:val="right"/>
        <w:rPr>
          <w:sz w:val="20"/>
          <w:szCs w:val="20"/>
        </w:rPr>
      </w:pPr>
      <w:r w:rsidRPr="00F6507A">
        <w:rPr>
          <w:sz w:val="20"/>
          <w:szCs w:val="20"/>
        </w:rPr>
        <w:t>Костромской области</w:t>
      </w:r>
    </w:p>
    <w:p w:rsidR="00437EAF" w:rsidRPr="00F6507A" w:rsidRDefault="00437EAF" w:rsidP="00F6507A">
      <w:pPr>
        <w:ind w:right="-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17 » января  </w:t>
      </w:r>
      <w:r w:rsidRPr="00F6507A">
        <w:rPr>
          <w:sz w:val="20"/>
          <w:szCs w:val="20"/>
        </w:rPr>
        <w:t>2018 года №</w:t>
      </w:r>
      <w:r>
        <w:rPr>
          <w:sz w:val="20"/>
          <w:szCs w:val="20"/>
        </w:rPr>
        <w:t xml:space="preserve"> 132</w:t>
      </w:r>
    </w:p>
    <w:p w:rsidR="00437EAF" w:rsidRDefault="00437EAF" w:rsidP="009221ED">
      <w:pPr>
        <w:ind w:right="680"/>
        <w:rPr>
          <w:sz w:val="18"/>
          <w:szCs w:val="18"/>
        </w:rPr>
      </w:pPr>
    </w:p>
    <w:p w:rsidR="00437EAF" w:rsidRPr="00F6507A" w:rsidRDefault="00437EAF" w:rsidP="009221ED">
      <w:pPr>
        <w:jc w:val="center"/>
        <w:rPr>
          <w:b/>
          <w:sz w:val="28"/>
          <w:szCs w:val="28"/>
        </w:rPr>
      </w:pPr>
      <w:r w:rsidRPr="00F6507A">
        <w:rPr>
          <w:b/>
          <w:sz w:val="28"/>
          <w:szCs w:val="28"/>
        </w:rPr>
        <w:t>Распре</w:t>
      </w:r>
      <w:r>
        <w:rPr>
          <w:b/>
          <w:sz w:val="28"/>
          <w:szCs w:val="28"/>
        </w:rPr>
        <w:t xml:space="preserve">деление бюджетных ассигнований на 2018 год по </w:t>
      </w:r>
      <w:r w:rsidRPr="00F6507A">
        <w:rPr>
          <w:b/>
          <w:sz w:val="28"/>
          <w:szCs w:val="28"/>
        </w:rPr>
        <w:t>разделам, подразделам, целевым статьям</w:t>
      </w:r>
      <w:r>
        <w:rPr>
          <w:b/>
          <w:sz w:val="28"/>
          <w:szCs w:val="28"/>
        </w:rPr>
        <w:t xml:space="preserve">, </w:t>
      </w:r>
      <w:r w:rsidRPr="00F6507A">
        <w:rPr>
          <w:b/>
          <w:sz w:val="28"/>
          <w:szCs w:val="28"/>
        </w:rPr>
        <w:t xml:space="preserve">группам и подгруппам видам расходов классификации расходов бюджетов </w:t>
      </w:r>
    </w:p>
    <w:p w:rsidR="00437EAF" w:rsidRDefault="00437EAF" w:rsidP="00F6507A">
      <w:pPr>
        <w:tabs>
          <w:tab w:val="left" w:pos="2475"/>
        </w:tabs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8"/>
        <w:gridCol w:w="1260"/>
        <w:gridCol w:w="1559"/>
        <w:gridCol w:w="961"/>
        <w:gridCol w:w="1260"/>
      </w:tblGrid>
      <w:tr w:rsidR="00437EAF" w:rsidTr="00F6507A">
        <w:trPr>
          <w:trHeight w:val="35"/>
        </w:trPr>
        <w:tc>
          <w:tcPr>
            <w:tcW w:w="4968" w:type="dxa"/>
          </w:tcPr>
          <w:p w:rsidR="00437EAF" w:rsidRPr="00F6507A" w:rsidRDefault="00437EAF" w:rsidP="00EE6765">
            <w:pPr>
              <w:jc w:val="center"/>
              <w:rPr>
                <w:sz w:val="20"/>
                <w:szCs w:val="20"/>
              </w:rPr>
            </w:pPr>
            <w:r w:rsidRPr="00F650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sz w:val="20"/>
                <w:szCs w:val="20"/>
              </w:rPr>
            </w:pPr>
            <w:r w:rsidRPr="00F6507A">
              <w:rPr>
                <w:b/>
                <w:sz w:val="20"/>
                <w:szCs w:val="20"/>
              </w:rPr>
              <w:t>Сумма</w:t>
            </w:r>
          </w:p>
          <w:p w:rsidR="00437EAF" w:rsidRPr="00F6507A" w:rsidRDefault="00437EAF" w:rsidP="00F6507A">
            <w:pPr>
              <w:jc w:val="center"/>
              <w:rPr>
                <w:b/>
                <w:sz w:val="20"/>
                <w:szCs w:val="20"/>
              </w:rPr>
            </w:pPr>
            <w:r w:rsidRPr="00F6507A">
              <w:rPr>
                <w:sz w:val="20"/>
                <w:szCs w:val="20"/>
              </w:rPr>
              <w:t>( руб.)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b/>
                <w:sz w:val="20"/>
                <w:szCs w:val="20"/>
              </w:rPr>
            </w:pPr>
            <w:r w:rsidRPr="00103D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8833912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b/>
                <w:sz w:val="20"/>
                <w:szCs w:val="20"/>
              </w:rPr>
            </w:pPr>
            <w:r w:rsidRPr="00103D01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884770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b/>
                <w:sz w:val="20"/>
                <w:szCs w:val="20"/>
              </w:rPr>
            </w:pPr>
            <w:r w:rsidRPr="00103D01">
              <w:rPr>
                <w:b/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884770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0600000110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884770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714770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714770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170000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Расходы на выплаты персоналу  в целях обеспечения выполнения функций г</w:t>
            </w:r>
            <w:r>
              <w:rPr>
                <w:sz w:val="20"/>
                <w:szCs w:val="20"/>
              </w:rPr>
              <w:t>осударственными (муниципальными</w:t>
            </w:r>
            <w:r w:rsidRPr="00103D01">
              <w:rPr>
                <w:sz w:val="20"/>
                <w:szCs w:val="20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0600000112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170000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170000</w:t>
            </w:r>
          </w:p>
        </w:tc>
      </w:tr>
      <w:tr w:rsidR="00437EAF" w:rsidTr="00F6507A">
        <w:trPr>
          <w:trHeight w:val="35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Функциониро</w:t>
            </w:r>
            <w:r>
              <w:rPr>
                <w:b/>
                <w:bCs/>
                <w:sz w:val="20"/>
                <w:szCs w:val="20"/>
              </w:rPr>
              <w:t xml:space="preserve">вание Правительства РФ, высших </w:t>
            </w:r>
            <w:r w:rsidRPr="00F6507A">
              <w:rPr>
                <w:b/>
                <w:bCs/>
                <w:sz w:val="20"/>
                <w:szCs w:val="20"/>
              </w:rPr>
              <w:t xml:space="preserve">исполнительных органов государственной власти субъектов РФ, местных администраций 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2509526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2509526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1497479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1497479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1497479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657147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657147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657147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78000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78000</w:t>
            </w:r>
          </w:p>
        </w:tc>
      </w:tr>
      <w:tr w:rsidR="00437EAF" w:rsidTr="00103D01">
        <w:trPr>
          <w:trHeight w:val="542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78000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 w:rsidRPr="00F6507A">
              <w:rPr>
                <w:bCs/>
                <w:sz w:val="20"/>
                <w:szCs w:val="20"/>
              </w:rPr>
              <w:t>0100000192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270000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270000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270000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6900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6900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6900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b/>
                <w:sz w:val="20"/>
                <w:szCs w:val="20"/>
              </w:rPr>
            </w:pPr>
            <w:r w:rsidRPr="00103D01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2000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b/>
                <w:sz w:val="20"/>
                <w:szCs w:val="20"/>
              </w:rPr>
            </w:pPr>
            <w:r w:rsidRPr="00103D01">
              <w:rPr>
                <w:b/>
                <w:sz w:val="20"/>
                <w:szCs w:val="20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2000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b/>
                <w:sz w:val="20"/>
                <w:szCs w:val="20"/>
              </w:rPr>
            </w:pPr>
            <w:r w:rsidRPr="00103D01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5437616</w:t>
            </w:r>
          </w:p>
        </w:tc>
      </w:tr>
      <w:tr w:rsidR="00437EAF" w:rsidTr="00103D01">
        <w:trPr>
          <w:trHeight w:val="489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b/>
                <w:sz w:val="20"/>
                <w:szCs w:val="20"/>
              </w:rPr>
            </w:pPr>
            <w:r w:rsidRPr="00103D01">
              <w:rPr>
                <w:b/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100000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100000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100000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b/>
                <w:sz w:val="20"/>
                <w:szCs w:val="20"/>
              </w:rPr>
            </w:pPr>
            <w:r w:rsidRPr="00103D01">
              <w:rPr>
                <w:b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0930000000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5241420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4461420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3871989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3871989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589431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589431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780000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680000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Расходы на выплаты персоналу государственных( муниципальных) учреждений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680000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100000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100000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90196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90196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90196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6000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6000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6000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194900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194900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194900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142495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142495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52405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52405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b/>
                <w:sz w:val="20"/>
                <w:szCs w:val="20"/>
              </w:rPr>
            </w:pPr>
            <w:r w:rsidRPr="00103D0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100000</w:t>
            </w:r>
          </w:p>
        </w:tc>
      </w:tr>
      <w:tr w:rsidR="00437EAF" w:rsidTr="00F6507A">
        <w:trPr>
          <w:trHeight w:val="34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100000</w:t>
            </w:r>
          </w:p>
        </w:tc>
      </w:tr>
      <w:tr w:rsidR="00437EAF" w:rsidTr="00F6507A">
        <w:trPr>
          <w:trHeight w:val="210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100000</w:t>
            </w:r>
          </w:p>
        </w:tc>
      </w:tr>
      <w:tr w:rsidR="00437EAF" w:rsidTr="00F6507A">
        <w:trPr>
          <w:trHeight w:val="210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100000</w:t>
            </w:r>
          </w:p>
        </w:tc>
      </w:tr>
      <w:tr w:rsidR="00437EAF" w:rsidTr="00F6507A">
        <w:trPr>
          <w:trHeight w:val="210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100000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sz w:val="20"/>
                <w:szCs w:val="20"/>
              </w:rPr>
            </w:pPr>
            <w:r w:rsidRPr="00F6507A">
              <w:rPr>
                <w:b/>
                <w:sz w:val="20"/>
                <w:szCs w:val="20"/>
              </w:rPr>
              <w:t>2212600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sz w:val="20"/>
                <w:szCs w:val="20"/>
              </w:rPr>
              <w:t>2212600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3150000000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sz w:val="20"/>
                <w:szCs w:val="20"/>
              </w:rPr>
              <w:t>2212600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sz w:val="20"/>
                <w:szCs w:val="20"/>
              </w:rPr>
              <w:t>2212600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sz w:val="20"/>
                <w:szCs w:val="20"/>
              </w:rPr>
              <w:t>2212600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sz w:val="20"/>
                <w:szCs w:val="20"/>
              </w:rPr>
              <w:t>2212600</w:t>
            </w:r>
          </w:p>
        </w:tc>
      </w:tr>
      <w:tr w:rsidR="00437EAF" w:rsidTr="00F6507A">
        <w:trPr>
          <w:trHeight w:val="247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507A">
              <w:rPr>
                <w:b/>
                <w:bCs/>
                <w:color w:val="000000"/>
                <w:sz w:val="20"/>
                <w:szCs w:val="20"/>
              </w:rPr>
              <w:t>1994937</w:t>
            </w:r>
          </w:p>
        </w:tc>
      </w:tr>
      <w:tr w:rsidR="00437EAF" w:rsidTr="00F6507A">
        <w:trPr>
          <w:trHeight w:val="202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507A">
              <w:rPr>
                <w:bCs/>
                <w:color w:val="000000"/>
                <w:sz w:val="20"/>
                <w:szCs w:val="20"/>
              </w:rPr>
              <w:t>670950</w:t>
            </w:r>
          </w:p>
        </w:tc>
      </w:tr>
      <w:tr w:rsidR="00437EAF" w:rsidTr="00F6507A">
        <w:trPr>
          <w:trHeight w:val="156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color w:val="000000"/>
                <w:sz w:val="20"/>
                <w:szCs w:val="20"/>
              </w:rPr>
              <w:t>670950</w:t>
            </w:r>
          </w:p>
        </w:tc>
      </w:tr>
      <w:tr w:rsidR="00437EAF" w:rsidTr="00F6507A">
        <w:trPr>
          <w:trHeight w:val="398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437EAF" w:rsidTr="00F6507A">
        <w:trPr>
          <w:trHeight w:val="398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437EAF" w:rsidTr="00103D01">
        <w:trPr>
          <w:trHeight w:val="161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507A">
              <w:rPr>
                <w:bCs/>
                <w:color w:val="000000"/>
                <w:sz w:val="20"/>
                <w:szCs w:val="20"/>
              </w:rPr>
              <w:t>570950</w:t>
            </w:r>
          </w:p>
        </w:tc>
      </w:tr>
      <w:tr w:rsidR="00437EAF" w:rsidTr="00103D01">
        <w:trPr>
          <w:trHeight w:val="157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507A">
              <w:rPr>
                <w:bCs/>
                <w:color w:val="000000"/>
                <w:sz w:val="20"/>
                <w:szCs w:val="20"/>
              </w:rPr>
              <w:t>570950</w:t>
            </w:r>
          </w:p>
        </w:tc>
      </w:tr>
      <w:tr w:rsidR="00437EAF" w:rsidTr="00103D01">
        <w:trPr>
          <w:trHeight w:val="112"/>
        </w:trPr>
        <w:tc>
          <w:tcPr>
            <w:tcW w:w="4968" w:type="dxa"/>
          </w:tcPr>
          <w:p w:rsidR="00437EAF" w:rsidRPr="00F6507A" w:rsidRDefault="00437EAF" w:rsidP="00F3374D">
            <w:pPr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20523</w:t>
            </w:r>
          </w:p>
        </w:tc>
      </w:tr>
      <w:tr w:rsidR="00437EAF" w:rsidTr="00F6507A">
        <w:trPr>
          <w:trHeight w:val="398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Частичная оплата населению  стоимости услуг теплоснабжения и  горячего водоснабжения, предоставляемых населению поселений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5050060020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20523</w:t>
            </w:r>
          </w:p>
        </w:tc>
      </w:tr>
      <w:tr w:rsidR="00437EAF" w:rsidTr="00103D01">
        <w:trPr>
          <w:trHeight w:val="252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20523</w:t>
            </w:r>
          </w:p>
        </w:tc>
      </w:tr>
      <w:tr w:rsidR="00437EAF" w:rsidTr="00F6507A">
        <w:trPr>
          <w:trHeight w:val="398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Субсидии юридическим лицам( 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20523</w:t>
            </w:r>
          </w:p>
        </w:tc>
      </w:tr>
      <w:tr w:rsidR="00437EAF" w:rsidTr="00F6507A">
        <w:trPr>
          <w:trHeight w:val="398"/>
        </w:trPr>
        <w:tc>
          <w:tcPr>
            <w:tcW w:w="4968" w:type="dxa"/>
          </w:tcPr>
          <w:p w:rsidR="00437EAF" w:rsidRPr="00103D01" w:rsidRDefault="00437EAF" w:rsidP="00103D01">
            <w:pPr>
              <w:rPr>
                <w:sz w:val="20"/>
                <w:szCs w:val="20"/>
              </w:rPr>
            </w:pPr>
            <w:r w:rsidRPr="00103D01">
              <w:rPr>
                <w:sz w:val="20"/>
                <w:szCs w:val="20"/>
              </w:rPr>
              <w:t>Иные субсидии юридическим лицам</w:t>
            </w:r>
            <w:r>
              <w:rPr>
                <w:sz w:val="20"/>
                <w:szCs w:val="20"/>
              </w:rPr>
              <w:t xml:space="preserve"> </w:t>
            </w:r>
            <w:r w:rsidRPr="00103D01">
              <w:rPr>
                <w:sz w:val="20"/>
                <w:szCs w:val="20"/>
              </w:rPr>
              <w:t>(кроме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814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20523</w:t>
            </w:r>
          </w:p>
        </w:tc>
      </w:tr>
      <w:tr w:rsidR="00437EAF" w:rsidTr="00F6507A">
        <w:trPr>
          <w:trHeight w:val="148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F6507A">
              <w:rPr>
                <w:b/>
                <w:bCs/>
                <w:color w:val="000000"/>
                <w:sz w:val="20"/>
                <w:szCs w:val="20"/>
              </w:rPr>
              <w:t>1303464</w:t>
            </w:r>
            <w:bookmarkEnd w:id="0"/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500734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500734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500734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Прочие мероприятия в области благоустройства поселений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6507A">
              <w:rPr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Расходы на формирование городской современной среды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6507A">
              <w:rPr>
                <w:bCs/>
                <w:sz w:val="20"/>
                <w:szCs w:val="20"/>
              </w:rPr>
              <w:t>36200</w:t>
            </w:r>
            <w:r w:rsidRPr="00F6507A">
              <w:rPr>
                <w:bCs/>
                <w:sz w:val="20"/>
                <w:szCs w:val="20"/>
                <w:lang w:val="en-US"/>
              </w:rPr>
              <w:t>L5550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6507A">
              <w:rPr>
                <w:b/>
                <w:bCs/>
                <w:color w:val="000000"/>
                <w:sz w:val="20"/>
                <w:szCs w:val="20"/>
                <w:lang w:val="en-US"/>
              </w:rPr>
              <w:t>652730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6507A">
              <w:rPr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6507A">
              <w:rPr>
                <w:bCs/>
                <w:color w:val="000000"/>
                <w:sz w:val="20"/>
                <w:szCs w:val="20"/>
                <w:lang w:val="en-US"/>
              </w:rPr>
              <w:t>652730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6507A">
              <w:rPr>
                <w:bCs/>
                <w:sz w:val="20"/>
                <w:szCs w:val="20"/>
                <w:lang w:val="en-US"/>
              </w:rPr>
              <w:t>240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6507A">
              <w:rPr>
                <w:bCs/>
                <w:color w:val="000000"/>
                <w:sz w:val="20"/>
                <w:szCs w:val="20"/>
                <w:lang w:val="en-US"/>
              </w:rPr>
              <w:t>652730</w:t>
            </w:r>
          </w:p>
        </w:tc>
      </w:tr>
      <w:tr w:rsidR="00437EAF" w:rsidTr="00F6507A">
        <w:trPr>
          <w:trHeight w:val="306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507A">
              <w:rPr>
                <w:b/>
                <w:bCs/>
                <w:color w:val="000000"/>
                <w:sz w:val="20"/>
                <w:szCs w:val="20"/>
              </w:rPr>
              <w:t>1666206</w:t>
            </w:r>
          </w:p>
        </w:tc>
      </w:tr>
      <w:tr w:rsidR="00437EAF" w:rsidTr="00F6507A">
        <w:trPr>
          <w:trHeight w:val="167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4400000000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color w:val="000000"/>
                <w:sz w:val="20"/>
                <w:szCs w:val="20"/>
              </w:rPr>
              <w:t>1666206</w:t>
            </w:r>
          </w:p>
        </w:tc>
      </w:tr>
      <w:tr w:rsidR="00437EAF" w:rsidTr="00F6507A">
        <w:trPr>
          <w:trHeight w:val="446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  <w:vAlign w:val="center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61" w:type="dxa"/>
            <w:vAlign w:val="center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  <w:lang w:val="en-US"/>
              </w:rPr>
            </w:pPr>
            <w:r w:rsidRPr="00F6507A">
              <w:rPr>
                <w:bCs/>
                <w:color w:val="000000"/>
                <w:sz w:val="20"/>
                <w:szCs w:val="20"/>
                <w:lang w:val="en-US"/>
              </w:rPr>
              <w:t>948268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  <w:vAlign w:val="center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bCs/>
                <w:sz w:val="20"/>
                <w:szCs w:val="20"/>
              </w:rPr>
              <w:t>(</w:t>
            </w:r>
            <w:r w:rsidRPr="00F6507A">
              <w:rPr>
                <w:bCs/>
                <w:sz w:val="20"/>
                <w:szCs w:val="20"/>
              </w:rPr>
              <w:t>оказание услуг)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6507A">
              <w:rPr>
                <w:bCs/>
                <w:sz w:val="20"/>
                <w:szCs w:val="20"/>
              </w:rPr>
              <w:t>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  <w:lang w:val="en-US"/>
              </w:rPr>
            </w:pPr>
            <w:r w:rsidRPr="00F6507A">
              <w:rPr>
                <w:bCs/>
                <w:color w:val="000000"/>
                <w:sz w:val="20"/>
                <w:szCs w:val="20"/>
                <w:lang w:val="en-US"/>
              </w:rPr>
              <w:t>262220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color w:val="000000"/>
                <w:sz w:val="20"/>
                <w:szCs w:val="20"/>
              </w:rPr>
              <w:t>262220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F6507A">
              <w:rPr>
                <w:bCs/>
                <w:color w:val="000000"/>
                <w:sz w:val="20"/>
                <w:szCs w:val="20"/>
                <w:lang w:val="en-US"/>
              </w:rPr>
              <w:t>596048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596048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596048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Межбюджетные трансферты по соглашению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90000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4400000592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6507A">
              <w:rPr>
                <w:bCs/>
                <w:sz w:val="20"/>
                <w:szCs w:val="20"/>
                <w:lang w:val="en-US"/>
              </w:rPr>
              <w:t>560000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560000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560000</w:t>
            </w:r>
          </w:p>
        </w:tc>
      </w:tr>
      <w:tr w:rsidR="00437EAF" w:rsidTr="00F6507A">
        <w:trPr>
          <w:trHeight w:val="80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/>
                <w:bCs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157938</w:t>
            </w:r>
          </w:p>
        </w:tc>
      </w:tr>
      <w:tr w:rsidR="00437EAF" w:rsidTr="00F6507A">
        <w:trPr>
          <w:trHeight w:val="80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157938</w:t>
            </w:r>
          </w:p>
        </w:tc>
      </w:tr>
      <w:tr w:rsidR="00437EAF" w:rsidTr="00F6507A">
        <w:trPr>
          <w:trHeight w:val="80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157938</w:t>
            </w:r>
          </w:p>
        </w:tc>
      </w:tr>
      <w:tr w:rsidR="00437EAF" w:rsidTr="00F6507A">
        <w:trPr>
          <w:trHeight w:val="80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157938</w:t>
            </w:r>
          </w:p>
        </w:tc>
      </w:tr>
      <w:tr w:rsidR="00437EAF" w:rsidTr="00F6507A">
        <w:trPr>
          <w:trHeight w:val="80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/>
                <w:sz w:val="20"/>
                <w:szCs w:val="20"/>
              </w:rPr>
            </w:pPr>
            <w:r w:rsidRPr="00F6507A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sz w:val="20"/>
                <w:szCs w:val="20"/>
              </w:rPr>
            </w:pPr>
            <w:r w:rsidRPr="00F6507A"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110000</w:t>
            </w:r>
          </w:p>
        </w:tc>
      </w:tr>
      <w:tr w:rsidR="00437EAF" w:rsidTr="00F6507A">
        <w:trPr>
          <w:trHeight w:val="80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/>
                <w:sz w:val="20"/>
                <w:szCs w:val="20"/>
              </w:rPr>
            </w:pPr>
            <w:r w:rsidRPr="00F6507A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110000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110000</w:t>
            </w:r>
          </w:p>
        </w:tc>
      </w:tr>
      <w:tr w:rsidR="00437EAF" w:rsidTr="00F6507A">
        <w:trPr>
          <w:trHeight w:val="98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Доплата к пенсиям  муниципальных служащих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110000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color w:val="FFFFFF"/>
                <w:sz w:val="20"/>
                <w:szCs w:val="20"/>
              </w:rPr>
            </w:pPr>
            <w:r w:rsidRPr="00F6507A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110000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F6507A" w:rsidRDefault="00437EAF" w:rsidP="00EE6765">
            <w:pPr>
              <w:rPr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sz w:val="20"/>
                <w:szCs w:val="20"/>
              </w:rPr>
            </w:pPr>
            <w:r w:rsidRPr="00F6507A">
              <w:rPr>
                <w:b/>
                <w:bCs/>
                <w:sz w:val="20"/>
                <w:szCs w:val="20"/>
              </w:rPr>
              <w:t>110000</w:t>
            </w:r>
          </w:p>
        </w:tc>
      </w:tr>
      <w:tr w:rsidR="00437EAF" w:rsidTr="00F6507A">
        <w:trPr>
          <w:trHeight w:val="17"/>
        </w:trPr>
        <w:tc>
          <w:tcPr>
            <w:tcW w:w="4968" w:type="dxa"/>
          </w:tcPr>
          <w:p w:rsidR="00437EAF" w:rsidRPr="00F6507A" w:rsidRDefault="00437EAF" w:rsidP="00EE6765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1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37EAF" w:rsidRPr="00F6507A" w:rsidRDefault="00437EAF" w:rsidP="00F6507A">
            <w:pPr>
              <w:jc w:val="center"/>
              <w:rPr>
                <w:bCs/>
                <w:sz w:val="20"/>
                <w:szCs w:val="20"/>
              </w:rPr>
            </w:pPr>
            <w:r w:rsidRPr="00F6507A">
              <w:rPr>
                <w:bCs/>
                <w:sz w:val="20"/>
                <w:szCs w:val="20"/>
              </w:rPr>
              <w:t>15112555</w:t>
            </w:r>
          </w:p>
        </w:tc>
      </w:tr>
    </w:tbl>
    <w:p w:rsidR="00437EAF" w:rsidRDefault="00437EAF" w:rsidP="009221ED">
      <w:pPr>
        <w:rPr>
          <w:b/>
          <w:sz w:val="18"/>
          <w:szCs w:val="18"/>
        </w:rPr>
      </w:pPr>
    </w:p>
    <w:p w:rsidR="00437EAF" w:rsidRDefault="00437EAF" w:rsidP="009221ED">
      <w:pPr>
        <w:rPr>
          <w:lang w:val="en-US"/>
        </w:rPr>
      </w:pPr>
    </w:p>
    <w:p w:rsidR="00437EAF" w:rsidRPr="006F23D3" w:rsidRDefault="00437EAF" w:rsidP="009221ED">
      <w:pPr>
        <w:rPr>
          <w:lang w:val="en-US"/>
        </w:rPr>
      </w:pPr>
    </w:p>
    <w:p w:rsidR="00437EAF" w:rsidRDefault="00437EAF" w:rsidP="00103D01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 к решению</w:t>
      </w:r>
    </w:p>
    <w:p w:rsidR="00437EAF" w:rsidRDefault="00437EAF" w:rsidP="00103D01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437EAF" w:rsidRDefault="00437EAF" w:rsidP="00103D01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Дмитриевского сельского поселения</w:t>
      </w:r>
    </w:p>
    <w:p w:rsidR="00437EAF" w:rsidRDefault="00437EAF" w:rsidP="00103D01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Галичского муниципального района</w:t>
      </w:r>
    </w:p>
    <w:p w:rsidR="00437EAF" w:rsidRDefault="00437EAF" w:rsidP="00103D01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Костромской области</w:t>
      </w:r>
    </w:p>
    <w:p w:rsidR="00437EAF" w:rsidRDefault="00437EAF" w:rsidP="00103D01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« 17 »  января  2018года № 132</w:t>
      </w:r>
    </w:p>
    <w:p w:rsidR="00437EAF" w:rsidRDefault="00437EAF" w:rsidP="009221ED">
      <w:pPr>
        <w:tabs>
          <w:tab w:val="left" w:pos="2475"/>
        </w:tabs>
        <w:jc w:val="right"/>
        <w:rPr>
          <w:sz w:val="20"/>
          <w:szCs w:val="20"/>
        </w:rPr>
      </w:pPr>
    </w:p>
    <w:p w:rsidR="00437EAF" w:rsidRDefault="00437EAF" w:rsidP="009221ED">
      <w:pPr>
        <w:tabs>
          <w:tab w:val="left" w:pos="2475"/>
        </w:tabs>
        <w:rPr>
          <w:sz w:val="20"/>
          <w:szCs w:val="20"/>
        </w:rPr>
      </w:pPr>
    </w:p>
    <w:p w:rsidR="00437EAF" w:rsidRPr="00103D01" w:rsidRDefault="00437EAF" w:rsidP="009221ED">
      <w:pPr>
        <w:tabs>
          <w:tab w:val="left" w:pos="2475"/>
        </w:tabs>
        <w:jc w:val="center"/>
        <w:rPr>
          <w:b/>
          <w:sz w:val="28"/>
          <w:szCs w:val="28"/>
        </w:rPr>
      </w:pPr>
      <w:r w:rsidRPr="00103D01">
        <w:rPr>
          <w:b/>
          <w:sz w:val="28"/>
          <w:szCs w:val="28"/>
        </w:rPr>
        <w:t>Ведомственная структура расходов сельского поселения на 2018 год</w:t>
      </w:r>
    </w:p>
    <w:p w:rsidR="00437EAF" w:rsidRPr="00103D01" w:rsidRDefault="00437EAF" w:rsidP="009221ED">
      <w:pPr>
        <w:rPr>
          <w:b/>
          <w:sz w:val="28"/>
          <w:szCs w:val="28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437EAF" w:rsidRPr="009629DE" w:rsidTr="00EE6765">
        <w:tc>
          <w:tcPr>
            <w:tcW w:w="3708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Ведомство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Раздел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Целевая</w:t>
            </w:r>
          </w:p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статья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Вид</w:t>
            </w:r>
          </w:p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расходов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Сумма</w:t>
            </w:r>
          </w:p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(руб.)</w:t>
            </w:r>
          </w:p>
        </w:tc>
      </w:tr>
      <w:tr w:rsidR="00437EAF" w:rsidRPr="009629DE" w:rsidTr="00EE6765">
        <w:tc>
          <w:tcPr>
            <w:tcW w:w="3708" w:type="dxa"/>
          </w:tcPr>
          <w:p w:rsidR="00437EAF" w:rsidRPr="00743463" w:rsidRDefault="00437EAF" w:rsidP="00EE6765">
            <w:pPr>
              <w:rPr>
                <w:b/>
                <w:sz w:val="20"/>
                <w:szCs w:val="20"/>
              </w:rPr>
            </w:pPr>
            <w:r w:rsidRPr="00743463">
              <w:rPr>
                <w:b/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15112555</w:t>
            </w:r>
          </w:p>
        </w:tc>
      </w:tr>
      <w:tr w:rsidR="00437EAF" w:rsidRPr="009629DE" w:rsidTr="00EE6765">
        <w:trPr>
          <w:trHeight w:val="263"/>
        </w:trPr>
        <w:tc>
          <w:tcPr>
            <w:tcW w:w="3708" w:type="dxa"/>
          </w:tcPr>
          <w:p w:rsidR="00437EAF" w:rsidRPr="00743463" w:rsidRDefault="00437EAF" w:rsidP="00EE6765">
            <w:pPr>
              <w:rPr>
                <w:b/>
                <w:sz w:val="20"/>
                <w:szCs w:val="20"/>
              </w:rPr>
            </w:pPr>
            <w:r w:rsidRPr="0074346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8833912</w:t>
            </w:r>
          </w:p>
        </w:tc>
      </w:tr>
      <w:tr w:rsidR="00437EAF" w:rsidRPr="009629DE" w:rsidTr="00EE6765">
        <w:trPr>
          <w:trHeight w:val="263"/>
        </w:trPr>
        <w:tc>
          <w:tcPr>
            <w:tcW w:w="3708" w:type="dxa"/>
          </w:tcPr>
          <w:p w:rsidR="00437EAF" w:rsidRPr="00743463" w:rsidRDefault="00437EAF" w:rsidP="00743463">
            <w:pPr>
              <w:rPr>
                <w:sz w:val="20"/>
                <w:szCs w:val="20"/>
              </w:rPr>
            </w:pPr>
            <w:r w:rsidRPr="0074346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884770</w:t>
            </w:r>
          </w:p>
        </w:tc>
      </w:tr>
      <w:tr w:rsidR="00437EAF" w:rsidRPr="009629DE" w:rsidTr="00EE6765">
        <w:trPr>
          <w:trHeight w:val="263"/>
        </w:trPr>
        <w:tc>
          <w:tcPr>
            <w:tcW w:w="3708" w:type="dxa"/>
          </w:tcPr>
          <w:p w:rsidR="00437EAF" w:rsidRPr="00743463" w:rsidRDefault="00437EAF" w:rsidP="00743463">
            <w:pPr>
              <w:rPr>
                <w:sz w:val="20"/>
                <w:szCs w:val="20"/>
              </w:rPr>
            </w:pPr>
            <w:r w:rsidRPr="00743463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0600000000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884770</w:t>
            </w:r>
          </w:p>
        </w:tc>
      </w:tr>
      <w:tr w:rsidR="00437EAF" w:rsidRPr="009629DE" w:rsidTr="00EE6765">
        <w:trPr>
          <w:trHeight w:val="263"/>
        </w:trPr>
        <w:tc>
          <w:tcPr>
            <w:tcW w:w="3708" w:type="dxa"/>
          </w:tcPr>
          <w:p w:rsidR="00437EAF" w:rsidRPr="00743463" w:rsidRDefault="00437EAF" w:rsidP="00743463">
            <w:pPr>
              <w:rPr>
                <w:sz w:val="20"/>
                <w:szCs w:val="20"/>
              </w:rPr>
            </w:pPr>
            <w:r w:rsidRPr="00743463">
              <w:rPr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0600000110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714770</w:t>
            </w:r>
          </w:p>
        </w:tc>
      </w:tr>
      <w:tr w:rsidR="00437EAF" w:rsidRPr="009629DE" w:rsidTr="00EE6765">
        <w:trPr>
          <w:trHeight w:val="263"/>
        </w:trPr>
        <w:tc>
          <w:tcPr>
            <w:tcW w:w="3708" w:type="dxa"/>
          </w:tcPr>
          <w:p w:rsidR="00437EAF" w:rsidRPr="00743463" w:rsidRDefault="00437EAF" w:rsidP="00743463">
            <w:pPr>
              <w:rPr>
                <w:sz w:val="20"/>
                <w:szCs w:val="20"/>
              </w:rPr>
            </w:pPr>
            <w:r w:rsidRPr="007434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060000110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714770</w:t>
            </w:r>
          </w:p>
        </w:tc>
      </w:tr>
      <w:tr w:rsidR="00437EAF" w:rsidRPr="009629DE" w:rsidTr="00EE6765">
        <w:trPr>
          <w:trHeight w:val="263"/>
        </w:trPr>
        <w:tc>
          <w:tcPr>
            <w:tcW w:w="3708" w:type="dxa"/>
          </w:tcPr>
          <w:p w:rsidR="00437EAF" w:rsidRPr="00743463" w:rsidRDefault="00437EAF" w:rsidP="00743463">
            <w:pPr>
              <w:rPr>
                <w:sz w:val="20"/>
                <w:szCs w:val="20"/>
              </w:rPr>
            </w:pPr>
            <w:r w:rsidRPr="007434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0600000110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714770</w:t>
            </w:r>
          </w:p>
        </w:tc>
      </w:tr>
      <w:tr w:rsidR="00437EAF" w:rsidRPr="009629DE" w:rsidTr="00EE6765">
        <w:trPr>
          <w:trHeight w:val="263"/>
        </w:trPr>
        <w:tc>
          <w:tcPr>
            <w:tcW w:w="3708" w:type="dxa"/>
          </w:tcPr>
          <w:p w:rsidR="00437EAF" w:rsidRPr="00743463" w:rsidRDefault="00437EAF" w:rsidP="00743463">
            <w:pPr>
              <w:rPr>
                <w:sz w:val="20"/>
                <w:szCs w:val="20"/>
              </w:rPr>
            </w:pPr>
            <w:r w:rsidRPr="0074346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0600000112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170000</w:t>
            </w:r>
          </w:p>
        </w:tc>
      </w:tr>
      <w:tr w:rsidR="00437EAF" w:rsidRPr="009629DE" w:rsidTr="00EE6765">
        <w:trPr>
          <w:trHeight w:val="263"/>
        </w:trPr>
        <w:tc>
          <w:tcPr>
            <w:tcW w:w="3708" w:type="dxa"/>
          </w:tcPr>
          <w:p w:rsidR="00437EAF" w:rsidRPr="00743463" w:rsidRDefault="00437EAF" w:rsidP="00743463">
            <w:pPr>
              <w:rPr>
                <w:sz w:val="20"/>
                <w:szCs w:val="20"/>
              </w:rPr>
            </w:pPr>
            <w:r w:rsidRPr="0074346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0600000112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170000</w:t>
            </w:r>
          </w:p>
        </w:tc>
      </w:tr>
      <w:tr w:rsidR="00437EAF" w:rsidRPr="009629DE" w:rsidTr="00EE6765">
        <w:trPr>
          <w:trHeight w:val="772"/>
        </w:trPr>
        <w:tc>
          <w:tcPr>
            <w:tcW w:w="3708" w:type="dxa"/>
          </w:tcPr>
          <w:p w:rsidR="00437EAF" w:rsidRPr="00743463" w:rsidRDefault="00437EAF" w:rsidP="00EE6765">
            <w:pPr>
              <w:rPr>
                <w:b/>
                <w:sz w:val="20"/>
                <w:szCs w:val="20"/>
              </w:rPr>
            </w:pPr>
            <w:r w:rsidRPr="00743463">
              <w:rPr>
                <w:b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2509526</w:t>
            </w:r>
          </w:p>
        </w:tc>
      </w:tr>
      <w:tr w:rsidR="00437EAF" w:rsidRPr="009629DE" w:rsidTr="00EE6765">
        <w:trPr>
          <w:trHeight w:val="188"/>
        </w:trPr>
        <w:tc>
          <w:tcPr>
            <w:tcW w:w="3708" w:type="dxa"/>
          </w:tcPr>
          <w:p w:rsidR="00437EAF" w:rsidRPr="00743463" w:rsidRDefault="00437EAF" w:rsidP="00743463">
            <w:pPr>
              <w:rPr>
                <w:sz w:val="20"/>
                <w:szCs w:val="20"/>
              </w:rPr>
            </w:pPr>
            <w:r w:rsidRPr="00743463">
              <w:rPr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0100000000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2509526</w:t>
            </w:r>
          </w:p>
        </w:tc>
      </w:tr>
      <w:tr w:rsidR="00437EAF" w:rsidRPr="009629DE" w:rsidTr="00EE6765">
        <w:trPr>
          <w:trHeight w:val="563"/>
        </w:trPr>
        <w:tc>
          <w:tcPr>
            <w:tcW w:w="3708" w:type="dxa"/>
          </w:tcPr>
          <w:p w:rsidR="00437EAF" w:rsidRPr="00743463" w:rsidRDefault="00437EAF" w:rsidP="00743463">
            <w:pPr>
              <w:rPr>
                <w:sz w:val="20"/>
                <w:szCs w:val="20"/>
              </w:rPr>
            </w:pPr>
            <w:r w:rsidRPr="00743463">
              <w:rPr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1497479</w:t>
            </w:r>
          </w:p>
        </w:tc>
      </w:tr>
      <w:tr w:rsidR="00437EAF" w:rsidRPr="009629DE" w:rsidTr="00EE6765">
        <w:trPr>
          <w:trHeight w:val="563"/>
        </w:trPr>
        <w:tc>
          <w:tcPr>
            <w:tcW w:w="3708" w:type="dxa"/>
          </w:tcPr>
          <w:p w:rsidR="00437EAF" w:rsidRPr="00743463" w:rsidRDefault="00437EAF" w:rsidP="00743463">
            <w:pPr>
              <w:rPr>
                <w:sz w:val="20"/>
                <w:szCs w:val="20"/>
              </w:rPr>
            </w:pPr>
            <w:r w:rsidRPr="007434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1497479</w:t>
            </w:r>
          </w:p>
        </w:tc>
      </w:tr>
      <w:tr w:rsidR="00437EAF" w:rsidRPr="009629DE" w:rsidTr="00EE6765">
        <w:trPr>
          <w:trHeight w:val="410"/>
        </w:trPr>
        <w:tc>
          <w:tcPr>
            <w:tcW w:w="3708" w:type="dxa"/>
          </w:tcPr>
          <w:p w:rsidR="00437EAF" w:rsidRPr="00743463" w:rsidRDefault="00437EAF" w:rsidP="00743463">
            <w:pPr>
              <w:rPr>
                <w:sz w:val="20"/>
                <w:szCs w:val="20"/>
              </w:rPr>
            </w:pPr>
            <w:r w:rsidRPr="00743463">
              <w:rPr>
                <w:sz w:val="20"/>
                <w:szCs w:val="20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1497479</w:t>
            </w:r>
          </w:p>
        </w:tc>
      </w:tr>
      <w:tr w:rsidR="00437EAF" w:rsidRPr="009629DE" w:rsidTr="00EE6765">
        <w:trPr>
          <w:trHeight w:val="410"/>
        </w:trPr>
        <w:tc>
          <w:tcPr>
            <w:tcW w:w="3708" w:type="dxa"/>
          </w:tcPr>
          <w:p w:rsidR="00437EAF" w:rsidRPr="00743463" w:rsidRDefault="00437EAF" w:rsidP="00743463">
            <w:pPr>
              <w:rPr>
                <w:sz w:val="20"/>
                <w:szCs w:val="20"/>
              </w:rPr>
            </w:pPr>
            <w:r w:rsidRPr="00743463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657147</w:t>
            </w:r>
          </w:p>
        </w:tc>
      </w:tr>
      <w:tr w:rsidR="00437EAF" w:rsidRPr="009629DE" w:rsidTr="00EE6765">
        <w:trPr>
          <w:trHeight w:val="410"/>
        </w:trPr>
        <w:tc>
          <w:tcPr>
            <w:tcW w:w="3708" w:type="dxa"/>
          </w:tcPr>
          <w:p w:rsidR="00437EAF" w:rsidRPr="00743463" w:rsidRDefault="00437EAF" w:rsidP="00743463">
            <w:pPr>
              <w:rPr>
                <w:sz w:val="20"/>
                <w:szCs w:val="20"/>
              </w:rPr>
            </w:pPr>
            <w:r w:rsidRPr="0074346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657147</w:t>
            </w:r>
          </w:p>
        </w:tc>
      </w:tr>
      <w:tr w:rsidR="00437EAF" w:rsidRPr="009629DE" w:rsidTr="00EE6765">
        <w:trPr>
          <w:trHeight w:val="563"/>
        </w:trPr>
        <w:tc>
          <w:tcPr>
            <w:tcW w:w="3708" w:type="dxa"/>
          </w:tcPr>
          <w:p w:rsidR="00437EAF" w:rsidRPr="00743463" w:rsidRDefault="00437EAF" w:rsidP="00743463">
            <w:pPr>
              <w:rPr>
                <w:sz w:val="20"/>
                <w:szCs w:val="20"/>
              </w:rPr>
            </w:pPr>
            <w:r w:rsidRPr="00743463">
              <w:rPr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78000</w:t>
            </w:r>
          </w:p>
        </w:tc>
      </w:tr>
      <w:tr w:rsidR="00437EAF" w:rsidRPr="009629DE" w:rsidTr="00EE6765">
        <w:trPr>
          <w:trHeight w:val="5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78000</w:t>
            </w:r>
          </w:p>
        </w:tc>
      </w:tr>
      <w:tr w:rsidR="00437EAF" w:rsidRPr="009629DE" w:rsidTr="00EE6765">
        <w:trPr>
          <w:trHeight w:val="5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78000</w:t>
            </w:r>
          </w:p>
        </w:tc>
      </w:tr>
      <w:tr w:rsidR="00437EAF" w:rsidRPr="009629DE" w:rsidTr="00EE6765">
        <w:trPr>
          <w:trHeight w:val="5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270000</w:t>
            </w:r>
          </w:p>
        </w:tc>
      </w:tr>
      <w:tr w:rsidR="00437EAF" w:rsidRPr="009629DE" w:rsidTr="00EE6765">
        <w:trPr>
          <w:trHeight w:val="5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270000</w:t>
            </w:r>
          </w:p>
        </w:tc>
      </w:tr>
      <w:tr w:rsidR="00437EAF" w:rsidRPr="009629DE" w:rsidTr="00EE6765">
        <w:trPr>
          <w:trHeight w:val="5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850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270000</w:t>
            </w:r>
          </w:p>
        </w:tc>
      </w:tr>
      <w:tr w:rsidR="00437EAF" w:rsidRPr="009629DE" w:rsidTr="00EE6765">
        <w:trPr>
          <w:trHeight w:val="5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6900</w:t>
            </w:r>
          </w:p>
        </w:tc>
      </w:tr>
      <w:tr w:rsidR="00437EAF" w:rsidRPr="009629DE" w:rsidTr="00EE6765">
        <w:trPr>
          <w:trHeight w:val="5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6900</w:t>
            </w:r>
          </w:p>
        </w:tc>
      </w:tr>
      <w:tr w:rsidR="00437EAF" w:rsidRPr="009629DE" w:rsidTr="00EE6765">
        <w:trPr>
          <w:trHeight w:val="5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6900</w:t>
            </w:r>
          </w:p>
        </w:tc>
      </w:tr>
      <w:tr w:rsidR="00437EAF" w:rsidRPr="009629DE" w:rsidTr="00EE6765">
        <w:trPr>
          <w:trHeight w:val="237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2000</w:t>
            </w:r>
          </w:p>
        </w:tc>
      </w:tr>
      <w:tr w:rsidR="00437EAF" w:rsidRPr="009629DE" w:rsidTr="00EE6765">
        <w:trPr>
          <w:trHeight w:val="237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2000</w:t>
            </w:r>
          </w:p>
        </w:tc>
      </w:tr>
      <w:tr w:rsidR="00437EAF" w:rsidRPr="009629DE" w:rsidTr="00EE6765">
        <w:trPr>
          <w:trHeight w:val="237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2000</w:t>
            </w:r>
          </w:p>
        </w:tc>
      </w:tr>
      <w:tr w:rsidR="00437EAF" w:rsidRPr="009629DE" w:rsidTr="00EE6765">
        <w:trPr>
          <w:trHeight w:val="237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870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2000</w:t>
            </w:r>
          </w:p>
        </w:tc>
      </w:tr>
      <w:tr w:rsidR="00437EAF" w:rsidRPr="009629DE" w:rsidTr="00EE6765">
        <w:trPr>
          <w:trHeight w:val="237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5437616</w:t>
            </w:r>
          </w:p>
        </w:tc>
      </w:tr>
      <w:tr w:rsidR="00437EAF" w:rsidRPr="009629DE" w:rsidTr="00EE6765">
        <w:trPr>
          <w:trHeight w:val="502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100000</w:t>
            </w:r>
          </w:p>
        </w:tc>
      </w:tr>
      <w:tr w:rsidR="00437EAF" w:rsidRPr="009629DE" w:rsidTr="00EE6765">
        <w:trPr>
          <w:trHeight w:val="2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100000</w:t>
            </w:r>
          </w:p>
        </w:tc>
      </w:tr>
      <w:tr w:rsidR="00437EAF" w:rsidRPr="009629DE" w:rsidTr="00EE6765">
        <w:trPr>
          <w:trHeight w:val="2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100000</w:t>
            </w:r>
          </w:p>
        </w:tc>
      </w:tr>
      <w:tr w:rsidR="00437EAF" w:rsidRPr="009629DE" w:rsidTr="00EE6765">
        <w:trPr>
          <w:trHeight w:val="2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0930000000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5241420</w:t>
            </w:r>
          </w:p>
        </w:tc>
      </w:tr>
      <w:tr w:rsidR="00437EAF" w:rsidRPr="009629DE" w:rsidTr="00EE6765">
        <w:trPr>
          <w:trHeight w:val="2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4461420</w:t>
            </w:r>
          </w:p>
        </w:tc>
      </w:tr>
      <w:tr w:rsidR="00437EAF" w:rsidRPr="009629DE" w:rsidTr="00EE6765">
        <w:trPr>
          <w:trHeight w:val="2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3871989</w:t>
            </w:r>
          </w:p>
        </w:tc>
      </w:tr>
      <w:tr w:rsidR="00437EAF" w:rsidRPr="009629DE" w:rsidTr="00EE6765">
        <w:trPr>
          <w:trHeight w:val="2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110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3871989</w:t>
            </w:r>
          </w:p>
        </w:tc>
      </w:tr>
      <w:tr w:rsidR="00437EAF" w:rsidRPr="009629DE" w:rsidTr="00EE6765">
        <w:trPr>
          <w:trHeight w:val="2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589431</w:t>
            </w:r>
          </w:p>
        </w:tc>
      </w:tr>
      <w:tr w:rsidR="00437EAF" w:rsidRPr="009629DE" w:rsidTr="00EE6765">
        <w:trPr>
          <w:trHeight w:val="2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589431</w:t>
            </w:r>
          </w:p>
        </w:tc>
      </w:tr>
      <w:tr w:rsidR="00437EAF" w:rsidRPr="009629DE" w:rsidTr="00EE6765">
        <w:trPr>
          <w:trHeight w:val="2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780000</w:t>
            </w:r>
          </w:p>
        </w:tc>
      </w:tr>
      <w:tr w:rsidR="00437EAF" w:rsidRPr="009629DE" w:rsidTr="00EE6765">
        <w:trPr>
          <w:trHeight w:val="2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680000</w:t>
            </w:r>
          </w:p>
        </w:tc>
      </w:tr>
      <w:tr w:rsidR="00437EAF" w:rsidRPr="009629DE" w:rsidTr="00EE6765">
        <w:trPr>
          <w:trHeight w:val="2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110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680000</w:t>
            </w:r>
          </w:p>
        </w:tc>
      </w:tr>
      <w:tr w:rsidR="00437EAF" w:rsidRPr="009629DE" w:rsidTr="00EE6765">
        <w:trPr>
          <w:trHeight w:val="2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100000</w:t>
            </w:r>
          </w:p>
        </w:tc>
      </w:tr>
      <w:tr w:rsidR="00437EAF" w:rsidRPr="009629DE" w:rsidTr="00EE6765">
        <w:trPr>
          <w:trHeight w:val="2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850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100000</w:t>
            </w:r>
          </w:p>
        </w:tc>
      </w:tr>
      <w:tr w:rsidR="00437EAF" w:rsidRPr="009629DE" w:rsidTr="00EE6765">
        <w:trPr>
          <w:trHeight w:val="250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90196</w:t>
            </w:r>
          </w:p>
        </w:tc>
      </w:tr>
      <w:tr w:rsidR="00437EAF" w:rsidRPr="009629DE" w:rsidTr="00EE6765">
        <w:trPr>
          <w:trHeight w:val="250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90196</w:t>
            </w:r>
          </w:p>
        </w:tc>
      </w:tr>
      <w:tr w:rsidR="00437EAF" w:rsidRPr="009629DE" w:rsidTr="00EE6765">
        <w:trPr>
          <w:trHeight w:val="250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540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90196</w:t>
            </w:r>
          </w:p>
        </w:tc>
      </w:tr>
      <w:tr w:rsidR="00437EAF" w:rsidRPr="009629DE" w:rsidTr="00EE6765">
        <w:trPr>
          <w:trHeight w:val="250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0950070020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6000</w:t>
            </w:r>
          </w:p>
        </w:tc>
      </w:tr>
      <w:tr w:rsidR="00437EAF" w:rsidRPr="009629DE" w:rsidTr="00EE6765">
        <w:trPr>
          <w:trHeight w:val="250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0950070020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6000</w:t>
            </w:r>
          </w:p>
        </w:tc>
      </w:tr>
      <w:tr w:rsidR="00437EAF" w:rsidRPr="009629DE" w:rsidTr="00EE6765">
        <w:trPr>
          <w:trHeight w:val="250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0950070020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540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</w:tr>
      <w:tr w:rsidR="00437EAF" w:rsidRPr="009629DE" w:rsidTr="00EE6765">
        <w:trPr>
          <w:trHeight w:val="250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194900</w:t>
            </w:r>
          </w:p>
        </w:tc>
      </w:tr>
      <w:tr w:rsidR="00437EAF" w:rsidRPr="009629DE" w:rsidTr="00EE6765">
        <w:trPr>
          <w:trHeight w:val="250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194900</w:t>
            </w:r>
          </w:p>
        </w:tc>
      </w:tr>
      <w:tr w:rsidR="00437EAF" w:rsidRPr="009629DE" w:rsidTr="00EE6765">
        <w:trPr>
          <w:trHeight w:val="651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194900</w:t>
            </w:r>
          </w:p>
        </w:tc>
      </w:tr>
      <w:tr w:rsidR="00437EAF" w:rsidRPr="009629DE" w:rsidTr="00EE6765">
        <w:trPr>
          <w:trHeight w:val="475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142495</w:t>
            </w:r>
          </w:p>
        </w:tc>
      </w:tr>
      <w:tr w:rsidR="00437EAF" w:rsidRPr="00F50D88" w:rsidTr="00EE6765">
        <w:trPr>
          <w:trHeight w:val="475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142495</w:t>
            </w:r>
          </w:p>
        </w:tc>
      </w:tr>
      <w:tr w:rsidR="00437EAF" w:rsidRPr="00F50D88" w:rsidTr="00EE6765">
        <w:trPr>
          <w:trHeight w:val="475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52405</w:t>
            </w:r>
          </w:p>
        </w:tc>
      </w:tr>
      <w:tr w:rsidR="00437EAF" w:rsidRPr="00F50D88" w:rsidTr="00EE6765">
        <w:trPr>
          <w:trHeight w:val="475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52405</w:t>
            </w:r>
          </w:p>
        </w:tc>
      </w:tr>
      <w:tr w:rsidR="00437EAF" w:rsidRPr="00F50D88" w:rsidTr="00EE6765">
        <w:trPr>
          <w:trHeight w:val="475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</w:tcPr>
          <w:p w:rsidR="00437EAF" w:rsidRPr="005D6431" w:rsidRDefault="00437EAF" w:rsidP="00EE6765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EE6765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437EAF" w:rsidRPr="005D6431" w:rsidRDefault="00437EAF" w:rsidP="00EE6765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16" w:type="dxa"/>
          </w:tcPr>
          <w:p w:rsidR="00437EAF" w:rsidRPr="005D6431" w:rsidRDefault="00437EAF" w:rsidP="00EE6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437EAF" w:rsidRPr="005D6431" w:rsidRDefault="00437EAF" w:rsidP="00EE6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EE6765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100000</w:t>
            </w:r>
          </w:p>
        </w:tc>
      </w:tr>
      <w:tr w:rsidR="00437EAF" w:rsidRPr="00F50D88" w:rsidTr="00EE6765">
        <w:trPr>
          <w:trHeight w:val="475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100000</w:t>
            </w:r>
          </w:p>
        </w:tc>
      </w:tr>
      <w:tr w:rsidR="00437EAF" w:rsidRPr="00F50D88" w:rsidTr="00EE6765">
        <w:trPr>
          <w:trHeight w:val="475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100000</w:t>
            </w:r>
          </w:p>
        </w:tc>
      </w:tr>
      <w:tr w:rsidR="00437EAF" w:rsidRPr="00F50D88" w:rsidTr="00EE6765">
        <w:trPr>
          <w:trHeight w:val="475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100000</w:t>
            </w:r>
          </w:p>
        </w:tc>
      </w:tr>
      <w:tr w:rsidR="00437EAF" w:rsidRPr="00F50D88" w:rsidTr="00EE6765">
        <w:trPr>
          <w:trHeight w:val="475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100000</w:t>
            </w:r>
          </w:p>
        </w:tc>
      </w:tr>
      <w:tr w:rsidR="00437EAF" w:rsidRPr="00F50D88" w:rsidTr="00EE6765">
        <w:trPr>
          <w:trHeight w:val="211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2212600</w:t>
            </w:r>
          </w:p>
        </w:tc>
      </w:tr>
      <w:tr w:rsidR="00437EAF" w:rsidRPr="00F50D88" w:rsidTr="00EE6765">
        <w:trPr>
          <w:trHeight w:val="211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2212600</w:t>
            </w:r>
          </w:p>
        </w:tc>
      </w:tr>
      <w:tr w:rsidR="00437EAF" w:rsidRPr="00F50D88" w:rsidTr="00EE6765">
        <w:trPr>
          <w:trHeight w:val="211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2212600</w:t>
            </w:r>
          </w:p>
        </w:tc>
      </w:tr>
      <w:tr w:rsidR="00437EAF" w:rsidRPr="00F50D88" w:rsidTr="00EE6765">
        <w:trPr>
          <w:trHeight w:val="211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2212600</w:t>
            </w:r>
          </w:p>
        </w:tc>
      </w:tr>
      <w:tr w:rsidR="00437EAF" w:rsidRPr="00F50D88" w:rsidTr="00EE6765">
        <w:trPr>
          <w:trHeight w:val="211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2212600</w:t>
            </w:r>
          </w:p>
        </w:tc>
      </w:tr>
    </w:tbl>
    <w:p w:rsidR="00437EAF" w:rsidRPr="00F50D88" w:rsidRDefault="00437EAF" w:rsidP="009221ED">
      <w:pPr>
        <w:rPr>
          <w:vanish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437EAF" w:rsidRPr="00F50D88" w:rsidTr="00EE6765">
        <w:trPr>
          <w:trHeight w:val="300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1994937</w:t>
            </w:r>
          </w:p>
        </w:tc>
      </w:tr>
      <w:tr w:rsidR="00437EAF" w:rsidRPr="00F50D88" w:rsidTr="00EE6765">
        <w:trPr>
          <w:trHeight w:val="300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670950</w:t>
            </w:r>
          </w:p>
        </w:tc>
      </w:tr>
      <w:tr w:rsidR="00437EAF" w:rsidRPr="00F50D88" w:rsidTr="00EE6765">
        <w:trPr>
          <w:trHeight w:val="300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670950</w:t>
            </w:r>
          </w:p>
        </w:tc>
      </w:tr>
      <w:tr w:rsidR="00437EAF" w:rsidRPr="00F50D88" w:rsidTr="00EE6765">
        <w:trPr>
          <w:trHeight w:val="300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100000</w:t>
            </w:r>
          </w:p>
        </w:tc>
      </w:tr>
      <w:tr w:rsidR="00437EAF" w:rsidRPr="00F50D88" w:rsidTr="00EE6765">
        <w:trPr>
          <w:trHeight w:val="300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100000</w:t>
            </w:r>
          </w:p>
        </w:tc>
      </w:tr>
      <w:tr w:rsidR="00437EAF" w:rsidRPr="00F50D88" w:rsidTr="00EE6765">
        <w:trPr>
          <w:trHeight w:val="300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570950</w:t>
            </w:r>
          </w:p>
        </w:tc>
      </w:tr>
      <w:tr w:rsidR="00437EAF" w:rsidRPr="00F50D88" w:rsidTr="00EE6765">
        <w:trPr>
          <w:trHeight w:val="300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830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570950</w:t>
            </w:r>
          </w:p>
        </w:tc>
      </w:tr>
      <w:tr w:rsidR="00437EAF" w:rsidRPr="00F50D88" w:rsidTr="00EE6765">
        <w:trPr>
          <w:trHeight w:val="300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20523</w:t>
            </w:r>
          </w:p>
        </w:tc>
      </w:tr>
      <w:tr w:rsidR="00437EAF" w:rsidRPr="00F50D88" w:rsidTr="00EE6765">
        <w:trPr>
          <w:trHeight w:val="300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Частичная оплата населению  стоимости услуг холодного водоснабжения, предоставляемых населению поселений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5050060020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20523</w:t>
            </w:r>
          </w:p>
        </w:tc>
      </w:tr>
      <w:tr w:rsidR="00437EAF" w:rsidRPr="00F50D88" w:rsidTr="00EE6765">
        <w:trPr>
          <w:trHeight w:val="300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5050060020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20523</w:t>
            </w:r>
          </w:p>
        </w:tc>
      </w:tr>
      <w:tr w:rsidR="00437EAF" w:rsidRPr="00F50D88" w:rsidTr="00EE6765">
        <w:trPr>
          <w:trHeight w:val="300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5050060020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810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20523</w:t>
            </w:r>
          </w:p>
        </w:tc>
      </w:tr>
      <w:tr w:rsidR="00437EAF" w:rsidRPr="00F50D88" w:rsidTr="00EE6765">
        <w:trPr>
          <w:trHeight w:val="262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1303464</w:t>
            </w:r>
          </w:p>
        </w:tc>
      </w:tr>
      <w:tr w:rsidR="00437EAF" w:rsidRPr="00F50D88" w:rsidTr="00EE6765">
        <w:trPr>
          <w:trHeight w:val="162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3620020050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500734</w:t>
            </w:r>
          </w:p>
        </w:tc>
      </w:tr>
      <w:tr w:rsidR="00437EAF" w:rsidRPr="00F50D88" w:rsidTr="00EE6765">
        <w:trPr>
          <w:trHeight w:val="67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3620020050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500734</w:t>
            </w:r>
          </w:p>
        </w:tc>
      </w:tr>
      <w:tr w:rsidR="00437EAF" w:rsidRPr="00F50D88" w:rsidTr="00EE6765">
        <w:trPr>
          <w:trHeight w:val="67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3620020050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500734</w:t>
            </w:r>
          </w:p>
        </w:tc>
      </w:tr>
      <w:tr w:rsidR="00437EAF" w:rsidRPr="00F50D88" w:rsidTr="00EE6765">
        <w:trPr>
          <w:trHeight w:val="538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3620020070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150000</w:t>
            </w:r>
          </w:p>
        </w:tc>
      </w:tr>
      <w:tr w:rsidR="00437EAF" w:rsidRPr="00F50D88" w:rsidTr="00EE6765">
        <w:trPr>
          <w:trHeight w:val="2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3620020070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150000</w:t>
            </w:r>
          </w:p>
        </w:tc>
      </w:tr>
      <w:tr w:rsidR="00437EAF" w:rsidRPr="00F50D88" w:rsidTr="00EE6765">
        <w:trPr>
          <w:trHeight w:val="2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3620020070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150000</w:t>
            </w:r>
          </w:p>
        </w:tc>
      </w:tr>
      <w:tr w:rsidR="00437EAF" w:rsidRPr="00F50D88" w:rsidTr="00EE6765">
        <w:trPr>
          <w:trHeight w:val="2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Расходы на формирование городской современной среды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36200L5550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652730</w:t>
            </w:r>
          </w:p>
        </w:tc>
      </w:tr>
      <w:tr w:rsidR="00437EAF" w:rsidRPr="00F50D88" w:rsidTr="00EE6765">
        <w:trPr>
          <w:trHeight w:val="2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36200L5550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652730</w:t>
            </w:r>
          </w:p>
        </w:tc>
      </w:tr>
      <w:tr w:rsidR="00437EAF" w:rsidRPr="00F50D88" w:rsidTr="00EE6765">
        <w:trPr>
          <w:trHeight w:val="2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36200L5550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652730</w:t>
            </w:r>
          </w:p>
        </w:tc>
      </w:tr>
      <w:tr w:rsidR="00437EAF" w:rsidRPr="00F50D88" w:rsidTr="00EE6765">
        <w:trPr>
          <w:trHeight w:val="177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1666206</w:t>
            </w:r>
          </w:p>
        </w:tc>
      </w:tr>
      <w:tr w:rsidR="00437EAF" w:rsidRPr="00F50D88" w:rsidTr="00EE6765">
        <w:trPr>
          <w:trHeight w:val="26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Культура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1666206</w:t>
            </w:r>
          </w:p>
        </w:tc>
      </w:tr>
      <w:tr w:rsidR="00437EAF" w:rsidRPr="00F50D88" w:rsidTr="00EE6765">
        <w:trPr>
          <w:trHeight w:val="41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4400000000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1666206</w:t>
            </w:r>
          </w:p>
        </w:tc>
      </w:tr>
      <w:tr w:rsidR="00437EAF" w:rsidRPr="00F50D88" w:rsidTr="00EE6765">
        <w:trPr>
          <w:trHeight w:val="413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948268</w:t>
            </w:r>
          </w:p>
        </w:tc>
      </w:tr>
      <w:tr w:rsidR="00437EAF" w:rsidRPr="00F50D88" w:rsidTr="00EE6765">
        <w:trPr>
          <w:trHeight w:val="626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262220</w:t>
            </w:r>
          </w:p>
        </w:tc>
      </w:tr>
      <w:tr w:rsidR="00437EAF" w:rsidRPr="009629DE" w:rsidTr="00EE6765">
        <w:trPr>
          <w:trHeight w:val="626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110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262220</w:t>
            </w:r>
          </w:p>
        </w:tc>
      </w:tr>
      <w:tr w:rsidR="00437EAF" w:rsidRPr="009629DE" w:rsidTr="00EE6765">
        <w:trPr>
          <w:trHeight w:val="626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596048</w:t>
            </w:r>
          </w:p>
        </w:tc>
      </w:tr>
      <w:tr w:rsidR="00437EAF" w:rsidRPr="009629DE" w:rsidTr="00EE6765">
        <w:trPr>
          <w:trHeight w:val="626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596048</w:t>
            </w:r>
          </w:p>
        </w:tc>
      </w:tr>
      <w:tr w:rsidR="00437EAF" w:rsidRPr="009629DE" w:rsidTr="00EE6765">
        <w:trPr>
          <w:trHeight w:val="626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Межбюджетные трансферты по соглашению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90000</w:t>
            </w:r>
          </w:p>
        </w:tc>
      </w:tr>
      <w:tr w:rsidR="00437EAF" w:rsidRPr="009629DE" w:rsidTr="005D6431">
        <w:trPr>
          <w:trHeight w:val="412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540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90000</w:t>
            </w:r>
          </w:p>
        </w:tc>
      </w:tr>
      <w:tr w:rsidR="00437EAF" w:rsidRPr="009629DE" w:rsidTr="00EE6765">
        <w:trPr>
          <w:trHeight w:val="626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560000</w:t>
            </w:r>
          </w:p>
        </w:tc>
      </w:tr>
      <w:tr w:rsidR="00437EAF" w:rsidRPr="009629DE" w:rsidTr="00EE6765">
        <w:trPr>
          <w:trHeight w:val="626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560000</w:t>
            </w:r>
          </w:p>
        </w:tc>
      </w:tr>
      <w:tr w:rsidR="00437EAF" w:rsidRPr="009629DE" w:rsidTr="00EE6765">
        <w:trPr>
          <w:trHeight w:val="626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110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560000</w:t>
            </w:r>
          </w:p>
        </w:tc>
      </w:tr>
    </w:tbl>
    <w:p w:rsidR="00437EAF" w:rsidRPr="009629DE" w:rsidRDefault="00437EAF" w:rsidP="009221ED">
      <w:pPr>
        <w:rPr>
          <w:vanish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437EAF" w:rsidRPr="009629DE" w:rsidTr="00EE6765">
        <w:trPr>
          <w:trHeight w:val="315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Библиотеки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4420000000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157938</w:t>
            </w:r>
          </w:p>
        </w:tc>
      </w:tr>
      <w:tr w:rsidR="00437EAF" w:rsidRPr="009629DE" w:rsidTr="00EE6765">
        <w:trPr>
          <w:trHeight w:val="626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4420000591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157938</w:t>
            </w:r>
          </w:p>
        </w:tc>
      </w:tr>
      <w:tr w:rsidR="00437EAF" w:rsidRPr="009629DE" w:rsidTr="00EE6765">
        <w:trPr>
          <w:trHeight w:val="626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4420000591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157938</w:t>
            </w:r>
          </w:p>
        </w:tc>
      </w:tr>
      <w:tr w:rsidR="00437EAF" w:rsidRPr="009629DE" w:rsidTr="00EE6765">
        <w:trPr>
          <w:trHeight w:val="626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4420000591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157938</w:t>
            </w:r>
          </w:p>
        </w:tc>
      </w:tr>
      <w:tr w:rsidR="00437EAF" w:rsidRPr="009629DE" w:rsidTr="00EE6765">
        <w:trPr>
          <w:trHeight w:val="355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110000</w:t>
            </w:r>
          </w:p>
        </w:tc>
      </w:tr>
      <w:tr w:rsidR="00437EAF" w:rsidRPr="009629DE" w:rsidTr="00EE6765">
        <w:trPr>
          <w:trHeight w:val="175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b/>
                <w:sz w:val="20"/>
                <w:szCs w:val="20"/>
              </w:rPr>
            </w:pPr>
            <w:r w:rsidRPr="005D6431">
              <w:rPr>
                <w:b/>
                <w:sz w:val="20"/>
                <w:szCs w:val="20"/>
              </w:rPr>
              <w:t>110000</w:t>
            </w:r>
          </w:p>
        </w:tc>
      </w:tr>
      <w:tr w:rsidR="00437EAF" w:rsidRPr="009629DE" w:rsidTr="00EE6765">
        <w:trPr>
          <w:trHeight w:val="438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Доплаты к пенсиям муниципальным служащим поселения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4910000000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110000</w:t>
            </w:r>
          </w:p>
        </w:tc>
      </w:tr>
      <w:tr w:rsidR="00437EAF" w:rsidRPr="009629DE" w:rsidTr="00EE6765">
        <w:trPr>
          <w:trHeight w:val="445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110000</w:t>
            </w:r>
          </w:p>
        </w:tc>
      </w:tr>
      <w:tr w:rsidR="00437EAF" w:rsidRPr="009629DE" w:rsidTr="00EE6765">
        <w:trPr>
          <w:trHeight w:val="351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Социальное обеспечение и иные выплаты</w:t>
            </w:r>
            <w:r>
              <w:rPr>
                <w:sz w:val="20"/>
                <w:szCs w:val="20"/>
              </w:rPr>
              <w:t xml:space="preserve"> </w:t>
            </w:r>
            <w:r w:rsidRPr="005D6431">
              <w:rPr>
                <w:sz w:val="20"/>
                <w:szCs w:val="20"/>
              </w:rPr>
              <w:t>населению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300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110000</w:t>
            </w:r>
          </w:p>
        </w:tc>
      </w:tr>
      <w:tr w:rsidR="00437EAF" w:rsidRPr="009629DE" w:rsidTr="00EE6765">
        <w:trPr>
          <w:trHeight w:val="351"/>
        </w:trPr>
        <w:tc>
          <w:tcPr>
            <w:tcW w:w="3708" w:type="dxa"/>
          </w:tcPr>
          <w:p w:rsidR="00437EAF" w:rsidRPr="005D6431" w:rsidRDefault="00437EAF" w:rsidP="005D6431">
            <w:pPr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957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310</w:t>
            </w:r>
          </w:p>
        </w:tc>
        <w:tc>
          <w:tcPr>
            <w:tcW w:w="1251" w:type="dxa"/>
          </w:tcPr>
          <w:p w:rsidR="00437EAF" w:rsidRPr="005D6431" w:rsidRDefault="00437EAF" w:rsidP="005D6431">
            <w:pPr>
              <w:jc w:val="center"/>
              <w:rPr>
                <w:sz w:val="20"/>
                <w:szCs w:val="20"/>
              </w:rPr>
            </w:pPr>
            <w:r w:rsidRPr="005D6431">
              <w:rPr>
                <w:sz w:val="20"/>
                <w:szCs w:val="20"/>
              </w:rPr>
              <w:t>110000</w:t>
            </w:r>
          </w:p>
        </w:tc>
      </w:tr>
    </w:tbl>
    <w:p w:rsidR="00437EAF" w:rsidRDefault="00437EAF"/>
    <w:sectPr w:rsidR="00437EAF" w:rsidSect="008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8ADE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00CC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BA3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286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18E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C07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648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925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2E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F03A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68A7"/>
    <w:rsid w:val="00063514"/>
    <w:rsid w:val="00103D01"/>
    <w:rsid w:val="001064A4"/>
    <w:rsid w:val="00152D40"/>
    <w:rsid w:val="00182A0B"/>
    <w:rsid w:val="002276DE"/>
    <w:rsid w:val="002C241C"/>
    <w:rsid w:val="00331824"/>
    <w:rsid w:val="003F7582"/>
    <w:rsid w:val="0041663F"/>
    <w:rsid w:val="004320C9"/>
    <w:rsid w:val="00437EAF"/>
    <w:rsid w:val="00470096"/>
    <w:rsid w:val="004B2709"/>
    <w:rsid w:val="005D6431"/>
    <w:rsid w:val="00623707"/>
    <w:rsid w:val="00626E17"/>
    <w:rsid w:val="00653B78"/>
    <w:rsid w:val="006F23D3"/>
    <w:rsid w:val="00743463"/>
    <w:rsid w:val="0076113F"/>
    <w:rsid w:val="00876FCF"/>
    <w:rsid w:val="008B5C8B"/>
    <w:rsid w:val="008C3F3C"/>
    <w:rsid w:val="00917957"/>
    <w:rsid w:val="009221ED"/>
    <w:rsid w:val="009629DE"/>
    <w:rsid w:val="00996BD3"/>
    <w:rsid w:val="00A03515"/>
    <w:rsid w:val="00AE6C30"/>
    <w:rsid w:val="00BC1A81"/>
    <w:rsid w:val="00CA37F6"/>
    <w:rsid w:val="00D047F8"/>
    <w:rsid w:val="00D17810"/>
    <w:rsid w:val="00D417BF"/>
    <w:rsid w:val="00E10089"/>
    <w:rsid w:val="00E70359"/>
    <w:rsid w:val="00E81FAA"/>
    <w:rsid w:val="00EA224D"/>
    <w:rsid w:val="00EE6765"/>
    <w:rsid w:val="00F058CD"/>
    <w:rsid w:val="00F113B8"/>
    <w:rsid w:val="00F24F42"/>
    <w:rsid w:val="00F3374D"/>
    <w:rsid w:val="00F42282"/>
    <w:rsid w:val="00F50D88"/>
    <w:rsid w:val="00F6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21E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21ED"/>
    <w:rPr>
      <w:rFonts w:ascii="Calibri" w:hAnsi="Calibri" w:cs="Times New Roman"/>
      <w:b/>
      <w:bCs/>
      <w:sz w:val="28"/>
      <w:szCs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221ED"/>
    <w:pPr>
      <w:ind w:left="-15" w:firstLine="72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eastAsia="Times New Roman" w:hAnsi="Arial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221E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1ED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11</Pages>
  <Words>3589</Words>
  <Characters>20462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6</cp:revision>
  <dcterms:created xsi:type="dcterms:W3CDTF">2018-01-22T11:53:00Z</dcterms:created>
  <dcterms:modified xsi:type="dcterms:W3CDTF">2018-01-24T13:25:00Z</dcterms:modified>
</cp:coreProperties>
</file>