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49" w:rsidRPr="00D417BF" w:rsidRDefault="00B76349" w:rsidP="009221ED">
      <w:pPr>
        <w:jc w:val="center"/>
        <w:rPr>
          <w:b/>
          <w:bCs/>
          <w:sz w:val="32"/>
          <w:szCs w:val="32"/>
        </w:rPr>
      </w:pPr>
      <w:r w:rsidRPr="00D417BF">
        <w:rPr>
          <w:b/>
          <w:bCs/>
          <w:sz w:val="32"/>
          <w:szCs w:val="32"/>
        </w:rPr>
        <w:t>РОССИЙСКАЯ ФЕДЕРАЦИЯ</w:t>
      </w:r>
    </w:p>
    <w:p w:rsidR="00B76349" w:rsidRPr="00D417BF" w:rsidRDefault="00B76349" w:rsidP="009221ED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B76349" w:rsidRPr="00D417BF" w:rsidRDefault="00B76349" w:rsidP="009221ED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B76349" w:rsidRDefault="00B76349" w:rsidP="009221ED">
      <w:pPr>
        <w:jc w:val="center"/>
        <w:rPr>
          <w:rFonts w:ascii="Arial" w:hAnsi="Arial"/>
          <w:b/>
        </w:rPr>
      </w:pPr>
    </w:p>
    <w:p w:rsidR="00B76349" w:rsidRDefault="00B76349" w:rsidP="009221ED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581320575" r:id="rId6"/>
        </w:object>
      </w:r>
    </w:p>
    <w:p w:rsidR="00B76349" w:rsidRDefault="00B76349" w:rsidP="009221ED">
      <w:pPr>
        <w:jc w:val="center"/>
        <w:rPr>
          <w:rFonts w:ascii="Book Antiqua" w:hAnsi="Book Antiqua"/>
          <w:b/>
          <w:i/>
        </w:rPr>
      </w:pPr>
    </w:p>
    <w:p w:rsidR="00B76349" w:rsidRPr="00D417BF" w:rsidRDefault="00B76349" w:rsidP="009221ED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B76349" w:rsidRPr="00D417BF" w:rsidRDefault="00B76349" w:rsidP="009221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ДМИТРИЕВСКОГО </w:t>
      </w:r>
      <w:r w:rsidRPr="00D417BF">
        <w:rPr>
          <w:b/>
          <w:sz w:val="32"/>
          <w:szCs w:val="32"/>
        </w:rPr>
        <w:t>СЕЛЬСКОГО ПОСЕЛЕНИЯ</w:t>
      </w:r>
    </w:p>
    <w:p w:rsidR="00B76349" w:rsidRDefault="00B76349" w:rsidP="009221ED">
      <w:pPr>
        <w:rPr>
          <w:rFonts w:ascii="Book Antiqua" w:hAnsi="Book Antiqua"/>
          <w:i/>
        </w:rPr>
      </w:pPr>
    </w:p>
    <w:p w:rsidR="00B76349" w:rsidRPr="001064A4" w:rsidRDefault="00B76349" w:rsidP="009221ED">
      <w:pPr>
        <w:rPr>
          <w:b/>
        </w:rPr>
      </w:pPr>
    </w:p>
    <w:p w:rsidR="00B76349" w:rsidRPr="001F20FD" w:rsidRDefault="00B76349" w:rsidP="001F20FD">
      <w:pPr>
        <w:jc w:val="center"/>
        <w:rPr>
          <w:b/>
          <w:sz w:val="28"/>
          <w:szCs w:val="28"/>
        </w:rPr>
      </w:pPr>
      <w:r w:rsidRPr="001F20FD">
        <w:rPr>
          <w:b/>
          <w:sz w:val="28"/>
          <w:szCs w:val="28"/>
        </w:rPr>
        <w:t>Р Е Ш Е Н И Е</w:t>
      </w:r>
    </w:p>
    <w:p w:rsidR="00B76349" w:rsidRPr="001F20FD" w:rsidRDefault="00B76349" w:rsidP="009221ED">
      <w:pPr>
        <w:rPr>
          <w:sz w:val="28"/>
          <w:szCs w:val="28"/>
        </w:rPr>
      </w:pPr>
    </w:p>
    <w:p w:rsidR="00B76349" w:rsidRPr="001F20FD" w:rsidRDefault="00B76349" w:rsidP="009221ED">
      <w:pPr>
        <w:rPr>
          <w:sz w:val="28"/>
          <w:szCs w:val="28"/>
        </w:rPr>
      </w:pPr>
      <w:r w:rsidRPr="001F20FD">
        <w:rPr>
          <w:sz w:val="28"/>
          <w:szCs w:val="28"/>
        </w:rPr>
        <w:t>«</w:t>
      </w:r>
      <w:bookmarkStart w:id="0" w:name="_GoBack"/>
      <w:bookmarkEnd w:id="0"/>
      <w:r w:rsidRPr="001F20FD">
        <w:rPr>
          <w:sz w:val="28"/>
          <w:szCs w:val="28"/>
        </w:rPr>
        <w:t xml:space="preserve"> 16 »  февраля 2018 года №  137</w:t>
      </w:r>
    </w:p>
    <w:p w:rsidR="00B76349" w:rsidRPr="001F20FD" w:rsidRDefault="00B76349" w:rsidP="009221ED">
      <w:pPr>
        <w:rPr>
          <w:sz w:val="28"/>
          <w:szCs w:val="28"/>
        </w:rPr>
      </w:pPr>
    </w:p>
    <w:p w:rsidR="00B76349" w:rsidRPr="001F20FD" w:rsidRDefault="00B76349" w:rsidP="001F20FD">
      <w:pPr>
        <w:ind w:right="5575"/>
        <w:jc w:val="both"/>
        <w:rPr>
          <w:sz w:val="28"/>
          <w:szCs w:val="28"/>
        </w:rPr>
      </w:pPr>
      <w:r w:rsidRPr="001F20FD">
        <w:rPr>
          <w:sz w:val="28"/>
          <w:szCs w:val="28"/>
        </w:rPr>
        <w:t>О внесении изменений в решение Совета депутатов Дмитриевского сельского поселения от 26 декабря 2017 года № 124 «О бюджете Дмитриевского сельского поселения на 2018 год»</w:t>
      </w:r>
    </w:p>
    <w:p w:rsidR="00B76349" w:rsidRPr="001F20FD" w:rsidRDefault="00B76349" w:rsidP="001F20FD">
      <w:pPr>
        <w:jc w:val="both"/>
        <w:rPr>
          <w:sz w:val="28"/>
          <w:szCs w:val="28"/>
        </w:rPr>
      </w:pPr>
    </w:p>
    <w:p w:rsidR="00B76349" w:rsidRPr="001F20FD" w:rsidRDefault="00B76349" w:rsidP="001F20FD">
      <w:pPr>
        <w:ind w:firstLine="708"/>
        <w:jc w:val="both"/>
        <w:rPr>
          <w:sz w:val="28"/>
          <w:szCs w:val="28"/>
        </w:rPr>
      </w:pPr>
      <w:r w:rsidRPr="001F20FD">
        <w:rPr>
          <w:sz w:val="28"/>
          <w:szCs w:val="28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2018 год Совет депутатов сельского поселения </w:t>
      </w:r>
      <w:r w:rsidRPr="001F20FD">
        <w:rPr>
          <w:b/>
          <w:sz w:val="28"/>
          <w:szCs w:val="28"/>
        </w:rPr>
        <w:t>РЕШИЛ:</w:t>
      </w:r>
    </w:p>
    <w:p w:rsidR="00B76349" w:rsidRPr="001F20FD" w:rsidRDefault="00B76349" w:rsidP="001F20FD">
      <w:pPr>
        <w:ind w:firstLine="708"/>
        <w:jc w:val="both"/>
        <w:rPr>
          <w:sz w:val="28"/>
          <w:szCs w:val="28"/>
        </w:rPr>
      </w:pPr>
      <w:r w:rsidRPr="001F20FD">
        <w:rPr>
          <w:sz w:val="28"/>
          <w:szCs w:val="28"/>
        </w:rPr>
        <w:t xml:space="preserve">1.Внести в решение Совета депутатов сельского поселения от 26 декабря 2017 года № 124 «О бюджете Дмитриевского сельского поселения Галичского муниципального района Костромской области на 2018 год» следующие изменения: </w:t>
      </w:r>
    </w:p>
    <w:p w:rsidR="00B76349" w:rsidRPr="001F20FD" w:rsidRDefault="00B76349" w:rsidP="001F20FD">
      <w:pPr>
        <w:ind w:firstLine="708"/>
        <w:jc w:val="both"/>
        <w:rPr>
          <w:sz w:val="28"/>
          <w:szCs w:val="28"/>
        </w:rPr>
      </w:pPr>
      <w:r w:rsidRPr="001F20FD">
        <w:rPr>
          <w:sz w:val="28"/>
          <w:szCs w:val="28"/>
        </w:rPr>
        <w:t>1) пункт 1 изложить в следующей редакции:</w:t>
      </w:r>
    </w:p>
    <w:p w:rsidR="00B76349" w:rsidRPr="001F20FD" w:rsidRDefault="00B76349" w:rsidP="001F20FD">
      <w:pPr>
        <w:jc w:val="both"/>
        <w:rPr>
          <w:sz w:val="28"/>
          <w:szCs w:val="28"/>
        </w:rPr>
      </w:pPr>
      <w:r w:rsidRPr="001F20FD">
        <w:rPr>
          <w:sz w:val="28"/>
          <w:szCs w:val="28"/>
        </w:rPr>
        <w:t xml:space="preserve"> «1. Утвердить основные характеристики бюджета сельского поселения на 2018 год:</w:t>
      </w:r>
    </w:p>
    <w:p w:rsidR="00B76349" w:rsidRPr="001F20FD" w:rsidRDefault="00B76349" w:rsidP="001F20FD">
      <w:pPr>
        <w:jc w:val="both"/>
        <w:rPr>
          <w:sz w:val="28"/>
          <w:szCs w:val="28"/>
        </w:rPr>
      </w:pPr>
      <w:r w:rsidRPr="001F20FD">
        <w:rPr>
          <w:sz w:val="28"/>
          <w:szCs w:val="28"/>
        </w:rPr>
        <w:t xml:space="preserve">1) общий объем доходов бюджета сельского поселения в сумме – 16672030 рублей, </w:t>
      </w:r>
    </w:p>
    <w:p w:rsidR="00B76349" w:rsidRPr="001F20FD" w:rsidRDefault="00B76349" w:rsidP="001F20FD">
      <w:pPr>
        <w:jc w:val="both"/>
        <w:rPr>
          <w:sz w:val="28"/>
          <w:szCs w:val="28"/>
        </w:rPr>
      </w:pPr>
      <w:r w:rsidRPr="001F20FD">
        <w:rPr>
          <w:sz w:val="28"/>
          <w:szCs w:val="28"/>
        </w:rPr>
        <w:t xml:space="preserve">2) общий объем расходов бюджета сельского поселения в сумме </w:t>
      </w:r>
      <w:r w:rsidRPr="001F20FD">
        <w:rPr>
          <w:b/>
          <w:sz w:val="28"/>
          <w:szCs w:val="28"/>
        </w:rPr>
        <w:t xml:space="preserve">– </w:t>
      </w:r>
      <w:r w:rsidRPr="001F20FD">
        <w:rPr>
          <w:sz w:val="28"/>
          <w:szCs w:val="28"/>
        </w:rPr>
        <w:t>17367335 рублей</w:t>
      </w:r>
    </w:p>
    <w:p w:rsidR="00B76349" w:rsidRPr="001F20FD" w:rsidRDefault="00B76349" w:rsidP="001F20FD">
      <w:pPr>
        <w:jc w:val="both"/>
        <w:rPr>
          <w:sz w:val="28"/>
          <w:szCs w:val="28"/>
        </w:rPr>
      </w:pPr>
      <w:r w:rsidRPr="001F20FD">
        <w:rPr>
          <w:sz w:val="28"/>
          <w:szCs w:val="28"/>
        </w:rPr>
        <w:t>3) дефицит бюджета сельского поселения в сумме 695305 рублей.».</w:t>
      </w:r>
    </w:p>
    <w:p w:rsidR="00B76349" w:rsidRPr="001F20FD" w:rsidRDefault="00B76349" w:rsidP="001F20FD">
      <w:pPr>
        <w:jc w:val="both"/>
        <w:rPr>
          <w:sz w:val="28"/>
          <w:szCs w:val="28"/>
        </w:rPr>
      </w:pPr>
      <w:r w:rsidRPr="001F20FD">
        <w:rPr>
          <w:sz w:val="28"/>
          <w:szCs w:val="28"/>
        </w:rPr>
        <w:t>приложение № 4 «Распределение бюджетных ассигнований на 2018 год по разделам, подразделам, целевым статьям и видам расходов, классификации расходов бюджетов», приложение № 5 «Ведомственная структура расходов сельского поселения на 2018 год» изложить в следующей редакции согласно приложениям № 3, 4, 5 к настоящему решению.</w:t>
      </w:r>
    </w:p>
    <w:p w:rsidR="00B76349" w:rsidRPr="001F20FD" w:rsidRDefault="00B76349" w:rsidP="001F20FD">
      <w:pPr>
        <w:pStyle w:val="BodyText3"/>
        <w:ind w:firstLine="708"/>
        <w:jc w:val="both"/>
        <w:rPr>
          <w:sz w:val="28"/>
          <w:szCs w:val="28"/>
        </w:rPr>
      </w:pPr>
      <w:r w:rsidRPr="001F20FD">
        <w:rPr>
          <w:sz w:val="28"/>
          <w:szCs w:val="28"/>
        </w:rPr>
        <w:t xml:space="preserve">Предоставить субсидии из средств местного бюджета ООО «Благоустройство города» в сумме </w:t>
      </w:r>
    </w:p>
    <w:p w:rsidR="00B76349" w:rsidRPr="001F20FD" w:rsidRDefault="00B76349" w:rsidP="001F20FD">
      <w:pPr>
        <w:pStyle w:val="BodyText3"/>
        <w:ind w:firstLine="708"/>
        <w:jc w:val="both"/>
        <w:rPr>
          <w:sz w:val="28"/>
          <w:szCs w:val="28"/>
        </w:rPr>
      </w:pPr>
      <w:r w:rsidRPr="001F20FD">
        <w:rPr>
          <w:sz w:val="28"/>
          <w:szCs w:val="28"/>
        </w:rPr>
        <w:t xml:space="preserve">132112 рублей на возмещение недополученных доходов, связанных с оказанием коммунальных услуг холодного водоснабжения населению поселения, </w:t>
      </w:r>
    </w:p>
    <w:p w:rsidR="00B76349" w:rsidRPr="001F20FD" w:rsidRDefault="00B76349" w:rsidP="001F20FD">
      <w:pPr>
        <w:pStyle w:val="BodyText3"/>
        <w:ind w:firstLine="708"/>
        <w:jc w:val="both"/>
        <w:rPr>
          <w:sz w:val="28"/>
          <w:szCs w:val="28"/>
        </w:rPr>
      </w:pPr>
      <w:r w:rsidRPr="001F20FD">
        <w:rPr>
          <w:sz w:val="28"/>
          <w:szCs w:val="28"/>
        </w:rPr>
        <w:t>540204 рубля на возмещение недополученных доходов, связанных с оказанием коммунальных услуг горячего водоснабжения и теплоснабжения предоставляемых населению поселения</w:t>
      </w:r>
    </w:p>
    <w:p w:rsidR="00B76349" w:rsidRPr="001F20FD" w:rsidRDefault="00B76349" w:rsidP="001F20FD">
      <w:pPr>
        <w:ind w:firstLine="708"/>
        <w:jc w:val="both"/>
        <w:rPr>
          <w:sz w:val="28"/>
          <w:szCs w:val="28"/>
        </w:rPr>
      </w:pPr>
      <w:r w:rsidRPr="001F20FD">
        <w:rPr>
          <w:sz w:val="28"/>
          <w:szCs w:val="28"/>
        </w:rPr>
        <w:t xml:space="preserve">2. Настоящее решение вступает в силу со дня подписания и подлежит опубликованию (обнародованию) </w:t>
      </w:r>
    </w:p>
    <w:p w:rsidR="00B76349" w:rsidRPr="001F20FD" w:rsidRDefault="00B76349" w:rsidP="009221ED">
      <w:pPr>
        <w:rPr>
          <w:sz w:val="28"/>
          <w:szCs w:val="28"/>
        </w:rPr>
      </w:pPr>
    </w:p>
    <w:p w:rsidR="00B76349" w:rsidRPr="001F20FD" w:rsidRDefault="00B76349" w:rsidP="009221ED">
      <w:pPr>
        <w:rPr>
          <w:sz w:val="28"/>
          <w:szCs w:val="28"/>
        </w:rPr>
      </w:pPr>
    </w:p>
    <w:p w:rsidR="00B76349" w:rsidRPr="001F20FD" w:rsidRDefault="00B76349" w:rsidP="009221ED">
      <w:pPr>
        <w:rPr>
          <w:sz w:val="28"/>
          <w:szCs w:val="28"/>
        </w:rPr>
      </w:pPr>
      <w:r w:rsidRPr="001F20FD">
        <w:rPr>
          <w:sz w:val="28"/>
          <w:szCs w:val="28"/>
        </w:rPr>
        <w:t>Глава сельского поселения                                             А.В.Тютин</w:t>
      </w:r>
    </w:p>
    <w:p w:rsidR="00B76349" w:rsidRPr="00E70359" w:rsidRDefault="00B76349" w:rsidP="009221ED"/>
    <w:p w:rsidR="00B76349" w:rsidRDefault="00B76349" w:rsidP="009221ED"/>
    <w:p w:rsidR="00B76349" w:rsidRPr="001F20FD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Pr="001F20FD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Pr="001F20FD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Pr="001F20FD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Pr="001F20FD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Pr="001F20FD" w:rsidRDefault="00B76349" w:rsidP="009221ED">
      <w:pPr>
        <w:ind w:left="851" w:right="624"/>
        <w:jc w:val="center"/>
        <w:rPr>
          <w:sz w:val="28"/>
          <w:szCs w:val="28"/>
        </w:rPr>
      </w:pPr>
    </w:p>
    <w:p w:rsidR="00B76349" w:rsidRPr="001F20FD" w:rsidRDefault="00B76349" w:rsidP="00BC2BBC">
      <w:pPr>
        <w:jc w:val="right"/>
        <w:rPr>
          <w:sz w:val="20"/>
          <w:szCs w:val="20"/>
        </w:rPr>
      </w:pPr>
      <w:r w:rsidRPr="001F20FD">
        <w:rPr>
          <w:sz w:val="20"/>
          <w:szCs w:val="20"/>
        </w:rPr>
        <w:t>Приложение № 3</w:t>
      </w:r>
    </w:p>
    <w:p w:rsidR="00B76349" w:rsidRDefault="00B76349" w:rsidP="00BC2B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 депутатов</w:t>
      </w:r>
    </w:p>
    <w:p w:rsidR="00B76349" w:rsidRPr="001F20FD" w:rsidRDefault="00B76349" w:rsidP="00BC2BB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Дмитриевского </w:t>
      </w:r>
      <w:r w:rsidRPr="001F20FD">
        <w:rPr>
          <w:sz w:val="20"/>
          <w:szCs w:val="20"/>
        </w:rPr>
        <w:t>сельского поселения</w:t>
      </w:r>
    </w:p>
    <w:p w:rsidR="00B76349" w:rsidRPr="001F20FD" w:rsidRDefault="00B76349" w:rsidP="00BC2BBC">
      <w:pPr>
        <w:jc w:val="right"/>
        <w:rPr>
          <w:sz w:val="20"/>
          <w:szCs w:val="20"/>
        </w:rPr>
      </w:pPr>
      <w:r w:rsidRPr="001F20FD">
        <w:rPr>
          <w:sz w:val="20"/>
          <w:szCs w:val="20"/>
        </w:rPr>
        <w:t>Галичского муниципального района</w:t>
      </w:r>
    </w:p>
    <w:p w:rsidR="00B76349" w:rsidRPr="001F20FD" w:rsidRDefault="00B76349" w:rsidP="00BC2BBC">
      <w:pPr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B76349" w:rsidRPr="001F20FD" w:rsidRDefault="00B76349" w:rsidP="001F20FD">
      <w:pPr>
        <w:tabs>
          <w:tab w:val="left" w:pos="6023"/>
          <w:tab w:val="right" w:pos="9355"/>
        </w:tabs>
        <w:jc w:val="right"/>
        <w:rPr>
          <w:sz w:val="20"/>
          <w:szCs w:val="20"/>
        </w:rPr>
      </w:pPr>
      <w:r w:rsidRPr="001F20FD">
        <w:rPr>
          <w:sz w:val="20"/>
          <w:szCs w:val="20"/>
        </w:rPr>
        <w:t>от « 16 »  февраля  2018 года  № 137</w:t>
      </w:r>
    </w:p>
    <w:p w:rsidR="00B76349" w:rsidRDefault="00B76349" w:rsidP="00BC2BBC">
      <w:pPr>
        <w:jc w:val="center"/>
        <w:rPr>
          <w:sz w:val="22"/>
          <w:szCs w:val="22"/>
        </w:rPr>
      </w:pPr>
    </w:p>
    <w:p w:rsidR="00B76349" w:rsidRPr="005E3537" w:rsidRDefault="00B76349" w:rsidP="00BC2BBC">
      <w:pPr>
        <w:jc w:val="center"/>
        <w:rPr>
          <w:sz w:val="22"/>
          <w:szCs w:val="22"/>
        </w:rPr>
      </w:pPr>
    </w:p>
    <w:p w:rsidR="00B76349" w:rsidRPr="001F20FD" w:rsidRDefault="00B76349" w:rsidP="001F20FD">
      <w:pPr>
        <w:jc w:val="center"/>
        <w:rPr>
          <w:b/>
        </w:rPr>
      </w:pPr>
      <w:r w:rsidRPr="001F20FD">
        <w:rPr>
          <w:b/>
        </w:rPr>
        <w:t>Объем поступлений доходов в бюджет</w:t>
      </w:r>
    </w:p>
    <w:p w:rsidR="00B76349" w:rsidRDefault="00B76349" w:rsidP="001F20FD">
      <w:pPr>
        <w:jc w:val="center"/>
        <w:rPr>
          <w:b/>
        </w:rPr>
      </w:pPr>
      <w:r w:rsidRPr="001F20FD">
        <w:rPr>
          <w:b/>
        </w:rPr>
        <w:t>Дмитриевского сельского поселения Галичского муниципальн</w:t>
      </w:r>
      <w:r>
        <w:rPr>
          <w:b/>
        </w:rPr>
        <w:t xml:space="preserve">ого района Костромской области </w:t>
      </w:r>
      <w:r w:rsidRPr="001F20FD">
        <w:rPr>
          <w:b/>
        </w:rPr>
        <w:t>на 2018год</w:t>
      </w:r>
    </w:p>
    <w:p w:rsidR="00B76349" w:rsidRPr="001F20FD" w:rsidRDefault="00B76349" w:rsidP="001F20FD">
      <w:pPr>
        <w:jc w:val="center"/>
        <w:rPr>
          <w:b/>
        </w:rPr>
      </w:pP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4"/>
        <w:gridCol w:w="1390"/>
      </w:tblGrid>
      <w:tr w:rsidR="00B76349" w:rsidTr="00BC2BBC">
        <w:trPr>
          <w:cantSplit/>
          <w:trHeight w:val="554"/>
        </w:trPr>
        <w:tc>
          <w:tcPr>
            <w:tcW w:w="1210" w:type="pct"/>
          </w:tcPr>
          <w:p w:rsidR="00B76349" w:rsidRDefault="00B76349" w:rsidP="00BC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B76349" w:rsidRDefault="00B76349" w:rsidP="00BC2B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B76349" w:rsidTr="00BC2BBC">
        <w:tc>
          <w:tcPr>
            <w:tcW w:w="1210" w:type="pct"/>
          </w:tcPr>
          <w:p w:rsidR="00B76349" w:rsidRPr="006F647A" w:rsidRDefault="00B76349" w:rsidP="002A413E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6F647A">
              <w:rPr>
                <w:sz w:val="20"/>
              </w:rPr>
              <w:t>1 00 00000 00 0000 000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pStyle w:val="Heading1"/>
              <w:rPr>
                <w:bCs w:val="0"/>
                <w:sz w:val="20"/>
                <w:szCs w:val="20"/>
              </w:rPr>
            </w:pPr>
            <w:r w:rsidRPr="002A413E">
              <w:rPr>
                <w:bCs w:val="0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11610500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pStyle w:val="Heading1"/>
              <w:rPr>
                <w:bCs w:val="0"/>
                <w:caps/>
                <w:sz w:val="20"/>
                <w:szCs w:val="20"/>
              </w:rPr>
            </w:pPr>
            <w:r w:rsidRPr="002A413E">
              <w:rPr>
                <w:bCs w:val="0"/>
                <w:cap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4208700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4100000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12100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B76349" w:rsidTr="00BC2BBC">
        <w:trPr>
          <w:trHeight w:val="1555"/>
        </w:trPr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91600</w:t>
            </w:r>
          </w:p>
        </w:tc>
      </w:tr>
      <w:tr w:rsidR="00B76349" w:rsidTr="00BC2BBC">
        <w:tc>
          <w:tcPr>
            <w:tcW w:w="1210" w:type="pct"/>
          </w:tcPr>
          <w:p w:rsidR="00B76349" w:rsidRPr="00C97F47" w:rsidRDefault="00B76349" w:rsidP="002A413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/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b/>
                <w:snapToGrid w:val="0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B76349" w:rsidRPr="00C97F47" w:rsidRDefault="00B76349" w:rsidP="002A41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2212600</w:t>
            </w:r>
          </w:p>
        </w:tc>
      </w:tr>
      <w:tr w:rsidR="00B76349" w:rsidTr="00BC2BBC">
        <w:tc>
          <w:tcPr>
            <w:tcW w:w="1210" w:type="pct"/>
          </w:tcPr>
          <w:p w:rsidR="00B76349" w:rsidRPr="00EC5976" w:rsidRDefault="00B76349" w:rsidP="002A413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C5976">
              <w:rPr>
                <w:b/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b/>
                <w:snapToGrid w:val="0"/>
                <w:color w:val="000000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726" w:type="pct"/>
          </w:tcPr>
          <w:p w:rsidR="00B76349" w:rsidRPr="00EC5976" w:rsidRDefault="00B76349" w:rsidP="002A41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2212600</w:t>
            </w:r>
          </w:p>
        </w:tc>
      </w:tr>
      <w:tr w:rsidR="00B76349" w:rsidTr="00BC2BBC">
        <w:tc>
          <w:tcPr>
            <w:tcW w:w="1210" w:type="pct"/>
          </w:tcPr>
          <w:p w:rsidR="00B76349" w:rsidRPr="009E07F6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E07F6"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B76349" w:rsidRPr="009E07F6" w:rsidRDefault="00B76349" w:rsidP="002A413E">
            <w:pPr>
              <w:jc w:val="center"/>
              <w:rPr>
                <w:color w:val="000000"/>
                <w:sz w:val="20"/>
                <w:szCs w:val="20"/>
              </w:rPr>
            </w:pPr>
            <w:r w:rsidRPr="009E07F6">
              <w:rPr>
                <w:color w:val="000000"/>
                <w:sz w:val="20"/>
                <w:szCs w:val="20"/>
              </w:rPr>
              <w:t>894700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1493600</w:t>
            </w:r>
          </w:p>
        </w:tc>
      </w:tr>
      <w:tr w:rsidR="00B76349" w:rsidTr="00BC2BBC">
        <w:trPr>
          <w:trHeight w:val="1273"/>
        </w:trPr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-185200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B76349" w:rsidRPr="002A413E" w:rsidRDefault="00B76349" w:rsidP="002A413E">
            <w:pPr>
              <w:rPr>
                <w:sz w:val="20"/>
                <w:szCs w:val="20"/>
              </w:rPr>
            </w:pPr>
            <w:r w:rsidRPr="002A413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2438200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B76349" w:rsidRPr="002A413E" w:rsidRDefault="00B76349" w:rsidP="002A413E">
            <w:pPr>
              <w:rPr>
                <w:sz w:val="20"/>
                <w:szCs w:val="20"/>
              </w:rPr>
            </w:pPr>
            <w:r w:rsidRPr="002A413E">
              <w:rPr>
                <w:sz w:val="20"/>
                <w:szCs w:val="20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226700</w:t>
            </w:r>
          </w:p>
        </w:tc>
      </w:tr>
      <w:tr w:rsidR="00B76349" w:rsidTr="00BC2BBC">
        <w:tc>
          <w:tcPr>
            <w:tcW w:w="1210" w:type="pct"/>
          </w:tcPr>
          <w:p w:rsidR="00B76349" w:rsidRPr="00C97F47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B76349" w:rsidRPr="002A413E" w:rsidRDefault="00B76349" w:rsidP="002A413E">
            <w:pPr>
              <w:rPr>
                <w:sz w:val="20"/>
                <w:szCs w:val="20"/>
              </w:rPr>
            </w:pPr>
            <w:r w:rsidRPr="002A413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B76349" w:rsidRPr="00C97F47" w:rsidRDefault="00B76349" w:rsidP="002A41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18900</w:t>
            </w:r>
          </w:p>
        </w:tc>
      </w:tr>
      <w:tr w:rsidR="00B76349" w:rsidTr="00BC2BBC">
        <w:tc>
          <w:tcPr>
            <w:tcW w:w="1210" w:type="pct"/>
          </w:tcPr>
          <w:p w:rsidR="00B76349" w:rsidRPr="00C97F47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B76349" w:rsidRPr="002A413E" w:rsidRDefault="00B76349" w:rsidP="002A413E">
            <w:pPr>
              <w:rPr>
                <w:sz w:val="20"/>
                <w:szCs w:val="20"/>
              </w:rPr>
            </w:pPr>
            <w:r w:rsidRPr="002A413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B76349" w:rsidRPr="00C97F47" w:rsidRDefault="00B76349" w:rsidP="002A41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18900</w:t>
            </w:r>
          </w:p>
        </w:tc>
      </w:tr>
      <w:tr w:rsidR="00B76349" w:rsidTr="00BC2BBC">
        <w:tc>
          <w:tcPr>
            <w:tcW w:w="1210" w:type="pct"/>
          </w:tcPr>
          <w:p w:rsidR="00B76349" w:rsidRPr="00C97F47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3064" w:type="pct"/>
          </w:tcPr>
          <w:p w:rsidR="00B76349" w:rsidRPr="002A413E" w:rsidRDefault="00B76349" w:rsidP="002A413E">
            <w:pPr>
              <w:jc w:val="both"/>
              <w:rPr>
                <w:sz w:val="20"/>
                <w:szCs w:val="20"/>
              </w:rPr>
            </w:pPr>
            <w:r w:rsidRPr="002A413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37700</w:t>
            </w:r>
          </w:p>
        </w:tc>
      </w:tr>
      <w:tr w:rsidR="00B76349" w:rsidTr="00BC2BBC">
        <w:trPr>
          <w:trHeight w:val="527"/>
        </w:trPr>
        <w:tc>
          <w:tcPr>
            <w:tcW w:w="1210" w:type="pct"/>
          </w:tcPr>
          <w:p w:rsidR="00B76349" w:rsidRPr="00C97F47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>21 01 1</w:t>
            </w: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3064" w:type="pct"/>
          </w:tcPr>
          <w:p w:rsidR="00B76349" w:rsidRPr="002A413E" w:rsidRDefault="00B76349" w:rsidP="002A413E">
            <w:pPr>
              <w:jc w:val="both"/>
              <w:rPr>
                <w:sz w:val="20"/>
                <w:szCs w:val="20"/>
              </w:rPr>
            </w:pPr>
            <w:r w:rsidRPr="002A413E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26" w:type="pct"/>
          </w:tcPr>
          <w:p w:rsidR="00B76349" w:rsidRPr="00C97F47" w:rsidRDefault="00B76349" w:rsidP="002A41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37700</w:t>
            </w:r>
          </w:p>
        </w:tc>
      </w:tr>
      <w:tr w:rsidR="00B76349" w:rsidTr="00BC2BBC">
        <w:tc>
          <w:tcPr>
            <w:tcW w:w="1210" w:type="pct"/>
          </w:tcPr>
          <w:p w:rsidR="00B76349" w:rsidRPr="00AE1D15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E1D15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B76349" w:rsidRPr="002A413E" w:rsidRDefault="00B76349" w:rsidP="002A413E">
            <w:pPr>
              <w:jc w:val="both"/>
              <w:rPr>
                <w:sz w:val="20"/>
                <w:szCs w:val="20"/>
              </w:rPr>
            </w:pPr>
            <w:r w:rsidRPr="002A413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B76349" w:rsidRPr="00AE1D15" w:rsidRDefault="00B76349" w:rsidP="002A41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2211500</w:t>
            </w:r>
          </w:p>
        </w:tc>
      </w:tr>
      <w:tr w:rsidR="00B76349" w:rsidTr="00BC2BBC">
        <w:tc>
          <w:tcPr>
            <w:tcW w:w="1210" w:type="pct"/>
          </w:tcPr>
          <w:p w:rsidR="00B76349" w:rsidRPr="00C97F47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B76349" w:rsidRPr="002A413E" w:rsidRDefault="00B76349" w:rsidP="002A413E">
            <w:pPr>
              <w:jc w:val="both"/>
              <w:rPr>
                <w:sz w:val="20"/>
                <w:szCs w:val="20"/>
              </w:rPr>
            </w:pPr>
            <w:r w:rsidRPr="002A413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B76349" w:rsidRPr="00C97F47" w:rsidRDefault="00B76349" w:rsidP="002A41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2211500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b/>
                <w:snapToGrid w:val="0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2704000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207000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b/>
                <w:snapToGrid w:val="0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2497000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1708000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1708000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789000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789000</w:t>
            </w:r>
          </w:p>
        </w:tc>
      </w:tr>
      <w:tr w:rsidR="00B76349" w:rsidTr="00BC2BBC">
        <w:trPr>
          <w:trHeight w:val="443"/>
        </w:trPr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3064" w:type="pct"/>
          </w:tcPr>
          <w:p w:rsidR="00B76349" w:rsidRPr="002A413E" w:rsidRDefault="00B76349" w:rsidP="002A413E">
            <w:pPr>
              <w:jc w:val="both"/>
              <w:rPr>
                <w:b/>
                <w:sz w:val="20"/>
                <w:szCs w:val="20"/>
              </w:rPr>
            </w:pPr>
            <w:r w:rsidRPr="002A413E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B76349" w:rsidTr="00BC2BBC">
        <w:trPr>
          <w:trHeight w:val="443"/>
        </w:trPr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B76349" w:rsidRPr="002A413E" w:rsidRDefault="00B76349" w:rsidP="002A413E">
            <w:pPr>
              <w:jc w:val="both"/>
              <w:rPr>
                <w:sz w:val="20"/>
                <w:szCs w:val="20"/>
              </w:rPr>
            </w:pPr>
            <w:r w:rsidRPr="002A413E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B76349" w:rsidTr="00A0298F">
        <w:trPr>
          <w:trHeight w:val="1076"/>
        </w:trPr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B76349" w:rsidRPr="002A413E" w:rsidRDefault="00B76349" w:rsidP="002A413E">
            <w:pPr>
              <w:jc w:val="both"/>
              <w:rPr>
                <w:sz w:val="20"/>
                <w:szCs w:val="20"/>
              </w:rPr>
            </w:pPr>
            <w:r w:rsidRPr="002A413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B76349" w:rsidTr="00BC2BBC">
        <w:trPr>
          <w:trHeight w:val="913"/>
        </w:trPr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b/>
                <w:bCs/>
                <w:snapToGrid w:val="0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2A413E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2A413E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b/>
                <w:snapToGrid w:val="0"/>
                <w:color w:val="000000"/>
                <w:sz w:val="20"/>
                <w:szCs w:val="20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B76349" w:rsidTr="00BC2BBC"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B76349" w:rsidTr="00BC2BBC">
        <w:tc>
          <w:tcPr>
            <w:tcW w:w="1210" w:type="pct"/>
          </w:tcPr>
          <w:p w:rsidR="00B76349" w:rsidRPr="007C19C2" w:rsidRDefault="00B76349" w:rsidP="002A413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rPr>
                <w:b/>
                <w:sz w:val="20"/>
                <w:szCs w:val="20"/>
              </w:rPr>
            </w:pPr>
            <w:r w:rsidRPr="002A413E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B76349" w:rsidRPr="007C19C2" w:rsidRDefault="00B76349" w:rsidP="002A41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B76349" w:rsidTr="00BC2BBC">
        <w:tc>
          <w:tcPr>
            <w:tcW w:w="1210" w:type="pct"/>
          </w:tcPr>
          <w:p w:rsidR="00B76349" w:rsidRPr="007C19C2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1 16 5100002 0000 140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z w:val="20"/>
                <w:szCs w:val="20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26" w:type="pct"/>
          </w:tcPr>
          <w:p w:rsidR="00B76349" w:rsidRPr="007C19C2" w:rsidRDefault="00B76349" w:rsidP="002A413E">
            <w:pPr>
              <w:jc w:val="center"/>
              <w:rPr>
                <w:color w:val="000000"/>
              </w:rPr>
            </w:pPr>
            <w:r w:rsidRPr="007C19C2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B76349" w:rsidTr="00BC2BBC">
        <w:tc>
          <w:tcPr>
            <w:tcW w:w="1210" w:type="pct"/>
          </w:tcPr>
          <w:p w:rsidR="00B76349" w:rsidRPr="007C19C2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1 16 5104002 0000 140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z w:val="20"/>
                <w:szCs w:val="20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26" w:type="pct"/>
          </w:tcPr>
          <w:p w:rsidR="00B76349" w:rsidRPr="007C19C2" w:rsidRDefault="00B76349" w:rsidP="002A413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B76349" w:rsidTr="00BC2BBC">
        <w:trPr>
          <w:trHeight w:val="214"/>
        </w:trPr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b/>
                <w:snapToGrid w:val="0"/>
                <w:color w:val="000000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5061530</w:t>
            </w:r>
          </w:p>
        </w:tc>
      </w:tr>
      <w:tr w:rsidR="00B76349" w:rsidTr="00BC2BBC">
        <w:trPr>
          <w:trHeight w:val="334"/>
        </w:trPr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b/>
                <w:snapToGrid w:val="0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2921530</w:t>
            </w:r>
          </w:p>
        </w:tc>
      </w:tr>
      <w:tr w:rsidR="00B76349" w:rsidTr="00BC2BBC">
        <w:trPr>
          <w:trHeight w:val="334"/>
        </w:trPr>
        <w:tc>
          <w:tcPr>
            <w:tcW w:w="1210" w:type="pct"/>
          </w:tcPr>
          <w:p w:rsidR="00B76349" w:rsidRPr="00141E76" w:rsidRDefault="00B76349" w:rsidP="002A413E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41E76">
              <w:rPr>
                <w:b/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b/>
                <w:snapToGrid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</w:tcPr>
          <w:p w:rsidR="00B76349" w:rsidRPr="00C3604A" w:rsidRDefault="00B76349" w:rsidP="002A41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2067000</w:t>
            </w:r>
          </w:p>
        </w:tc>
      </w:tr>
      <w:tr w:rsidR="00B76349" w:rsidTr="00BC2BBC">
        <w:trPr>
          <w:trHeight w:val="270"/>
        </w:trPr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2067000</w:t>
            </w:r>
          </w:p>
        </w:tc>
      </w:tr>
      <w:tr w:rsidR="00B76349" w:rsidTr="00BC2BBC">
        <w:trPr>
          <w:trHeight w:val="334"/>
        </w:trPr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2067000</w:t>
            </w:r>
          </w:p>
        </w:tc>
      </w:tr>
      <w:tr w:rsidR="00B76349" w:rsidTr="00BC2BBC">
        <w:trPr>
          <w:trHeight w:val="334"/>
        </w:trPr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2 02 03 000 00 0000 151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201800</w:t>
            </w:r>
          </w:p>
        </w:tc>
      </w:tr>
      <w:tr w:rsidR="00B76349" w:rsidTr="00BC2BBC">
        <w:trPr>
          <w:trHeight w:val="334"/>
        </w:trPr>
        <w:tc>
          <w:tcPr>
            <w:tcW w:w="1210" w:type="pct"/>
          </w:tcPr>
          <w:p w:rsidR="00B76349" w:rsidRPr="007C19C2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35 118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 xml:space="preserve"> 00 00 151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B76349" w:rsidRPr="007C19C2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194900</w:t>
            </w:r>
          </w:p>
        </w:tc>
      </w:tr>
      <w:tr w:rsidR="00B76349" w:rsidTr="00BC2BBC">
        <w:trPr>
          <w:trHeight w:val="334"/>
        </w:trPr>
        <w:tc>
          <w:tcPr>
            <w:tcW w:w="1210" w:type="pct"/>
          </w:tcPr>
          <w:p w:rsidR="00B76349" w:rsidRPr="007C19C2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35118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 xml:space="preserve"> 00 00 151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194900</w:t>
            </w:r>
          </w:p>
        </w:tc>
      </w:tr>
      <w:tr w:rsidR="00B76349" w:rsidTr="00BC2BBC">
        <w:trPr>
          <w:trHeight w:val="334"/>
        </w:trPr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6900</w:t>
            </w:r>
          </w:p>
        </w:tc>
      </w:tr>
      <w:tr w:rsidR="00B76349" w:rsidTr="00BC2BBC">
        <w:trPr>
          <w:trHeight w:val="334"/>
        </w:trPr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6900</w:t>
            </w:r>
          </w:p>
        </w:tc>
      </w:tr>
      <w:tr w:rsidR="00B76349" w:rsidTr="00BC2BBC">
        <w:trPr>
          <w:trHeight w:val="334"/>
        </w:trPr>
        <w:tc>
          <w:tcPr>
            <w:tcW w:w="1210" w:type="pct"/>
          </w:tcPr>
          <w:p w:rsidR="00B76349" w:rsidRDefault="00B76349" w:rsidP="002A413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202 20249 99 000000 151</w:t>
            </w:r>
          </w:p>
        </w:tc>
        <w:tc>
          <w:tcPr>
            <w:tcW w:w="3064" w:type="pct"/>
          </w:tcPr>
          <w:p w:rsidR="00B76349" w:rsidRPr="002A413E" w:rsidRDefault="00B76349" w:rsidP="00BC2BB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snapToGrid w:val="0"/>
                <w:color w:val="000000"/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2792730</w:t>
            </w:r>
          </w:p>
        </w:tc>
      </w:tr>
      <w:tr w:rsidR="00B76349" w:rsidTr="00BC2BBC">
        <w:trPr>
          <w:trHeight w:val="334"/>
        </w:trPr>
        <w:tc>
          <w:tcPr>
            <w:tcW w:w="1210" w:type="pct"/>
          </w:tcPr>
          <w:p w:rsidR="00B76349" w:rsidRDefault="00B76349" w:rsidP="002A413E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64" w:type="pct"/>
          </w:tcPr>
          <w:p w:rsidR="00B76349" w:rsidRPr="002A413E" w:rsidRDefault="00B76349" w:rsidP="00BC2BB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2A413E">
              <w:rPr>
                <w:b/>
                <w:snapToGrid w:val="0"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726" w:type="pct"/>
          </w:tcPr>
          <w:p w:rsidR="00B76349" w:rsidRDefault="00B76349" w:rsidP="002A41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16672030</w:t>
            </w:r>
          </w:p>
        </w:tc>
      </w:tr>
    </w:tbl>
    <w:p w:rsidR="00B76349" w:rsidRDefault="00B76349" w:rsidP="00BC2BBC"/>
    <w:p w:rsidR="00B76349" w:rsidRDefault="00B76349" w:rsidP="00BC2BBC"/>
    <w:p w:rsidR="00B76349" w:rsidRDefault="00B76349" w:rsidP="00BC2BBC"/>
    <w:p w:rsidR="00B76349" w:rsidRDefault="00B76349" w:rsidP="00BC2BBC"/>
    <w:p w:rsidR="00B76349" w:rsidRDefault="00B76349" w:rsidP="00BC2BBC"/>
    <w:p w:rsidR="00B76349" w:rsidRDefault="00B76349" w:rsidP="00BC2BBC"/>
    <w:p w:rsidR="00B76349" w:rsidRDefault="00B76349" w:rsidP="00BC2BBC"/>
    <w:p w:rsidR="00B76349" w:rsidRDefault="00B76349" w:rsidP="00BC2BBC"/>
    <w:p w:rsidR="00B76349" w:rsidRDefault="00B76349" w:rsidP="00BC2BBC"/>
    <w:p w:rsidR="00B76349" w:rsidRDefault="00B76349" w:rsidP="00BC2BBC"/>
    <w:p w:rsidR="00B76349" w:rsidRDefault="00B76349" w:rsidP="00BC2BBC"/>
    <w:p w:rsidR="00B76349" w:rsidRDefault="00B76349" w:rsidP="00BC2BBC"/>
    <w:p w:rsidR="00B76349" w:rsidRDefault="00B76349" w:rsidP="00BC2BBC"/>
    <w:p w:rsidR="00B76349" w:rsidRDefault="00B76349" w:rsidP="00BC2BBC"/>
    <w:p w:rsidR="00B76349" w:rsidRDefault="00B76349" w:rsidP="002A413E">
      <w:pPr>
        <w:ind w:right="624"/>
        <w:rPr>
          <w:sz w:val="20"/>
          <w:szCs w:val="20"/>
        </w:rPr>
      </w:pPr>
    </w:p>
    <w:p w:rsidR="00B76349" w:rsidRPr="005975EC" w:rsidRDefault="00B76349" w:rsidP="002A413E">
      <w:pPr>
        <w:ind w:left="851" w:right="-5"/>
        <w:jc w:val="right"/>
        <w:rPr>
          <w:sz w:val="20"/>
          <w:szCs w:val="20"/>
        </w:rPr>
      </w:pPr>
      <w:r w:rsidRPr="005975EC">
        <w:rPr>
          <w:sz w:val="20"/>
          <w:szCs w:val="20"/>
        </w:rPr>
        <w:t>Приложение № 4 к решению</w:t>
      </w:r>
    </w:p>
    <w:p w:rsidR="00B76349" w:rsidRPr="005975EC" w:rsidRDefault="00B76349" w:rsidP="002A413E">
      <w:pPr>
        <w:jc w:val="right"/>
        <w:rPr>
          <w:sz w:val="20"/>
          <w:szCs w:val="20"/>
        </w:rPr>
      </w:pPr>
      <w:r w:rsidRPr="005975EC">
        <w:rPr>
          <w:sz w:val="20"/>
          <w:szCs w:val="20"/>
        </w:rPr>
        <w:t>Совета депутатов</w:t>
      </w:r>
    </w:p>
    <w:p w:rsidR="00B76349" w:rsidRPr="005975EC" w:rsidRDefault="00B76349" w:rsidP="002A413E">
      <w:pPr>
        <w:jc w:val="right"/>
        <w:rPr>
          <w:sz w:val="20"/>
          <w:szCs w:val="20"/>
        </w:rPr>
      </w:pPr>
      <w:r w:rsidRPr="005975EC">
        <w:rPr>
          <w:sz w:val="20"/>
          <w:szCs w:val="20"/>
        </w:rPr>
        <w:t>Дмитриевского сельского поселения</w:t>
      </w:r>
    </w:p>
    <w:p w:rsidR="00B76349" w:rsidRPr="005975EC" w:rsidRDefault="00B76349" w:rsidP="002A413E">
      <w:pPr>
        <w:jc w:val="right"/>
        <w:rPr>
          <w:sz w:val="20"/>
          <w:szCs w:val="20"/>
        </w:rPr>
      </w:pPr>
      <w:r w:rsidRPr="005975EC">
        <w:rPr>
          <w:sz w:val="20"/>
          <w:szCs w:val="20"/>
        </w:rPr>
        <w:t>Галичского муниципального района</w:t>
      </w:r>
    </w:p>
    <w:p w:rsidR="00B76349" w:rsidRPr="005975EC" w:rsidRDefault="00B76349" w:rsidP="002A413E">
      <w:pPr>
        <w:jc w:val="right"/>
        <w:rPr>
          <w:sz w:val="20"/>
          <w:szCs w:val="20"/>
        </w:rPr>
      </w:pPr>
      <w:r w:rsidRPr="005975EC">
        <w:rPr>
          <w:sz w:val="20"/>
          <w:szCs w:val="20"/>
        </w:rPr>
        <w:t>Костромской области</w:t>
      </w:r>
    </w:p>
    <w:p w:rsidR="00B76349" w:rsidRPr="005975EC" w:rsidRDefault="00B76349" w:rsidP="002A413E">
      <w:pPr>
        <w:jc w:val="right"/>
        <w:rPr>
          <w:sz w:val="20"/>
          <w:szCs w:val="20"/>
        </w:rPr>
      </w:pPr>
      <w:r w:rsidRPr="005975EC">
        <w:rPr>
          <w:sz w:val="20"/>
          <w:szCs w:val="20"/>
        </w:rPr>
        <w:t>от «</w:t>
      </w:r>
      <w:r>
        <w:rPr>
          <w:sz w:val="20"/>
          <w:szCs w:val="20"/>
        </w:rPr>
        <w:t xml:space="preserve"> 16 » февраля </w:t>
      </w:r>
      <w:r w:rsidRPr="005975EC">
        <w:rPr>
          <w:sz w:val="20"/>
          <w:szCs w:val="20"/>
        </w:rPr>
        <w:t xml:space="preserve"> 2018 года №</w:t>
      </w:r>
      <w:r>
        <w:rPr>
          <w:sz w:val="20"/>
          <w:szCs w:val="20"/>
        </w:rPr>
        <w:t xml:space="preserve"> 137</w:t>
      </w:r>
    </w:p>
    <w:p w:rsidR="00B76349" w:rsidRDefault="00B76349" w:rsidP="002A413E">
      <w:pPr>
        <w:ind w:right="680"/>
        <w:jc w:val="right"/>
        <w:rPr>
          <w:sz w:val="18"/>
          <w:szCs w:val="18"/>
        </w:rPr>
      </w:pPr>
    </w:p>
    <w:p w:rsidR="00B76349" w:rsidRPr="00A0298F" w:rsidRDefault="00B76349" w:rsidP="009221ED">
      <w:pPr>
        <w:jc w:val="center"/>
        <w:rPr>
          <w:b/>
        </w:rPr>
      </w:pPr>
      <w:r w:rsidRPr="00A0298F">
        <w:rPr>
          <w:b/>
        </w:rPr>
        <w:t xml:space="preserve">Распределение бюджетных ассигнований  на 2018 год по разделам, подразделам, целевым статьям, группам и подгруппам видам расходов классификации расходов бюджетов </w:t>
      </w:r>
    </w:p>
    <w:p w:rsidR="00B76349" w:rsidRDefault="00B76349" w:rsidP="005975EC">
      <w:pPr>
        <w:tabs>
          <w:tab w:val="left" w:pos="247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138"/>
        <w:gridCol w:w="992"/>
        <w:gridCol w:w="1347"/>
        <w:gridCol w:w="1140"/>
        <w:gridCol w:w="1738"/>
      </w:tblGrid>
      <w:tr w:rsidR="00B76349" w:rsidRPr="00A0298F" w:rsidTr="009D5380">
        <w:trPr>
          <w:trHeight w:val="35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Раздел, подраздел</w:t>
            </w:r>
          </w:p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b/>
                <w:sz w:val="20"/>
                <w:szCs w:val="20"/>
              </w:rPr>
            </w:pPr>
            <w:r w:rsidRPr="00A0298F">
              <w:rPr>
                <w:b/>
                <w:sz w:val="20"/>
                <w:szCs w:val="20"/>
              </w:rPr>
              <w:t>Сумма</w:t>
            </w:r>
          </w:p>
          <w:p w:rsidR="00B76349" w:rsidRPr="00A0298F" w:rsidRDefault="00B76349" w:rsidP="00A0298F">
            <w:pPr>
              <w:jc w:val="center"/>
              <w:rPr>
                <w:b/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( руб.)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/>
                <w:bCs/>
                <w:sz w:val="20"/>
                <w:szCs w:val="20"/>
              </w:rPr>
            </w:pPr>
            <w:r w:rsidRPr="00A0298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0100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8661397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/>
                <w:color w:val="000000"/>
                <w:sz w:val="20"/>
                <w:szCs w:val="20"/>
              </w:rPr>
            </w:pPr>
            <w:r w:rsidRPr="00A0298F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0102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885556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/>
                <w:color w:val="000000"/>
                <w:sz w:val="20"/>
                <w:szCs w:val="20"/>
              </w:rPr>
            </w:pPr>
            <w:r w:rsidRPr="00A0298F">
              <w:rPr>
                <w:b/>
                <w:color w:val="000000"/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0600000000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885556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0600000110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885556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714770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120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714770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0600000000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714770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0600000112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120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714770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129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714770</w:t>
            </w:r>
          </w:p>
        </w:tc>
      </w:tr>
      <w:tr w:rsidR="00B76349" w:rsidRPr="00A0298F" w:rsidTr="009D5380">
        <w:trPr>
          <w:trHeight w:val="35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/>
                <w:bCs/>
                <w:sz w:val="20"/>
                <w:szCs w:val="20"/>
              </w:rPr>
            </w:pPr>
            <w:r w:rsidRPr="00A0298F">
              <w:rPr>
                <w:b/>
                <w:bCs/>
                <w:sz w:val="20"/>
                <w:szCs w:val="20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0104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2517771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0100000000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2517771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0100000111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1497479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1497479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120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1497479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0100000112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657147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0100000112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657147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0100000112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120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657147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0100000191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286245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286245</w:t>
            </w:r>
          </w:p>
        </w:tc>
      </w:tr>
      <w:tr w:rsidR="00B76349" w:rsidRPr="00A0298F" w:rsidTr="009D5380">
        <w:trPr>
          <w:trHeight w:val="696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286245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  <w:highlight w:val="red"/>
              </w:rPr>
            </w:pPr>
            <w:r w:rsidRPr="00A0298F">
              <w:rPr>
                <w:sz w:val="20"/>
                <w:szCs w:val="20"/>
              </w:rPr>
              <w:t>0100000192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70000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70000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850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70000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0100072090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6900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6900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6900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/>
                <w:bCs/>
                <w:sz w:val="20"/>
                <w:szCs w:val="20"/>
              </w:rPr>
            </w:pPr>
            <w:r w:rsidRPr="00A0298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0111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/>
                <w:bCs/>
                <w:sz w:val="20"/>
                <w:szCs w:val="20"/>
              </w:rPr>
            </w:pPr>
            <w:r w:rsidRPr="00A0298F">
              <w:rPr>
                <w:b/>
                <w:bCs/>
                <w:sz w:val="20"/>
                <w:szCs w:val="20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0400000000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870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/>
                <w:bCs/>
                <w:sz w:val="20"/>
                <w:szCs w:val="20"/>
              </w:rPr>
            </w:pPr>
            <w:r w:rsidRPr="00A0298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0113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5256070</w:t>
            </w:r>
          </w:p>
        </w:tc>
      </w:tr>
      <w:tr w:rsidR="00B76349" w:rsidRPr="00A0298F" w:rsidTr="009D5380">
        <w:trPr>
          <w:trHeight w:val="746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/>
                <w:bCs/>
                <w:sz w:val="20"/>
                <w:szCs w:val="20"/>
              </w:rPr>
            </w:pPr>
            <w:r w:rsidRPr="00A0298F">
              <w:rPr>
                <w:b/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0500000000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100000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100000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100000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i/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0930000000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5059874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0930000591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4461420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3871989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110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3871989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589431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589431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0930000592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598454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498454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выплаты персоналу государственных( муниципальных) учреждений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110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498454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100000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850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100000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0950070010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90196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90196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90196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0950070020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6000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6000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6000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/>
                <w:bCs/>
                <w:sz w:val="20"/>
                <w:szCs w:val="20"/>
              </w:rPr>
            </w:pPr>
            <w:r w:rsidRPr="00A0298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0200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194900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0203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194900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0300051180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194900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169478</w:t>
            </w:r>
          </w:p>
        </w:tc>
      </w:tr>
      <w:tr w:rsidR="00B76349" w:rsidRPr="00A0298F" w:rsidTr="009D5380">
        <w:trPr>
          <w:trHeight w:val="17"/>
        </w:trPr>
        <w:tc>
          <w:tcPr>
            <w:tcW w:w="4140" w:type="dxa"/>
            <w:gridSpan w:val="2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120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169478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25422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25422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/>
                <w:bCs/>
                <w:sz w:val="20"/>
                <w:szCs w:val="20"/>
              </w:rPr>
            </w:pPr>
            <w:r w:rsidRPr="00A0298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0300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100000</w:t>
            </w:r>
          </w:p>
        </w:tc>
      </w:tr>
      <w:tr w:rsidR="00B76349" w:rsidRPr="00A0298F" w:rsidTr="009D5380">
        <w:trPr>
          <w:gridBefore w:val="1"/>
          <w:trHeight w:val="34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0309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100000</w:t>
            </w:r>
          </w:p>
        </w:tc>
      </w:tr>
      <w:tr w:rsidR="00B76349" w:rsidRPr="00A0298F" w:rsidTr="009D5380">
        <w:trPr>
          <w:gridBefore w:val="1"/>
          <w:trHeight w:val="210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0940000000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100000</w:t>
            </w:r>
          </w:p>
        </w:tc>
      </w:tr>
      <w:tr w:rsidR="00B76349" w:rsidRPr="00A0298F" w:rsidTr="009D5380">
        <w:trPr>
          <w:gridBefore w:val="1"/>
          <w:trHeight w:val="210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100000</w:t>
            </w:r>
          </w:p>
        </w:tc>
      </w:tr>
      <w:tr w:rsidR="00B76349" w:rsidRPr="00A0298F" w:rsidTr="009D5380">
        <w:trPr>
          <w:gridBefore w:val="1"/>
          <w:trHeight w:val="210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100000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/>
                <w:bCs/>
                <w:sz w:val="20"/>
                <w:szCs w:val="20"/>
              </w:rPr>
            </w:pPr>
            <w:r w:rsidRPr="00A0298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0400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2727380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0409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2727380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3150000000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2327380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3150020090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2327380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2327380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2327380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  <w:lang w:val="en-US"/>
              </w:rPr>
            </w:pPr>
            <w:r w:rsidRPr="00A0298F">
              <w:rPr>
                <w:sz w:val="20"/>
                <w:szCs w:val="20"/>
              </w:rPr>
              <w:t>31500</w:t>
            </w:r>
            <w:r w:rsidRPr="00A0298F">
              <w:rPr>
                <w:sz w:val="20"/>
                <w:szCs w:val="20"/>
                <w:lang w:val="en-US"/>
              </w:rPr>
              <w:t>S1190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400000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  <w:lang w:val="en-US"/>
              </w:rPr>
            </w:pPr>
            <w:r w:rsidRPr="00A0298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400000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  <w:lang w:val="en-US"/>
              </w:rPr>
            </w:pPr>
            <w:r w:rsidRPr="00A0298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400000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</w:tr>
      <w:tr w:rsidR="00B76349" w:rsidRPr="00A0298F" w:rsidTr="009D5380">
        <w:trPr>
          <w:gridBefore w:val="1"/>
          <w:trHeight w:val="24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/>
                <w:bCs/>
                <w:sz w:val="20"/>
                <w:szCs w:val="20"/>
              </w:rPr>
            </w:pPr>
            <w:r w:rsidRPr="00A0298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0500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3898452</w:t>
            </w:r>
          </w:p>
        </w:tc>
      </w:tr>
      <w:tr w:rsidR="00B76349" w:rsidRPr="00A0298F" w:rsidTr="009D5380">
        <w:trPr>
          <w:gridBefore w:val="1"/>
          <w:trHeight w:val="202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/>
                <w:bCs/>
                <w:sz w:val="20"/>
                <w:szCs w:val="20"/>
              </w:rPr>
            </w:pPr>
            <w:r w:rsidRPr="00A0298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0501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670950</w:t>
            </w:r>
          </w:p>
        </w:tc>
      </w:tr>
      <w:tr w:rsidR="00B76349" w:rsidRPr="00A0298F" w:rsidTr="009D5380">
        <w:trPr>
          <w:gridBefore w:val="1"/>
          <w:trHeight w:val="156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3600020030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670950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100000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100000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570950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830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570950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/>
                <w:bCs/>
                <w:sz w:val="20"/>
                <w:szCs w:val="20"/>
              </w:rPr>
            </w:pPr>
            <w:r w:rsidRPr="00A0298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0502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772277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3610000000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99961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3610020040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99961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99961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99961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3610060010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540204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540204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810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540204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811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540204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3610060010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540204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Частичная оплата населению  стоимости холодного водоснабжения, предоставляемых населению поселений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5050060020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132112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132112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810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132112</w:t>
            </w:r>
          </w:p>
        </w:tc>
      </w:tr>
      <w:tr w:rsidR="00B76349" w:rsidRPr="00A0298F" w:rsidTr="009D5380">
        <w:trPr>
          <w:gridBefore w:val="1"/>
          <w:trHeight w:val="3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811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132112</w:t>
            </w:r>
          </w:p>
        </w:tc>
      </w:tr>
      <w:tr w:rsidR="00B76349" w:rsidRPr="00A0298F" w:rsidTr="009D5380">
        <w:trPr>
          <w:gridBefore w:val="1"/>
          <w:trHeight w:val="14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/>
                <w:bCs/>
                <w:sz w:val="20"/>
                <w:szCs w:val="20"/>
              </w:rPr>
            </w:pPr>
            <w:r w:rsidRPr="00A0298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0503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2455225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3620020050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785183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785183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785183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3620020070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261602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261602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261602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формирование городской современной среды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  <w:lang w:val="en-US"/>
              </w:rPr>
            </w:pPr>
            <w:r w:rsidRPr="00A0298F">
              <w:rPr>
                <w:sz w:val="20"/>
                <w:szCs w:val="20"/>
              </w:rPr>
              <w:t>36200</w:t>
            </w:r>
            <w:r w:rsidRPr="00A0298F">
              <w:rPr>
                <w:sz w:val="20"/>
                <w:szCs w:val="20"/>
                <w:lang w:val="en-US"/>
              </w:rPr>
              <w:t>L5550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870310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  <w:lang w:val="en-US"/>
              </w:rPr>
            </w:pPr>
            <w:r w:rsidRPr="00A0298F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870310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  <w:lang w:val="en-US"/>
              </w:rPr>
            </w:pPr>
            <w:r w:rsidRPr="00A0298F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870310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софинансирование по местным инициативам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36200</w:t>
            </w:r>
            <w:r w:rsidRPr="00A0298F">
              <w:rPr>
                <w:sz w:val="20"/>
                <w:szCs w:val="20"/>
                <w:lang w:val="en-US"/>
              </w:rPr>
              <w:t>S</w:t>
            </w:r>
            <w:r w:rsidRPr="00A0298F">
              <w:rPr>
                <w:sz w:val="20"/>
                <w:szCs w:val="20"/>
              </w:rPr>
              <w:t>1300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538130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538130</w:t>
            </w:r>
          </w:p>
        </w:tc>
      </w:tr>
      <w:tr w:rsidR="00B76349" w:rsidRPr="00A0298F" w:rsidTr="009D5380">
        <w:trPr>
          <w:gridBefore w:val="1"/>
          <w:trHeight w:val="306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/>
                <w:bCs/>
                <w:sz w:val="20"/>
                <w:szCs w:val="20"/>
              </w:rPr>
            </w:pPr>
            <w:r w:rsidRPr="00A0298F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0800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1675206</w:t>
            </w:r>
          </w:p>
        </w:tc>
      </w:tr>
      <w:tr w:rsidR="00B76349" w:rsidRPr="00A0298F" w:rsidTr="009D5380">
        <w:trPr>
          <w:gridBefore w:val="1"/>
          <w:trHeight w:val="16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0801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4400000000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1427268</w:t>
            </w:r>
          </w:p>
        </w:tc>
      </w:tr>
      <w:tr w:rsidR="00B76349" w:rsidRPr="00A0298F" w:rsidTr="009D5380">
        <w:trPr>
          <w:gridBefore w:val="1"/>
          <w:trHeight w:val="446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vAlign w:val="center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4400000591</w:t>
            </w:r>
          </w:p>
        </w:tc>
        <w:tc>
          <w:tcPr>
            <w:tcW w:w="1141" w:type="dxa"/>
            <w:vAlign w:val="center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867268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  <w:vAlign w:val="center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 xml:space="preserve"> Расходы на обеспечение деятельности (оказание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4400000591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  <w:lang w:val="en-US"/>
              </w:rPr>
            </w:pPr>
            <w:r w:rsidRPr="00A0298F">
              <w:rPr>
                <w:color w:val="000000"/>
                <w:sz w:val="20"/>
                <w:szCs w:val="20"/>
                <w:lang w:val="en-US"/>
              </w:rPr>
              <w:t>262220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110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262220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color w:val="000000"/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605048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color w:val="000000"/>
                <w:sz w:val="20"/>
                <w:szCs w:val="20"/>
              </w:rPr>
              <w:t>605048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4400000592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560000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110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560000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 xml:space="preserve"> Межбюджетные трансферты по соглашению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0950070030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90000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0950070030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540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90000</w:t>
            </w:r>
          </w:p>
        </w:tc>
      </w:tr>
      <w:tr w:rsidR="00B76349" w:rsidRPr="00A0298F" w:rsidTr="009D5380">
        <w:trPr>
          <w:gridBefore w:val="1"/>
          <w:trHeight w:val="80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/>
                <w:bCs/>
                <w:sz w:val="20"/>
                <w:szCs w:val="20"/>
              </w:rPr>
            </w:pPr>
            <w:r w:rsidRPr="00A0298F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4420000591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157938</w:t>
            </w:r>
          </w:p>
        </w:tc>
      </w:tr>
      <w:tr w:rsidR="00B76349" w:rsidRPr="00A0298F" w:rsidTr="009D5380">
        <w:trPr>
          <w:gridBefore w:val="1"/>
          <w:trHeight w:val="80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157938</w:t>
            </w:r>
          </w:p>
        </w:tc>
      </w:tr>
      <w:tr w:rsidR="00B76349" w:rsidRPr="00A0298F" w:rsidTr="009D5380">
        <w:trPr>
          <w:gridBefore w:val="1"/>
          <w:trHeight w:val="80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240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157938</w:t>
            </w:r>
          </w:p>
        </w:tc>
      </w:tr>
      <w:tr w:rsidR="00B76349" w:rsidRPr="00A0298F" w:rsidTr="009D5380">
        <w:trPr>
          <w:gridBefore w:val="1"/>
          <w:trHeight w:val="80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157938</w:t>
            </w:r>
          </w:p>
        </w:tc>
      </w:tr>
      <w:tr w:rsidR="00B76349" w:rsidRPr="00A0298F" w:rsidTr="009D5380">
        <w:trPr>
          <w:gridBefore w:val="1"/>
          <w:trHeight w:val="80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/>
                <w:sz w:val="20"/>
                <w:szCs w:val="20"/>
              </w:rPr>
            </w:pPr>
            <w:r w:rsidRPr="00A0298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1000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110000</w:t>
            </w:r>
          </w:p>
        </w:tc>
      </w:tr>
      <w:tr w:rsidR="00B76349" w:rsidRPr="00A0298F" w:rsidTr="009D5380">
        <w:trPr>
          <w:gridBefore w:val="1"/>
          <w:trHeight w:val="80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/>
                <w:sz w:val="20"/>
                <w:szCs w:val="20"/>
              </w:rPr>
            </w:pPr>
            <w:r w:rsidRPr="00A0298F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1001</w:t>
            </w: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4910000000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110000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4910080010</w:t>
            </w: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110000</w:t>
            </w:r>
          </w:p>
        </w:tc>
      </w:tr>
      <w:tr w:rsidR="00B76349" w:rsidRPr="00A0298F" w:rsidTr="009D5380">
        <w:trPr>
          <w:gridBefore w:val="1"/>
          <w:trHeight w:val="98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300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110000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color w:val="FFFFFF"/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310</w:t>
            </w: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110000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sz w:val="20"/>
                <w:szCs w:val="20"/>
              </w:rPr>
            </w:pPr>
            <w:r w:rsidRPr="00A0298F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110000</w:t>
            </w:r>
          </w:p>
        </w:tc>
      </w:tr>
      <w:tr w:rsidR="00B76349" w:rsidRPr="00A0298F" w:rsidTr="009D5380">
        <w:trPr>
          <w:gridBefore w:val="1"/>
          <w:trHeight w:val="17"/>
        </w:trPr>
        <w:tc>
          <w:tcPr>
            <w:tcW w:w="4140" w:type="dxa"/>
          </w:tcPr>
          <w:p w:rsidR="00B76349" w:rsidRPr="00A0298F" w:rsidRDefault="00B76349" w:rsidP="00A0298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</w:tcPr>
          <w:p w:rsidR="00B76349" w:rsidRPr="00A0298F" w:rsidRDefault="00B76349" w:rsidP="00A0298F">
            <w:pPr>
              <w:jc w:val="center"/>
              <w:rPr>
                <w:sz w:val="20"/>
                <w:szCs w:val="20"/>
              </w:rPr>
            </w:pPr>
            <w:r w:rsidRPr="00A0298F">
              <w:rPr>
                <w:sz w:val="20"/>
                <w:szCs w:val="20"/>
              </w:rPr>
              <w:t>17367335</w:t>
            </w:r>
          </w:p>
        </w:tc>
      </w:tr>
    </w:tbl>
    <w:p w:rsidR="00B76349" w:rsidRDefault="00B76349" w:rsidP="009221ED">
      <w:pPr>
        <w:rPr>
          <w:b/>
          <w:sz w:val="18"/>
          <w:szCs w:val="18"/>
        </w:rPr>
      </w:pPr>
    </w:p>
    <w:p w:rsidR="00B76349" w:rsidRDefault="00B76349" w:rsidP="009221ED">
      <w:pPr>
        <w:rPr>
          <w:lang w:val="en-US"/>
        </w:rPr>
      </w:pPr>
    </w:p>
    <w:p w:rsidR="00B76349" w:rsidRPr="006F23D3" w:rsidRDefault="00B76349" w:rsidP="009221ED">
      <w:pPr>
        <w:rPr>
          <w:lang w:val="en-US"/>
        </w:rPr>
      </w:pPr>
    </w:p>
    <w:p w:rsidR="00B76349" w:rsidRPr="006F23D3" w:rsidRDefault="00B76349" w:rsidP="009221ED">
      <w:pPr>
        <w:rPr>
          <w:lang w:val="en-US"/>
        </w:rPr>
      </w:pPr>
    </w:p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221ED"/>
    <w:p w:rsidR="00B76349" w:rsidRDefault="00B76349" w:rsidP="009D538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 к решению</w:t>
      </w:r>
    </w:p>
    <w:p w:rsidR="00B76349" w:rsidRDefault="00B76349" w:rsidP="009D538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B76349" w:rsidRDefault="00B76349" w:rsidP="009D5380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B76349" w:rsidRDefault="00B76349" w:rsidP="009D538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B76349" w:rsidRDefault="00B76349" w:rsidP="009D538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B76349" w:rsidRDefault="00B76349" w:rsidP="009D538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 16 » февраля  2018года №  137</w:t>
      </w:r>
    </w:p>
    <w:p w:rsidR="00B76349" w:rsidRDefault="00B76349" w:rsidP="009D5380">
      <w:pPr>
        <w:tabs>
          <w:tab w:val="left" w:pos="2475"/>
        </w:tabs>
        <w:jc w:val="right"/>
        <w:rPr>
          <w:sz w:val="20"/>
          <w:szCs w:val="20"/>
        </w:rPr>
      </w:pPr>
    </w:p>
    <w:p w:rsidR="00B76349" w:rsidRDefault="00B76349" w:rsidP="009221ED">
      <w:pPr>
        <w:tabs>
          <w:tab w:val="left" w:pos="2475"/>
        </w:tabs>
        <w:rPr>
          <w:sz w:val="20"/>
          <w:szCs w:val="20"/>
        </w:rPr>
      </w:pPr>
    </w:p>
    <w:p w:rsidR="00B76349" w:rsidRPr="00A0298F" w:rsidRDefault="00B76349" w:rsidP="009221ED">
      <w:pPr>
        <w:tabs>
          <w:tab w:val="left" w:pos="2475"/>
        </w:tabs>
        <w:jc w:val="center"/>
        <w:rPr>
          <w:b/>
        </w:rPr>
      </w:pPr>
      <w:r w:rsidRPr="00A0298F">
        <w:rPr>
          <w:b/>
        </w:rPr>
        <w:t>Ведомственная структура расходов сельского поселения на 2018 год</w:t>
      </w:r>
    </w:p>
    <w:p w:rsidR="00B76349" w:rsidRPr="00A0298F" w:rsidRDefault="00B76349" w:rsidP="009221ED">
      <w:pPr>
        <w:rPr>
          <w:b/>
          <w:sz w:val="28"/>
          <w:szCs w:val="28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B76349" w:rsidRPr="009D5380" w:rsidTr="00EE6765">
        <w:tc>
          <w:tcPr>
            <w:tcW w:w="3708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Ведомство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Раздел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Целевая</w:t>
            </w:r>
          </w:p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статья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Вид</w:t>
            </w:r>
          </w:p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расходов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Сумма</w:t>
            </w:r>
          </w:p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(руб.)</w:t>
            </w:r>
          </w:p>
        </w:tc>
      </w:tr>
      <w:tr w:rsidR="00B76349" w:rsidRPr="009D5380" w:rsidTr="00EE6765">
        <w:tc>
          <w:tcPr>
            <w:tcW w:w="3708" w:type="dxa"/>
          </w:tcPr>
          <w:p w:rsidR="00B76349" w:rsidRPr="009D5380" w:rsidRDefault="00B76349" w:rsidP="009D5380">
            <w:pPr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17367335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8661397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885556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885556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714770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060000110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714770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714770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170786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170786</w:t>
            </w:r>
          </w:p>
        </w:tc>
      </w:tr>
      <w:tr w:rsidR="00B76349" w:rsidRPr="009D5380" w:rsidTr="00EE6765">
        <w:trPr>
          <w:trHeight w:val="772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2517771</w:t>
            </w:r>
          </w:p>
        </w:tc>
      </w:tr>
      <w:tr w:rsidR="00B76349" w:rsidRPr="009D5380" w:rsidTr="00EE6765">
        <w:trPr>
          <w:trHeight w:val="188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2517771</w:t>
            </w:r>
          </w:p>
        </w:tc>
      </w:tr>
      <w:tr w:rsidR="00B76349" w:rsidRPr="009D5380" w:rsidTr="00EE6765">
        <w:trPr>
          <w:trHeight w:val="5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1497479</w:t>
            </w:r>
          </w:p>
        </w:tc>
      </w:tr>
      <w:tr w:rsidR="00B76349" w:rsidRPr="009D5380" w:rsidTr="00EE6765">
        <w:trPr>
          <w:trHeight w:val="5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1497479</w:t>
            </w:r>
          </w:p>
        </w:tc>
      </w:tr>
      <w:tr w:rsidR="00B76349" w:rsidRPr="009D5380" w:rsidTr="00EE6765">
        <w:trPr>
          <w:trHeight w:val="41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1497479</w:t>
            </w:r>
          </w:p>
        </w:tc>
      </w:tr>
      <w:tr w:rsidR="00B76349" w:rsidRPr="009D5380" w:rsidTr="00EE6765">
        <w:trPr>
          <w:trHeight w:val="41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657147</w:t>
            </w:r>
          </w:p>
        </w:tc>
      </w:tr>
      <w:tr w:rsidR="00B76349" w:rsidRPr="009D5380" w:rsidTr="00EE6765">
        <w:trPr>
          <w:trHeight w:val="41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657147</w:t>
            </w:r>
          </w:p>
        </w:tc>
      </w:tr>
      <w:tr w:rsidR="00B76349" w:rsidRPr="009D5380" w:rsidTr="00EE6765">
        <w:trPr>
          <w:trHeight w:val="5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286245</w:t>
            </w:r>
          </w:p>
        </w:tc>
      </w:tr>
      <w:tr w:rsidR="00B76349" w:rsidRPr="009D5380" w:rsidTr="00EE6765">
        <w:trPr>
          <w:trHeight w:val="5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286245</w:t>
            </w:r>
          </w:p>
        </w:tc>
      </w:tr>
      <w:tr w:rsidR="00B76349" w:rsidRPr="009D5380" w:rsidTr="00EE6765">
        <w:trPr>
          <w:trHeight w:val="5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286245</w:t>
            </w:r>
          </w:p>
        </w:tc>
      </w:tr>
      <w:tr w:rsidR="00B76349" w:rsidRPr="009D5380" w:rsidTr="00A0298F">
        <w:trPr>
          <w:trHeight w:val="248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70000</w:t>
            </w:r>
          </w:p>
        </w:tc>
      </w:tr>
      <w:tr w:rsidR="00B76349" w:rsidRPr="009D5380" w:rsidTr="00A0298F">
        <w:trPr>
          <w:trHeight w:val="408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70000</w:t>
            </w:r>
          </w:p>
        </w:tc>
      </w:tr>
      <w:tr w:rsidR="00B76349" w:rsidRPr="009D5380" w:rsidTr="00A0298F">
        <w:trPr>
          <w:trHeight w:val="347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70000</w:t>
            </w:r>
          </w:p>
        </w:tc>
      </w:tr>
      <w:tr w:rsidR="00B76349" w:rsidRPr="009D5380" w:rsidTr="00EE6765">
        <w:trPr>
          <w:trHeight w:val="5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6900</w:t>
            </w:r>
          </w:p>
        </w:tc>
      </w:tr>
      <w:tr w:rsidR="00B76349" w:rsidRPr="009D5380" w:rsidTr="00EE6765">
        <w:trPr>
          <w:trHeight w:val="5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6900</w:t>
            </w:r>
          </w:p>
        </w:tc>
      </w:tr>
      <w:tr w:rsidR="00B76349" w:rsidRPr="009D5380" w:rsidTr="00EE6765">
        <w:trPr>
          <w:trHeight w:val="5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6900</w:t>
            </w:r>
          </w:p>
        </w:tc>
      </w:tr>
      <w:tr w:rsidR="00B76349" w:rsidRPr="009D5380" w:rsidTr="00EE6765">
        <w:trPr>
          <w:trHeight w:val="237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2000</w:t>
            </w:r>
          </w:p>
        </w:tc>
      </w:tr>
      <w:tr w:rsidR="00B76349" w:rsidRPr="009D5380" w:rsidTr="00EE6765">
        <w:trPr>
          <w:trHeight w:val="237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2000</w:t>
            </w:r>
          </w:p>
        </w:tc>
      </w:tr>
      <w:tr w:rsidR="00B76349" w:rsidRPr="009D5380" w:rsidTr="00EE6765">
        <w:trPr>
          <w:trHeight w:val="237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/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2000</w:t>
            </w:r>
          </w:p>
        </w:tc>
      </w:tr>
      <w:tr w:rsidR="00B76349" w:rsidRPr="009D5380" w:rsidTr="00EE6765">
        <w:trPr>
          <w:trHeight w:val="237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870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2000</w:t>
            </w:r>
          </w:p>
        </w:tc>
      </w:tr>
      <w:tr w:rsidR="00B76349" w:rsidRPr="009D5380" w:rsidTr="00EE6765">
        <w:trPr>
          <w:trHeight w:val="237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5256070</w:t>
            </w:r>
          </w:p>
        </w:tc>
      </w:tr>
      <w:tr w:rsidR="00B76349" w:rsidRPr="009D5380" w:rsidTr="00EE6765">
        <w:trPr>
          <w:trHeight w:val="502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100000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100000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100000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/>
                <w:bCs/>
                <w:i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0930000000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5059874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A0298F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4461420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A0298F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3871989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A0298F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3871989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589431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589431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Расходы на исполнение судебных актов по подведомственным учреждениям по об</w:t>
            </w:r>
            <w:r w:rsidRPr="009D5380">
              <w:rPr>
                <w:i/>
                <w:color w:val="000000"/>
                <w:sz w:val="20"/>
                <w:szCs w:val="20"/>
              </w:rPr>
              <w:t>еспе</w:t>
            </w:r>
            <w:r w:rsidRPr="009D5380">
              <w:rPr>
                <w:color w:val="000000"/>
                <w:sz w:val="20"/>
                <w:szCs w:val="20"/>
              </w:rPr>
              <w:t>чению хозяйственного и транспортного обслуживания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598454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498454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498454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A0298F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100000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100000</w:t>
            </w:r>
          </w:p>
        </w:tc>
      </w:tr>
      <w:tr w:rsidR="00B76349" w:rsidRPr="009D5380" w:rsidTr="00EE6765">
        <w:trPr>
          <w:trHeight w:val="25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90196</w:t>
            </w:r>
          </w:p>
        </w:tc>
      </w:tr>
      <w:tr w:rsidR="00B76349" w:rsidRPr="009D5380" w:rsidTr="00EE6765">
        <w:trPr>
          <w:trHeight w:val="25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90196</w:t>
            </w:r>
          </w:p>
        </w:tc>
      </w:tr>
      <w:tr w:rsidR="00B76349" w:rsidRPr="009D5380" w:rsidTr="00EE6765">
        <w:trPr>
          <w:trHeight w:val="25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90196</w:t>
            </w:r>
          </w:p>
        </w:tc>
      </w:tr>
      <w:tr w:rsidR="00B76349" w:rsidRPr="009D5380" w:rsidTr="00EE6765">
        <w:trPr>
          <w:trHeight w:val="250"/>
        </w:trPr>
        <w:tc>
          <w:tcPr>
            <w:tcW w:w="3708" w:type="dxa"/>
          </w:tcPr>
          <w:p w:rsidR="00B76349" w:rsidRPr="00A0298F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6000</w:t>
            </w:r>
          </w:p>
        </w:tc>
      </w:tr>
      <w:tr w:rsidR="00B76349" w:rsidRPr="009D5380" w:rsidTr="00EE6765">
        <w:trPr>
          <w:trHeight w:val="250"/>
        </w:trPr>
        <w:tc>
          <w:tcPr>
            <w:tcW w:w="3708" w:type="dxa"/>
          </w:tcPr>
          <w:p w:rsidR="00B76349" w:rsidRPr="00A0298F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6000</w:t>
            </w:r>
          </w:p>
        </w:tc>
      </w:tr>
      <w:tr w:rsidR="00B76349" w:rsidRPr="009D5380" w:rsidTr="00EE6765">
        <w:trPr>
          <w:trHeight w:val="25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</w:tr>
      <w:tr w:rsidR="00B76349" w:rsidRPr="009D5380" w:rsidTr="00EE6765">
        <w:trPr>
          <w:trHeight w:val="25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/>
                <w:bCs/>
                <w:sz w:val="20"/>
                <w:szCs w:val="20"/>
              </w:rPr>
            </w:pPr>
            <w:r w:rsidRPr="009D538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/>
                <w:bCs/>
                <w:sz w:val="20"/>
                <w:szCs w:val="20"/>
              </w:rPr>
            </w:pPr>
            <w:r w:rsidRPr="009D5380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/>
                <w:bCs/>
                <w:sz w:val="20"/>
                <w:szCs w:val="20"/>
              </w:rPr>
            </w:pPr>
            <w:r w:rsidRPr="009D53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194900</w:t>
            </w:r>
          </w:p>
        </w:tc>
      </w:tr>
      <w:tr w:rsidR="00B76349" w:rsidRPr="009D5380" w:rsidTr="00EE6765">
        <w:trPr>
          <w:trHeight w:val="25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/>
                <w:bCs/>
                <w:sz w:val="20"/>
                <w:szCs w:val="20"/>
              </w:rPr>
            </w:pPr>
            <w:r w:rsidRPr="009D5380">
              <w:rPr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194900</w:t>
            </w:r>
          </w:p>
        </w:tc>
      </w:tr>
      <w:tr w:rsidR="00B76349" w:rsidRPr="009D5380" w:rsidTr="00EE6765">
        <w:trPr>
          <w:trHeight w:val="651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194900</w:t>
            </w:r>
          </w:p>
        </w:tc>
      </w:tr>
      <w:tr w:rsidR="00B76349" w:rsidRPr="009D5380" w:rsidTr="00EE6765">
        <w:trPr>
          <w:trHeight w:val="475"/>
        </w:trPr>
        <w:tc>
          <w:tcPr>
            <w:tcW w:w="3708" w:type="dxa"/>
          </w:tcPr>
          <w:p w:rsidR="00B76349" w:rsidRPr="00A0298F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169478</w:t>
            </w:r>
          </w:p>
        </w:tc>
      </w:tr>
      <w:tr w:rsidR="00B76349" w:rsidRPr="009D5380" w:rsidTr="00EE6765">
        <w:trPr>
          <w:trHeight w:val="475"/>
        </w:trPr>
        <w:tc>
          <w:tcPr>
            <w:tcW w:w="3708" w:type="dxa"/>
          </w:tcPr>
          <w:p w:rsidR="00B76349" w:rsidRPr="00A0298F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169478</w:t>
            </w:r>
          </w:p>
        </w:tc>
      </w:tr>
      <w:tr w:rsidR="00B76349" w:rsidRPr="009D5380" w:rsidTr="00EE6765">
        <w:trPr>
          <w:trHeight w:val="475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25422</w:t>
            </w:r>
          </w:p>
        </w:tc>
      </w:tr>
      <w:tr w:rsidR="00B76349" w:rsidRPr="009D5380" w:rsidTr="00EE6765">
        <w:trPr>
          <w:trHeight w:val="475"/>
        </w:trPr>
        <w:tc>
          <w:tcPr>
            <w:tcW w:w="3708" w:type="dxa"/>
          </w:tcPr>
          <w:p w:rsidR="00B76349" w:rsidRPr="00A0298F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25422</w:t>
            </w:r>
          </w:p>
        </w:tc>
      </w:tr>
      <w:tr w:rsidR="00B76349" w:rsidRPr="009D5380" w:rsidTr="00EE6765">
        <w:trPr>
          <w:trHeight w:val="475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100000</w:t>
            </w:r>
          </w:p>
        </w:tc>
      </w:tr>
      <w:tr w:rsidR="00B76349" w:rsidRPr="009D5380" w:rsidTr="00EE6765">
        <w:trPr>
          <w:trHeight w:val="475"/>
        </w:trPr>
        <w:tc>
          <w:tcPr>
            <w:tcW w:w="3708" w:type="dxa"/>
          </w:tcPr>
          <w:p w:rsidR="00B76349" w:rsidRPr="00A0298F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100000</w:t>
            </w:r>
          </w:p>
        </w:tc>
      </w:tr>
      <w:tr w:rsidR="00B76349" w:rsidRPr="009D5380" w:rsidTr="00EE6765">
        <w:trPr>
          <w:trHeight w:val="475"/>
        </w:trPr>
        <w:tc>
          <w:tcPr>
            <w:tcW w:w="3708" w:type="dxa"/>
          </w:tcPr>
          <w:p w:rsidR="00B76349" w:rsidRPr="00A0298F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100000</w:t>
            </w:r>
          </w:p>
        </w:tc>
      </w:tr>
      <w:tr w:rsidR="00B76349" w:rsidRPr="009D5380" w:rsidTr="00EE6765">
        <w:trPr>
          <w:trHeight w:val="475"/>
        </w:trPr>
        <w:tc>
          <w:tcPr>
            <w:tcW w:w="3708" w:type="dxa"/>
          </w:tcPr>
          <w:p w:rsidR="00B76349" w:rsidRPr="00A0298F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100000</w:t>
            </w:r>
          </w:p>
        </w:tc>
      </w:tr>
      <w:tr w:rsidR="00B76349" w:rsidRPr="009D5380" w:rsidTr="00EE6765">
        <w:trPr>
          <w:trHeight w:val="475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100000</w:t>
            </w:r>
          </w:p>
        </w:tc>
      </w:tr>
      <w:tr w:rsidR="00B76349" w:rsidRPr="009D5380" w:rsidTr="00EE6765">
        <w:trPr>
          <w:trHeight w:val="211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/>
                <w:bCs/>
                <w:sz w:val="20"/>
                <w:szCs w:val="20"/>
              </w:rPr>
            </w:pPr>
            <w:r w:rsidRPr="009D538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2727380</w:t>
            </w:r>
          </w:p>
        </w:tc>
      </w:tr>
      <w:tr w:rsidR="00B76349" w:rsidRPr="009D5380" w:rsidTr="00EE6765">
        <w:trPr>
          <w:trHeight w:val="211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/>
                <w:bCs/>
                <w:sz w:val="20"/>
                <w:szCs w:val="20"/>
              </w:rPr>
            </w:pPr>
            <w:r w:rsidRPr="009D5380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2727380</w:t>
            </w:r>
          </w:p>
        </w:tc>
      </w:tr>
      <w:tr w:rsidR="00B76349" w:rsidRPr="009D5380" w:rsidTr="00EE6765">
        <w:trPr>
          <w:trHeight w:val="211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2327380</w:t>
            </w:r>
          </w:p>
        </w:tc>
      </w:tr>
      <w:tr w:rsidR="00B76349" w:rsidRPr="009D5380" w:rsidTr="00EE6765">
        <w:trPr>
          <w:trHeight w:val="211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/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538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2327380</w:t>
            </w:r>
          </w:p>
        </w:tc>
      </w:tr>
      <w:tr w:rsidR="00B76349" w:rsidRPr="009D5380" w:rsidTr="00EE6765">
        <w:trPr>
          <w:trHeight w:val="211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5380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2327380</w:t>
            </w:r>
          </w:p>
        </w:tc>
      </w:tr>
      <w:tr w:rsidR="00B76349" w:rsidRPr="009D5380" w:rsidTr="00EE6765">
        <w:trPr>
          <w:trHeight w:val="211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31500</w:t>
            </w:r>
            <w:r w:rsidRPr="009D5380">
              <w:rPr>
                <w:bCs/>
                <w:sz w:val="20"/>
                <w:szCs w:val="20"/>
                <w:lang w:val="en-US"/>
              </w:rPr>
              <w:t>S1190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400000</w:t>
            </w:r>
          </w:p>
        </w:tc>
      </w:tr>
      <w:tr w:rsidR="00B76349" w:rsidRPr="009D5380" w:rsidTr="00EE6765">
        <w:trPr>
          <w:trHeight w:val="211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31500</w:t>
            </w:r>
            <w:r w:rsidRPr="009D5380">
              <w:rPr>
                <w:bCs/>
                <w:sz w:val="20"/>
                <w:szCs w:val="20"/>
                <w:lang w:val="en-US"/>
              </w:rPr>
              <w:t>S1190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538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400000</w:t>
            </w:r>
          </w:p>
        </w:tc>
      </w:tr>
      <w:tr w:rsidR="00B76349" w:rsidRPr="009D5380" w:rsidTr="00EE6765">
        <w:trPr>
          <w:trHeight w:val="211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31500</w:t>
            </w:r>
            <w:r w:rsidRPr="009D5380">
              <w:rPr>
                <w:bCs/>
                <w:sz w:val="20"/>
                <w:szCs w:val="20"/>
                <w:lang w:val="en-US"/>
              </w:rPr>
              <w:t>S1190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5380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400000</w:t>
            </w:r>
          </w:p>
        </w:tc>
      </w:tr>
    </w:tbl>
    <w:p w:rsidR="00B76349" w:rsidRPr="00F50D88" w:rsidRDefault="00B76349" w:rsidP="009221ED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B76349" w:rsidRPr="009D5380" w:rsidTr="009D5380">
        <w:trPr>
          <w:trHeight w:val="70"/>
        </w:trPr>
        <w:tc>
          <w:tcPr>
            <w:tcW w:w="3708" w:type="dxa"/>
          </w:tcPr>
          <w:p w:rsidR="00B76349" w:rsidRPr="00A0298F" w:rsidRDefault="00B76349" w:rsidP="009D5380">
            <w:pPr>
              <w:rPr>
                <w:b/>
                <w:sz w:val="20"/>
                <w:szCs w:val="20"/>
              </w:rPr>
            </w:pPr>
            <w:r w:rsidRPr="00A0298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7" w:type="dxa"/>
          </w:tcPr>
          <w:p w:rsidR="00B76349" w:rsidRPr="00A0298F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A0298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A0298F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A0298F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A0298F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B76349" w:rsidRPr="00A0298F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A0298F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A0298F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A0298F">
              <w:rPr>
                <w:b/>
                <w:sz w:val="20"/>
                <w:szCs w:val="20"/>
              </w:rPr>
              <w:t>3898452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670950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670950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100000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100000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A0298F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570950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830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570950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772277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3610000000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99961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99961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99961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99961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3610060010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540204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 бюджетные ассигнования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3610060010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540204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Субсидии на частичную компенсацию расходов, связанных с обеспечением теплоснабжения водоснабжения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3610060010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810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  <w:lang w:val="en-US"/>
              </w:rPr>
            </w:pPr>
            <w:r w:rsidRPr="009D5380">
              <w:rPr>
                <w:sz w:val="20"/>
                <w:szCs w:val="20"/>
              </w:rPr>
              <w:t>540204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Частичная оплата населению  стоимости услуг холодного водоснабжения, предоставляемых населению поселений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132112</w:t>
            </w:r>
          </w:p>
        </w:tc>
      </w:tr>
      <w:tr w:rsidR="00B76349" w:rsidRPr="009D5380" w:rsidTr="00EC7E2D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132112</w:t>
            </w:r>
          </w:p>
        </w:tc>
      </w:tr>
      <w:tr w:rsidR="00B76349" w:rsidRPr="009D5380" w:rsidTr="00EE6765">
        <w:trPr>
          <w:trHeight w:val="300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810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132112</w:t>
            </w:r>
          </w:p>
        </w:tc>
      </w:tr>
      <w:tr w:rsidR="00B76349" w:rsidRPr="009D5380" w:rsidTr="00EE6765">
        <w:trPr>
          <w:trHeight w:val="262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2455225</w:t>
            </w:r>
          </w:p>
        </w:tc>
      </w:tr>
      <w:tr w:rsidR="00B76349" w:rsidRPr="009D5380" w:rsidTr="00EE6765">
        <w:trPr>
          <w:trHeight w:val="162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785183</w:t>
            </w:r>
          </w:p>
        </w:tc>
      </w:tr>
      <w:tr w:rsidR="00B76349" w:rsidRPr="009D5380" w:rsidTr="00EE6765">
        <w:trPr>
          <w:trHeight w:val="67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785183</w:t>
            </w:r>
          </w:p>
        </w:tc>
      </w:tr>
      <w:tr w:rsidR="00B76349" w:rsidRPr="009D5380" w:rsidTr="00EE6765">
        <w:trPr>
          <w:trHeight w:val="67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785183</w:t>
            </w:r>
          </w:p>
        </w:tc>
      </w:tr>
      <w:tr w:rsidR="00B76349" w:rsidRPr="009D5380" w:rsidTr="00EE6765">
        <w:trPr>
          <w:trHeight w:val="538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5380">
              <w:rPr>
                <w:bCs/>
                <w:color w:val="000000"/>
                <w:sz w:val="20"/>
                <w:szCs w:val="20"/>
              </w:rPr>
              <w:t>261602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538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5380">
              <w:rPr>
                <w:bCs/>
                <w:color w:val="000000"/>
                <w:sz w:val="20"/>
                <w:szCs w:val="20"/>
              </w:rPr>
              <w:t>261602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5380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5380">
              <w:rPr>
                <w:bCs/>
                <w:color w:val="000000"/>
                <w:sz w:val="20"/>
                <w:szCs w:val="20"/>
              </w:rPr>
              <w:t>261602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Расходы на формирование городской современной среды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D5380">
              <w:rPr>
                <w:bCs/>
                <w:sz w:val="20"/>
                <w:szCs w:val="20"/>
                <w:lang w:val="en-US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D5380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D5380">
              <w:rPr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D5380">
              <w:rPr>
                <w:bCs/>
                <w:sz w:val="20"/>
                <w:szCs w:val="20"/>
                <w:lang w:val="en-US"/>
              </w:rPr>
              <w:t>36200L5550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5380">
              <w:rPr>
                <w:bCs/>
                <w:color w:val="000000"/>
                <w:sz w:val="20"/>
                <w:szCs w:val="20"/>
              </w:rPr>
              <w:t>870310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D5380">
              <w:rPr>
                <w:bCs/>
                <w:sz w:val="20"/>
                <w:szCs w:val="20"/>
                <w:lang w:val="en-US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D5380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D5380">
              <w:rPr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D5380">
              <w:rPr>
                <w:bCs/>
                <w:sz w:val="20"/>
                <w:szCs w:val="20"/>
                <w:lang w:val="en-US"/>
              </w:rPr>
              <w:t>36200L5550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D5380">
              <w:rPr>
                <w:bCs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color w:val="000000"/>
                <w:sz w:val="20"/>
                <w:szCs w:val="20"/>
              </w:rPr>
              <w:t>870310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D5380">
              <w:rPr>
                <w:bCs/>
                <w:sz w:val="20"/>
                <w:szCs w:val="20"/>
                <w:lang w:val="en-US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D5380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D5380">
              <w:rPr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D5380">
              <w:rPr>
                <w:bCs/>
                <w:sz w:val="20"/>
                <w:szCs w:val="20"/>
                <w:lang w:val="en-US"/>
              </w:rPr>
              <w:t>36200L5550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D5380">
              <w:rPr>
                <w:bCs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color w:val="000000"/>
                <w:sz w:val="20"/>
                <w:szCs w:val="20"/>
              </w:rPr>
              <w:t>870310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Расходы на софинансирование по местным инициативам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36200</w:t>
            </w:r>
            <w:r w:rsidRPr="009D5380">
              <w:rPr>
                <w:bCs/>
                <w:sz w:val="20"/>
                <w:szCs w:val="20"/>
                <w:lang w:val="en-US"/>
              </w:rPr>
              <w:t>S</w:t>
            </w:r>
            <w:r w:rsidRPr="009D5380"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D5380">
              <w:rPr>
                <w:bCs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5380">
              <w:rPr>
                <w:bCs/>
                <w:color w:val="000000"/>
                <w:sz w:val="20"/>
                <w:szCs w:val="20"/>
              </w:rPr>
              <w:t>538130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36200</w:t>
            </w:r>
            <w:r w:rsidRPr="009D5380">
              <w:rPr>
                <w:bCs/>
                <w:sz w:val="20"/>
                <w:szCs w:val="20"/>
                <w:lang w:val="en-US"/>
              </w:rPr>
              <w:t>S</w:t>
            </w:r>
            <w:r w:rsidRPr="009D5380">
              <w:rPr>
                <w:bCs/>
                <w:sz w:val="20"/>
                <w:szCs w:val="20"/>
              </w:rPr>
              <w:t>1300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D5380">
              <w:rPr>
                <w:bCs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D5380">
              <w:rPr>
                <w:bCs/>
                <w:color w:val="000000"/>
                <w:sz w:val="20"/>
                <w:szCs w:val="20"/>
              </w:rPr>
              <w:t>538130</w:t>
            </w:r>
          </w:p>
        </w:tc>
      </w:tr>
      <w:tr w:rsidR="00B76349" w:rsidRPr="009D5380" w:rsidTr="00EE6765">
        <w:trPr>
          <w:trHeight w:val="177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1675206</w:t>
            </w:r>
          </w:p>
        </w:tc>
      </w:tr>
      <w:tr w:rsidR="00B76349" w:rsidRPr="009D5380" w:rsidTr="00EE6765">
        <w:trPr>
          <w:trHeight w:val="26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1675206</w:t>
            </w:r>
          </w:p>
        </w:tc>
      </w:tr>
      <w:tr w:rsidR="00B76349" w:rsidRPr="009D5380" w:rsidTr="00EE6765">
        <w:trPr>
          <w:trHeight w:val="41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1427268</w:t>
            </w:r>
          </w:p>
        </w:tc>
      </w:tr>
      <w:tr w:rsidR="00B76349" w:rsidRPr="009D5380" w:rsidTr="00EE6765">
        <w:trPr>
          <w:trHeight w:val="413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bCs/>
                <w:sz w:val="20"/>
                <w:szCs w:val="20"/>
              </w:rPr>
              <w:t>(</w:t>
            </w:r>
            <w:r w:rsidRPr="009D5380">
              <w:rPr>
                <w:bCs/>
                <w:sz w:val="20"/>
                <w:szCs w:val="20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867268</w:t>
            </w:r>
          </w:p>
        </w:tc>
      </w:tr>
      <w:tr w:rsidR="00B76349" w:rsidRPr="009D5380" w:rsidTr="00EE6765">
        <w:trPr>
          <w:trHeight w:val="626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262220</w:t>
            </w:r>
          </w:p>
        </w:tc>
      </w:tr>
      <w:tr w:rsidR="00B76349" w:rsidRPr="009D5380" w:rsidTr="00EE6765">
        <w:trPr>
          <w:trHeight w:val="626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262220</w:t>
            </w:r>
          </w:p>
        </w:tc>
      </w:tr>
      <w:tr w:rsidR="00B76349" w:rsidRPr="009D5380" w:rsidTr="00EE6765">
        <w:trPr>
          <w:trHeight w:val="626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605048</w:t>
            </w:r>
          </w:p>
        </w:tc>
      </w:tr>
      <w:tr w:rsidR="00B76349" w:rsidRPr="009D5380" w:rsidTr="00EE6765">
        <w:trPr>
          <w:trHeight w:val="626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605048</w:t>
            </w:r>
          </w:p>
        </w:tc>
      </w:tr>
      <w:tr w:rsidR="00B76349" w:rsidRPr="009D5380" w:rsidTr="00EE6765">
        <w:trPr>
          <w:trHeight w:val="626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560000</w:t>
            </w:r>
          </w:p>
        </w:tc>
      </w:tr>
      <w:tr w:rsidR="00B76349" w:rsidRPr="009D5380" w:rsidTr="00EE6765">
        <w:trPr>
          <w:trHeight w:val="626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560000</w:t>
            </w:r>
          </w:p>
        </w:tc>
      </w:tr>
      <w:tr w:rsidR="00B76349" w:rsidRPr="009D5380" w:rsidTr="00EE6765">
        <w:trPr>
          <w:trHeight w:val="626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560000</w:t>
            </w:r>
          </w:p>
        </w:tc>
      </w:tr>
      <w:tr w:rsidR="00B76349" w:rsidRPr="009D5380" w:rsidTr="00EE6765">
        <w:trPr>
          <w:trHeight w:val="626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Межбюджетные трансферты по соглашению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50070030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90000</w:t>
            </w:r>
          </w:p>
        </w:tc>
      </w:tr>
      <w:tr w:rsidR="00B76349" w:rsidRPr="009D5380" w:rsidTr="00EE6765">
        <w:trPr>
          <w:trHeight w:val="626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bCs/>
                <w:sz w:val="20"/>
                <w:szCs w:val="20"/>
              </w:rPr>
            </w:pPr>
            <w:r w:rsidRPr="009D5380">
              <w:rPr>
                <w:bCs/>
                <w:sz w:val="20"/>
                <w:szCs w:val="20"/>
              </w:rPr>
              <w:t>50070030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90000</w:t>
            </w:r>
          </w:p>
        </w:tc>
      </w:tr>
    </w:tbl>
    <w:p w:rsidR="00B76349" w:rsidRPr="009629DE" w:rsidRDefault="00B76349" w:rsidP="009221ED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B76349" w:rsidRPr="009D5380" w:rsidTr="00EE6765">
        <w:trPr>
          <w:trHeight w:val="315"/>
        </w:trPr>
        <w:tc>
          <w:tcPr>
            <w:tcW w:w="3708" w:type="dxa"/>
          </w:tcPr>
          <w:p w:rsidR="00B76349" w:rsidRPr="00A0298F" w:rsidRDefault="00B76349" w:rsidP="009D5380">
            <w:pPr>
              <w:rPr>
                <w:b/>
                <w:sz w:val="20"/>
                <w:szCs w:val="20"/>
              </w:rPr>
            </w:pPr>
            <w:r w:rsidRPr="00A0298F">
              <w:rPr>
                <w:b/>
                <w:sz w:val="20"/>
                <w:szCs w:val="20"/>
              </w:rPr>
              <w:t>Библиотеки</w:t>
            </w:r>
          </w:p>
        </w:tc>
        <w:tc>
          <w:tcPr>
            <w:tcW w:w="957" w:type="dxa"/>
          </w:tcPr>
          <w:p w:rsidR="00B76349" w:rsidRPr="00A0298F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A0298F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A0298F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A0298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A0298F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A0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A0298F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A0298F">
              <w:rPr>
                <w:b/>
                <w:sz w:val="20"/>
                <w:szCs w:val="20"/>
              </w:rPr>
              <w:t>4420000000</w:t>
            </w:r>
          </w:p>
        </w:tc>
        <w:tc>
          <w:tcPr>
            <w:tcW w:w="910" w:type="dxa"/>
          </w:tcPr>
          <w:p w:rsidR="00B76349" w:rsidRPr="00A0298F" w:rsidRDefault="00B76349" w:rsidP="009D5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A0298F" w:rsidRDefault="00B76349" w:rsidP="009D5380">
            <w:pPr>
              <w:jc w:val="center"/>
              <w:rPr>
                <w:b/>
                <w:sz w:val="20"/>
                <w:szCs w:val="20"/>
              </w:rPr>
            </w:pPr>
            <w:r w:rsidRPr="00A0298F">
              <w:rPr>
                <w:b/>
                <w:sz w:val="20"/>
                <w:szCs w:val="20"/>
              </w:rPr>
              <w:t>157938</w:t>
            </w:r>
          </w:p>
        </w:tc>
      </w:tr>
      <w:tr w:rsidR="00B76349" w:rsidRPr="009D5380" w:rsidTr="00EE6765">
        <w:trPr>
          <w:trHeight w:val="626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157938</w:t>
            </w:r>
          </w:p>
        </w:tc>
      </w:tr>
      <w:tr w:rsidR="00B76349" w:rsidRPr="009D5380" w:rsidTr="00EE6765">
        <w:trPr>
          <w:trHeight w:val="626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157938</w:t>
            </w:r>
          </w:p>
        </w:tc>
      </w:tr>
      <w:tr w:rsidR="00B76349" w:rsidRPr="009D5380" w:rsidTr="00EE6765">
        <w:trPr>
          <w:trHeight w:val="626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157938</w:t>
            </w:r>
          </w:p>
        </w:tc>
      </w:tr>
      <w:tr w:rsidR="00B76349" w:rsidRPr="009D5380" w:rsidTr="00EE6765">
        <w:trPr>
          <w:trHeight w:val="355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110000</w:t>
            </w:r>
          </w:p>
        </w:tc>
      </w:tr>
      <w:tr w:rsidR="00B76349" w:rsidRPr="009D5380" w:rsidTr="00EE6765">
        <w:trPr>
          <w:trHeight w:val="175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110000</w:t>
            </w:r>
          </w:p>
        </w:tc>
      </w:tr>
      <w:tr w:rsidR="00B76349" w:rsidRPr="009D5380" w:rsidTr="00EE6765">
        <w:trPr>
          <w:trHeight w:val="438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color w:val="000000"/>
                <w:sz w:val="20"/>
                <w:szCs w:val="20"/>
              </w:rPr>
            </w:pPr>
            <w:r w:rsidRPr="009D5380">
              <w:rPr>
                <w:color w:val="000000"/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4910000000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110000</w:t>
            </w:r>
          </w:p>
        </w:tc>
      </w:tr>
      <w:tr w:rsidR="00B76349" w:rsidRPr="009D5380" w:rsidTr="00EE6765">
        <w:trPr>
          <w:trHeight w:val="445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110000</w:t>
            </w:r>
          </w:p>
        </w:tc>
      </w:tr>
      <w:tr w:rsidR="00B76349" w:rsidRPr="009D5380" w:rsidTr="00EE6765">
        <w:trPr>
          <w:trHeight w:val="351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Социальное обеспечение и иные выплаты</w:t>
            </w:r>
            <w:r>
              <w:rPr>
                <w:sz w:val="20"/>
                <w:szCs w:val="20"/>
              </w:rPr>
              <w:t xml:space="preserve"> </w:t>
            </w:r>
            <w:r w:rsidRPr="009D5380">
              <w:rPr>
                <w:sz w:val="20"/>
                <w:szCs w:val="20"/>
              </w:rPr>
              <w:t>населению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300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110000</w:t>
            </w:r>
          </w:p>
        </w:tc>
      </w:tr>
      <w:tr w:rsidR="00B76349" w:rsidRPr="009D5380" w:rsidTr="00EE6765">
        <w:trPr>
          <w:trHeight w:val="351"/>
        </w:trPr>
        <w:tc>
          <w:tcPr>
            <w:tcW w:w="3708" w:type="dxa"/>
          </w:tcPr>
          <w:p w:rsidR="00B76349" w:rsidRPr="009D5380" w:rsidRDefault="00B76349" w:rsidP="009D5380">
            <w:pPr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957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310</w:t>
            </w:r>
          </w:p>
        </w:tc>
        <w:tc>
          <w:tcPr>
            <w:tcW w:w="1251" w:type="dxa"/>
          </w:tcPr>
          <w:p w:rsidR="00B76349" w:rsidRPr="009D5380" w:rsidRDefault="00B76349" w:rsidP="009D5380">
            <w:pPr>
              <w:jc w:val="center"/>
              <w:rPr>
                <w:sz w:val="20"/>
                <w:szCs w:val="20"/>
              </w:rPr>
            </w:pPr>
            <w:r w:rsidRPr="009D5380">
              <w:rPr>
                <w:sz w:val="20"/>
                <w:szCs w:val="20"/>
              </w:rPr>
              <w:t>110000</w:t>
            </w:r>
          </w:p>
        </w:tc>
      </w:tr>
    </w:tbl>
    <w:p w:rsidR="00B76349" w:rsidRDefault="00B76349"/>
    <w:sectPr w:rsidR="00B76349" w:rsidSect="00A029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107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227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F01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A2B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664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209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BA1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884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149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DC0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42FA0"/>
    <w:rsid w:val="00063514"/>
    <w:rsid w:val="000A5FD2"/>
    <w:rsid w:val="000B1F42"/>
    <w:rsid w:val="000B3187"/>
    <w:rsid w:val="000B69B7"/>
    <w:rsid w:val="000D54BD"/>
    <w:rsid w:val="001064A4"/>
    <w:rsid w:val="00125FAA"/>
    <w:rsid w:val="00141E76"/>
    <w:rsid w:val="00152D40"/>
    <w:rsid w:val="00182A0B"/>
    <w:rsid w:val="001A5D09"/>
    <w:rsid w:val="001B328A"/>
    <w:rsid w:val="001C2031"/>
    <w:rsid w:val="001F20FD"/>
    <w:rsid w:val="002276DE"/>
    <w:rsid w:val="002A413E"/>
    <w:rsid w:val="002A497F"/>
    <w:rsid w:val="002B1AFF"/>
    <w:rsid w:val="002C241C"/>
    <w:rsid w:val="002F177B"/>
    <w:rsid w:val="002F213F"/>
    <w:rsid w:val="003021D1"/>
    <w:rsid w:val="00331824"/>
    <w:rsid w:val="0033523D"/>
    <w:rsid w:val="0034629B"/>
    <w:rsid w:val="00364021"/>
    <w:rsid w:val="00367495"/>
    <w:rsid w:val="003E4F3A"/>
    <w:rsid w:val="003F7582"/>
    <w:rsid w:val="0041663F"/>
    <w:rsid w:val="004320C9"/>
    <w:rsid w:val="00442EBE"/>
    <w:rsid w:val="004524C2"/>
    <w:rsid w:val="00470096"/>
    <w:rsid w:val="004B2709"/>
    <w:rsid w:val="004D71AE"/>
    <w:rsid w:val="004E5CE7"/>
    <w:rsid w:val="00557BBA"/>
    <w:rsid w:val="00561EE9"/>
    <w:rsid w:val="005975EC"/>
    <w:rsid w:val="005B76E8"/>
    <w:rsid w:val="005C2865"/>
    <w:rsid w:val="005E3537"/>
    <w:rsid w:val="00623707"/>
    <w:rsid w:val="00626E17"/>
    <w:rsid w:val="00653B78"/>
    <w:rsid w:val="006F23D3"/>
    <w:rsid w:val="006F647A"/>
    <w:rsid w:val="0071505C"/>
    <w:rsid w:val="0076113F"/>
    <w:rsid w:val="007A6798"/>
    <w:rsid w:val="007B7374"/>
    <w:rsid w:val="007C19C2"/>
    <w:rsid w:val="00825DEA"/>
    <w:rsid w:val="008C3F3C"/>
    <w:rsid w:val="008D25D1"/>
    <w:rsid w:val="008F5AF1"/>
    <w:rsid w:val="00917957"/>
    <w:rsid w:val="009221ED"/>
    <w:rsid w:val="00930A92"/>
    <w:rsid w:val="00941978"/>
    <w:rsid w:val="009629DE"/>
    <w:rsid w:val="00996BD3"/>
    <w:rsid w:val="009D5380"/>
    <w:rsid w:val="009E07F6"/>
    <w:rsid w:val="00A0298F"/>
    <w:rsid w:val="00A03515"/>
    <w:rsid w:val="00A05FED"/>
    <w:rsid w:val="00A14889"/>
    <w:rsid w:val="00AB00D7"/>
    <w:rsid w:val="00AE1D15"/>
    <w:rsid w:val="00AE6C30"/>
    <w:rsid w:val="00B76349"/>
    <w:rsid w:val="00BC2BBC"/>
    <w:rsid w:val="00BF5A86"/>
    <w:rsid w:val="00C3604A"/>
    <w:rsid w:val="00C55CF4"/>
    <w:rsid w:val="00C7093C"/>
    <w:rsid w:val="00C957EF"/>
    <w:rsid w:val="00C97F47"/>
    <w:rsid w:val="00CA37F6"/>
    <w:rsid w:val="00D17810"/>
    <w:rsid w:val="00D242C6"/>
    <w:rsid w:val="00D417BF"/>
    <w:rsid w:val="00D968F0"/>
    <w:rsid w:val="00E05983"/>
    <w:rsid w:val="00E10089"/>
    <w:rsid w:val="00E54144"/>
    <w:rsid w:val="00E57CF6"/>
    <w:rsid w:val="00E70359"/>
    <w:rsid w:val="00E72EE5"/>
    <w:rsid w:val="00E81FAA"/>
    <w:rsid w:val="00EA224D"/>
    <w:rsid w:val="00EB45AE"/>
    <w:rsid w:val="00EC2F71"/>
    <w:rsid w:val="00EC5976"/>
    <w:rsid w:val="00EC7E2D"/>
    <w:rsid w:val="00ED3409"/>
    <w:rsid w:val="00ED66A1"/>
    <w:rsid w:val="00EE6765"/>
    <w:rsid w:val="00F113B8"/>
    <w:rsid w:val="00F24F42"/>
    <w:rsid w:val="00F3374D"/>
    <w:rsid w:val="00F42282"/>
    <w:rsid w:val="00F50D88"/>
    <w:rsid w:val="00FC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21E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21ED"/>
    <w:rPr>
      <w:rFonts w:ascii="Calibri" w:hAnsi="Calibri" w:cs="Times New Roman"/>
      <w:b/>
      <w:bCs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221ED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1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21E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1E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598</TotalTime>
  <Pages>17</Pages>
  <Words>5275</Words>
  <Characters>30069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21</cp:revision>
  <cp:lastPrinted>2018-02-16T08:58:00Z</cp:lastPrinted>
  <dcterms:created xsi:type="dcterms:W3CDTF">2018-01-22T11:53:00Z</dcterms:created>
  <dcterms:modified xsi:type="dcterms:W3CDTF">2018-02-28T07:57:00Z</dcterms:modified>
</cp:coreProperties>
</file>