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52" w:rsidRDefault="00A16A52" w:rsidP="00643A6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</w:t>
      </w:r>
    </w:p>
    <w:p w:rsidR="00A16A52" w:rsidRDefault="00A16A52" w:rsidP="00643A67">
      <w:pPr>
        <w:jc w:val="both"/>
        <w:rPr>
          <w:sz w:val="28"/>
          <w:szCs w:val="28"/>
        </w:rPr>
      </w:pPr>
    </w:p>
    <w:p w:rsidR="00A16A52" w:rsidRDefault="00A16A52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16A52" w:rsidRDefault="00A16A52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 граждан</w:t>
      </w:r>
    </w:p>
    <w:p w:rsidR="00A16A52" w:rsidRDefault="00A16A52" w:rsidP="00643A67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Дмитриевского сельского поселения за 2017 год</w:t>
      </w:r>
    </w:p>
    <w:p w:rsidR="00A16A52" w:rsidRDefault="00A16A52" w:rsidP="00643A67">
      <w:pPr>
        <w:jc w:val="center"/>
        <w:rPr>
          <w:sz w:val="28"/>
          <w:szCs w:val="28"/>
        </w:rPr>
      </w:pPr>
    </w:p>
    <w:p w:rsidR="00A16A52" w:rsidRDefault="00A16A52" w:rsidP="00643A67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обращений по тематическому классификатору</w:t>
      </w:r>
    </w:p>
    <w:p w:rsidR="00A16A52" w:rsidRDefault="00A16A52" w:rsidP="00643A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</w:pPr>
            <w:r>
              <w:t>Всего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Государство, общество, политика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Жилищно-коммунальная сфера, в том числе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обеспечения права на жилье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коммунальное хозяйство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16A52" w:rsidTr="00643A67">
        <w:trPr>
          <w:trHeight w:val="450"/>
        </w:trPr>
        <w:tc>
          <w:tcPr>
            <w:tcW w:w="6048" w:type="dxa"/>
          </w:tcPr>
          <w:p w:rsidR="00A16A52" w:rsidRDefault="00A16A52">
            <w:pPr>
              <w:jc w:val="center"/>
            </w:pPr>
            <w:r>
              <w:t>Оборона, безопасность, законность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Социальная сфера, в том числе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здравоохранение, физическая культура, спорт, туризм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образование, наука, культура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средства массовой информации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социальное обеспечение, социальное страхование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труд, занятость населения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Хозяйственная деятельность, в том числе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градостроительство и  архитектура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общественное питание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связь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сельское хозяйство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строительство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Торговля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 xml:space="preserve">транспорт и дорожное хозяйство  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6A52" w:rsidTr="00643A67">
        <w:trPr>
          <w:trHeight w:val="417"/>
        </w:trPr>
        <w:tc>
          <w:tcPr>
            <w:tcW w:w="6048" w:type="dxa"/>
          </w:tcPr>
          <w:p w:rsidR="00A16A52" w:rsidRDefault="00A16A52">
            <w:pPr>
              <w:jc w:val="center"/>
            </w:pPr>
            <w:r>
              <w:t xml:space="preserve">Иные вопросы </w:t>
            </w:r>
          </w:p>
          <w:p w:rsidR="00A16A52" w:rsidRDefault="00A16A52">
            <w:pPr>
              <w:jc w:val="center"/>
            </w:pP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в том числе землепользование</w:t>
            </w:r>
          </w:p>
          <w:p w:rsidR="00A16A52" w:rsidRDefault="00A1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16A52" w:rsidTr="00643A67">
        <w:tc>
          <w:tcPr>
            <w:tcW w:w="6048" w:type="dxa"/>
          </w:tcPr>
          <w:p w:rsidR="00A16A52" w:rsidRDefault="00A16A52">
            <w:pPr>
              <w:jc w:val="center"/>
            </w:pPr>
            <w:r>
              <w:t>итого</w:t>
            </w:r>
          </w:p>
        </w:tc>
        <w:tc>
          <w:tcPr>
            <w:tcW w:w="3060" w:type="dxa"/>
          </w:tcPr>
          <w:p w:rsidR="00A16A52" w:rsidRDefault="00A16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A16A52" w:rsidRDefault="00A16A52" w:rsidP="00643A67">
      <w:pPr>
        <w:rPr>
          <w:sz w:val="28"/>
          <w:szCs w:val="28"/>
        </w:rPr>
      </w:pPr>
    </w:p>
    <w:p w:rsidR="00A16A52" w:rsidRDefault="00A16A52">
      <w:r>
        <w:t>Принято обращений к рассмотрению  - 46</w:t>
      </w:r>
    </w:p>
    <w:p w:rsidR="00A16A52" w:rsidRDefault="00A16A52">
      <w:r>
        <w:t>Рассмотрено                                           -  46</w:t>
      </w:r>
    </w:p>
    <w:p w:rsidR="00A16A52" w:rsidRDefault="00A16A52">
      <w:r>
        <w:t>Меры приняты                                       -  41</w:t>
      </w:r>
    </w:p>
    <w:p w:rsidR="00A16A52" w:rsidRDefault="00A16A52">
      <w:r>
        <w:t>Разъяснено                                              - 5</w:t>
      </w:r>
    </w:p>
    <w:sectPr w:rsidR="00A16A52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017"/>
    <w:multiLevelType w:val="hybridMultilevel"/>
    <w:tmpl w:val="91027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A67"/>
    <w:rsid w:val="001627A3"/>
    <w:rsid w:val="00344B73"/>
    <w:rsid w:val="00502C77"/>
    <w:rsid w:val="00643A67"/>
    <w:rsid w:val="008B1337"/>
    <w:rsid w:val="00935273"/>
    <w:rsid w:val="009C14DC"/>
    <w:rsid w:val="00A16A52"/>
    <w:rsid w:val="00CC63D6"/>
    <w:rsid w:val="00E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6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3A67"/>
    <w:pPr>
      <w:keepNext/>
      <w:jc w:val="center"/>
      <w:outlineLvl w:val="2"/>
    </w:pPr>
    <w:rPr>
      <w:rFonts w:ascii="Bookman Old Style" w:hAnsi="Bookman Old Style" w:cs="Tahoma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3A67"/>
    <w:rPr>
      <w:rFonts w:ascii="Bookman Old Style" w:hAnsi="Bookman Old Style" w:cs="Tahoma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158</Words>
  <Characters>905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USER</dc:creator>
  <cp:keywords/>
  <dc:description/>
  <cp:lastModifiedBy>Olga</cp:lastModifiedBy>
  <cp:revision>2</cp:revision>
  <dcterms:created xsi:type="dcterms:W3CDTF">2018-04-10T06:38:00Z</dcterms:created>
  <dcterms:modified xsi:type="dcterms:W3CDTF">2018-04-10T06:38:00Z</dcterms:modified>
</cp:coreProperties>
</file>