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C6" w:rsidRPr="00AA1C77" w:rsidRDefault="002A4CC6" w:rsidP="00AA1C77">
      <w:pPr>
        <w:jc w:val="center"/>
        <w:rPr>
          <w:b/>
          <w:sz w:val="28"/>
          <w:szCs w:val="28"/>
        </w:rPr>
      </w:pPr>
      <w:r w:rsidRPr="00AA1C77">
        <w:rPr>
          <w:b/>
          <w:sz w:val="28"/>
          <w:szCs w:val="28"/>
        </w:rPr>
        <w:t>РОССИЙСКАЯ ФЕДЕРАЦИЯ</w:t>
      </w:r>
    </w:p>
    <w:p w:rsidR="002A4CC6" w:rsidRPr="00AA1C77" w:rsidRDefault="002A4CC6" w:rsidP="00AA1C77">
      <w:pPr>
        <w:jc w:val="center"/>
        <w:rPr>
          <w:b/>
          <w:sz w:val="28"/>
          <w:szCs w:val="28"/>
        </w:rPr>
      </w:pPr>
      <w:r w:rsidRPr="00AA1C77">
        <w:rPr>
          <w:b/>
          <w:sz w:val="28"/>
          <w:szCs w:val="28"/>
        </w:rPr>
        <w:t>КОСТРОМСКАЯ ОБЛАСТЬ</w:t>
      </w:r>
    </w:p>
    <w:p w:rsidR="002A4CC6" w:rsidRPr="00AA1C77" w:rsidRDefault="002A4CC6" w:rsidP="00AA1C77">
      <w:pPr>
        <w:jc w:val="center"/>
        <w:rPr>
          <w:b/>
          <w:sz w:val="28"/>
          <w:szCs w:val="28"/>
        </w:rPr>
      </w:pPr>
      <w:r w:rsidRPr="00AA1C77">
        <w:rPr>
          <w:b/>
          <w:sz w:val="28"/>
          <w:szCs w:val="28"/>
        </w:rPr>
        <w:t>ГАЛИЧСКИЙ МУНИЦИПАЛЬНЫЙ РАЙОН</w:t>
      </w:r>
    </w:p>
    <w:p w:rsidR="002A4CC6" w:rsidRPr="00AA1C77" w:rsidRDefault="002A4CC6" w:rsidP="00AA1C77">
      <w:pPr>
        <w:jc w:val="center"/>
        <w:rPr>
          <w:b/>
          <w:sz w:val="28"/>
          <w:szCs w:val="28"/>
        </w:rPr>
      </w:pPr>
    </w:p>
    <w:p w:rsidR="002A4CC6" w:rsidRPr="00AA1C77" w:rsidRDefault="002A4CC6" w:rsidP="00AA1C77">
      <w:pPr>
        <w:jc w:val="center"/>
        <w:rPr>
          <w:b/>
          <w:spacing w:val="20"/>
          <w:sz w:val="28"/>
          <w:szCs w:val="28"/>
        </w:rPr>
      </w:pPr>
      <w:r w:rsidRPr="00AA1C77">
        <w:rPr>
          <w:b/>
          <w:spacing w:val="20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 chromakey="#ebebeb" gain="112993f" blacklevel="-5898f"/>
          </v:shape>
          <o:OLEObject Type="Embed" ProgID="Unknown" ShapeID="_x0000_i1025" DrawAspect="Content" ObjectID="_1584874886" r:id="rId6"/>
        </w:object>
      </w:r>
    </w:p>
    <w:p w:rsidR="002A4CC6" w:rsidRPr="00AA1C77" w:rsidRDefault="002A4CC6" w:rsidP="00AA1C77">
      <w:pPr>
        <w:jc w:val="center"/>
        <w:rPr>
          <w:b/>
          <w:sz w:val="28"/>
          <w:szCs w:val="28"/>
        </w:rPr>
      </w:pPr>
    </w:p>
    <w:p w:rsidR="002A4CC6" w:rsidRPr="00AA1C77" w:rsidRDefault="002A4CC6" w:rsidP="00AA1C77">
      <w:pPr>
        <w:jc w:val="center"/>
        <w:rPr>
          <w:b/>
          <w:sz w:val="28"/>
          <w:szCs w:val="28"/>
        </w:rPr>
      </w:pPr>
      <w:r w:rsidRPr="00AA1C77">
        <w:rPr>
          <w:b/>
          <w:sz w:val="28"/>
          <w:szCs w:val="28"/>
        </w:rPr>
        <w:t>СОВЕТ ДЕПУТАТОВ</w:t>
      </w:r>
    </w:p>
    <w:p w:rsidR="002A4CC6" w:rsidRPr="00AA1C77" w:rsidRDefault="002A4CC6" w:rsidP="00AA1C77">
      <w:pPr>
        <w:jc w:val="center"/>
        <w:rPr>
          <w:b/>
          <w:sz w:val="28"/>
          <w:szCs w:val="28"/>
        </w:rPr>
      </w:pPr>
      <w:r w:rsidRPr="00AA1C77">
        <w:rPr>
          <w:b/>
          <w:sz w:val="28"/>
          <w:szCs w:val="28"/>
        </w:rPr>
        <w:t>ДМИТРИЕВСКОГО СЕЛЬСКОГО ПОСЕЛЕНИЯ</w:t>
      </w:r>
    </w:p>
    <w:p w:rsidR="002A4CC6" w:rsidRPr="00AA1C77" w:rsidRDefault="002A4CC6" w:rsidP="00AA1C77">
      <w:pPr>
        <w:jc w:val="center"/>
        <w:rPr>
          <w:b/>
          <w:shadow/>
          <w:sz w:val="28"/>
          <w:szCs w:val="28"/>
        </w:rPr>
      </w:pPr>
    </w:p>
    <w:p w:rsidR="002A4CC6" w:rsidRPr="00AA1C77" w:rsidRDefault="002A4CC6" w:rsidP="00AA1C77">
      <w:pPr>
        <w:jc w:val="center"/>
        <w:rPr>
          <w:b/>
          <w:sz w:val="28"/>
          <w:szCs w:val="28"/>
        </w:rPr>
      </w:pPr>
      <w:r w:rsidRPr="00AA1C77">
        <w:rPr>
          <w:b/>
          <w:sz w:val="28"/>
          <w:szCs w:val="28"/>
        </w:rPr>
        <w:t>РЕШЕНИЕ</w:t>
      </w:r>
    </w:p>
    <w:p w:rsidR="002A4CC6" w:rsidRDefault="002A4CC6" w:rsidP="00AA1C77">
      <w:pPr>
        <w:tabs>
          <w:tab w:val="left" w:pos="375"/>
        </w:tabs>
        <w:jc w:val="both"/>
        <w:rPr>
          <w:sz w:val="28"/>
        </w:rPr>
      </w:pPr>
    </w:p>
    <w:p w:rsidR="002A4CC6" w:rsidRPr="009E170C" w:rsidRDefault="002A4CC6" w:rsidP="00AA1C77">
      <w:pPr>
        <w:tabs>
          <w:tab w:val="left" w:pos="375"/>
        </w:tabs>
        <w:jc w:val="both"/>
        <w:rPr>
          <w:sz w:val="22"/>
          <w:szCs w:val="22"/>
        </w:rPr>
      </w:pPr>
      <w:r w:rsidRPr="009E170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« 28 </w:t>
      </w:r>
      <w:r w:rsidRPr="009E170C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 2018 года  </w:t>
      </w:r>
      <w:r w:rsidRPr="009E170C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139</w:t>
      </w:r>
    </w:p>
    <w:p w:rsidR="002A4CC6" w:rsidRPr="009E170C" w:rsidRDefault="002A4CC6" w:rsidP="00AA1C77">
      <w:pPr>
        <w:rPr>
          <w:sz w:val="22"/>
          <w:szCs w:val="22"/>
        </w:rPr>
      </w:pPr>
    </w:p>
    <w:p w:rsidR="002A4CC6" w:rsidRDefault="002A4CC6" w:rsidP="00AA1C77">
      <w:pPr>
        <w:ind w:right="5575"/>
        <w:jc w:val="both"/>
        <w:rPr>
          <w:sz w:val="22"/>
          <w:szCs w:val="22"/>
        </w:rPr>
      </w:pPr>
      <w:r w:rsidRPr="009E170C">
        <w:rPr>
          <w:sz w:val="22"/>
          <w:szCs w:val="22"/>
        </w:rPr>
        <w:t>О</w:t>
      </w:r>
      <w:r>
        <w:rPr>
          <w:sz w:val="22"/>
          <w:szCs w:val="22"/>
        </w:rPr>
        <w:t xml:space="preserve"> проекте решения Совета депутатов сельского поселения «Об исполнении бюджета Дмитриевского сельского поселения Галичского муниципального района Костромской области за 2017 год» и назначении публичных слушаний</w:t>
      </w:r>
    </w:p>
    <w:p w:rsidR="002A4CC6" w:rsidRDefault="002A4CC6" w:rsidP="00AA1C77">
      <w:pPr>
        <w:rPr>
          <w:sz w:val="22"/>
          <w:szCs w:val="22"/>
        </w:rPr>
      </w:pPr>
    </w:p>
    <w:p w:rsidR="002A4CC6" w:rsidRDefault="002A4CC6" w:rsidP="00AA1C77">
      <w:pPr>
        <w:rPr>
          <w:sz w:val="22"/>
          <w:szCs w:val="22"/>
        </w:rPr>
      </w:pPr>
    </w:p>
    <w:p w:rsidR="002A4CC6" w:rsidRPr="00655AF2" w:rsidRDefault="002A4CC6" w:rsidP="00AA1C77">
      <w:pPr>
        <w:ind w:firstLine="709"/>
        <w:jc w:val="both"/>
        <w:rPr>
          <w:szCs w:val="22"/>
        </w:rPr>
      </w:pPr>
      <w:r w:rsidRPr="00655AF2">
        <w:rPr>
          <w:szCs w:val="22"/>
        </w:rPr>
        <w:t>Руководствуясь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Дмитриевское сельское поселение Галичского муниципального района Костромской области Совет депутатов сельского поселения РЕШИЛ:</w:t>
      </w:r>
    </w:p>
    <w:p w:rsidR="002A4CC6" w:rsidRPr="00655AF2" w:rsidRDefault="002A4CC6" w:rsidP="00AA1C77">
      <w:pPr>
        <w:ind w:firstLine="709"/>
        <w:jc w:val="both"/>
        <w:rPr>
          <w:szCs w:val="22"/>
        </w:rPr>
      </w:pPr>
      <w:r w:rsidRPr="00655AF2">
        <w:rPr>
          <w:szCs w:val="22"/>
        </w:rPr>
        <w:t>1.</w:t>
      </w:r>
      <w:r>
        <w:rPr>
          <w:szCs w:val="22"/>
        </w:rPr>
        <w:t xml:space="preserve"> </w:t>
      </w:r>
      <w:r w:rsidRPr="00655AF2">
        <w:rPr>
          <w:szCs w:val="22"/>
        </w:rPr>
        <w:t>Принять проект решения Совета депутатов сельского поселения «Об исполнении бюджета Дмитриевского сельского поселения Галичского муниципального района Костромской области за 201</w:t>
      </w:r>
      <w:r>
        <w:rPr>
          <w:szCs w:val="22"/>
        </w:rPr>
        <w:t>7</w:t>
      </w:r>
      <w:r w:rsidRPr="00655AF2">
        <w:rPr>
          <w:szCs w:val="22"/>
        </w:rPr>
        <w:t xml:space="preserve"> год».</w:t>
      </w:r>
    </w:p>
    <w:p w:rsidR="002A4CC6" w:rsidRPr="00655AF2" w:rsidRDefault="002A4CC6" w:rsidP="00AA1C77">
      <w:pPr>
        <w:ind w:firstLine="709"/>
        <w:jc w:val="both"/>
        <w:rPr>
          <w:szCs w:val="22"/>
        </w:rPr>
      </w:pPr>
      <w:r w:rsidRPr="00655AF2">
        <w:rPr>
          <w:szCs w:val="22"/>
        </w:rPr>
        <w:t>2. Назначить публичные слушания по проекту решения Совета депутатов «Об исполнении бюджета Дмитриевского сельского поселения Галичского муниципального района Костромской области за 201</w:t>
      </w:r>
      <w:r>
        <w:rPr>
          <w:szCs w:val="22"/>
        </w:rPr>
        <w:t>7</w:t>
      </w:r>
      <w:r w:rsidRPr="00655AF2">
        <w:rPr>
          <w:szCs w:val="22"/>
        </w:rPr>
        <w:t xml:space="preserve"> год» на </w:t>
      </w:r>
      <w:r>
        <w:rPr>
          <w:szCs w:val="22"/>
        </w:rPr>
        <w:t>16</w:t>
      </w:r>
      <w:r w:rsidRPr="00655AF2">
        <w:rPr>
          <w:szCs w:val="22"/>
        </w:rPr>
        <w:t xml:space="preserve"> апреля 201</w:t>
      </w:r>
      <w:r>
        <w:rPr>
          <w:szCs w:val="22"/>
        </w:rPr>
        <w:t>8</w:t>
      </w:r>
      <w:r w:rsidRPr="00655AF2">
        <w:rPr>
          <w:szCs w:val="22"/>
        </w:rPr>
        <w:t xml:space="preserve"> года в администрации Дмитриевского сельского поселения по адресу: г. Галич, ул. Свободы, д.17.</w:t>
      </w:r>
    </w:p>
    <w:p w:rsidR="002A4CC6" w:rsidRPr="00655AF2" w:rsidRDefault="002A4CC6" w:rsidP="00AA1C77">
      <w:pPr>
        <w:ind w:firstLine="709"/>
        <w:jc w:val="both"/>
        <w:rPr>
          <w:szCs w:val="22"/>
        </w:rPr>
      </w:pPr>
      <w:r w:rsidRPr="00655AF2">
        <w:rPr>
          <w:szCs w:val="22"/>
        </w:rPr>
        <w:t>3. Создать комиссию, ответственную за подготовку и проведение публичных слушаний в составе 3 человек.</w:t>
      </w:r>
    </w:p>
    <w:p w:rsidR="002A4CC6" w:rsidRPr="00655AF2" w:rsidRDefault="002A4CC6" w:rsidP="00AA1C77">
      <w:pPr>
        <w:ind w:firstLine="709"/>
        <w:jc w:val="both"/>
        <w:rPr>
          <w:szCs w:val="22"/>
        </w:rPr>
      </w:pPr>
      <w:r w:rsidRPr="00655AF2">
        <w:rPr>
          <w:szCs w:val="22"/>
        </w:rPr>
        <w:t>4.</w:t>
      </w:r>
      <w:r>
        <w:rPr>
          <w:szCs w:val="22"/>
        </w:rPr>
        <w:t xml:space="preserve"> </w:t>
      </w:r>
      <w:r w:rsidRPr="00655AF2">
        <w:rPr>
          <w:szCs w:val="22"/>
        </w:rPr>
        <w:t>Предложения по проекту решения Совета депутатов «Об исполнении бюджета сельского Дмитриевского сельского поселения Галичского муниципального района Костромской области за 201</w:t>
      </w:r>
      <w:r>
        <w:rPr>
          <w:szCs w:val="22"/>
        </w:rPr>
        <w:t>7</w:t>
      </w:r>
      <w:r w:rsidRPr="00655AF2">
        <w:rPr>
          <w:szCs w:val="22"/>
        </w:rPr>
        <w:t xml:space="preserve"> год» принимаются до 1</w:t>
      </w:r>
      <w:r>
        <w:rPr>
          <w:szCs w:val="22"/>
        </w:rPr>
        <w:t>5</w:t>
      </w:r>
      <w:r w:rsidRPr="00655AF2">
        <w:rPr>
          <w:szCs w:val="22"/>
        </w:rPr>
        <w:t xml:space="preserve"> апреля 201</w:t>
      </w:r>
      <w:r>
        <w:rPr>
          <w:szCs w:val="22"/>
        </w:rPr>
        <w:t>8</w:t>
      </w:r>
      <w:r w:rsidRPr="00655AF2">
        <w:rPr>
          <w:szCs w:val="22"/>
        </w:rPr>
        <w:t xml:space="preserve"> года в администрации Дмитриевского сельского поселения по адресу: г. Галич, ул. Свободы, д.17.</w:t>
      </w:r>
    </w:p>
    <w:p w:rsidR="002A4CC6" w:rsidRDefault="002A4CC6" w:rsidP="00111176">
      <w:pPr>
        <w:ind w:firstLine="708"/>
        <w:jc w:val="both"/>
      </w:pPr>
      <w:r w:rsidRPr="00655AF2">
        <w:rPr>
          <w:szCs w:val="22"/>
        </w:rPr>
        <w:t>5.</w:t>
      </w:r>
      <w:r>
        <w:rPr>
          <w:szCs w:val="22"/>
        </w:rPr>
        <w:t xml:space="preserve"> </w:t>
      </w:r>
      <w:r>
        <w:t xml:space="preserve">Настоящее решение </w:t>
      </w:r>
      <w:r w:rsidRPr="00331824">
        <w:t>вступает в си</w:t>
      </w:r>
      <w:r>
        <w:t>лу со дня подписания и подлежит опубликованию (обнародованию).</w:t>
      </w:r>
    </w:p>
    <w:p w:rsidR="002A4CC6" w:rsidRPr="00655AF2" w:rsidRDefault="002A4CC6" w:rsidP="00AA1C77">
      <w:pPr>
        <w:ind w:firstLine="709"/>
        <w:jc w:val="both"/>
        <w:rPr>
          <w:szCs w:val="22"/>
        </w:rPr>
      </w:pPr>
      <w:r w:rsidRPr="00655AF2">
        <w:rPr>
          <w:szCs w:val="22"/>
        </w:rPr>
        <w:t xml:space="preserve">6. Настоящее решение вступает в силу со дня подписания. </w:t>
      </w:r>
    </w:p>
    <w:p w:rsidR="002A4CC6" w:rsidRPr="00655AF2" w:rsidRDefault="002A4CC6" w:rsidP="00AA1C77">
      <w:pPr>
        <w:tabs>
          <w:tab w:val="left" w:pos="3780"/>
        </w:tabs>
        <w:ind w:firstLine="709"/>
        <w:jc w:val="both"/>
        <w:rPr>
          <w:szCs w:val="22"/>
        </w:rPr>
      </w:pPr>
    </w:p>
    <w:p w:rsidR="002A4CC6" w:rsidRPr="00655AF2" w:rsidRDefault="002A4CC6" w:rsidP="00AA1C77">
      <w:pPr>
        <w:ind w:firstLine="709"/>
        <w:jc w:val="both"/>
        <w:rPr>
          <w:szCs w:val="22"/>
        </w:rPr>
      </w:pPr>
    </w:p>
    <w:p w:rsidR="002A4CC6" w:rsidRPr="00655AF2" w:rsidRDefault="002A4CC6" w:rsidP="00AA1C77">
      <w:pPr>
        <w:jc w:val="both"/>
        <w:rPr>
          <w:szCs w:val="22"/>
        </w:rPr>
      </w:pPr>
    </w:p>
    <w:p w:rsidR="002A4CC6" w:rsidRPr="00AA1C77" w:rsidRDefault="002A4CC6" w:rsidP="00AA1C77">
      <w:pPr>
        <w:tabs>
          <w:tab w:val="left" w:pos="180"/>
        </w:tabs>
        <w:ind w:firstLine="709"/>
        <w:jc w:val="both"/>
        <w:rPr>
          <w:szCs w:val="22"/>
        </w:rPr>
      </w:pPr>
      <w:r w:rsidRPr="00655AF2">
        <w:rPr>
          <w:szCs w:val="22"/>
        </w:rPr>
        <w:t>Глава сельского поселения                                                         А.В. Тютин</w:t>
      </w:r>
    </w:p>
    <w:p w:rsidR="002A4CC6" w:rsidRDefault="002A4CC6" w:rsidP="00AA1C77">
      <w:pPr>
        <w:ind w:left="360"/>
        <w:jc w:val="right"/>
        <w:rPr>
          <w:b/>
          <w:sz w:val="28"/>
          <w:szCs w:val="28"/>
        </w:rPr>
      </w:pPr>
    </w:p>
    <w:p w:rsidR="002A4CC6" w:rsidRDefault="002A4CC6" w:rsidP="00AA1C77">
      <w:pPr>
        <w:ind w:left="360"/>
        <w:jc w:val="right"/>
        <w:rPr>
          <w:b/>
          <w:sz w:val="28"/>
          <w:szCs w:val="28"/>
        </w:rPr>
      </w:pPr>
    </w:p>
    <w:p w:rsidR="002A4CC6" w:rsidRPr="00AA1C77" w:rsidRDefault="002A4CC6" w:rsidP="00AA1C77">
      <w:pPr>
        <w:ind w:left="360"/>
        <w:jc w:val="right"/>
        <w:rPr>
          <w:sz w:val="28"/>
          <w:szCs w:val="28"/>
        </w:rPr>
      </w:pPr>
      <w:r w:rsidRPr="00AA1C77">
        <w:rPr>
          <w:b/>
          <w:sz w:val="28"/>
          <w:szCs w:val="28"/>
        </w:rPr>
        <w:t>проект</w:t>
      </w:r>
    </w:p>
    <w:p w:rsidR="002A4CC6" w:rsidRDefault="002A4CC6" w:rsidP="008E7FD4">
      <w:pPr>
        <w:pStyle w:val="Title"/>
        <w:tabs>
          <w:tab w:val="left" w:pos="5940"/>
        </w:tabs>
        <w:rPr>
          <w:szCs w:val="28"/>
        </w:rPr>
      </w:pPr>
    </w:p>
    <w:p w:rsidR="002A4CC6" w:rsidRPr="00DE32EA" w:rsidRDefault="002A4CC6" w:rsidP="00AA1C77">
      <w:pPr>
        <w:pStyle w:val="Title"/>
        <w:tabs>
          <w:tab w:val="left" w:pos="5940"/>
        </w:tabs>
        <w:rPr>
          <w:b/>
        </w:rPr>
      </w:pPr>
      <w:r w:rsidRPr="00DE32EA">
        <w:rPr>
          <w:b/>
        </w:rPr>
        <w:t>РОССИЙСКАЯ ФЕДЕРАЦИЯ</w:t>
      </w:r>
    </w:p>
    <w:p w:rsidR="002A4CC6" w:rsidRPr="00DE32EA" w:rsidRDefault="002A4CC6" w:rsidP="008E7FD4">
      <w:pPr>
        <w:pStyle w:val="Subtitle"/>
        <w:tabs>
          <w:tab w:val="left" w:pos="5940"/>
        </w:tabs>
        <w:rPr>
          <w:rFonts w:ascii="Times New Roman" w:hAnsi="Times New Roman"/>
          <w:b/>
        </w:rPr>
      </w:pPr>
      <w:r w:rsidRPr="00DE32EA">
        <w:rPr>
          <w:rFonts w:ascii="Times New Roman" w:hAnsi="Times New Roman"/>
          <w:b/>
        </w:rPr>
        <w:t>КОСТРОМСКАЯ ОБЛАСТЬ</w:t>
      </w:r>
    </w:p>
    <w:p w:rsidR="002A4CC6" w:rsidRPr="00DE32EA" w:rsidRDefault="002A4CC6" w:rsidP="008E7FD4">
      <w:pPr>
        <w:pStyle w:val="Subtitle"/>
        <w:tabs>
          <w:tab w:val="left" w:pos="5940"/>
        </w:tabs>
        <w:rPr>
          <w:rFonts w:ascii="Times New Roman" w:hAnsi="Times New Roman"/>
          <w:b/>
        </w:rPr>
      </w:pPr>
      <w:r w:rsidRPr="00DE32EA">
        <w:rPr>
          <w:rFonts w:ascii="Times New Roman" w:hAnsi="Times New Roman"/>
          <w:b/>
        </w:rPr>
        <w:t>ГАЛИЧСКИЙ МУНИЦИПАЛЬНЫЙ РАЙОН</w:t>
      </w:r>
    </w:p>
    <w:p w:rsidR="002A4CC6" w:rsidRDefault="002A4CC6" w:rsidP="008E7FD4"/>
    <w:p w:rsidR="002A4CC6" w:rsidRDefault="002A4CC6" w:rsidP="008E7FD4">
      <w:pPr>
        <w:jc w:val="center"/>
        <w:rPr>
          <w:noProof/>
        </w:rPr>
      </w:pPr>
      <w:r>
        <w:rPr>
          <w:noProof/>
        </w:rPr>
        <w:pict>
          <v:shape id="Рисунок 1" o:spid="_x0000_i1026" type="#_x0000_t75" style="width:39pt;height:49.5pt;visibility:visible">
            <v:imagedata r:id="rId7" r:href="rId8"/>
          </v:shape>
        </w:pict>
      </w:r>
    </w:p>
    <w:p w:rsidR="002A4CC6" w:rsidRDefault="002A4CC6" w:rsidP="008E7FD4">
      <w:pPr>
        <w:jc w:val="center"/>
      </w:pPr>
    </w:p>
    <w:p w:rsidR="002A4CC6" w:rsidRPr="00AA1C77" w:rsidRDefault="002A4CC6" w:rsidP="00AA1C77">
      <w:pPr>
        <w:jc w:val="center"/>
        <w:rPr>
          <w:b/>
        </w:rPr>
      </w:pPr>
      <w:r w:rsidRPr="00AA1C77">
        <w:rPr>
          <w:b/>
        </w:rPr>
        <w:t>СОВЕТ ДЕПУТАТОВ</w:t>
      </w:r>
    </w:p>
    <w:p w:rsidR="002A4CC6" w:rsidRPr="00AA1C77" w:rsidRDefault="002A4CC6" w:rsidP="00AA1C77">
      <w:pPr>
        <w:jc w:val="center"/>
        <w:rPr>
          <w:b/>
        </w:rPr>
      </w:pPr>
      <w:r w:rsidRPr="00AA1C77">
        <w:rPr>
          <w:b/>
        </w:rPr>
        <w:t>ДМИТРИЕВСКОГО СЕЛЬСКОГО ПОСЕЛЕНИЯ</w:t>
      </w:r>
    </w:p>
    <w:p w:rsidR="002A4CC6" w:rsidRDefault="002A4CC6" w:rsidP="008E7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4CC6" w:rsidRDefault="002A4CC6" w:rsidP="008E7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A4CC6" w:rsidRDefault="002A4CC6" w:rsidP="008E7FD4">
      <w:pPr>
        <w:rPr>
          <w:sz w:val="28"/>
          <w:szCs w:val="28"/>
        </w:rPr>
      </w:pPr>
    </w:p>
    <w:p w:rsidR="002A4CC6" w:rsidRDefault="002A4CC6" w:rsidP="008E7FD4">
      <w:r>
        <w:t xml:space="preserve">от  «  »               </w:t>
      </w:r>
      <w:r w:rsidRPr="00BE134B">
        <w:t>201</w:t>
      </w:r>
      <w:r>
        <w:t xml:space="preserve">8 года  </w:t>
      </w:r>
      <w:r w:rsidRPr="00BE134B">
        <w:t>№</w:t>
      </w:r>
      <w:r>
        <w:t xml:space="preserve">  </w:t>
      </w:r>
    </w:p>
    <w:p w:rsidR="002A4CC6" w:rsidRPr="00BE134B" w:rsidRDefault="002A4CC6" w:rsidP="008E7FD4"/>
    <w:p w:rsidR="002A4CC6" w:rsidRPr="00BE134B" w:rsidRDefault="002A4CC6" w:rsidP="008E7FD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E134B">
        <w:rPr>
          <w:rFonts w:ascii="Times New Roman" w:hAnsi="Times New Roman" w:cs="Times New Roman"/>
          <w:b w:val="0"/>
          <w:sz w:val="24"/>
          <w:szCs w:val="24"/>
        </w:rPr>
        <w:t xml:space="preserve">Об информации об исполнении </w:t>
      </w:r>
    </w:p>
    <w:p w:rsidR="002A4CC6" w:rsidRPr="00BE134B" w:rsidRDefault="002A4CC6" w:rsidP="008E7FD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E134B">
        <w:rPr>
          <w:rFonts w:ascii="Times New Roman" w:hAnsi="Times New Roman" w:cs="Times New Roman"/>
          <w:b w:val="0"/>
          <w:sz w:val="24"/>
          <w:szCs w:val="24"/>
        </w:rPr>
        <w:t xml:space="preserve">бюджета Дмитриевского сельского </w:t>
      </w:r>
    </w:p>
    <w:p w:rsidR="002A4CC6" w:rsidRPr="00BE134B" w:rsidRDefault="002A4CC6" w:rsidP="008E7FD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за 2017 год</w:t>
      </w:r>
    </w:p>
    <w:p w:rsidR="002A4CC6" w:rsidRPr="00BE134B" w:rsidRDefault="002A4CC6" w:rsidP="00B07B0C">
      <w:pPr>
        <w:autoSpaceDE w:val="0"/>
        <w:autoSpaceDN w:val="0"/>
        <w:adjustRightInd w:val="0"/>
        <w:jc w:val="both"/>
      </w:pPr>
    </w:p>
    <w:p w:rsidR="002A4CC6" w:rsidRDefault="002A4CC6" w:rsidP="00AA1C77">
      <w:pPr>
        <w:autoSpaceDE w:val="0"/>
        <w:autoSpaceDN w:val="0"/>
        <w:adjustRightInd w:val="0"/>
        <w:ind w:firstLine="540"/>
        <w:jc w:val="both"/>
      </w:pPr>
      <w:r w:rsidRPr="00BE134B">
        <w:t>Рассмотрев информацию об исполнении бюджета Дмитриевского сельского поселения</w:t>
      </w:r>
      <w:r>
        <w:t xml:space="preserve"> за </w:t>
      </w:r>
      <w:r w:rsidRPr="008E7FD4">
        <w:t>2017 год</w:t>
      </w:r>
      <w:r w:rsidRPr="00BE134B">
        <w:t>, Совет депутатов сельско</w:t>
      </w:r>
      <w:r>
        <w:t xml:space="preserve">го поселения отмечает следующее: </w:t>
      </w:r>
    </w:p>
    <w:p w:rsidR="002A4CC6" w:rsidRPr="00BE134B" w:rsidRDefault="002A4CC6" w:rsidP="00AA1C77">
      <w:pPr>
        <w:autoSpaceDE w:val="0"/>
        <w:autoSpaceDN w:val="0"/>
        <w:adjustRightInd w:val="0"/>
        <w:ind w:firstLine="540"/>
        <w:jc w:val="both"/>
      </w:pPr>
      <w:r>
        <w:t>В</w:t>
      </w:r>
      <w:r w:rsidRPr="00BE134B">
        <w:t xml:space="preserve"> бюджет сельского поселения по</w:t>
      </w:r>
      <w:r>
        <w:t>ступило всего доходов 18285088,68 рублей, что составляет 98,4% годового плана поступления доходов.</w:t>
      </w:r>
    </w:p>
    <w:p w:rsidR="002A4CC6" w:rsidRDefault="002A4CC6" w:rsidP="00AA1C77">
      <w:pPr>
        <w:jc w:val="both"/>
      </w:pPr>
      <w:r w:rsidRPr="00BE134B">
        <w:t>Налоговые и нена</w:t>
      </w:r>
      <w:r>
        <w:t>логовые доходы составили 9969729,68 рублей.</w:t>
      </w:r>
    </w:p>
    <w:p w:rsidR="002A4CC6" w:rsidRDefault="002A4CC6" w:rsidP="00AA1C77">
      <w:pPr>
        <w:jc w:val="both"/>
      </w:pPr>
      <w:r>
        <w:t>Безвозмездные поступления от других бюджетов в бюджет сельского поселения за год составили 8315359 рублей, 100% процентов от плановых назначений на год.</w:t>
      </w:r>
    </w:p>
    <w:p w:rsidR="002A4CC6" w:rsidRDefault="002A4CC6" w:rsidP="00AA1C77">
      <w:pPr>
        <w:jc w:val="both"/>
      </w:pPr>
      <w:r>
        <w:t>Расходы бюджета сельского поселения за 2017 год исполнены в объеме 18472092,27 рублей, или 97 % к утвержденному годовому бюджету.</w:t>
      </w:r>
    </w:p>
    <w:p w:rsidR="002A4CC6" w:rsidRDefault="002A4CC6" w:rsidP="00AA1C77">
      <w:pPr>
        <w:jc w:val="both"/>
      </w:pPr>
      <w:r>
        <w:t>Расходы бюджета сельского поселения по разделам функциональной классификации:</w:t>
      </w:r>
    </w:p>
    <w:p w:rsidR="002A4CC6" w:rsidRDefault="002A4CC6" w:rsidP="00AA1C77">
      <w:pPr>
        <w:jc w:val="both"/>
      </w:pPr>
      <w:r>
        <w:t>«Общегосударственные вопросы» профинансированы на 96,4 %;</w:t>
      </w:r>
    </w:p>
    <w:p w:rsidR="002A4CC6" w:rsidRDefault="002A4CC6" w:rsidP="00AA1C77">
      <w:pPr>
        <w:jc w:val="both"/>
      </w:pPr>
      <w:r>
        <w:t>Национальная оборона на 100%;</w:t>
      </w:r>
    </w:p>
    <w:p w:rsidR="002A4CC6" w:rsidRDefault="002A4CC6" w:rsidP="00AA1C77">
      <w:pPr>
        <w:jc w:val="both"/>
      </w:pPr>
      <w:r>
        <w:t>«Национальная безопасность» на 100 %;</w:t>
      </w:r>
    </w:p>
    <w:p w:rsidR="002A4CC6" w:rsidRDefault="002A4CC6" w:rsidP="00AA1C77">
      <w:pPr>
        <w:jc w:val="both"/>
      </w:pPr>
      <w:r>
        <w:t>«Национальная Экономика» на 95,8%;</w:t>
      </w:r>
    </w:p>
    <w:p w:rsidR="002A4CC6" w:rsidRDefault="002A4CC6" w:rsidP="00AA1C77">
      <w:pPr>
        <w:jc w:val="both"/>
      </w:pPr>
      <w:r>
        <w:t>«Жилищно- коммунальное хозяйство» на 100%;</w:t>
      </w:r>
    </w:p>
    <w:p w:rsidR="002A4CC6" w:rsidRDefault="002A4CC6" w:rsidP="00AA1C77">
      <w:pPr>
        <w:jc w:val="both"/>
      </w:pPr>
      <w:r>
        <w:t>«Культура» на 96,4%;</w:t>
      </w:r>
    </w:p>
    <w:p w:rsidR="002A4CC6" w:rsidRPr="00BE134B" w:rsidRDefault="002A4CC6" w:rsidP="00AA1C77">
      <w:pPr>
        <w:jc w:val="both"/>
      </w:pPr>
      <w:r>
        <w:t>«Социальная политика» на 100%.</w:t>
      </w:r>
    </w:p>
    <w:p w:rsidR="002A4CC6" w:rsidRPr="00BE134B" w:rsidRDefault="002A4CC6" w:rsidP="00AA1C77">
      <w:pPr>
        <w:jc w:val="both"/>
      </w:pPr>
      <w:r w:rsidRPr="00BE134B">
        <w:t>Учитывая вышеизложенное Совет депутатов поселения РЕШИЛ:</w:t>
      </w:r>
    </w:p>
    <w:p w:rsidR="002A4CC6" w:rsidRDefault="002A4CC6" w:rsidP="0085146F">
      <w:pPr>
        <w:ind w:firstLine="708"/>
        <w:jc w:val="both"/>
      </w:pPr>
      <w:r w:rsidRPr="00BE134B">
        <w:t>1. Принять к сведению инф</w:t>
      </w:r>
      <w:r>
        <w:t xml:space="preserve">ормацию сельского поселения за </w:t>
      </w:r>
      <w:r w:rsidRPr="008E7FD4">
        <w:t>2017 года</w:t>
      </w:r>
      <w:r w:rsidRPr="00BE134B">
        <w:t xml:space="preserve"> по доходам в сумме</w:t>
      </w:r>
      <w:r>
        <w:t>18285088,68 рублей, по расходам 18472092,27 рублей</w:t>
      </w:r>
      <w:r w:rsidRPr="00BE134B">
        <w:t>, в том числе расходы на денежное содержание муниципальных служащих и работников бюджетных учреждений сельского поселения в сумме</w:t>
      </w:r>
      <w:r>
        <w:t xml:space="preserve"> 2952054,85 рублей с численностью работающих 6</w:t>
      </w:r>
      <w:r w:rsidRPr="00BE134B">
        <w:t xml:space="preserve"> штатных един</w:t>
      </w:r>
      <w:r>
        <w:t>иц, дефицит бюджета 187003,59 рублей.</w:t>
      </w:r>
    </w:p>
    <w:p w:rsidR="002A4CC6" w:rsidRDefault="002A4CC6" w:rsidP="0085146F">
      <w:pPr>
        <w:ind w:firstLine="708"/>
        <w:jc w:val="both"/>
      </w:pPr>
      <w:r w:rsidRPr="00BE134B">
        <w:t>2. Администрация сельского поселени</w:t>
      </w:r>
      <w:r>
        <w:t xml:space="preserve">я продолжит работу по мобилизации налоговых и неналоговых доходов </w:t>
      </w:r>
      <w:r w:rsidRPr="00BE134B">
        <w:t>доходной части бюджета сельского поселения.</w:t>
      </w:r>
    </w:p>
    <w:p w:rsidR="002A4CC6" w:rsidRDefault="002A4CC6" w:rsidP="0085146F">
      <w:pPr>
        <w:ind w:firstLine="708"/>
        <w:jc w:val="both"/>
      </w:pPr>
      <w:r>
        <w:t>3.Настоящее решение вступает в силу со дня подписания.</w:t>
      </w:r>
    </w:p>
    <w:p w:rsidR="002A4CC6" w:rsidRDefault="002A4CC6" w:rsidP="00AA1C77">
      <w:pPr>
        <w:jc w:val="both"/>
      </w:pPr>
    </w:p>
    <w:p w:rsidR="002A4CC6" w:rsidRDefault="002A4CC6" w:rsidP="00AA1C77">
      <w:pPr>
        <w:jc w:val="both"/>
      </w:pPr>
      <w:r>
        <w:t>Глава сельского поселения:                                                                              А.В.Тютин</w:t>
      </w:r>
    </w:p>
    <w:p w:rsidR="002A4CC6" w:rsidRPr="00BE134B" w:rsidRDefault="002A4CC6" w:rsidP="00AA1C77">
      <w:pPr>
        <w:jc w:val="both"/>
      </w:pPr>
    </w:p>
    <w:p w:rsidR="002A4CC6" w:rsidRDefault="002A4CC6" w:rsidP="003233F9">
      <w:pPr>
        <w:jc w:val="right"/>
        <w:rPr>
          <w:sz w:val="18"/>
          <w:szCs w:val="18"/>
        </w:rPr>
      </w:pPr>
    </w:p>
    <w:p w:rsidR="002A4CC6" w:rsidRPr="0085146F" w:rsidRDefault="002A4CC6" w:rsidP="0085146F">
      <w:pPr>
        <w:jc w:val="right"/>
        <w:rPr>
          <w:sz w:val="20"/>
          <w:szCs w:val="20"/>
        </w:rPr>
      </w:pPr>
      <w:r w:rsidRPr="0085146F">
        <w:rPr>
          <w:sz w:val="20"/>
          <w:szCs w:val="20"/>
        </w:rPr>
        <w:t>Приложение № 3</w:t>
      </w:r>
    </w:p>
    <w:p w:rsidR="002A4CC6" w:rsidRPr="0085146F" w:rsidRDefault="002A4CC6" w:rsidP="008514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Совета депутатов</w:t>
      </w:r>
    </w:p>
    <w:p w:rsidR="002A4CC6" w:rsidRPr="0085146F" w:rsidRDefault="002A4CC6" w:rsidP="0085146F">
      <w:pPr>
        <w:jc w:val="right"/>
        <w:rPr>
          <w:sz w:val="20"/>
          <w:szCs w:val="20"/>
        </w:rPr>
      </w:pPr>
      <w:r w:rsidRPr="0085146F">
        <w:rPr>
          <w:sz w:val="20"/>
          <w:szCs w:val="20"/>
        </w:rPr>
        <w:t>Дмитриевского  сельского поселения</w:t>
      </w:r>
    </w:p>
    <w:p w:rsidR="002A4CC6" w:rsidRPr="0085146F" w:rsidRDefault="002A4CC6" w:rsidP="0085146F">
      <w:pPr>
        <w:jc w:val="right"/>
        <w:rPr>
          <w:sz w:val="20"/>
          <w:szCs w:val="20"/>
        </w:rPr>
      </w:pPr>
      <w:r w:rsidRPr="0085146F">
        <w:rPr>
          <w:sz w:val="20"/>
          <w:szCs w:val="20"/>
        </w:rPr>
        <w:t>Галичского муниципального района</w:t>
      </w:r>
    </w:p>
    <w:p w:rsidR="002A4CC6" w:rsidRPr="0085146F" w:rsidRDefault="002A4CC6" w:rsidP="008514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Костромской области</w:t>
      </w:r>
    </w:p>
    <w:p w:rsidR="002A4CC6" w:rsidRPr="0085146F" w:rsidRDefault="002A4CC6" w:rsidP="0085146F">
      <w:pPr>
        <w:tabs>
          <w:tab w:val="left" w:pos="6023"/>
          <w:tab w:val="right" w:pos="9355"/>
        </w:tabs>
        <w:jc w:val="right"/>
        <w:rPr>
          <w:sz w:val="20"/>
          <w:szCs w:val="20"/>
        </w:rPr>
      </w:pPr>
      <w:r w:rsidRPr="0085146F">
        <w:rPr>
          <w:sz w:val="20"/>
          <w:szCs w:val="20"/>
        </w:rPr>
        <w:t>от «</w:t>
      </w:r>
      <w:r>
        <w:rPr>
          <w:sz w:val="20"/>
          <w:szCs w:val="20"/>
        </w:rPr>
        <w:t xml:space="preserve">   </w:t>
      </w:r>
      <w:r w:rsidRPr="0085146F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           </w:t>
      </w:r>
      <w:r w:rsidRPr="0085146F">
        <w:rPr>
          <w:sz w:val="20"/>
          <w:szCs w:val="20"/>
        </w:rPr>
        <w:t>2018</w:t>
      </w:r>
      <w:r>
        <w:rPr>
          <w:sz w:val="20"/>
          <w:szCs w:val="20"/>
        </w:rPr>
        <w:t xml:space="preserve"> </w:t>
      </w:r>
      <w:r w:rsidRPr="0085146F">
        <w:rPr>
          <w:sz w:val="20"/>
          <w:szCs w:val="20"/>
        </w:rPr>
        <w:t>года №</w:t>
      </w:r>
    </w:p>
    <w:p w:rsidR="002A4CC6" w:rsidRDefault="002A4CC6" w:rsidP="003233F9">
      <w:pPr>
        <w:tabs>
          <w:tab w:val="left" w:pos="6023"/>
          <w:tab w:val="right" w:pos="9355"/>
        </w:tabs>
        <w:rPr>
          <w:sz w:val="18"/>
          <w:szCs w:val="18"/>
        </w:rPr>
      </w:pPr>
    </w:p>
    <w:p w:rsidR="002A4CC6" w:rsidRPr="0085146F" w:rsidRDefault="002A4CC6" w:rsidP="0085146F">
      <w:pPr>
        <w:jc w:val="center"/>
        <w:rPr>
          <w:b/>
        </w:rPr>
      </w:pPr>
      <w:r w:rsidRPr="0085146F">
        <w:rPr>
          <w:b/>
        </w:rPr>
        <w:t>Объем поступлений доходов в бюджет</w:t>
      </w:r>
    </w:p>
    <w:p w:rsidR="002A4CC6" w:rsidRDefault="002A4CC6" w:rsidP="0085146F">
      <w:pPr>
        <w:jc w:val="center"/>
        <w:rPr>
          <w:b/>
        </w:rPr>
      </w:pPr>
      <w:r w:rsidRPr="0085146F">
        <w:rPr>
          <w:b/>
        </w:rPr>
        <w:t>Дмитриевского сельского поселения Галичского муниципального района Костромской области</w:t>
      </w:r>
      <w:r>
        <w:rPr>
          <w:b/>
        </w:rPr>
        <w:t xml:space="preserve"> </w:t>
      </w:r>
      <w:r w:rsidRPr="0085146F">
        <w:rPr>
          <w:b/>
        </w:rPr>
        <w:t>за 2017</w:t>
      </w:r>
      <w:r>
        <w:rPr>
          <w:b/>
        </w:rPr>
        <w:t xml:space="preserve"> </w:t>
      </w:r>
      <w:r w:rsidRPr="0085146F">
        <w:rPr>
          <w:b/>
        </w:rPr>
        <w:t>год</w:t>
      </w:r>
    </w:p>
    <w:p w:rsidR="002A4CC6" w:rsidRPr="0085146F" w:rsidRDefault="002A4CC6" w:rsidP="0085146F">
      <w:pPr>
        <w:jc w:val="center"/>
        <w:rPr>
          <w:b/>
        </w:rPr>
      </w:pPr>
    </w:p>
    <w:tbl>
      <w:tblPr>
        <w:tblW w:w="487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1"/>
        <w:gridCol w:w="5426"/>
        <w:gridCol w:w="1389"/>
      </w:tblGrid>
      <w:tr w:rsidR="002A4CC6" w:rsidRPr="00D05D1B" w:rsidTr="0085146F">
        <w:trPr>
          <w:cantSplit/>
          <w:trHeight w:val="554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</w:rPr>
            </w:pPr>
            <w:r w:rsidRPr="0085146F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center"/>
              <w:rPr>
                <w:bCs/>
              </w:rPr>
            </w:pPr>
            <w:r w:rsidRPr="0085146F">
              <w:rPr>
                <w:bCs/>
                <w:sz w:val="22"/>
                <w:szCs w:val="22"/>
              </w:rPr>
              <w:t>Наименование кодов экономической классификации доходов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22"/>
              </w:rPr>
              <w:t>Сумма, рублей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pStyle w:val="BodyText"/>
              <w:spacing w:after="0"/>
              <w:jc w:val="center"/>
              <w:rPr>
                <w:bCs/>
              </w:rPr>
            </w:pPr>
            <w:r w:rsidRPr="0085146F">
              <w:rPr>
                <w:sz w:val="22"/>
                <w:szCs w:val="22"/>
              </w:rPr>
              <w:t>1 00 00000 00 0000 000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pStyle w:val="Heading1"/>
              <w:jc w:val="both"/>
              <w:rPr>
                <w:bCs/>
                <w:sz w:val="22"/>
                <w:szCs w:val="22"/>
              </w:rPr>
            </w:pPr>
            <w:r w:rsidRPr="0085146F">
              <w:rPr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  <w:rPr>
                <w:bCs/>
              </w:rPr>
            </w:pPr>
            <w:r w:rsidRPr="0085146F">
              <w:rPr>
                <w:bCs/>
                <w:sz w:val="22"/>
                <w:szCs w:val="22"/>
              </w:rPr>
              <w:t>9969729,68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</w:rPr>
            </w:pPr>
            <w:r w:rsidRPr="0085146F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pStyle w:val="Heading1"/>
              <w:jc w:val="both"/>
              <w:rPr>
                <w:bCs/>
                <w:caps/>
                <w:sz w:val="22"/>
                <w:szCs w:val="22"/>
              </w:rPr>
            </w:pPr>
            <w:r w:rsidRPr="0085146F">
              <w:rPr>
                <w:cap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  <w:rPr>
                <w:bCs/>
              </w:rPr>
            </w:pPr>
            <w:r w:rsidRPr="0085146F">
              <w:rPr>
                <w:bCs/>
                <w:sz w:val="22"/>
                <w:szCs w:val="22"/>
              </w:rPr>
              <w:t>3800191,29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1 01 02010 01 0000 110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</w:t>
            </w:r>
            <w:r>
              <w:rPr>
                <w:snapToGrid w:val="0"/>
                <w:sz w:val="22"/>
                <w:szCs w:val="22"/>
              </w:rPr>
              <w:t xml:space="preserve">тствии со статьями 227,227,1 и </w:t>
            </w:r>
            <w:r w:rsidRPr="0085146F">
              <w:rPr>
                <w:snapToGrid w:val="0"/>
                <w:sz w:val="22"/>
                <w:szCs w:val="22"/>
              </w:rPr>
              <w:t>228 Налогового кодекса Российской Федерации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3742184,30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1 01 02020 01 1000 110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Налог на доходы физических лиц с доходо</w:t>
            </w:r>
            <w:r>
              <w:rPr>
                <w:snapToGrid w:val="0"/>
                <w:sz w:val="22"/>
                <w:szCs w:val="22"/>
              </w:rPr>
              <w:t xml:space="preserve">в, полученных от осуществления </w:t>
            </w:r>
            <w:r w:rsidRPr="0085146F">
              <w:rPr>
                <w:snapToGrid w:val="0"/>
                <w:sz w:val="22"/>
                <w:szCs w:val="22"/>
              </w:rPr>
              <w:t>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1663,50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1 01 02030 01 0000 110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 xml:space="preserve">Налог на доходы физических лиц с </w:t>
            </w:r>
            <w:r>
              <w:rPr>
                <w:snapToGrid w:val="0"/>
                <w:sz w:val="22"/>
                <w:szCs w:val="22"/>
              </w:rPr>
              <w:t xml:space="preserve">доходов, полученных физическими </w:t>
            </w:r>
            <w:r w:rsidRPr="0085146F">
              <w:rPr>
                <w:snapToGrid w:val="0"/>
                <w:sz w:val="22"/>
                <w:szCs w:val="22"/>
              </w:rPr>
              <w:t>лицами, в соответствии со статьей 228 Налогового кодекса Российской Федерации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371,35</w:t>
            </w:r>
          </w:p>
        </w:tc>
      </w:tr>
      <w:tr w:rsidR="002A4CC6" w:rsidRPr="00D05D1B" w:rsidTr="0085146F">
        <w:trPr>
          <w:trHeight w:val="1555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1 01 02040 01 0000 110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z w:val="22"/>
                <w:szCs w:val="22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55972,14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1 03 00000 00 0000 000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2 108998,98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1 03 00000 01 0000 110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Акцизы по подакцизным товарам (продукции) произво</w:t>
            </w:r>
            <w:r>
              <w:rPr>
                <w:snapToGrid w:val="0"/>
                <w:sz w:val="22"/>
                <w:szCs w:val="22"/>
              </w:rPr>
              <w:t xml:space="preserve">димым на территории Российской </w:t>
            </w:r>
            <w:r w:rsidRPr="0085146F">
              <w:rPr>
                <w:snapToGrid w:val="0"/>
                <w:sz w:val="22"/>
                <w:szCs w:val="22"/>
              </w:rPr>
              <w:t>Федерации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2 108998,98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1 03 02230 01 0000 110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866586,36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1 03 02240 01 0000 110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Доходы от уплаты акцизов на моторные масла для дизельных и (или) карбюраторных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5146F">
              <w:rPr>
                <w:snapToGrid w:val="0"/>
                <w:sz w:val="22"/>
                <w:szCs w:val="22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8797,29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1 03 02250 01 0000 110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1401452,62</w:t>
            </w:r>
          </w:p>
        </w:tc>
      </w:tr>
      <w:tr w:rsidR="002A4CC6" w:rsidRPr="00D05D1B" w:rsidTr="0085146F">
        <w:trPr>
          <w:trHeight w:val="1273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1 03 02260 01 0000 110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-167837,29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1 05 00000 00 0000 000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514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  <w:rPr>
                <w:bCs/>
              </w:rPr>
            </w:pPr>
            <w:r w:rsidRPr="0085146F">
              <w:rPr>
                <w:bCs/>
                <w:sz w:val="22"/>
                <w:szCs w:val="22"/>
              </w:rPr>
              <w:t>2333348,73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1 05 01000 00 0000 110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514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Налог, взимаемый с применением упрощенной системы налогообложения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  <w:rPr>
                <w:bCs/>
              </w:rPr>
            </w:pPr>
            <w:r w:rsidRPr="0085146F">
              <w:rPr>
                <w:bCs/>
                <w:sz w:val="22"/>
                <w:szCs w:val="22"/>
              </w:rPr>
              <w:t>206951,23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1 05 01010 01 0000 110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514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  <w:rPr>
                <w:bCs/>
              </w:rPr>
            </w:pPr>
            <w:r w:rsidRPr="0085146F">
              <w:rPr>
                <w:bCs/>
                <w:sz w:val="22"/>
                <w:szCs w:val="22"/>
              </w:rPr>
              <w:t>164216,54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1 05 01011 01 0000 110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514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  <w:rPr>
                <w:bCs/>
              </w:rPr>
            </w:pPr>
            <w:r w:rsidRPr="0085146F">
              <w:rPr>
                <w:bCs/>
                <w:sz w:val="22"/>
                <w:szCs w:val="22"/>
              </w:rPr>
              <w:t>164216,54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1 05 01020 01 0000 110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514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  <w:rPr>
                <w:bCs/>
              </w:rPr>
            </w:pPr>
            <w:r w:rsidRPr="0085146F">
              <w:rPr>
                <w:bCs/>
                <w:sz w:val="22"/>
                <w:szCs w:val="22"/>
              </w:rPr>
              <w:t>41479,92</w:t>
            </w:r>
          </w:p>
        </w:tc>
      </w:tr>
      <w:tr w:rsidR="002A4CC6" w:rsidRPr="00D05D1B" w:rsidTr="0085146F">
        <w:trPr>
          <w:trHeight w:val="527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1 05 01021 01 1000 110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514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Налог, взимаемый с налогоплательщиков, выбравших в качестве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объекта налогообложения доходы (</w:t>
            </w:r>
            <w:r w:rsidRPr="008514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 том числе минимальный налог, зачисляемый в бюджеты субъектов Российской Федерации)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  <w:rPr>
                <w:bCs/>
              </w:rPr>
            </w:pPr>
            <w:r w:rsidRPr="0085146F">
              <w:rPr>
                <w:bCs/>
                <w:sz w:val="22"/>
                <w:szCs w:val="22"/>
              </w:rPr>
              <w:t>41479,92</w:t>
            </w:r>
          </w:p>
        </w:tc>
      </w:tr>
      <w:tr w:rsidR="002A4CC6" w:rsidRPr="00D05D1B" w:rsidTr="0085146F">
        <w:trPr>
          <w:trHeight w:val="527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1 05 01050 00 1000 110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514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Минимальный налог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, </w:t>
            </w:r>
            <w:r w:rsidRPr="008514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зачисляемый в бюджеты субъ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ектов Российской Федерации (за </w:t>
            </w:r>
            <w:r w:rsidRPr="008514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налоговые периоды, истекшие до 1 января 2016 года)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  <w:rPr>
                <w:bCs/>
              </w:rPr>
            </w:pPr>
            <w:r w:rsidRPr="0085146F">
              <w:rPr>
                <w:bCs/>
                <w:sz w:val="22"/>
                <w:szCs w:val="22"/>
              </w:rPr>
              <w:t>1254,77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1 05 03000 01 0000 110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514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  <w:rPr>
                <w:bCs/>
              </w:rPr>
            </w:pPr>
            <w:r w:rsidRPr="0085146F">
              <w:rPr>
                <w:bCs/>
                <w:sz w:val="22"/>
                <w:szCs w:val="22"/>
              </w:rPr>
              <w:t>2126397,50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1 05 03010 01 0000 110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514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  <w:rPr>
                <w:bCs/>
              </w:rPr>
            </w:pPr>
            <w:r w:rsidRPr="0085146F">
              <w:rPr>
                <w:bCs/>
                <w:sz w:val="22"/>
                <w:szCs w:val="22"/>
              </w:rPr>
              <w:t>2126397,50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1 06 00000 00 0000 000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НАЛОГИ НА ИМУЩЕСТВО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1632141,39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1 06 01000 00 0000 110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117210,88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1 06 01030 10 0000 00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117210,88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1 06 06000 00 0000 00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Земельный налог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1514930,51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1 06 06030 03 0000 110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742688,59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1 06 06033 10 0000110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Земельный налог,</w:t>
            </w:r>
            <w:r w:rsidRPr="0085146F">
              <w:rPr>
                <w:snapToGrid w:val="0"/>
                <w:sz w:val="22"/>
                <w:szCs w:val="22"/>
              </w:rPr>
              <w:t xml:space="preserve">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742688,59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1 06 06040 00 0000 110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Земельный налог с физических </w:t>
            </w:r>
            <w:r w:rsidRPr="0085146F">
              <w:rPr>
                <w:snapToGrid w:val="0"/>
                <w:sz w:val="22"/>
                <w:szCs w:val="22"/>
              </w:rPr>
              <w:t>лиц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772241,92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1 06 06043 00 0000 110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772241,92</w:t>
            </w:r>
          </w:p>
        </w:tc>
      </w:tr>
      <w:tr w:rsidR="002A4CC6" w:rsidRPr="00D05D1B" w:rsidTr="0085146F">
        <w:trPr>
          <w:trHeight w:val="276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 xml:space="preserve"> 1 08 00000 00 0000 000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514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  <w:rPr>
                <w:bCs/>
              </w:rPr>
            </w:pPr>
            <w:r w:rsidRPr="0085146F">
              <w:rPr>
                <w:bCs/>
                <w:sz w:val="22"/>
                <w:szCs w:val="22"/>
              </w:rPr>
              <w:t>600,00</w:t>
            </w:r>
          </w:p>
        </w:tc>
      </w:tr>
      <w:tr w:rsidR="002A4CC6" w:rsidRPr="00D05D1B" w:rsidTr="0085146F">
        <w:trPr>
          <w:trHeight w:val="443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1 08 04000 01 0000 110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514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Государственная пошлина за сов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ершение нотариальных действий (</w:t>
            </w:r>
            <w:r w:rsidRPr="008514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 исключением дейс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твий, совершаемых консульскими </w:t>
            </w:r>
            <w:r w:rsidRPr="008514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учреждениями Российской Федерации)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  <w:rPr>
                <w:bCs/>
              </w:rPr>
            </w:pPr>
            <w:r w:rsidRPr="0085146F">
              <w:rPr>
                <w:bCs/>
                <w:sz w:val="22"/>
                <w:szCs w:val="22"/>
              </w:rPr>
              <w:t>600,00</w:t>
            </w:r>
          </w:p>
        </w:tc>
      </w:tr>
      <w:tr w:rsidR="002A4CC6" w:rsidRPr="00D05D1B" w:rsidTr="0085146F">
        <w:trPr>
          <w:trHeight w:val="350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514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уполномоченными в соответствии </w:t>
            </w:r>
            <w:r w:rsidRPr="008514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 законодательными актами Российской Федерации на совершение нотариальных действий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  <w:rPr>
                <w:bCs/>
              </w:rPr>
            </w:pPr>
            <w:r w:rsidRPr="0085146F">
              <w:rPr>
                <w:bCs/>
                <w:sz w:val="22"/>
                <w:szCs w:val="22"/>
              </w:rPr>
              <w:t>600,00</w:t>
            </w:r>
          </w:p>
        </w:tc>
      </w:tr>
      <w:tr w:rsidR="002A4CC6" w:rsidRPr="00D05D1B" w:rsidTr="0085146F">
        <w:trPr>
          <w:trHeight w:val="721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1 09 00000 00 0000 000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514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ЗАДОЛЖЕННОСТЬ ПЕРЕРАСЧЕТЫ ПО ОТМЕННЕННЫМ НАЛОГАМ, СБОРАМ И ИНЫМ ОБЯЗАТЕЛЬНЫМ ПЛАТЕЖАМ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  <w:rPr>
                <w:bCs/>
              </w:rPr>
            </w:pPr>
            <w:r w:rsidRPr="0085146F">
              <w:rPr>
                <w:bCs/>
                <w:sz w:val="22"/>
                <w:szCs w:val="22"/>
              </w:rPr>
              <w:t>23359,59</w:t>
            </w:r>
          </w:p>
        </w:tc>
      </w:tr>
      <w:tr w:rsidR="002A4CC6" w:rsidRPr="00D05D1B" w:rsidTr="0085146F">
        <w:trPr>
          <w:trHeight w:val="299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1 09 04000 00 0000 110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514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Налоги на имущество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22"/>
              </w:rPr>
              <w:t>23359,59</w:t>
            </w:r>
          </w:p>
        </w:tc>
      </w:tr>
      <w:tr w:rsidR="002A4CC6" w:rsidRPr="00D05D1B" w:rsidTr="0085146F">
        <w:trPr>
          <w:trHeight w:val="530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1 09 04050 00 0000 110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514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Земельный налог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8514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(по обязательствам, возникшим до 1 января 2006 года)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22"/>
              </w:rPr>
              <w:t>23359,59</w:t>
            </w:r>
          </w:p>
        </w:tc>
      </w:tr>
      <w:tr w:rsidR="002A4CC6" w:rsidRPr="00D05D1B" w:rsidTr="0085146F">
        <w:trPr>
          <w:trHeight w:val="841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1 09 04053 10 1000 110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514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22"/>
              </w:rPr>
              <w:t>23359,59</w:t>
            </w:r>
          </w:p>
        </w:tc>
      </w:tr>
      <w:tr w:rsidR="002A4CC6" w:rsidRPr="00D05D1B" w:rsidTr="0085146F">
        <w:trPr>
          <w:trHeight w:val="913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1 11 00000 00 0000 000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  <w:rPr>
                <w:bCs/>
              </w:rPr>
            </w:pPr>
            <w:r w:rsidRPr="0085146F">
              <w:rPr>
                <w:bCs/>
                <w:sz w:val="22"/>
                <w:szCs w:val="22"/>
              </w:rPr>
              <w:t>61369,70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1 11 05070 00 0000 120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pStyle w:val="BodyText2"/>
              <w:spacing w:after="0" w:line="240" w:lineRule="auto"/>
              <w:jc w:val="both"/>
            </w:pPr>
            <w:r w:rsidRPr="0085146F">
              <w:rPr>
                <w:sz w:val="22"/>
                <w:szCs w:val="22"/>
              </w:rPr>
              <w:t>Доходы от сдачи в аренду имущества, составляющего</w:t>
            </w:r>
            <w:r>
              <w:rPr>
                <w:sz w:val="22"/>
                <w:szCs w:val="22"/>
              </w:rPr>
              <w:t xml:space="preserve"> государственную (муниципальную</w:t>
            </w:r>
            <w:r w:rsidRPr="0085146F">
              <w:rPr>
                <w:sz w:val="22"/>
                <w:szCs w:val="22"/>
              </w:rPr>
              <w:t>) казну</w:t>
            </w:r>
            <w:r>
              <w:rPr>
                <w:sz w:val="22"/>
                <w:szCs w:val="22"/>
              </w:rPr>
              <w:t xml:space="preserve"> </w:t>
            </w:r>
            <w:r w:rsidRPr="0085146F">
              <w:rPr>
                <w:sz w:val="22"/>
                <w:szCs w:val="22"/>
              </w:rPr>
              <w:t>(за исключением земельных участков)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27686,29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1 11 05075 10 0000 120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pStyle w:val="BodyText2"/>
              <w:spacing w:after="0" w:line="240" w:lineRule="auto"/>
              <w:jc w:val="both"/>
            </w:pPr>
            <w:r w:rsidRPr="0085146F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27686,29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1 11 09000 00 0000 120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33683,41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1 11 09040 00 0000 120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Прочие поступления от использ</w:t>
            </w:r>
            <w:r>
              <w:rPr>
                <w:snapToGrid w:val="0"/>
                <w:sz w:val="22"/>
                <w:szCs w:val="22"/>
              </w:rPr>
              <w:t>ования имущества, находящегося</w:t>
            </w:r>
            <w:r w:rsidRPr="0085146F">
              <w:rPr>
                <w:snapToGrid w:val="0"/>
                <w:sz w:val="22"/>
                <w:szCs w:val="22"/>
              </w:rPr>
              <w:t xml:space="preserve"> в государственной</w:t>
            </w:r>
            <w:r>
              <w:rPr>
                <w:snapToGrid w:val="0"/>
                <w:sz w:val="22"/>
                <w:szCs w:val="22"/>
              </w:rPr>
              <w:t xml:space="preserve"> и муниципальной собственности (</w:t>
            </w:r>
            <w:r w:rsidRPr="0085146F">
              <w:rPr>
                <w:snapToGrid w:val="0"/>
                <w:sz w:val="22"/>
                <w:szCs w:val="22"/>
              </w:rPr>
              <w:t>за исклю</w:t>
            </w:r>
            <w:r>
              <w:rPr>
                <w:snapToGrid w:val="0"/>
                <w:sz w:val="22"/>
                <w:szCs w:val="22"/>
              </w:rPr>
              <w:t xml:space="preserve">чением имущества бюджетных и </w:t>
            </w:r>
            <w:r w:rsidRPr="0085146F">
              <w:rPr>
                <w:snapToGrid w:val="0"/>
                <w:sz w:val="22"/>
                <w:szCs w:val="22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33683,41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1 11 09045 10 0000 120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33683,41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1 13 00000 00 0000 000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5720,00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1 13 01000 00 0000 130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5720,00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1 13 01990 00 0000 130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5720,00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1 13 01995 10 0000 130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5720,00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Cs/>
                <w:snapToGrid w:val="0"/>
              </w:rPr>
            </w:pPr>
            <w:r w:rsidRPr="0085146F">
              <w:rPr>
                <w:bCs/>
                <w:snapToGrid w:val="0"/>
                <w:sz w:val="22"/>
                <w:szCs w:val="22"/>
              </w:rPr>
              <w:t>1 16 00000 00 0000 000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</w:pPr>
            <w:r w:rsidRPr="0085146F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7000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1 16 51000 02 0000 140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>
              <w:rPr>
                <w:sz w:val="22"/>
                <w:szCs w:val="22"/>
              </w:rPr>
              <w:t>Денежные взыскания</w:t>
            </w:r>
            <w:r w:rsidRPr="0085146F">
              <w:rPr>
                <w:sz w:val="22"/>
                <w:szCs w:val="22"/>
              </w:rPr>
              <w:t xml:space="preserve"> (штрафы,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7000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z w:val="22"/>
                <w:szCs w:val="22"/>
              </w:rPr>
              <w:t xml:space="preserve">Денежные взыскания 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7000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1 1700000 00 0000000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</w:pPr>
            <w:r w:rsidRPr="0085146F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-3000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1 1700000 00 0000000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</w:pPr>
            <w:r w:rsidRPr="0085146F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-3000</w:t>
            </w:r>
          </w:p>
        </w:tc>
      </w:tr>
      <w:tr w:rsidR="002A4CC6" w:rsidRPr="00D05D1B" w:rsidTr="0085146F"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1 170105010 0000180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</w:pPr>
            <w:r w:rsidRPr="0085146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-3000</w:t>
            </w:r>
          </w:p>
        </w:tc>
      </w:tr>
      <w:tr w:rsidR="002A4CC6" w:rsidRPr="00D05D1B" w:rsidTr="0085146F">
        <w:trPr>
          <w:trHeight w:val="214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8315359</w:t>
            </w:r>
          </w:p>
        </w:tc>
      </w:tr>
      <w:tr w:rsidR="002A4CC6" w:rsidRPr="00D05D1B" w:rsidTr="0085146F">
        <w:trPr>
          <w:trHeight w:val="334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8120786</w:t>
            </w:r>
          </w:p>
        </w:tc>
      </w:tr>
      <w:tr w:rsidR="002A4CC6" w:rsidRPr="00D05D1B" w:rsidTr="0085146F">
        <w:trPr>
          <w:trHeight w:val="334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2 02 01000 00 0000 151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3141000</w:t>
            </w:r>
          </w:p>
        </w:tc>
      </w:tr>
      <w:tr w:rsidR="002A4CC6" w:rsidRPr="00D05D1B" w:rsidTr="0085146F">
        <w:trPr>
          <w:trHeight w:val="270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2 02 15001 10 0000 151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3141000</w:t>
            </w:r>
          </w:p>
        </w:tc>
      </w:tr>
      <w:tr w:rsidR="002A4CC6" w:rsidRPr="00D05D1B" w:rsidTr="0085146F">
        <w:trPr>
          <w:trHeight w:val="334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2 02 15001 10 0000 151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3141000</w:t>
            </w:r>
          </w:p>
        </w:tc>
      </w:tr>
      <w:tr w:rsidR="002A4CC6" w:rsidRPr="00D05D1B" w:rsidTr="0085146F">
        <w:trPr>
          <w:trHeight w:val="334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2 02 03 000 00 0000 151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195800</w:t>
            </w:r>
          </w:p>
        </w:tc>
      </w:tr>
      <w:tr w:rsidR="002A4CC6" w:rsidRPr="00D05D1B" w:rsidTr="0085146F">
        <w:trPr>
          <w:trHeight w:val="334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2 02 35118 10 00 00 151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188700</w:t>
            </w:r>
          </w:p>
        </w:tc>
      </w:tr>
      <w:tr w:rsidR="002A4CC6" w:rsidRPr="00D05D1B" w:rsidTr="0085146F">
        <w:trPr>
          <w:trHeight w:val="334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2 02 35118 10 00 00 151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188700</w:t>
            </w:r>
          </w:p>
        </w:tc>
      </w:tr>
      <w:tr w:rsidR="002A4CC6" w:rsidRPr="00D05D1B" w:rsidTr="0085146F">
        <w:trPr>
          <w:trHeight w:val="334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2 02 30024 00 0000 151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4783986</w:t>
            </w:r>
          </w:p>
        </w:tc>
      </w:tr>
      <w:tr w:rsidR="002A4CC6" w:rsidRPr="00D05D1B" w:rsidTr="0085146F">
        <w:trPr>
          <w:trHeight w:val="334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2 02 30024 00 0000 151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</w:t>
            </w:r>
            <w:r w:rsidRPr="0085146F">
              <w:rPr>
                <w:snapToGrid w:val="0"/>
                <w:sz w:val="22"/>
                <w:szCs w:val="22"/>
              </w:rPr>
              <w:t>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4783986</w:t>
            </w:r>
          </w:p>
        </w:tc>
      </w:tr>
      <w:tr w:rsidR="002A4CC6" w:rsidRPr="00D05D1B" w:rsidTr="0085146F">
        <w:trPr>
          <w:trHeight w:val="334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2 02 02999 00 0000 151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Прочие субсидии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0,00</w:t>
            </w:r>
          </w:p>
        </w:tc>
      </w:tr>
      <w:tr w:rsidR="002A4CC6" w:rsidRPr="00D05D1B" w:rsidTr="0085146F">
        <w:trPr>
          <w:trHeight w:val="334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2 02 02999 10 0000 151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0,00</w:t>
            </w:r>
          </w:p>
        </w:tc>
      </w:tr>
      <w:tr w:rsidR="002A4CC6" w:rsidRPr="00D05D1B" w:rsidTr="0085146F">
        <w:trPr>
          <w:trHeight w:val="334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20204999100000151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Безвозмездные поступления от негосударственных организаций, в бюджеты сельских поселений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194573</w:t>
            </w:r>
          </w:p>
        </w:tc>
      </w:tr>
      <w:tr w:rsidR="002A4CC6" w:rsidRPr="00D05D1B" w:rsidTr="0085146F">
        <w:trPr>
          <w:trHeight w:val="334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20405099100000180</w:t>
            </w: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Прочие безвозмездные поступления от негосударственных организаций, в бюджеты сельских поселений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194573</w:t>
            </w:r>
          </w:p>
        </w:tc>
      </w:tr>
      <w:tr w:rsidR="002A4CC6" w:rsidRPr="00D05D1B" w:rsidTr="0085146F">
        <w:trPr>
          <w:trHeight w:val="334"/>
        </w:trPr>
        <w:tc>
          <w:tcPr>
            <w:tcW w:w="1350" w:type="pct"/>
          </w:tcPr>
          <w:p w:rsidR="002A4CC6" w:rsidRPr="0085146F" w:rsidRDefault="002A4CC6" w:rsidP="0085146F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906" w:type="pct"/>
          </w:tcPr>
          <w:p w:rsidR="002A4CC6" w:rsidRPr="0085146F" w:rsidRDefault="002A4CC6" w:rsidP="0085146F">
            <w:pPr>
              <w:jc w:val="both"/>
              <w:rPr>
                <w:snapToGrid w:val="0"/>
              </w:rPr>
            </w:pPr>
            <w:r w:rsidRPr="0085146F">
              <w:rPr>
                <w:snapToGrid w:val="0"/>
                <w:sz w:val="22"/>
                <w:szCs w:val="22"/>
              </w:rPr>
              <w:t>ВСЕГО ДОХОДОВ</w:t>
            </w:r>
          </w:p>
        </w:tc>
        <w:tc>
          <w:tcPr>
            <w:tcW w:w="744" w:type="pct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sz w:val="22"/>
                <w:szCs w:val="22"/>
              </w:rPr>
              <w:t>18285088,68</w:t>
            </w:r>
          </w:p>
        </w:tc>
      </w:tr>
    </w:tbl>
    <w:p w:rsidR="002A4CC6" w:rsidRPr="00D05D1B" w:rsidRDefault="002A4CC6" w:rsidP="00956527">
      <w:pPr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Default="002A4CC6" w:rsidP="00F35DD0">
      <w:pPr>
        <w:ind w:left="851" w:right="624"/>
        <w:jc w:val="right"/>
        <w:rPr>
          <w:sz w:val="16"/>
          <w:szCs w:val="16"/>
        </w:rPr>
      </w:pPr>
    </w:p>
    <w:p w:rsidR="002A4CC6" w:rsidRPr="0085146F" w:rsidRDefault="002A4CC6" w:rsidP="0085146F">
      <w:pPr>
        <w:ind w:left="851" w:right="-5"/>
        <w:jc w:val="right"/>
        <w:rPr>
          <w:sz w:val="20"/>
          <w:szCs w:val="20"/>
        </w:rPr>
      </w:pPr>
      <w:r w:rsidRPr="0085146F">
        <w:rPr>
          <w:sz w:val="20"/>
          <w:szCs w:val="20"/>
        </w:rPr>
        <w:t>Приложение № 4 к решению</w:t>
      </w:r>
    </w:p>
    <w:p w:rsidR="002A4CC6" w:rsidRPr="0085146F" w:rsidRDefault="002A4CC6" w:rsidP="0085146F">
      <w:pPr>
        <w:ind w:right="-5"/>
        <w:jc w:val="right"/>
        <w:rPr>
          <w:sz w:val="20"/>
          <w:szCs w:val="20"/>
        </w:rPr>
      </w:pPr>
      <w:r w:rsidRPr="0085146F">
        <w:rPr>
          <w:sz w:val="20"/>
          <w:szCs w:val="20"/>
        </w:rPr>
        <w:t>Совета депутатов</w:t>
      </w:r>
    </w:p>
    <w:p w:rsidR="002A4CC6" w:rsidRPr="0085146F" w:rsidRDefault="002A4CC6" w:rsidP="0085146F">
      <w:pPr>
        <w:ind w:right="-5"/>
        <w:jc w:val="right"/>
        <w:rPr>
          <w:sz w:val="20"/>
          <w:szCs w:val="20"/>
        </w:rPr>
      </w:pPr>
      <w:r w:rsidRPr="0085146F">
        <w:rPr>
          <w:sz w:val="20"/>
          <w:szCs w:val="20"/>
        </w:rPr>
        <w:t>Дмитриевского сельского поселения</w:t>
      </w:r>
    </w:p>
    <w:p w:rsidR="002A4CC6" w:rsidRPr="0085146F" w:rsidRDefault="002A4CC6" w:rsidP="0085146F">
      <w:pPr>
        <w:ind w:right="-5"/>
        <w:jc w:val="right"/>
        <w:rPr>
          <w:sz w:val="20"/>
          <w:szCs w:val="20"/>
        </w:rPr>
      </w:pPr>
      <w:r w:rsidRPr="0085146F">
        <w:rPr>
          <w:sz w:val="20"/>
          <w:szCs w:val="20"/>
        </w:rPr>
        <w:t>Галичского муниципального района</w:t>
      </w:r>
    </w:p>
    <w:p w:rsidR="002A4CC6" w:rsidRPr="0085146F" w:rsidRDefault="002A4CC6" w:rsidP="0085146F">
      <w:pPr>
        <w:ind w:right="-5"/>
        <w:jc w:val="right"/>
        <w:rPr>
          <w:sz w:val="20"/>
          <w:szCs w:val="20"/>
        </w:rPr>
      </w:pPr>
      <w:r w:rsidRPr="0085146F">
        <w:rPr>
          <w:sz w:val="20"/>
          <w:szCs w:val="20"/>
        </w:rPr>
        <w:t>Костромской области</w:t>
      </w:r>
    </w:p>
    <w:p w:rsidR="002A4CC6" w:rsidRPr="0085146F" w:rsidRDefault="002A4CC6" w:rsidP="0085146F">
      <w:pPr>
        <w:ind w:right="-5"/>
        <w:jc w:val="right"/>
        <w:rPr>
          <w:sz w:val="20"/>
          <w:szCs w:val="20"/>
        </w:rPr>
      </w:pPr>
      <w:r w:rsidRPr="0085146F">
        <w:rPr>
          <w:sz w:val="20"/>
          <w:szCs w:val="20"/>
        </w:rPr>
        <w:t>от «</w:t>
      </w:r>
      <w:r>
        <w:rPr>
          <w:sz w:val="20"/>
          <w:szCs w:val="20"/>
        </w:rPr>
        <w:t xml:space="preserve">    </w:t>
      </w:r>
      <w:r w:rsidRPr="0085146F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          </w:t>
      </w:r>
      <w:r w:rsidRPr="0085146F">
        <w:rPr>
          <w:sz w:val="20"/>
          <w:szCs w:val="20"/>
        </w:rPr>
        <w:t xml:space="preserve"> 2018 года №</w:t>
      </w:r>
    </w:p>
    <w:p w:rsidR="002A4CC6" w:rsidRDefault="002A4CC6" w:rsidP="003233F9">
      <w:pPr>
        <w:ind w:right="680"/>
        <w:rPr>
          <w:sz w:val="18"/>
          <w:szCs w:val="18"/>
        </w:rPr>
      </w:pPr>
    </w:p>
    <w:p w:rsidR="002A4CC6" w:rsidRPr="0085146F" w:rsidRDefault="002A4CC6" w:rsidP="003233F9">
      <w:pPr>
        <w:jc w:val="center"/>
        <w:rPr>
          <w:b/>
        </w:rPr>
      </w:pPr>
      <w:r w:rsidRPr="0085146F">
        <w:rPr>
          <w:b/>
        </w:rPr>
        <w:t>Распределение бюджетн</w:t>
      </w:r>
      <w:r>
        <w:rPr>
          <w:b/>
        </w:rPr>
        <w:t xml:space="preserve">ых ассигнований за 2017 год по </w:t>
      </w:r>
      <w:r w:rsidRPr="0085146F">
        <w:rPr>
          <w:b/>
        </w:rPr>
        <w:t>разделам, подразделам, целевым статьям</w:t>
      </w:r>
      <w:r>
        <w:rPr>
          <w:b/>
        </w:rPr>
        <w:t xml:space="preserve">, </w:t>
      </w:r>
      <w:r w:rsidRPr="0085146F">
        <w:rPr>
          <w:b/>
        </w:rPr>
        <w:t xml:space="preserve">группам и подгруппам видам расходов классификации расходов бюджетов </w:t>
      </w:r>
    </w:p>
    <w:p w:rsidR="002A4CC6" w:rsidRDefault="002A4CC6" w:rsidP="0085146F">
      <w:pPr>
        <w:tabs>
          <w:tab w:val="left" w:pos="2475"/>
        </w:tabs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4215"/>
        <w:gridCol w:w="992"/>
        <w:gridCol w:w="1738"/>
        <w:gridCol w:w="1142"/>
        <w:gridCol w:w="1376"/>
      </w:tblGrid>
      <w:tr w:rsidR="002A4CC6" w:rsidTr="0085146F">
        <w:trPr>
          <w:trHeight w:val="35"/>
        </w:trPr>
        <w:tc>
          <w:tcPr>
            <w:tcW w:w="4217" w:type="dxa"/>
            <w:gridSpan w:val="2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Наименование показателя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Раздел, подраздел</w:t>
            </w: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Целевая статья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Вид расходов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/>
                <w:szCs w:val="18"/>
              </w:rPr>
            </w:pPr>
            <w:r w:rsidRPr="0085146F">
              <w:rPr>
                <w:b/>
                <w:sz w:val="22"/>
                <w:szCs w:val="18"/>
              </w:rPr>
              <w:t>Сумма</w:t>
            </w:r>
          </w:p>
          <w:p w:rsidR="002A4CC6" w:rsidRPr="0085146F" w:rsidRDefault="002A4CC6" w:rsidP="0085146F">
            <w:pPr>
              <w:jc w:val="center"/>
              <w:rPr>
                <w:b/>
                <w:szCs w:val="18"/>
              </w:rPr>
            </w:pPr>
            <w:r w:rsidRPr="0085146F">
              <w:rPr>
                <w:sz w:val="22"/>
                <w:szCs w:val="18"/>
              </w:rPr>
              <w:t>( руб.)</w:t>
            </w:r>
          </w:p>
        </w:tc>
      </w:tr>
      <w:tr w:rsidR="002A4CC6" w:rsidTr="0085146F">
        <w:trPr>
          <w:trHeight w:val="17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0100</w:t>
            </w: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7490418,98</w:t>
            </w:r>
          </w:p>
        </w:tc>
      </w:tr>
      <w:tr w:rsidR="002A4CC6" w:rsidTr="0085146F">
        <w:trPr>
          <w:trHeight w:val="17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jc w:val="both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0102</w:t>
            </w: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624047,32</w:t>
            </w:r>
          </w:p>
        </w:tc>
      </w:tr>
      <w:tr w:rsidR="002A4CC6" w:rsidTr="0085146F">
        <w:trPr>
          <w:trHeight w:val="17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jc w:val="both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0600000000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624047,32</w:t>
            </w:r>
          </w:p>
        </w:tc>
      </w:tr>
      <w:tr w:rsidR="002A4CC6" w:rsidTr="0085146F">
        <w:trPr>
          <w:trHeight w:val="17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jc w:val="both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0600000110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18"/>
              </w:rPr>
              <w:t>624047,32</w:t>
            </w:r>
          </w:p>
        </w:tc>
      </w:tr>
      <w:tr w:rsidR="002A4CC6" w:rsidTr="0085146F">
        <w:trPr>
          <w:trHeight w:val="17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jc w:val="both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18"/>
              </w:rPr>
              <w:t>624047,32</w:t>
            </w:r>
          </w:p>
        </w:tc>
      </w:tr>
      <w:tr w:rsidR="002A4CC6" w:rsidTr="0085146F">
        <w:trPr>
          <w:trHeight w:val="17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jc w:val="both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18"/>
              </w:rPr>
              <w:t>624047,32</w:t>
            </w:r>
          </w:p>
        </w:tc>
      </w:tr>
      <w:tr w:rsidR="002A4CC6" w:rsidTr="0085146F">
        <w:trPr>
          <w:trHeight w:val="35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0104</w:t>
            </w: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2328007,53</w:t>
            </w:r>
          </w:p>
        </w:tc>
      </w:tr>
      <w:tr w:rsidR="002A4CC6" w:rsidTr="0085146F">
        <w:trPr>
          <w:trHeight w:val="17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0100000000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2328007,53</w:t>
            </w:r>
          </w:p>
        </w:tc>
      </w:tr>
      <w:tr w:rsidR="002A4CC6" w:rsidTr="0085146F">
        <w:trPr>
          <w:trHeight w:val="17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0100000111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1266573,25</w:t>
            </w:r>
          </w:p>
        </w:tc>
      </w:tr>
      <w:tr w:rsidR="002A4CC6" w:rsidTr="0085146F">
        <w:trPr>
          <w:trHeight w:val="17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1266573,25</w:t>
            </w:r>
          </w:p>
        </w:tc>
      </w:tr>
      <w:tr w:rsidR="002A4CC6" w:rsidTr="0085146F">
        <w:trPr>
          <w:trHeight w:val="510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1266573,25</w:t>
            </w:r>
          </w:p>
        </w:tc>
      </w:tr>
      <w:tr w:rsidR="002A4CC6" w:rsidTr="0085146F">
        <w:trPr>
          <w:trHeight w:val="17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Расходы на исполнение судебных актов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0100000112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tabs>
                <w:tab w:val="left" w:pos="526"/>
                <w:tab w:val="center" w:pos="2556"/>
              </w:tabs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683754,53</w:t>
            </w:r>
          </w:p>
        </w:tc>
      </w:tr>
      <w:tr w:rsidR="002A4CC6" w:rsidTr="0085146F">
        <w:trPr>
          <w:trHeight w:val="17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0100000112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683754,53</w:t>
            </w:r>
          </w:p>
        </w:tc>
      </w:tr>
      <w:tr w:rsidR="002A4CC6" w:rsidTr="0085146F">
        <w:trPr>
          <w:trHeight w:val="17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0100000112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683754,53</w:t>
            </w:r>
          </w:p>
        </w:tc>
      </w:tr>
      <w:tr w:rsidR="002A4CC6" w:rsidTr="0085146F">
        <w:trPr>
          <w:trHeight w:val="17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0100000191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273165,56</w:t>
            </w:r>
          </w:p>
        </w:tc>
      </w:tr>
      <w:tr w:rsidR="002A4CC6" w:rsidTr="0085146F">
        <w:trPr>
          <w:trHeight w:val="17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260372,03</w:t>
            </w:r>
          </w:p>
        </w:tc>
      </w:tr>
      <w:tr w:rsidR="002A4CC6" w:rsidTr="0085146F">
        <w:trPr>
          <w:trHeight w:val="17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43" w:type="dxa"/>
          </w:tcPr>
          <w:p w:rsidR="002A4CC6" w:rsidRPr="0085146F" w:rsidRDefault="002A4CC6" w:rsidP="0089424D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260372,03</w:t>
            </w:r>
          </w:p>
        </w:tc>
      </w:tr>
      <w:tr w:rsidR="002A4CC6" w:rsidTr="0085146F">
        <w:trPr>
          <w:trHeight w:val="17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12793,53</w:t>
            </w:r>
          </w:p>
        </w:tc>
      </w:tr>
      <w:tr w:rsidR="002A4CC6" w:rsidTr="0085146F">
        <w:trPr>
          <w:trHeight w:val="17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Уплата иных сборов и иных платежей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12793,53</w:t>
            </w:r>
          </w:p>
        </w:tc>
      </w:tr>
      <w:tr w:rsidR="002A4CC6" w:rsidTr="0085146F">
        <w:trPr>
          <w:trHeight w:val="17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Расходы на исполнение судебных актов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0100000192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97414,19</w:t>
            </w:r>
          </w:p>
        </w:tc>
      </w:tr>
      <w:tr w:rsidR="002A4CC6" w:rsidTr="0085146F">
        <w:trPr>
          <w:trHeight w:val="17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Уплата иных сборов и иных платежей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97414,19</w:t>
            </w:r>
          </w:p>
        </w:tc>
      </w:tr>
      <w:tr w:rsidR="002A4CC6" w:rsidTr="0085146F">
        <w:trPr>
          <w:trHeight w:val="17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Осуществление переданных государс</w:t>
            </w:r>
            <w:r>
              <w:rPr>
                <w:bCs/>
                <w:sz w:val="22"/>
                <w:szCs w:val="18"/>
              </w:rPr>
              <w:t xml:space="preserve">твенных полномочий Костромской </w:t>
            </w:r>
            <w:r w:rsidRPr="0085146F">
              <w:rPr>
                <w:bCs/>
                <w:sz w:val="22"/>
                <w:szCs w:val="18"/>
              </w:rPr>
              <w:t>области по составлению протоколов об административных правонарушениях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0100072090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7100</w:t>
            </w:r>
          </w:p>
        </w:tc>
      </w:tr>
      <w:tr w:rsidR="002A4CC6" w:rsidTr="0085146F">
        <w:trPr>
          <w:trHeight w:val="17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18"/>
              </w:rPr>
              <w:t>7100</w:t>
            </w:r>
          </w:p>
        </w:tc>
      </w:tr>
      <w:tr w:rsidR="002A4CC6" w:rsidTr="0085146F">
        <w:trPr>
          <w:trHeight w:val="17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18"/>
              </w:rPr>
              <w:t>7100</w:t>
            </w:r>
          </w:p>
        </w:tc>
      </w:tr>
      <w:tr w:rsidR="002A4CC6" w:rsidTr="0085146F">
        <w:trPr>
          <w:trHeight w:val="17"/>
        </w:trPr>
        <w:tc>
          <w:tcPr>
            <w:tcW w:w="4217" w:type="dxa"/>
            <w:gridSpan w:val="2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0113</w:t>
            </w: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4538364,13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0400000000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1825,40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1825,40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1825,40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0500000000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40335,76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18"/>
              </w:rPr>
              <w:t>39935,76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18"/>
              </w:rPr>
              <w:t>39935,76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400,00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Уплата иных сборов и иных платежей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400,00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0920020010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8082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3660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4422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18"/>
              </w:rPr>
            </w:pPr>
            <w:r w:rsidRPr="0085146F">
              <w:rPr>
                <w:rFonts w:ascii="Times New Roman" w:hAnsi="Times New Roman" w:cs="Times New Roman"/>
                <w:b w:val="0"/>
                <w:i w:val="0"/>
                <w:sz w:val="22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0930000000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3766456,60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9424D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0930000591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2736390,14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43" w:type="dxa"/>
          </w:tcPr>
          <w:p w:rsidR="002A4CC6" w:rsidRPr="0085146F" w:rsidRDefault="002A4CC6" w:rsidP="0089424D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2987033,10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110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2987033,10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779308,35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43" w:type="dxa"/>
          </w:tcPr>
          <w:p w:rsidR="002A4CC6" w:rsidRPr="0085146F" w:rsidRDefault="002A4CC6" w:rsidP="0089424D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779308,35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115,15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Уплата иных сборов и иных платежей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115,15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0930000592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626921,37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552516,14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Расходы на выплаты персоналу государственных</w:t>
            </w:r>
            <w:r>
              <w:rPr>
                <w:bCs/>
                <w:sz w:val="22"/>
                <w:szCs w:val="18"/>
              </w:rPr>
              <w:t xml:space="preserve"> </w:t>
            </w:r>
            <w:r w:rsidRPr="0085146F">
              <w:rPr>
                <w:bCs/>
                <w:sz w:val="22"/>
                <w:szCs w:val="18"/>
              </w:rPr>
              <w:t>(муниципальных) учреждений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110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552516,14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74405,23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Уплата иных сборов и иных платежей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74405,23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9424D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0950070010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88743,00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Межбюджетные трансферты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18"/>
              </w:rPr>
              <w:t>88743,00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18"/>
              </w:rPr>
              <w:t>88743,00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9424D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0950070020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6000,00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 xml:space="preserve"> Межбюджетные трансферты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18"/>
              </w:rPr>
              <w:t>6000,00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межбюджетные  трансферты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18"/>
              </w:rPr>
              <w:t>6000,00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Национальная оборона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0200</w:t>
            </w: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188700,00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0203</w:t>
            </w: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18"/>
              </w:rPr>
              <w:t>188700,00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9424D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0300051180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18"/>
              </w:rPr>
              <w:t>188700,00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166742,41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166742,41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21957,59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21957,59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0300</w:t>
            </w: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19264,00</w:t>
            </w:r>
          </w:p>
        </w:tc>
      </w:tr>
      <w:tr w:rsidR="002A4CC6" w:rsidTr="0085146F">
        <w:trPr>
          <w:gridBefore w:val="1"/>
          <w:trHeight w:val="34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0309</w:t>
            </w: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19264,00</w:t>
            </w:r>
          </w:p>
        </w:tc>
      </w:tr>
      <w:tr w:rsidR="002A4CC6" w:rsidTr="0085146F">
        <w:trPr>
          <w:gridBefore w:val="1"/>
          <w:trHeight w:val="210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0940000000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18"/>
              </w:rPr>
              <w:t>19264,00</w:t>
            </w:r>
          </w:p>
        </w:tc>
      </w:tr>
      <w:tr w:rsidR="002A4CC6" w:rsidTr="0085146F">
        <w:trPr>
          <w:gridBefore w:val="1"/>
          <w:trHeight w:val="210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18"/>
              </w:rPr>
              <w:t>19264,00</w:t>
            </w:r>
          </w:p>
        </w:tc>
      </w:tr>
      <w:tr w:rsidR="002A4CC6" w:rsidTr="0085146F">
        <w:trPr>
          <w:gridBefore w:val="1"/>
          <w:trHeight w:val="210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18"/>
              </w:rPr>
              <w:t>19264,00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Национальная экономика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0400</w:t>
            </w: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2780793,25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Дорожное хозяйство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0409</w:t>
            </w: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2770793,25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Дорожное хозяйство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3150000000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2399121,25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9424D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3150020090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2399121,25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2399121,25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2399121,25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4123400020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10000,00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межбюджетные  трансферты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10000,00</w:t>
            </w:r>
          </w:p>
        </w:tc>
      </w:tr>
      <w:tr w:rsidR="002A4CC6" w:rsidTr="0085146F">
        <w:trPr>
          <w:gridBefore w:val="1"/>
          <w:trHeight w:val="24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0500</w:t>
            </w: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3087385,44</w:t>
            </w:r>
          </w:p>
        </w:tc>
      </w:tr>
      <w:tr w:rsidR="002A4CC6" w:rsidTr="0085146F">
        <w:trPr>
          <w:gridBefore w:val="1"/>
          <w:trHeight w:val="202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Жилищное хозяйство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0501</w:t>
            </w: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1043036,81</w:t>
            </w:r>
          </w:p>
        </w:tc>
      </w:tr>
      <w:tr w:rsidR="002A4CC6" w:rsidTr="0085146F">
        <w:trPr>
          <w:gridBefore w:val="1"/>
          <w:trHeight w:val="156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Мероприятия в области жилищного хозяйства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3600020030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1043036,81</w:t>
            </w:r>
          </w:p>
        </w:tc>
      </w:tr>
      <w:tr w:rsidR="002A4CC6" w:rsidTr="0085146F">
        <w:trPr>
          <w:gridBefore w:val="1"/>
          <w:trHeight w:val="398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43036,81</w:t>
            </w:r>
          </w:p>
        </w:tc>
      </w:tr>
      <w:tr w:rsidR="002A4CC6" w:rsidTr="0085146F">
        <w:trPr>
          <w:gridBefore w:val="1"/>
          <w:trHeight w:val="398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43036,81</w:t>
            </w:r>
          </w:p>
        </w:tc>
      </w:tr>
      <w:tr w:rsidR="002A4CC6" w:rsidTr="0085146F">
        <w:trPr>
          <w:gridBefore w:val="1"/>
          <w:trHeight w:val="398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1000000</w:t>
            </w:r>
          </w:p>
        </w:tc>
      </w:tr>
      <w:tr w:rsidR="002A4CC6" w:rsidTr="0085146F">
        <w:trPr>
          <w:gridBefore w:val="1"/>
          <w:trHeight w:val="398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Исполнение судебных актов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830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1000000</w:t>
            </w:r>
          </w:p>
        </w:tc>
      </w:tr>
      <w:tr w:rsidR="002A4CC6" w:rsidTr="0085146F">
        <w:trPr>
          <w:gridBefore w:val="1"/>
          <w:trHeight w:val="125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Коммунальное хозяйство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0502</w:t>
            </w: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1044600,29</w:t>
            </w:r>
          </w:p>
        </w:tc>
      </w:tr>
      <w:tr w:rsidR="002A4CC6" w:rsidTr="0085146F">
        <w:trPr>
          <w:gridBefore w:val="1"/>
          <w:trHeight w:val="260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Поддержка коммунального хозяйства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3610000000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952480,24</w:t>
            </w:r>
          </w:p>
        </w:tc>
      </w:tr>
      <w:tr w:rsidR="002A4CC6" w:rsidTr="0085146F">
        <w:trPr>
          <w:gridBefore w:val="1"/>
          <w:trHeight w:val="214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3610020040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888254,14</w:t>
            </w:r>
          </w:p>
        </w:tc>
      </w:tr>
      <w:tr w:rsidR="002A4CC6" w:rsidTr="0085146F">
        <w:trPr>
          <w:gridBefore w:val="1"/>
          <w:trHeight w:val="398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888254,14</w:t>
            </w:r>
          </w:p>
        </w:tc>
      </w:tr>
      <w:tr w:rsidR="002A4CC6" w:rsidTr="0085146F">
        <w:trPr>
          <w:gridBefore w:val="1"/>
          <w:trHeight w:val="398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888254,14</w:t>
            </w:r>
          </w:p>
        </w:tc>
      </w:tr>
      <w:tr w:rsidR="002A4CC6" w:rsidTr="0085146F">
        <w:trPr>
          <w:gridBefore w:val="1"/>
          <w:trHeight w:val="398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3610060010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64226,10</w:t>
            </w:r>
          </w:p>
        </w:tc>
      </w:tr>
      <w:tr w:rsidR="002A4CC6" w:rsidTr="0085146F">
        <w:trPr>
          <w:gridBefore w:val="1"/>
          <w:trHeight w:val="398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64226,10</w:t>
            </w:r>
          </w:p>
        </w:tc>
      </w:tr>
      <w:tr w:rsidR="002A4CC6" w:rsidTr="0085146F">
        <w:trPr>
          <w:gridBefore w:val="1"/>
          <w:trHeight w:val="398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Субсидии юридическим лицам (</w:t>
            </w:r>
            <w:r w:rsidRPr="0085146F">
              <w:rPr>
                <w:bCs/>
                <w:sz w:val="22"/>
                <w:szCs w:val="18"/>
              </w:rPr>
              <w:t>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810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64226,10</w:t>
            </w:r>
          </w:p>
        </w:tc>
      </w:tr>
      <w:tr w:rsidR="002A4CC6" w:rsidTr="0085146F">
        <w:trPr>
          <w:gridBefore w:val="1"/>
          <w:trHeight w:val="398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Частичная оплата населению  стоимости услуг водоснабжения, предоставляемых населению поселений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5050060020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92120,05</w:t>
            </w:r>
          </w:p>
        </w:tc>
      </w:tr>
      <w:tr w:rsidR="002A4CC6" w:rsidTr="0085146F">
        <w:trPr>
          <w:gridBefore w:val="1"/>
          <w:trHeight w:val="398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18"/>
              </w:rPr>
              <w:t>92120,05</w:t>
            </w:r>
          </w:p>
        </w:tc>
      </w:tr>
      <w:tr w:rsidR="002A4CC6" w:rsidTr="0085146F">
        <w:trPr>
          <w:gridBefore w:val="1"/>
          <w:trHeight w:val="398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Субсидии юридическим лицам (</w:t>
            </w:r>
            <w:r w:rsidRPr="0085146F">
              <w:rPr>
                <w:bCs/>
                <w:sz w:val="22"/>
                <w:szCs w:val="18"/>
              </w:rPr>
              <w:t>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810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18"/>
              </w:rPr>
              <w:t>92120,05</w:t>
            </w:r>
          </w:p>
        </w:tc>
      </w:tr>
      <w:tr w:rsidR="002A4CC6" w:rsidTr="0085146F">
        <w:trPr>
          <w:gridBefore w:val="1"/>
          <w:trHeight w:val="148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Благоустройство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0503</w:t>
            </w: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999748,34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 xml:space="preserve">Уличное освещение 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3620020050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475739,68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475739,68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475739,68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Прочие мероприятия в области благоустройства поселений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3620020070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262308,66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262308,66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262308,66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Расходы по местным инициативам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  <w:lang w:val="en-US"/>
              </w:rPr>
            </w:pPr>
            <w:r w:rsidRPr="0085146F">
              <w:rPr>
                <w:bCs/>
                <w:sz w:val="22"/>
                <w:szCs w:val="18"/>
              </w:rPr>
              <w:t>36200</w:t>
            </w:r>
            <w:r w:rsidRPr="0085146F">
              <w:rPr>
                <w:bCs/>
                <w:sz w:val="22"/>
                <w:szCs w:val="18"/>
                <w:lang w:val="en-US"/>
              </w:rPr>
              <w:t>S1300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  <w:lang w:val="en-US"/>
              </w:rPr>
            </w:pPr>
            <w:r w:rsidRPr="0085146F">
              <w:rPr>
                <w:bCs/>
                <w:sz w:val="22"/>
                <w:szCs w:val="18"/>
                <w:lang w:val="en-US"/>
              </w:rPr>
              <w:t>261700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  <w:lang w:val="en-US"/>
              </w:rPr>
            </w:pPr>
            <w:r w:rsidRPr="0085146F">
              <w:rPr>
                <w:bCs/>
                <w:sz w:val="22"/>
                <w:szCs w:val="18"/>
                <w:lang w:val="en-US"/>
              </w:rPr>
              <w:t>200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  <w:lang w:val="en-US"/>
              </w:rPr>
              <w:t>261700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  <w:lang w:val="en-US"/>
              </w:rPr>
            </w:pPr>
            <w:r w:rsidRPr="0085146F">
              <w:rPr>
                <w:bCs/>
                <w:sz w:val="22"/>
                <w:szCs w:val="18"/>
                <w:lang w:val="en-US"/>
              </w:rPr>
              <w:t>240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  <w:lang w:val="en-US"/>
              </w:rPr>
              <w:t>261700</w:t>
            </w:r>
          </w:p>
        </w:tc>
      </w:tr>
      <w:tr w:rsidR="002A4CC6" w:rsidTr="0085146F">
        <w:trPr>
          <w:gridBefore w:val="1"/>
          <w:trHeight w:val="306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 xml:space="preserve">Культура, кинематография 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0800</w:t>
            </w: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  <w:lang w:val="en-US"/>
              </w:rPr>
            </w:pPr>
            <w:r w:rsidRPr="0085146F">
              <w:rPr>
                <w:bCs/>
                <w:sz w:val="22"/>
                <w:szCs w:val="18"/>
                <w:lang w:val="en-US"/>
              </w:rPr>
              <w:t>4735933.60</w:t>
            </w:r>
          </w:p>
        </w:tc>
      </w:tr>
      <w:tr w:rsidR="002A4CC6" w:rsidTr="0085146F">
        <w:trPr>
          <w:gridBefore w:val="1"/>
          <w:trHeight w:val="16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 xml:space="preserve">Культура 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0801</w:t>
            </w: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  <w:lang w:val="en-US"/>
              </w:rPr>
            </w:pPr>
            <w:r w:rsidRPr="0085146F">
              <w:rPr>
                <w:bCs/>
                <w:sz w:val="22"/>
                <w:szCs w:val="18"/>
                <w:lang w:val="en-US"/>
              </w:rPr>
              <w:t>4735933.60</w:t>
            </w:r>
          </w:p>
        </w:tc>
      </w:tr>
      <w:tr w:rsidR="002A4CC6" w:rsidTr="0085146F">
        <w:trPr>
          <w:gridBefore w:val="1"/>
          <w:trHeight w:val="446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9424D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4400000000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bCs/>
                <w:sz w:val="22"/>
                <w:szCs w:val="18"/>
                <w:lang w:val="en-US"/>
              </w:rPr>
              <w:t>4735933.60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  <w:vAlign w:val="center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 xml:space="preserve">Расходы на обеспечение деятельности </w:t>
            </w:r>
            <w:r>
              <w:rPr>
                <w:bCs/>
                <w:sz w:val="22"/>
                <w:szCs w:val="18"/>
              </w:rPr>
              <w:t>(</w:t>
            </w:r>
            <w:r w:rsidRPr="0085146F">
              <w:rPr>
                <w:bCs/>
                <w:sz w:val="22"/>
                <w:szCs w:val="18"/>
              </w:rPr>
              <w:t>оказание услуг)</w:t>
            </w:r>
            <w:r>
              <w:rPr>
                <w:bCs/>
                <w:sz w:val="22"/>
                <w:szCs w:val="18"/>
              </w:rPr>
              <w:t xml:space="preserve"> </w:t>
            </w:r>
            <w:r w:rsidRPr="0085146F">
              <w:rPr>
                <w:bCs/>
                <w:sz w:val="22"/>
                <w:szCs w:val="18"/>
              </w:rPr>
              <w:t>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92" w:type="dxa"/>
            <w:vAlign w:val="center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1143" w:type="dxa"/>
            <w:vAlign w:val="center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  <w:lang w:val="en-US"/>
              </w:rPr>
            </w:pPr>
            <w:r w:rsidRPr="0085146F">
              <w:rPr>
                <w:bCs/>
                <w:sz w:val="22"/>
                <w:szCs w:val="18"/>
                <w:lang w:val="en-US"/>
              </w:rPr>
              <w:t>3623595.30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2A4CC6" w:rsidRPr="0085146F" w:rsidRDefault="002A4CC6" w:rsidP="0089424D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  <w:lang w:val="en-US"/>
              </w:rPr>
            </w:pPr>
            <w:r w:rsidRPr="0085146F">
              <w:rPr>
                <w:bCs/>
                <w:sz w:val="22"/>
                <w:szCs w:val="18"/>
                <w:lang w:val="en-US"/>
              </w:rPr>
              <w:t>2530592.63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110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  <w:lang w:val="en-US"/>
              </w:rPr>
              <w:t>2530592.63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  <w:lang w:val="en-US"/>
              </w:rPr>
            </w:pPr>
            <w:r w:rsidRPr="0085146F">
              <w:rPr>
                <w:bCs/>
                <w:sz w:val="22"/>
                <w:szCs w:val="18"/>
                <w:lang w:val="en-US"/>
              </w:rPr>
              <w:t>981503.70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  <w:lang w:val="en-US"/>
              </w:rPr>
            </w:pPr>
            <w:r w:rsidRPr="0085146F">
              <w:rPr>
                <w:bCs/>
                <w:sz w:val="22"/>
                <w:szCs w:val="18"/>
                <w:lang w:val="en-US"/>
              </w:rPr>
              <w:t>981503.70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  <w:lang w:val="en-US"/>
              </w:rPr>
            </w:pPr>
            <w:r w:rsidRPr="0085146F">
              <w:rPr>
                <w:bCs/>
                <w:sz w:val="22"/>
                <w:szCs w:val="18"/>
                <w:lang w:val="en-US"/>
              </w:rPr>
              <w:t>111498.97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Уплата иных сборов и иных платежей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  <w:lang w:val="en-US"/>
              </w:rPr>
              <w:t>111498.97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4400000592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  <w:lang w:val="en-US"/>
              </w:rPr>
            </w:pPr>
            <w:r w:rsidRPr="0085146F">
              <w:rPr>
                <w:bCs/>
                <w:sz w:val="22"/>
                <w:szCs w:val="18"/>
                <w:lang w:val="en-US"/>
              </w:rPr>
              <w:t>845830.21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  <w:lang w:val="en-US"/>
              </w:rPr>
            </w:pPr>
            <w:r w:rsidRPr="0085146F">
              <w:rPr>
                <w:bCs/>
                <w:sz w:val="22"/>
                <w:szCs w:val="18"/>
                <w:lang w:val="en-US"/>
              </w:rPr>
              <w:t>659716.43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9424D" w:rsidRDefault="002A4CC6" w:rsidP="0089424D">
            <w:pPr>
              <w:jc w:val="both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  <w:lang w:val="en-US"/>
              </w:rPr>
            </w:pPr>
            <w:r w:rsidRPr="0085146F">
              <w:rPr>
                <w:bCs/>
                <w:sz w:val="22"/>
                <w:szCs w:val="18"/>
                <w:lang w:val="en-US"/>
              </w:rPr>
              <w:t>166113.78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Исполнение судебных актов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830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2569,00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Уплата иных платежей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  <w:lang w:val="en-US"/>
              </w:rPr>
            </w:pPr>
            <w:r w:rsidRPr="0085146F">
              <w:rPr>
                <w:bCs/>
                <w:sz w:val="22"/>
                <w:szCs w:val="18"/>
                <w:lang w:val="en-US"/>
              </w:rPr>
              <w:t>183544.78</w:t>
            </w:r>
          </w:p>
        </w:tc>
      </w:tr>
      <w:tr w:rsidR="002A4CC6" w:rsidTr="0085146F">
        <w:trPr>
          <w:gridBefore w:val="1"/>
          <w:trHeight w:val="80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Библиотеки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4420000000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  <w:lang w:val="en-US"/>
              </w:rPr>
            </w:pPr>
            <w:r w:rsidRPr="0085146F">
              <w:rPr>
                <w:bCs/>
                <w:sz w:val="22"/>
                <w:szCs w:val="18"/>
                <w:lang w:val="en-US"/>
              </w:rPr>
              <w:t>266508.09</w:t>
            </w:r>
          </w:p>
        </w:tc>
      </w:tr>
      <w:tr w:rsidR="002A4CC6" w:rsidTr="0085146F">
        <w:trPr>
          <w:gridBefore w:val="1"/>
          <w:trHeight w:val="80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9424D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4420000591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  <w:lang w:val="en-US"/>
              </w:rPr>
            </w:pPr>
            <w:r w:rsidRPr="0085146F">
              <w:rPr>
                <w:bCs/>
                <w:sz w:val="22"/>
                <w:szCs w:val="18"/>
                <w:lang w:val="en-US"/>
              </w:rPr>
              <w:t>266508.09</w:t>
            </w:r>
          </w:p>
        </w:tc>
      </w:tr>
      <w:tr w:rsidR="002A4CC6" w:rsidTr="0085146F">
        <w:trPr>
          <w:gridBefore w:val="1"/>
          <w:trHeight w:val="80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lang w:val="en-US"/>
              </w:rPr>
            </w:pPr>
            <w:r w:rsidRPr="0085146F">
              <w:rPr>
                <w:bCs/>
                <w:sz w:val="22"/>
                <w:szCs w:val="18"/>
                <w:lang w:val="en-US"/>
              </w:rPr>
              <w:t>266508.09</w:t>
            </w:r>
          </w:p>
        </w:tc>
      </w:tr>
      <w:tr w:rsidR="002A4CC6" w:rsidTr="0085146F">
        <w:trPr>
          <w:gridBefore w:val="1"/>
          <w:trHeight w:val="80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lang w:val="en-US"/>
              </w:rPr>
            </w:pPr>
            <w:r w:rsidRPr="0085146F">
              <w:rPr>
                <w:bCs/>
                <w:sz w:val="22"/>
                <w:szCs w:val="18"/>
                <w:lang w:val="en-US"/>
              </w:rPr>
              <w:t>266508.09</w:t>
            </w:r>
          </w:p>
        </w:tc>
      </w:tr>
      <w:tr w:rsidR="002A4CC6" w:rsidTr="0085146F">
        <w:trPr>
          <w:gridBefore w:val="1"/>
          <w:trHeight w:val="80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Социальная политика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1000</w:t>
            </w: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szCs w:val="18"/>
                <w:lang w:val="en-US"/>
              </w:rPr>
            </w:pPr>
            <w:r w:rsidRPr="0085146F">
              <w:rPr>
                <w:bCs/>
                <w:sz w:val="22"/>
                <w:szCs w:val="18"/>
                <w:lang w:val="en-US"/>
              </w:rPr>
              <w:t>169597.00</w:t>
            </w:r>
          </w:p>
        </w:tc>
      </w:tr>
      <w:tr w:rsidR="002A4CC6" w:rsidTr="0085146F">
        <w:trPr>
          <w:gridBefore w:val="1"/>
          <w:trHeight w:val="80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Пенсионное обеспечение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1001</w:t>
            </w: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18"/>
                <w:lang w:val="en-US"/>
              </w:rPr>
              <w:t>169597.00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9424D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4910000000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18"/>
                <w:lang w:val="en-US"/>
              </w:rPr>
              <w:t>169597.00</w:t>
            </w:r>
          </w:p>
        </w:tc>
      </w:tr>
      <w:tr w:rsidR="002A4CC6" w:rsidTr="0085146F">
        <w:trPr>
          <w:gridBefore w:val="1"/>
          <w:trHeight w:val="98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Доплата к пенсиям</w:t>
            </w:r>
            <w:r w:rsidRPr="0085146F">
              <w:rPr>
                <w:bCs/>
                <w:sz w:val="22"/>
                <w:szCs w:val="18"/>
              </w:rPr>
              <w:t xml:space="preserve"> муниципальных служащих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4910080010</w:t>
            </w: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18"/>
                <w:lang w:val="en-US"/>
              </w:rPr>
              <w:t>169597.00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9424D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300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18"/>
                <w:lang w:val="en-US"/>
              </w:rPr>
              <w:t>169597.00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9424D">
            <w:pPr>
              <w:jc w:val="center"/>
              <w:rPr>
                <w:szCs w:val="18"/>
              </w:rPr>
            </w:pPr>
            <w:r w:rsidRPr="0085146F">
              <w:rPr>
                <w:sz w:val="22"/>
                <w:szCs w:val="18"/>
              </w:rPr>
              <w:t>310</w:t>
            </w: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</w:pPr>
            <w:r w:rsidRPr="0085146F">
              <w:rPr>
                <w:bCs/>
                <w:sz w:val="22"/>
                <w:szCs w:val="18"/>
                <w:lang w:val="en-US"/>
              </w:rPr>
              <w:t>169597.00</w:t>
            </w:r>
          </w:p>
        </w:tc>
      </w:tr>
      <w:tr w:rsidR="002A4CC6" w:rsidTr="0085146F">
        <w:trPr>
          <w:gridBefore w:val="1"/>
          <w:trHeight w:val="17"/>
        </w:trPr>
        <w:tc>
          <w:tcPr>
            <w:tcW w:w="4217" w:type="dxa"/>
          </w:tcPr>
          <w:p w:rsidR="002A4CC6" w:rsidRPr="0085146F" w:rsidRDefault="002A4CC6" w:rsidP="0089424D">
            <w:pPr>
              <w:jc w:val="both"/>
              <w:rPr>
                <w:bCs/>
                <w:szCs w:val="18"/>
              </w:rPr>
            </w:pPr>
          </w:p>
        </w:tc>
        <w:tc>
          <w:tcPr>
            <w:tcW w:w="992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39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43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77" w:type="dxa"/>
          </w:tcPr>
          <w:p w:rsidR="002A4CC6" w:rsidRPr="0085146F" w:rsidRDefault="002A4CC6" w:rsidP="0085146F">
            <w:pPr>
              <w:jc w:val="center"/>
              <w:rPr>
                <w:bCs/>
                <w:szCs w:val="18"/>
              </w:rPr>
            </w:pPr>
            <w:r w:rsidRPr="0085146F">
              <w:rPr>
                <w:bCs/>
                <w:sz w:val="22"/>
                <w:szCs w:val="18"/>
              </w:rPr>
              <w:t>18472092,27</w:t>
            </w:r>
          </w:p>
        </w:tc>
      </w:tr>
    </w:tbl>
    <w:p w:rsidR="002A4CC6" w:rsidRDefault="002A4CC6" w:rsidP="003233F9">
      <w:pPr>
        <w:rPr>
          <w:b/>
          <w:sz w:val="18"/>
          <w:szCs w:val="18"/>
        </w:rPr>
      </w:pPr>
    </w:p>
    <w:p w:rsidR="002A4CC6" w:rsidRDefault="002A4CC6" w:rsidP="003233F9"/>
    <w:p w:rsidR="002A4CC6" w:rsidRDefault="002A4CC6" w:rsidP="003233F9"/>
    <w:p w:rsidR="002A4CC6" w:rsidRDefault="002A4CC6" w:rsidP="003233F9"/>
    <w:p w:rsidR="002A4CC6" w:rsidRDefault="002A4CC6" w:rsidP="003233F9"/>
    <w:p w:rsidR="002A4CC6" w:rsidRDefault="002A4CC6" w:rsidP="003233F9"/>
    <w:p w:rsidR="002A4CC6" w:rsidRDefault="002A4CC6" w:rsidP="003233F9"/>
    <w:p w:rsidR="002A4CC6" w:rsidRDefault="002A4CC6" w:rsidP="003233F9"/>
    <w:p w:rsidR="002A4CC6" w:rsidRDefault="002A4CC6" w:rsidP="003233F9"/>
    <w:p w:rsidR="002A4CC6" w:rsidRDefault="002A4CC6" w:rsidP="003233F9"/>
    <w:p w:rsidR="002A4CC6" w:rsidRDefault="002A4CC6" w:rsidP="003233F9"/>
    <w:p w:rsidR="002A4CC6" w:rsidRDefault="002A4CC6" w:rsidP="003233F9"/>
    <w:p w:rsidR="002A4CC6" w:rsidRDefault="002A4CC6" w:rsidP="003233F9"/>
    <w:p w:rsidR="002A4CC6" w:rsidRDefault="002A4CC6" w:rsidP="003233F9"/>
    <w:p w:rsidR="002A4CC6" w:rsidRDefault="002A4CC6" w:rsidP="003233F9"/>
    <w:p w:rsidR="002A4CC6" w:rsidRDefault="002A4CC6" w:rsidP="003233F9"/>
    <w:p w:rsidR="002A4CC6" w:rsidRDefault="002A4CC6" w:rsidP="003233F9"/>
    <w:p w:rsidR="002A4CC6" w:rsidRDefault="002A4CC6" w:rsidP="003233F9"/>
    <w:p w:rsidR="002A4CC6" w:rsidRDefault="002A4CC6" w:rsidP="0089424D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5 к решению </w:t>
      </w:r>
    </w:p>
    <w:p w:rsidR="002A4CC6" w:rsidRDefault="002A4CC6" w:rsidP="0089424D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2A4CC6" w:rsidRDefault="002A4CC6" w:rsidP="0089424D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Дмитриевского сельского поселения</w:t>
      </w:r>
    </w:p>
    <w:p w:rsidR="002A4CC6" w:rsidRDefault="002A4CC6" w:rsidP="0089424D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Галичского муниципального района</w:t>
      </w:r>
    </w:p>
    <w:p w:rsidR="002A4CC6" w:rsidRDefault="002A4CC6" w:rsidP="0089424D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Костромской области</w:t>
      </w:r>
    </w:p>
    <w:p w:rsidR="002A4CC6" w:rsidRDefault="002A4CC6" w:rsidP="0089424D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   »               2018года № </w:t>
      </w:r>
    </w:p>
    <w:p w:rsidR="002A4CC6" w:rsidRDefault="002A4CC6" w:rsidP="00BE133B">
      <w:pPr>
        <w:tabs>
          <w:tab w:val="left" w:pos="2475"/>
        </w:tabs>
        <w:jc w:val="right"/>
        <w:rPr>
          <w:sz w:val="20"/>
          <w:szCs w:val="20"/>
        </w:rPr>
      </w:pPr>
    </w:p>
    <w:p w:rsidR="002A4CC6" w:rsidRDefault="002A4CC6" w:rsidP="00BE133B">
      <w:pPr>
        <w:tabs>
          <w:tab w:val="left" w:pos="2475"/>
        </w:tabs>
        <w:rPr>
          <w:sz w:val="20"/>
          <w:szCs w:val="20"/>
        </w:rPr>
      </w:pPr>
    </w:p>
    <w:p w:rsidR="002A4CC6" w:rsidRPr="0089424D" w:rsidRDefault="002A4CC6" w:rsidP="00BE133B">
      <w:pPr>
        <w:tabs>
          <w:tab w:val="left" w:pos="2475"/>
        </w:tabs>
        <w:jc w:val="center"/>
        <w:rPr>
          <w:b/>
        </w:rPr>
      </w:pPr>
      <w:r w:rsidRPr="0089424D">
        <w:rPr>
          <w:b/>
        </w:rPr>
        <w:t>Ведомственная структура расходов сельского поселения за 2017 год</w:t>
      </w:r>
    </w:p>
    <w:p w:rsidR="002A4CC6" w:rsidRPr="00956527" w:rsidRDefault="002A4CC6" w:rsidP="00BE133B">
      <w:pPr>
        <w:rPr>
          <w:b/>
          <w:sz w:val="20"/>
          <w:szCs w:val="20"/>
        </w:rPr>
      </w:pPr>
    </w:p>
    <w:tbl>
      <w:tblPr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957"/>
        <w:gridCol w:w="663"/>
        <w:gridCol w:w="720"/>
        <w:gridCol w:w="1440"/>
        <w:gridCol w:w="910"/>
        <w:gridCol w:w="1430"/>
        <w:gridCol w:w="1251"/>
        <w:gridCol w:w="1251"/>
        <w:gridCol w:w="1251"/>
        <w:gridCol w:w="1251"/>
        <w:gridCol w:w="1251"/>
      </w:tblGrid>
      <w:tr w:rsidR="002A4CC6" w:rsidRPr="00956527" w:rsidTr="0089424D">
        <w:trPr>
          <w:gridAfter w:val="5"/>
          <w:wAfter w:w="6255" w:type="dxa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Наименование расходов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Ведомство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Раздел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Подраздел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Целевая</w:t>
            </w:r>
          </w:p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статья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Вид</w:t>
            </w:r>
          </w:p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расходов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Сумма</w:t>
            </w:r>
          </w:p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(руб.)</w:t>
            </w:r>
          </w:p>
        </w:tc>
      </w:tr>
      <w:tr w:rsidR="002A4CC6" w:rsidRPr="00956527" w:rsidTr="0089424D">
        <w:trPr>
          <w:gridAfter w:val="5"/>
          <w:wAfter w:w="6255" w:type="dxa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Администрация Дмитриевского сельского поселения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11873683,06</w:t>
            </w:r>
          </w:p>
        </w:tc>
      </w:tr>
      <w:tr w:rsidR="002A4CC6" w:rsidRPr="00956527" w:rsidTr="0089424D">
        <w:trPr>
          <w:gridAfter w:val="5"/>
          <w:wAfter w:w="6255" w:type="dxa"/>
          <w:trHeight w:val="2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Общегосударственные вопросы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2437447,65</w:t>
            </w:r>
          </w:p>
        </w:tc>
      </w:tr>
      <w:tr w:rsidR="002A4CC6" w:rsidRPr="00956527" w:rsidTr="0089424D">
        <w:trPr>
          <w:gridAfter w:val="5"/>
          <w:wAfter w:w="6255" w:type="dxa"/>
          <w:trHeight w:val="2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color w:val="000000"/>
                <w:szCs w:val="18"/>
              </w:rPr>
            </w:pPr>
            <w:r w:rsidRPr="0089424D">
              <w:rPr>
                <w:color w:val="000000"/>
                <w:sz w:val="22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02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506006,72</w:t>
            </w:r>
          </w:p>
        </w:tc>
      </w:tr>
      <w:tr w:rsidR="002A4CC6" w:rsidRPr="00956527" w:rsidTr="0089424D">
        <w:trPr>
          <w:gridAfter w:val="5"/>
          <w:wAfter w:w="6255" w:type="dxa"/>
          <w:trHeight w:val="2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color w:val="000000"/>
                <w:szCs w:val="18"/>
              </w:rPr>
            </w:pPr>
            <w:r w:rsidRPr="0089424D">
              <w:rPr>
                <w:color w:val="000000"/>
                <w:sz w:val="22"/>
                <w:szCs w:val="18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02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0600000000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506006,72</w:t>
            </w:r>
          </w:p>
        </w:tc>
      </w:tr>
      <w:tr w:rsidR="002A4CC6" w:rsidRPr="00956527" w:rsidTr="0089424D">
        <w:trPr>
          <w:gridAfter w:val="5"/>
          <w:wAfter w:w="6255" w:type="dxa"/>
          <w:trHeight w:val="2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02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0600000110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506006,72</w:t>
            </w:r>
          </w:p>
        </w:tc>
      </w:tr>
      <w:tr w:rsidR="002A4CC6" w:rsidRPr="00956527" w:rsidTr="0089424D">
        <w:trPr>
          <w:gridAfter w:val="5"/>
          <w:wAfter w:w="6255" w:type="dxa"/>
          <w:trHeight w:val="2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color w:val="000000"/>
                <w:szCs w:val="18"/>
              </w:rPr>
            </w:pPr>
            <w:r w:rsidRPr="0089424D">
              <w:rPr>
                <w:color w:val="000000"/>
                <w:sz w:val="22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02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060000110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506006,72</w:t>
            </w:r>
          </w:p>
        </w:tc>
      </w:tr>
      <w:tr w:rsidR="002A4CC6" w:rsidRPr="00956527" w:rsidTr="0089424D">
        <w:trPr>
          <w:gridAfter w:val="5"/>
          <w:wAfter w:w="6255" w:type="dxa"/>
          <w:trHeight w:val="2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color w:val="000000"/>
                <w:szCs w:val="18"/>
              </w:rPr>
            </w:pPr>
            <w:r w:rsidRPr="0089424D">
              <w:rPr>
                <w:color w:val="000000"/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02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0600000110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120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506006,72</w:t>
            </w:r>
          </w:p>
        </w:tc>
      </w:tr>
      <w:tr w:rsidR="002A4CC6" w:rsidRPr="00956527" w:rsidTr="0089424D">
        <w:trPr>
          <w:gridAfter w:val="5"/>
          <w:wAfter w:w="6255" w:type="dxa"/>
          <w:trHeight w:val="772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04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/>
                <w:szCs w:val="18"/>
              </w:rPr>
            </w:pP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b/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1614789,67</w:t>
            </w:r>
          </w:p>
        </w:tc>
      </w:tr>
      <w:tr w:rsidR="002A4CC6" w:rsidRPr="00956527" w:rsidTr="0089424D">
        <w:trPr>
          <w:gridAfter w:val="5"/>
          <w:wAfter w:w="6255" w:type="dxa"/>
          <w:trHeight w:val="188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04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0100000000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1614789,67</w:t>
            </w:r>
          </w:p>
        </w:tc>
      </w:tr>
      <w:tr w:rsidR="002A4CC6" w:rsidRPr="00956527" w:rsidTr="0089424D">
        <w:trPr>
          <w:gridAfter w:val="5"/>
          <w:wAfter w:w="6255" w:type="dxa"/>
          <w:trHeight w:val="5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04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0100000111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991714,84</w:t>
            </w:r>
          </w:p>
        </w:tc>
      </w:tr>
      <w:tr w:rsidR="002A4CC6" w:rsidRPr="00956527" w:rsidTr="0089424D">
        <w:trPr>
          <w:gridAfter w:val="5"/>
          <w:wAfter w:w="6255" w:type="dxa"/>
          <w:trHeight w:val="5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04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0100000111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991714,84</w:t>
            </w:r>
          </w:p>
        </w:tc>
      </w:tr>
      <w:tr w:rsidR="002A4CC6" w:rsidRPr="00956527" w:rsidTr="0089424D">
        <w:trPr>
          <w:gridAfter w:val="5"/>
          <w:wAfter w:w="6255" w:type="dxa"/>
          <w:trHeight w:val="410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04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0100000111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120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991714,84</w:t>
            </w:r>
          </w:p>
        </w:tc>
      </w:tr>
      <w:tr w:rsidR="002A4CC6" w:rsidRPr="00956527" w:rsidTr="0089424D">
        <w:trPr>
          <w:gridAfter w:val="5"/>
          <w:wAfter w:w="6255" w:type="dxa"/>
          <w:trHeight w:val="410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color w:val="000000"/>
                <w:szCs w:val="18"/>
              </w:rPr>
            </w:pPr>
            <w:r w:rsidRPr="0089424D">
              <w:rPr>
                <w:color w:val="000000"/>
                <w:sz w:val="22"/>
                <w:szCs w:val="18"/>
              </w:rPr>
              <w:t>Расходы на исполнение судебных актов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04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0100000112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368722,10</w:t>
            </w:r>
          </w:p>
        </w:tc>
      </w:tr>
      <w:tr w:rsidR="002A4CC6" w:rsidRPr="00956527" w:rsidTr="0089424D">
        <w:trPr>
          <w:gridAfter w:val="5"/>
          <w:wAfter w:w="6255" w:type="dxa"/>
          <w:trHeight w:val="410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color w:val="000000"/>
                <w:szCs w:val="18"/>
              </w:rPr>
            </w:pPr>
            <w:r w:rsidRPr="0089424D">
              <w:rPr>
                <w:color w:val="000000"/>
                <w:sz w:val="22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04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0100000112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368722,10</w:t>
            </w:r>
          </w:p>
        </w:tc>
      </w:tr>
      <w:tr w:rsidR="002A4CC6" w:rsidRPr="00956527" w:rsidTr="0089424D">
        <w:trPr>
          <w:gridAfter w:val="5"/>
          <w:wAfter w:w="6255" w:type="dxa"/>
          <w:trHeight w:val="410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04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0100000112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120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368722,10</w:t>
            </w:r>
          </w:p>
        </w:tc>
      </w:tr>
      <w:tr w:rsidR="002A4CC6" w:rsidRPr="00956527" w:rsidTr="0089424D">
        <w:trPr>
          <w:gridAfter w:val="5"/>
          <w:wAfter w:w="6255" w:type="dxa"/>
          <w:trHeight w:val="5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04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0100000191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196184,00</w:t>
            </w:r>
          </w:p>
        </w:tc>
      </w:tr>
      <w:tr w:rsidR="002A4CC6" w:rsidRPr="00956527" w:rsidTr="0089424D">
        <w:trPr>
          <w:gridAfter w:val="5"/>
          <w:wAfter w:w="6255" w:type="dxa"/>
          <w:trHeight w:val="5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04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0100000191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196184,00</w:t>
            </w:r>
          </w:p>
        </w:tc>
      </w:tr>
      <w:tr w:rsidR="002A4CC6" w:rsidRPr="00956527" w:rsidTr="0089424D">
        <w:trPr>
          <w:gridAfter w:val="5"/>
          <w:wAfter w:w="6255" w:type="dxa"/>
          <w:trHeight w:val="5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04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0100000191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240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196184,00</w:t>
            </w:r>
          </w:p>
        </w:tc>
      </w:tr>
      <w:tr w:rsidR="002A4CC6" w:rsidRPr="00956527" w:rsidTr="0089424D">
        <w:trPr>
          <w:gridAfter w:val="5"/>
          <w:wAfter w:w="6255" w:type="dxa"/>
          <w:trHeight w:val="297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Иные межбюджетные ассигнования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04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0100000191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800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11582,39</w:t>
            </w:r>
          </w:p>
        </w:tc>
      </w:tr>
      <w:tr w:rsidR="002A4CC6" w:rsidRPr="00956527" w:rsidTr="0089424D">
        <w:trPr>
          <w:gridAfter w:val="5"/>
          <w:wAfter w:w="6255" w:type="dxa"/>
          <w:trHeight w:val="447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04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0100000191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850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11582,39</w:t>
            </w:r>
          </w:p>
        </w:tc>
      </w:tr>
      <w:tr w:rsidR="002A4CC6" w:rsidRPr="00956527" w:rsidTr="0089424D">
        <w:trPr>
          <w:gridAfter w:val="5"/>
          <w:wAfter w:w="6255" w:type="dxa"/>
          <w:trHeight w:val="299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Расходы на исполнение судебных актов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04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0100000192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41261,34</w:t>
            </w:r>
          </w:p>
        </w:tc>
      </w:tr>
      <w:tr w:rsidR="002A4CC6" w:rsidRPr="00956527" w:rsidTr="0089424D">
        <w:trPr>
          <w:gridAfter w:val="5"/>
          <w:wAfter w:w="6255" w:type="dxa"/>
          <w:trHeight w:val="29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Иные  бюджетные ассигнования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04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0100000192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800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41261,34</w:t>
            </w:r>
          </w:p>
        </w:tc>
      </w:tr>
      <w:tr w:rsidR="002A4CC6" w:rsidRPr="00956527" w:rsidTr="0089424D">
        <w:trPr>
          <w:gridAfter w:val="5"/>
          <w:wAfter w:w="6255" w:type="dxa"/>
          <w:trHeight w:val="415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04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0100000192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850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41261,34</w:t>
            </w:r>
          </w:p>
        </w:tc>
      </w:tr>
      <w:tr w:rsidR="002A4CC6" w:rsidRPr="00956527" w:rsidTr="0089424D">
        <w:trPr>
          <w:gridAfter w:val="5"/>
          <w:wAfter w:w="6255" w:type="dxa"/>
          <w:trHeight w:val="5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04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0100072090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5325,00</w:t>
            </w:r>
          </w:p>
        </w:tc>
      </w:tr>
      <w:tr w:rsidR="002A4CC6" w:rsidRPr="00956527" w:rsidTr="0089424D">
        <w:trPr>
          <w:gridAfter w:val="5"/>
          <w:wAfter w:w="6255" w:type="dxa"/>
          <w:trHeight w:val="5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04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0100072090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5325,00</w:t>
            </w:r>
          </w:p>
        </w:tc>
      </w:tr>
      <w:tr w:rsidR="002A4CC6" w:rsidRPr="00956527" w:rsidTr="0089424D">
        <w:trPr>
          <w:gridAfter w:val="5"/>
          <w:wAfter w:w="6255" w:type="dxa"/>
          <w:trHeight w:val="5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04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0100072090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240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5325,00</w:t>
            </w:r>
          </w:p>
        </w:tc>
      </w:tr>
      <w:tr w:rsidR="002A4CC6" w:rsidRPr="00956527" w:rsidTr="0089424D">
        <w:trPr>
          <w:gridAfter w:val="5"/>
          <w:wAfter w:w="6255" w:type="dxa"/>
          <w:trHeight w:val="237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Другие общегосударственные вопросы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0000000000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3146741,96</w:t>
            </w:r>
          </w:p>
        </w:tc>
      </w:tr>
      <w:tr w:rsidR="002A4CC6" w:rsidRPr="00956527" w:rsidTr="0089424D">
        <w:trPr>
          <w:gridAfter w:val="5"/>
          <w:wAfter w:w="6255" w:type="dxa"/>
          <w:trHeight w:val="237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0400000000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1825</w:t>
            </w:r>
          </w:p>
        </w:tc>
      </w:tr>
      <w:tr w:rsidR="002A4CC6" w:rsidRPr="00956527" w:rsidTr="0089424D">
        <w:trPr>
          <w:gridAfter w:val="5"/>
          <w:wAfter w:w="6255" w:type="dxa"/>
          <w:trHeight w:val="237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0400000000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1825</w:t>
            </w:r>
          </w:p>
        </w:tc>
      </w:tr>
      <w:tr w:rsidR="002A4CC6" w:rsidRPr="00956527" w:rsidTr="0089424D">
        <w:trPr>
          <w:gridAfter w:val="5"/>
          <w:wAfter w:w="6255" w:type="dxa"/>
          <w:trHeight w:val="237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0400000000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240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1825</w:t>
            </w:r>
          </w:p>
        </w:tc>
      </w:tr>
      <w:tr w:rsidR="002A4CC6" w:rsidRPr="00956527" w:rsidTr="0089424D">
        <w:trPr>
          <w:gridAfter w:val="5"/>
          <w:wAfter w:w="6255" w:type="dxa"/>
          <w:trHeight w:val="237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0500000000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30519,60</w:t>
            </w:r>
          </w:p>
        </w:tc>
      </w:tr>
      <w:tr w:rsidR="002A4CC6" w:rsidRPr="00956527" w:rsidTr="0089424D">
        <w:trPr>
          <w:gridAfter w:val="5"/>
          <w:wAfter w:w="6255" w:type="dxa"/>
          <w:trHeight w:val="479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0500000000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30519,60</w:t>
            </w:r>
          </w:p>
        </w:tc>
      </w:tr>
      <w:tr w:rsidR="002A4CC6" w:rsidRPr="00956527" w:rsidTr="0089424D">
        <w:trPr>
          <w:gridAfter w:val="5"/>
          <w:wAfter w:w="6255" w:type="dxa"/>
          <w:trHeight w:val="237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0500000000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240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30519,60</w:t>
            </w:r>
          </w:p>
        </w:tc>
      </w:tr>
      <w:tr w:rsidR="002A4CC6" w:rsidRPr="00956527" w:rsidTr="0089424D">
        <w:trPr>
          <w:gridAfter w:val="5"/>
          <w:wAfter w:w="6255" w:type="dxa"/>
          <w:trHeight w:val="237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/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800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400,00</w:t>
            </w:r>
          </w:p>
        </w:tc>
      </w:tr>
      <w:tr w:rsidR="002A4CC6" w:rsidRPr="00956527" w:rsidTr="0089424D">
        <w:trPr>
          <w:gridAfter w:val="5"/>
          <w:wAfter w:w="6255" w:type="dxa"/>
          <w:trHeight w:val="237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850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400,00</w:t>
            </w:r>
          </w:p>
        </w:tc>
      </w:tr>
      <w:tr w:rsidR="002A4CC6" w:rsidRPr="00956527" w:rsidTr="0089424D">
        <w:trPr>
          <w:gridAfter w:val="5"/>
          <w:wAfter w:w="6255" w:type="dxa"/>
          <w:trHeight w:val="237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0920020010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3660,00</w:t>
            </w:r>
          </w:p>
        </w:tc>
      </w:tr>
      <w:tr w:rsidR="002A4CC6" w:rsidRPr="00956527" w:rsidTr="0089424D">
        <w:trPr>
          <w:gridAfter w:val="5"/>
          <w:wAfter w:w="6255" w:type="dxa"/>
          <w:trHeight w:val="237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0920020010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3660,00</w:t>
            </w:r>
          </w:p>
        </w:tc>
      </w:tr>
      <w:tr w:rsidR="002A4CC6" w:rsidRPr="00956527" w:rsidTr="0089424D">
        <w:trPr>
          <w:gridAfter w:val="5"/>
          <w:wAfter w:w="6255" w:type="dxa"/>
          <w:trHeight w:val="237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0920020010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240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3660,00</w:t>
            </w:r>
          </w:p>
        </w:tc>
      </w:tr>
      <w:tr w:rsidR="002A4CC6" w:rsidRPr="00956527" w:rsidTr="0089424D">
        <w:trPr>
          <w:gridAfter w:val="5"/>
          <w:wAfter w:w="6255" w:type="dxa"/>
          <w:trHeight w:val="263"/>
        </w:trPr>
        <w:tc>
          <w:tcPr>
            <w:tcW w:w="3528" w:type="dxa"/>
          </w:tcPr>
          <w:p w:rsidR="002A4CC6" w:rsidRPr="0089424D" w:rsidRDefault="002A4CC6" w:rsidP="0089424D">
            <w:r w:rsidRPr="0089424D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0930000000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3066364,96</w:t>
            </w:r>
          </w:p>
        </w:tc>
      </w:tr>
      <w:tr w:rsidR="002A4CC6" w:rsidRPr="00956527" w:rsidTr="0089424D">
        <w:trPr>
          <w:gridAfter w:val="5"/>
          <w:wAfter w:w="6255" w:type="dxa"/>
          <w:trHeight w:val="2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0930000591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2736390,14</w:t>
            </w:r>
          </w:p>
        </w:tc>
      </w:tr>
      <w:tr w:rsidR="002A4CC6" w:rsidRPr="00956527" w:rsidTr="0089424D">
        <w:trPr>
          <w:gridAfter w:val="5"/>
          <w:wAfter w:w="6255" w:type="dxa"/>
          <w:trHeight w:val="263"/>
        </w:trPr>
        <w:tc>
          <w:tcPr>
            <w:tcW w:w="3528" w:type="dxa"/>
          </w:tcPr>
          <w:p w:rsidR="002A4CC6" w:rsidRPr="0089424D" w:rsidRDefault="002A4CC6" w:rsidP="0089424D">
            <w:pPr>
              <w:tabs>
                <w:tab w:val="left" w:pos="526"/>
                <w:tab w:val="center" w:pos="2556"/>
              </w:tabs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0930000591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2102001,72</w:t>
            </w:r>
          </w:p>
        </w:tc>
      </w:tr>
      <w:tr w:rsidR="002A4CC6" w:rsidRPr="00956527" w:rsidTr="0089424D">
        <w:trPr>
          <w:gridAfter w:val="5"/>
          <w:wAfter w:w="6255" w:type="dxa"/>
          <w:trHeight w:val="263"/>
        </w:trPr>
        <w:tc>
          <w:tcPr>
            <w:tcW w:w="3528" w:type="dxa"/>
          </w:tcPr>
          <w:p w:rsidR="002A4CC6" w:rsidRPr="0089424D" w:rsidRDefault="002A4CC6" w:rsidP="0089424D">
            <w:pPr>
              <w:tabs>
                <w:tab w:val="left" w:pos="526"/>
                <w:tab w:val="center" w:pos="2556"/>
              </w:tabs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0930000591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110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2102001,72</w:t>
            </w:r>
          </w:p>
        </w:tc>
      </w:tr>
      <w:tr w:rsidR="002A4CC6" w:rsidRPr="00956527" w:rsidTr="0089424D">
        <w:trPr>
          <w:gridAfter w:val="5"/>
          <w:wAfter w:w="6255" w:type="dxa"/>
          <w:trHeight w:val="2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0930000591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634273,27</w:t>
            </w:r>
          </w:p>
        </w:tc>
      </w:tr>
      <w:tr w:rsidR="002A4CC6" w:rsidRPr="00956527" w:rsidTr="0089424D">
        <w:trPr>
          <w:gridAfter w:val="5"/>
          <w:wAfter w:w="6255" w:type="dxa"/>
          <w:trHeight w:val="2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0930000591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240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634273,27</w:t>
            </w:r>
          </w:p>
        </w:tc>
      </w:tr>
      <w:tr w:rsidR="002A4CC6" w:rsidRPr="00956527" w:rsidTr="0089424D">
        <w:trPr>
          <w:gridAfter w:val="5"/>
          <w:wAfter w:w="6255" w:type="dxa"/>
          <w:trHeight w:val="2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Иные  бюджетные ассигнования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0930000591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800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115,15</w:t>
            </w:r>
          </w:p>
        </w:tc>
      </w:tr>
      <w:tr w:rsidR="002A4CC6" w:rsidRPr="00956527" w:rsidTr="0089424D">
        <w:trPr>
          <w:gridAfter w:val="5"/>
          <w:wAfter w:w="6255" w:type="dxa"/>
          <w:trHeight w:val="2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Уплата иных платежей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0930000591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853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115,15</w:t>
            </w:r>
          </w:p>
        </w:tc>
      </w:tr>
      <w:tr w:rsidR="002A4CC6" w:rsidRPr="00956527" w:rsidTr="0089424D">
        <w:trPr>
          <w:gridAfter w:val="5"/>
          <w:wAfter w:w="6255" w:type="dxa"/>
          <w:trHeight w:val="931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color w:val="000000"/>
                <w:szCs w:val="18"/>
              </w:rPr>
            </w:pPr>
            <w:r w:rsidRPr="0089424D">
              <w:rPr>
                <w:color w:val="000000"/>
                <w:sz w:val="22"/>
                <w:szCs w:val="18"/>
              </w:rPr>
              <w:t>Расходы на исполнение судебных актов по подведомственным учреждениям по об</w:t>
            </w:r>
            <w:r w:rsidRPr="0089424D">
              <w:rPr>
                <w:i/>
                <w:color w:val="000000"/>
                <w:sz w:val="22"/>
                <w:szCs w:val="18"/>
              </w:rPr>
              <w:t>еспе</w:t>
            </w:r>
            <w:r w:rsidRPr="0089424D">
              <w:rPr>
                <w:color w:val="000000"/>
                <w:sz w:val="22"/>
                <w:szCs w:val="18"/>
              </w:rPr>
              <w:t>чению хозяйственного и транспортного обслуживания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0930000592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329974,82</w:t>
            </w:r>
          </w:p>
        </w:tc>
      </w:tr>
      <w:tr w:rsidR="002A4CC6" w:rsidRPr="00956527" w:rsidTr="0089424D">
        <w:trPr>
          <w:gridAfter w:val="5"/>
          <w:wAfter w:w="6255" w:type="dxa"/>
          <w:trHeight w:val="2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color w:val="000000"/>
                <w:szCs w:val="18"/>
              </w:rPr>
            </w:pPr>
            <w:r w:rsidRPr="0089424D">
              <w:rPr>
                <w:color w:val="000000"/>
                <w:sz w:val="22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0930000592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280968,69</w:t>
            </w:r>
          </w:p>
        </w:tc>
      </w:tr>
      <w:tr w:rsidR="002A4CC6" w:rsidRPr="00956527" w:rsidTr="0089424D">
        <w:trPr>
          <w:gridAfter w:val="5"/>
          <w:wAfter w:w="6255" w:type="dxa"/>
          <w:trHeight w:val="2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color w:val="000000"/>
                <w:szCs w:val="18"/>
              </w:rPr>
            </w:pPr>
            <w:r w:rsidRPr="0089424D">
              <w:rPr>
                <w:color w:val="000000"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0930000592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800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color w:val="000000"/>
                <w:szCs w:val="18"/>
              </w:rPr>
            </w:pPr>
            <w:r w:rsidRPr="0089424D">
              <w:rPr>
                <w:color w:val="000000"/>
                <w:sz w:val="22"/>
                <w:szCs w:val="18"/>
              </w:rPr>
              <w:t>49006,13</w:t>
            </w:r>
          </w:p>
        </w:tc>
      </w:tr>
      <w:tr w:rsidR="002A4CC6" w:rsidRPr="00956527" w:rsidTr="0089424D">
        <w:trPr>
          <w:gridAfter w:val="5"/>
          <w:wAfter w:w="6255" w:type="dxa"/>
          <w:trHeight w:val="2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color w:val="000000"/>
                <w:szCs w:val="18"/>
              </w:rPr>
            </w:pPr>
            <w:r w:rsidRPr="0089424D">
              <w:rPr>
                <w:color w:val="000000"/>
                <w:sz w:val="22"/>
                <w:szCs w:val="18"/>
              </w:rPr>
              <w:t>Уплата налогов сборов и  иных платежей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0930000592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850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color w:val="000000"/>
                <w:szCs w:val="18"/>
              </w:rPr>
            </w:pPr>
            <w:r w:rsidRPr="0089424D">
              <w:rPr>
                <w:color w:val="000000"/>
                <w:sz w:val="22"/>
                <w:szCs w:val="18"/>
              </w:rPr>
              <w:t>49006,13</w:t>
            </w:r>
          </w:p>
        </w:tc>
      </w:tr>
      <w:tr w:rsidR="002A4CC6" w:rsidRPr="00956527" w:rsidTr="0089424D">
        <w:trPr>
          <w:gridAfter w:val="5"/>
          <w:wAfter w:w="6255" w:type="dxa"/>
          <w:trHeight w:val="2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0950070010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color w:val="000000"/>
                <w:szCs w:val="18"/>
              </w:rPr>
            </w:pPr>
            <w:r w:rsidRPr="0089424D">
              <w:rPr>
                <w:color w:val="000000"/>
                <w:sz w:val="22"/>
                <w:szCs w:val="18"/>
              </w:rPr>
              <w:t>44372</w:t>
            </w:r>
          </w:p>
        </w:tc>
      </w:tr>
      <w:tr w:rsidR="002A4CC6" w:rsidRPr="00956527" w:rsidTr="0089424D">
        <w:trPr>
          <w:gridAfter w:val="5"/>
          <w:wAfter w:w="6255" w:type="dxa"/>
          <w:trHeight w:val="2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 xml:space="preserve"> Межбюджетные трансферты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0950070010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500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color w:val="000000"/>
                <w:sz w:val="22"/>
                <w:szCs w:val="18"/>
              </w:rPr>
              <w:t>44372</w:t>
            </w:r>
          </w:p>
        </w:tc>
      </w:tr>
      <w:tr w:rsidR="002A4CC6" w:rsidRPr="00956527" w:rsidTr="0089424D">
        <w:trPr>
          <w:gridAfter w:val="5"/>
          <w:wAfter w:w="6255" w:type="dxa"/>
          <w:trHeight w:val="250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Национальная оборона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02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100362,26</w:t>
            </w:r>
          </w:p>
        </w:tc>
      </w:tr>
      <w:tr w:rsidR="002A4CC6" w:rsidRPr="00956527" w:rsidTr="0089424D">
        <w:trPr>
          <w:gridAfter w:val="5"/>
          <w:wAfter w:w="6255" w:type="dxa"/>
          <w:trHeight w:val="250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02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100362,26</w:t>
            </w:r>
          </w:p>
        </w:tc>
      </w:tr>
      <w:tr w:rsidR="002A4CC6" w:rsidRPr="00956527" w:rsidTr="0089424D">
        <w:trPr>
          <w:gridAfter w:val="5"/>
          <w:wAfter w:w="6255" w:type="dxa"/>
          <w:trHeight w:val="651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02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0300051180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100362,26</w:t>
            </w:r>
          </w:p>
        </w:tc>
      </w:tr>
      <w:tr w:rsidR="002A4CC6" w:rsidRPr="00956527" w:rsidTr="0089424D">
        <w:trPr>
          <w:gridAfter w:val="5"/>
          <w:wAfter w:w="6255" w:type="dxa"/>
          <w:trHeight w:val="475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color w:val="000000"/>
                <w:szCs w:val="18"/>
              </w:rPr>
            </w:pPr>
            <w:r w:rsidRPr="0089424D">
              <w:rPr>
                <w:color w:val="000000"/>
                <w:sz w:val="22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02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0300051180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97656,26</w:t>
            </w:r>
          </w:p>
        </w:tc>
      </w:tr>
      <w:tr w:rsidR="002A4CC6" w:rsidRPr="00956527" w:rsidTr="0089424D">
        <w:trPr>
          <w:gridAfter w:val="5"/>
          <w:wAfter w:w="6255" w:type="dxa"/>
          <w:trHeight w:val="475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color w:val="000000"/>
                <w:szCs w:val="18"/>
              </w:rPr>
            </w:pPr>
            <w:r w:rsidRPr="0089424D">
              <w:rPr>
                <w:color w:val="000000"/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02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0300051180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120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97656,26</w:t>
            </w:r>
          </w:p>
        </w:tc>
      </w:tr>
      <w:tr w:rsidR="002A4CC6" w:rsidRPr="00956527" w:rsidTr="0089424D">
        <w:trPr>
          <w:gridAfter w:val="5"/>
          <w:wAfter w:w="6255" w:type="dxa"/>
          <w:trHeight w:val="475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02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0300051180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2706,00</w:t>
            </w:r>
          </w:p>
        </w:tc>
      </w:tr>
      <w:tr w:rsidR="002A4CC6" w:rsidRPr="00956527" w:rsidTr="0089424D">
        <w:trPr>
          <w:gridAfter w:val="5"/>
          <w:wAfter w:w="6255" w:type="dxa"/>
          <w:trHeight w:val="475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02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0300051180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240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2706,00</w:t>
            </w:r>
          </w:p>
        </w:tc>
      </w:tr>
      <w:tr w:rsidR="002A4CC6" w:rsidRPr="00956527" w:rsidTr="0089424D">
        <w:trPr>
          <w:gridAfter w:val="5"/>
          <w:wAfter w:w="6255" w:type="dxa"/>
          <w:trHeight w:val="475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03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00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0000000000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11764</w:t>
            </w:r>
          </w:p>
        </w:tc>
      </w:tr>
      <w:tr w:rsidR="002A4CC6" w:rsidRPr="00956527" w:rsidTr="0089424D">
        <w:trPr>
          <w:gridAfter w:val="5"/>
          <w:wAfter w:w="6255" w:type="dxa"/>
          <w:trHeight w:val="475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03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09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0940000000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11764</w:t>
            </w:r>
          </w:p>
        </w:tc>
      </w:tr>
      <w:tr w:rsidR="002A4CC6" w:rsidRPr="00956527" w:rsidTr="0089424D">
        <w:trPr>
          <w:gridAfter w:val="5"/>
          <w:wAfter w:w="6255" w:type="dxa"/>
          <w:trHeight w:val="475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03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09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0940000000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11764</w:t>
            </w:r>
          </w:p>
        </w:tc>
      </w:tr>
      <w:tr w:rsidR="002A4CC6" w:rsidRPr="00956527" w:rsidTr="0089424D">
        <w:trPr>
          <w:gridAfter w:val="5"/>
          <w:wAfter w:w="6255" w:type="dxa"/>
          <w:trHeight w:val="475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03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09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0940000000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240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11764</w:t>
            </w:r>
          </w:p>
        </w:tc>
      </w:tr>
      <w:tr w:rsidR="002A4CC6" w:rsidRPr="00956527" w:rsidTr="0089424D">
        <w:trPr>
          <w:gridAfter w:val="5"/>
          <w:wAfter w:w="6255" w:type="dxa"/>
          <w:trHeight w:val="475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Национальная экономика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04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00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1709989,25</w:t>
            </w:r>
          </w:p>
        </w:tc>
      </w:tr>
      <w:tr w:rsidR="002A4CC6" w:rsidRPr="00956527" w:rsidTr="0089424D">
        <w:trPr>
          <w:gridAfter w:val="5"/>
          <w:wAfter w:w="6255" w:type="dxa"/>
          <w:trHeight w:val="211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Дорожное хозяйство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04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09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1699989,25</w:t>
            </w:r>
          </w:p>
        </w:tc>
      </w:tr>
      <w:tr w:rsidR="002A4CC6" w:rsidRPr="00956527" w:rsidTr="0089424D">
        <w:trPr>
          <w:gridAfter w:val="5"/>
          <w:wAfter w:w="6255" w:type="dxa"/>
          <w:trHeight w:val="211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04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09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3150020090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bCs/>
                <w:color w:val="000000"/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1699989,25</w:t>
            </w:r>
          </w:p>
        </w:tc>
      </w:tr>
      <w:tr w:rsidR="002A4CC6" w:rsidRPr="00956527" w:rsidTr="0089424D">
        <w:trPr>
          <w:gridAfter w:val="5"/>
          <w:wAfter w:w="6255" w:type="dxa"/>
          <w:trHeight w:val="211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04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09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3150020090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bCs/>
                <w:color w:val="000000"/>
                <w:szCs w:val="18"/>
              </w:rPr>
            </w:pPr>
            <w:r w:rsidRPr="0089424D">
              <w:rPr>
                <w:bCs/>
                <w:color w:val="000000"/>
                <w:sz w:val="22"/>
                <w:szCs w:val="18"/>
              </w:rPr>
              <w:t>200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1699989,25</w:t>
            </w:r>
          </w:p>
        </w:tc>
      </w:tr>
      <w:tr w:rsidR="002A4CC6" w:rsidRPr="00956527" w:rsidTr="0089424D">
        <w:trPr>
          <w:gridAfter w:val="5"/>
          <w:wAfter w:w="6255" w:type="dxa"/>
          <w:trHeight w:val="211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04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09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3150020090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bCs/>
                <w:color w:val="000000"/>
                <w:szCs w:val="18"/>
              </w:rPr>
            </w:pPr>
            <w:r w:rsidRPr="0089424D">
              <w:rPr>
                <w:bCs/>
                <w:color w:val="000000"/>
                <w:sz w:val="22"/>
                <w:szCs w:val="18"/>
              </w:rPr>
              <w:t>240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1699989,25</w:t>
            </w:r>
          </w:p>
        </w:tc>
      </w:tr>
      <w:tr w:rsidR="002A4CC6" w:rsidRPr="00956527" w:rsidTr="0089424D">
        <w:trPr>
          <w:gridAfter w:val="5"/>
          <w:wAfter w:w="6255" w:type="dxa"/>
          <w:trHeight w:val="211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Вопросы в области национальной экономики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04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12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000000000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bCs/>
                <w:color w:val="000000"/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10000</w:t>
            </w:r>
          </w:p>
        </w:tc>
      </w:tr>
      <w:tr w:rsidR="002A4CC6" w:rsidRPr="00956527" w:rsidTr="0089424D">
        <w:trPr>
          <w:gridAfter w:val="5"/>
          <w:wAfter w:w="6255" w:type="dxa"/>
          <w:trHeight w:val="211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Мероприятие по землеустройству и землепользованию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04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12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34000020020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bCs/>
                <w:color w:val="000000"/>
                <w:szCs w:val="18"/>
              </w:rPr>
            </w:pPr>
            <w:r w:rsidRPr="0089424D">
              <w:rPr>
                <w:bCs/>
                <w:color w:val="000000"/>
                <w:sz w:val="22"/>
                <w:szCs w:val="18"/>
              </w:rPr>
              <w:t>800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10000</w:t>
            </w:r>
          </w:p>
        </w:tc>
      </w:tr>
      <w:tr w:rsidR="002A4CC6" w:rsidRPr="00956527" w:rsidTr="0089424D">
        <w:trPr>
          <w:gridAfter w:val="5"/>
          <w:wAfter w:w="6255" w:type="dxa"/>
          <w:trHeight w:val="211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Иные межбюджетные ассигнования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04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12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34000020020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bCs/>
                <w:color w:val="000000"/>
                <w:szCs w:val="18"/>
              </w:rPr>
            </w:pPr>
            <w:r w:rsidRPr="0089424D">
              <w:rPr>
                <w:bCs/>
                <w:color w:val="000000"/>
                <w:sz w:val="22"/>
                <w:szCs w:val="18"/>
              </w:rPr>
              <w:t>850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10000</w:t>
            </w:r>
          </w:p>
        </w:tc>
      </w:tr>
      <w:tr w:rsidR="002A4CC6" w:rsidRPr="00956527" w:rsidTr="0089424D">
        <w:trPr>
          <w:gridAfter w:val="5"/>
          <w:wAfter w:w="6255" w:type="dxa"/>
          <w:trHeight w:val="300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Жилищно-коммунальное хозяйство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05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  <w:lang w:val="en-US"/>
              </w:rPr>
            </w:pPr>
            <w:r w:rsidRPr="0089424D">
              <w:rPr>
                <w:sz w:val="22"/>
                <w:szCs w:val="18"/>
                <w:lang w:val="en-US"/>
              </w:rPr>
              <w:t>00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  <w:lang w:val="en-US"/>
              </w:rPr>
            </w:pPr>
            <w:r w:rsidRPr="0089424D">
              <w:rPr>
                <w:sz w:val="22"/>
                <w:szCs w:val="18"/>
                <w:lang w:val="en-US"/>
              </w:rPr>
              <w:t>0000000000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1218357,88</w:t>
            </w:r>
          </w:p>
        </w:tc>
      </w:tr>
      <w:tr w:rsidR="002A4CC6" w:rsidRPr="00956527" w:rsidTr="0089424D">
        <w:trPr>
          <w:gridAfter w:val="5"/>
          <w:wAfter w:w="6255" w:type="dxa"/>
          <w:trHeight w:val="300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Жилищное хозяйство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  <w:lang w:val="en-US"/>
              </w:rPr>
            </w:pPr>
            <w:r w:rsidRPr="0089424D">
              <w:rPr>
                <w:sz w:val="22"/>
                <w:szCs w:val="18"/>
                <w:lang w:val="en-US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  <w:lang w:val="en-US"/>
              </w:rPr>
            </w:pPr>
            <w:r w:rsidRPr="0089424D">
              <w:rPr>
                <w:sz w:val="22"/>
                <w:szCs w:val="18"/>
                <w:lang w:val="en-US"/>
              </w:rPr>
              <w:t>05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  <w:lang w:val="en-US"/>
              </w:rPr>
            </w:pPr>
            <w:r w:rsidRPr="0089424D">
              <w:rPr>
                <w:sz w:val="22"/>
                <w:szCs w:val="18"/>
                <w:lang w:val="en-US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  <w:lang w:val="en-US"/>
              </w:rPr>
            </w:pPr>
            <w:r w:rsidRPr="0089424D">
              <w:rPr>
                <w:sz w:val="22"/>
                <w:szCs w:val="18"/>
                <w:lang w:val="en-US"/>
              </w:rPr>
              <w:t>0000000000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29313,86</w:t>
            </w:r>
          </w:p>
        </w:tc>
      </w:tr>
      <w:tr w:rsidR="002A4CC6" w:rsidRPr="00956527" w:rsidTr="0089424D">
        <w:trPr>
          <w:gridAfter w:val="5"/>
          <w:wAfter w:w="6255" w:type="dxa"/>
          <w:trHeight w:val="300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Мероприятия в области жилищного хозяйства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  <w:lang w:val="en-US"/>
              </w:rPr>
            </w:pPr>
            <w:r w:rsidRPr="0089424D">
              <w:rPr>
                <w:sz w:val="22"/>
                <w:szCs w:val="18"/>
                <w:lang w:val="en-US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  <w:lang w:val="en-US"/>
              </w:rPr>
            </w:pPr>
            <w:r w:rsidRPr="0089424D">
              <w:rPr>
                <w:sz w:val="22"/>
                <w:szCs w:val="18"/>
                <w:lang w:val="en-US"/>
              </w:rPr>
              <w:t>05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  <w:lang w:val="en-US"/>
              </w:rPr>
            </w:pPr>
            <w:r w:rsidRPr="0089424D">
              <w:rPr>
                <w:sz w:val="22"/>
                <w:szCs w:val="18"/>
                <w:lang w:val="en-US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  <w:lang w:val="en-US"/>
              </w:rPr>
            </w:pPr>
            <w:r w:rsidRPr="0089424D">
              <w:rPr>
                <w:sz w:val="22"/>
                <w:szCs w:val="18"/>
                <w:lang w:val="en-US"/>
              </w:rPr>
              <w:t>3600020030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29313,86</w:t>
            </w:r>
          </w:p>
        </w:tc>
      </w:tr>
      <w:tr w:rsidR="002A4CC6" w:rsidRPr="00956527" w:rsidTr="0089424D">
        <w:trPr>
          <w:gridAfter w:val="5"/>
          <w:wAfter w:w="6255" w:type="dxa"/>
          <w:trHeight w:val="300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  <w:lang w:val="en-US"/>
              </w:rPr>
            </w:pPr>
            <w:r w:rsidRPr="0089424D">
              <w:rPr>
                <w:sz w:val="22"/>
                <w:szCs w:val="18"/>
                <w:lang w:val="en-US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  <w:lang w:val="en-US"/>
              </w:rPr>
            </w:pPr>
            <w:r w:rsidRPr="0089424D">
              <w:rPr>
                <w:sz w:val="22"/>
                <w:szCs w:val="18"/>
                <w:lang w:val="en-US"/>
              </w:rPr>
              <w:t>05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  <w:lang w:val="en-US"/>
              </w:rPr>
            </w:pPr>
            <w:r w:rsidRPr="0089424D">
              <w:rPr>
                <w:sz w:val="22"/>
                <w:szCs w:val="18"/>
                <w:lang w:val="en-US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  <w:lang w:val="en-US"/>
              </w:rPr>
            </w:pPr>
            <w:r w:rsidRPr="0089424D">
              <w:rPr>
                <w:sz w:val="22"/>
                <w:szCs w:val="18"/>
                <w:lang w:val="en-US"/>
              </w:rPr>
              <w:t>3600020030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  <w:lang w:val="en-US"/>
              </w:rPr>
            </w:pPr>
            <w:r w:rsidRPr="0089424D">
              <w:rPr>
                <w:sz w:val="22"/>
                <w:szCs w:val="18"/>
                <w:lang w:val="en-US"/>
              </w:rPr>
              <w:t>200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29313,86</w:t>
            </w:r>
          </w:p>
        </w:tc>
      </w:tr>
      <w:tr w:rsidR="002A4CC6" w:rsidRPr="00956527" w:rsidTr="0089424D">
        <w:trPr>
          <w:gridAfter w:val="5"/>
          <w:wAfter w:w="6255" w:type="dxa"/>
          <w:trHeight w:val="300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  <w:lang w:val="en-US"/>
              </w:rPr>
            </w:pPr>
            <w:r w:rsidRPr="0089424D">
              <w:rPr>
                <w:sz w:val="22"/>
                <w:szCs w:val="18"/>
                <w:lang w:val="en-US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  <w:lang w:val="en-US"/>
              </w:rPr>
            </w:pPr>
            <w:r w:rsidRPr="0089424D">
              <w:rPr>
                <w:sz w:val="22"/>
                <w:szCs w:val="18"/>
                <w:lang w:val="en-US"/>
              </w:rPr>
              <w:t>05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  <w:lang w:val="en-US"/>
              </w:rPr>
            </w:pPr>
            <w:r w:rsidRPr="0089424D">
              <w:rPr>
                <w:sz w:val="22"/>
                <w:szCs w:val="18"/>
                <w:lang w:val="en-US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  <w:lang w:val="en-US"/>
              </w:rPr>
            </w:pPr>
            <w:r w:rsidRPr="0089424D">
              <w:rPr>
                <w:sz w:val="22"/>
                <w:szCs w:val="18"/>
                <w:lang w:val="en-US"/>
              </w:rPr>
              <w:t>3600020030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  <w:lang w:val="en-US"/>
              </w:rPr>
            </w:pPr>
            <w:r w:rsidRPr="0089424D">
              <w:rPr>
                <w:sz w:val="22"/>
                <w:szCs w:val="18"/>
                <w:lang w:val="en-US"/>
              </w:rPr>
              <w:t>240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29313,86</w:t>
            </w:r>
          </w:p>
        </w:tc>
      </w:tr>
      <w:tr w:rsidR="002A4CC6" w:rsidRPr="00956527" w:rsidTr="0089424D">
        <w:trPr>
          <w:gridAfter w:val="5"/>
          <w:wAfter w:w="6255" w:type="dxa"/>
          <w:trHeight w:val="300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Коммунальное хозяйство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05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02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680900,35</w:t>
            </w:r>
          </w:p>
        </w:tc>
      </w:tr>
      <w:tr w:rsidR="002A4CC6" w:rsidRPr="00956527" w:rsidTr="0089424D">
        <w:trPr>
          <w:gridAfter w:val="5"/>
          <w:wAfter w:w="6255" w:type="dxa"/>
          <w:trHeight w:val="300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Поддержка коммунального хозяйства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05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02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3610000000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b/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588780,30</w:t>
            </w:r>
          </w:p>
        </w:tc>
      </w:tr>
      <w:tr w:rsidR="002A4CC6" w:rsidRPr="00956527" w:rsidTr="0089424D">
        <w:trPr>
          <w:gridAfter w:val="5"/>
          <w:wAfter w:w="6255" w:type="dxa"/>
          <w:trHeight w:val="300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05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02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3610020040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588780,30</w:t>
            </w:r>
          </w:p>
        </w:tc>
      </w:tr>
      <w:tr w:rsidR="002A4CC6" w:rsidRPr="00956527" w:rsidTr="0089424D">
        <w:trPr>
          <w:trHeight w:val="300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05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02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3610020040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588780,30</w:t>
            </w:r>
          </w:p>
        </w:tc>
        <w:tc>
          <w:tcPr>
            <w:tcW w:w="1251" w:type="dxa"/>
          </w:tcPr>
          <w:p w:rsidR="002A4CC6" w:rsidRPr="005D6A5E" w:rsidRDefault="002A4CC6" w:rsidP="00BE13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1251" w:type="dxa"/>
          </w:tcPr>
          <w:p w:rsidR="002A4CC6" w:rsidRPr="005D6A5E" w:rsidRDefault="002A4CC6" w:rsidP="00BE13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251" w:type="dxa"/>
          </w:tcPr>
          <w:p w:rsidR="002A4CC6" w:rsidRPr="005D6A5E" w:rsidRDefault="002A4CC6" w:rsidP="00BE13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3600020030</w:t>
            </w:r>
          </w:p>
        </w:tc>
        <w:tc>
          <w:tcPr>
            <w:tcW w:w="1251" w:type="dxa"/>
          </w:tcPr>
          <w:p w:rsidR="002A4CC6" w:rsidRPr="005D6A5E" w:rsidRDefault="002A4CC6" w:rsidP="00BE13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251" w:type="dxa"/>
          </w:tcPr>
          <w:p w:rsidR="002A4CC6" w:rsidRPr="005D6A5E" w:rsidRDefault="002A4CC6" w:rsidP="00BE13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27916.43</w:t>
            </w:r>
          </w:p>
        </w:tc>
      </w:tr>
      <w:tr w:rsidR="002A4CC6" w:rsidRPr="00956527" w:rsidTr="0089424D">
        <w:trPr>
          <w:gridAfter w:val="5"/>
          <w:wAfter w:w="6255" w:type="dxa"/>
          <w:trHeight w:val="300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05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02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3610020040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240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588780,30</w:t>
            </w:r>
          </w:p>
        </w:tc>
      </w:tr>
      <w:tr w:rsidR="002A4CC6" w:rsidRPr="00956527" w:rsidTr="0089424D">
        <w:trPr>
          <w:gridAfter w:val="5"/>
          <w:wAfter w:w="6255" w:type="dxa"/>
          <w:trHeight w:val="300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Частичная оплата населению  стоимости услуг холодного водоснабжения, предоставляемых населению поселений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05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02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5050060020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92120,05</w:t>
            </w:r>
          </w:p>
        </w:tc>
      </w:tr>
      <w:tr w:rsidR="002A4CC6" w:rsidRPr="00956527" w:rsidTr="0089424D">
        <w:trPr>
          <w:gridAfter w:val="5"/>
          <w:wAfter w:w="6255" w:type="dxa"/>
          <w:trHeight w:val="300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05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02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5050060020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800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92120,05</w:t>
            </w:r>
          </w:p>
        </w:tc>
      </w:tr>
      <w:tr w:rsidR="002A4CC6" w:rsidRPr="00956527" w:rsidTr="0089424D">
        <w:trPr>
          <w:gridAfter w:val="5"/>
          <w:wAfter w:w="6255" w:type="dxa"/>
          <w:trHeight w:val="300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 xml:space="preserve">Субсидии юридическим лицам (кроме некоммерческих </w:t>
            </w:r>
            <w:r>
              <w:rPr>
                <w:bCs/>
                <w:sz w:val="22"/>
                <w:szCs w:val="18"/>
              </w:rPr>
              <w:t>организаций),</w:t>
            </w:r>
            <w:r w:rsidRPr="0089424D">
              <w:rPr>
                <w:bCs/>
                <w:sz w:val="22"/>
                <w:szCs w:val="18"/>
              </w:rPr>
              <w:t xml:space="preserve"> индивидуальным предпринимателям, физическим лицам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05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02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5050060020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810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92120,05</w:t>
            </w:r>
          </w:p>
        </w:tc>
      </w:tr>
      <w:tr w:rsidR="002A4CC6" w:rsidRPr="00956527" w:rsidTr="0089424D">
        <w:trPr>
          <w:gridAfter w:val="5"/>
          <w:wAfter w:w="6255" w:type="dxa"/>
          <w:trHeight w:val="262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 xml:space="preserve"> Благоустройство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05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508143,67</w:t>
            </w:r>
          </w:p>
        </w:tc>
      </w:tr>
      <w:tr w:rsidR="002A4CC6" w:rsidRPr="00956527" w:rsidTr="0089424D">
        <w:trPr>
          <w:gridAfter w:val="5"/>
          <w:wAfter w:w="6255" w:type="dxa"/>
          <w:trHeight w:val="162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Уличное освещение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05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3620020050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296927,46</w:t>
            </w:r>
          </w:p>
        </w:tc>
      </w:tr>
      <w:tr w:rsidR="002A4CC6" w:rsidRPr="00956527" w:rsidTr="0089424D">
        <w:trPr>
          <w:gridAfter w:val="5"/>
          <w:wAfter w:w="6255" w:type="dxa"/>
          <w:trHeight w:val="67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05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3620020050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296927,46</w:t>
            </w:r>
          </w:p>
        </w:tc>
      </w:tr>
      <w:tr w:rsidR="002A4CC6" w:rsidRPr="00956527" w:rsidTr="0089424D">
        <w:trPr>
          <w:gridAfter w:val="5"/>
          <w:wAfter w:w="6255" w:type="dxa"/>
          <w:trHeight w:val="67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05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3620020050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240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296927,46</w:t>
            </w:r>
          </w:p>
        </w:tc>
      </w:tr>
      <w:tr w:rsidR="002A4CC6" w:rsidRPr="00956527" w:rsidTr="0089424D">
        <w:trPr>
          <w:gridAfter w:val="5"/>
          <w:wAfter w:w="6255" w:type="dxa"/>
          <w:trHeight w:val="538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05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3620020070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bCs/>
                <w:color w:val="000000"/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bCs/>
                <w:color w:val="000000"/>
                <w:szCs w:val="18"/>
              </w:rPr>
            </w:pPr>
            <w:r w:rsidRPr="0089424D">
              <w:rPr>
                <w:bCs/>
                <w:color w:val="000000"/>
                <w:sz w:val="22"/>
                <w:szCs w:val="18"/>
              </w:rPr>
              <w:t>211216,21</w:t>
            </w:r>
          </w:p>
        </w:tc>
      </w:tr>
      <w:tr w:rsidR="002A4CC6" w:rsidRPr="00956527" w:rsidTr="0089424D">
        <w:trPr>
          <w:gridAfter w:val="5"/>
          <w:wAfter w:w="6255" w:type="dxa"/>
          <w:trHeight w:val="2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05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3620020070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bCs/>
                <w:color w:val="000000"/>
                <w:szCs w:val="18"/>
              </w:rPr>
            </w:pPr>
            <w:r w:rsidRPr="0089424D">
              <w:rPr>
                <w:bCs/>
                <w:color w:val="000000"/>
                <w:sz w:val="22"/>
                <w:szCs w:val="18"/>
              </w:rPr>
              <w:t>200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bCs/>
                <w:color w:val="000000"/>
                <w:sz w:val="22"/>
                <w:szCs w:val="18"/>
              </w:rPr>
              <w:t>211216,21</w:t>
            </w:r>
          </w:p>
        </w:tc>
      </w:tr>
      <w:tr w:rsidR="002A4CC6" w:rsidRPr="00956527" w:rsidTr="0089424D">
        <w:trPr>
          <w:gridAfter w:val="5"/>
          <w:wAfter w:w="6255" w:type="dxa"/>
          <w:trHeight w:val="2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05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03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3620020070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bCs/>
                <w:color w:val="000000"/>
                <w:szCs w:val="18"/>
              </w:rPr>
            </w:pPr>
            <w:r w:rsidRPr="0089424D">
              <w:rPr>
                <w:bCs/>
                <w:color w:val="000000"/>
                <w:sz w:val="22"/>
                <w:szCs w:val="18"/>
              </w:rPr>
              <w:t>240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bCs/>
                <w:color w:val="000000"/>
                <w:sz w:val="22"/>
                <w:szCs w:val="18"/>
              </w:rPr>
              <w:t>211216,21</w:t>
            </w:r>
          </w:p>
        </w:tc>
      </w:tr>
      <w:tr w:rsidR="002A4CC6" w:rsidRPr="00956527" w:rsidTr="0089424D">
        <w:trPr>
          <w:gridAfter w:val="5"/>
          <w:wAfter w:w="6255" w:type="dxa"/>
          <w:trHeight w:val="177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Культура, кинематография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08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b/>
                <w:szCs w:val="18"/>
              </w:rPr>
            </w:pP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/>
                <w:szCs w:val="18"/>
              </w:rPr>
            </w:pP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b/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3436403,07</w:t>
            </w:r>
          </w:p>
        </w:tc>
      </w:tr>
      <w:tr w:rsidR="002A4CC6" w:rsidRPr="00956527" w:rsidTr="0089424D">
        <w:trPr>
          <w:gridAfter w:val="5"/>
          <w:wAfter w:w="6255" w:type="dxa"/>
          <w:trHeight w:val="26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Культура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08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3436403,07</w:t>
            </w:r>
          </w:p>
        </w:tc>
      </w:tr>
      <w:tr w:rsidR="002A4CC6" w:rsidRPr="00956527" w:rsidTr="0089424D">
        <w:trPr>
          <w:gridAfter w:val="5"/>
          <w:wAfter w:w="6255" w:type="dxa"/>
          <w:trHeight w:val="41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08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4400000000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3436403,07</w:t>
            </w:r>
          </w:p>
        </w:tc>
      </w:tr>
      <w:tr w:rsidR="002A4CC6" w:rsidRPr="00956527" w:rsidTr="0089424D">
        <w:trPr>
          <w:gridAfter w:val="5"/>
          <w:wAfter w:w="6255" w:type="dxa"/>
          <w:trHeight w:val="413"/>
        </w:trPr>
        <w:tc>
          <w:tcPr>
            <w:tcW w:w="3528" w:type="dxa"/>
          </w:tcPr>
          <w:p w:rsidR="002A4CC6" w:rsidRPr="0089424D" w:rsidRDefault="002A4CC6" w:rsidP="00DB225A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 xml:space="preserve">Расходы на обеспечение деятельности </w:t>
            </w:r>
            <w:r>
              <w:rPr>
                <w:bCs/>
                <w:sz w:val="22"/>
                <w:szCs w:val="18"/>
              </w:rPr>
              <w:t>(</w:t>
            </w:r>
            <w:r w:rsidRPr="0089424D">
              <w:rPr>
                <w:bCs/>
                <w:sz w:val="22"/>
                <w:szCs w:val="18"/>
              </w:rPr>
              <w:t>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08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3436403,07</w:t>
            </w:r>
          </w:p>
        </w:tc>
      </w:tr>
      <w:tr w:rsidR="002A4CC6" w:rsidRPr="00956527" w:rsidTr="0089424D">
        <w:trPr>
          <w:gridAfter w:val="5"/>
          <w:wAfter w:w="6255" w:type="dxa"/>
          <w:trHeight w:val="626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08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1758850,28</w:t>
            </w:r>
          </w:p>
        </w:tc>
      </w:tr>
      <w:tr w:rsidR="002A4CC6" w:rsidRPr="00956527" w:rsidTr="0089424D">
        <w:trPr>
          <w:gridAfter w:val="5"/>
          <w:wAfter w:w="6255" w:type="dxa"/>
          <w:trHeight w:val="416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08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110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1758850,28</w:t>
            </w:r>
          </w:p>
        </w:tc>
      </w:tr>
      <w:tr w:rsidR="002A4CC6" w:rsidRPr="00956527" w:rsidTr="0089424D">
        <w:trPr>
          <w:gridAfter w:val="5"/>
          <w:wAfter w:w="6255" w:type="dxa"/>
          <w:trHeight w:val="407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08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896086,95</w:t>
            </w:r>
          </w:p>
        </w:tc>
      </w:tr>
      <w:tr w:rsidR="002A4CC6" w:rsidRPr="00956527" w:rsidTr="0089424D">
        <w:trPr>
          <w:gridAfter w:val="5"/>
          <w:wAfter w:w="6255" w:type="dxa"/>
          <w:trHeight w:val="626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08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240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896086,95</w:t>
            </w:r>
          </w:p>
        </w:tc>
      </w:tr>
      <w:tr w:rsidR="002A4CC6" w:rsidRPr="00956527" w:rsidTr="0089424D">
        <w:trPr>
          <w:gridAfter w:val="5"/>
          <w:wAfter w:w="6255" w:type="dxa"/>
          <w:trHeight w:val="34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08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800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75759,97</w:t>
            </w:r>
          </w:p>
        </w:tc>
      </w:tr>
      <w:tr w:rsidR="002A4CC6" w:rsidRPr="00956527" w:rsidTr="0089424D">
        <w:trPr>
          <w:gridAfter w:val="5"/>
          <w:wAfter w:w="6255" w:type="dxa"/>
          <w:trHeight w:val="272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Уплата налогов и иных платежей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08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850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75759,97</w:t>
            </w:r>
          </w:p>
        </w:tc>
      </w:tr>
      <w:tr w:rsidR="002A4CC6" w:rsidRPr="00956527" w:rsidTr="0089424D">
        <w:trPr>
          <w:gridAfter w:val="5"/>
          <w:wAfter w:w="6255" w:type="dxa"/>
          <w:trHeight w:val="401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08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4400000592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524690,81</w:t>
            </w:r>
          </w:p>
        </w:tc>
      </w:tr>
      <w:tr w:rsidR="002A4CC6" w:rsidRPr="00956527" w:rsidTr="0089424D">
        <w:trPr>
          <w:gridAfter w:val="5"/>
          <w:wAfter w:w="6255" w:type="dxa"/>
          <w:trHeight w:val="626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08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4400000592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409964,39</w:t>
            </w:r>
          </w:p>
        </w:tc>
      </w:tr>
      <w:tr w:rsidR="002A4CC6" w:rsidRPr="00956527" w:rsidTr="0089424D">
        <w:trPr>
          <w:gridAfter w:val="5"/>
          <w:wAfter w:w="6255" w:type="dxa"/>
          <w:trHeight w:val="299"/>
        </w:trPr>
        <w:tc>
          <w:tcPr>
            <w:tcW w:w="3528" w:type="dxa"/>
          </w:tcPr>
          <w:p w:rsidR="002A4CC6" w:rsidRPr="00DB225A" w:rsidRDefault="002A4CC6" w:rsidP="00DB225A">
            <w:pPr>
              <w:jc w:val="center"/>
              <w:rPr>
                <w:color w:val="000000"/>
                <w:szCs w:val="18"/>
              </w:rPr>
            </w:pPr>
            <w:r w:rsidRPr="0089424D">
              <w:rPr>
                <w:color w:val="000000"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08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4400000592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800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114726,42</w:t>
            </w:r>
          </w:p>
        </w:tc>
      </w:tr>
      <w:tr w:rsidR="002A4CC6" w:rsidRPr="00956527" w:rsidTr="0089424D">
        <w:trPr>
          <w:gridAfter w:val="5"/>
          <w:wAfter w:w="6255" w:type="dxa"/>
          <w:trHeight w:val="299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color w:val="000000"/>
                <w:szCs w:val="18"/>
              </w:rPr>
            </w:pPr>
            <w:r w:rsidRPr="0089424D">
              <w:rPr>
                <w:color w:val="000000"/>
                <w:sz w:val="22"/>
                <w:szCs w:val="18"/>
              </w:rPr>
              <w:t>Исполнение судебных актов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830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2569,00</w:t>
            </w:r>
          </w:p>
        </w:tc>
      </w:tr>
      <w:tr w:rsidR="002A4CC6" w:rsidRPr="00956527" w:rsidTr="0089424D">
        <w:trPr>
          <w:gridAfter w:val="5"/>
          <w:wAfter w:w="6255" w:type="dxa"/>
          <w:trHeight w:val="320"/>
        </w:trPr>
        <w:tc>
          <w:tcPr>
            <w:tcW w:w="3528" w:type="dxa"/>
          </w:tcPr>
          <w:p w:rsidR="002A4CC6" w:rsidRPr="0089424D" w:rsidRDefault="002A4CC6" w:rsidP="00DB225A">
            <w:pPr>
              <w:jc w:val="center"/>
              <w:rPr>
                <w:color w:val="000000"/>
                <w:szCs w:val="18"/>
              </w:rPr>
            </w:pPr>
            <w:r w:rsidRPr="0089424D">
              <w:rPr>
                <w:color w:val="000000"/>
                <w:sz w:val="22"/>
                <w:szCs w:val="18"/>
              </w:rPr>
              <w:t>Уплата иных платежей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08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4400000592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850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112157,42</w:t>
            </w:r>
          </w:p>
        </w:tc>
      </w:tr>
      <w:tr w:rsidR="002A4CC6" w:rsidRPr="00956527" w:rsidTr="0089424D">
        <w:trPr>
          <w:gridAfter w:val="5"/>
          <w:wAfter w:w="6255" w:type="dxa"/>
          <w:trHeight w:val="418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Библиотеки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08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4200000000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181015,06</w:t>
            </w:r>
          </w:p>
        </w:tc>
      </w:tr>
      <w:tr w:rsidR="002A4CC6" w:rsidRPr="00956527" w:rsidTr="0089424D">
        <w:trPr>
          <w:gridAfter w:val="5"/>
          <w:wAfter w:w="6255" w:type="dxa"/>
          <w:trHeight w:val="626"/>
        </w:trPr>
        <w:tc>
          <w:tcPr>
            <w:tcW w:w="3528" w:type="dxa"/>
          </w:tcPr>
          <w:p w:rsidR="002A4CC6" w:rsidRPr="0089424D" w:rsidRDefault="002A4CC6" w:rsidP="00DB225A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 xml:space="preserve"> Расходы на обеспечение деятельности </w:t>
            </w:r>
            <w:r>
              <w:rPr>
                <w:bCs/>
                <w:sz w:val="22"/>
                <w:szCs w:val="18"/>
              </w:rPr>
              <w:t>(</w:t>
            </w:r>
            <w:r w:rsidRPr="0089424D">
              <w:rPr>
                <w:bCs/>
                <w:sz w:val="22"/>
                <w:szCs w:val="18"/>
              </w:rPr>
              <w:t>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08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4200000591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181015,06</w:t>
            </w:r>
          </w:p>
        </w:tc>
      </w:tr>
      <w:tr w:rsidR="002A4CC6" w:rsidRPr="00956527" w:rsidTr="0089424D">
        <w:trPr>
          <w:gridAfter w:val="5"/>
          <w:wAfter w:w="6255" w:type="dxa"/>
          <w:trHeight w:val="441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08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42000000591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181015,06</w:t>
            </w:r>
          </w:p>
        </w:tc>
      </w:tr>
      <w:tr w:rsidR="002A4CC6" w:rsidRPr="00956527" w:rsidTr="0089424D">
        <w:trPr>
          <w:gridAfter w:val="5"/>
          <w:wAfter w:w="6255" w:type="dxa"/>
          <w:trHeight w:val="626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08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42000000591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240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181015,06</w:t>
            </w:r>
          </w:p>
        </w:tc>
      </w:tr>
      <w:tr w:rsidR="002A4CC6" w:rsidRPr="00956527" w:rsidTr="0089424D">
        <w:trPr>
          <w:gridAfter w:val="5"/>
          <w:wAfter w:w="6255" w:type="dxa"/>
          <w:trHeight w:val="304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Социальная политика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10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00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00000000000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129268,25</w:t>
            </w:r>
          </w:p>
        </w:tc>
      </w:tr>
      <w:tr w:rsidR="002A4CC6" w:rsidRPr="00956527" w:rsidTr="0089424D">
        <w:trPr>
          <w:gridAfter w:val="5"/>
          <w:wAfter w:w="6255" w:type="dxa"/>
          <w:trHeight w:val="383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Пенсионное обеспечение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10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0000000000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129268,25</w:t>
            </w:r>
          </w:p>
        </w:tc>
      </w:tr>
      <w:tr w:rsidR="002A4CC6" w:rsidRPr="00956527" w:rsidTr="0089424D">
        <w:trPr>
          <w:gridAfter w:val="5"/>
          <w:wAfter w:w="6255" w:type="dxa"/>
          <w:trHeight w:val="441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10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4910080010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129268,25</w:t>
            </w:r>
          </w:p>
        </w:tc>
      </w:tr>
      <w:tr w:rsidR="002A4CC6" w:rsidRPr="00956527" w:rsidTr="0089424D">
        <w:trPr>
          <w:gridAfter w:val="5"/>
          <w:wAfter w:w="6255" w:type="dxa"/>
          <w:trHeight w:val="419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Доплата к пенсиям  муниципальных служащих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10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4910080010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129268,25</w:t>
            </w:r>
          </w:p>
        </w:tc>
      </w:tr>
      <w:tr w:rsidR="002A4CC6" w:rsidRPr="00956527" w:rsidTr="0089424D">
        <w:trPr>
          <w:gridAfter w:val="5"/>
          <w:wAfter w:w="6255" w:type="dxa"/>
          <w:trHeight w:val="411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10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4910080010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300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</w:pPr>
            <w:r w:rsidRPr="0089424D">
              <w:rPr>
                <w:sz w:val="22"/>
                <w:szCs w:val="18"/>
              </w:rPr>
              <w:t>129268,25</w:t>
            </w:r>
          </w:p>
        </w:tc>
      </w:tr>
      <w:tr w:rsidR="002A4CC6" w:rsidRPr="00956527" w:rsidTr="0089424D">
        <w:trPr>
          <w:gridAfter w:val="5"/>
          <w:wAfter w:w="6255" w:type="dxa"/>
          <w:trHeight w:val="560"/>
        </w:trPr>
        <w:tc>
          <w:tcPr>
            <w:tcW w:w="3528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57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999</w:t>
            </w:r>
          </w:p>
        </w:tc>
        <w:tc>
          <w:tcPr>
            <w:tcW w:w="663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10</w:t>
            </w:r>
          </w:p>
        </w:tc>
        <w:tc>
          <w:tcPr>
            <w:tcW w:w="72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01</w:t>
            </w:r>
          </w:p>
        </w:tc>
        <w:tc>
          <w:tcPr>
            <w:tcW w:w="1440" w:type="dxa"/>
          </w:tcPr>
          <w:p w:rsidR="002A4CC6" w:rsidRPr="0089424D" w:rsidRDefault="002A4CC6" w:rsidP="0089424D">
            <w:pPr>
              <w:jc w:val="center"/>
              <w:rPr>
                <w:bCs/>
                <w:szCs w:val="18"/>
              </w:rPr>
            </w:pPr>
            <w:r w:rsidRPr="0089424D">
              <w:rPr>
                <w:bCs/>
                <w:sz w:val="22"/>
                <w:szCs w:val="18"/>
              </w:rPr>
              <w:t>4910080010</w:t>
            </w:r>
          </w:p>
        </w:tc>
        <w:tc>
          <w:tcPr>
            <w:tcW w:w="91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310</w:t>
            </w:r>
          </w:p>
        </w:tc>
        <w:tc>
          <w:tcPr>
            <w:tcW w:w="1430" w:type="dxa"/>
          </w:tcPr>
          <w:p w:rsidR="002A4CC6" w:rsidRPr="0089424D" w:rsidRDefault="002A4CC6" w:rsidP="0089424D">
            <w:pPr>
              <w:jc w:val="center"/>
              <w:rPr>
                <w:szCs w:val="18"/>
              </w:rPr>
            </w:pPr>
            <w:r w:rsidRPr="0089424D">
              <w:rPr>
                <w:sz w:val="22"/>
                <w:szCs w:val="18"/>
              </w:rPr>
              <w:t>129268,25</w:t>
            </w:r>
          </w:p>
        </w:tc>
      </w:tr>
    </w:tbl>
    <w:p w:rsidR="002A4CC6" w:rsidRDefault="002A4CC6" w:rsidP="003233F9">
      <w:pPr>
        <w:tabs>
          <w:tab w:val="left" w:pos="2475"/>
        </w:tabs>
      </w:pPr>
    </w:p>
    <w:p w:rsidR="002A4CC6" w:rsidRDefault="002A4CC6" w:rsidP="003233F9">
      <w:pPr>
        <w:tabs>
          <w:tab w:val="left" w:pos="2475"/>
        </w:tabs>
      </w:pPr>
    </w:p>
    <w:p w:rsidR="002A4CC6" w:rsidRDefault="002A4CC6" w:rsidP="003233F9">
      <w:pPr>
        <w:tabs>
          <w:tab w:val="left" w:pos="2475"/>
        </w:tabs>
      </w:pPr>
    </w:p>
    <w:p w:rsidR="002A4CC6" w:rsidRDefault="002A4CC6" w:rsidP="003233F9">
      <w:pPr>
        <w:tabs>
          <w:tab w:val="left" w:pos="2475"/>
        </w:tabs>
      </w:pPr>
    </w:p>
    <w:p w:rsidR="002A4CC6" w:rsidRDefault="002A4CC6" w:rsidP="003233F9">
      <w:pPr>
        <w:tabs>
          <w:tab w:val="left" w:pos="2475"/>
        </w:tabs>
      </w:pPr>
    </w:p>
    <w:p w:rsidR="002A4CC6" w:rsidRDefault="002A4CC6" w:rsidP="003233F9">
      <w:pPr>
        <w:tabs>
          <w:tab w:val="left" w:pos="2475"/>
        </w:tabs>
      </w:pPr>
    </w:p>
    <w:p w:rsidR="002A4CC6" w:rsidRDefault="002A4CC6" w:rsidP="003233F9">
      <w:pPr>
        <w:tabs>
          <w:tab w:val="left" w:pos="2475"/>
        </w:tabs>
      </w:pPr>
    </w:p>
    <w:p w:rsidR="002A4CC6" w:rsidRDefault="002A4CC6" w:rsidP="003233F9">
      <w:pPr>
        <w:tabs>
          <w:tab w:val="left" w:pos="2475"/>
        </w:tabs>
      </w:pPr>
    </w:p>
    <w:p w:rsidR="002A4CC6" w:rsidRDefault="002A4CC6" w:rsidP="003233F9">
      <w:pPr>
        <w:tabs>
          <w:tab w:val="left" w:pos="2475"/>
        </w:tabs>
      </w:pPr>
    </w:p>
    <w:p w:rsidR="002A4CC6" w:rsidRDefault="002A4CC6" w:rsidP="003233F9">
      <w:pPr>
        <w:tabs>
          <w:tab w:val="left" w:pos="2475"/>
        </w:tabs>
      </w:pPr>
    </w:p>
    <w:p w:rsidR="002A4CC6" w:rsidRDefault="002A4CC6" w:rsidP="003233F9">
      <w:pPr>
        <w:tabs>
          <w:tab w:val="left" w:pos="2475"/>
        </w:tabs>
      </w:pPr>
    </w:p>
    <w:p w:rsidR="002A4CC6" w:rsidRDefault="002A4CC6" w:rsidP="003233F9">
      <w:pPr>
        <w:tabs>
          <w:tab w:val="left" w:pos="2475"/>
        </w:tabs>
      </w:pPr>
    </w:p>
    <w:p w:rsidR="002A4CC6" w:rsidRDefault="002A4CC6" w:rsidP="003233F9">
      <w:pPr>
        <w:tabs>
          <w:tab w:val="left" w:pos="2475"/>
        </w:tabs>
      </w:pPr>
    </w:p>
    <w:p w:rsidR="002A4CC6" w:rsidRDefault="002A4CC6" w:rsidP="003233F9">
      <w:pPr>
        <w:tabs>
          <w:tab w:val="left" w:pos="2475"/>
        </w:tabs>
      </w:pPr>
    </w:p>
    <w:p w:rsidR="002A4CC6" w:rsidRDefault="002A4CC6" w:rsidP="003233F9">
      <w:pPr>
        <w:tabs>
          <w:tab w:val="left" w:pos="2475"/>
        </w:tabs>
      </w:pPr>
    </w:p>
    <w:p w:rsidR="002A4CC6" w:rsidRPr="009629DE" w:rsidRDefault="002A4CC6" w:rsidP="003233F9">
      <w:pPr>
        <w:tabs>
          <w:tab w:val="left" w:pos="2475"/>
        </w:tabs>
      </w:pPr>
    </w:p>
    <w:p w:rsidR="002A4CC6" w:rsidRDefault="002A4CC6" w:rsidP="003233F9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 к решению</w:t>
      </w:r>
    </w:p>
    <w:p w:rsidR="002A4CC6" w:rsidRDefault="002A4CC6" w:rsidP="003233F9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2A4CC6" w:rsidRDefault="002A4CC6" w:rsidP="003233F9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Дмитриевского сельского поселения</w:t>
      </w:r>
    </w:p>
    <w:p w:rsidR="002A4CC6" w:rsidRDefault="002A4CC6" w:rsidP="003233F9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Галичского муниципального района</w:t>
      </w:r>
    </w:p>
    <w:p w:rsidR="002A4CC6" w:rsidRDefault="002A4CC6" w:rsidP="003233F9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Костромской области</w:t>
      </w:r>
    </w:p>
    <w:p w:rsidR="002A4CC6" w:rsidRDefault="002A4CC6" w:rsidP="003233F9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« 30 » ноября 2017 года № 120</w:t>
      </w:r>
    </w:p>
    <w:p w:rsidR="002A4CC6" w:rsidRPr="00C900A2" w:rsidRDefault="002A4CC6" w:rsidP="003233F9">
      <w:pPr>
        <w:jc w:val="both"/>
      </w:pPr>
    </w:p>
    <w:p w:rsidR="002A4CC6" w:rsidRDefault="002A4CC6" w:rsidP="003233F9">
      <w:pPr>
        <w:pStyle w:val="BodyText"/>
        <w:rPr>
          <w:bCs/>
          <w:sz w:val="16"/>
        </w:rPr>
      </w:pPr>
    </w:p>
    <w:p w:rsidR="002A4CC6" w:rsidRPr="00B07B0C" w:rsidRDefault="002A4CC6" w:rsidP="003233F9">
      <w:pPr>
        <w:pStyle w:val="BodyText"/>
        <w:jc w:val="center"/>
        <w:rPr>
          <w:b/>
          <w:szCs w:val="26"/>
        </w:rPr>
      </w:pPr>
      <w:r w:rsidRPr="00B07B0C">
        <w:rPr>
          <w:b/>
          <w:szCs w:val="26"/>
        </w:rPr>
        <w:t>Источники финансирования дефицита бюджета сельского поселения</w:t>
      </w:r>
    </w:p>
    <w:p w:rsidR="002A4CC6" w:rsidRPr="00B07B0C" w:rsidRDefault="002A4CC6" w:rsidP="003233F9">
      <w:pPr>
        <w:pStyle w:val="BodyText"/>
        <w:jc w:val="center"/>
        <w:rPr>
          <w:b/>
          <w:sz w:val="16"/>
        </w:rPr>
      </w:pPr>
      <w:r w:rsidRPr="00B07B0C">
        <w:rPr>
          <w:b/>
          <w:szCs w:val="26"/>
        </w:rPr>
        <w:t>за 2017 год</w:t>
      </w:r>
    </w:p>
    <w:p w:rsidR="002A4CC6" w:rsidRDefault="002A4CC6" w:rsidP="003233F9">
      <w:pPr>
        <w:pStyle w:val="BodyText"/>
        <w:jc w:val="right"/>
        <w:rPr>
          <w:sz w:val="22"/>
        </w:rPr>
      </w:pPr>
      <w:r>
        <w:rPr>
          <w:sz w:val="22"/>
        </w:rPr>
        <w:t>( руб.)</w:t>
      </w:r>
    </w:p>
    <w:tbl>
      <w:tblPr>
        <w:tblW w:w="97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706"/>
        <w:gridCol w:w="5412"/>
        <w:gridCol w:w="1624"/>
      </w:tblGrid>
      <w:tr w:rsidR="002A4CC6" w:rsidTr="00B07B0C">
        <w:trPr>
          <w:trHeight w:val="260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center"/>
            </w:pPr>
            <w:r w:rsidRPr="00B07B0C">
              <w:rPr>
                <w:sz w:val="22"/>
                <w:szCs w:val="22"/>
              </w:rPr>
              <w:t>Код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center"/>
            </w:pPr>
            <w:r w:rsidRPr="00B07B0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center"/>
            </w:pPr>
            <w:r w:rsidRPr="00B07B0C">
              <w:rPr>
                <w:sz w:val="22"/>
                <w:szCs w:val="22"/>
              </w:rPr>
              <w:t xml:space="preserve">Сумма </w:t>
            </w:r>
          </w:p>
        </w:tc>
      </w:tr>
      <w:tr w:rsidR="002A4CC6" w:rsidRPr="00BC6494" w:rsidTr="00B07B0C">
        <w:trPr>
          <w:trHeight w:val="508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center"/>
              <w:rPr>
                <w:iCs/>
                <w:szCs w:val="18"/>
              </w:rPr>
            </w:pPr>
            <w:r w:rsidRPr="00B07B0C">
              <w:rPr>
                <w:bCs/>
                <w:iCs/>
                <w:sz w:val="22"/>
                <w:szCs w:val="18"/>
              </w:rPr>
              <w:t>01 02 00 00 00 0000 000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both"/>
              <w:rPr>
                <w:iCs/>
                <w:szCs w:val="18"/>
              </w:rPr>
            </w:pPr>
            <w:r w:rsidRPr="00B07B0C">
              <w:rPr>
                <w:bCs/>
                <w:iCs/>
                <w:sz w:val="22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center"/>
              <w:rPr>
                <w:bCs/>
                <w:iCs/>
                <w:szCs w:val="18"/>
              </w:rPr>
            </w:pPr>
            <w:r w:rsidRPr="00B07B0C">
              <w:rPr>
                <w:bCs/>
                <w:iCs/>
                <w:sz w:val="22"/>
                <w:szCs w:val="18"/>
              </w:rPr>
              <w:t>-</w:t>
            </w:r>
            <w:r w:rsidRPr="00B07B0C">
              <w:rPr>
                <w:sz w:val="22"/>
                <w:szCs w:val="18"/>
              </w:rPr>
              <w:t>11873683,06</w:t>
            </w:r>
          </w:p>
          <w:p w:rsidR="002A4CC6" w:rsidRPr="00B07B0C" w:rsidRDefault="002A4CC6" w:rsidP="00B07B0C">
            <w:pPr>
              <w:pStyle w:val="BodyText"/>
              <w:spacing w:after="0"/>
              <w:jc w:val="center"/>
              <w:rPr>
                <w:iCs/>
                <w:szCs w:val="18"/>
              </w:rPr>
            </w:pPr>
          </w:p>
        </w:tc>
      </w:tr>
      <w:tr w:rsidR="002A4CC6" w:rsidRPr="00BC6494" w:rsidTr="00B07B0C">
        <w:trPr>
          <w:trHeight w:val="508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center"/>
              <w:rPr>
                <w:iCs/>
                <w:szCs w:val="20"/>
              </w:rPr>
            </w:pPr>
            <w:r w:rsidRPr="00B07B0C">
              <w:rPr>
                <w:bCs/>
                <w:iCs/>
                <w:sz w:val="22"/>
                <w:szCs w:val="20"/>
              </w:rPr>
              <w:t>01 02 00 00 00 0000 700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both"/>
              <w:rPr>
                <w:iCs/>
                <w:szCs w:val="20"/>
              </w:rPr>
            </w:pPr>
            <w:r w:rsidRPr="00B07B0C">
              <w:rPr>
                <w:bCs/>
                <w:iCs/>
                <w:sz w:val="22"/>
                <w:szCs w:val="20"/>
              </w:rPr>
              <w:t>Получение кредитов покредитных организаций в валюте Российской Федерации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C6" w:rsidRPr="00B07B0C" w:rsidRDefault="002A4CC6" w:rsidP="00B07B0C">
            <w:pPr>
              <w:jc w:val="center"/>
            </w:pPr>
            <w:r w:rsidRPr="00B07B0C">
              <w:rPr>
                <w:sz w:val="22"/>
                <w:szCs w:val="18"/>
              </w:rPr>
              <w:t>11873683,06</w:t>
            </w:r>
          </w:p>
        </w:tc>
      </w:tr>
      <w:tr w:rsidR="002A4CC6" w:rsidRPr="00BC6494" w:rsidTr="00B07B0C">
        <w:trPr>
          <w:trHeight w:val="754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center"/>
              <w:rPr>
                <w:iCs/>
                <w:szCs w:val="20"/>
              </w:rPr>
            </w:pPr>
            <w:r w:rsidRPr="00B07B0C">
              <w:rPr>
                <w:bCs/>
                <w:iCs/>
                <w:sz w:val="22"/>
                <w:szCs w:val="20"/>
              </w:rPr>
              <w:t>01 02 00 00 10 0000 710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both"/>
              <w:rPr>
                <w:iCs/>
                <w:szCs w:val="20"/>
              </w:rPr>
            </w:pPr>
            <w:r w:rsidRPr="00B07B0C">
              <w:rPr>
                <w:bCs/>
                <w:iCs/>
                <w:sz w:val="22"/>
                <w:szCs w:val="20"/>
              </w:rPr>
              <w:t>Получение кредитов от кредитных организаций  бюджетами поселений в валюте Российской Федерации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C6" w:rsidRPr="00B07B0C" w:rsidRDefault="002A4CC6" w:rsidP="00B07B0C">
            <w:pPr>
              <w:jc w:val="center"/>
            </w:pPr>
            <w:r w:rsidRPr="00B07B0C">
              <w:rPr>
                <w:sz w:val="22"/>
                <w:szCs w:val="18"/>
              </w:rPr>
              <w:t>11873683,06</w:t>
            </w:r>
          </w:p>
        </w:tc>
      </w:tr>
      <w:tr w:rsidR="002A4CC6" w:rsidRPr="00BC6494" w:rsidTr="00B07B0C">
        <w:trPr>
          <w:trHeight w:val="508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center"/>
              <w:rPr>
                <w:iCs/>
                <w:szCs w:val="20"/>
              </w:rPr>
            </w:pPr>
            <w:r w:rsidRPr="00B07B0C">
              <w:rPr>
                <w:bCs/>
                <w:iCs/>
                <w:sz w:val="22"/>
                <w:szCs w:val="20"/>
              </w:rPr>
              <w:t>01 05 00 00 00 0000 000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both"/>
              <w:rPr>
                <w:iCs/>
                <w:szCs w:val="20"/>
              </w:rPr>
            </w:pPr>
            <w:r w:rsidRPr="00B07B0C">
              <w:rPr>
                <w:bCs/>
                <w:iCs/>
                <w:sz w:val="22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C6" w:rsidRPr="00B07B0C" w:rsidRDefault="002A4CC6" w:rsidP="00B07B0C">
            <w:pPr>
              <w:jc w:val="center"/>
            </w:pPr>
            <w:r w:rsidRPr="00B07B0C">
              <w:rPr>
                <w:sz w:val="22"/>
                <w:szCs w:val="18"/>
              </w:rPr>
              <w:t>11873683,06</w:t>
            </w:r>
          </w:p>
        </w:tc>
      </w:tr>
      <w:tr w:rsidR="002A4CC6" w:rsidRPr="00BC6494" w:rsidTr="00B07B0C">
        <w:trPr>
          <w:trHeight w:val="313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center"/>
              <w:rPr>
                <w:iCs/>
                <w:szCs w:val="20"/>
              </w:rPr>
            </w:pPr>
            <w:r w:rsidRPr="00B07B0C">
              <w:rPr>
                <w:bCs/>
                <w:iCs/>
                <w:sz w:val="22"/>
                <w:szCs w:val="20"/>
              </w:rPr>
              <w:t>01 05 00 00 00 0000 000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both"/>
              <w:rPr>
                <w:iCs/>
                <w:szCs w:val="20"/>
              </w:rPr>
            </w:pPr>
            <w:r w:rsidRPr="00B07B0C">
              <w:rPr>
                <w:bCs/>
                <w:iCs/>
                <w:sz w:val="22"/>
                <w:szCs w:val="20"/>
              </w:rPr>
              <w:t>Увеличение остатков средств бюджетов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C6" w:rsidRPr="00B07B0C" w:rsidRDefault="002A4CC6" w:rsidP="00B07B0C">
            <w:pPr>
              <w:jc w:val="center"/>
            </w:pPr>
            <w:r w:rsidRPr="00B07B0C">
              <w:rPr>
                <w:sz w:val="22"/>
                <w:szCs w:val="18"/>
              </w:rPr>
              <w:t>-11873683,06</w:t>
            </w:r>
          </w:p>
        </w:tc>
      </w:tr>
      <w:tr w:rsidR="002A4CC6" w:rsidRPr="00BC6494" w:rsidTr="00B07B0C">
        <w:trPr>
          <w:trHeight w:val="247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center"/>
              <w:rPr>
                <w:iCs/>
                <w:szCs w:val="20"/>
              </w:rPr>
            </w:pPr>
            <w:r w:rsidRPr="00B07B0C">
              <w:rPr>
                <w:bCs/>
                <w:iCs/>
                <w:sz w:val="22"/>
                <w:szCs w:val="20"/>
              </w:rPr>
              <w:t>01 05 02 00 00 0000 500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both"/>
              <w:rPr>
                <w:iCs/>
                <w:szCs w:val="20"/>
              </w:rPr>
            </w:pPr>
            <w:r w:rsidRPr="00B07B0C">
              <w:rPr>
                <w:bCs/>
                <w:iCs/>
                <w:sz w:val="22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C6" w:rsidRPr="00B07B0C" w:rsidRDefault="002A4CC6" w:rsidP="00B07B0C">
            <w:pPr>
              <w:jc w:val="center"/>
            </w:pPr>
            <w:r w:rsidRPr="00B07B0C">
              <w:rPr>
                <w:sz w:val="22"/>
                <w:szCs w:val="18"/>
              </w:rPr>
              <w:t>-11873683,06</w:t>
            </w:r>
          </w:p>
        </w:tc>
      </w:tr>
      <w:tr w:rsidR="002A4CC6" w:rsidRPr="00BC6494" w:rsidTr="00B07B0C">
        <w:trPr>
          <w:trHeight w:val="508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center"/>
              <w:rPr>
                <w:iCs/>
                <w:szCs w:val="20"/>
              </w:rPr>
            </w:pPr>
            <w:r w:rsidRPr="00B07B0C">
              <w:rPr>
                <w:bCs/>
                <w:iCs/>
                <w:sz w:val="22"/>
                <w:szCs w:val="20"/>
              </w:rPr>
              <w:t>01 05 02 01 00 0000 510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both"/>
              <w:rPr>
                <w:iCs/>
                <w:szCs w:val="20"/>
              </w:rPr>
            </w:pPr>
            <w:r w:rsidRPr="00B07B0C">
              <w:rPr>
                <w:bCs/>
                <w:iCs/>
                <w:sz w:val="22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C6" w:rsidRPr="00B07B0C" w:rsidRDefault="002A4CC6" w:rsidP="00B07B0C">
            <w:pPr>
              <w:jc w:val="center"/>
            </w:pPr>
            <w:r w:rsidRPr="00B07B0C">
              <w:rPr>
                <w:sz w:val="22"/>
                <w:szCs w:val="18"/>
              </w:rPr>
              <w:t>-11873683,06</w:t>
            </w:r>
          </w:p>
        </w:tc>
      </w:tr>
      <w:tr w:rsidR="002A4CC6" w:rsidRPr="00BC6494" w:rsidTr="00B07B0C">
        <w:trPr>
          <w:trHeight w:val="508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center"/>
              <w:rPr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01 05 02 01 </w:t>
            </w:r>
            <w:r w:rsidRPr="00B07B0C">
              <w:rPr>
                <w:bCs/>
                <w:iCs/>
                <w:sz w:val="22"/>
                <w:szCs w:val="20"/>
              </w:rPr>
              <w:t>10 0000 510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both"/>
              <w:rPr>
                <w:iCs/>
                <w:szCs w:val="20"/>
              </w:rPr>
            </w:pPr>
            <w:r w:rsidRPr="00B07B0C">
              <w:rPr>
                <w:bCs/>
                <w:iCs/>
                <w:sz w:val="22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C6" w:rsidRPr="00B07B0C" w:rsidRDefault="002A4CC6" w:rsidP="00B07B0C">
            <w:pPr>
              <w:jc w:val="center"/>
            </w:pPr>
            <w:r w:rsidRPr="00B07B0C">
              <w:rPr>
                <w:sz w:val="22"/>
                <w:szCs w:val="18"/>
              </w:rPr>
              <w:t>-11873683,06</w:t>
            </w:r>
          </w:p>
        </w:tc>
      </w:tr>
      <w:tr w:rsidR="002A4CC6" w:rsidRPr="00BC6494" w:rsidTr="00B07B0C">
        <w:trPr>
          <w:trHeight w:val="260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center"/>
              <w:rPr>
                <w:iCs/>
                <w:szCs w:val="20"/>
              </w:rPr>
            </w:pPr>
            <w:r w:rsidRPr="00B07B0C">
              <w:rPr>
                <w:bCs/>
                <w:iCs/>
                <w:sz w:val="22"/>
                <w:szCs w:val="20"/>
              </w:rPr>
              <w:t>01 05 0</w:t>
            </w:r>
            <w:r>
              <w:rPr>
                <w:bCs/>
                <w:iCs/>
                <w:sz w:val="22"/>
                <w:szCs w:val="20"/>
              </w:rPr>
              <w:t xml:space="preserve">0 00 </w:t>
            </w:r>
            <w:r w:rsidRPr="00B07B0C">
              <w:rPr>
                <w:bCs/>
                <w:iCs/>
                <w:sz w:val="22"/>
                <w:szCs w:val="20"/>
              </w:rPr>
              <w:t>00 0000 600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both"/>
              <w:rPr>
                <w:iCs/>
                <w:szCs w:val="20"/>
              </w:rPr>
            </w:pPr>
            <w:r w:rsidRPr="00B07B0C">
              <w:rPr>
                <w:bCs/>
                <w:iCs/>
                <w:sz w:val="22"/>
                <w:szCs w:val="20"/>
              </w:rPr>
              <w:t>Уменьшение остатков средств бюджетов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C6" w:rsidRPr="00B07B0C" w:rsidRDefault="002A4CC6" w:rsidP="00B07B0C">
            <w:pPr>
              <w:jc w:val="center"/>
            </w:pPr>
            <w:r w:rsidRPr="00B07B0C">
              <w:rPr>
                <w:sz w:val="22"/>
                <w:szCs w:val="18"/>
              </w:rPr>
              <w:t>11873683,06</w:t>
            </w:r>
          </w:p>
        </w:tc>
      </w:tr>
      <w:tr w:rsidR="002A4CC6" w:rsidRPr="00BC6494" w:rsidTr="00B07B0C">
        <w:trPr>
          <w:trHeight w:val="247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center"/>
              <w:rPr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01 05 02 00</w:t>
            </w:r>
            <w:r w:rsidRPr="00B07B0C">
              <w:rPr>
                <w:bCs/>
                <w:iCs/>
                <w:sz w:val="22"/>
                <w:szCs w:val="20"/>
              </w:rPr>
              <w:t xml:space="preserve"> 00 0000 600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both"/>
              <w:rPr>
                <w:iCs/>
                <w:szCs w:val="20"/>
              </w:rPr>
            </w:pPr>
            <w:r w:rsidRPr="00B07B0C">
              <w:rPr>
                <w:bCs/>
                <w:iCs/>
                <w:sz w:val="22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C6" w:rsidRPr="00B07B0C" w:rsidRDefault="002A4CC6" w:rsidP="00B07B0C">
            <w:pPr>
              <w:jc w:val="center"/>
            </w:pPr>
            <w:r w:rsidRPr="00B07B0C">
              <w:rPr>
                <w:sz w:val="22"/>
                <w:szCs w:val="18"/>
              </w:rPr>
              <w:t>11873683,06</w:t>
            </w:r>
          </w:p>
        </w:tc>
      </w:tr>
      <w:tr w:rsidR="002A4CC6" w:rsidRPr="00BC6494" w:rsidTr="00B07B0C">
        <w:trPr>
          <w:trHeight w:val="508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center"/>
              <w:rPr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01 05 02 01 </w:t>
            </w:r>
            <w:r w:rsidRPr="00B07B0C">
              <w:rPr>
                <w:bCs/>
                <w:iCs/>
                <w:sz w:val="22"/>
                <w:szCs w:val="20"/>
              </w:rPr>
              <w:t>00 0000 610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both"/>
              <w:rPr>
                <w:iCs/>
                <w:szCs w:val="20"/>
              </w:rPr>
            </w:pPr>
            <w:r w:rsidRPr="00B07B0C">
              <w:rPr>
                <w:bCs/>
                <w:iCs/>
                <w:sz w:val="22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C6" w:rsidRPr="00B07B0C" w:rsidRDefault="002A4CC6" w:rsidP="00B07B0C">
            <w:pPr>
              <w:jc w:val="center"/>
            </w:pPr>
            <w:r w:rsidRPr="00B07B0C">
              <w:rPr>
                <w:sz w:val="22"/>
                <w:szCs w:val="18"/>
              </w:rPr>
              <w:t>11873683,06</w:t>
            </w:r>
          </w:p>
        </w:tc>
      </w:tr>
      <w:tr w:rsidR="002A4CC6" w:rsidRPr="00BC6494" w:rsidTr="00B07B0C">
        <w:trPr>
          <w:trHeight w:val="508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center"/>
              <w:rPr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01 05 02 01 </w:t>
            </w:r>
            <w:r w:rsidRPr="00B07B0C">
              <w:rPr>
                <w:bCs/>
                <w:iCs/>
                <w:sz w:val="22"/>
                <w:szCs w:val="20"/>
              </w:rPr>
              <w:t>10 0000 610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both"/>
              <w:rPr>
                <w:iCs/>
                <w:szCs w:val="20"/>
              </w:rPr>
            </w:pPr>
            <w:r w:rsidRPr="00B07B0C">
              <w:rPr>
                <w:bCs/>
                <w:iCs/>
                <w:sz w:val="22"/>
                <w:szCs w:val="20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C6" w:rsidRPr="00B07B0C" w:rsidRDefault="002A4CC6" w:rsidP="00B07B0C">
            <w:pPr>
              <w:jc w:val="center"/>
            </w:pPr>
            <w:r w:rsidRPr="00B07B0C">
              <w:rPr>
                <w:sz w:val="22"/>
                <w:szCs w:val="18"/>
              </w:rPr>
              <w:t>11873683,06</w:t>
            </w:r>
          </w:p>
        </w:tc>
      </w:tr>
      <w:tr w:rsidR="002A4CC6" w:rsidRPr="00BC6494" w:rsidTr="00B07B0C">
        <w:trPr>
          <w:trHeight w:val="260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center"/>
              <w:rPr>
                <w:iCs/>
                <w:szCs w:val="20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6" w:rsidRPr="00B07B0C" w:rsidRDefault="002A4CC6" w:rsidP="00B07B0C">
            <w:pPr>
              <w:pStyle w:val="BodyText"/>
              <w:spacing w:after="0"/>
              <w:jc w:val="both"/>
              <w:rPr>
                <w:iCs/>
                <w:szCs w:val="20"/>
              </w:rPr>
            </w:pPr>
            <w:r w:rsidRPr="00B07B0C">
              <w:rPr>
                <w:bCs/>
                <w:iCs/>
                <w:sz w:val="22"/>
                <w:szCs w:val="20"/>
              </w:rPr>
              <w:t>ИТОГО источников финансирования дефицита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C6" w:rsidRPr="00B07B0C" w:rsidRDefault="002A4CC6" w:rsidP="00B07B0C">
            <w:pPr>
              <w:jc w:val="center"/>
            </w:pPr>
            <w:r w:rsidRPr="00B07B0C">
              <w:rPr>
                <w:sz w:val="22"/>
                <w:szCs w:val="18"/>
              </w:rPr>
              <w:t>11873683,06</w:t>
            </w:r>
          </w:p>
        </w:tc>
      </w:tr>
    </w:tbl>
    <w:p w:rsidR="002A4CC6" w:rsidRDefault="002A4CC6"/>
    <w:sectPr w:rsidR="002A4CC6" w:rsidSect="00CA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046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F46F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6CC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262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B01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C7E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AC4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8A57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989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86C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3C05016"/>
    <w:multiLevelType w:val="hybridMultilevel"/>
    <w:tmpl w:val="26BA0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FD4"/>
    <w:rsid w:val="00004D56"/>
    <w:rsid w:val="00032067"/>
    <w:rsid w:val="000C011B"/>
    <w:rsid w:val="000D73FD"/>
    <w:rsid w:val="000E6417"/>
    <w:rsid w:val="00111176"/>
    <w:rsid w:val="00113C70"/>
    <w:rsid w:val="00122E59"/>
    <w:rsid w:val="00127166"/>
    <w:rsid w:val="001533CF"/>
    <w:rsid w:val="0017435F"/>
    <w:rsid w:val="00195171"/>
    <w:rsid w:val="001A0B2B"/>
    <w:rsid w:val="001A38B3"/>
    <w:rsid w:val="001B3298"/>
    <w:rsid w:val="002862AC"/>
    <w:rsid w:val="002A4CC6"/>
    <w:rsid w:val="002B22D4"/>
    <w:rsid w:val="002B44A4"/>
    <w:rsid w:val="002F59E1"/>
    <w:rsid w:val="00311CE9"/>
    <w:rsid w:val="003233F9"/>
    <w:rsid w:val="00331824"/>
    <w:rsid w:val="00372E24"/>
    <w:rsid w:val="0037534B"/>
    <w:rsid w:val="00391E64"/>
    <w:rsid w:val="003E00E6"/>
    <w:rsid w:val="003E5B52"/>
    <w:rsid w:val="003E7FB2"/>
    <w:rsid w:val="004030D9"/>
    <w:rsid w:val="004320E7"/>
    <w:rsid w:val="0045646B"/>
    <w:rsid w:val="00456A46"/>
    <w:rsid w:val="004E0EE4"/>
    <w:rsid w:val="004E3C73"/>
    <w:rsid w:val="005123B5"/>
    <w:rsid w:val="005360C8"/>
    <w:rsid w:val="00537447"/>
    <w:rsid w:val="00543913"/>
    <w:rsid w:val="00561EC4"/>
    <w:rsid w:val="005961B7"/>
    <w:rsid w:val="005966F6"/>
    <w:rsid w:val="005A3F1D"/>
    <w:rsid w:val="005D02C4"/>
    <w:rsid w:val="005D6A5E"/>
    <w:rsid w:val="005E71FE"/>
    <w:rsid w:val="006039CD"/>
    <w:rsid w:val="006070F2"/>
    <w:rsid w:val="0063084F"/>
    <w:rsid w:val="00655AF2"/>
    <w:rsid w:val="006636C0"/>
    <w:rsid w:val="00664CE5"/>
    <w:rsid w:val="00693185"/>
    <w:rsid w:val="006B3CDC"/>
    <w:rsid w:val="006C7DAD"/>
    <w:rsid w:val="006D5FE5"/>
    <w:rsid w:val="00725244"/>
    <w:rsid w:val="00754415"/>
    <w:rsid w:val="007717E0"/>
    <w:rsid w:val="00795EA7"/>
    <w:rsid w:val="007A6619"/>
    <w:rsid w:val="007E25A3"/>
    <w:rsid w:val="00821DF0"/>
    <w:rsid w:val="0085146F"/>
    <w:rsid w:val="00874751"/>
    <w:rsid w:val="008753C8"/>
    <w:rsid w:val="0089424D"/>
    <w:rsid w:val="008A4484"/>
    <w:rsid w:val="008B36A2"/>
    <w:rsid w:val="008C04CB"/>
    <w:rsid w:val="008E263C"/>
    <w:rsid w:val="008E7450"/>
    <w:rsid w:val="008E7FD4"/>
    <w:rsid w:val="00911601"/>
    <w:rsid w:val="0092054C"/>
    <w:rsid w:val="009366A3"/>
    <w:rsid w:val="00945FE2"/>
    <w:rsid w:val="00956527"/>
    <w:rsid w:val="009629DE"/>
    <w:rsid w:val="0098302C"/>
    <w:rsid w:val="00984E7F"/>
    <w:rsid w:val="00987F98"/>
    <w:rsid w:val="009E170C"/>
    <w:rsid w:val="00A141D1"/>
    <w:rsid w:val="00A623B8"/>
    <w:rsid w:val="00AA1C77"/>
    <w:rsid w:val="00AD4946"/>
    <w:rsid w:val="00AE5FAB"/>
    <w:rsid w:val="00AF1BEF"/>
    <w:rsid w:val="00B07B0C"/>
    <w:rsid w:val="00B21D64"/>
    <w:rsid w:val="00B35B47"/>
    <w:rsid w:val="00B5380D"/>
    <w:rsid w:val="00B64727"/>
    <w:rsid w:val="00B666AC"/>
    <w:rsid w:val="00BA6D10"/>
    <w:rsid w:val="00BB39BC"/>
    <w:rsid w:val="00BC6494"/>
    <w:rsid w:val="00BE133B"/>
    <w:rsid w:val="00BE134B"/>
    <w:rsid w:val="00C300A6"/>
    <w:rsid w:val="00C301A5"/>
    <w:rsid w:val="00C900A2"/>
    <w:rsid w:val="00C95A19"/>
    <w:rsid w:val="00CA3F4B"/>
    <w:rsid w:val="00CE2F8A"/>
    <w:rsid w:val="00D03E82"/>
    <w:rsid w:val="00D05D1B"/>
    <w:rsid w:val="00D27FB7"/>
    <w:rsid w:val="00D86D58"/>
    <w:rsid w:val="00D96523"/>
    <w:rsid w:val="00DB225A"/>
    <w:rsid w:val="00DE32EA"/>
    <w:rsid w:val="00E016AA"/>
    <w:rsid w:val="00E34313"/>
    <w:rsid w:val="00E35195"/>
    <w:rsid w:val="00E52D96"/>
    <w:rsid w:val="00E62A57"/>
    <w:rsid w:val="00EB0583"/>
    <w:rsid w:val="00ED253E"/>
    <w:rsid w:val="00F07EA3"/>
    <w:rsid w:val="00F12E04"/>
    <w:rsid w:val="00F35DD0"/>
    <w:rsid w:val="00F45F25"/>
    <w:rsid w:val="00F46E1E"/>
    <w:rsid w:val="00F61E65"/>
    <w:rsid w:val="00F86BE9"/>
    <w:rsid w:val="00F86C45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7F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7FD4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7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33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33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33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7FD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7FD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33F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33F9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33F9"/>
    <w:rPr>
      <w:rFonts w:ascii="Times New Roman" w:hAnsi="Times New Roman" w:cs="Times New Roman"/>
      <w:b/>
      <w:bCs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8E7FD4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7FD4"/>
    <w:rPr>
      <w:rFonts w:ascii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7F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E7FD4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E7FD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8E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7FD4"/>
    <w:rPr>
      <w:rFonts w:ascii="Tahoma" w:hAnsi="Tahoma" w:cs="Tahoma"/>
      <w:sz w:val="16"/>
      <w:szCs w:val="16"/>
      <w:lang w:eastAsia="ru-RU"/>
    </w:rPr>
  </w:style>
  <w:style w:type="paragraph" w:customStyle="1" w:styleId="Char">
    <w:name w:val="Char Знак"/>
    <w:basedOn w:val="Normal"/>
    <w:uiPriority w:val="99"/>
    <w:rsid w:val="003233F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233F9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3233F9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233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233F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233F9"/>
    <w:pPr>
      <w:ind w:left="-15" w:firstLine="723"/>
    </w:pPr>
    <w:rPr>
      <w:rFonts w:eastAsia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233F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233F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75;&#1077;&#1088;&#1073;%20&#1088;&#1072;&#1081;&#1086;&#1085;&#1072;%20&#1063;&#1041;-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20</Pages>
  <Words>5809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Olga</cp:lastModifiedBy>
  <cp:revision>3</cp:revision>
  <cp:lastPrinted>2018-03-28T06:23:00Z</cp:lastPrinted>
  <dcterms:created xsi:type="dcterms:W3CDTF">2018-04-10T10:21:00Z</dcterms:created>
  <dcterms:modified xsi:type="dcterms:W3CDTF">2018-04-10T11:15:00Z</dcterms:modified>
</cp:coreProperties>
</file>