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4D" w:rsidRPr="003D6DD8" w:rsidRDefault="001E7B4D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РОССИЙСКАЯ ФЕДЕРАЦИЯ</w:t>
      </w:r>
    </w:p>
    <w:p w:rsidR="001E7B4D" w:rsidRPr="003D6DD8" w:rsidRDefault="001E7B4D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КОСТРОМСКАЯ ОБЛАСТЬ</w:t>
      </w:r>
    </w:p>
    <w:p w:rsidR="001E7B4D" w:rsidRPr="003D6DD8" w:rsidRDefault="001E7B4D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ГАЛИЧСКИЙ МУНИЦИПАЛЬНЫЙ РАЙОН</w:t>
      </w:r>
    </w:p>
    <w:p w:rsidR="001E7B4D" w:rsidRPr="003D6DD8" w:rsidRDefault="001E7B4D" w:rsidP="003D6DD8">
      <w:pPr>
        <w:jc w:val="center"/>
        <w:rPr>
          <w:b/>
          <w:bCs/>
          <w:sz w:val="28"/>
          <w:szCs w:val="32"/>
        </w:rPr>
      </w:pPr>
    </w:p>
    <w:p w:rsidR="001E7B4D" w:rsidRPr="003D6DD8" w:rsidRDefault="001E7B4D" w:rsidP="003D6DD8">
      <w:pPr>
        <w:jc w:val="center"/>
        <w:rPr>
          <w:sz w:val="28"/>
          <w:szCs w:val="28"/>
        </w:rPr>
      </w:pPr>
      <w:r w:rsidRPr="00634194">
        <w:rPr>
          <w:rFonts w:cs="Tahoma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5" o:title="" chromakey="#ebebeb" gain="112993f" blacklevel="-5898f"/>
          </v:shape>
        </w:pict>
      </w:r>
    </w:p>
    <w:p w:rsidR="001E7B4D" w:rsidRPr="003D6DD8" w:rsidRDefault="001E7B4D" w:rsidP="003D6DD8">
      <w:pPr>
        <w:jc w:val="center"/>
        <w:rPr>
          <w:bCs/>
          <w:sz w:val="28"/>
          <w:szCs w:val="32"/>
        </w:rPr>
      </w:pPr>
    </w:p>
    <w:p w:rsidR="001E7B4D" w:rsidRPr="003D6DD8" w:rsidRDefault="001E7B4D" w:rsidP="003D6DD8">
      <w:pPr>
        <w:jc w:val="center"/>
        <w:rPr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СОВЕТ ДЕПУТАТОВ</w:t>
      </w:r>
    </w:p>
    <w:p w:rsidR="001E7B4D" w:rsidRPr="003D6DD8" w:rsidRDefault="001E7B4D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ДМИТРИЕВСКОГО СЕЛЬСКОГО ПОСЕЛЕНИЯ</w:t>
      </w:r>
    </w:p>
    <w:p w:rsidR="001E7B4D" w:rsidRPr="003D6DD8" w:rsidRDefault="001E7B4D" w:rsidP="003D6DD8">
      <w:pPr>
        <w:ind w:firstLine="709"/>
        <w:jc w:val="both"/>
        <w:rPr>
          <w:b/>
          <w:bCs/>
          <w:sz w:val="28"/>
          <w:szCs w:val="32"/>
        </w:rPr>
      </w:pPr>
    </w:p>
    <w:p w:rsidR="001E7B4D" w:rsidRPr="003D6DD8" w:rsidRDefault="001E7B4D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РЕШЕНИЕ</w:t>
      </w:r>
    </w:p>
    <w:p w:rsidR="001E7B4D" w:rsidRPr="003D6DD8" w:rsidRDefault="001E7B4D" w:rsidP="00A635F1">
      <w:pPr>
        <w:jc w:val="both"/>
        <w:rPr>
          <w:b/>
          <w:bCs/>
          <w:sz w:val="28"/>
          <w:szCs w:val="32"/>
        </w:rPr>
      </w:pPr>
    </w:p>
    <w:p w:rsidR="001E7B4D" w:rsidRPr="00A635F1" w:rsidRDefault="001E7B4D" w:rsidP="003D6DD8">
      <w:pPr>
        <w:jc w:val="both"/>
        <w:rPr>
          <w:bCs/>
          <w:sz w:val="26"/>
          <w:szCs w:val="26"/>
        </w:rPr>
      </w:pPr>
      <w:r w:rsidRPr="00A635F1">
        <w:rPr>
          <w:bCs/>
          <w:sz w:val="26"/>
          <w:szCs w:val="26"/>
        </w:rPr>
        <w:t>от « 13 » апреля 2018 года № 144</w:t>
      </w:r>
    </w:p>
    <w:p w:rsidR="001E7B4D" w:rsidRPr="00A635F1" w:rsidRDefault="001E7B4D" w:rsidP="003D6DD8">
      <w:pPr>
        <w:ind w:firstLine="709"/>
        <w:jc w:val="both"/>
        <w:rPr>
          <w:bCs/>
          <w:sz w:val="26"/>
          <w:szCs w:val="26"/>
        </w:rPr>
      </w:pPr>
    </w:p>
    <w:p w:rsidR="001E7B4D" w:rsidRPr="00A635F1" w:rsidRDefault="001E7B4D" w:rsidP="00A635F1">
      <w:pPr>
        <w:tabs>
          <w:tab w:val="left" w:pos="4320"/>
        </w:tabs>
        <w:ind w:right="5421"/>
        <w:jc w:val="both"/>
        <w:rPr>
          <w:bCs/>
          <w:sz w:val="26"/>
          <w:szCs w:val="26"/>
        </w:rPr>
      </w:pPr>
      <w:r w:rsidRPr="00A635F1">
        <w:rPr>
          <w:bCs/>
          <w:sz w:val="26"/>
          <w:szCs w:val="26"/>
        </w:rPr>
        <w:t>О внесении изменений в Правила благоустройства и обеспечения чистоты на территории населенных пунктов Дмитриевского сельского поселения Галичского муниципального района Костромской области»</w:t>
      </w:r>
    </w:p>
    <w:p w:rsidR="001E7B4D" w:rsidRPr="00A635F1" w:rsidRDefault="001E7B4D" w:rsidP="003D6DD8">
      <w:pPr>
        <w:ind w:firstLine="709"/>
        <w:jc w:val="both"/>
        <w:rPr>
          <w:bCs/>
          <w:sz w:val="26"/>
          <w:szCs w:val="26"/>
        </w:rPr>
      </w:pPr>
    </w:p>
    <w:p w:rsidR="001E7B4D" w:rsidRPr="00A635F1" w:rsidRDefault="001E7B4D" w:rsidP="00A635F1">
      <w:pPr>
        <w:tabs>
          <w:tab w:val="left" w:pos="912"/>
        </w:tabs>
        <w:ind w:firstLine="720"/>
        <w:jc w:val="both"/>
        <w:rPr>
          <w:sz w:val="26"/>
          <w:szCs w:val="26"/>
        </w:rPr>
      </w:pPr>
      <w:r w:rsidRPr="00A635F1">
        <w:rPr>
          <w:color w:val="000000"/>
          <w:sz w:val="26"/>
          <w:szCs w:val="26"/>
        </w:rPr>
        <w:t xml:space="preserve">В соответствии с Федеральными законами от 10 января 2002 года № 7-ФЗ «Об охране окружающей среды», от 30 марта 1999 года № 52-ФЗ «О санитарно-эпидемиологическом благополучии населения», от 24 июня 1998 года №89-ФЗ «Об отходах производства и потребления», от 06 октября 2003 года «131-ФЗ «Об общих принципах организации местного самоуправления в Российской Федерации», Уставом муниципального образования Дмитриевское сельское поселение Галичского муниципального района Костромской области, Совет депутатов Дмитриевского сельского поселения </w:t>
      </w:r>
      <w:r w:rsidRPr="00A635F1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1E7B4D" w:rsidRPr="00A635F1" w:rsidRDefault="001E7B4D" w:rsidP="00A635F1">
      <w:pPr>
        <w:jc w:val="both"/>
        <w:rPr>
          <w:color w:val="000000"/>
          <w:sz w:val="26"/>
          <w:szCs w:val="26"/>
        </w:rPr>
      </w:pPr>
      <w:r w:rsidRPr="00A635F1">
        <w:rPr>
          <w:color w:val="000000"/>
          <w:sz w:val="26"/>
          <w:szCs w:val="26"/>
        </w:rPr>
        <w:t>Р Е Ш И Л :</w:t>
      </w:r>
    </w:p>
    <w:p w:rsidR="001E7B4D" w:rsidRPr="00A635F1" w:rsidRDefault="001E7B4D" w:rsidP="00A635F1">
      <w:pPr>
        <w:ind w:firstLine="720"/>
        <w:jc w:val="both"/>
        <w:rPr>
          <w:color w:val="000000"/>
          <w:sz w:val="26"/>
          <w:szCs w:val="26"/>
        </w:rPr>
      </w:pPr>
      <w:r w:rsidRPr="00A635F1">
        <w:rPr>
          <w:color w:val="000000"/>
          <w:sz w:val="26"/>
          <w:szCs w:val="26"/>
        </w:rPr>
        <w:t>1. Внести в Правила благоустройства и обеспечения чистоты на территории населенных пунктов Дмитриевского сельского поселения Галичского муниципального района Костромской области, утвержденные решением Совета депутатов сельского поселения от 25 июня 2012 года № 131 (в ред. решения Совета депутатов от 08 августа 2012 года № 140, от 16 сентября 2013 года № 203, от 28.04.2017 года № 92</w:t>
      </w:r>
      <w:r>
        <w:rPr>
          <w:color w:val="000000"/>
          <w:sz w:val="26"/>
          <w:szCs w:val="26"/>
        </w:rPr>
        <w:t>, от 31.07.2017 № 102</w:t>
      </w:r>
      <w:r w:rsidRPr="00A635F1">
        <w:rPr>
          <w:color w:val="000000"/>
          <w:sz w:val="26"/>
          <w:szCs w:val="26"/>
        </w:rPr>
        <w:t>), следующие изменения:</w:t>
      </w:r>
    </w:p>
    <w:p w:rsidR="001E7B4D" w:rsidRPr="00A635F1" w:rsidRDefault="001E7B4D" w:rsidP="00A635F1">
      <w:pPr>
        <w:ind w:firstLine="720"/>
        <w:jc w:val="both"/>
        <w:rPr>
          <w:color w:val="000000"/>
          <w:sz w:val="26"/>
          <w:szCs w:val="26"/>
        </w:rPr>
      </w:pPr>
      <w:r w:rsidRPr="00A635F1">
        <w:rPr>
          <w:color w:val="000000"/>
          <w:sz w:val="26"/>
          <w:szCs w:val="26"/>
        </w:rPr>
        <w:t>1.1. Подпункт 2 пункта 18 статьи 3 изложить в следующей редакции:</w:t>
      </w:r>
    </w:p>
    <w:p w:rsidR="001E7B4D" w:rsidRPr="00A635F1" w:rsidRDefault="001E7B4D" w:rsidP="00A635F1">
      <w:pPr>
        <w:ind w:firstLine="720"/>
        <w:jc w:val="both"/>
        <w:rPr>
          <w:sz w:val="26"/>
          <w:szCs w:val="26"/>
        </w:rPr>
      </w:pPr>
      <w:bookmarkStart w:id="0" w:name="sub_12172"/>
      <w:r w:rsidRPr="00A635F1">
        <w:rPr>
          <w:sz w:val="26"/>
          <w:szCs w:val="26"/>
        </w:rPr>
        <w:t>«2) сжигать мусор травы, листвы и иных отходов, материалов или изделий на землях общего пользования населенных пунктов на территории поселения, жилой застройки, озелененных территорий;».</w:t>
      </w:r>
      <w:bookmarkEnd w:id="0"/>
    </w:p>
    <w:p w:rsidR="001E7B4D" w:rsidRPr="00A635F1" w:rsidRDefault="001E7B4D" w:rsidP="007E15EC">
      <w:pPr>
        <w:ind w:firstLine="720"/>
        <w:jc w:val="both"/>
        <w:rPr>
          <w:bCs/>
          <w:sz w:val="26"/>
          <w:szCs w:val="26"/>
        </w:rPr>
      </w:pPr>
      <w:r w:rsidRPr="00A635F1">
        <w:rPr>
          <w:bCs/>
          <w:sz w:val="26"/>
          <w:szCs w:val="26"/>
        </w:rPr>
        <w:t>2. Решение вступает в силу с момента подписания и подлежит официальному опубликованию (обнародованию).</w:t>
      </w:r>
    </w:p>
    <w:p w:rsidR="001E7B4D" w:rsidRPr="00A635F1" w:rsidRDefault="001E7B4D" w:rsidP="003D6DD8">
      <w:pPr>
        <w:ind w:firstLine="709"/>
        <w:jc w:val="both"/>
        <w:rPr>
          <w:bCs/>
          <w:sz w:val="26"/>
          <w:szCs w:val="26"/>
        </w:rPr>
      </w:pPr>
    </w:p>
    <w:p w:rsidR="001E7B4D" w:rsidRPr="00A635F1" w:rsidRDefault="001E7B4D" w:rsidP="003D6DD8">
      <w:pPr>
        <w:ind w:firstLine="709"/>
        <w:jc w:val="both"/>
        <w:rPr>
          <w:bCs/>
          <w:sz w:val="26"/>
          <w:szCs w:val="26"/>
        </w:rPr>
      </w:pPr>
    </w:p>
    <w:p w:rsidR="001E7B4D" w:rsidRPr="00A635F1" w:rsidRDefault="001E7B4D" w:rsidP="003D6DD8">
      <w:pPr>
        <w:ind w:firstLine="709"/>
        <w:jc w:val="both"/>
        <w:rPr>
          <w:bCs/>
          <w:sz w:val="26"/>
          <w:szCs w:val="26"/>
        </w:rPr>
      </w:pPr>
    </w:p>
    <w:p w:rsidR="001E7B4D" w:rsidRPr="00A635F1" w:rsidRDefault="001E7B4D" w:rsidP="00A635F1">
      <w:pPr>
        <w:jc w:val="both"/>
        <w:rPr>
          <w:bCs/>
          <w:sz w:val="26"/>
          <w:szCs w:val="26"/>
        </w:rPr>
      </w:pPr>
      <w:r w:rsidRPr="00A635F1">
        <w:rPr>
          <w:bCs/>
          <w:sz w:val="26"/>
          <w:szCs w:val="26"/>
        </w:rPr>
        <w:t>Глава сельского поселения                                                                    А.В.Тютин</w:t>
      </w:r>
    </w:p>
    <w:p w:rsidR="001E7B4D" w:rsidRPr="006738D3" w:rsidRDefault="001E7B4D" w:rsidP="00A635F1">
      <w:pPr>
        <w:jc w:val="both"/>
        <w:rPr>
          <w:sz w:val="28"/>
          <w:szCs w:val="22"/>
        </w:rPr>
      </w:pPr>
    </w:p>
    <w:sectPr w:rsidR="001E7B4D" w:rsidRPr="006738D3" w:rsidSect="00A11B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F45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AE9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EF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A8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B2B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2E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62B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D67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C4C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7C6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21485B"/>
    <w:multiLevelType w:val="hybridMultilevel"/>
    <w:tmpl w:val="FAE85370"/>
    <w:lvl w:ilvl="0" w:tplc="A6DA975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12767"/>
    <w:rsid w:val="00012BAF"/>
    <w:rsid w:val="000159EE"/>
    <w:rsid w:val="00027C93"/>
    <w:rsid w:val="00031F84"/>
    <w:rsid w:val="0004078B"/>
    <w:rsid w:val="00043C97"/>
    <w:rsid w:val="00046ABE"/>
    <w:rsid w:val="0007042A"/>
    <w:rsid w:val="0008601D"/>
    <w:rsid w:val="000A3631"/>
    <w:rsid w:val="000A5C0C"/>
    <w:rsid w:val="000A66C3"/>
    <w:rsid w:val="000B2705"/>
    <w:rsid w:val="000C0F80"/>
    <w:rsid w:val="000C477B"/>
    <w:rsid w:val="000C6CAA"/>
    <w:rsid w:val="000C769E"/>
    <w:rsid w:val="000D073F"/>
    <w:rsid w:val="000D29CF"/>
    <w:rsid w:val="000D376F"/>
    <w:rsid w:val="0010104D"/>
    <w:rsid w:val="001015ED"/>
    <w:rsid w:val="00102EBC"/>
    <w:rsid w:val="001148BC"/>
    <w:rsid w:val="00116F40"/>
    <w:rsid w:val="001215E9"/>
    <w:rsid w:val="0012402F"/>
    <w:rsid w:val="00137B3A"/>
    <w:rsid w:val="00137BCB"/>
    <w:rsid w:val="001435CB"/>
    <w:rsid w:val="00144734"/>
    <w:rsid w:val="00146AC6"/>
    <w:rsid w:val="00152628"/>
    <w:rsid w:val="001531F4"/>
    <w:rsid w:val="00156EAF"/>
    <w:rsid w:val="001657A3"/>
    <w:rsid w:val="00182127"/>
    <w:rsid w:val="00187B17"/>
    <w:rsid w:val="00187D5F"/>
    <w:rsid w:val="00192ED2"/>
    <w:rsid w:val="001A2B75"/>
    <w:rsid w:val="001A4849"/>
    <w:rsid w:val="001B1199"/>
    <w:rsid w:val="001B730F"/>
    <w:rsid w:val="001E3C7F"/>
    <w:rsid w:val="001E4AFC"/>
    <w:rsid w:val="001E7B4D"/>
    <w:rsid w:val="001F5032"/>
    <w:rsid w:val="0020092E"/>
    <w:rsid w:val="00210D38"/>
    <w:rsid w:val="00223ACE"/>
    <w:rsid w:val="00227D05"/>
    <w:rsid w:val="00245759"/>
    <w:rsid w:val="00250B7D"/>
    <w:rsid w:val="00256C4A"/>
    <w:rsid w:val="002604B0"/>
    <w:rsid w:val="00265FEE"/>
    <w:rsid w:val="002710EA"/>
    <w:rsid w:val="00293637"/>
    <w:rsid w:val="00295501"/>
    <w:rsid w:val="002A00DA"/>
    <w:rsid w:val="002A546A"/>
    <w:rsid w:val="002C0B06"/>
    <w:rsid w:val="002E04DD"/>
    <w:rsid w:val="002E29C1"/>
    <w:rsid w:val="00305B39"/>
    <w:rsid w:val="0032267E"/>
    <w:rsid w:val="00325AE0"/>
    <w:rsid w:val="0032604F"/>
    <w:rsid w:val="00326AD0"/>
    <w:rsid w:val="003400D9"/>
    <w:rsid w:val="00363C02"/>
    <w:rsid w:val="003652FC"/>
    <w:rsid w:val="00365AF3"/>
    <w:rsid w:val="003670CD"/>
    <w:rsid w:val="0036761F"/>
    <w:rsid w:val="00376CA9"/>
    <w:rsid w:val="003855CC"/>
    <w:rsid w:val="00394FB9"/>
    <w:rsid w:val="00396FB9"/>
    <w:rsid w:val="003B0790"/>
    <w:rsid w:val="003B55FF"/>
    <w:rsid w:val="003B5AA6"/>
    <w:rsid w:val="003D11CA"/>
    <w:rsid w:val="003D5FB9"/>
    <w:rsid w:val="003D6DD8"/>
    <w:rsid w:val="003E2FBC"/>
    <w:rsid w:val="003E7C49"/>
    <w:rsid w:val="003F432B"/>
    <w:rsid w:val="00411400"/>
    <w:rsid w:val="00416806"/>
    <w:rsid w:val="0041696D"/>
    <w:rsid w:val="004233F0"/>
    <w:rsid w:val="00424C5B"/>
    <w:rsid w:val="00433BA1"/>
    <w:rsid w:val="00434C3F"/>
    <w:rsid w:val="00443A36"/>
    <w:rsid w:val="004440EC"/>
    <w:rsid w:val="004447A8"/>
    <w:rsid w:val="00462E03"/>
    <w:rsid w:val="00470B94"/>
    <w:rsid w:val="00480B23"/>
    <w:rsid w:val="004E0D8C"/>
    <w:rsid w:val="004E1E3D"/>
    <w:rsid w:val="004E3285"/>
    <w:rsid w:val="004E45E7"/>
    <w:rsid w:val="004F0A41"/>
    <w:rsid w:val="004F4BB9"/>
    <w:rsid w:val="00512E8B"/>
    <w:rsid w:val="00517544"/>
    <w:rsid w:val="00532FFF"/>
    <w:rsid w:val="00535F6E"/>
    <w:rsid w:val="00541F6F"/>
    <w:rsid w:val="00570EBC"/>
    <w:rsid w:val="00585244"/>
    <w:rsid w:val="005864D5"/>
    <w:rsid w:val="00586501"/>
    <w:rsid w:val="0058703C"/>
    <w:rsid w:val="005A123F"/>
    <w:rsid w:val="005A543D"/>
    <w:rsid w:val="005B35E6"/>
    <w:rsid w:val="005C6D90"/>
    <w:rsid w:val="005E7C3A"/>
    <w:rsid w:val="005F0DEA"/>
    <w:rsid w:val="005F52C7"/>
    <w:rsid w:val="006028A2"/>
    <w:rsid w:val="00607F4B"/>
    <w:rsid w:val="00611EB6"/>
    <w:rsid w:val="00612129"/>
    <w:rsid w:val="00615450"/>
    <w:rsid w:val="00616EF5"/>
    <w:rsid w:val="006212C2"/>
    <w:rsid w:val="00634194"/>
    <w:rsid w:val="0063419D"/>
    <w:rsid w:val="00637B9F"/>
    <w:rsid w:val="006531D4"/>
    <w:rsid w:val="00661D2B"/>
    <w:rsid w:val="0067088C"/>
    <w:rsid w:val="006738D3"/>
    <w:rsid w:val="00683614"/>
    <w:rsid w:val="00692B2A"/>
    <w:rsid w:val="00693BFC"/>
    <w:rsid w:val="006A1DC6"/>
    <w:rsid w:val="006B192C"/>
    <w:rsid w:val="006B59A0"/>
    <w:rsid w:val="006B5BB5"/>
    <w:rsid w:val="006C4AB2"/>
    <w:rsid w:val="006E14A9"/>
    <w:rsid w:val="006E2329"/>
    <w:rsid w:val="006E7C59"/>
    <w:rsid w:val="006F24FF"/>
    <w:rsid w:val="00701A98"/>
    <w:rsid w:val="0070581C"/>
    <w:rsid w:val="00705D0F"/>
    <w:rsid w:val="007124F9"/>
    <w:rsid w:val="00735C17"/>
    <w:rsid w:val="00746B2A"/>
    <w:rsid w:val="00751A98"/>
    <w:rsid w:val="00753687"/>
    <w:rsid w:val="00754D1E"/>
    <w:rsid w:val="00761A57"/>
    <w:rsid w:val="00770FD5"/>
    <w:rsid w:val="00775071"/>
    <w:rsid w:val="0078595C"/>
    <w:rsid w:val="00794531"/>
    <w:rsid w:val="007946DA"/>
    <w:rsid w:val="007A5EC5"/>
    <w:rsid w:val="007B2B19"/>
    <w:rsid w:val="007B3819"/>
    <w:rsid w:val="007B6E37"/>
    <w:rsid w:val="007B70FC"/>
    <w:rsid w:val="007C44CC"/>
    <w:rsid w:val="007E138B"/>
    <w:rsid w:val="007E15EC"/>
    <w:rsid w:val="007E485E"/>
    <w:rsid w:val="007F7C25"/>
    <w:rsid w:val="00805D65"/>
    <w:rsid w:val="00813BBC"/>
    <w:rsid w:val="008155DB"/>
    <w:rsid w:val="008361AF"/>
    <w:rsid w:val="00836CE2"/>
    <w:rsid w:val="00836DB2"/>
    <w:rsid w:val="00837F81"/>
    <w:rsid w:val="008519DD"/>
    <w:rsid w:val="0085552E"/>
    <w:rsid w:val="00860F9E"/>
    <w:rsid w:val="008619D8"/>
    <w:rsid w:val="00861F42"/>
    <w:rsid w:val="008858A7"/>
    <w:rsid w:val="008929AB"/>
    <w:rsid w:val="0089670A"/>
    <w:rsid w:val="008B4262"/>
    <w:rsid w:val="008D0F28"/>
    <w:rsid w:val="008D3A60"/>
    <w:rsid w:val="008F0856"/>
    <w:rsid w:val="008F13D8"/>
    <w:rsid w:val="008F19D8"/>
    <w:rsid w:val="00913830"/>
    <w:rsid w:val="009218C3"/>
    <w:rsid w:val="0093342C"/>
    <w:rsid w:val="00933F7B"/>
    <w:rsid w:val="00937F4F"/>
    <w:rsid w:val="0095445A"/>
    <w:rsid w:val="00961975"/>
    <w:rsid w:val="009620AE"/>
    <w:rsid w:val="0098437F"/>
    <w:rsid w:val="00984721"/>
    <w:rsid w:val="00985460"/>
    <w:rsid w:val="00987230"/>
    <w:rsid w:val="00987FE0"/>
    <w:rsid w:val="00995593"/>
    <w:rsid w:val="009A1962"/>
    <w:rsid w:val="009B59E6"/>
    <w:rsid w:val="009D01D4"/>
    <w:rsid w:val="009E3176"/>
    <w:rsid w:val="00A059DB"/>
    <w:rsid w:val="00A11BF4"/>
    <w:rsid w:val="00A132CE"/>
    <w:rsid w:val="00A570EF"/>
    <w:rsid w:val="00A631C5"/>
    <w:rsid w:val="00A635F1"/>
    <w:rsid w:val="00A65EE2"/>
    <w:rsid w:val="00A7189B"/>
    <w:rsid w:val="00A80592"/>
    <w:rsid w:val="00A85552"/>
    <w:rsid w:val="00A90D0D"/>
    <w:rsid w:val="00A94B62"/>
    <w:rsid w:val="00AA00FD"/>
    <w:rsid w:val="00AA55D8"/>
    <w:rsid w:val="00AA68EA"/>
    <w:rsid w:val="00AB504D"/>
    <w:rsid w:val="00AC01FD"/>
    <w:rsid w:val="00AC2C9B"/>
    <w:rsid w:val="00AC50B7"/>
    <w:rsid w:val="00AE300D"/>
    <w:rsid w:val="00AE6B5B"/>
    <w:rsid w:val="00AF4B30"/>
    <w:rsid w:val="00AF79C9"/>
    <w:rsid w:val="00B05070"/>
    <w:rsid w:val="00B11962"/>
    <w:rsid w:val="00B16C70"/>
    <w:rsid w:val="00B246A6"/>
    <w:rsid w:val="00B41E99"/>
    <w:rsid w:val="00B6084D"/>
    <w:rsid w:val="00B6753A"/>
    <w:rsid w:val="00B91E3A"/>
    <w:rsid w:val="00B94EC5"/>
    <w:rsid w:val="00B94ECF"/>
    <w:rsid w:val="00BB41C4"/>
    <w:rsid w:val="00BD0C8B"/>
    <w:rsid w:val="00BE03E9"/>
    <w:rsid w:val="00C00B57"/>
    <w:rsid w:val="00C1114B"/>
    <w:rsid w:val="00C15338"/>
    <w:rsid w:val="00C3399B"/>
    <w:rsid w:val="00C3730C"/>
    <w:rsid w:val="00C4378D"/>
    <w:rsid w:val="00C44199"/>
    <w:rsid w:val="00C52997"/>
    <w:rsid w:val="00C65CBF"/>
    <w:rsid w:val="00C83F25"/>
    <w:rsid w:val="00C8593F"/>
    <w:rsid w:val="00C87E78"/>
    <w:rsid w:val="00C90E07"/>
    <w:rsid w:val="00C95819"/>
    <w:rsid w:val="00CA39CE"/>
    <w:rsid w:val="00CA6DC1"/>
    <w:rsid w:val="00CB67F4"/>
    <w:rsid w:val="00CD22FA"/>
    <w:rsid w:val="00CE6CA3"/>
    <w:rsid w:val="00D00893"/>
    <w:rsid w:val="00D044E1"/>
    <w:rsid w:val="00D06F73"/>
    <w:rsid w:val="00D14A6B"/>
    <w:rsid w:val="00D14FF7"/>
    <w:rsid w:val="00D440A4"/>
    <w:rsid w:val="00D55423"/>
    <w:rsid w:val="00D60D66"/>
    <w:rsid w:val="00D617C9"/>
    <w:rsid w:val="00D655A0"/>
    <w:rsid w:val="00D667A2"/>
    <w:rsid w:val="00D70BB4"/>
    <w:rsid w:val="00D76CBC"/>
    <w:rsid w:val="00DA52F2"/>
    <w:rsid w:val="00DA6FB3"/>
    <w:rsid w:val="00DB0C0E"/>
    <w:rsid w:val="00DB7955"/>
    <w:rsid w:val="00DD4624"/>
    <w:rsid w:val="00DE7B56"/>
    <w:rsid w:val="00DF0A3F"/>
    <w:rsid w:val="00DF3094"/>
    <w:rsid w:val="00E04160"/>
    <w:rsid w:val="00E115C9"/>
    <w:rsid w:val="00E138D0"/>
    <w:rsid w:val="00E37673"/>
    <w:rsid w:val="00E51CAF"/>
    <w:rsid w:val="00E574A0"/>
    <w:rsid w:val="00E6241D"/>
    <w:rsid w:val="00E634C9"/>
    <w:rsid w:val="00E6762D"/>
    <w:rsid w:val="00E71024"/>
    <w:rsid w:val="00E7776F"/>
    <w:rsid w:val="00EB05B7"/>
    <w:rsid w:val="00EB1720"/>
    <w:rsid w:val="00EB53D1"/>
    <w:rsid w:val="00EB76F1"/>
    <w:rsid w:val="00EC226D"/>
    <w:rsid w:val="00EC44DE"/>
    <w:rsid w:val="00EC658C"/>
    <w:rsid w:val="00ED6444"/>
    <w:rsid w:val="00EF076A"/>
    <w:rsid w:val="00EF756F"/>
    <w:rsid w:val="00F03F4D"/>
    <w:rsid w:val="00F06D1D"/>
    <w:rsid w:val="00F16D9F"/>
    <w:rsid w:val="00F24489"/>
    <w:rsid w:val="00F42094"/>
    <w:rsid w:val="00F43032"/>
    <w:rsid w:val="00F450B4"/>
    <w:rsid w:val="00F55458"/>
    <w:rsid w:val="00F56EF9"/>
    <w:rsid w:val="00F6105D"/>
    <w:rsid w:val="00F6317F"/>
    <w:rsid w:val="00F746AD"/>
    <w:rsid w:val="00F753EE"/>
    <w:rsid w:val="00F75F45"/>
    <w:rsid w:val="00F80988"/>
    <w:rsid w:val="00F86DD2"/>
    <w:rsid w:val="00F96518"/>
    <w:rsid w:val="00FA204D"/>
    <w:rsid w:val="00FB06B7"/>
    <w:rsid w:val="00FB102B"/>
    <w:rsid w:val="00FD1788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1"/>
    <w:uiPriority w:val="99"/>
    <w:qFormat/>
    <w:locked/>
    <w:rsid w:val="007E15EC"/>
    <w:pPr>
      <w:ind w:firstLine="567"/>
      <w:jc w:val="center"/>
      <w:outlineLvl w:val="0"/>
    </w:pPr>
    <w:rPr>
      <w:rFonts w:ascii="Arial" w:eastAsia="Calibri" w:hAnsi="Arial"/>
      <w:kern w:val="32"/>
      <w:sz w:val="32"/>
      <w:szCs w:val="20"/>
    </w:rPr>
  </w:style>
  <w:style w:type="paragraph" w:styleId="Heading2">
    <w:name w:val="heading 2"/>
    <w:aliases w:val="!Разделы документа"/>
    <w:basedOn w:val="Normal"/>
    <w:link w:val="Heading2Char1"/>
    <w:uiPriority w:val="99"/>
    <w:qFormat/>
    <w:locked/>
    <w:rsid w:val="007E15EC"/>
    <w:pPr>
      <w:ind w:firstLine="567"/>
      <w:jc w:val="center"/>
      <w:outlineLvl w:val="1"/>
    </w:pPr>
    <w:rPr>
      <w:rFonts w:ascii="Arial" w:eastAsia="Calibri" w:hAnsi="Arial"/>
      <w:sz w:val="28"/>
      <w:szCs w:val="20"/>
    </w:rPr>
  </w:style>
  <w:style w:type="paragraph" w:styleId="Heading3">
    <w:name w:val="heading 3"/>
    <w:aliases w:val="!Главы документа"/>
    <w:basedOn w:val="Normal"/>
    <w:link w:val="Heading3Char1"/>
    <w:uiPriority w:val="99"/>
    <w:qFormat/>
    <w:locked/>
    <w:rsid w:val="007E15EC"/>
    <w:pPr>
      <w:ind w:firstLine="567"/>
      <w:jc w:val="both"/>
      <w:outlineLvl w:val="2"/>
    </w:pPr>
    <w:rPr>
      <w:rFonts w:ascii="Arial" w:eastAsia="Calibri" w:hAnsi="Arial"/>
      <w:sz w:val="26"/>
      <w:szCs w:val="20"/>
    </w:rPr>
  </w:style>
  <w:style w:type="paragraph" w:styleId="Heading4">
    <w:name w:val="heading 4"/>
    <w:aliases w:val="!Параграфы/Статьи документа"/>
    <w:basedOn w:val="Normal"/>
    <w:link w:val="Heading4Char1"/>
    <w:uiPriority w:val="99"/>
    <w:qFormat/>
    <w:locked/>
    <w:rsid w:val="007E15EC"/>
    <w:pPr>
      <w:ind w:firstLine="567"/>
      <w:jc w:val="both"/>
      <w:outlineLvl w:val="3"/>
    </w:pPr>
    <w:rPr>
      <w:rFonts w:ascii="Arial" w:eastAsia="Calibri" w:hAnsi="Arial"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7E15EC"/>
    <w:pPr>
      <w:keepNext/>
      <w:ind w:firstLine="567"/>
      <w:jc w:val="center"/>
      <w:outlineLvl w:val="4"/>
    </w:pPr>
    <w:rPr>
      <w:rFonts w:ascii="Arial" w:eastAsia="Calibri" w:hAnsi="Arial"/>
      <w:b/>
      <w:i/>
      <w:color w:val="FF0000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7E15EC"/>
    <w:pPr>
      <w:keepNext/>
      <w:keepLines/>
      <w:widowControl w:val="0"/>
      <w:spacing w:line="360" w:lineRule="auto"/>
      <w:ind w:firstLine="567"/>
      <w:jc w:val="both"/>
      <w:outlineLvl w:val="5"/>
    </w:pPr>
    <w:rPr>
      <w:rFonts w:ascii="Arial" w:eastAsia="Calibri" w:hAnsi="Arial"/>
      <w:b/>
      <w:kern w:val="2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7E15EC"/>
    <w:pPr>
      <w:keepNext/>
      <w:keepLines/>
      <w:widowControl w:val="0"/>
      <w:spacing w:line="360" w:lineRule="auto"/>
      <w:ind w:firstLine="567"/>
      <w:jc w:val="both"/>
      <w:outlineLvl w:val="6"/>
    </w:pPr>
    <w:rPr>
      <w:rFonts w:ascii="Arial" w:eastAsia="Calibri" w:hAnsi="Arial"/>
      <w:b/>
      <w:kern w:val="2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7E15EC"/>
    <w:pPr>
      <w:keepNext/>
      <w:keepLines/>
      <w:widowControl w:val="0"/>
      <w:spacing w:line="360" w:lineRule="auto"/>
      <w:ind w:firstLine="567"/>
      <w:jc w:val="right"/>
      <w:outlineLvl w:val="7"/>
    </w:pPr>
    <w:rPr>
      <w:rFonts w:ascii="Arial" w:eastAsia="Calibri" w:hAnsi="Arial"/>
      <w:b/>
      <w:kern w:val="2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7E15EC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Calibri" w:hAnsi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customStyle="1" w:styleId="Heading1Char1">
    <w:name w:val="Heading 1 Char1"/>
    <w:aliases w:val="!Части документа Char1"/>
    <w:link w:val="Heading1"/>
    <w:uiPriority w:val="99"/>
    <w:locked/>
    <w:rsid w:val="007E15EC"/>
    <w:rPr>
      <w:rFonts w:ascii="Arial" w:hAnsi="Arial"/>
      <w:kern w:val="32"/>
      <w:sz w:val="32"/>
      <w:lang w:eastAsia="ru-RU"/>
    </w:rPr>
  </w:style>
  <w:style w:type="character" w:customStyle="1" w:styleId="Heading2Char1">
    <w:name w:val="Heading 2 Char1"/>
    <w:aliases w:val="!Разделы документа Char1"/>
    <w:link w:val="Heading2"/>
    <w:uiPriority w:val="99"/>
    <w:semiHidden/>
    <w:locked/>
    <w:rsid w:val="007E15EC"/>
    <w:rPr>
      <w:rFonts w:ascii="Arial" w:hAnsi="Arial"/>
      <w:sz w:val="28"/>
      <w:lang w:eastAsia="ru-RU"/>
    </w:rPr>
  </w:style>
  <w:style w:type="character" w:customStyle="1" w:styleId="Heading3Char1">
    <w:name w:val="Heading 3 Char1"/>
    <w:aliases w:val="!Главы документа Char1"/>
    <w:link w:val="Heading3"/>
    <w:uiPriority w:val="99"/>
    <w:semiHidden/>
    <w:locked/>
    <w:rsid w:val="007E15EC"/>
    <w:rPr>
      <w:rFonts w:ascii="Arial" w:hAnsi="Arial"/>
      <w:sz w:val="26"/>
      <w:lang w:eastAsia="ru-RU"/>
    </w:rPr>
  </w:style>
  <w:style w:type="character" w:customStyle="1" w:styleId="Heading4Char1">
    <w:name w:val="Heading 4 Char1"/>
    <w:aliases w:val="!Параграфы/Статьи документа Char1"/>
    <w:link w:val="Heading4"/>
    <w:uiPriority w:val="99"/>
    <w:locked/>
    <w:rsid w:val="007E15EC"/>
    <w:rPr>
      <w:rFonts w:ascii="Arial" w:hAnsi="Arial"/>
      <w:sz w:val="28"/>
      <w:lang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7E15EC"/>
    <w:rPr>
      <w:rFonts w:ascii="Arial" w:hAnsi="Arial"/>
      <w:b/>
      <w:i/>
      <w:color w:val="FF0000"/>
      <w:sz w:val="24"/>
      <w:lang w:eastAsia="ru-RU"/>
    </w:rPr>
  </w:style>
  <w:style w:type="character" w:customStyle="1" w:styleId="Heading6Char1">
    <w:name w:val="Heading 6 Char1"/>
    <w:link w:val="Heading6"/>
    <w:uiPriority w:val="99"/>
    <w:semiHidden/>
    <w:locked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Heading7Char1">
    <w:name w:val="Heading 7 Char1"/>
    <w:link w:val="Heading7"/>
    <w:uiPriority w:val="99"/>
    <w:semiHidden/>
    <w:locked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Heading8Char1">
    <w:name w:val="Heading 8 Char1"/>
    <w:link w:val="Heading8"/>
    <w:uiPriority w:val="99"/>
    <w:locked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Heading9Char1">
    <w:name w:val="Heading 9 Char1"/>
    <w:link w:val="Heading9"/>
    <w:uiPriority w:val="99"/>
    <w:semiHidden/>
    <w:locked/>
    <w:rsid w:val="007E15EC"/>
    <w:rPr>
      <w:rFonts w:ascii="Arial" w:hAnsi="Arial"/>
      <w:b/>
      <w:sz w:val="28"/>
      <w:lang w:eastAsia="ru-RU"/>
    </w:rPr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E7B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A66C3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DE7B5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7B5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6DD8"/>
    <w:rPr>
      <w:rFonts w:cs="Times New Roman"/>
      <w:color w:val="800080"/>
      <w:u w:val="single"/>
    </w:rPr>
  </w:style>
  <w:style w:type="character" w:customStyle="1" w:styleId="FootnoteTextChar1">
    <w:name w:val="Footnote Text Char1"/>
    <w:link w:val="FootnoteText"/>
    <w:uiPriority w:val="99"/>
    <w:semiHidden/>
    <w:locked/>
    <w:rsid w:val="007E15EC"/>
    <w:rPr>
      <w:rFonts w:ascii="Arial" w:hAnsi="Arial"/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7E15EC"/>
    <w:pPr>
      <w:ind w:firstLine="567"/>
      <w:jc w:val="both"/>
    </w:pPr>
    <w:rPr>
      <w:rFonts w:ascii="Arial" w:eastAsia="Calibri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aliases w:val="!Равноширинный текст документа Char1"/>
    <w:link w:val="CommentText"/>
    <w:uiPriority w:val="99"/>
    <w:semiHidden/>
    <w:locked/>
    <w:rsid w:val="007E15EC"/>
    <w:rPr>
      <w:rFonts w:ascii="Courier" w:hAnsi="Courier"/>
    </w:rPr>
  </w:style>
  <w:style w:type="paragraph" w:styleId="CommentText">
    <w:name w:val="annotation text"/>
    <w:aliases w:val="!Равноширинный текст документа"/>
    <w:basedOn w:val="Normal"/>
    <w:link w:val="CommentTextChar1"/>
    <w:uiPriority w:val="99"/>
    <w:semiHidden/>
    <w:rsid w:val="007E15EC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">
    <w:name w:val="Текст примечания Знак1"/>
    <w:aliases w:val="!Равноширинный текст документа Знак1"/>
    <w:uiPriority w:val="99"/>
    <w:semiHidden/>
    <w:rsid w:val="007E15EC"/>
    <w:rPr>
      <w:rFonts w:ascii="Arial" w:hAnsi="Arial"/>
      <w:sz w:val="20"/>
      <w:lang w:eastAsia="ru-RU"/>
    </w:rPr>
  </w:style>
  <w:style w:type="character" w:customStyle="1" w:styleId="HeaderChar1">
    <w:name w:val="Header Char1"/>
    <w:link w:val="Header"/>
    <w:uiPriority w:val="99"/>
    <w:locked/>
    <w:rsid w:val="007E15EC"/>
    <w:rPr>
      <w:rFonts w:ascii="Arial" w:hAnsi="Arial"/>
      <w:sz w:val="24"/>
      <w:lang w:eastAsia="ru-RU"/>
    </w:rPr>
  </w:style>
  <w:style w:type="paragraph" w:styleId="Header">
    <w:name w:val="header"/>
    <w:basedOn w:val="Normal"/>
    <w:link w:val="HeaderChar1"/>
    <w:uiPriority w:val="99"/>
    <w:rsid w:val="007E15EC"/>
    <w:pPr>
      <w:tabs>
        <w:tab w:val="center" w:pos="4677"/>
        <w:tab w:val="right" w:pos="9355"/>
      </w:tabs>
      <w:ind w:firstLine="567"/>
      <w:jc w:val="both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7E15EC"/>
    <w:rPr>
      <w:rFonts w:ascii="Arial" w:hAnsi="Arial"/>
      <w:sz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7E15EC"/>
    <w:pPr>
      <w:tabs>
        <w:tab w:val="center" w:pos="4677"/>
        <w:tab w:val="right" w:pos="9355"/>
      </w:tabs>
      <w:ind w:firstLine="567"/>
      <w:jc w:val="both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uiPriority w:val="99"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6">
    <w:name w:val="Знак Знак6"/>
    <w:uiPriority w:val="99"/>
    <w:rsid w:val="007E15EC"/>
    <w:rPr>
      <w:rFonts w:ascii="Arial" w:hAnsi="Arial"/>
      <w:sz w:val="24"/>
      <w:lang w:eastAsia="ru-RU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E15EC"/>
    <w:rPr>
      <w:rFonts w:ascii="Arial" w:hAnsi="Arial"/>
      <w:b/>
      <w:sz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7E15EC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Calibri" w:hAnsi="Arial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7E15EC"/>
    <w:rPr>
      <w:rFonts w:ascii="Arial" w:hAnsi="Arial"/>
      <w:color w:val="FF0000"/>
      <w:sz w:val="24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7E15EC"/>
    <w:pPr>
      <w:ind w:firstLine="567"/>
      <w:jc w:val="both"/>
    </w:pPr>
    <w:rPr>
      <w:rFonts w:ascii="Arial" w:eastAsia="Calibri" w:hAnsi="Arial"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link w:val="BodyText3"/>
    <w:uiPriority w:val="99"/>
    <w:semiHidden/>
    <w:locked/>
    <w:rsid w:val="007E15EC"/>
    <w:rPr>
      <w:rFonts w:ascii="Arial" w:hAnsi="Arial"/>
      <w:sz w:val="24"/>
      <w:lang w:eastAsia="ru-RU"/>
    </w:rPr>
  </w:style>
  <w:style w:type="paragraph" w:styleId="BodyText3">
    <w:name w:val="Body Text 3"/>
    <w:basedOn w:val="Normal"/>
    <w:link w:val="BodyText3Char1"/>
    <w:uiPriority w:val="99"/>
    <w:semiHidden/>
    <w:rsid w:val="007E15EC"/>
    <w:pPr>
      <w:spacing w:line="360" w:lineRule="auto"/>
      <w:ind w:firstLine="567"/>
      <w:jc w:val="both"/>
    </w:pPr>
    <w:rPr>
      <w:rFonts w:ascii="Arial" w:eastAsia="Calibri" w:hAnsi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7E15EC"/>
    <w:rPr>
      <w:rFonts w:ascii="Arial" w:hAnsi="Arial"/>
      <w:sz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semiHidden/>
    <w:rsid w:val="007E15EC"/>
    <w:pPr>
      <w:autoSpaceDE w:val="0"/>
      <w:autoSpaceDN w:val="0"/>
      <w:adjustRightInd w:val="0"/>
      <w:ind w:firstLine="540"/>
      <w:jc w:val="both"/>
    </w:pPr>
    <w:rPr>
      <w:rFonts w:ascii="Arial" w:eastAsia="Calibri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7E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E15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E15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E15E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Title0">
    <w:name w:val="Title!Название НПА"/>
    <w:basedOn w:val="Normal"/>
    <w:uiPriority w:val="99"/>
    <w:rsid w:val="007E15EC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E15E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E15E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E15E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7E15EC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TableGrid">
    <w:name w:val="Table Grid"/>
    <w:basedOn w:val="TableNormal"/>
    <w:uiPriority w:val="99"/>
    <w:locked/>
    <w:rsid w:val="007E15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locked/>
    <w:rsid w:val="006B5BB5"/>
    <w:pPr>
      <w:tabs>
        <w:tab w:val="right" w:leader="dot" w:pos="9911"/>
      </w:tabs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285</Words>
  <Characters>1627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Olga</cp:lastModifiedBy>
  <cp:revision>2</cp:revision>
  <cp:lastPrinted>2018-04-16T05:50:00Z</cp:lastPrinted>
  <dcterms:created xsi:type="dcterms:W3CDTF">2018-04-16T05:52:00Z</dcterms:created>
  <dcterms:modified xsi:type="dcterms:W3CDTF">2018-04-16T05:52:00Z</dcterms:modified>
</cp:coreProperties>
</file>