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41" w:rsidRDefault="00227E41" w:rsidP="00AA1C77">
      <w:pPr>
        <w:ind w:left="360"/>
        <w:jc w:val="right"/>
        <w:rPr>
          <w:b/>
          <w:sz w:val="28"/>
          <w:szCs w:val="28"/>
        </w:rPr>
      </w:pPr>
    </w:p>
    <w:p w:rsidR="00227E41" w:rsidRPr="00986A16" w:rsidRDefault="00227E41" w:rsidP="007E62A7">
      <w:pPr>
        <w:jc w:val="center"/>
        <w:rPr>
          <w:sz w:val="28"/>
          <w:szCs w:val="28"/>
        </w:rPr>
      </w:pPr>
      <w:r w:rsidRPr="00986A16">
        <w:rPr>
          <w:b/>
          <w:sz w:val="28"/>
          <w:szCs w:val="28"/>
        </w:rPr>
        <w:t>РОССИЙСКАЯ ФЕДЕРАЦИЯ</w:t>
      </w:r>
    </w:p>
    <w:p w:rsidR="00227E41" w:rsidRPr="00986A16" w:rsidRDefault="00227E41" w:rsidP="00AA1C77">
      <w:pPr>
        <w:pStyle w:val="Title"/>
        <w:tabs>
          <w:tab w:val="left" w:pos="5940"/>
        </w:tabs>
        <w:rPr>
          <w:b/>
          <w:szCs w:val="28"/>
        </w:rPr>
      </w:pPr>
    </w:p>
    <w:p w:rsidR="00227E41" w:rsidRPr="00986A16" w:rsidRDefault="00227E41" w:rsidP="008E7FD4">
      <w:pPr>
        <w:pStyle w:val="Subtitle"/>
        <w:tabs>
          <w:tab w:val="left" w:pos="5940"/>
        </w:tabs>
        <w:rPr>
          <w:rFonts w:ascii="Times New Roman" w:hAnsi="Times New Roman"/>
          <w:b/>
          <w:szCs w:val="28"/>
        </w:rPr>
      </w:pPr>
      <w:r w:rsidRPr="00986A16">
        <w:rPr>
          <w:rFonts w:ascii="Times New Roman" w:hAnsi="Times New Roman"/>
          <w:b/>
          <w:szCs w:val="28"/>
        </w:rPr>
        <w:t>КОСТРОМСКАЯ ОБЛАСТЬ</w:t>
      </w:r>
    </w:p>
    <w:p w:rsidR="00227E41" w:rsidRPr="00986A16" w:rsidRDefault="00227E41" w:rsidP="008E7FD4">
      <w:pPr>
        <w:pStyle w:val="Subtitle"/>
        <w:tabs>
          <w:tab w:val="left" w:pos="5940"/>
        </w:tabs>
        <w:rPr>
          <w:rFonts w:ascii="Times New Roman" w:hAnsi="Times New Roman"/>
          <w:b/>
          <w:szCs w:val="28"/>
        </w:rPr>
      </w:pPr>
      <w:r w:rsidRPr="00986A16">
        <w:rPr>
          <w:rFonts w:ascii="Times New Roman" w:hAnsi="Times New Roman"/>
          <w:b/>
          <w:szCs w:val="28"/>
        </w:rPr>
        <w:t>ГАЛИЧСКИЙ МУНИЦИПАЛЬНЫЙ РАЙОН</w:t>
      </w:r>
    </w:p>
    <w:p w:rsidR="00227E41" w:rsidRPr="00986A16" w:rsidRDefault="00227E41" w:rsidP="008E7FD4">
      <w:pPr>
        <w:rPr>
          <w:sz w:val="28"/>
          <w:szCs w:val="28"/>
        </w:rPr>
      </w:pPr>
    </w:p>
    <w:p w:rsidR="00227E41" w:rsidRPr="00986A16" w:rsidRDefault="00227E41" w:rsidP="008E7FD4">
      <w:pPr>
        <w:jc w:val="center"/>
        <w:rPr>
          <w:noProof/>
          <w:sz w:val="28"/>
          <w:szCs w:val="28"/>
        </w:rPr>
      </w:pPr>
      <w:r w:rsidRPr="006442C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9.5pt;visibility:visible">
            <v:imagedata r:id="rId5" r:href="rId6"/>
          </v:shape>
        </w:pict>
      </w:r>
    </w:p>
    <w:p w:rsidR="00227E41" w:rsidRPr="00986A16" w:rsidRDefault="00227E41" w:rsidP="008E7FD4">
      <w:pPr>
        <w:jc w:val="center"/>
        <w:rPr>
          <w:sz w:val="28"/>
          <w:szCs w:val="28"/>
        </w:rPr>
      </w:pPr>
    </w:p>
    <w:p w:rsidR="00227E41" w:rsidRPr="00986A16" w:rsidRDefault="00227E41" w:rsidP="00AA1C77">
      <w:pPr>
        <w:jc w:val="center"/>
        <w:rPr>
          <w:b/>
          <w:sz w:val="28"/>
          <w:szCs w:val="28"/>
        </w:rPr>
      </w:pPr>
      <w:r w:rsidRPr="00986A16">
        <w:rPr>
          <w:b/>
          <w:sz w:val="28"/>
          <w:szCs w:val="28"/>
        </w:rPr>
        <w:t>СОВЕТ ДЕПУТАТОВ</w:t>
      </w:r>
    </w:p>
    <w:p w:rsidR="00227E41" w:rsidRPr="00986A16" w:rsidRDefault="00227E41" w:rsidP="00AA1C77">
      <w:pPr>
        <w:jc w:val="center"/>
        <w:rPr>
          <w:b/>
          <w:sz w:val="28"/>
          <w:szCs w:val="28"/>
        </w:rPr>
      </w:pPr>
      <w:r w:rsidRPr="00986A16">
        <w:rPr>
          <w:b/>
          <w:sz w:val="28"/>
          <w:szCs w:val="28"/>
        </w:rPr>
        <w:t>ДМИТРИЕВСКОГО СЕЛЬСКОГО ПОСЕЛЕНИЯ</w:t>
      </w:r>
    </w:p>
    <w:p w:rsidR="00227E41" w:rsidRPr="00986A16" w:rsidRDefault="00227E41" w:rsidP="008E7F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7E41" w:rsidRPr="00986A16" w:rsidRDefault="00227E41" w:rsidP="008E7F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6A16">
        <w:rPr>
          <w:rFonts w:ascii="Times New Roman" w:hAnsi="Times New Roman" w:cs="Times New Roman"/>
          <w:sz w:val="28"/>
          <w:szCs w:val="28"/>
        </w:rPr>
        <w:t>РЕШЕНИЕ</w:t>
      </w:r>
    </w:p>
    <w:p w:rsidR="00227E41" w:rsidRPr="00986A16" w:rsidRDefault="00227E41" w:rsidP="008E7FD4">
      <w:pPr>
        <w:rPr>
          <w:sz w:val="28"/>
          <w:szCs w:val="28"/>
        </w:rPr>
      </w:pPr>
    </w:p>
    <w:p w:rsidR="00227E41" w:rsidRDefault="00227E41" w:rsidP="008E7FD4">
      <w:r>
        <w:t xml:space="preserve">от  « 17 »  мая  </w:t>
      </w:r>
      <w:r w:rsidRPr="00BE134B">
        <w:t>201</w:t>
      </w:r>
      <w:r>
        <w:t xml:space="preserve">8 года  </w:t>
      </w:r>
      <w:r w:rsidRPr="00BE134B">
        <w:t>№</w:t>
      </w:r>
      <w:r>
        <w:t xml:space="preserve">  149</w:t>
      </w:r>
    </w:p>
    <w:p w:rsidR="00227E41" w:rsidRPr="00BE134B" w:rsidRDefault="00227E41" w:rsidP="008E7FD4"/>
    <w:p w:rsidR="00227E41" w:rsidRPr="00986A16" w:rsidRDefault="00227E41" w:rsidP="00986A16">
      <w:pPr>
        <w:ind w:right="5395"/>
        <w:jc w:val="both"/>
        <w:rPr>
          <w:sz w:val="22"/>
          <w:szCs w:val="22"/>
        </w:rPr>
      </w:pPr>
      <w:r w:rsidRPr="008D4A3E">
        <w:t>Об утверждении отчета об исполнении бюджета</w:t>
      </w:r>
      <w:r>
        <w:t xml:space="preserve"> Дмитриевского сельского поселения Галичского муниципального района Костромской области за 2017</w:t>
      </w:r>
      <w:r w:rsidRPr="008D4A3E">
        <w:t xml:space="preserve"> год</w:t>
      </w:r>
    </w:p>
    <w:p w:rsidR="00227E41" w:rsidRPr="00BE134B" w:rsidRDefault="00227E41" w:rsidP="00B07B0C">
      <w:pPr>
        <w:autoSpaceDE w:val="0"/>
        <w:autoSpaceDN w:val="0"/>
        <w:adjustRightInd w:val="0"/>
        <w:jc w:val="both"/>
      </w:pPr>
    </w:p>
    <w:p w:rsidR="00227E41" w:rsidRPr="00986A16" w:rsidRDefault="00227E41" w:rsidP="00986A16">
      <w:pPr>
        <w:tabs>
          <w:tab w:val="left" w:pos="3180"/>
        </w:tabs>
        <w:ind w:firstLine="709"/>
        <w:jc w:val="both"/>
        <w:rPr>
          <w:szCs w:val="22"/>
        </w:rPr>
      </w:pPr>
      <w:r w:rsidRPr="00986A16">
        <w:rPr>
          <w:szCs w:val="22"/>
        </w:rPr>
        <w:t>В соответствии со статьями 264.5 и 264.6 Бюджетного кодекса Российской Федерации, руководствуясь статьей 85 Положения «О бюджетном процессе в Дмитриевском сельском поселении Галичского муниципального района Костромской области», Совет депутатов сельского поселения РЕШИЛ:</w:t>
      </w:r>
    </w:p>
    <w:p w:rsidR="00227E41" w:rsidRPr="00986A16" w:rsidRDefault="00227E41" w:rsidP="00986A16">
      <w:pPr>
        <w:tabs>
          <w:tab w:val="left" w:pos="3180"/>
        </w:tabs>
        <w:ind w:firstLine="709"/>
        <w:jc w:val="both"/>
        <w:rPr>
          <w:szCs w:val="22"/>
        </w:rPr>
      </w:pPr>
      <w:r w:rsidRPr="00986A16">
        <w:rPr>
          <w:szCs w:val="22"/>
        </w:rPr>
        <w:t>1.Утвердить отчет об исполнении бюджета  сельского поселения за 2017 год по доходам в сумме 18285088,68 рублей,</w:t>
      </w:r>
      <w:r>
        <w:rPr>
          <w:szCs w:val="22"/>
        </w:rPr>
        <w:t xml:space="preserve"> по расходам в сумме</w:t>
      </w:r>
      <w:r w:rsidRPr="00986A16">
        <w:rPr>
          <w:szCs w:val="22"/>
        </w:rPr>
        <w:t xml:space="preserve"> 18472092,27 рублей, в том числе</w:t>
      </w:r>
      <w:r>
        <w:rPr>
          <w:szCs w:val="22"/>
        </w:rPr>
        <w:t>:</w:t>
      </w:r>
      <w:r w:rsidRPr="00986A16">
        <w:rPr>
          <w:szCs w:val="22"/>
        </w:rPr>
        <w:t xml:space="preserve"> расходы на денежное содержание муниципальных служащих и работников бюджетных учреждений сельского поселения в сумме 7574988,71 рублей с численностью работающих 43 штатны</w:t>
      </w:r>
      <w:r>
        <w:rPr>
          <w:szCs w:val="22"/>
        </w:rPr>
        <w:t xml:space="preserve">х единицы </w:t>
      </w:r>
      <w:r w:rsidRPr="00986A16">
        <w:rPr>
          <w:szCs w:val="22"/>
        </w:rPr>
        <w:t>(дифицит бюджета сельского поселения) в сумме (187003,59) рублей и со следующими показателями:</w:t>
      </w:r>
    </w:p>
    <w:p w:rsidR="00227E41" w:rsidRPr="00986A16" w:rsidRDefault="00227E41" w:rsidP="00986A16">
      <w:pPr>
        <w:tabs>
          <w:tab w:val="left" w:pos="3180"/>
        </w:tabs>
        <w:ind w:firstLine="709"/>
        <w:jc w:val="both"/>
        <w:rPr>
          <w:szCs w:val="22"/>
        </w:rPr>
      </w:pPr>
      <w:r w:rsidRPr="00986A16">
        <w:rPr>
          <w:szCs w:val="22"/>
        </w:rPr>
        <w:t>- Исполнение бюджета Дмитриевского сельского поселения за 2017 год по кодам классификации доходов бюджета согласно приложению №</w:t>
      </w:r>
      <w:r>
        <w:rPr>
          <w:szCs w:val="22"/>
        </w:rPr>
        <w:t xml:space="preserve"> </w:t>
      </w:r>
      <w:r w:rsidRPr="00986A16">
        <w:rPr>
          <w:szCs w:val="22"/>
        </w:rPr>
        <w:t xml:space="preserve">1; </w:t>
      </w:r>
    </w:p>
    <w:p w:rsidR="00227E41" w:rsidRPr="00986A16" w:rsidRDefault="00227E41" w:rsidP="00986A16">
      <w:pPr>
        <w:tabs>
          <w:tab w:val="left" w:pos="3180"/>
        </w:tabs>
        <w:ind w:firstLine="709"/>
        <w:jc w:val="both"/>
        <w:rPr>
          <w:szCs w:val="22"/>
        </w:rPr>
      </w:pPr>
      <w:r w:rsidRPr="00986A16">
        <w:rPr>
          <w:szCs w:val="22"/>
        </w:rPr>
        <w:t xml:space="preserve">- Объем поступлений доходов бюджета Дмитриевского </w:t>
      </w:r>
      <w:r>
        <w:rPr>
          <w:szCs w:val="22"/>
        </w:rPr>
        <w:t>сельского поселения</w:t>
      </w:r>
      <w:r w:rsidRPr="00986A16">
        <w:rPr>
          <w:szCs w:val="22"/>
        </w:rPr>
        <w:t xml:space="preserve"> за 2017 год согласно приложению №2;</w:t>
      </w:r>
    </w:p>
    <w:p w:rsidR="00227E41" w:rsidRPr="00986A16" w:rsidRDefault="00227E41" w:rsidP="00986A16">
      <w:pPr>
        <w:tabs>
          <w:tab w:val="left" w:pos="3180"/>
        </w:tabs>
        <w:ind w:firstLine="709"/>
        <w:jc w:val="both"/>
        <w:rPr>
          <w:szCs w:val="22"/>
        </w:rPr>
      </w:pPr>
      <w:r w:rsidRPr="00986A16">
        <w:rPr>
          <w:szCs w:val="22"/>
        </w:rPr>
        <w:t>- Распределение бюджетных ассигнований на 2017 год по разделам, подразделам, целевым статьям и видам расходов классификации расходов бюджетов за 2017</w:t>
      </w:r>
      <w:r>
        <w:rPr>
          <w:szCs w:val="22"/>
        </w:rPr>
        <w:t xml:space="preserve"> год согласно приложению № </w:t>
      </w:r>
      <w:r w:rsidRPr="00986A16">
        <w:rPr>
          <w:szCs w:val="22"/>
        </w:rPr>
        <w:t>3;</w:t>
      </w:r>
    </w:p>
    <w:p w:rsidR="00227E41" w:rsidRPr="00986A16" w:rsidRDefault="00227E41" w:rsidP="00986A16">
      <w:pPr>
        <w:tabs>
          <w:tab w:val="left" w:pos="3180"/>
        </w:tabs>
        <w:ind w:firstLine="709"/>
        <w:jc w:val="both"/>
        <w:rPr>
          <w:szCs w:val="22"/>
        </w:rPr>
      </w:pPr>
      <w:r w:rsidRPr="00986A16">
        <w:rPr>
          <w:szCs w:val="22"/>
        </w:rPr>
        <w:t>- Источников финансирования дефицита бюджета сельского поселения по кодам групп, подгрупп, статей, видов источников финансирования дефицитов бюджетов, классификаций операций сектора государственного управления, относящихся к источникам финансирования дефицитов бюджетов, за 2017 год, согласно приложению №</w:t>
      </w:r>
      <w:r>
        <w:rPr>
          <w:szCs w:val="22"/>
        </w:rPr>
        <w:t xml:space="preserve"> </w:t>
      </w:r>
      <w:r w:rsidRPr="00986A16">
        <w:rPr>
          <w:szCs w:val="22"/>
        </w:rPr>
        <w:t>4.</w:t>
      </w:r>
    </w:p>
    <w:p w:rsidR="00227E41" w:rsidRDefault="00227E41" w:rsidP="00986A16">
      <w:pPr>
        <w:tabs>
          <w:tab w:val="left" w:pos="3180"/>
        </w:tabs>
        <w:ind w:firstLine="709"/>
        <w:jc w:val="both"/>
      </w:pPr>
      <w:r w:rsidRPr="00986A16">
        <w:rPr>
          <w:szCs w:val="22"/>
        </w:rPr>
        <w:t>2.</w:t>
      </w:r>
      <w:r w:rsidRPr="00986A16">
        <w:t xml:space="preserve"> </w:t>
      </w:r>
      <w:r>
        <w:t xml:space="preserve">Настоящее решение </w:t>
      </w:r>
      <w:r w:rsidRPr="00331824">
        <w:t>вступает в си</w:t>
      </w:r>
      <w:r>
        <w:t>лу со дня подписания и подлежит опубликованию (обнародованию).</w:t>
      </w:r>
    </w:p>
    <w:p w:rsidR="00227E41" w:rsidRDefault="00227E41" w:rsidP="00986A16">
      <w:pPr>
        <w:tabs>
          <w:tab w:val="left" w:pos="3180"/>
        </w:tabs>
        <w:jc w:val="both"/>
      </w:pPr>
    </w:p>
    <w:p w:rsidR="00227E41" w:rsidRDefault="00227E41" w:rsidP="00986A16">
      <w:pPr>
        <w:tabs>
          <w:tab w:val="left" w:pos="3180"/>
        </w:tabs>
        <w:jc w:val="both"/>
      </w:pPr>
      <w:r>
        <w:t>Глава сельского поселения:                                                                              А.В.Тютин</w:t>
      </w:r>
    </w:p>
    <w:p w:rsidR="00227E41" w:rsidRPr="00BE134B" w:rsidRDefault="00227E41" w:rsidP="00AA1C77">
      <w:pPr>
        <w:jc w:val="both"/>
      </w:pPr>
    </w:p>
    <w:p w:rsidR="00227E41" w:rsidRDefault="00227E41" w:rsidP="003233F9">
      <w:pPr>
        <w:jc w:val="right"/>
        <w:rPr>
          <w:sz w:val="18"/>
          <w:szCs w:val="18"/>
        </w:rPr>
      </w:pPr>
    </w:p>
    <w:p w:rsidR="00227E41" w:rsidRDefault="00227E41" w:rsidP="00986A16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№1</w:t>
      </w:r>
    </w:p>
    <w:p w:rsidR="00227E41" w:rsidRDefault="00227E41" w:rsidP="00986A16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Совета депутатов</w:t>
      </w:r>
    </w:p>
    <w:p w:rsidR="00227E41" w:rsidRDefault="00227E41" w:rsidP="00986A16">
      <w:pPr>
        <w:jc w:val="right"/>
        <w:rPr>
          <w:sz w:val="18"/>
          <w:szCs w:val="18"/>
        </w:rPr>
      </w:pPr>
      <w:r>
        <w:rPr>
          <w:sz w:val="18"/>
          <w:szCs w:val="18"/>
        </w:rPr>
        <w:t>Дмитриевского сельского поселения</w:t>
      </w:r>
    </w:p>
    <w:p w:rsidR="00227E41" w:rsidRDefault="00227E41" w:rsidP="00986A1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Галичского муниципального района</w:t>
      </w:r>
    </w:p>
    <w:p w:rsidR="00227E41" w:rsidRDefault="00227E41" w:rsidP="00986A16">
      <w:pPr>
        <w:jc w:val="right"/>
        <w:rPr>
          <w:sz w:val="20"/>
          <w:szCs w:val="20"/>
        </w:rPr>
      </w:pPr>
      <w:r>
        <w:rPr>
          <w:sz w:val="20"/>
          <w:szCs w:val="20"/>
        </w:rPr>
        <w:t>Костромской области</w:t>
      </w:r>
    </w:p>
    <w:p w:rsidR="00227E41" w:rsidRDefault="00227E41" w:rsidP="00986A16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 17»  мая 2018 года № 149</w:t>
      </w:r>
    </w:p>
    <w:p w:rsidR="00227E41" w:rsidRDefault="00227E41" w:rsidP="00986A16">
      <w:pPr>
        <w:jc w:val="right"/>
        <w:rPr>
          <w:sz w:val="20"/>
          <w:szCs w:val="20"/>
        </w:rPr>
      </w:pPr>
    </w:p>
    <w:p w:rsidR="00227E41" w:rsidRDefault="00227E41" w:rsidP="00986A16">
      <w:pPr>
        <w:tabs>
          <w:tab w:val="left" w:pos="616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Исполнение бюджета Дмитриевского сельского поселения за 2017 год</w:t>
      </w:r>
    </w:p>
    <w:p w:rsidR="00227E41" w:rsidRDefault="00227E41" w:rsidP="00986A16">
      <w:pPr>
        <w:tabs>
          <w:tab w:val="left" w:pos="616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кодам классификации доходов бюджетов</w:t>
      </w:r>
    </w:p>
    <w:p w:rsidR="00227E41" w:rsidRDefault="00227E41" w:rsidP="00986A16">
      <w:pPr>
        <w:tabs>
          <w:tab w:val="left" w:pos="6165"/>
        </w:tabs>
        <w:rPr>
          <w:sz w:val="20"/>
          <w:szCs w:val="20"/>
        </w:rPr>
      </w:pPr>
      <w:r>
        <w:rPr>
          <w:sz w:val="20"/>
          <w:szCs w:val="20"/>
        </w:rPr>
        <w:t>(рублей)</w:t>
      </w:r>
    </w:p>
    <w:p w:rsidR="00227E41" w:rsidRDefault="00227E41" w:rsidP="00986A16">
      <w:pPr>
        <w:tabs>
          <w:tab w:val="left" w:pos="6165"/>
        </w:tabs>
        <w:rPr>
          <w:sz w:val="20"/>
          <w:szCs w:val="20"/>
        </w:rPr>
      </w:pPr>
    </w:p>
    <w:tbl>
      <w:tblPr>
        <w:tblW w:w="49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9"/>
        <w:gridCol w:w="5362"/>
        <w:gridCol w:w="1372"/>
      </w:tblGrid>
      <w:tr w:rsidR="00227E41" w:rsidTr="00986A16">
        <w:trPr>
          <w:cantSplit/>
          <w:trHeight w:val="555"/>
        </w:trPr>
        <w:tc>
          <w:tcPr>
            <w:tcW w:w="1431" w:type="pct"/>
          </w:tcPr>
          <w:p w:rsidR="00227E41" w:rsidRDefault="00227E41" w:rsidP="00986A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2842" w:type="pct"/>
          </w:tcPr>
          <w:p w:rsidR="00227E41" w:rsidRDefault="00227E41" w:rsidP="00986A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27" w:type="pct"/>
          </w:tcPr>
          <w:p w:rsidR="00227E41" w:rsidRDefault="00227E41" w:rsidP="00986A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Кассовое</w:t>
            </w:r>
          </w:p>
          <w:p w:rsidR="00227E41" w:rsidRDefault="00227E41" w:rsidP="00986A1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</w:t>
            </w:r>
          </w:p>
        </w:tc>
      </w:tr>
      <w:tr w:rsidR="00227E41" w:rsidTr="00986A16">
        <w:trPr>
          <w:trHeight w:val="360"/>
        </w:trPr>
        <w:tc>
          <w:tcPr>
            <w:tcW w:w="1431" w:type="pct"/>
          </w:tcPr>
          <w:p w:rsidR="00227E41" w:rsidRPr="00A95628" w:rsidRDefault="00227E41" w:rsidP="00986A16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2" w:type="pct"/>
          </w:tcPr>
          <w:p w:rsidR="00227E41" w:rsidRPr="00A95628" w:rsidRDefault="00227E41" w:rsidP="00986A16">
            <w:pPr>
              <w:pStyle w:val="Heading1"/>
              <w:rPr>
                <w:rFonts w:cs="Arial"/>
              </w:rPr>
            </w:pPr>
            <w:r w:rsidRPr="00A95628">
              <w:rPr>
                <w:sz w:val="20"/>
              </w:rPr>
              <w:t>Доходы  всего</w:t>
            </w:r>
          </w:p>
        </w:tc>
        <w:tc>
          <w:tcPr>
            <w:tcW w:w="727" w:type="pct"/>
          </w:tcPr>
          <w:p w:rsidR="00227E41" w:rsidRDefault="00227E41" w:rsidP="00986A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18285088,68</w:t>
            </w:r>
          </w:p>
        </w:tc>
      </w:tr>
      <w:tr w:rsidR="00227E41" w:rsidTr="00986A16">
        <w:trPr>
          <w:trHeight w:val="150"/>
        </w:trPr>
        <w:tc>
          <w:tcPr>
            <w:tcW w:w="4273" w:type="pct"/>
            <w:gridSpan w:val="2"/>
          </w:tcPr>
          <w:p w:rsidR="00227E41" w:rsidRDefault="00227E41" w:rsidP="00986A16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Межрайонная инспекция Федеральной налоговой службы №2 по Костромской области</w:t>
            </w:r>
          </w:p>
        </w:tc>
        <w:tc>
          <w:tcPr>
            <w:tcW w:w="727" w:type="pct"/>
          </w:tcPr>
          <w:p w:rsidR="00227E41" w:rsidRDefault="00227E41" w:rsidP="00986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7789041</w:t>
            </w:r>
          </w:p>
        </w:tc>
      </w:tr>
      <w:tr w:rsidR="00227E41" w:rsidTr="00986A16">
        <w:trPr>
          <w:trHeight w:val="705"/>
        </w:trPr>
        <w:tc>
          <w:tcPr>
            <w:tcW w:w="1431" w:type="pct"/>
          </w:tcPr>
          <w:p w:rsidR="00227E41" w:rsidRPr="00986A16" w:rsidRDefault="00227E41" w:rsidP="00986A1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86A16">
              <w:rPr>
                <w:snapToGrid w:val="0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2842" w:type="pct"/>
          </w:tcPr>
          <w:p w:rsidR="00227E41" w:rsidRDefault="00227E41" w:rsidP="00986A16">
            <w:pPr>
              <w:rPr>
                <w:snapToGrid w:val="0"/>
                <w:color w:val="000000"/>
                <w:sz w:val="18"/>
                <w:szCs w:val="18"/>
              </w:rPr>
            </w:pPr>
            <w:r w:rsidRPr="007865DF">
              <w:rPr>
                <w:snapToGrid w:val="0"/>
                <w:color w:val="000000"/>
                <w:sz w:val="18"/>
                <w:szCs w:val="18"/>
              </w:rPr>
              <w:t>Налог на доходы физических лиц с доходов,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227,2271, 228 Налогового кодекса Российской Федерации.</w:t>
            </w:r>
          </w:p>
        </w:tc>
        <w:tc>
          <w:tcPr>
            <w:tcW w:w="727" w:type="pct"/>
          </w:tcPr>
          <w:p w:rsidR="00227E41" w:rsidRDefault="00227E41" w:rsidP="00986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3742184,30</w:t>
            </w:r>
          </w:p>
        </w:tc>
      </w:tr>
      <w:tr w:rsidR="00227E41" w:rsidTr="00986A16">
        <w:trPr>
          <w:trHeight w:val="930"/>
        </w:trPr>
        <w:tc>
          <w:tcPr>
            <w:tcW w:w="1431" w:type="pct"/>
          </w:tcPr>
          <w:p w:rsidR="00227E41" w:rsidRPr="00986A16" w:rsidRDefault="00227E41" w:rsidP="00986A1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86A16">
              <w:rPr>
                <w:snapToGrid w:val="0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2842" w:type="pct"/>
          </w:tcPr>
          <w:p w:rsidR="00227E41" w:rsidRDefault="00227E41" w:rsidP="00986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865DF">
              <w:rPr>
                <w:snapToGrid w:val="0"/>
                <w:color w:val="000000"/>
                <w:sz w:val="18"/>
                <w:szCs w:val="18"/>
              </w:rPr>
              <w:t xml:space="preserve">Налог на доходы физических лиц с доходов, </w:t>
            </w:r>
            <w:r>
              <w:rPr>
                <w:snapToGrid w:val="0"/>
                <w:color w:val="000000"/>
                <w:sz w:val="18"/>
                <w:szCs w:val="18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 занимающихся</w:t>
            </w:r>
            <w:r w:rsidRPr="007865DF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частной практикой</w:t>
            </w:r>
            <w:r w:rsidRPr="007865DF">
              <w:rPr>
                <w:snapToGrid w:val="0"/>
                <w:color w:val="000000"/>
                <w:sz w:val="18"/>
                <w:szCs w:val="18"/>
              </w:rPr>
              <w:t>,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адвокатов, учредивших адвокатские кабинеты и других лиц, занимающихся частной практикой с соответствии со статьей 227 </w:t>
            </w:r>
            <w:r w:rsidRPr="007865DF">
              <w:rPr>
                <w:snapToGrid w:val="0"/>
                <w:color w:val="000000"/>
                <w:sz w:val="18"/>
                <w:szCs w:val="18"/>
              </w:rPr>
              <w:t xml:space="preserve"> Налогового кодекса Российской Федерации</w:t>
            </w:r>
            <w:r>
              <w:rPr>
                <w:snapToGrid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7" w:type="pct"/>
          </w:tcPr>
          <w:p w:rsidR="00227E41" w:rsidRDefault="00227E41" w:rsidP="00986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1663,50</w:t>
            </w:r>
          </w:p>
        </w:tc>
      </w:tr>
      <w:tr w:rsidR="00227E41" w:rsidTr="00986A16">
        <w:trPr>
          <w:trHeight w:val="300"/>
        </w:trPr>
        <w:tc>
          <w:tcPr>
            <w:tcW w:w="1431" w:type="pct"/>
          </w:tcPr>
          <w:p w:rsidR="00227E41" w:rsidRPr="00986A16" w:rsidRDefault="00227E41" w:rsidP="00986A1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86A16">
              <w:rPr>
                <w:snapToGrid w:val="0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2842" w:type="pct"/>
          </w:tcPr>
          <w:p w:rsidR="00227E41" w:rsidRPr="007865DF" w:rsidRDefault="00227E41" w:rsidP="00986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865DF">
              <w:rPr>
                <w:snapToGrid w:val="0"/>
                <w:color w:val="000000"/>
                <w:sz w:val="18"/>
                <w:szCs w:val="18"/>
              </w:rPr>
              <w:t>Налог на доходы физических лиц с доходов</w:t>
            </w:r>
            <w:r>
              <w:rPr>
                <w:snapToGrid w:val="0"/>
                <w:color w:val="000000"/>
                <w:sz w:val="18"/>
                <w:szCs w:val="18"/>
              </w:rPr>
              <w:t>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727" w:type="pct"/>
          </w:tcPr>
          <w:p w:rsidR="00227E41" w:rsidRDefault="00227E41" w:rsidP="00986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371,35</w:t>
            </w:r>
          </w:p>
        </w:tc>
      </w:tr>
      <w:tr w:rsidR="00227E41" w:rsidTr="00986A16">
        <w:trPr>
          <w:trHeight w:val="300"/>
        </w:trPr>
        <w:tc>
          <w:tcPr>
            <w:tcW w:w="1431" w:type="pct"/>
          </w:tcPr>
          <w:p w:rsidR="00227E41" w:rsidRPr="00986A16" w:rsidRDefault="00227E41" w:rsidP="00986A1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86A16">
              <w:rPr>
                <w:snapToGrid w:val="0"/>
                <w:color w:val="000000"/>
                <w:sz w:val="20"/>
                <w:szCs w:val="20"/>
              </w:rPr>
              <w:t>1821 01 02040 01 0000 110</w:t>
            </w:r>
          </w:p>
        </w:tc>
        <w:tc>
          <w:tcPr>
            <w:tcW w:w="2842" w:type="pct"/>
          </w:tcPr>
          <w:p w:rsidR="00227E41" w:rsidRPr="00F25DCB" w:rsidRDefault="00227E41" w:rsidP="00986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25DCB">
              <w:rPr>
                <w:snapToGrid w:val="0"/>
                <w:color w:val="000000"/>
                <w:sz w:val="18"/>
                <w:szCs w:val="18"/>
              </w:rPr>
              <w:t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</w:t>
            </w:r>
          </w:p>
        </w:tc>
        <w:tc>
          <w:tcPr>
            <w:tcW w:w="727" w:type="pct"/>
          </w:tcPr>
          <w:p w:rsidR="00227E41" w:rsidRPr="00F25DCB" w:rsidRDefault="00227E41" w:rsidP="00986A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55972,14</w:t>
            </w:r>
          </w:p>
        </w:tc>
      </w:tr>
      <w:tr w:rsidR="00227E41" w:rsidTr="00986A16">
        <w:trPr>
          <w:trHeight w:val="300"/>
        </w:trPr>
        <w:tc>
          <w:tcPr>
            <w:tcW w:w="1431" w:type="pct"/>
          </w:tcPr>
          <w:p w:rsidR="00227E41" w:rsidRPr="00986A16" w:rsidRDefault="00227E41" w:rsidP="00986A1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86A16">
              <w:rPr>
                <w:snapToGrid w:val="0"/>
                <w:color w:val="000000"/>
                <w:sz w:val="20"/>
                <w:szCs w:val="20"/>
              </w:rPr>
              <w:t>182 1 05 01011010000 110</w:t>
            </w:r>
          </w:p>
        </w:tc>
        <w:tc>
          <w:tcPr>
            <w:tcW w:w="2842" w:type="pct"/>
          </w:tcPr>
          <w:p w:rsidR="00227E41" w:rsidRDefault="00227E41" w:rsidP="00986A16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7" w:type="pct"/>
          </w:tcPr>
          <w:p w:rsidR="00227E41" w:rsidRPr="005604F1" w:rsidRDefault="00227E41" w:rsidP="00986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164216,54</w:t>
            </w:r>
          </w:p>
        </w:tc>
      </w:tr>
      <w:tr w:rsidR="00227E41" w:rsidTr="00986A16">
        <w:trPr>
          <w:trHeight w:val="240"/>
        </w:trPr>
        <w:tc>
          <w:tcPr>
            <w:tcW w:w="1431" w:type="pct"/>
          </w:tcPr>
          <w:p w:rsidR="00227E41" w:rsidRPr="00986A16" w:rsidRDefault="00227E41" w:rsidP="00986A1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182 </w:t>
            </w:r>
            <w:r w:rsidRPr="00986A16">
              <w:rPr>
                <w:snapToGrid w:val="0"/>
                <w:color w:val="000000"/>
                <w:sz w:val="20"/>
                <w:szCs w:val="20"/>
              </w:rPr>
              <w:t>1 05 01021010000 110</w:t>
            </w:r>
          </w:p>
        </w:tc>
        <w:tc>
          <w:tcPr>
            <w:tcW w:w="2842" w:type="pct"/>
          </w:tcPr>
          <w:p w:rsidR="00227E41" w:rsidRDefault="00227E41" w:rsidP="00986A16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уменьшенные на величину расходов</w:t>
            </w:r>
          </w:p>
        </w:tc>
        <w:tc>
          <w:tcPr>
            <w:tcW w:w="727" w:type="pct"/>
          </w:tcPr>
          <w:p w:rsidR="00227E41" w:rsidRDefault="00227E41" w:rsidP="00986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41479,92</w:t>
            </w:r>
          </w:p>
        </w:tc>
      </w:tr>
      <w:tr w:rsidR="00227E41" w:rsidTr="00986A16">
        <w:trPr>
          <w:trHeight w:val="270"/>
        </w:trPr>
        <w:tc>
          <w:tcPr>
            <w:tcW w:w="1431" w:type="pct"/>
          </w:tcPr>
          <w:p w:rsidR="00227E41" w:rsidRPr="00986A16" w:rsidRDefault="00227E41" w:rsidP="00986A1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86A16">
              <w:rPr>
                <w:snapToGrid w:val="0"/>
                <w:color w:val="000000"/>
                <w:sz w:val="20"/>
                <w:szCs w:val="20"/>
              </w:rPr>
              <w:t>182 1 05 0105001 0000 110</w:t>
            </w:r>
          </w:p>
        </w:tc>
        <w:tc>
          <w:tcPr>
            <w:tcW w:w="2842" w:type="pct"/>
          </w:tcPr>
          <w:p w:rsidR="00227E41" w:rsidRDefault="00227E41" w:rsidP="00986A16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727" w:type="pct"/>
          </w:tcPr>
          <w:p w:rsidR="00227E41" w:rsidRDefault="00227E41" w:rsidP="00986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1254,77</w:t>
            </w:r>
          </w:p>
        </w:tc>
      </w:tr>
      <w:tr w:rsidR="00227E41" w:rsidTr="00986A16">
        <w:trPr>
          <w:trHeight w:val="420"/>
        </w:trPr>
        <w:tc>
          <w:tcPr>
            <w:tcW w:w="1431" w:type="pct"/>
          </w:tcPr>
          <w:p w:rsidR="00227E41" w:rsidRPr="00986A16" w:rsidRDefault="00227E41" w:rsidP="00986A1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86A16">
              <w:rPr>
                <w:snapToGrid w:val="0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2842" w:type="pct"/>
          </w:tcPr>
          <w:p w:rsidR="00227E41" w:rsidRPr="007865DF" w:rsidRDefault="00227E41" w:rsidP="00986A16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27" w:type="pct"/>
          </w:tcPr>
          <w:p w:rsidR="00227E41" w:rsidRPr="005604F1" w:rsidRDefault="00227E41" w:rsidP="00986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2126397,50</w:t>
            </w:r>
          </w:p>
        </w:tc>
      </w:tr>
      <w:tr w:rsidR="00227E41" w:rsidTr="00986A16">
        <w:trPr>
          <w:trHeight w:val="420"/>
        </w:trPr>
        <w:tc>
          <w:tcPr>
            <w:tcW w:w="1431" w:type="pct"/>
          </w:tcPr>
          <w:p w:rsidR="00227E41" w:rsidRPr="00986A16" w:rsidRDefault="00227E41" w:rsidP="00986A16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986A16">
              <w:rPr>
                <w:bCs/>
                <w:snapToGrid w:val="0"/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2842" w:type="pct"/>
          </w:tcPr>
          <w:p w:rsidR="00227E41" w:rsidRPr="007865DF" w:rsidRDefault="00227E41" w:rsidP="00986A16">
            <w:pPr>
              <w:rPr>
                <w:sz w:val="18"/>
                <w:szCs w:val="18"/>
              </w:rPr>
            </w:pPr>
            <w:r w:rsidRPr="007865DF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27" w:type="pct"/>
          </w:tcPr>
          <w:p w:rsidR="00227E41" w:rsidRPr="007865DF" w:rsidRDefault="00227E41" w:rsidP="00986A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117210,88</w:t>
            </w:r>
          </w:p>
        </w:tc>
      </w:tr>
      <w:tr w:rsidR="00227E41" w:rsidTr="00986A16">
        <w:trPr>
          <w:trHeight w:val="420"/>
        </w:trPr>
        <w:tc>
          <w:tcPr>
            <w:tcW w:w="1431" w:type="pct"/>
          </w:tcPr>
          <w:p w:rsidR="00227E41" w:rsidRPr="00986A16" w:rsidRDefault="00227E41" w:rsidP="00986A16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986A16">
              <w:rPr>
                <w:bCs/>
                <w:snapToGrid w:val="0"/>
                <w:color w:val="000000"/>
                <w:sz w:val="20"/>
                <w:szCs w:val="20"/>
              </w:rPr>
              <w:t>182 1 06 0603310 0000 110</w:t>
            </w:r>
          </w:p>
        </w:tc>
        <w:tc>
          <w:tcPr>
            <w:tcW w:w="2842" w:type="pct"/>
          </w:tcPr>
          <w:p w:rsidR="00227E41" w:rsidRPr="00F25DCB" w:rsidRDefault="00227E41" w:rsidP="00986A16">
            <w:pPr>
              <w:rPr>
                <w:snapToGrid w:val="0"/>
                <w:color w:val="000000"/>
                <w:sz w:val="18"/>
                <w:szCs w:val="18"/>
              </w:rPr>
            </w:pPr>
            <w:r w:rsidRPr="00F25DCB">
              <w:rPr>
                <w:snapToGrid w:val="0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27" w:type="pct"/>
          </w:tcPr>
          <w:p w:rsidR="00227E41" w:rsidRPr="00F25DCB" w:rsidRDefault="00227E41" w:rsidP="00986A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742688,59</w:t>
            </w:r>
          </w:p>
        </w:tc>
      </w:tr>
      <w:tr w:rsidR="00227E41" w:rsidTr="00986A16">
        <w:trPr>
          <w:trHeight w:val="420"/>
        </w:trPr>
        <w:tc>
          <w:tcPr>
            <w:tcW w:w="1431" w:type="pct"/>
          </w:tcPr>
          <w:p w:rsidR="00227E41" w:rsidRPr="00986A16" w:rsidRDefault="00227E41" w:rsidP="00986A16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986A16">
              <w:rPr>
                <w:bCs/>
                <w:snapToGrid w:val="0"/>
                <w:color w:val="000000"/>
                <w:sz w:val="20"/>
                <w:szCs w:val="20"/>
              </w:rPr>
              <w:t>182 1 06 06043 10 0000 110</w:t>
            </w:r>
          </w:p>
        </w:tc>
        <w:tc>
          <w:tcPr>
            <w:tcW w:w="2842" w:type="pct"/>
          </w:tcPr>
          <w:p w:rsidR="00227E41" w:rsidRPr="00F25DCB" w:rsidRDefault="00227E41" w:rsidP="00986A16">
            <w:pPr>
              <w:rPr>
                <w:snapToGrid w:val="0"/>
                <w:color w:val="000000"/>
                <w:sz w:val="18"/>
                <w:szCs w:val="18"/>
              </w:rPr>
            </w:pPr>
            <w:r w:rsidRPr="00F25DCB">
              <w:rPr>
                <w:snapToGrid w:val="0"/>
                <w:color w:val="000000"/>
                <w:sz w:val="18"/>
                <w:szCs w:val="18"/>
              </w:rPr>
              <w:t>Земельный налог, 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27" w:type="pct"/>
          </w:tcPr>
          <w:p w:rsidR="00227E41" w:rsidRPr="00F25DCB" w:rsidRDefault="00227E41" w:rsidP="00986A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772241,92</w:t>
            </w:r>
          </w:p>
        </w:tc>
      </w:tr>
      <w:tr w:rsidR="00227E41" w:rsidTr="00986A16">
        <w:trPr>
          <w:trHeight w:val="420"/>
        </w:trPr>
        <w:tc>
          <w:tcPr>
            <w:tcW w:w="1431" w:type="pct"/>
          </w:tcPr>
          <w:p w:rsidR="00227E41" w:rsidRPr="00986A16" w:rsidRDefault="00227E41" w:rsidP="00986A16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986A16">
              <w:rPr>
                <w:bCs/>
                <w:snapToGrid w:val="0"/>
                <w:color w:val="000000"/>
                <w:sz w:val="20"/>
                <w:szCs w:val="20"/>
              </w:rPr>
              <w:t>182 1 06 06043 10 0000 110</w:t>
            </w:r>
          </w:p>
        </w:tc>
        <w:tc>
          <w:tcPr>
            <w:tcW w:w="2842" w:type="pct"/>
          </w:tcPr>
          <w:p w:rsidR="00227E41" w:rsidRPr="00F25DCB" w:rsidRDefault="00227E41" w:rsidP="00986A16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Земельный налог ( по обязательствам, возникшим до 1 января 2006 года)</w:t>
            </w:r>
          </w:p>
        </w:tc>
        <w:tc>
          <w:tcPr>
            <w:tcW w:w="727" w:type="pct"/>
          </w:tcPr>
          <w:p w:rsidR="00227E41" w:rsidRDefault="00227E41" w:rsidP="00986A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23359,59</w:t>
            </w:r>
          </w:p>
        </w:tc>
      </w:tr>
      <w:tr w:rsidR="00227E41" w:rsidTr="00986A16">
        <w:trPr>
          <w:trHeight w:val="420"/>
        </w:trPr>
        <w:tc>
          <w:tcPr>
            <w:tcW w:w="1431" w:type="pct"/>
          </w:tcPr>
          <w:p w:rsidR="00227E41" w:rsidRPr="00986A16" w:rsidRDefault="00227E41" w:rsidP="00986A16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42" w:type="pct"/>
          </w:tcPr>
          <w:p w:rsidR="00227E41" w:rsidRPr="00C7712A" w:rsidRDefault="00227E41" w:rsidP="00986A1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C7712A">
              <w:rPr>
                <w:b/>
                <w:snapToGrid w:val="0"/>
                <w:color w:val="000000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727" w:type="pct"/>
          </w:tcPr>
          <w:p w:rsidR="00227E41" w:rsidRDefault="00227E41" w:rsidP="00986A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2108998,98</w:t>
            </w:r>
          </w:p>
        </w:tc>
      </w:tr>
      <w:tr w:rsidR="00227E41" w:rsidTr="00986A16">
        <w:trPr>
          <w:trHeight w:val="420"/>
        </w:trPr>
        <w:tc>
          <w:tcPr>
            <w:tcW w:w="1431" w:type="pct"/>
          </w:tcPr>
          <w:p w:rsidR="00227E41" w:rsidRPr="00986A16" w:rsidRDefault="00227E41" w:rsidP="00986A1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86A16">
              <w:rPr>
                <w:snapToGrid w:val="0"/>
                <w:color w:val="000000"/>
                <w:sz w:val="20"/>
                <w:szCs w:val="20"/>
              </w:rPr>
              <w:t>100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986A16">
              <w:rPr>
                <w:snapToGrid w:val="0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2842" w:type="pct"/>
          </w:tcPr>
          <w:p w:rsidR="00227E41" w:rsidRPr="00F25DCB" w:rsidRDefault="00227E41" w:rsidP="00986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25DCB">
              <w:rPr>
                <w:snapToGrid w:val="0"/>
                <w:color w:val="000000"/>
                <w:sz w:val="18"/>
                <w:szCs w:val="18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7" w:type="pct"/>
          </w:tcPr>
          <w:p w:rsidR="00227E41" w:rsidRPr="00F25DCB" w:rsidRDefault="00227E41" w:rsidP="00986A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866586,36</w:t>
            </w:r>
          </w:p>
        </w:tc>
      </w:tr>
      <w:tr w:rsidR="00227E41" w:rsidTr="00986A16">
        <w:trPr>
          <w:trHeight w:val="420"/>
        </w:trPr>
        <w:tc>
          <w:tcPr>
            <w:tcW w:w="1431" w:type="pct"/>
          </w:tcPr>
          <w:p w:rsidR="00227E41" w:rsidRPr="00986A16" w:rsidRDefault="00227E41" w:rsidP="00986A1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86A16">
              <w:rPr>
                <w:snapToGrid w:val="0"/>
                <w:color w:val="000000"/>
                <w:sz w:val="20"/>
                <w:szCs w:val="20"/>
              </w:rPr>
              <w:t>100 1 03 02240 01 0000 110</w:t>
            </w:r>
          </w:p>
        </w:tc>
        <w:tc>
          <w:tcPr>
            <w:tcW w:w="2842" w:type="pct"/>
          </w:tcPr>
          <w:p w:rsidR="00227E41" w:rsidRPr="00F25DCB" w:rsidRDefault="00227E41" w:rsidP="00986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25DCB">
              <w:rPr>
                <w:snapToGrid w:val="0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7" w:type="pct"/>
          </w:tcPr>
          <w:p w:rsidR="00227E41" w:rsidRPr="00F25DCB" w:rsidRDefault="00227E41" w:rsidP="00986A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8797,29</w:t>
            </w:r>
          </w:p>
        </w:tc>
      </w:tr>
      <w:tr w:rsidR="00227E41" w:rsidTr="00986A16">
        <w:trPr>
          <w:trHeight w:val="420"/>
        </w:trPr>
        <w:tc>
          <w:tcPr>
            <w:tcW w:w="1431" w:type="pct"/>
          </w:tcPr>
          <w:p w:rsidR="00227E41" w:rsidRPr="00986A16" w:rsidRDefault="00227E41" w:rsidP="00986A1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86A16">
              <w:rPr>
                <w:snapToGrid w:val="0"/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2842" w:type="pct"/>
          </w:tcPr>
          <w:p w:rsidR="00227E41" w:rsidRPr="00F25DCB" w:rsidRDefault="00227E41" w:rsidP="00986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25DCB">
              <w:rPr>
                <w:snapToGrid w:val="0"/>
                <w:color w:val="000000"/>
                <w:sz w:val="18"/>
                <w:szCs w:val="18"/>
              </w:rPr>
              <w:t>Доходы от уплаты акцизов на автомобильный бензин 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7" w:type="pct"/>
          </w:tcPr>
          <w:p w:rsidR="00227E41" w:rsidRPr="00F25DCB" w:rsidRDefault="00227E41" w:rsidP="00986A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1401452,62</w:t>
            </w:r>
          </w:p>
        </w:tc>
      </w:tr>
      <w:tr w:rsidR="00227E41" w:rsidTr="00986A16">
        <w:trPr>
          <w:trHeight w:val="420"/>
        </w:trPr>
        <w:tc>
          <w:tcPr>
            <w:tcW w:w="1431" w:type="pct"/>
          </w:tcPr>
          <w:p w:rsidR="00227E41" w:rsidRPr="00986A16" w:rsidRDefault="00227E41" w:rsidP="00986A1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100 </w:t>
            </w:r>
            <w:r w:rsidRPr="00986A16">
              <w:rPr>
                <w:snapToGrid w:val="0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2842" w:type="pct"/>
          </w:tcPr>
          <w:p w:rsidR="00227E41" w:rsidRPr="00C01BAB" w:rsidRDefault="00227E41" w:rsidP="00986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01BAB">
              <w:rPr>
                <w:snapToGrid w:val="0"/>
                <w:color w:val="000000"/>
                <w:sz w:val="18"/>
                <w:szCs w:val="18"/>
              </w:rPr>
              <w:t xml:space="preserve">Доходы от уплаты акцизов на </w:t>
            </w:r>
            <w:r>
              <w:rPr>
                <w:snapToGrid w:val="0"/>
                <w:color w:val="000000"/>
                <w:sz w:val="18"/>
                <w:szCs w:val="18"/>
              </w:rPr>
              <w:t>прямогонный</w:t>
            </w:r>
            <w:r w:rsidRPr="00C01BAB">
              <w:rPr>
                <w:snapToGrid w:val="0"/>
                <w:color w:val="000000"/>
                <w:sz w:val="18"/>
                <w:szCs w:val="18"/>
              </w:rPr>
              <w:t xml:space="preserve"> бензин 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7" w:type="pct"/>
          </w:tcPr>
          <w:p w:rsidR="00227E41" w:rsidRDefault="00227E41" w:rsidP="00986A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-167837,29</w:t>
            </w:r>
          </w:p>
        </w:tc>
      </w:tr>
      <w:tr w:rsidR="00227E41" w:rsidTr="00986A16">
        <w:trPr>
          <w:trHeight w:val="337"/>
        </w:trPr>
        <w:tc>
          <w:tcPr>
            <w:tcW w:w="4273" w:type="pct"/>
            <w:gridSpan w:val="2"/>
          </w:tcPr>
          <w:p w:rsidR="00227E41" w:rsidRPr="00986A16" w:rsidRDefault="00227E41" w:rsidP="00986A16">
            <w:pPr>
              <w:jc w:val="center"/>
              <w:rPr>
                <w:b/>
                <w:sz w:val="20"/>
                <w:szCs w:val="20"/>
              </w:rPr>
            </w:pPr>
            <w:r w:rsidRPr="00986A16">
              <w:rPr>
                <w:b/>
                <w:sz w:val="20"/>
                <w:szCs w:val="20"/>
              </w:rPr>
              <w:t>Администрация Г</w:t>
            </w:r>
            <w:r>
              <w:rPr>
                <w:b/>
                <w:sz w:val="20"/>
                <w:szCs w:val="20"/>
              </w:rPr>
              <w:t>аличского муниципального района</w:t>
            </w:r>
            <w:r w:rsidRPr="00986A16">
              <w:rPr>
                <w:b/>
                <w:sz w:val="20"/>
                <w:szCs w:val="20"/>
              </w:rPr>
              <w:t xml:space="preserve"> Костромской области</w:t>
            </w:r>
          </w:p>
          <w:p w:rsidR="00227E41" w:rsidRPr="00986A16" w:rsidRDefault="00227E41" w:rsidP="00986A1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</w:tcPr>
          <w:p w:rsidR="00227E41" w:rsidRDefault="00227E41" w:rsidP="00986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7000</w:t>
            </w:r>
          </w:p>
        </w:tc>
      </w:tr>
      <w:tr w:rsidR="00227E41" w:rsidTr="00986A16">
        <w:trPr>
          <w:trHeight w:val="465"/>
        </w:trPr>
        <w:tc>
          <w:tcPr>
            <w:tcW w:w="1431" w:type="pct"/>
          </w:tcPr>
          <w:p w:rsidR="00227E41" w:rsidRPr="00986A16" w:rsidRDefault="00227E41" w:rsidP="00986A1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86A16">
              <w:rPr>
                <w:snapToGrid w:val="0"/>
                <w:color w:val="000000"/>
                <w:sz w:val="20"/>
                <w:szCs w:val="20"/>
              </w:rPr>
              <w:t>132 1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986A16">
              <w:rPr>
                <w:snapToGrid w:val="0"/>
                <w:color w:val="000000"/>
                <w:sz w:val="20"/>
                <w:szCs w:val="20"/>
              </w:rPr>
              <w:t>16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986A16">
              <w:rPr>
                <w:snapToGrid w:val="0"/>
                <w:color w:val="000000"/>
                <w:sz w:val="20"/>
                <w:szCs w:val="20"/>
              </w:rPr>
              <w:t>51040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986A16">
              <w:rPr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986A16">
              <w:rPr>
                <w:snapToGrid w:val="0"/>
                <w:color w:val="000000"/>
                <w:sz w:val="20"/>
                <w:szCs w:val="20"/>
              </w:rPr>
              <w:t>0000 140</w:t>
            </w:r>
          </w:p>
        </w:tc>
        <w:tc>
          <w:tcPr>
            <w:tcW w:w="2842" w:type="pct"/>
          </w:tcPr>
          <w:p w:rsidR="00227E41" w:rsidRDefault="00227E41" w:rsidP="00986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зачисляемых в бюджет поселений</w:t>
            </w:r>
          </w:p>
        </w:tc>
        <w:tc>
          <w:tcPr>
            <w:tcW w:w="727" w:type="pct"/>
          </w:tcPr>
          <w:p w:rsidR="00227E41" w:rsidRDefault="00227E41" w:rsidP="00986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227E41" w:rsidTr="00986A16">
        <w:trPr>
          <w:trHeight w:val="360"/>
        </w:trPr>
        <w:tc>
          <w:tcPr>
            <w:tcW w:w="4273" w:type="pct"/>
            <w:gridSpan w:val="2"/>
          </w:tcPr>
          <w:p w:rsidR="00227E41" w:rsidRPr="00986A16" w:rsidRDefault="00227E41" w:rsidP="00986A1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86A16">
              <w:rPr>
                <w:b/>
                <w:sz w:val="20"/>
                <w:szCs w:val="20"/>
              </w:rPr>
              <w:t>Администрация Дмитриевского  сельского поселения Галичского муниципального района  Костромской области</w:t>
            </w:r>
          </w:p>
        </w:tc>
        <w:tc>
          <w:tcPr>
            <w:tcW w:w="727" w:type="pct"/>
          </w:tcPr>
          <w:p w:rsidR="00227E41" w:rsidRDefault="00227E41" w:rsidP="00986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8380048,70</w:t>
            </w:r>
          </w:p>
        </w:tc>
      </w:tr>
      <w:tr w:rsidR="00227E41" w:rsidTr="00986A16">
        <w:trPr>
          <w:trHeight w:val="615"/>
        </w:trPr>
        <w:tc>
          <w:tcPr>
            <w:tcW w:w="1431" w:type="pct"/>
          </w:tcPr>
          <w:p w:rsidR="00227E41" w:rsidRPr="00986A16" w:rsidRDefault="00227E41" w:rsidP="00986A1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86A16">
              <w:rPr>
                <w:snapToGrid w:val="0"/>
                <w:color w:val="000000"/>
                <w:sz w:val="20"/>
                <w:szCs w:val="20"/>
              </w:rPr>
              <w:t>999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986A16">
              <w:rPr>
                <w:snapToGrid w:val="0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2842" w:type="pct"/>
          </w:tcPr>
          <w:p w:rsidR="00227E41" w:rsidRPr="007865DF" w:rsidRDefault="00227E41" w:rsidP="00986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865DF">
              <w:rPr>
                <w:snapToGrid w:val="0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</w:t>
            </w:r>
            <w:r>
              <w:rPr>
                <w:snapToGrid w:val="0"/>
                <w:color w:val="000000"/>
                <w:sz w:val="18"/>
                <w:szCs w:val="18"/>
              </w:rPr>
              <w:t>оссийской Федерации</w:t>
            </w:r>
          </w:p>
        </w:tc>
        <w:tc>
          <w:tcPr>
            <w:tcW w:w="727" w:type="pct"/>
          </w:tcPr>
          <w:p w:rsidR="00227E41" w:rsidRPr="007865DF" w:rsidRDefault="00227E41" w:rsidP="00986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227E41" w:rsidTr="00986A16">
        <w:trPr>
          <w:trHeight w:val="615"/>
        </w:trPr>
        <w:tc>
          <w:tcPr>
            <w:tcW w:w="1431" w:type="pct"/>
          </w:tcPr>
          <w:p w:rsidR="00227E41" w:rsidRPr="00986A16" w:rsidRDefault="00227E41" w:rsidP="00986A1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86A16">
              <w:rPr>
                <w:snapToGrid w:val="0"/>
                <w:color w:val="000000"/>
                <w:sz w:val="20"/>
                <w:szCs w:val="20"/>
              </w:rPr>
              <w:t>999 1 11 05075 10 0000 120</w:t>
            </w:r>
          </w:p>
        </w:tc>
        <w:tc>
          <w:tcPr>
            <w:tcW w:w="2842" w:type="pct"/>
          </w:tcPr>
          <w:p w:rsidR="00227E41" w:rsidRPr="00986A16" w:rsidRDefault="00227E41" w:rsidP="00986A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</w:t>
            </w:r>
            <w:r w:rsidRPr="00F25DCB">
              <w:rPr>
                <w:sz w:val="18"/>
                <w:szCs w:val="18"/>
              </w:rPr>
              <w:t xml:space="preserve">сдачи в аренду имущества, составляющего казну поселений </w:t>
            </w:r>
            <w:r>
              <w:rPr>
                <w:sz w:val="18"/>
                <w:szCs w:val="18"/>
              </w:rPr>
              <w:t>(</w:t>
            </w:r>
            <w:r w:rsidRPr="00F25DCB">
              <w:rPr>
                <w:sz w:val="18"/>
                <w:szCs w:val="18"/>
              </w:rPr>
              <w:t>за исключением земельных участков)</w:t>
            </w:r>
          </w:p>
        </w:tc>
        <w:tc>
          <w:tcPr>
            <w:tcW w:w="727" w:type="pct"/>
          </w:tcPr>
          <w:p w:rsidR="00227E41" w:rsidRPr="007865DF" w:rsidRDefault="00227E41" w:rsidP="00986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27686,29</w:t>
            </w:r>
          </w:p>
        </w:tc>
      </w:tr>
      <w:tr w:rsidR="00227E41" w:rsidTr="00986A16">
        <w:trPr>
          <w:trHeight w:val="615"/>
        </w:trPr>
        <w:tc>
          <w:tcPr>
            <w:tcW w:w="1431" w:type="pct"/>
          </w:tcPr>
          <w:p w:rsidR="00227E41" w:rsidRPr="00986A16" w:rsidRDefault="00227E41" w:rsidP="00986A1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86A16">
              <w:rPr>
                <w:snapToGrid w:val="0"/>
                <w:color w:val="000000"/>
                <w:sz w:val="20"/>
                <w:szCs w:val="20"/>
              </w:rPr>
              <w:t>999 1 11 09045 10 0000 120</w:t>
            </w:r>
          </w:p>
        </w:tc>
        <w:tc>
          <w:tcPr>
            <w:tcW w:w="2842" w:type="pct"/>
          </w:tcPr>
          <w:p w:rsidR="00227E41" w:rsidRPr="00F25DCB" w:rsidRDefault="00227E41" w:rsidP="00986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25DCB">
              <w:rPr>
                <w:snapToGrid w:val="0"/>
                <w:color w:val="000000"/>
                <w:sz w:val="18"/>
                <w:szCs w:val="18"/>
              </w:rPr>
              <w:t>Прочие поступления от использования  имущества, находящегося в собственности поселений (за исключением имущества муниципальных бюджетных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7" w:type="pct"/>
          </w:tcPr>
          <w:p w:rsidR="00227E41" w:rsidRPr="00F25DCB" w:rsidRDefault="00227E41" w:rsidP="00986A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33683,41</w:t>
            </w:r>
          </w:p>
        </w:tc>
      </w:tr>
      <w:tr w:rsidR="00227E41" w:rsidTr="00986A16">
        <w:trPr>
          <w:trHeight w:val="150"/>
        </w:trPr>
        <w:tc>
          <w:tcPr>
            <w:tcW w:w="1431" w:type="pct"/>
          </w:tcPr>
          <w:p w:rsidR="00227E41" w:rsidRPr="00986A16" w:rsidRDefault="00227E41" w:rsidP="00986A16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986A16">
              <w:rPr>
                <w:bCs/>
                <w:snapToGrid w:val="0"/>
                <w:color w:val="000000"/>
                <w:sz w:val="20"/>
                <w:szCs w:val="20"/>
              </w:rPr>
              <w:t>999 1 13 01000 00 0000 130</w:t>
            </w:r>
          </w:p>
        </w:tc>
        <w:tc>
          <w:tcPr>
            <w:tcW w:w="2842" w:type="pct"/>
          </w:tcPr>
          <w:p w:rsidR="00227E41" w:rsidRPr="00F25DCB" w:rsidRDefault="00227E41" w:rsidP="00986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25DCB">
              <w:rPr>
                <w:snapToGrid w:val="0"/>
                <w:color w:val="000000"/>
                <w:sz w:val="18"/>
                <w:szCs w:val="18"/>
              </w:rPr>
              <w:t>Доходы от оказания платных услуг ( работ)</w:t>
            </w:r>
          </w:p>
        </w:tc>
        <w:tc>
          <w:tcPr>
            <w:tcW w:w="727" w:type="pct"/>
          </w:tcPr>
          <w:p w:rsidR="00227E41" w:rsidRPr="00F25DCB" w:rsidRDefault="00227E41" w:rsidP="00986A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</w:t>
            </w:r>
          </w:p>
        </w:tc>
      </w:tr>
      <w:tr w:rsidR="00227E41" w:rsidTr="00986A16">
        <w:trPr>
          <w:trHeight w:val="150"/>
        </w:trPr>
        <w:tc>
          <w:tcPr>
            <w:tcW w:w="1431" w:type="pct"/>
          </w:tcPr>
          <w:p w:rsidR="00227E41" w:rsidRPr="00986A16" w:rsidRDefault="00227E41" w:rsidP="00986A16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986A16">
              <w:rPr>
                <w:bCs/>
                <w:snapToGrid w:val="0"/>
                <w:color w:val="000000"/>
                <w:sz w:val="20"/>
                <w:szCs w:val="20"/>
              </w:rPr>
              <w:t>999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986A16">
              <w:rPr>
                <w:bCs/>
                <w:snapToGrid w:val="0"/>
                <w:color w:val="000000"/>
                <w:sz w:val="20"/>
                <w:szCs w:val="20"/>
              </w:rPr>
              <w:t>1 17 01050 10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986A16">
              <w:rPr>
                <w:bCs/>
                <w:snapToGrid w:val="0"/>
                <w:color w:val="000000"/>
                <w:sz w:val="20"/>
                <w:szCs w:val="20"/>
              </w:rPr>
              <w:t>000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>0</w:t>
            </w:r>
            <w:r w:rsidRPr="00986A16">
              <w:rPr>
                <w:bCs/>
                <w:snapToGrid w:val="0"/>
                <w:color w:val="000000"/>
                <w:sz w:val="20"/>
                <w:szCs w:val="20"/>
              </w:rPr>
              <w:t xml:space="preserve"> 180</w:t>
            </w:r>
          </w:p>
        </w:tc>
        <w:tc>
          <w:tcPr>
            <w:tcW w:w="2842" w:type="pct"/>
          </w:tcPr>
          <w:p w:rsidR="00227E41" w:rsidRPr="00F25DCB" w:rsidRDefault="00227E41" w:rsidP="00986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27" w:type="pct"/>
          </w:tcPr>
          <w:p w:rsidR="00227E41" w:rsidRDefault="00227E41" w:rsidP="00986A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-3000</w:t>
            </w:r>
          </w:p>
        </w:tc>
      </w:tr>
      <w:tr w:rsidR="00227E41" w:rsidTr="00986A16">
        <w:trPr>
          <w:trHeight w:val="334"/>
        </w:trPr>
        <w:tc>
          <w:tcPr>
            <w:tcW w:w="1431" w:type="pct"/>
          </w:tcPr>
          <w:p w:rsidR="00227E41" w:rsidRPr="00986A16" w:rsidRDefault="00227E41" w:rsidP="00986A1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86A16">
              <w:rPr>
                <w:snapToGrid w:val="0"/>
                <w:color w:val="000000"/>
                <w:sz w:val="20"/>
                <w:szCs w:val="20"/>
              </w:rPr>
              <w:t>999 2 02 01001 10 0000 151</w:t>
            </w:r>
          </w:p>
        </w:tc>
        <w:tc>
          <w:tcPr>
            <w:tcW w:w="2842" w:type="pct"/>
          </w:tcPr>
          <w:p w:rsidR="00227E41" w:rsidRPr="007865DF" w:rsidRDefault="00227E41" w:rsidP="00986A16">
            <w:pPr>
              <w:rPr>
                <w:snapToGrid w:val="0"/>
                <w:color w:val="000000"/>
                <w:sz w:val="18"/>
                <w:szCs w:val="18"/>
              </w:rPr>
            </w:pPr>
            <w:r w:rsidRPr="007865DF">
              <w:rPr>
                <w:snapToGrid w:val="0"/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27" w:type="pct"/>
          </w:tcPr>
          <w:p w:rsidR="00227E41" w:rsidRPr="007865DF" w:rsidRDefault="00227E41" w:rsidP="00986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3141000</w:t>
            </w:r>
          </w:p>
        </w:tc>
      </w:tr>
      <w:tr w:rsidR="00227E41" w:rsidTr="00986A16">
        <w:trPr>
          <w:trHeight w:val="315"/>
        </w:trPr>
        <w:tc>
          <w:tcPr>
            <w:tcW w:w="1431" w:type="pct"/>
          </w:tcPr>
          <w:p w:rsidR="00227E41" w:rsidRPr="00986A16" w:rsidRDefault="00227E41" w:rsidP="00986A1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86A16">
              <w:rPr>
                <w:snapToGrid w:val="0"/>
                <w:color w:val="000000"/>
                <w:sz w:val="20"/>
                <w:szCs w:val="20"/>
              </w:rPr>
              <w:t>999 2 0 2 03015 10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986A16">
              <w:rPr>
                <w:snapToGrid w:val="0"/>
                <w:color w:val="000000"/>
                <w:sz w:val="20"/>
                <w:szCs w:val="20"/>
              </w:rPr>
              <w:t>0000 151</w:t>
            </w:r>
          </w:p>
        </w:tc>
        <w:tc>
          <w:tcPr>
            <w:tcW w:w="2842" w:type="pct"/>
          </w:tcPr>
          <w:p w:rsidR="00227E41" w:rsidRDefault="00227E41" w:rsidP="00986A16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7" w:type="pct"/>
          </w:tcPr>
          <w:p w:rsidR="00227E41" w:rsidRDefault="00227E41" w:rsidP="0098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188700</w:t>
            </w:r>
          </w:p>
        </w:tc>
      </w:tr>
      <w:tr w:rsidR="00227E41" w:rsidTr="00986A16">
        <w:trPr>
          <w:trHeight w:val="315"/>
        </w:trPr>
        <w:tc>
          <w:tcPr>
            <w:tcW w:w="1431" w:type="pct"/>
          </w:tcPr>
          <w:p w:rsidR="00227E41" w:rsidRPr="00986A16" w:rsidRDefault="00227E41" w:rsidP="00986A1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86A16">
              <w:rPr>
                <w:snapToGrid w:val="0"/>
                <w:color w:val="000000"/>
                <w:sz w:val="20"/>
                <w:szCs w:val="20"/>
              </w:rPr>
              <w:t>999 2 02 03024 10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0000 </w:t>
            </w:r>
            <w:r w:rsidRPr="00986A16">
              <w:rPr>
                <w:snapToGrid w:val="0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42" w:type="pct"/>
          </w:tcPr>
          <w:p w:rsidR="00227E41" w:rsidRDefault="00227E41" w:rsidP="00986A16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727" w:type="pct"/>
          </w:tcPr>
          <w:p w:rsidR="00227E41" w:rsidRDefault="00227E41" w:rsidP="0098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7100</w:t>
            </w:r>
          </w:p>
        </w:tc>
      </w:tr>
      <w:tr w:rsidR="00227E41" w:rsidTr="00986A16">
        <w:trPr>
          <w:trHeight w:val="240"/>
        </w:trPr>
        <w:tc>
          <w:tcPr>
            <w:tcW w:w="1431" w:type="pct"/>
          </w:tcPr>
          <w:p w:rsidR="00227E41" w:rsidRPr="00986A16" w:rsidRDefault="00227E41" w:rsidP="00986A1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86A16">
              <w:rPr>
                <w:snapToGrid w:val="0"/>
                <w:color w:val="000000"/>
                <w:sz w:val="20"/>
                <w:szCs w:val="20"/>
              </w:rPr>
              <w:t>999 2 02 0499910 0000 151</w:t>
            </w:r>
          </w:p>
        </w:tc>
        <w:tc>
          <w:tcPr>
            <w:tcW w:w="2842" w:type="pct"/>
          </w:tcPr>
          <w:p w:rsidR="00227E41" w:rsidRPr="00B51F42" w:rsidRDefault="00227E41" w:rsidP="00986A16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727" w:type="pct"/>
          </w:tcPr>
          <w:p w:rsidR="00227E41" w:rsidRPr="007865DF" w:rsidRDefault="00227E41" w:rsidP="0098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4783986</w:t>
            </w:r>
          </w:p>
        </w:tc>
      </w:tr>
      <w:tr w:rsidR="00227E41" w:rsidTr="00986A16">
        <w:trPr>
          <w:trHeight w:val="240"/>
        </w:trPr>
        <w:tc>
          <w:tcPr>
            <w:tcW w:w="1431" w:type="pct"/>
          </w:tcPr>
          <w:p w:rsidR="00227E41" w:rsidRPr="00986A16" w:rsidRDefault="00227E41" w:rsidP="00986A1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86A16">
              <w:rPr>
                <w:snapToGrid w:val="0"/>
                <w:color w:val="000000"/>
                <w:sz w:val="20"/>
                <w:szCs w:val="20"/>
              </w:rPr>
              <w:t>999 2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986A16">
              <w:rPr>
                <w:snapToGrid w:val="0"/>
                <w:color w:val="000000"/>
                <w:sz w:val="20"/>
                <w:szCs w:val="20"/>
              </w:rPr>
              <w:t>04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986A16">
              <w:rPr>
                <w:snapToGrid w:val="0"/>
                <w:color w:val="000000"/>
                <w:sz w:val="20"/>
                <w:szCs w:val="20"/>
              </w:rPr>
              <w:t>0509910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986A16">
              <w:rPr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986A16">
              <w:rPr>
                <w:snapToGrid w:val="0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842" w:type="pct"/>
          </w:tcPr>
          <w:p w:rsidR="00227E41" w:rsidRDefault="00227E41" w:rsidP="00986A16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27" w:type="pct"/>
          </w:tcPr>
          <w:p w:rsidR="00227E41" w:rsidRDefault="00227E41" w:rsidP="0098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194573</w:t>
            </w:r>
          </w:p>
        </w:tc>
      </w:tr>
    </w:tbl>
    <w:p w:rsidR="00227E41" w:rsidRDefault="00227E41" w:rsidP="00986A16">
      <w:pPr>
        <w:jc w:val="right"/>
        <w:rPr>
          <w:sz w:val="20"/>
          <w:szCs w:val="20"/>
        </w:rPr>
      </w:pPr>
    </w:p>
    <w:p w:rsidR="00227E41" w:rsidRDefault="00227E41" w:rsidP="00986A16">
      <w:pPr>
        <w:jc w:val="right"/>
        <w:rPr>
          <w:sz w:val="20"/>
          <w:szCs w:val="20"/>
        </w:rPr>
      </w:pPr>
    </w:p>
    <w:p w:rsidR="00227E41" w:rsidRDefault="00227E41" w:rsidP="00986A16">
      <w:pPr>
        <w:jc w:val="right"/>
        <w:rPr>
          <w:sz w:val="20"/>
          <w:szCs w:val="20"/>
        </w:rPr>
      </w:pPr>
    </w:p>
    <w:p w:rsidR="00227E41" w:rsidRDefault="00227E41" w:rsidP="00986A16">
      <w:pPr>
        <w:jc w:val="right"/>
        <w:rPr>
          <w:sz w:val="20"/>
          <w:szCs w:val="20"/>
        </w:rPr>
      </w:pPr>
    </w:p>
    <w:p w:rsidR="00227E41" w:rsidRDefault="00227E41" w:rsidP="00986A16">
      <w:pPr>
        <w:jc w:val="right"/>
        <w:rPr>
          <w:sz w:val="20"/>
          <w:szCs w:val="20"/>
        </w:rPr>
      </w:pPr>
    </w:p>
    <w:p w:rsidR="00227E41" w:rsidRDefault="00227E41" w:rsidP="00986A16">
      <w:pPr>
        <w:jc w:val="right"/>
        <w:rPr>
          <w:sz w:val="20"/>
          <w:szCs w:val="20"/>
        </w:rPr>
      </w:pPr>
    </w:p>
    <w:p w:rsidR="00227E41" w:rsidRDefault="00227E41" w:rsidP="00986A16">
      <w:pPr>
        <w:jc w:val="right"/>
        <w:rPr>
          <w:sz w:val="20"/>
          <w:szCs w:val="20"/>
        </w:rPr>
      </w:pPr>
    </w:p>
    <w:p w:rsidR="00227E41" w:rsidRDefault="00227E41" w:rsidP="00986A16">
      <w:pPr>
        <w:jc w:val="right"/>
        <w:rPr>
          <w:sz w:val="20"/>
          <w:szCs w:val="20"/>
        </w:rPr>
      </w:pPr>
    </w:p>
    <w:p w:rsidR="00227E41" w:rsidRDefault="00227E41" w:rsidP="00986A16">
      <w:pPr>
        <w:jc w:val="right"/>
        <w:rPr>
          <w:sz w:val="20"/>
          <w:szCs w:val="20"/>
        </w:rPr>
      </w:pPr>
    </w:p>
    <w:p w:rsidR="00227E41" w:rsidRDefault="00227E41" w:rsidP="00986A16">
      <w:pPr>
        <w:jc w:val="right"/>
        <w:rPr>
          <w:sz w:val="20"/>
          <w:szCs w:val="20"/>
        </w:rPr>
      </w:pPr>
    </w:p>
    <w:p w:rsidR="00227E41" w:rsidRDefault="00227E41" w:rsidP="00986A16">
      <w:pPr>
        <w:jc w:val="right"/>
        <w:rPr>
          <w:sz w:val="20"/>
          <w:szCs w:val="20"/>
        </w:rPr>
      </w:pPr>
    </w:p>
    <w:p w:rsidR="00227E41" w:rsidRDefault="00227E41" w:rsidP="00986A16">
      <w:pPr>
        <w:jc w:val="right"/>
        <w:rPr>
          <w:sz w:val="20"/>
          <w:szCs w:val="20"/>
        </w:rPr>
      </w:pPr>
    </w:p>
    <w:p w:rsidR="00227E41" w:rsidRDefault="00227E41" w:rsidP="00986A16">
      <w:pPr>
        <w:jc w:val="right"/>
        <w:rPr>
          <w:sz w:val="20"/>
          <w:szCs w:val="20"/>
        </w:rPr>
      </w:pPr>
    </w:p>
    <w:p w:rsidR="00227E41" w:rsidRDefault="00227E41" w:rsidP="00986A16">
      <w:pPr>
        <w:jc w:val="right"/>
        <w:rPr>
          <w:sz w:val="20"/>
          <w:szCs w:val="20"/>
        </w:rPr>
      </w:pPr>
    </w:p>
    <w:p w:rsidR="00227E41" w:rsidRDefault="00227E41" w:rsidP="00986A16">
      <w:pPr>
        <w:jc w:val="right"/>
        <w:rPr>
          <w:sz w:val="20"/>
          <w:szCs w:val="20"/>
        </w:rPr>
      </w:pPr>
    </w:p>
    <w:p w:rsidR="00227E41" w:rsidRDefault="00227E41" w:rsidP="00986A16">
      <w:pPr>
        <w:jc w:val="right"/>
        <w:rPr>
          <w:sz w:val="20"/>
          <w:szCs w:val="20"/>
        </w:rPr>
      </w:pPr>
    </w:p>
    <w:p w:rsidR="00227E41" w:rsidRDefault="00227E41" w:rsidP="00986A16">
      <w:pPr>
        <w:jc w:val="right"/>
        <w:rPr>
          <w:sz w:val="20"/>
          <w:szCs w:val="20"/>
        </w:rPr>
      </w:pPr>
    </w:p>
    <w:p w:rsidR="00227E41" w:rsidRDefault="00227E41" w:rsidP="00986A16">
      <w:pPr>
        <w:jc w:val="right"/>
        <w:rPr>
          <w:sz w:val="20"/>
          <w:szCs w:val="20"/>
        </w:rPr>
      </w:pPr>
    </w:p>
    <w:p w:rsidR="00227E41" w:rsidRDefault="00227E41" w:rsidP="00986A16">
      <w:pPr>
        <w:jc w:val="right"/>
        <w:rPr>
          <w:sz w:val="20"/>
          <w:szCs w:val="20"/>
        </w:rPr>
      </w:pPr>
    </w:p>
    <w:p w:rsidR="00227E41" w:rsidRDefault="00227E41" w:rsidP="00986A16">
      <w:pPr>
        <w:jc w:val="right"/>
        <w:rPr>
          <w:sz w:val="20"/>
          <w:szCs w:val="20"/>
        </w:rPr>
      </w:pPr>
    </w:p>
    <w:p w:rsidR="00227E41" w:rsidRDefault="00227E41" w:rsidP="00E82F6D">
      <w:pPr>
        <w:jc w:val="right"/>
        <w:rPr>
          <w:sz w:val="20"/>
          <w:szCs w:val="20"/>
        </w:rPr>
      </w:pPr>
    </w:p>
    <w:p w:rsidR="00227E41" w:rsidRDefault="00227E41" w:rsidP="00986A16">
      <w:pPr>
        <w:jc w:val="right"/>
        <w:rPr>
          <w:sz w:val="20"/>
          <w:szCs w:val="20"/>
        </w:rPr>
      </w:pPr>
    </w:p>
    <w:p w:rsidR="00227E41" w:rsidRPr="007865DF" w:rsidRDefault="00227E41" w:rsidP="00986A16">
      <w:pPr>
        <w:jc w:val="right"/>
        <w:rPr>
          <w:sz w:val="20"/>
          <w:szCs w:val="20"/>
        </w:rPr>
      </w:pPr>
      <w:r w:rsidRPr="007865DF">
        <w:rPr>
          <w:sz w:val="20"/>
          <w:szCs w:val="20"/>
        </w:rPr>
        <w:t>Приложение №2</w:t>
      </w:r>
    </w:p>
    <w:p w:rsidR="00227E41" w:rsidRPr="007865DF" w:rsidRDefault="00227E41" w:rsidP="00986A16">
      <w:pPr>
        <w:jc w:val="right"/>
        <w:rPr>
          <w:sz w:val="20"/>
          <w:szCs w:val="20"/>
        </w:rPr>
      </w:pPr>
      <w:r w:rsidRPr="007865DF">
        <w:rPr>
          <w:sz w:val="20"/>
          <w:szCs w:val="20"/>
        </w:rPr>
        <w:t>к решению Совета депутатов</w:t>
      </w:r>
    </w:p>
    <w:p w:rsidR="00227E41" w:rsidRDefault="00227E41" w:rsidP="00986A16">
      <w:pPr>
        <w:jc w:val="right"/>
        <w:rPr>
          <w:sz w:val="20"/>
          <w:szCs w:val="20"/>
        </w:rPr>
      </w:pPr>
      <w:r>
        <w:rPr>
          <w:sz w:val="20"/>
          <w:szCs w:val="20"/>
        </w:rPr>
        <w:t>Дмитриевского</w:t>
      </w:r>
      <w:r w:rsidRPr="007865DF">
        <w:rPr>
          <w:sz w:val="20"/>
          <w:szCs w:val="20"/>
        </w:rPr>
        <w:t xml:space="preserve"> сельского поселения</w:t>
      </w:r>
    </w:p>
    <w:p w:rsidR="00227E41" w:rsidRPr="007865DF" w:rsidRDefault="00227E41" w:rsidP="00986A16">
      <w:pPr>
        <w:jc w:val="right"/>
        <w:rPr>
          <w:sz w:val="20"/>
          <w:szCs w:val="20"/>
        </w:rPr>
      </w:pPr>
      <w:r>
        <w:rPr>
          <w:sz w:val="20"/>
          <w:szCs w:val="20"/>
        </w:rPr>
        <w:t>Галичского муниципального района Костромской области</w:t>
      </w:r>
    </w:p>
    <w:p w:rsidR="00227E41" w:rsidRPr="007865DF" w:rsidRDefault="00227E41" w:rsidP="00986A16">
      <w:pPr>
        <w:jc w:val="right"/>
        <w:rPr>
          <w:sz w:val="20"/>
          <w:szCs w:val="20"/>
        </w:rPr>
      </w:pPr>
      <w:r w:rsidRPr="007865DF">
        <w:rPr>
          <w:sz w:val="20"/>
          <w:szCs w:val="20"/>
        </w:rPr>
        <w:t xml:space="preserve">от « </w:t>
      </w:r>
      <w:r>
        <w:rPr>
          <w:sz w:val="20"/>
          <w:szCs w:val="20"/>
        </w:rPr>
        <w:t>17 » мая 20</w:t>
      </w:r>
      <w:r w:rsidRPr="007865DF">
        <w:rPr>
          <w:sz w:val="20"/>
          <w:szCs w:val="20"/>
        </w:rPr>
        <w:t>1</w:t>
      </w:r>
      <w:r>
        <w:rPr>
          <w:sz w:val="20"/>
          <w:szCs w:val="20"/>
        </w:rPr>
        <w:t>8года № 149</w:t>
      </w:r>
    </w:p>
    <w:p w:rsidR="00227E41" w:rsidRPr="00E82F6D" w:rsidRDefault="00227E41" w:rsidP="00986A16">
      <w:pPr>
        <w:jc w:val="center"/>
        <w:rPr>
          <w:b/>
        </w:rPr>
      </w:pPr>
      <w:r w:rsidRPr="00E82F6D">
        <w:rPr>
          <w:b/>
        </w:rPr>
        <w:t>Объем поступлений доходов в бюджет</w:t>
      </w:r>
    </w:p>
    <w:p w:rsidR="00227E41" w:rsidRDefault="00227E41" w:rsidP="00986A16">
      <w:pPr>
        <w:jc w:val="center"/>
        <w:rPr>
          <w:b/>
        </w:rPr>
      </w:pPr>
      <w:r w:rsidRPr="00E82F6D">
        <w:rPr>
          <w:b/>
        </w:rPr>
        <w:t>Дмитриевского сельского поселения Галичского муниципального района Костромской области  за 2017год</w:t>
      </w:r>
    </w:p>
    <w:p w:rsidR="00227E41" w:rsidRPr="00E82F6D" w:rsidRDefault="00227E41" w:rsidP="00986A16">
      <w:pPr>
        <w:jc w:val="center"/>
        <w:rPr>
          <w:b/>
        </w:rPr>
      </w:pPr>
    </w:p>
    <w:tbl>
      <w:tblPr>
        <w:tblW w:w="50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2314"/>
        <w:gridCol w:w="5861"/>
        <w:gridCol w:w="1390"/>
      </w:tblGrid>
      <w:tr w:rsidR="00227E41" w:rsidRPr="000C7F61" w:rsidTr="00986A16">
        <w:trPr>
          <w:cantSplit/>
          <w:trHeight w:val="554"/>
        </w:trPr>
        <w:tc>
          <w:tcPr>
            <w:tcW w:w="1210" w:type="pct"/>
            <w:gridSpan w:val="2"/>
          </w:tcPr>
          <w:p w:rsidR="00227E41" w:rsidRPr="00E82F6D" w:rsidRDefault="00227E41" w:rsidP="00E82F6D">
            <w:pPr>
              <w:jc w:val="center"/>
              <w:rPr>
                <w:b/>
                <w:bCs/>
                <w:sz w:val="20"/>
                <w:szCs w:val="20"/>
              </w:rPr>
            </w:pPr>
            <w:r w:rsidRPr="00E82F6D">
              <w:rPr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3064" w:type="pct"/>
          </w:tcPr>
          <w:p w:rsidR="00227E41" w:rsidRPr="000C7F61" w:rsidRDefault="00227E41" w:rsidP="00986A16">
            <w:pPr>
              <w:jc w:val="center"/>
              <w:rPr>
                <w:b/>
                <w:bCs/>
                <w:sz w:val="20"/>
                <w:szCs w:val="20"/>
              </w:rPr>
            </w:pPr>
            <w:r w:rsidRPr="000C7F61">
              <w:rPr>
                <w:b/>
                <w:bCs/>
                <w:sz w:val="20"/>
                <w:szCs w:val="20"/>
              </w:rPr>
              <w:t>Наименование кодов экономической классификации доходов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sz w:val="20"/>
                <w:szCs w:val="20"/>
              </w:rPr>
            </w:pPr>
            <w:r w:rsidRPr="00E82F6D">
              <w:rPr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227E41" w:rsidRPr="000C7F61" w:rsidTr="00986A16">
        <w:tc>
          <w:tcPr>
            <w:tcW w:w="1210" w:type="pct"/>
            <w:gridSpan w:val="2"/>
          </w:tcPr>
          <w:p w:rsidR="00227E41" w:rsidRPr="00E82F6D" w:rsidRDefault="00227E41" w:rsidP="00E82F6D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E82F6D">
              <w:rPr>
                <w:sz w:val="20"/>
                <w:szCs w:val="20"/>
              </w:rPr>
              <w:t>1 00 00000 00 0000 000</w:t>
            </w:r>
          </w:p>
        </w:tc>
        <w:tc>
          <w:tcPr>
            <w:tcW w:w="3064" w:type="pct"/>
          </w:tcPr>
          <w:p w:rsidR="00227E41" w:rsidRPr="000C7F61" w:rsidRDefault="00227E41" w:rsidP="00986A16">
            <w:pPr>
              <w:pStyle w:val="Heading1"/>
              <w:rPr>
                <w:bCs/>
                <w:sz w:val="20"/>
              </w:rPr>
            </w:pPr>
            <w:r w:rsidRPr="000C7F61">
              <w:rPr>
                <w:bCs/>
                <w:sz w:val="20"/>
              </w:rPr>
              <w:t xml:space="preserve">Налоговые и неналоговые доходы 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b/>
                <w:bCs/>
                <w:sz w:val="20"/>
                <w:szCs w:val="20"/>
              </w:rPr>
            </w:pPr>
            <w:r w:rsidRPr="00E82F6D">
              <w:rPr>
                <w:b/>
                <w:bCs/>
                <w:sz w:val="20"/>
                <w:szCs w:val="20"/>
              </w:rPr>
              <w:t>9969729,68</w:t>
            </w:r>
          </w:p>
        </w:tc>
      </w:tr>
      <w:tr w:rsidR="00227E41" w:rsidRPr="000C7F61" w:rsidTr="00986A16">
        <w:tc>
          <w:tcPr>
            <w:tcW w:w="1210" w:type="pct"/>
            <w:gridSpan w:val="2"/>
          </w:tcPr>
          <w:p w:rsidR="00227E41" w:rsidRPr="00E82F6D" w:rsidRDefault="00227E41" w:rsidP="00E82F6D">
            <w:pPr>
              <w:jc w:val="center"/>
              <w:rPr>
                <w:b/>
                <w:bCs/>
                <w:sz w:val="20"/>
                <w:szCs w:val="20"/>
              </w:rPr>
            </w:pPr>
            <w:r w:rsidRPr="00E82F6D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064" w:type="pct"/>
          </w:tcPr>
          <w:p w:rsidR="00227E41" w:rsidRPr="000C7F61" w:rsidRDefault="00227E41" w:rsidP="00986A16">
            <w:pPr>
              <w:pStyle w:val="Heading1"/>
              <w:rPr>
                <w:bCs/>
                <w:caps/>
                <w:sz w:val="20"/>
              </w:rPr>
            </w:pPr>
            <w:r w:rsidRPr="000C7F61">
              <w:rPr>
                <w:bCs/>
                <w:caps/>
                <w:sz w:val="20"/>
              </w:rPr>
              <w:t>Налоги на прибыль, доходы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b/>
                <w:bCs/>
                <w:sz w:val="20"/>
                <w:szCs w:val="20"/>
              </w:rPr>
            </w:pPr>
            <w:r w:rsidRPr="00E82F6D">
              <w:rPr>
                <w:b/>
                <w:bCs/>
                <w:sz w:val="20"/>
                <w:szCs w:val="20"/>
              </w:rPr>
              <w:t>3800191,29</w:t>
            </w:r>
          </w:p>
        </w:tc>
      </w:tr>
      <w:tr w:rsidR="00227E41" w:rsidRPr="000C7F61" w:rsidTr="00986A16">
        <w:tc>
          <w:tcPr>
            <w:tcW w:w="1210" w:type="pct"/>
            <w:gridSpan w:val="2"/>
          </w:tcPr>
          <w:p w:rsidR="00227E41" w:rsidRPr="00E82F6D" w:rsidRDefault="00227E41" w:rsidP="00E82F6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snapToGrid w:val="0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jc w:val="both"/>
              <w:rPr>
                <w:snapToGrid w:val="0"/>
                <w:sz w:val="20"/>
                <w:szCs w:val="20"/>
              </w:rPr>
            </w:pPr>
            <w:r w:rsidRPr="00E82F6D">
              <w:rPr>
                <w:snapToGrid w:val="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уплаты налога осуществляется в соответствии со статьями 227,227,1 и 228 Налогового кодекса Российской Федерации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color w:val="000000"/>
                <w:sz w:val="20"/>
                <w:szCs w:val="20"/>
              </w:rPr>
            </w:pPr>
            <w:r w:rsidRPr="00E82F6D">
              <w:rPr>
                <w:color w:val="000000"/>
                <w:sz w:val="20"/>
                <w:szCs w:val="20"/>
              </w:rPr>
              <w:t>3742184,30</w:t>
            </w:r>
          </w:p>
        </w:tc>
      </w:tr>
      <w:tr w:rsidR="00227E41" w:rsidRPr="000C7F61" w:rsidTr="00986A16">
        <w:tc>
          <w:tcPr>
            <w:tcW w:w="1210" w:type="pct"/>
            <w:gridSpan w:val="2"/>
          </w:tcPr>
          <w:p w:rsidR="00227E41" w:rsidRPr="00E82F6D" w:rsidRDefault="00227E41" w:rsidP="00E82F6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snapToGrid w:val="0"/>
                <w:color w:val="000000"/>
                <w:sz w:val="20"/>
                <w:szCs w:val="20"/>
              </w:rPr>
              <w:t>1 01 02020 01 1000 110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jc w:val="both"/>
              <w:rPr>
                <w:snapToGrid w:val="0"/>
                <w:sz w:val="20"/>
                <w:szCs w:val="20"/>
              </w:rPr>
            </w:pPr>
            <w:r w:rsidRPr="00E82F6D">
              <w:rPr>
                <w:snapToGrid w:val="0"/>
                <w:sz w:val="20"/>
                <w:szCs w:val="20"/>
              </w:rPr>
              <w:t>Налог на доходы физических лиц с доходов, полученных от осуществления  физическими лицами, зарегистрированными в качестве индивидуальных предпринимателей, частных нотариусов и других лиц, занимающихся частной практикой в соответствии со статьей.227 Налогового кодекса Российской Федерации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color w:val="000000"/>
                <w:sz w:val="20"/>
                <w:szCs w:val="20"/>
              </w:rPr>
            </w:pPr>
            <w:r w:rsidRPr="00E82F6D">
              <w:rPr>
                <w:color w:val="000000"/>
                <w:sz w:val="20"/>
                <w:szCs w:val="20"/>
              </w:rPr>
              <w:t>1663,50</w:t>
            </w:r>
          </w:p>
        </w:tc>
      </w:tr>
      <w:tr w:rsidR="00227E41" w:rsidRPr="000C7F61" w:rsidTr="00986A16">
        <w:tc>
          <w:tcPr>
            <w:tcW w:w="1210" w:type="pct"/>
            <w:gridSpan w:val="2"/>
          </w:tcPr>
          <w:p w:rsidR="00227E41" w:rsidRPr="00E82F6D" w:rsidRDefault="00227E41" w:rsidP="00E82F6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snapToGrid w:val="0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jc w:val="both"/>
              <w:rPr>
                <w:snapToGrid w:val="0"/>
                <w:sz w:val="20"/>
                <w:szCs w:val="20"/>
              </w:rPr>
            </w:pPr>
            <w:r w:rsidRPr="00E82F6D">
              <w:rPr>
                <w:snapToGrid w:val="0"/>
                <w:sz w:val="20"/>
                <w:szCs w:val="20"/>
              </w:rPr>
              <w:t>Налог на доходы физических лиц с доходов, полученных физическими лицами, в соответствии со статьей 228 Налогового кодекса Российской Федерации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color w:val="000000"/>
                <w:sz w:val="20"/>
                <w:szCs w:val="20"/>
              </w:rPr>
            </w:pPr>
            <w:r w:rsidRPr="00E82F6D">
              <w:rPr>
                <w:color w:val="000000"/>
                <w:sz w:val="20"/>
                <w:szCs w:val="20"/>
              </w:rPr>
              <w:t>371,35</w:t>
            </w:r>
          </w:p>
        </w:tc>
      </w:tr>
      <w:tr w:rsidR="00227E41" w:rsidRPr="000C7F61" w:rsidTr="00986A16">
        <w:trPr>
          <w:trHeight w:val="1555"/>
        </w:trPr>
        <w:tc>
          <w:tcPr>
            <w:tcW w:w="1210" w:type="pct"/>
            <w:gridSpan w:val="2"/>
          </w:tcPr>
          <w:p w:rsidR="00227E41" w:rsidRPr="00E82F6D" w:rsidRDefault="00227E41" w:rsidP="00E82F6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snapToGrid w:val="0"/>
                <w:color w:val="000000"/>
                <w:sz w:val="20"/>
                <w:szCs w:val="20"/>
              </w:rPr>
              <w:t>1 01 02040 01 0000 110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jc w:val="both"/>
              <w:rPr>
                <w:snapToGrid w:val="0"/>
                <w:sz w:val="20"/>
                <w:szCs w:val="20"/>
              </w:rPr>
            </w:pPr>
            <w:r w:rsidRPr="00E82F6D">
              <w:rPr>
                <w:sz w:val="20"/>
                <w:szCs w:val="20"/>
              </w:rPr>
              <w:t>Налог на доходы физических лиц с доходов, полученных в виде выигрышей и призов в проводимых конкурсах, играх и других 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color w:val="000000"/>
                <w:sz w:val="20"/>
                <w:szCs w:val="20"/>
              </w:rPr>
            </w:pPr>
            <w:r w:rsidRPr="00E82F6D">
              <w:rPr>
                <w:color w:val="000000"/>
                <w:sz w:val="20"/>
                <w:szCs w:val="20"/>
              </w:rPr>
              <w:t>55972,14</w:t>
            </w:r>
          </w:p>
        </w:tc>
      </w:tr>
      <w:tr w:rsidR="00227E41" w:rsidRPr="000C7F61" w:rsidTr="00986A16">
        <w:tc>
          <w:tcPr>
            <w:tcW w:w="1210" w:type="pct"/>
            <w:gridSpan w:val="2"/>
          </w:tcPr>
          <w:p w:rsidR="00227E41" w:rsidRPr="00E82F6D" w:rsidRDefault="00227E41" w:rsidP="00E82F6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b/>
                <w:snapToGrid w:val="0"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E82F6D">
              <w:rPr>
                <w:b/>
                <w:snapToGrid w:val="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82F6D">
              <w:rPr>
                <w:b/>
                <w:color w:val="000000"/>
                <w:sz w:val="20"/>
                <w:szCs w:val="20"/>
              </w:rPr>
              <w:t>2108998,98</w:t>
            </w:r>
          </w:p>
        </w:tc>
      </w:tr>
      <w:tr w:rsidR="00227E41" w:rsidRPr="000C7F61" w:rsidTr="00986A16">
        <w:tc>
          <w:tcPr>
            <w:tcW w:w="1210" w:type="pct"/>
            <w:gridSpan w:val="2"/>
          </w:tcPr>
          <w:p w:rsidR="00227E41" w:rsidRPr="00E82F6D" w:rsidRDefault="00227E41" w:rsidP="00E82F6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b/>
                <w:snapToGrid w:val="0"/>
                <w:color w:val="000000"/>
                <w:sz w:val="20"/>
                <w:szCs w:val="20"/>
              </w:rPr>
              <w:t>1 03 00000 01 0000 110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E82F6D">
              <w:rPr>
                <w:b/>
                <w:snapToGrid w:val="0"/>
                <w:sz w:val="20"/>
                <w:szCs w:val="20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82F6D">
              <w:rPr>
                <w:b/>
                <w:color w:val="000000"/>
                <w:sz w:val="20"/>
                <w:szCs w:val="20"/>
              </w:rPr>
              <w:t>2108998,98</w:t>
            </w:r>
          </w:p>
        </w:tc>
      </w:tr>
      <w:tr w:rsidR="00227E41" w:rsidRPr="000C7F61" w:rsidTr="00986A16">
        <w:tc>
          <w:tcPr>
            <w:tcW w:w="1210" w:type="pct"/>
            <w:gridSpan w:val="2"/>
          </w:tcPr>
          <w:p w:rsidR="00227E41" w:rsidRPr="00E82F6D" w:rsidRDefault="00227E41" w:rsidP="00E82F6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snapToGrid w:val="0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jc w:val="both"/>
              <w:rPr>
                <w:snapToGrid w:val="0"/>
                <w:sz w:val="20"/>
                <w:szCs w:val="20"/>
              </w:rPr>
            </w:pPr>
            <w:r w:rsidRPr="00E82F6D">
              <w:rPr>
                <w:snapToGrid w:val="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color w:val="000000"/>
                <w:sz w:val="20"/>
                <w:szCs w:val="20"/>
              </w:rPr>
            </w:pPr>
            <w:r w:rsidRPr="00E82F6D">
              <w:rPr>
                <w:b/>
                <w:color w:val="000000"/>
                <w:sz w:val="20"/>
                <w:szCs w:val="20"/>
              </w:rPr>
              <w:t>866586,36</w:t>
            </w:r>
          </w:p>
        </w:tc>
      </w:tr>
      <w:tr w:rsidR="00227E41" w:rsidRPr="000C7F61" w:rsidTr="00986A16">
        <w:tc>
          <w:tcPr>
            <w:tcW w:w="1210" w:type="pct"/>
            <w:gridSpan w:val="2"/>
          </w:tcPr>
          <w:p w:rsidR="00227E41" w:rsidRPr="00E82F6D" w:rsidRDefault="00227E41" w:rsidP="00E82F6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snapToGrid w:val="0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jc w:val="both"/>
              <w:rPr>
                <w:snapToGrid w:val="0"/>
                <w:sz w:val="20"/>
                <w:szCs w:val="20"/>
              </w:rPr>
            </w:pPr>
            <w:r w:rsidRPr="00E82F6D">
              <w:rPr>
                <w:snapToGrid w:val="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color w:val="000000"/>
                <w:sz w:val="20"/>
                <w:szCs w:val="20"/>
              </w:rPr>
            </w:pPr>
            <w:r w:rsidRPr="00E82F6D">
              <w:rPr>
                <w:color w:val="000000"/>
                <w:sz w:val="20"/>
                <w:szCs w:val="20"/>
              </w:rPr>
              <w:t>8797,29</w:t>
            </w:r>
          </w:p>
        </w:tc>
      </w:tr>
      <w:tr w:rsidR="00227E41" w:rsidRPr="000C7F61" w:rsidTr="00986A16">
        <w:tc>
          <w:tcPr>
            <w:tcW w:w="1210" w:type="pct"/>
            <w:gridSpan w:val="2"/>
          </w:tcPr>
          <w:p w:rsidR="00227E41" w:rsidRPr="00E82F6D" w:rsidRDefault="00227E41" w:rsidP="00E82F6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snapToGrid w:val="0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jc w:val="both"/>
              <w:rPr>
                <w:snapToGrid w:val="0"/>
                <w:sz w:val="20"/>
                <w:szCs w:val="20"/>
              </w:rPr>
            </w:pPr>
            <w:r w:rsidRPr="00E82F6D">
              <w:rPr>
                <w:snapToGrid w:val="0"/>
                <w:sz w:val="20"/>
                <w:szCs w:val="20"/>
              </w:rPr>
              <w:t>Доходы от уплаты акцизов на автомобильный бензин 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color w:val="000000"/>
                <w:sz w:val="20"/>
                <w:szCs w:val="20"/>
              </w:rPr>
            </w:pPr>
            <w:r w:rsidRPr="00E82F6D">
              <w:rPr>
                <w:color w:val="000000"/>
                <w:sz w:val="20"/>
                <w:szCs w:val="20"/>
              </w:rPr>
              <w:t>1401452,62</w:t>
            </w:r>
          </w:p>
        </w:tc>
      </w:tr>
      <w:tr w:rsidR="00227E41" w:rsidRPr="000C7F61" w:rsidTr="00986A16">
        <w:trPr>
          <w:trHeight w:val="1273"/>
        </w:trPr>
        <w:tc>
          <w:tcPr>
            <w:tcW w:w="1210" w:type="pct"/>
            <w:gridSpan w:val="2"/>
          </w:tcPr>
          <w:p w:rsidR="00227E41" w:rsidRPr="00E82F6D" w:rsidRDefault="00227E41" w:rsidP="00E82F6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snapToGrid w:val="0"/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jc w:val="both"/>
              <w:rPr>
                <w:snapToGrid w:val="0"/>
                <w:sz w:val="20"/>
                <w:szCs w:val="20"/>
              </w:rPr>
            </w:pPr>
            <w:r w:rsidRPr="00E82F6D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color w:val="000000"/>
                <w:sz w:val="20"/>
                <w:szCs w:val="20"/>
              </w:rPr>
            </w:pPr>
            <w:r w:rsidRPr="00E82F6D">
              <w:rPr>
                <w:color w:val="000000"/>
                <w:sz w:val="20"/>
                <w:szCs w:val="20"/>
              </w:rPr>
              <w:t>-167837,29</w:t>
            </w:r>
          </w:p>
        </w:tc>
      </w:tr>
      <w:tr w:rsidR="00227E41" w:rsidRPr="000C7F61" w:rsidTr="00986A16">
        <w:tc>
          <w:tcPr>
            <w:tcW w:w="1210" w:type="pct"/>
            <w:gridSpan w:val="2"/>
          </w:tcPr>
          <w:p w:rsidR="00227E41" w:rsidRPr="00E82F6D" w:rsidRDefault="00227E41" w:rsidP="00E82F6D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b/>
                <w:bCs/>
                <w:snapToGrid w:val="0"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pStyle w:val="Heading4"/>
              <w:spacing w:before="0" w:after="0"/>
              <w:jc w:val="both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82F6D">
              <w:rPr>
                <w:rFonts w:ascii="Times New Roman" w:hAnsi="Times New Roman"/>
                <w:bCs w:val="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F6D">
              <w:rPr>
                <w:b/>
                <w:bCs/>
                <w:color w:val="000000"/>
                <w:sz w:val="20"/>
                <w:szCs w:val="20"/>
              </w:rPr>
              <w:t>2333348,73</w:t>
            </w:r>
          </w:p>
        </w:tc>
      </w:tr>
      <w:tr w:rsidR="00227E41" w:rsidRPr="000C7F61" w:rsidTr="00986A16">
        <w:tc>
          <w:tcPr>
            <w:tcW w:w="1210" w:type="pct"/>
            <w:gridSpan w:val="2"/>
          </w:tcPr>
          <w:p w:rsidR="00227E41" w:rsidRPr="00E82F6D" w:rsidRDefault="00227E41" w:rsidP="00E82F6D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b/>
                <w:bCs/>
                <w:snapToGrid w:val="0"/>
                <w:color w:val="000000"/>
                <w:sz w:val="20"/>
                <w:szCs w:val="20"/>
              </w:rPr>
              <w:t>1 05 01000 00 0000 110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pStyle w:val="Heading4"/>
              <w:spacing w:before="0" w:after="0"/>
              <w:jc w:val="both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82F6D">
              <w:rPr>
                <w:rFonts w:ascii="Times New Roman" w:hAnsi="Times New Roman"/>
                <w:bCs w:val="0"/>
                <w:sz w:val="20"/>
                <w:szCs w:val="20"/>
              </w:rPr>
              <w:t>Налог,  взимаемый с применением упрощенной системы налогообложения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F6D">
              <w:rPr>
                <w:b/>
                <w:bCs/>
                <w:color w:val="000000"/>
                <w:sz w:val="20"/>
                <w:szCs w:val="20"/>
              </w:rPr>
              <w:t>206951,23</w:t>
            </w:r>
          </w:p>
        </w:tc>
      </w:tr>
      <w:tr w:rsidR="00227E41" w:rsidRPr="000C7F61" w:rsidTr="00986A16">
        <w:tc>
          <w:tcPr>
            <w:tcW w:w="1210" w:type="pct"/>
            <w:gridSpan w:val="2"/>
          </w:tcPr>
          <w:p w:rsidR="00227E41" w:rsidRPr="00E82F6D" w:rsidRDefault="00227E41" w:rsidP="00E82F6D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bCs/>
                <w:snapToGrid w:val="0"/>
                <w:color w:val="000000"/>
                <w:sz w:val="20"/>
                <w:szCs w:val="20"/>
              </w:rPr>
              <w:t>1 05 01010 01 0000 110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82F6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2F6D">
              <w:rPr>
                <w:bCs/>
                <w:color w:val="000000"/>
                <w:sz w:val="20"/>
                <w:szCs w:val="20"/>
              </w:rPr>
              <w:t>164216,54</w:t>
            </w:r>
          </w:p>
        </w:tc>
      </w:tr>
      <w:tr w:rsidR="00227E41" w:rsidRPr="000C7F61" w:rsidTr="00986A16">
        <w:tc>
          <w:tcPr>
            <w:tcW w:w="1210" w:type="pct"/>
            <w:gridSpan w:val="2"/>
          </w:tcPr>
          <w:p w:rsidR="00227E41" w:rsidRPr="00E82F6D" w:rsidRDefault="00227E41" w:rsidP="00E82F6D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bCs/>
                <w:snapToGrid w:val="0"/>
                <w:color w:val="000000"/>
                <w:sz w:val="20"/>
                <w:szCs w:val="20"/>
              </w:rPr>
              <w:t>1 05 01011 01 0000 110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82F6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2F6D">
              <w:rPr>
                <w:bCs/>
                <w:color w:val="000000"/>
                <w:sz w:val="20"/>
                <w:szCs w:val="20"/>
              </w:rPr>
              <w:t>164216,54</w:t>
            </w:r>
          </w:p>
        </w:tc>
      </w:tr>
      <w:tr w:rsidR="00227E41" w:rsidRPr="000C7F61" w:rsidTr="00986A16">
        <w:tc>
          <w:tcPr>
            <w:tcW w:w="1210" w:type="pct"/>
            <w:gridSpan w:val="2"/>
          </w:tcPr>
          <w:p w:rsidR="00227E41" w:rsidRPr="00E82F6D" w:rsidRDefault="00227E41" w:rsidP="00E82F6D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bCs/>
                <w:snapToGrid w:val="0"/>
                <w:color w:val="000000"/>
                <w:sz w:val="20"/>
                <w:szCs w:val="20"/>
              </w:rPr>
              <w:t>1 05 01020 01 0000 110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82F6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2F6D">
              <w:rPr>
                <w:bCs/>
                <w:color w:val="000000"/>
                <w:sz w:val="20"/>
                <w:szCs w:val="20"/>
              </w:rPr>
              <w:t>41479,92</w:t>
            </w:r>
          </w:p>
        </w:tc>
      </w:tr>
      <w:tr w:rsidR="00227E41" w:rsidRPr="000C7F61" w:rsidTr="00986A16">
        <w:trPr>
          <w:trHeight w:val="527"/>
        </w:trPr>
        <w:tc>
          <w:tcPr>
            <w:tcW w:w="1210" w:type="pct"/>
            <w:gridSpan w:val="2"/>
          </w:tcPr>
          <w:p w:rsidR="00227E41" w:rsidRPr="00E82F6D" w:rsidRDefault="00227E41" w:rsidP="00E82F6D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bCs/>
                <w:snapToGrid w:val="0"/>
                <w:color w:val="000000"/>
                <w:sz w:val="20"/>
                <w:szCs w:val="20"/>
              </w:rPr>
              <w:t>1 05 01021 01 1000 110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82F6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доходы( в том числе минимальный налог, зачисляемый в бюджеты субъектов Российской Федерации)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2F6D">
              <w:rPr>
                <w:bCs/>
                <w:color w:val="000000"/>
                <w:sz w:val="20"/>
                <w:szCs w:val="20"/>
              </w:rPr>
              <w:t>41479,92</w:t>
            </w:r>
          </w:p>
        </w:tc>
      </w:tr>
      <w:tr w:rsidR="00227E41" w:rsidRPr="000C7F61" w:rsidTr="00986A16">
        <w:trPr>
          <w:trHeight w:val="527"/>
        </w:trPr>
        <w:tc>
          <w:tcPr>
            <w:tcW w:w="1210" w:type="pct"/>
            <w:gridSpan w:val="2"/>
          </w:tcPr>
          <w:p w:rsidR="00227E41" w:rsidRPr="00E82F6D" w:rsidRDefault="00227E41" w:rsidP="00E82F6D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bCs/>
                <w:snapToGrid w:val="0"/>
                <w:color w:val="000000"/>
                <w:sz w:val="20"/>
                <w:szCs w:val="20"/>
              </w:rPr>
              <w:t>1 05 01050 01 0000 110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82F6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2F6D">
              <w:rPr>
                <w:bCs/>
                <w:color w:val="000000"/>
                <w:sz w:val="20"/>
                <w:szCs w:val="20"/>
              </w:rPr>
              <w:t>1254,77</w:t>
            </w:r>
          </w:p>
        </w:tc>
      </w:tr>
      <w:tr w:rsidR="00227E41" w:rsidRPr="000C7F61" w:rsidTr="00986A16">
        <w:tc>
          <w:tcPr>
            <w:tcW w:w="1210" w:type="pct"/>
            <w:gridSpan w:val="2"/>
          </w:tcPr>
          <w:p w:rsidR="00227E41" w:rsidRPr="00E82F6D" w:rsidRDefault="00227E41" w:rsidP="00E82F6D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bCs/>
                <w:snapToGrid w:val="0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82F6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2F6D">
              <w:rPr>
                <w:bCs/>
                <w:color w:val="000000"/>
                <w:sz w:val="20"/>
                <w:szCs w:val="20"/>
              </w:rPr>
              <w:t>2126397,50</w:t>
            </w:r>
          </w:p>
        </w:tc>
      </w:tr>
      <w:tr w:rsidR="00227E41" w:rsidRPr="000C7F61" w:rsidTr="00986A16">
        <w:tc>
          <w:tcPr>
            <w:tcW w:w="1210" w:type="pct"/>
            <w:gridSpan w:val="2"/>
          </w:tcPr>
          <w:p w:rsidR="00227E41" w:rsidRPr="00E82F6D" w:rsidRDefault="00227E41" w:rsidP="00E82F6D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bCs/>
                <w:snapToGrid w:val="0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82F6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2F6D">
              <w:rPr>
                <w:bCs/>
                <w:color w:val="000000"/>
                <w:sz w:val="20"/>
                <w:szCs w:val="20"/>
              </w:rPr>
              <w:t>2126397,50</w:t>
            </w:r>
          </w:p>
        </w:tc>
      </w:tr>
      <w:tr w:rsidR="00227E41" w:rsidRPr="000C7F61" w:rsidTr="00986A16">
        <w:tc>
          <w:tcPr>
            <w:tcW w:w="1210" w:type="pct"/>
            <w:gridSpan w:val="2"/>
          </w:tcPr>
          <w:p w:rsidR="00227E41" w:rsidRPr="00E82F6D" w:rsidRDefault="00227E41" w:rsidP="00E82F6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b/>
                <w:bCs/>
                <w:snapToGrid w:val="0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E82F6D">
              <w:rPr>
                <w:b/>
                <w:snapToGrid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82F6D">
              <w:rPr>
                <w:b/>
                <w:color w:val="000000"/>
                <w:sz w:val="20"/>
                <w:szCs w:val="20"/>
              </w:rPr>
              <w:t>1632141,39</w:t>
            </w:r>
          </w:p>
        </w:tc>
      </w:tr>
      <w:tr w:rsidR="00227E41" w:rsidRPr="000C7F61" w:rsidTr="00986A16">
        <w:tc>
          <w:tcPr>
            <w:tcW w:w="1210" w:type="pct"/>
            <w:gridSpan w:val="2"/>
          </w:tcPr>
          <w:p w:rsidR="00227E41" w:rsidRPr="00E82F6D" w:rsidRDefault="00227E41" w:rsidP="00E82F6D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bCs/>
                <w:snapToGrid w:val="0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jc w:val="both"/>
              <w:rPr>
                <w:snapToGrid w:val="0"/>
                <w:sz w:val="20"/>
                <w:szCs w:val="20"/>
              </w:rPr>
            </w:pPr>
            <w:r w:rsidRPr="00E82F6D">
              <w:rPr>
                <w:snapToGrid w:val="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82F6D">
              <w:rPr>
                <w:b/>
                <w:color w:val="000000"/>
                <w:sz w:val="20"/>
                <w:szCs w:val="20"/>
              </w:rPr>
              <w:t>117210,88</w:t>
            </w:r>
          </w:p>
        </w:tc>
      </w:tr>
      <w:tr w:rsidR="00227E41" w:rsidRPr="000C7F61" w:rsidTr="00986A16">
        <w:tc>
          <w:tcPr>
            <w:tcW w:w="1210" w:type="pct"/>
            <w:gridSpan w:val="2"/>
          </w:tcPr>
          <w:p w:rsidR="00227E41" w:rsidRPr="00E82F6D" w:rsidRDefault="00227E41" w:rsidP="00E82F6D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bCs/>
                <w:snapToGrid w:val="0"/>
                <w:color w:val="000000"/>
                <w:sz w:val="20"/>
                <w:szCs w:val="20"/>
              </w:rPr>
              <w:t>1 06 01030 10 0000 00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jc w:val="both"/>
              <w:rPr>
                <w:snapToGrid w:val="0"/>
                <w:sz w:val="20"/>
                <w:szCs w:val="20"/>
              </w:rPr>
            </w:pPr>
            <w:r w:rsidRPr="00E82F6D">
              <w:rPr>
                <w:snapToGrid w:val="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color w:val="000000"/>
                <w:sz w:val="20"/>
                <w:szCs w:val="20"/>
              </w:rPr>
            </w:pPr>
            <w:r w:rsidRPr="00E82F6D">
              <w:rPr>
                <w:color w:val="000000"/>
                <w:sz w:val="20"/>
                <w:szCs w:val="20"/>
              </w:rPr>
              <w:t>117210,88</w:t>
            </w:r>
          </w:p>
        </w:tc>
      </w:tr>
      <w:tr w:rsidR="00227E41" w:rsidRPr="000C7F61" w:rsidTr="00986A16">
        <w:tc>
          <w:tcPr>
            <w:tcW w:w="1210" w:type="pct"/>
            <w:gridSpan w:val="2"/>
          </w:tcPr>
          <w:p w:rsidR="00227E41" w:rsidRPr="00E82F6D" w:rsidRDefault="00227E41" w:rsidP="00E82F6D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bCs/>
                <w:snapToGrid w:val="0"/>
                <w:color w:val="000000"/>
                <w:sz w:val="20"/>
                <w:szCs w:val="20"/>
              </w:rPr>
              <w:t>1 06 06000 00 0000 00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E82F6D">
              <w:rPr>
                <w:b/>
                <w:snapToGrid w:val="0"/>
                <w:sz w:val="20"/>
                <w:szCs w:val="20"/>
              </w:rPr>
              <w:t>Земельный налог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82F6D">
              <w:rPr>
                <w:b/>
                <w:color w:val="000000"/>
                <w:sz w:val="20"/>
                <w:szCs w:val="20"/>
              </w:rPr>
              <w:t>1514930,51</w:t>
            </w:r>
          </w:p>
        </w:tc>
      </w:tr>
      <w:tr w:rsidR="00227E41" w:rsidRPr="000C7F61" w:rsidTr="00986A16">
        <w:tc>
          <w:tcPr>
            <w:tcW w:w="1210" w:type="pct"/>
            <w:gridSpan w:val="2"/>
          </w:tcPr>
          <w:p w:rsidR="00227E41" w:rsidRPr="00E82F6D" w:rsidRDefault="00227E41" w:rsidP="00E82F6D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bCs/>
                <w:snapToGrid w:val="0"/>
                <w:color w:val="000000"/>
                <w:sz w:val="20"/>
                <w:szCs w:val="20"/>
              </w:rPr>
              <w:t>1 06 06030 03 0000 110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jc w:val="both"/>
              <w:rPr>
                <w:snapToGrid w:val="0"/>
                <w:sz w:val="20"/>
                <w:szCs w:val="20"/>
              </w:rPr>
            </w:pPr>
            <w:r w:rsidRPr="00E82F6D">
              <w:rPr>
                <w:snapToGrid w:val="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color w:val="000000"/>
                <w:sz w:val="20"/>
                <w:szCs w:val="20"/>
              </w:rPr>
            </w:pPr>
            <w:r w:rsidRPr="00E82F6D">
              <w:rPr>
                <w:color w:val="000000"/>
                <w:sz w:val="20"/>
                <w:szCs w:val="20"/>
              </w:rPr>
              <w:t>742688,59</w:t>
            </w:r>
          </w:p>
        </w:tc>
      </w:tr>
      <w:tr w:rsidR="00227E41" w:rsidRPr="000C7F61" w:rsidTr="00986A16">
        <w:tc>
          <w:tcPr>
            <w:tcW w:w="1210" w:type="pct"/>
            <w:gridSpan w:val="2"/>
          </w:tcPr>
          <w:p w:rsidR="00227E41" w:rsidRPr="00E82F6D" w:rsidRDefault="00227E41" w:rsidP="00E82F6D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bCs/>
                <w:snapToGrid w:val="0"/>
                <w:color w:val="000000"/>
                <w:sz w:val="20"/>
                <w:szCs w:val="20"/>
              </w:rPr>
              <w:t>1 06 06033 10 0000110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jc w:val="both"/>
              <w:rPr>
                <w:snapToGrid w:val="0"/>
                <w:sz w:val="20"/>
                <w:szCs w:val="20"/>
              </w:rPr>
            </w:pPr>
            <w:r w:rsidRPr="00E82F6D">
              <w:rPr>
                <w:snapToGrid w:val="0"/>
                <w:sz w:val="20"/>
                <w:szCs w:val="20"/>
              </w:rPr>
              <w:t>Земельный налог,  с организаций, обладающих земельными участком, расположенным в границах сельских поселений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color w:val="000000"/>
                <w:sz w:val="20"/>
                <w:szCs w:val="20"/>
              </w:rPr>
            </w:pPr>
            <w:r w:rsidRPr="00E82F6D">
              <w:rPr>
                <w:color w:val="000000"/>
                <w:sz w:val="20"/>
                <w:szCs w:val="20"/>
              </w:rPr>
              <w:t>742688,59</w:t>
            </w:r>
          </w:p>
        </w:tc>
      </w:tr>
      <w:tr w:rsidR="00227E41" w:rsidRPr="000C7F61" w:rsidTr="00986A16">
        <w:tc>
          <w:tcPr>
            <w:tcW w:w="1210" w:type="pct"/>
            <w:gridSpan w:val="2"/>
          </w:tcPr>
          <w:p w:rsidR="00227E41" w:rsidRPr="00E82F6D" w:rsidRDefault="00227E41" w:rsidP="00E82F6D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bCs/>
                <w:snapToGrid w:val="0"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jc w:val="both"/>
              <w:rPr>
                <w:snapToGrid w:val="0"/>
                <w:sz w:val="20"/>
                <w:szCs w:val="20"/>
              </w:rPr>
            </w:pPr>
            <w:r w:rsidRPr="00E82F6D">
              <w:rPr>
                <w:snapToGrid w:val="0"/>
                <w:sz w:val="20"/>
                <w:szCs w:val="20"/>
              </w:rPr>
              <w:t>Земельный налог с физических  лиц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color w:val="000000"/>
                <w:sz w:val="20"/>
                <w:szCs w:val="20"/>
              </w:rPr>
            </w:pPr>
            <w:r w:rsidRPr="00E82F6D">
              <w:rPr>
                <w:color w:val="000000"/>
                <w:sz w:val="20"/>
                <w:szCs w:val="20"/>
              </w:rPr>
              <w:t>772241,92</w:t>
            </w:r>
          </w:p>
        </w:tc>
      </w:tr>
      <w:tr w:rsidR="00227E41" w:rsidRPr="000C7F61" w:rsidTr="00986A16">
        <w:tc>
          <w:tcPr>
            <w:tcW w:w="1210" w:type="pct"/>
            <w:gridSpan w:val="2"/>
          </w:tcPr>
          <w:p w:rsidR="00227E41" w:rsidRPr="00E82F6D" w:rsidRDefault="00227E41" w:rsidP="00E82F6D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bCs/>
                <w:snapToGrid w:val="0"/>
                <w:color w:val="000000"/>
                <w:sz w:val="20"/>
                <w:szCs w:val="20"/>
              </w:rPr>
              <w:t>1 06 06043 00 0000 110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jc w:val="both"/>
              <w:rPr>
                <w:snapToGrid w:val="0"/>
                <w:sz w:val="20"/>
                <w:szCs w:val="20"/>
              </w:rPr>
            </w:pPr>
            <w:r w:rsidRPr="00E82F6D">
              <w:rPr>
                <w:snapToGrid w:val="0"/>
                <w:sz w:val="20"/>
                <w:szCs w:val="20"/>
              </w:rPr>
              <w:t>Земельный налог, с физических лиц , обладающих земельным участком, расположенным в границах сельских поселений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color w:val="000000"/>
                <w:sz w:val="20"/>
                <w:szCs w:val="20"/>
              </w:rPr>
            </w:pPr>
            <w:r w:rsidRPr="00E82F6D">
              <w:rPr>
                <w:color w:val="000000"/>
                <w:sz w:val="20"/>
                <w:szCs w:val="20"/>
              </w:rPr>
              <w:t>772241,92</w:t>
            </w:r>
          </w:p>
        </w:tc>
      </w:tr>
      <w:tr w:rsidR="00227E41" w:rsidRPr="000C7F61" w:rsidTr="00986A16">
        <w:trPr>
          <w:trHeight w:val="443"/>
        </w:trPr>
        <w:tc>
          <w:tcPr>
            <w:tcW w:w="1210" w:type="pct"/>
            <w:gridSpan w:val="2"/>
          </w:tcPr>
          <w:p w:rsidR="00227E41" w:rsidRPr="00E82F6D" w:rsidRDefault="00227E41" w:rsidP="00E82F6D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b/>
                <w:bCs/>
                <w:snapToGrid w:val="0"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pStyle w:val="Heading4"/>
              <w:spacing w:before="0" w:after="0"/>
              <w:jc w:val="both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82F6D">
              <w:rPr>
                <w:rFonts w:ascii="Times New Roman" w:hAnsi="Times New Roman"/>
                <w:bCs w:val="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F6D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227E41" w:rsidRPr="000C7F61" w:rsidTr="00986A16">
        <w:trPr>
          <w:trHeight w:val="443"/>
        </w:trPr>
        <w:tc>
          <w:tcPr>
            <w:tcW w:w="1210" w:type="pct"/>
            <w:gridSpan w:val="2"/>
          </w:tcPr>
          <w:p w:rsidR="00227E41" w:rsidRPr="00E82F6D" w:rsidRDefault="00227E41" w:rsidP="00E82F6D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bCs/>
                <w:snapToGrid w:val="0"/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82F6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 учреждениями Российской Федерации)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F6D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227E41" w:rsidRPr="000C7F61" w:rsidTr="00986A16">
        <w:trPr>
          <w:trHeight w:val="1280"/>
        </w:trPr>
        <w:tc>
          <w:tcPr>
            <w:tcW w:w="1210" w:type="pct"/>
            <w:gridSpan w:val="2"/>
          </w:tcPr>
          <w:p w:rsidR="00227E41" w:rsidRPr="00E82F6D" w:rsidRDefault="00227E41" w:rsidP="00E82F6D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bCs/>
                <w:snapToGrid w:val="0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82F6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2F6D">
              <w:rPr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227E41" w:rsidRPr="000C7F61" w:rsidTr="00986A16">
        <w:trPr>
          <w:trHeight w:val="799"/>
        </w:trPr>
        <w:tc>
          <w:tcPr>
            <w:tcW w:w="1210" w:type="pct"/>
            <w:gridSpan w:val="2"/>
          </w:tcPr>
          <w:p w:rsidR="00227E41" w:rsidRPr="00E82F6D" w:rsidRDefault="00227E41" w:rsidP="00E82F6D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bCs/>
                <w:snapToGrid w:val="0"/>
                <w:color w:val="000000"/>
                <w:sz w:val="20"/>
                <w:szCs w:val="20"/>
              </w:rPr>
              <w:t>1 09 00000 00 0000 000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pStyle w:val="Heading4"/>
              <w:spacing w:before="0" w:after="0"/>
              <w:jc w:val="both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82F6D">
              <w:rPr>
                <w:rFonts w:ascii="Times New Roman" w:hAnsi="Times New Roman"/>
                <w:bCs w:val="0"/>
                <w:sz w:val="20"/>
                <w:szCs w:val="20"/>
              </w:rPr>
              <w:t>ЗАДОЛЖЕННОСТЬ ПЕРЕРАСЧЕТЫ ПО ОТМЕННЕННЫМ НАЛОГАМ, СБОРАМ И ИНЫМ ОБЯЗАТЕЛЬНЫМ ПЛАТЕЖАМ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F6D">
              <w:rPr>
                <w:b/>
                <w:bCs/>
                <w:color w:val="000000"/>
                <w:sz w:val="20"/>
                <w:szCs w:val="20"/>
              </w:rPr>
              <w:t>23359,59</w:t>
            </w:r>
          </w:p>
        </w:tc>
      </w:tr>
      <w:tr w:rsidR="00227E41" w:rsidRPr="000C7F61" w:rsidTr="00986A16">
        <w:trPr>
          <w:trHeight w:val="647"/>
        </w:trPr>
        <w:tc>
          <w:tcPr>
            <w:tcW w:w="1210" w:type="pct"/>
            <w:gridSpan w:val="2"/>
          </w:tcPr>
          <w:p w:rsidR="00227E41" w:rsidRPr="00E82F6D" w:rsidRDefault="00227E41" w:rsidP="00E82F6D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bCs/>
                <w:snapToGrid w:val="0"/>
                <w:color w:val="000000"/>
                <w:sz w:val="20"/>
                <w:szCs w:val="20"/>
              </w:rPr>
              <w:t>1 09 04000 00 0000 110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82F6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2F6D">
              <w:rPr>
                <w:bCs/>
                <w:color w:val="000000"/>
                <w:sz w:val="20"/>
                <w:szCs w:val="20"/>
              </w:rPr>
              <w:t>23359,59</w:t>
            </w:r>
          </w:p>
        </w:tc>
      </w:tr>
      <w:tr w:rsidR="00227E41" w:rsidRPr="000C7F61" w:rsidTr="00986A16">
        <w:trPr>
          <w:trHeight w:val="748"/>
        </w:trPr>
        <w:tc>
          <w:tcPr>
            <w:tcW w:w="1210" w:type="pct"/>
            <w:gridSpan w:val="2"/>
          </w:tcPr>
          <w:p w:rsidR="00227E41" w:rsidRPr="00E82F6D" w:rsidRDefault="00227E41" w:rsidP="00E82F6D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bCs/>
                <w:snapToGrid w:val="0"/>
                <w:color w:val="000000"/>
                <w:sz w:val="20"/>
                <w:szCs w:val="20"/>
              </w:rPr>
              <w:t>1 09 04050 00 0000 110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82F6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2F6D">
              <w:rPr>
                <w:bCs/>
                <w:color w:val="000000"/>
                <w:sz w:val="20"/>
                <w:szCs w:val="20"/>
              </w:rPr>
              <w:t>23359,59</w:t>
            </w:r>
          </w:p>
        </w:tc>
      </w:tr>
      <w:tr w:rsidR="00227E41" w:rsidRPr="000C7F61" w:rsidTr="00986A16">
        <w:trPr>
          <w:trHeight w:val="972"/>
        </w:trPr>
        <w:tc>
          <w:tcPr>
            <w:tcW w:w="1210" w:type="pct"/>
            <w:gridSpan w:val="2"/>
          </w:tcPr>
          <w:p w:rsidR="00227E41" w:rsidRPr="00E82F6D" w:rsidRDefault="00227E41" w:rsidP="00E82F6D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bCs/>
                <w:snapToGrid w:val="0"/>
                <w:color w:val="000000"/>
                <w:sz w:val="20"/>
                <w:szCs w:val="20"/>
              </w:rPr>
              <w:t>1 09 04053 10 1000 110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82F6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2F6D">
              <w:rPr>
                <w:bCs/>
                <w:color w:val="000000"/>
                <w:sz w:val="20"/>
                <w:szCs w:val="20"/>
              </w:rPr>
              <w:t>23359,59</w:t>
            </w:r>
          </w:p>
        </w:tc>
      </w:tr>
      <w:tr w:rsidR="00227E41" w:rsidRPr="000C7F61" w:rsidTr="00986A16">
        <w:trPr>
          <w:trHeight w:val="913"/>
        </w:trPr>
        <w:tc>
          <w:tcPr>
            <w:tcW w:w="1210" w:type="pct"/>
            <w:gridSpan w:val="2"/>
          </w:tcPr>
          <w:p w:rsidR="00227E41" w:rsidRPr="00E82F6D" w:rsidRDefault="00227E41" w:rsidP="00E82F6D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b/>
                <w:bCs/>
                <w:snapToGrid w:val="0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jc w:val="both"/>
              <w:rPr>
                <w:b/>
                <w:bCs/>
                <w:snapToGrid w:val="0"/>
                <w:sz w:val="20"/>
                <w:szCs w:val="20"/>
              </w:rPr>
            </w:pPr>
            <w:r w:rsidRPr="00E82F6D">
              <w:rPr>
                <w:b/>
                <w:bCs/>
                <w:snapToGrid w:val="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F6D">
              <w:rPr>
                <w:b/>
                <w:bCs/>
                <w:color w:val="000000"/>
                <w:sz w:val="20"/>
                <w:szCs w:val="20"/>
              </w:rPr>
              <w:t>61369,70</w:t>
            </w:r>
          </w:p>
        </w:tc>
      </w:tr>
      <w:tr w:rsidR="00227E41" w:rsidRPr="000C7F61" w:rsidTr="00986A16">
        <w:tc>
          <w:tcPr>
            <w:tcW w:w="1210" w:type="pct"/>
            <w:gridSpan w:val="2"/>
          </w:tcPr>
          <w:p w:rsidR="00227E41" w:rsidRPr="00E82F6D" w:rsidRDefault="00227E41" w:rsidP="00E82F6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snapToGrid w:val="0"/>
                <w:color w:val="000000"/>
                <w:sz w:val="20"/>
                <w:szCs w:val="20"/>
              </w:rPr>
              <w:t>1 11 05070 00 0000 120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pStyle w:val="BodyText2"/>
              <w:spacing w:after="0" w:line="240" w:lineRule="auto"/>
              <w:jc w:val="both"/>
              <w:rPr>
                <w:sz w:val="20"/>
              </w:rPr>
            </w:pPr>
            <w:r w:rsidRPr="00E82F6D">
              <w:rPr>
                <w:sz w:val="20"/>
              </w:rPr>
              <w:t>Доходы от сдачи в аренду имущества, составляющего государственную (муниципальную)</w:t>
            </w:r>
            <w:r>
              <w:rPr>
                <w:sz w:val="20"/>
              </w:rPr>
              <w:t xml:space="preserve"> </w:t>
            </w:r>
            <w:r w:rsidRPr="00E82F6D">
              <w:rPr>
                <w:sz w:val="20"/>
              </w:rPr>
              <w:t>казну (за</w:t>
            </w:r>
            <w:r>
              <w:rPr>
                <w:sz w:val="20"/>
              </w:rPr>
              <w:t xml:space="preserve"> </w:t>
            </w:r>
            <w:r w:rsidRPr="00E82F6D">
              <w:rPr>
                <w:sz w:val="20"/>
              </w:rPr>
              <w:t>исключением земельных участков)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color w:val="000000"/>
                <w:sz w:val="20"/>
                <w:szCs w:val="20"/>
              </w:rPr>
            </w:pPr>
            <w:r w:rsidRPr="00E82F6D">
              <w:rPr>
                <w:color w:val="000000"/>
                <w:sz w:val="20"/>
                <w:szCs w:val="20"/>
              </w:rPr>
              <w:t>27686,29</w:t>
            </w:r>
          </w:p>
        </w:tc>
      </w:tr>
      <w:tr w:rsidR="00227E41" w:rsidRPr="000C7F61" w:rsidTr="00986A16">
        <w:tc>
          <w:tcPr>
            <w:tcW w:w="1210" w:type="pct"/>
            <w:gridSpan w:val="2"/>
          </w:tcPr>
          <w:p w:rsidR="00227E41" w:rsidRPr="00E82F6D" w:rsidRDefault="00227E41" w:rsidP="00E82F6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snapToGrid w:val="0"/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pStyle w:val="BodyText2"/>
              <w:spacing w:after="0" w:line="240" w:lineRule="auto"/>
              <w:jc w:val="both"/>
              <w:rPr>
                <w:sz w:val="20"/>
              </w:rPr>
            </w:pPr>
            <w:r w:rsidRPr="00E82F6D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color w:val="000000"/>
                <w:sz w:val="20"/>
                <w:szCs w:val="20"/>
              </w:rPr>
            </w:pPr>
            <w:r w:rsidRPr="00E82F6D">
              <w:rPr>
                <w:color w:val="000000"/>
                <w:sz w:val="20"/>
                <w:szCs w:val="20"/>
              </w:rPr>
              <w:t>27686,29</w:t>
            </w:r>
          </w:p>
        </w:tc>
      </w:tr>
      <w:tr w:rsidR="00227E41" w:rsidRPr="000C7F61" w:rsidTr="00986A16">
        <w:tc>
          <w:tcPr>
            <w:tcW w:w="1210" w:type="pct"/>
            <w:gridSpan w:val="2"/>
          </w:tcPr>
          <w:p w:rsidR="00227E41" w:rsidRPr="00E82F6D" w:rsidRDefault="00227E41" w:rsidP="00E82F6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snapToGrid w:val="0"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jc w:val="both"/>
              <w:rPr>
                <w:snapToGrid w:val="0"/>
                <w:sz w:val="20"/>
                <w:szCs w:val="20"/>
              </w:rPr>
            </w:pPr>
            <w:r w:rsidRPr="00E82F6D">
              <w:rPr>
                <w:snapToGrid w:val="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color w:val="000000"/>
                <w:sz w:val="20"/>
                <w:szCs w:val="20"/>
              </w:rPr>
            </w:pPr>
            <w:r w:rsidRPr="00E82F6D">
              <w:rPr>
                <w:color w:val="000000"/>
                <w:sz w:val="20"/>
                <w:szCs w:val="20"/>
              </w:rPr>
              <w:t>33683,41</w:t>
            </w:r>
          </w:p>
        </w:tc>
      </w:tr>
      <w:tr w:rsidR="00227E41" w:rsidRPr="000C7F61" w:rsidTr="00986A16">
        <w:tc>
          <w:tcPr>
            <w:tcW w:w="1210" w:type="pct"/>
            <w:gridSpan w:val="2"/>
          </w:tcPr>
          <w:p w:rsidR="00227E41" w:rsidRPr="00E82F6D" w:rsidRDefault="00227E41" w:rsidP="00E82F6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snapToGrid w:val="0"/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jc w:val="both"/>
              <w:rPr>
                <w:snapToGrid w:val="0"/>
                <w:sz w:val="20"/>
                <w:szCs w:val="20"/>
              </w:rPr>
            </w:pPr>
            <w:r w:rsidRPr="00E82F6D">
              <w:rPr>
                <w:snapToGrid w:val="0"/>
                <w:sz w:val="20"/>
                <w:szCs w:val="20"/>
              </w:rPr>
              <w:t>Прочие поступления от использования имущества, находящегося   в государственной и муниципальной собственности( 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sz w:val="20"/>
                <w:szCs w:val="20"/>
              </w:rPr>
            </w:pPr>
            <w:r w:rsidRPr="00E82F6D">
              <w:rPr>
                <w:color w:val="000000"/>
                <w:sz w:val="20"/>
                <w:szCs w:val="20"/>
              </w:rPr>
              <w:t>33683,41</w:t>
            </w:r>
          </w:p>
        </w:tc>
      </w:tr>
      <w:tr w:rsidR="00227E41" w:rsidRPr="000C7F61" w:rsidTr="00986A16">
        <w:trPr>
          <w:gridBefore w:val="1"/>
        </w:trPr>
        <w:tc>
          <w:tcPr>
            <w:tcW w:w="1210" w:type="pct"/>
          </w:tcPr>
          <w:p w:rsidR="00227E41" w:rsidRPr="00E82F6D" w:rsidRDefault="00227E41" w:rsidP="00E82F6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snapToGrid w:val="0"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jc w:val="both"/>
              <w:rPr>
                <w:snapToGrid w:val="0"/>
                <w:sz w:val="20"/>
                <w:szCs w:val="20"/>
              </w:rPr>
            </w:pPr>
            <w:r w:rsidRPr="00E82F6D">
              <w:rPr>
                <w:snapToGrid w:val="0"/>
                <w:sz w:val="20"/>
                <w:szCs w:val="20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sz w:val="20"/>
                <w:szCs w:val="20"/>
              </w:rPr>
            </w:pPr>
            <w:r w:rsidRPr="00E82F6D">
              <w:rPr>
                <w:color w:val="000000"/>
                <w:sz w:val="20"/>
                <w:szCs w:val="20"/>
              </w:rPr>
              <w:t>33683,41</w:t>
            </w:r>
          </w:p>
        </w:tc>
      </w:tr>
      <w:tr w:rsidR="00227E41" w:rsidRPr="000C7F61" w:rsidTr="00986A16">
        <w:trPr>
          <w:gridBefore w:val="1"/>
        </w:trPr>
        <w:tc>
          <w:tcPr>
            <w:tcW w:w="1210" w:type="pct"/>
          </w:tcPr>
          <w:p w:rsidR="00227E41" w:rsidRPr="00E82F6D" w:rsidRDefault="00227E41" w:rsidP="00E82F6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b/>
                <w:bCs/>
                <w:snapToGrid w:val="0"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E82F6D">
              <w:rPr>
                <w:b/>
                <w:snapToGrid w:val="0"/>
                <w:sz w:val="20"/>
                <w:szCs w:val="20"/>
              </w:rPr>
              <w:t>Доходы от оказания платных услуг (работ) компенсации затрат государства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sz w:val="20"/>
                <w:szCs w:val="20"/>
              </w:rPr>
            </w:pPr>
            <w:r w:rsidRPr="00E82F6D">
              <w:rPr>
                <w:color w:val="000000"/>
                <w:sz w:val="20"/>
                <w:szCs w:val="20"/>
              </w:rPr>
              <w:t>5720</w:t>
            </w:r>
          </w:p>
        </w:tc>
      </w:tr>
      <w:tr w:rsidR="00227E41" w:rsidRPr="000C7F61" w:rsidTr="00986A16">
        <w:trPr>
          <w:gridBefore w:val="1"/>
        </w:trPr>
        <w:tc>
          <w:tcPr>
            <w:tcW w:w="1210" w:type="pct"/>
          </w:tcPr>
          <w:p w:rsidR="00227E41" w:rsidRPr="00E82F6D" w:rsidRDefault="00227E41" w:rsidP="00E82F6D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bCs/>
                <w:snapToGrid w:val="0"/>
                <w:color w:val="000000"/>
                <w:sz w:val="20"/>
                <w:szCs w:val="20"/>
              </w:rPr>
              <w:t>1 13 01000 00 0000 130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jc w:val="both"/>
              <w:rPr>
                <w:snapToGrid w:val="0"/>
                <w:sz w:val="20"/>
                <w:szCs w:val="20"/>
              </w:rPr>
            </w:pPr>
            <w:r w:rsidRPr="00E82F6D">
              <w:rPr>
                <w:snapToGrid w:val="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sz w:val="20"/>
                <w:szCs w:val="20"/>
              </w:rPr>
            </w:pPr>
            <w:r w:rsidRPr="00E82F6D">
              <w:rPr>
                <w:color w:val="000000"/>
                <w:sz w:val="20"/>
                <w:szCs w:val="20"/>
              </w:rPr>
              <w:t>5720</w:t>
            </w:r>
          </w:p>
        </w:tc>
      </w:tr>
      <w:tr w:rsidR="00227E41" w:rsidRPr="000C7F61" w:rsidTr="00986A16">
        <w:trPr>
          <w:gridBefore w:val="1"/>
        </w:trPr>
        <w:tc>
          <w:tcPr>
            <w:tcW w:w="1210" w:type="pct"/>
          </w:tcPr>
          <w:p w:rsidR="00227E41" w:rsidRPr="00E82F6D" w:rsidRDefault="00227E41" w:rsidP="00E82F6D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bCs/>
                <w:snapToGrid w:val="0"/>
                <w:color w:val="000000"/>
                <w:sz w:val="20"/>
                <w:szCs w:val="20"/>
              </w:rPr>
              <w:t>1 13 01990 00 0000 130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jc w:val="both"/>
              <w:rPr>
                <w:snapToGrid w:val="0"/>
                <w:sz w:val="20"/>
                <w:szCs w:val="20"/>
              </w:rPr>
            </w:pPr>
            <w:r w:rsidRPr="00E82F6D">
              <w:rPr>
                <w:snapToGrid w:val="0"/>
                <w:sz w:val="20"/>
                <w:szCs w:val="20"/>
              </w:rPr>
              <w:t xml:space="preserve">Прочие доходы от оказания платных услуг (работ) 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sz w:val="20"/>
                <w:szCs w:val="20"/>
              </w:rPr>
            </w:pPr>
            <w:r w:rsidRPr="00E82F6D">
              <w:rPr>
                <w:color w:val="000000"/>
                <w:sz w:val="20"/>
                <w:szCs w:val="20"/>
              </w:rPr>
              <w:t>5720</w:t>
            </w:r>
          </w:p>
        </w:tc>
      </w:tr>
      <w:tr w:rsidR="00227E41" w:rsidRPr="000C7F61" w:rsidTr="00986A16">
        <w:trPr>
          <w:gridBefore w:val="1"/>
        </w:trPr>
        <w:tc>
          <w:tcPr>
            <w:tcW w:w="1210" w:type="pct"/>
          </w:tcPr>
          <w:p w:rsidR="00227E41" w:rsidRPr="00E82F6D" w:rsidRDefault="00227E41" w:rsidP="00E82F6D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bCs/>
                <w:snapToGrid w:val="0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jc w:val="both"/>
              <w:rPr>
                <w:snapToGrid w:val="0"/>
                <w:sz w:val="20"/>
                <w:szCs w:val="20"/>
              </w:rPr>
            </w:pPr>
            <w:r w:rsidRPr="00E82F6D">
              <w:rPr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sz w:val="20"/>
                <w:szCs w:val="20"/>
              </w:rPr>
            </w:pPr>
            <w:r w:rsidRPr="00E82F6D">
              <w:rPr>
                <w:color w:val="000000"/>
                <w:sz w:val="20"/>
                <w:szCs w:val="20"/>
              </w:rPr>
              <w:t>5720</w:t>
            </w:r>
          </w:p>
        </w:tc>
      </w:tr>
      <w:tr w:rsidR="00227E41" w:rsidRPr="000C7F61" w:rsidTr="00986A16">
        <w:trPr>
          <w:gridBefore w:val="1"/>
        </w:trPr>
        <w:tc>
          <w:tcPr>
            <w:tcW w:w="1210" w:type="pct"/>
          </w:tcPr>
          <w:p w:rsidR="00227E41" w:rsidRPr="00E82F6D" w:rsidRDefault="00227E41" w:rsidP="00E82F6D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b/>
                <w:bCs/>
                <w:snapToGrid w:val="0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jc w:val="both"/>
              <w:rPr>
                <w:b/>
                <w:sz w:val="20"/>
                <w:szCs w:val="20"/>
              </w:rPr>
            </w:pPr>
            <w:r w:rsidRPr="00E82F6D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82F6D">
              <w:rPr>
                <w:b/>
                <w:color w:val="000000"/>
                <w:sz w:val="20"/>
                <w:szCs w:val="20"/>
              </w:rPr>
              <w:t>7000</w:t>
            </w:r>
          </w:p>
        </w:tc>
      </w:tr>
      <w:tr w:rsidR="00227E41" w:rsidRPr="000C7F61" w:rsidTr="00986A16">
        <w:trPr>
          <w:gridBefore w:val="1"/>
        </w:trPr>
        <w:tc>
          <w:tcPr>
            <w:tcW w:w="1210" w:type="pct"/>
          </w:tcPr>
          <w:p w:rsidR="00227E41" w:rsidRPr="00E82F6D" w:rsidRDefault="00227E41" w:rsidP="00E82F6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snapToGrid w:val="0"/>
                <w:color w:val="000000"/>
                <w:sz w:val="20"/>
                <w:szCs w:val="20"/>
              </w:rPr>
              <w:t>1 16 51000 02 0000 140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Денежные взыскания </w:t>
            </w:r>
            <w:r w:rsidRPr="00E82F6D">
              <w:rPr>
                <w:sz w:val="20"/>
                <w:szCs w:val="20"/>
              </w:rPr>
              <w:t xml:space="preserve">(штрафы, установленные законами субъектов Российской Федерации за несоблюдение муниципальных правовых актов, 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sz w:val="20"/>
                <w:szCs w:val="20"/>
              </w:rPr>
            </w:pPr>
            <w:r w:rsidRPr="00E82F6D">
              <w:rPr>
                <w:b/>
                <w:color w:val="000000"/>
                <w:sz w:val="20"/>
                <w:szCs w:val="20"/>
              </w:rPr>
              <w:t>7000</w:t>
            </w:r>
          </w:p>
        </w:tc>
      </w:tr>
      <w:tr w:rsidR="00227E41" w:rsidRPr="000C7F61" w:rsidTr="00986A16">
        <w:trPr>
          <w:gridBefore w:val="1"/>
        </w:trPr>
        <w:tc>
          <w:tcPr>
            <w:tcW w:w="1210" w:type="pct"/>
          </w:tcPr>
          <w:p w:rsidR="00227E41" w:rsidRPr="00E82F6D" w:rsidRDefault="00227E41" w:rsidP="00E82F6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snapToGrid w:val="0"/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Денежные взыскания </w:t>
            </w:r>
            <w:r w:rsidRPr="00E82F6D">
              <w:rPr>
                <w:sz w:val="20"/>
                <w:szCs w:val="20"/>
              </w:rPr>
              <w:t xml:space="preserve">(штрафы), установленные законами субъектов Российской Федерации за несоблюдение муниципальных правовых актов, зачисляемые в бюджеты поселений 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sz w:val="20"/>
                <w:szCs w:val="20"/>
              </w:rPr>
            </w:pPr>
            <w:r w:rsidRPr="00E82F6D">
              <w:rPr>
                <w:b/>
                <w:color w:val="000000"/>
                <w:sz w:val="20"/>
                <w:szCs w:val="20"/>
              </w:rPr>
              <w:t>7000</w:t>
            </w:r>
          </w:p>
        </w:tc>
      </w:tr>
      <w:tr w:rsidR="00227E41" w:rsidRPr="000C7F61" w:rsidTr="00986A16">
        <w:trPr>
          <w:gridBefore w:val="1"/>
        </w:trPr>
        <w:tc>
          <w:tcPr>
            <w:tcW w:w="1210" w:type="pct"/>
          </w:tcPr>
          <w:p w:rsidR="00227E41" w:rsidRPr="00E82F6D" w:rsidRDefault="00227E41" w:rsidP="00E82F6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snapToGrid w:val="0"/>
                <w:color w:val="000000"/>
                <w:sz w:val="20"/>
                <w:szCs w:val="20"/>
              </w:rPr>
              <w:t>1 17 01050100000 180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jc w:val="both"/>
              <w:rPr>
                <w:sz w:val="20"/>
                <w:szCs w:val="20"/>
              </w:rPr>
            </w:pPr>
            <w:r w:rsidRPr="00E82F6D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82F6D">
              <w:rPr>
                <w:b/>
                <w:color w:val="000000"/>
                <w:sz w:val="20"/>
                <w:szCs w:val="20"/>
              </w:rPr>
              <w:t>-3000</w:t>
            </w:r>
          </w:p>
        </w:tc>
      </w:tr>
      <w:tr w:rsidR="00227E41" w:rsidRPr="000C7F61" w:rsidTr="00986A16">
        <w:trPr>
          <w:gridBefore w:val="1"/>
          <w:trHeight w:val="214"/>
        </w:trPr>
        <w:tc>
          <w:tcPr>
            <w:tcW w:w="1210" w:type="pct"/>
          </w:tcPr>
          <w:p w:rsidR="00227E41" w:rsidRPr="00E82F6D" w:rsidRDefault="00227E41" w:rsidP="00E82F6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b/>
                <w:snapToGrid w:val="0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E82F6D">
              <w:rPr>
                <w:b/>
                <w:snapToGrid w:val="0"/>
                <w:sz w:val="20"/>
                <w:szCs w:val="20"/>
              </w:rPr>
              <w:t>БЕЗВОЗМЕЗДНЫЕ  ПОСТУПЛЕНИЯ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82F6D">
              <w:rPr>
                <w:b/>
                <w:color w:val="000000"/>
                <w:sz w:val="20"/>
                <w:szCs w:val="20"/>
              </w:rPr>
              <w:t>8315359</w:t>
            </w:r>
          </w:p>
        </w:tc>
      </w:tr>
      <w:tr w:rsidR="00227E41" w:rsidRPr="000C7F61" w:rsidTr="00986A16">
        <w:trPr>
          <w:gridBefore w:val="1"/>
          <w:trHeight w:val="334"/>
        </w:trPr>
        <w:tc>
          <w:tcPr>
            <w:tcW w:w="1210" w:type="pct"/>
          </w:tcPr>
          <w:p w:rsidR="00227E41" w:rsidRPr="00E82F6D" w:rsidRDefault="00227E41" w:rsidP="00E82F6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b/>
                <w:snapToGrid w:val="0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E82F6D">
              <w:rPr>
                <w:b/>
                <w:snapToGrid w:val="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82F6D">
              <w:rPr>
                <w:b/>
                <w:color w:val="000000"/>
                <w:sz w:val="20"/>
                <w:szCs w:val="20"/>
              </w:rPr>
              <w:t>8120786,</w:t>
            </w:r>
          </w:p>
        </w:tc>
      </w:tr>
      <w:tr w:rsidR="00227E41" w:rsidRPr="000C7F61" w:rsidTr="00986A16">
        <w:trPr>
          <w:gridBefore w:val="1"/>
          <w:trHeight w:val="334"/>
        </w:trPr>
        <w:tc>
          <w:tcPr>
            <w:tcW w:w="1210" w:type="pct"/>
          </w:tcPr>
          <w:p w:rsidR="00227E41" w:rsidRPr="00E82F6D" w:rsidRDefault="00227E41" w:rsidP="00E82F6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b/>
                <w:snapToGrid w:val="0"/>
                <w:color w:val="000000"/>
                <w:sz w:val="20"/>
                <w:szCs w:val="20"/>
              </w:rPr>
              <w:t>2 02 01000 00 0000 151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E82F6D">
              <w:rPr>
                <w:b/>
                <w:snapToGrid w:val="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82F6D">
              <w:rPr>
                <w:b/>
                <w:color w:val="000000"/>
                <w:sz w:val="20"/>
                <w:szCs w:val="20"/>
              </w:rPr>
              <w:t>3141000</w:t>
            </w:r>
          </w:p>
        </w:tc>
      </w:tr>
      <w:tr w:rsidR="00227E41" w:rsidRPr="000C7F61" w:rsidTr="00986A16">
        <w:trPr>
          <w:gridBefore w:val="1"/>
          <w:trHeight w:val="270"/>
        </w:trPr>
        <w:tc>
          <w:tcPr>
            <w:tcW w:w="1210" w:type="pct"/>
          </w:tcPr>
          <w:p w:rsidR="00227E41" w:rsidRPr="00E82F6D" w:rsidRDefault="00227E41" w:rsidP="00E82F6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snapToGrid w:val="0"/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jc w:val="both"/>
              <w:rPr>
                <w:snapToGrid w:val="0"/>
                <w:sz w:val="20"/>
                <w:szCs w:val="20"/>
              </w:rPr>
            </w:pPr>
            <w:r w:rsidRPr="00E82F6D">
              <w:rPr>
                <w:snapToGrid w:val="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color w:val="000000"/>
                <w:sz w:val="20"/>
                <w:szCs w:val="20"/>
              </w:rPr>
            </w:pPr>
            <w:r w:rsidRPr="00E82F6D">
              <w:rPr>
                <w:color w:val="000000"/>
                <w:sz w:val="20"/>
                <w:szCs w:val="20"/>
              </w:rPr>
              <w:t>3141000</w:t>
            </w:r>
          </w:p>
        </w:tc>
      </w:tr>
      <w:tr w:rsidR="00227E41" w:rsidRPr="000C7F61" w:rsidTr="00986A16">
        <w:trPr>
          <w:gridBefore w:val="1"/>
          <w:trHeight w:val="334"/>
        </w:trPr>
        <w:tc>
          <w:tcPr>
            <w:tcW w:w="1210" w:type="pct"/>
          </w:tcPr>
          <w:p w:rsidR="00227E41" w:rsidRPr="00E82F6D" w:rsidRDefault="00227E41" w:rsidP="00E82F6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snapToGrid w:val="0"/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jc w:val="both"/>
              <w:rPr>
                <w:snapToGrid w:val="0"/>
                <w:sz w:val="20"/>
                <w:szCs w:val="20"/>
              </w:rPr>
            </w:pPr>
            <w:r w:rsidRPr="00E82F6D">
              <w:rPr>
                <w:snapToGrid w:val="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color w:val="000000"/>
                <w:sz w:val="20"/>
                <w:szCs w:val="20"/>
              </w:rPr>
            </w:pPr>
            <w:r w:rsidRPr="00E82F6D">
              <w:rPr>
                <w:color w:val="000000"/>
                <w:sz w:val="20"/>
                <w:szCs w:val="20"/>
              </w:rPr>
              <w:t>3141000</w:t>
            </w:r>
          </w:p>
        </w:tc>
      </w:tr>
      <w:tr w:rsidR="00227E41" w:rsidRPr="000C7F61" w:rsidTr="00986A16">
        <w:trPr>
          <w:gridBefore w:val="1"/>
          <w:trHeight w:val="334"/>
        </w:trPr>
        <w:tc>
          <w:tcPr>
            <w:tcW w:w="1210" w:type="pct"/>
          </w:tcPr>
          <w:p w:rsidR="00227E41" w:rsidRPr="00E82F6D" w:rsidRDefault="00227E41" w:rsidP="00E82F6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snapToGrid w:val="0"/>
                <w:color w:val="000000"/>
                <w:sz w:val="20"/>
                <w:szCs w:val="20"/>
              </w:rPr>
              <w:t>2 02 03 000 00 0000 151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jc w:val="both"/>
              <w:rPr>
                <w:snapToGrid w:val="0"/>
                <w:sz w:val="20"/>
                <w:szCs w:val="20"/>
              </w:rPr>
            </w:pPr>
            <w:r w:rsidRPr="00E82F6D">
              <w:rPr>
                <w:snapToGrid w:val="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color w:val="000000"/>
                <w:sz w:val="20"/>
                <w:szCs w:val="20"/>
              </w:rPr>
            </w:pPr>
            <w:r w:rsidRPr="00E82F6D">
              <w:rPr>
                <w:color w:val="000000"/>
                <w:sz w:val="20"/>
                <w:szCs w:val="20"/>
              </w:rPr>
              <w:t>195800</w:t>
            </w:r>
          </w:p>
        </w:tc>
      </w:tr>
      <w:tr w:rsidR="00227E41" w:rsidRPr="000C7F61" w:rsidTr="00986A16">
        <w:trPr>
          <w:gridBefore w:val="1"/>
          <w:trHeight w:val="334"/>
        </w:trPr>
        <w:tc>
          <w:tcPr>
            <w:tcW w:w="1210" w:type="pct"/>
          </w:tcPr>
          <w:p w:rsidR="00227E41" w:rsidRPr="00E82F6D" w:rsidRDefault="00227E41" w:rsidP="00E82F6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snapToGrid w:val="0"/>
                <w:color w:val="000000"/>
                <w:sz w:val="20"/>
                <w:szCs w:val="20"/>
              </w:rPr>
              <w:t>2 02 35118 10 00 00 151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jc w:val="both"/>
              <w:rPr>
                <w:snapToGrid w:val="0"/>
                <w:sz w:val="20"/>
                <w:szCs w:val="20"/>
              </w:rPr>
            </w:pPr>
            <w:r w:rsidRPr="00E82F6D">
              <w:rPr>
                <w:snapToGrid w:val="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color w:val="000000"/>
                <w:sz w:val="20"/>
                <w:szCs w:val="20"/>
              </w:rPr>
            </w:pPr>
            <w:r w:rsidRPr="00E82F6D">
              <w:rPr>
                <w:color w:val="000000"/>
                <w:sz w:val="20"/>
                <w:szCs w:val="20"/>
              </w:rPr>
              <w:t>188700</w:t>
            </w:r>
          </w:p>
        </w:tc>
      </w:tr>
      <w:tr w:rsidR="00227E41" w:rsidRPr="000C7F61" w:rsidTr="00986A16">
        <w:trPr>
          <w:gridBefore w:val="1"/>
          <w:trHeight w:val="334"/>
        </w:trPr>
        <w:tc>
          <w:tcPr>
            <w:tcW w:w="1210" w:type="pct"/>
          </w:tcPr>
          <w:p w:rsidR="00227E41" w:rsidRPr="00E82F6D" w:rsidRDefault="00227E41" w:rsidP="00E82F6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snapToGrid w:val="0"/>
                <w:color w:val="000000"/>
                <w:sz w:val="20"/>
                <w:szCs w:val="20"/>
              </w:rPr>
              <w:t>2 02 35118 10 00 00 151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jc w:val="both"/>
              <w:rPr>
                <w:snapToGrid w:val="0"/>
                <w:sz w:val="20"/>
                <w:szCs w:val="20"/>
              </w:rPr>
            </w:pPr>
            <w:r w:rsidRPr="00E82F6D">
              <w:rPr>
                <w:snapToGrid w:val="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color w:val="000000"/>
                <w:sz w:val="20"/>
                <w:szCs w:val="20"/>
              </w:rPr>
            </w:pPr>
            <w:r w:rsidRPr="00E82F6D">
              <w:rPr>
                <w:color w:val="000000"/>
                <w:sz w:val="20"/>
                <w:szCs w:val="20"/>
              </w:rPr>
              <w:t>188700</w:t>
            </w:r>
          </w:p>
        </w:tc>
      </w:tr>
      <w:tr w:rsidR="00227E41" w:rsidRPr="000C7F61" w:rsidTr="00986A16">
        <w:trPr>
          <w:gridBefore w:val="1"/>
          <w:trHeight w:val="334"/>
        </w:trPr>
        <w:tc>
          <w:tcPr>
            <w:tcW w:w="1210" w:type="pct"/>
          </w:tcPr>
          <w:p w:rsidR="00227E41" w:rsidRPr="00E82F6D" w:rsidRDefault="00227E41" w:rsidP="00E82F6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snapToGrid w:val="0"/>
                <w:color w:val="000000"/>
                <w:sz w:val="20"/>
                <w:szCs w:val="20"/>
              </w:rPr>
              <w:t>2 02 30024 00 0000 151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jc w:val="both"/>
              <w:rPr>
                <w:snapToGrid w:val="0"/>
                <w:sz w:val="20"/>
                <w:szCs w:val="20"/>
              </w:rPr>
            </w:pPr>
            <w:r w:rsidRPr="00E82F6D">
              <w:rPr>
                <w:snapToGrid w:val="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color w:val="000000"/>
                <w:sz w:val="20"/>
                <w:szCs w:val="20"/>
              </w:rPr>
            </w:pPr>
            <w:r w:rsidRPr="00E82F6D">
              <w:rPr>
                <w:color w:val="000000"/>
                <w:sz w:val="20"/>
                <w:szCs w:val="20"/>
              </w:rPr>
              <w:t>7100</w:t>
            </w:r>
          </w:p>
        </w:tc>
      </w:tr>
      <w:tr w:rsidR="00227E41" w:rsidRPr="000C7F61" w:rsidTr="00986A16">
        <w:trPr>
          <w:gridBefore w:val="1"/>
          <w:trHeight w:val="334"/>
        </w:trPr>
        <w:tc>
          <w:tcPr>
            <w:tcW w:w="1210" w:type="pct"/>
          </w:tcPr>
          <w:p w:rsidR="00227E41" w:rsidRPr="00E82F6D" w:rsidRDefault="00227E41" w:rsidP="00E82F6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snapToGrid w:val="0"/>
                <w:color w:val="000000"/>
                <w:sz w:val="20"/>
                <w:szCs w:val="20"/>
              </w:rPr>
              <w:t>2 02 30024 00 0000 151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jc w:val="both"/>
              <w:rPr>
                <w:snapToGrid w:val="0"/>
                <w:sz w:val="20"/>
                <w:szCs w:val="20"/>
              </w:rPr>
            </w:pPr>
            <w:r w:rsidRPr="00E82F6D">
              <w:rPr>
                <w:snapToGrid w:val="0"/>
                <w:sz w:val="20"/>
                <w:szCs w:val="20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color w:val="000000"/>
                <w:sz w:val="20"/>
                <w:szCs w:val="20"/>
              </w:rPr>
            </w:pPr>
            <w:r w:rsidRPr="00E82F6D">
              <w:rPr>
                <w:color w:val="000000"/>
                <w:sz w:val="20"/>
                <w:szCs w:val="20"/>
              </w:rPr>
              <w:t>7100</w:t>
            </w:r>
          </w:p>
        </w:tc>
      </w:tr>
      <w:tr w:rsidR="00227E41" w:rsidRPr="000C7F61" w:rsidTr="00986A16">
        <w:trPr>
          <w:gridBefore w:val="1"/>
          <w:trHeight w:val="334"/>
        </w:trPr>
        <w:tc>
          <w:tcPr>
            <w:tcW w:w="1210" w:type="pct"/>
          </w:tcPr>
          <w:p w:rsidR="00227E41" w:rsidRPr="00E82F6D" w:rsidRDefault="00227E41" w:rsidP="00E82F6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82F6D">
              <w:rPr>
                <w:snapToGrid w:val="0"/>
                <w:color w:val="000000"/>
                <w:sz w:val="20"/>
                <w:szCs w:val="20"/>
              </w:rPr>
              <w:t>2020499910000 151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jc w:val="both"/>
              <w:rPr>
                <w:snapToGrid w:val="0"/>
                <w:sz w:val="20"/>
                <w:szCs w:val="20"/>
              </w:rPr>
            </w:pPr>
            <w:r w:rsidRPr="00E82F6D">
              <w:rPr>
                <w:snapToGrid w:val="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color w:val="000000"/>
                <w:sz w:val="20"/>
                <w:szCs w:val="20"/>
              </w:rPr>
            </w:pPr>
            <w:r w:rsidRPr="00E82F6D">
              <w:rPr>
                <w:color w:val="000000"/>
                <w:sz w:val="20"/>
                <w:szCs w:val="20"/>
              </w:rPr>
              <w:t>4783986</w:t>
            </w:r>
          </w:p>
        </w:tc>
      </w:tr>
      <w:tr w:rsidR="00227E41" w:rsidRPr="000C7F61" w:rsidTr="00986A16">
        <w:trPr>
          <w:gridBefore w:val="1"/>
          <w:trHeight w:val="334"/>
        </w:trPr>
        <w:tc>
          <w:tcPr>
            <w:tcW w:w="1210" w:type="pct"/>
          </w:tcPr>
          <w:p w:rsidR="00227E41" w:rsidRPr="00E82F6D" w:rsidRDefault="00227E41" w:rsidP="00E82F6D">
            <w:pPr>
              <w:jc w:val="center"/>
              <w:rPr>
                <w:sz w:val="20"/>
                <w:szCs w:val="20"/>
              </w:rPr>
            </w:pPr>
            <w:r w:rsidRPr="00E82F6D">
              <w:rPr>
                <w:sz w:val="20"/>
                <w:szCs w:val="20"/>
              </w:rPr>
              <w:t>2 04 0509910 0000 180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jc w:val="both"/>
              <w:rPr>
                <w:sz w:val="20"/>
                <w:szCs w:val="20"/>
              </w:rPr>
            </w:pPr>
            <w:r w:rsidRPr="00E82F6D">
              <w:rPr>
                <w:sz w:val="20"/>
                <w:szCs w:val="20"/>
              </w:rPr>
              <w:t xml:space="preserve">Прочие безвозмездные поступления от негосударственных организаций </w:t>
            </w:r>
            <w:r>
              <w:rPr>
                <w:sz w:val="20"/>
                <w:szCs w:val="20"/>
              </w:rPr>
              <w:t xml:space="preserve">в бюджеты сельских </w:t>
            </w:r>
            <w:r w:rsidRPr="00E82F6D">
              <w:rPr>
                <w:sz w:val="20"/>
                <w:szCs w:val="20"/>
              </w:rPr>
              <w:t>поселений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color w:val="000000"/>
                <w:sz w:val="20"/>
                <w:szCs w:val="20"/>
              </w:rPr>
            </w:pPr>
            <w:r w:rsidRPr="00E82F6D">
              <w:rPr>
                <w:color w:val="000000"/>
                <w:sz w:val="20"/>
                <w:szCs w:val="20"/>
              </w:rPr>
              <w:t>4783986</w:t>
            </w:r>
          </w:p>
        </w:tc>
      </w:tr>
      <w:tr w:rsidR="00227E41" w:rsidRPr="000C7F61" w:rsidTr="00986A16">
        <w:trPr>
          <w:gridBefore w:val="1"/>
          <w:trHeight w:val="334"/>
        </w:trPr>
        <w:tc>
          <w:tcPr>
            <w:tcW w:w="1210" w:type="pct"/>
          </w:tcPr>
          <w:p w:rsidR="00227E41" w:rsidRPr="00E82F6D" w:rsidRDefault="00227E41" w:rsidP="00E82F6D">
            <w:pPr>
              <w:jc w:val="center"/>
              <w:rPr>
                <w:sz w:val="20"/>
                <w:szCs w:val="20"/>
              </w:rPr>
            </w:pPr>
            <w:r w:rsidRPr="00E82F6D">
              <w:rPr>
                <w:sz w:val="20"/>
                <w:szCs w:val="20"/>
              </w:rPr>
              <w:t>20405099100000 180</w:t>
            </w:r>
          </w:p>
        </w:tc>
        <w:tc>
          <w:tcPr>
            <w:tcW w:w="3064" w:type="pct"/>
          </w:tcPr>
          <w:p w:rsidR="00227E41" w:rsidRPr="00E82F6D" w:rsidRDefault="00227E41" w:rsidP="00E82F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от</w:t>
            </w:r>
            <w:r w:rsidRPr="00E82F6D">
              <w:rPr>
                <w:sz w:val="20"/>
                <w:szCs w:val="20"/>
              </w:rPr>
              <w:t xml:space="preserve"> негосударственных организаций в бюджеты сельских поселений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color w:val="000000"/>
                <w:sz w:val="20"/>
                <w:szCs w:val="20"/>
              </w:rPr>
            </w:pPr>
            <w:r w:rsidRPr="00E82F6D">
              <w:rPr>
                <w:color w:val="000000"/>
                <w:sz w:val="20"/>
                <w:szCs w:val="20"/>
              </w:rPr>
              <w:t>194573</w:t>
            </w:r>
          </w:p>
        </w:tc>
      </w:tr>
      <w:tr w:rsidR="00227E41" w:rsidRPr="000C7F61" w:rsidTr="00986A16">
        <w:trPr>
          <w:gridBefore w:val="1"/>
          <w:trHeight w:val="334"/>
        </w:trPr>
        <w:tc>
          <w:tcPr>
            <w:tcW w:w="1210" w:type="pct"/>
          </w:tcPr>
          <w:p w:rsidR="00227E41" w:rsidRPr="00E82F6D" w:rsidRDefault="00227E41" w:rsidP="00E82F6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64" w:type="pct"/>
          </w:tcPr>
          <w:p w:rsidR="00227E41" w:rsidRPr="00E82F6D" w:rsidRDefault="00227E41" w:rsidP="00E82F6D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E82F6D">
              <w:rPr>
                <w:b/>
                <w:snapToGrid w:val="0"/>
                <w:sz w:val="20"/>
                <w:szCs w:val="20"/>
              </w:rPr>
              <w:t>ВСЕГО ДОХОДОВ</w:t>
            </w:r>
          </w:p>
        </w:tc>
        <w:tc>
          <w:tcPr>
            <w:tcW w:w="726" w:type="pct"/>
          </w:tcPr>
          <w:p w:rsidR="00227E41" w:rsidRPr="00E82F6D" w:rsidRDefault="00227E41" w:rsidP="00E82F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82F6D">
              <w:rPr>
                <w:b/>
                <w:color w:val="000000"/>
                <w:sz w:val="20"/>
                <w:szCs w:val="20"/>
              </w:rPr>
              <w:t>18285088,68</w:t>
            </w:r>
          </w:p>
        </w:tc>
      </w:tr>
    </w:tbl>
    <w:p w:rsidR="00227E41" w:rsidRPr="000C7F61" w:rsidRDefault="00227E41" w:rsidP="00986A16">
      <w:pPr>
        <w:rPr>
          <w:sz w:val="20"/>
          <w:szCs w:val="20"/>
        </w:rPr>
      </w:pPr>
    </w:p>
    <w:p w:rsidR="00227E41" w:rsidRPr="000C7F61" w:rsidRDefault="00227E41" w:rsidP="00986A16">
      <w:pPr>
        <w:rPr>
          <w:sz w:val="20"/>
          <w:szCs w:val="20"/>
          <w:lang w:val="en-US"/>
        </w:rPr>
      </w:pPr>
    </w:p>
    <w:p w:rsidR="00227E41" w:rsidRPr="007E62A7" w:rsidRDefault="00227E41" w:rsidP="00E82F6D">
      <w:pPr>
        <w:ind w:left="851" w:right="-5"/>
        <w:jc w:val="right"/>
        <w:rPr>
          <w:sz w:val="20"/>
          <w:szCs w:val="20"/>
        </w:rPr>
      </w:pPr>
      <w:r w:rsidRPr="007E62A7">
        <w:rPr>
          <w:sz w:val="20"/>
          <w:szCs w:val="20"/>
        </w:rPr>
        <w:t>Приложение № 4 к решению</w:t>
      </w:r>
    </w:p>
    <w:p w:rsidR="00227E41" w:rsidRPr="007E62A7" w:rsidRDefault="00227E41" w:rsidP="00E82F6D">
      <w:pPr>
        <w:ind w:right="-5"/>
        <w:jc w:val="right"/>
        <w:rPr>
          <w:sz w:val="20"/>
          <w:szCs w:val="20"/>
        </w:rPr>
      </w:pPr>
      <w:r w:rsidRPr="007E62A7">
        <w:rPr>
          <w:sz w:val="20"/>
          <w:szCs w:val="20"/>
        </w:rPr>
        <w:t>Совета депутатов администрации</w:t>
      </w:r>
    </w:p>
    <w:p w:rsidR="00227E41" w:rsidRPr="007E62A7" w:rsidRDefault="00227E41" w:rsidP="00E82F6D">
      <w:pPr>
        <w:ind w:right="-5"/>
        <w:jc w:val="right"/>
        <w:rPr>
          <w:sz w:val="20"/>
          <w:szCs w:val="20"/>
        </w:rPr>
      </w:pPr>
      <w:r w:rsidRPr="007E62A7">
        <w:rPr>
          <w:sz w:val="20"/>
          <w:szCs w:val="20"/>
        </w:rPr>
        <w:t>Дмитриевского сельского поселения</w:t>
      </w:r>
    </w:p>
    <w:p w:rsidR="00227E41" w:rsidRPr="007E62A7" w:rsidRDefault="00227E41" w:rsidP="00E82F6D">
      <w:pPr>
        <w:ind w:right="-5"/>
        <w:jc w:val="right"/>
        <w:rPr>
          <w:sz w:val="20"/>
          <w:szCs w:val="20"/>
        </w:rPr>
      </w:pPr>
      <w:r w:rsidRPr="007E62A7">
        <w:rPr>
          <w:sz w:val="20"/>
          <w:szCs w:val="20"/>
        </w:rPr>
        <w:t xml:space="preserve"> Галичского муниципального района</w:t>
      </w:r>
    </w:p>
    <w:p w:rsidR="00227E41" w:rsidRPr="007E62A7" w:rsidRDefault="00227E41" w:rsidP="00E82F6D">
      <w:pPr>
        <w:ind w:right="-5"/>
        <w:jc w:val="right"/>
        <w:rPr>
          <w:sz w:val="20"/>
          <w:szCs w:val="20"/>
        </w:rPr>
      </w:pPr>
      <w:r w:rsidRPr="007E62A7">
        <w:rPr>
          <w:sz w:val="20"/>
          <w:szCs w:val="20"/>
        </w:rPr>
        <w:t>Костромской области</w:t>
      </w:r>
    </w:p>
    <w:p w:rsidR="00227E41" w:rsidRPr="007E62A7" w:rsidRDefault="00227E41" w:rsidP="00E82F6D">
      <w:pPr>
        <w:ind w:right="-5"/>
        <w:jc w:val="right"/>
        <w:rPr>
          <w:sz w:val="20"/>
          <w:szCs w:val="20"/>
        </w:rPr>
      </w:pPr>
      <w:r w:rsidRPr="007E62A7">
        <w:rPr>
          <w:sz w:val="20"/>
          <w:szCs w:val="20"/>
        </w:rPr>
        <w:t>от « 17 »  мая  2018 года № 149</w:t>
      </w:r>
    </w:p>
    <w:p w:rsidR="00227E41" w:rsidRDefault="00227E41" w:rsidP="00986A16">
      <w:pPr>
        <w:jc w:val="right"/>
        <w:rPr>
          <w:sz w:val="22"/>
          <w:szCs w:val="22"/>
        </w:rPr>
      </w:pPr>
    </w:p>
    <w:p w:rsidR="00227E41" w:rsidRDefault="00227E41" w:rsidP="007E62A7">
      <w:pPr>
        <w:rPr>
          <w:sz w:val="22"/>
          <w:szCs w:val="22"/>
        </w:rPr>
      </w:pPr>
    </w:p>
    <w:p w:rsidR="00227E41" w:rsidRPr="00707E42" w:rsidRDefault="00227E41" w:rsidP="00986A16">
      <w:pPr>
        <w:jc w:val="center"/>
        <w:rPr>
          <w:b/>
        </w:rPr>
      </w:pPr>
      <w:r w:rsidRPr="00707E42">
        <w:rPr>
          <w:b/>
        </w:rPr>
        <w:t>Распределение бюджетны</w:t>
      </w:r>
      <w:r>
        <w:rPr>
          <w:b/>
        </w:rPr>
        <w:t xml:space="preserve">х ассигнований  на 2017 год по </w:t>
      </w:r>
      <w:r w:rsidRPr="00707E42">
        <w:rPr>
          <w:b/>
        </w:rPr>
        <w:t>разделам</w:t>
      </w:r>
      <w:r>
        <w:rPr>
          <w:b/>
        </w:rPr>
        <w:t xml:space="preserve">, подразделам, целевым статьям, </w:t>
      </w:r>
      <w:r w:rsidRPr="00707E42">
        <w:rPr>
          <w:b/>
        </w:rPr>
        <w:t>группам и подгруппам</w:t>
      </w:r>
      <w:r>
        <w:rPr>
          <w:b/>
        </w:rPr>
        <w:t>,</w:t>
      </w:r>
      <w:r w:rsidRPr="00707E42">
        <w:rPr>
          <w:b/>
        </w:rPr>
        <w:t xml:space="preserve"> видам расходов классификации расходов бюджетов </w:t>
      </w:r>
    </w:p>
    <w:p w:rsidR="00227E41" w:rsidRPr="00BB31DE" w:rsidRDefault="00227E41" w:rsidP="00707E42">
      <w:pPr>
        <w:tabs>
          <w:tab w:val="left" w:pos="2475"/>
        </w:tabs>
        <w:rPr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14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7"/>
        <w:gridCol w:w="992"/>
        <w:gridCol w:w="1278"/>
        <w:gridCol w:w="999"/>
        <w:gridCol w:w="2162"/>
      </w:tblGrid>
      <w:tr w:rsidR="00227E41" w:rsidRPr="008D4B0F" w:rsidTr="003B76F7">
        <w:trPr>
          <w:trHeight w:val="35"/>
        </w:trPr>
        <w:tc>
          <w:tcPr>
            <w:tcW w:w="4217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Наименование показателя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Раздел, подраздел</w:t>
            </w: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Целевая статья</w:t>
            </w: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Вид расходов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Сумма</w:t>
            </w:r>
          </w:p>
          <w:p w:rsidR="00227E41" w:rsidRPr="008D4B0F" w:rsidRDefault="00227E41" w:rsidP="008D4B0F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( руб.)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/>
                <w:bCs/>
                <w:sz w:val="20"/>
                <w:szCs w:val="18"/>
              </w:rPr>
            </w:pPr>
            <w:r w:rsidRPr="008D4B0F">
              <w:rPr>
                <w:b/>
                <w:bCs/>
                <w:sz w:val="20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/>
                <w:bCs/>
                <w:sz w:val="20"/>
                <w:szCs w:val="18"/>
              </w:rPr>
            </w:pPr>
            <w:r w:rsidRPr="008D4B0F">
              <w:rPr>
                <w:b/>
                <w:bCs/>
                <w:sz w:val="20"/>
                <w:szCs w:val="18"/>
              </w:rPr>
              <w:t>0100</w:t>
            </w: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/>
                <w:bCs/>
                <w:sz w:val="20"/>
                <w:szCs w:val="18"/>
              </w:rPr>
            </w:pPr>
            <w:r w:rsidRPr="008D4B0F">
              <w:rPr>
                <w:b/>
                <w:bCs/>
                <w:sz w:val="20"/>
                <w:szCs w:val="18"/>
              </w:rPr>
              <w:t>7490418,98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0102</w:t>
            </w: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/>
                <w:bCs/>
                <w:sz w:val="20"/>
                <w:szCs w:val="18"/>
              </w:rPr>
              <w:t>624047,32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0600000000</w:t>
            </w: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  <w:r w:rsidRPr="008D4B0F">
              <w:rPr>
                <w:b/>
                <w:bCs/>
                <w:sz w:val="20"/>
                <w:szCs w:val="18"/>
              </w:rPr>
              <w:t>624047,32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0600000110</w:t>
            </w: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  <w:r w:rsidRPr="008D4B0F">
              <w:rPr>
                <w:b/>
                <w:bCs/>
                <w:sz w:val="20"/>
                <w:szCs w:val="18"/>
              </w:rPr>
              <w:t>624047,32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100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  <w:r w:rsidRPr="008D4B0F">
              <w:rPr>
                <w:b/>
                <w:bCs/>
                <w:sz w:val="20"/>
                <w:szCs w:val="18"/>
              </w:rPr>
              <w:t>624047,32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120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  <w:r w:rsidRPr="008D4B0F">
              <w:rPr>
                <w:b/>
                <w:bCs/>
                <w:sz w:val="20"/>
                <w:szCs w:val="18"/>
              </w:rPr>
              <w:t>624047,32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121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543017,50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129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81029,82</w:t>
            </w:r>
          </w:p>
        </w:tc>
      </w:tr>
      <w:tr w:rsidR="00227E41" w:rsidRPr="008D4B0F" w:rsidTr="003B76F7">
        <w:trPr>
          <w:trHeight w:val="35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 xml:space="preserve">Функционирование Правительства РФ, высших  исполнительных органов государственной власти субъектов РФ, местных администраций 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0104</w:t>
            </w: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2328007,53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0100000000</w:t>
            </w: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2328007,53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0100000111</w:t>
            </w: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1266573,25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100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1266573,25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tabs>
                <w:tab w:val="left" w:pos="526"/>
                <w:tab w:val="center" w:pos="2556"/>
              </w:tabs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120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tabs>
                <w:tab w:val="left" w:pos="526"/>
                <w:tab w:val="center" w:pos="2556"/>
              </w:tabs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1266573,25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121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tabs>
                <w:tab w:val="left" w:pos="526"/>
                <w:tab w:val="center" w:pos="2556"/>
              </w:tabs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1136874,44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129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tabs>
                <w:tab w:val="left" w:pos="526"/>
                <w:tab w:val="center" w:pos="2556"/>
              </w:tabs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128198,81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tabs>
                <w:tab w:val="left" w:pos="526"/>
                <w:tab w:val="center" w:pos="2556"/>
              </w:tabs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Расходы на исполнение судебных актов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0100000112</w:t>
            </w: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100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tabs>
                <w:tab w:val="left" w:pos="526"/>
                <w:tab w:val="center" w:pos="2556"/>
              </w:tabs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683754,53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tabs>
                <w:tab w:val="left" w:pos="526"/>
                <w:tab w:val="center" w:pos="2556"/>
              </w:tabs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0100000112</w:t>
            </w: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120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683754,53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tabs>
                <w:tab w:val="left" w:pos="526"/>
                <w:tab w:val="center" w:pos="2556"/>
              </w:tabs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129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683754,53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0100000191</w:t>
            </w: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273165,56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200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260372,03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240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260372,03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межбюджетные ассигнования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800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12793,53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850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12793,53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851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3702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852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7619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Уплата иных платежей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853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1472,53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Расходы на исполнение судебных актов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0100000192</w:t>
            </w: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97414,19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800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97414,19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850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97414,19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Уплата иных платежей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853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97414,19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Осуществление переданных государственных полномочий Костромской  области по составлению протоколов об административных правонарушениях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0100072090</w:t>
            </w: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7100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200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</w:rPr>
            </w:pPr>
            <w:r w:rsidRPr="008D4B0F">
              <w:rPr>
                <w:bCs/>
                <w:sz w:val="20"/>
                <w:szCs w:val="18"/>
              </w:rPr>
              <w:t>7100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240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</w:rPr>
            </w:pPr>
            <w:r w:rsidRPr="008D4B0F">
              <w:rPr>
                <w:bCs/>
                <w:sz w:val="20"/>
                <w:szCs w:val="18"/>
              </w:rPr>
              <w:t>7100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244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</w:rPr>
            </w:pPr>
            <w:r w:rsidRPr="008D4B0F">
              <w:rPr>
                <w:bCs/>
                <w:sz w:val="20"/>
                <w:szCs w:val="18"/>
              </w:rPr>
              <w:t>7100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0113</w:t>
            </w: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4538364,13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0400000000</w:t>
            </w: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1825,40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</w:rPr>
            </w:pPr>
            <w:r w:rsidRPr="008D4B0F">
              <w:rPr>
                <w:bCs/>
                <w:sz w:val="20"/>
                <w:szCs w:val="18"/>
              </w:rPr>
              <w:t>1825,40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</w:rPr>
            </w:pPr>
            <w:r w:rsidRPr="008D4B0F">
              <w:rPr>
                <w:bCs/>
                <w:sz w:val="20"/>
                <w:szCs w:val="18"/>
              </w:rPr>
              <w:t>1825,40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</w:rPr>
            </w:pPr>
            <w:r w:rsidRPr="008D4B0F">
              <w:rPr>
                <w:bCs/>
                <w:sz w:val="20"/>
                <w:szCs w:val="18"/>
              </w:rPr>
              <w:t>1825,40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0500000000</w:t>
            </w: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40335,76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200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39935,76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240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39935,76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межбюджетные ассигнования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800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400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850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400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852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400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Прочие выплаты  по обязательствам сельского поселения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0920020010</w:t>
            </w: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8082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0920020010</w:t>
            </w: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200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3660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0920020010</w:t>
            </w: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240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3660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244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3660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межбюджетные ассигнования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0920020010</w:t>
            </w: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800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4422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850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4422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Уплата иных платежей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853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4422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pStyle w:val="Heading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18"/>
              </w:rPr>
            </w:pPr>
            <w:r w:rsidRPr="008D4B0F">
              <w:rPr>
                <w:rFonts w:ascii="Times New Roman" w:hAnsi="Times New Roman"/>
                <w:b w:val="0"/>
                <w:i w:val="0"/>
                <w:sz w:val="20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0930000000</w:t>
            </w: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4393377,97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0930000591</w:t>
            </w: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  <w:highlight w:val="red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3766456,60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tabs>
                <w:tab w:val="left" w:pos="526"/>
                <w:tab w:val="center" w:pos="2556"/>
              </w:tabs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  <w:highlight w:val="red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100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2987033,10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tabs>
                <w:tab w:val="left" w:pos="526"/>
                <w:tab w:val="center" w:pos="2556"/>
              </w:tabs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 xml:space="preserve">Расходы на выплаты персоналу казенных учреждений 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110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2987033,10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tabs>
                <w:tab w:val="left" w:pos="526"/>
                <w:tab w:val="center" w:pos="2556"/>
              </w:tabs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Фонд оплаты труда учреждения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111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2647315,67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tabs>
                <w:tab w:val="left" w:pos="526"/>
                <w:tab w:val="center" w:pos="2556"/>
              </w:tabs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119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339717,43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  <w:highlight w:val="red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200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779308,35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  <w:highlight w:val="red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240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779308,35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  <w:highlight w:val="red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244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779308,35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межбюджетные ассигнования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  <w:highlight w:val="red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800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115,15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  <w:highlight w:val="red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850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</w:rPr>
            </w:pPr>
            <w:r w:rsidRPr="008D4B0F">
              <w:rPr>
                <w:bCs/>
                <w:sz w:val="20"/>
                <w:szCs w:val="18"/>
              </w:rPr>
              <w:t>115,15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Уплата прочих налога и сборов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  <w:highlight w:val="red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852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</w:rPr>
            </w:pPr>
            <w:r w:rsidRPr="008D4B0F">
              <w:rPr>
                <w:bCs/>
                <w:sz w:val="20"/>
                <w:szCs w:val="18"/>
              </w:rPr>
              <w:t>115,15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0930000592</w:t>
            </w: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626921,37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tabs>
                <w:tab w:val="left" w:pos="526"/>
                <w:tab w:val="center" w:pos="2556"/>
              </w:tabs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100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552516,14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Расходы на выплаты персоналу государственных( муниципальных) учреждений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110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552516,14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tabs>
                <w:tab w:val="left" w:pos="526"/>
                <w:tab w:val="center" w:pos="2556"/>
              </w:tabs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119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552516,14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800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74405,23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850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74405,23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 xml:space="preserve">Уплата  прочих налогов, сборов 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852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6794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Уплата иных платежей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853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67611,23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0950070010</w:t>
            </w: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88743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 xml:space="preserve"> Межбюджетные трансферты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500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88743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540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88743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0950070020</w:t>
            </w: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6000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 xml:space="preserve"> Межбюджетные трансферты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500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60000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межбюджетные  трансферты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540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6000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/>
                <w:bCs/>
                <w:sz w:val="20"/>
                <w:szCs w:val="18"/>
              </w:rPr>
            </w:pPr>
            <w:r w:rsidRPr="008D4B0F">
              <w:rPr>
                <w:b/>
                <w:bCs/>
                <w:sz w:val="20"/>
                <w:szCs w:val="18"/>
              </w:rPr>
              <w:t>Национальная оборона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/>
                <w:bCs/>
                <w:sz w:val="20"/>
                <w:szCs w:val="18"/>
              </w:rPr>
            </w:pPr>
            <w:r w:rsidRPr="008D4B0F">
              <w:rPr>
                <w:b/>
                <w:bCs/>
                <w:sz w:val="20"/>
                <w:szCs w:val="18"/>
              </w:rPr>
              <w:t>0200</w:t>
            </w: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/>
                <w:bCs/>
                <w:sz w:val="20"/>
                <w:szCs w:val="18"/>
              </w:rPr>
            </w:pPr>
            <w:r w:rsidRPr="008D4B0F">
              <w:rPr>
                <w:b/>
                <w:bCs/>
                <w:sz w:val="20"/>
                <w:szCs w:val="18"/>
              </w:rPr>
              <w:t>188700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/>
                <w:bCs/>
                <w:sz w:val="20"/>
                <w:szCs w:val="18"/>
              </w:rPr>
            </w:pPr>
            <w:r w:rsidRPr="008D4B0F">
              <w:rPr>
                <w:b/>
                <w:bCs/>
                <w:sz w:val="20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/>
                <w:bCs/>
                <w:sz w:val="20"/>
                <w:szCs w:val="18"/>
              </w:rPr>
            </w:pPr>
            <w:r w:rsidRPr="008D4B0F">
              <w:rPr>
                <w:b/>
                <w:bCs/>
                <w:sz w:val="20"/>
                <w:szCs w:val="18"/>
              </w:rPr>
              <w:t>0203</w:t>
            </w: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</w:rPr>
            </w:pPr>
            <w:r w:rsidRPr="008D4B0F">
              <w:rPr>
                <w:b/>
                <w:bCs/>
                <w:sz w:val="20"/>
                <w:szCs w:val="18"/>
              </w:rPr>
              <w:t>188700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/>
                <w:bCs/>
                <w:sz w:val="20"/>
                <w:szCs w:val="18"/>
              </w:rPr>
            </w:pPr>
            <w:r w:rsidRPr="008D4B0F">
              <w:rPr>
                <w:b/>
                <w:bCs/>
                <w:sz w:val="20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/>
                <w:bCs/>
                <w:sz w:val="20"/>
                <w:szCs w:val="18"/>
              </w:rPr>
            </w:pPr>
            <w:r w:rsidRPr="008D4B0F">
              <w:rPr>
                <w:b/>
                <w:bCs/>
                <w:sz w:val="20"/>
                <w:szCs w:val="18"/>
              </w:rPr>
              <w:t>0300051180</w:t>
            </w: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</w:rPr>
            </w:pPr>
            <w:r w:rsidRPr="008D4B0F">
              <w:rPr>
                <w:b/>
                <w:bCs/>
                <w:sz w:val="20"/>
                <w:szCs w:val="18"/>
              </w:rPr>
              <w:t>188700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100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166742,41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120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166742,41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Фонд оплаты труда государственных ( муниципальных) органов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121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120371,75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tabs>
                <w:tab w:val="left" w:pos="526"/>
                <w:tab w:val="center" w:pos="2556"/>
              </w:tabs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129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46370,66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200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21957,59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240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21957,59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244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21957,59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/>
                <w:bCs/>
                <w:sz w:val="20"/>
                <w:szCs w:val="18"/>
              </w:rPr>
            </w:pPr>
            <w:r w:rsidRPr="008D4B0F">
              <w:rPr>
                <w:b/>
                <w:bCs/>
                <w:sz w:val="20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/>
                <w:bCs/>
                <w:sz w:val="20"/>
                <w:szCs w:val="18"/>
              </w:rPr>
            </w:pPr>
            <w:r w:rsidRPr="008D4B0F">
              <w:rPr>
                <w:b/>
                <w:bCs/>
                <w:sz w:val="20"/>
                <w:szCs w:val="18"/>
              </w:rPr>
              <w:t>0300</w:t>
            </w: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/>
                <w:bCs/>
                <w:sz w:val="20"/>
                <w:szCs w:val="18"/>
              </w:rPr>
            </w:pPr>
            <w:r w:rsidRPr="008D4B0F">
              <w:rPr>
                <w:b/>
                <w:bCs/>
                <w:sz w:val="20"/>
                <w:szCs w:val="18"/>
              </w:rPr>
              <w:t>19264</w:t>
            </w:r>
          </w:p>
        </w:tc>
      </w:tr>
      <w:tr w:rsidR="00227E41" w:rsidRPr="008D4B0F" w:rsidTr="003B76F7">
        <w:trPr>
          <w:trHeight w:val="34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0309</w:t>
            </w: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19264</w:t>
            </w:r>
          </w:p>
        </w:tc>
      </w:tr>
      <w:tr w:rsidR="00227E41" w:rsidRPr="008D4B0F" w:rsidTr="003B76F7">
        <w:trPr>
          <w:trHeight w:val="210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 xml:space="preserve">Мероприятия по  предупреждению и  ликвидация чрезвычайных ситуаций и стихийных бедствий 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0940000000</w:t>
            </w: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19264</w:t>
            </w:r>
          </w:p>
        </w:tc>
      </w:tr>
      <w:tr w:rsidR="00227E41" w:rsidRPr="008D4B0F" w:rsidTr="003B76F7">
        <w:trPr>
          <w:trHeight w:val="210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200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19264</w:t>
            </w:r>
          </w:p>
        </w:tc>
      </w:tr>
      <w:tr w:rsidR="00227E41" w:rsidRPr="008D4B0F" w:rsidTr="003B76F7">
        <w:trPr>
          <w:trHeight w:val="210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240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</w:rPr>
            </w:pPr>
            <w:r w:rsidRPr="008D4B0F">
              <w:rPr>
                <w:bCs/>
                <w:sz w:val="20"/>
                <w:szCs w:val="18"/>
              </w:rPr>
              <w:t>19264</w:t>
            </w:r>
          </w:p>
        </w:tc>
      </w:tr>
      <w:tr w:rsidR="00227E41" w:rsidRPr="008D4B0F" w:rsidTr="003B76F7">
        <w:trPr>
          <w:trHeight w:val="210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244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</w:rPr>
            </w:pPr>
            <w:r w:rsidRPr="008D4B0F">
              <w:rPr>
                <w:bCs/>
                <w:sz w:val="20"/>
                <w:szCs w:val="18"/>
              </w:rPr>
              <w:t>19264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Национальная экономика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0400</w:t>
            </w: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2780793,25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Дорожное хозяйство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0409</w:t>
            </w: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2770793,25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Дорожное хозяйство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3150000000</w:t>
            </w: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2399121,25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Содержание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3150020090</w:t>
            </w: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2399121,25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200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2399121,25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240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2399121,25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244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2399121,25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Расходы на проектирование, строительство</w:t>
            </w:r>
            <w:r>
              <w:rPr>
                <w:bCs/>
                <w:sz w:val="20"/>
                <w:szCs w:val="18"/>
              </w:rPr>
              <w:t xml:space="preserve"> </w:t>
            </w:r>
            <w:r w:rsidRPr="008D4B0F">
              <w:rPr>
                <w:bCs/>
                <w:sz w:val="20"/>
                <w:szCs w:val="18"/>
              </w:rPr>
              <w:t>(реконструкцию) капитальный ремонт и ремонт автомобильных дорог общего пользования населенных пунктов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  <w:lang w:val="en-US"/>
              </w:rPr>
            </w:pPr>
            <w:r w:rsidRPr="008D4B0F">
              <w:rPr>
                <w:bCs/>
                <w:sz w:val="20"/>
                <w:szCs w:val="18"/>
              </w:rPr>
              <w:t>31500</w:t>
            </w:r>
            <w:r w:rsidRPr="008D4B0F">
              <w:rPr>
                <w:bCs/>
                <w:sz w:val="20"/>
                <w:szCs w:val="18"/>
                <w:lang w:val="en-US"/>
              </w:rPr>
              <w:t>S1190</w:t>
            </w: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sz w:val="20"/>
                <w:szCs w:val="18"/>
                <w:lang w:val="en-US"/>
              </w:rPr>
              <w:t>371672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200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sz w:val="20"/>
                <w:szCs w:val="18"/>
                <w:lang w:val="en-US"/>
              </w:rPr>
              <w:t>371672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240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sz w:val="20"/>
                <w:szCs w:val="18"/>
                <w:lang w:val="en-US"/>
              </w:rPr>
              <w:t>371672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244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sz w:val="20"/>
                <w:szCs w:val="18"/>
                <w:lang w:val="en-US"/>
              </w:rPr>
              <w:t>371672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Другие вопросы в области национально экономики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  <w:lang w:val="en-US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0412</w:t>
            </w: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10000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200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10000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240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10000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244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10000</w:t>
            </w:r>
          </w:p>
        </w:tc>
      </w:tr>
      <w:tr w:rsidR="00227E41" w:rsidRPr="008D4B0F" w:rsidTr="003B76F7">
        <w:trPr>
          <w:trHeight w:val="247"/>
        </w:trPr>
        <w:tc>
          <w:tcPr>
            <w:tcW w:w="4217" w:type="dxa"/>
          </w:tcPr>
          <w:p w:rsidR="00227E41" w:rsidRPr="003B76F7" w:rsidRDefault="00227E41" w:rsidP="008D4B0F">
            <w:pPr>
              <w:jc w:val="both"/>
              <w:rPr>
                <w:b/>
                <w:bCs/>
                <w:sz w:val="20"/>
                <w:szCs w:val="18"/>
              </w:rPr>
            </w:pPr>
            <w:r w:rsidRPr="003B76F7">
              <w:rPr>
                <w:b/>
                <w:bCs/>
                <w:sz w:val="20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0500</w:t>
            </w: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/>
                <w:bCs/>
                <w:sz w:val="20"/>
                <w:szCs w:val="18"/>
              </w:rPr>
            </w:pPr>
            <w:r w:rsidRPr="008D4B0F">
              <w:rPr>
                <w:b/>
                <w:bCs/>
                <w:sz w:val="20"/>
                <w:szCs w:val="18"/>
              </w:rPr>
              <w:t>3087385,44</w:t>
            </w:r>
          </w:p>
        </w:tc>
      </w:tr>
      <w:tr w:rsidR="00227E41" w:rsidRPr="008D4B0F" w:rsidTr="003B76F7">
        <w:trPr>
          <w:trHeight w:val="202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Жилищное хозяйство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0501</w:t>
            </w: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/>
                <w:bCs/>
                <w:sz w:val="20"/>
                <w:szCs w:val="18"/>
              </w:rPr>
            </w:pPr>
            <w:r w:rsidRPr="008D4B0F">
              <w:rPr>
                <w:b/>
                <w:bCs/>
                <w:sz w:val="20"/>
                <w:szCs w:val="18"/>
              </w:rPr>
              <w:t>1043036,81</w:t>
            </w:r>
          </w:p>
        </w:tc>
      </w:tr>
      <w:tr w:rsidR="00227E41" w:rsidRPr="008D4B0F" w:rsidTr="003B76F7">
        <w:trPr>
          <w:trHeight w:val="156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Мероприятия в области жилищного хозяйства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3600020030</w:t>
            </w: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1043036,81</w:t>
            </w:r>
          </w:p>
        </w:tc>
      </w:tr>
      <w:tr w:rsidR="00227E41" w:rsidRPr="008D4B0F" w:rsidTr="003B76F7">
        <w:trPr>
          <w:trHeight w:val="398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200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43036,81</w:t>
            </w:r>
          </w:p>
        </w:tc>
      </w:tr>
      <w:tr w:rsidR="00227E41" w:rsidRPr="008D4B0F" w:rsidTr="003B76F7">
        <w:trPr>
          <w:trHeight w:val="398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240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43036,81</w:t>
            </w:r>
          </w:p>
        </w:tc>
      </w:tr>
      <w:tr w:rsidR="00227E41" w:rsidRPr="008D4B0F" w:rsidTr="003B76F7">
        <w:trPr>
          <w:trHeight w:val="398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244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43036,81</w:t>
            </w:r>
          </w:p>
        </w:tc>
      </w:tr>
      <w:tr w:rsidR="00227E41" w:rsidRPr="008D4B0F" w:rsidTr="003B76F7">
        <w:trPr>
          <w:trHeight w:val="398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800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1000000</w:t>
            </w:r>
          </w:p>
        </w:tc>
      </w:tr>
      <w:tr w:rsidR="00227E41" w:rsidRPr="008D4B0F" w:rsidTr="003B76F7">
        <w:trPr>
          <w:trHeight w:val="398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Исполнение судебных актов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830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1000000</w:t>
            </w:r>
          </w:p>
        </w:tc>
      </w:tr>
      <w:tr w:rsidR="00227E41" w:rsidRPr="008D4B0F" w:rsidTr="003B76F7">
        <w:trPr>
          <w:trHeight w:val="125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Коммунальное хозяйство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0502</w:t>
            </w: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1044600,29</w:t>
            </w:r>
          </w:p>
        </w:tc>
      </w:tr>
      <w:tr w:rsidR="00227E41" w:rsidRPr="008D4B0F" w:rsidTr="003B76F7">
        <w:trPr>
          <w:trHeight w:val="260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Поддержка коммунального хозяйства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3610000000</w:t>
            </w: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952480,24</w:t>
            </w:r>
          </w:p>
        </w:tc>
      </w:tr>
      <w:tr w:rsidR="00227E41" w:rsidRPr="008D4B0F" w:rsidTr="003B76F7">
        <w:trPr>
          <w:trHeight w:val="214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3610020040</w:t>
            </w: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888254,14</w:t>
            </w:r>
          </w:p>
        </w:tc>
      </w:tr>
      <w:tr w:rsidR="00227E41" w:rsidRPr="008D4B0F" w:rsidTr="003B76F7">
        <w:trPr>
          <w:trHeight w:val="398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200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888254,14</w:t>
            </w:r>
          </w:p>
        </w:tc>
      </w:tr>
      <w:tr w:rsidR="00227E41" w:rsidRPr="008D4B0F" w:rsidTr="003B76F7">
        <w:trPr>
          <w:trHeight w:val="398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240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888254,14</w:t>
            </w:r>
          </w:p>
        </w:tc>
      </w:tr>
      <w:tr w:rsidR="00227E41" w:rsidRPr="008D4B0F" w:rsidTr="003B76F7">
        <w:trPr>
          <w:trHeight w:val="398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244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888254,14</w:t>
            </w:r>
          </w:p>
        </w:tc>
      </w:tr>
      <w:tr w:rsidR="00227E41" w:rsidRPr="008D4B0F" w:rsidTr="003B76F7">
        <w:trPr>
          <w:trHeight w:val="398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Субсидии на частичную компенсацию расходов, связанных с обеспечением надёжного теплоснабжения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3610060010</w:t>
            </w: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800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64226,10</w:t>
            </w:r>
          </w:p>
        </w:tc>
      </w:tr>
      <w:tr w:rsidR="00227E41" w:rsidRPr="008D4B0F" w:rsidTr="003B76F7">
        <w:trPr>
          <w:trHeight w:val="398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Субсидии юридическим лицам (</w:t>
            </w:r>
            <w:r w:rsidRPr="008D4B0F">
              <w:rPr>
                <w:bCs/>
                <w:sz w:val="20"/>
                <w:szCs w:val="18"/>
              </w:rPr>
              <w:t>кроме некоммерческих организаций), индивидуальным предпринимателям, физическим лицам-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810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64226,10</w:t>
            </w:r>
          </w:p>
        </w:tc>
      </w:tr>
      <w:tr w:rsidR="00227E41" w:rsidRPr="008D4B0F" w:rsidTr="003B76F7">
        <w:trPr>
          <w:trHeight w:val="398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Субсидии на частичную компенсацию расходов, связанных с обеспечением надёжного теплоснабжения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5050060020</w:t>
            </w: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800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92121</w:t>
            </w:r>
          </w:p>
        </w:tc>
      </w:tr>
      <w:tr w:rsidR="00227E41" w:rsidRPr="008D4B0F" w:rsidTr="003B76F7">
        <w:trPr>
          <w:trHeight w:val="398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Субсидии юридическим лицам( кроме некоммерческих организаций), индивидуальным предпринимателям, физическим лицам-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810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92121</w:t>
            </w:r>
          </w:p>
        </w:tc>
      </w:tr>
      <w:tr w:rsidR="00227E41" w:rsidRPr="008D4B0F" w:rsidTr="003B76F7">
        <w:trPr>
          <w:trHeight w:val="148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Благоустройство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0503</w:t>
            </w: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999748,34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 xml:space="preserve">Уличное освещение 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3620020050</w:t>
            </w: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475739,68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200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475739,68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240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475739,68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244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475739,68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Прочие мероприятия в области благоустройства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3620020070</w:t>
            </w: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262308,66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200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262308,66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240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262308,66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Расходы на софинансирование по местным инициативам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  <w:lang w:val="en-US"/>
              </w:rPr>
            </w:pPr>
            <w:r w:rsidRPr="008D4B0F">
              <w:rPr>
                <w:bCs/>
                <w:sz w:val="20"/>
                <w:szCs w:val="18"/>
              </w:rPr>
              <w:t>36200</w:t>
            </w:r>
            <w:r w:rsidRPr="008D4B0F">
              <w:rPr>
                <w:bCs/>
                <w:sz w:val="20"/>
                <w:szCs w:val="18"/>
                <w:lang w:val="en-US"/>
              </w:rPr>
              <w:t>S1300</w:t>
            </w: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  <w:lang w:val="en-US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200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261700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  <w:lang w:val="en-US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240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  <w:lang w:val="en-US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261700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244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261700</w:t>
            </w:r>
          </w:p>
        </w:tc>
      </w:tr>
      <w:tr w:rsidR="00227E41" w:rsidRPr="008D4B0F" w:rsidTr="003B76F7">
        <w:trPr>
          <w:trHeight w:val="306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/>
                <w:bCs/>
                <w:sz w:val="20"/>
                <w:szCs w:val="18"/>
              </w:rPr>
            </w:pPr>
            <w:r w:rsidRPr="008D4B0F">
              <w:rPr>
                <w:b/>
                <w:bCs/>
                <w:sz w:val="20"/>
                <w:szCs w:val="18"/>
              </w:rPr>
              <w:t xml:space="preserve">Культура, кинематография 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/>
                <w:bCs/>
                <w:sz w:val="20"/>
                <w:szCs w:val="18"/>
              </w:rPr>
            </w:pPr>
            <w:r w:rsidRPr="008D4B0F">
              <w:rPr>
                <w:b/>
                <w:bCs/>
                <w:sz w:val="20"/>
                <w:szCs w:val="18"/>
              </w:rPr>
              <w:t>0800</w:t>
            </w: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/>
                <w:bCs/>
                <w:sz w:val="20"/>
                <w:szCs w:val="18"/>
                <w:lang w:val="en-US"/>
              </w:rPr>
            </w:pPr>
            <w:r w:rsidRPr="008D4B0F">
              <w:rPr>
                <w:b/>
                <w:bCs/>
                <w:sz w:val="20"/>
                <w:szCs w:val="18"/>
                <w:lang w:val="en-US"/>
              </w:rPr>
              <w:t>4735933.60</w:t>
            </w:r>
          </w:p>
        </w:tc>
      </w:tr>
      <w:tr w:rsidR="00227E41" w:rsidRPr="008D4B0F" w:rsidTr="003B76F7">
        <w:trPr>
          <w:trHeight w:val="16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 xml:space="preserve">Культура 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0801</w:t>
            </w: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4735933.60</w:t>
            </w:r>
          </w:p>
        </w:tc>
      </w:tr>
      <w:tr w:rsidR="00227E41" w:rsidRPr="008D4B0F" w:rsidTr="003B76F7">
        <w:trPr>
          <w:trHeight w:val="446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400000000</w:t>
            </w: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4735933.60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  <w:vAlign w:val="center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Расходы на обеспечение деятельности (оказание услуг)подведомственных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92" w:type="dxa"/>
            <w:vAlign w:val="center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4400000591</w:t>
            </w:r>
          </w:p>
        </w:tc>
        <w:tc>
          <w:tcPr>
            <w:tcW w:w="999" w:type="dxa"/>
            <w:vAlign w:val="center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3623595.30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4400000591</w:t>
            </w: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100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2530592.63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110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  <w:lang w:val="en-US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2530592.63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Фонд оплаты труда учреждений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111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  <w:lang w:val="en-US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2284294.76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119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  <w:lang w:val="en-US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246297.87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200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  <w:lang w:val="en-US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981503.70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240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981503.70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244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981505.70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800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111498.97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850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111498.97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851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108656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Уплата  иных платежей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  <w:lang w:val="en-US"/>
              </w:rPr>
            </w:pPr>
            <w:r w:rsidRPr="008D4B0F">
              <w:rPr>
                <w:bCs/>
                <w:sz w:val="20"/>
                <w:szCs w:val="18"/>
              </w:rPr>
              <w:t>85</w:t>
            </w:r>
            <w:r w:rsidRPr="008D4B0F">
              <w:rPr>
                <w:bCs/>
                <w:sz w:val="20"/>
                <w:szCs w:val="18"/>
                <w:lang w:val="en-US"/>
              </w:rPr>
              <w:t>3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  <w:lang w:val="en-US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2842.97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4400000592</w:t>
            </w: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845830.21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100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  <w:lang w:val="en-US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659716.43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110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659716.43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119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659716.43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800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186113.78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Исполнение судебных актов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830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2569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Исполнение судебных актов РФ и мировых соглашений по возмещению вреда, причиненного в результате незаконных действий( бездействия0 органов государственной власти, государственных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831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2569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850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183544.78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851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75825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Уплата прочих налогов и сборов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852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11016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Уплата иных  платежей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853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96703.78</w:t>
            </w:r>
          </w:p>
        </w:tc>
      </w:tr>
      <w:tr w:rsidR="00227E41" w:rsidRPr="008D4B0F" w:rsidTr="003B76F7">
        <w:trPr>
          <w:trHeight w:val="80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/>
                <w:bCs/>
                <w:sz w:val="20"/>
                <w:szCs w:val="18"/>
              </w:rPr>
            </w:pPr>
            <w:r w:rsidRPr="008D4B0F">
              <w:rPr>
                <w:b/>
                <w:bCs/>
                <w:sz w:val="20"/>
                <w:szCs w:val="18"/>
              </w:rPr>
              <w:t>Библиотеки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4420000000</w:t>
            </w: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266508.09</w:t>
            </w:r>
          </w:p>
        </w:tc>
      </w:tr>
      <w:tr w:rsidR="00227E41" w:rsidRPr="008D4B0F" w:rsidTr="003B76F7">
        <w:trPr>
          <w:trHeight w:val="80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 xml:space="preserve"> 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4420000591</w:t>
            </w: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266508.09</w:t>
            </w:r>
          </w:p>
        </w:tc>
      </w:tr>
      <w:tr w:rsidR="00227E41" w:rsidRPr="008D4B0F" w:rsidTr="003B76F7">
        <w:trPr>
          <w:trHeight w:val="80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200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266508.09</w:t>
            </w:r>
          </w:p>
        </w:tc>
      </w:tr>
      <w:tr w:rsidR="00227E41" w:rsidRPr="008D4B0F" w:rsidTr="003B76F7">
        <w:trPr>
          <w:trHeight w:val="80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240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266508.09</w:t>
            </w:r>
          </w:p>
        </w:tc>
      </w:tr>
      <w:tr w:rsidR="00227E41" w:rsidRPr="008D4B0F" w:rsidTr="003B76F7">
        <w:trPr>
          <w:trHeight w:val="80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Прочая закупка товаров, работ и услуг для государственных ( муниципальных) нужд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244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266508.09</w:t>
            </w:r>
          </w:p>
        </w:tc>
      </w:tr>
      <w:tr w:rsidR="00227E41" w:rsidRPr="008D4B0F" w:rsidTr="003B76F7">
        <w:trPr>
          <w:trHeight w:val="80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Социальная политика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1000</w:t>
            </w: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169597</w:t>
            </w:r>
          </w:p>
        </w:tc>
      </w:tr>
      <w:tr w:rsidR="00227E41" w:rsidRPr="008D4B0F" w:rsidTr="003B76F7">
        <w:trPr>
          <w:trHeight w:val="80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Пенсионное обеспечение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1001</w:t>
            </w: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169597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4910000000</w:t>
            </w: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169597</w:t>
            </w:r>
          </w:p>
        </w:tc>
      </w:tr>
      <w:tr w:rsidR="00227E41" w:rsidRPr="008D4B0F" w:rsidTr="003B76F7">
        <w:trPr>
          <w:trHeight w:val="98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Доплата к пенсиям </w:t>
            </w:r>
            <w:r w:rsidRPr="008D4B0F">
              <w:rPr>
                <w:bCs/>
                <w:sz w:val="20"/>
                <w:szCs w:val="18"/>
              </w:rPr>
              <w:t>муниципальных служащих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4910080010</w:t>
            </w: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169597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300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169597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310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169597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пенсии, социальные доплаты к пенсии</w:t>
            </w: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312</w:t>
            </w: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sz w:val="20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169597</w:t>
            </w:r>
          </w:p>
        </w:tc>
      </w:tr>
      <w:tr w:rsidR="00227E41" w:rsidRPr="008D4B0F" w:rsidTr="003B76F7">
        <w:trPr>
          <w:trHeight w:val="17"/>
        </w:trPr>
        <w:tc>
          <w:tcPr>
            <w:tcW w:w="4217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</w:p>
        </w:tc>
        <w:tc>
          <w:tcPr>
            <w:tcW w:w="99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78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9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2162" w:type="dxa"/>
          </w:tcPr>
          <w:p w:rsidR="00227E41" w:rsidRPr="008D4B0F" w:rsidRDefault="00227E41" w:rsidP="008D4B0F">
            <w:pPr>
              <w:jc w:val="center"/>
              <w:rPr>
                <w:bCs/>
                <w:sz w:val="20"/>
                <w:szCs w:val="18"/>
                <w:lang w:val="en-US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18472092.27</w:t>
            </w:r>
          </w:p>
        </w:tc>
      </w:tr>
    </w:tbl>
    <w:p w:rsidR="00227E41" w:rsidRPr="00BB31DE" w:rsidRDefault="00227E41" w:rsidP="00986A16">
      <w:pPr>
        <w:rPr>
          <w:b/>
          <w:sz w:val="18"/>
          <w:szCs w:val="18"/>
        </w:rPr>
      </w:pPr>
    </w:p>
    <w:p w:rsidR="00227E41" w:rsidRPr="003B76F7" w:rsidRDefault="00227E41" w:rsidP="00986A16">
      <w:pPr>
        <w:tabs>
          <w:tab w:val="left" w:pos="2475"/>
        </w:tabs>
        <w:jc w:val="center"/>
        <w:rPr>
          <w:sz w:val="28"/>
          <w:szCs w:val="28"/>
        </w:rPr>
      </w:pPr>
    </w:p>
    <w:p w:rsidR="00227E41" w:rsidRPr="003B76F7" w:rsidRDefault="00227E41" w:rsidP="00986A16">
      <w:pPr>
        <w:tabs>
          <w:tab w:val="left" w:pos="2475"/>
        </w:tabs>
        <w:jc w:val="center"/>
        <w:rPr>
          <w:sz w:val="28"/>
          <w:szCs w:val="28"/>
        </w:rPr>
      </w:pPr>
    </w:p>
    <w:p w:rsidR="00227E41" w:rsidRPr="003B76F7" w:rsidRDefault="00227E41" w:rsidP="00986A16">
      <w:pPr>
        <w:tabs>
          <w:tab w:val="left" w:pos="2475"/>
        </w:tabs>
        <w:jc w:val="center"/>
        <w:rPr>
          <w:sz w:val="28"/>
          <w:szCs w:val="28"/>
        </w:rPr>
      </w:pPr>
    </w:p>
    <w:p w:rsidR="00227E41" w:rsidRPr="003B76F7" w:rsidRDefault="00227E41" w:rsidP="00986A16">
      <w:pPr>
        <w:tabs>
          <w:tab w:val="left" w:pos="2475"/>
        </w:tabs>
        <w:jc w:val="center"/>
        <w:rPr>
          <w:sz w:val="28"/>
          <w:szCs w:val="28"/>
        </w:rPr>
      </w:pPr>
    </w:p>
    <w:p w:rsidR="00227E41" w:rsidRPr="003B76F7" w:rsidRDefault="00227E41" w:rsidP="00986A16">
      <w:pPr>
        <w:tabs>
          <w:tab w:val="left" w:pos="2475"/>
        </w:tabs>
        <w:jc w:val="center"/>
        <w:rPr>
          <w:sz w:val="28"/>
          <w:szCs w:val="28"/>
        </w:rPr>
      </w:pPr>
    </w:p>
    <w:p w:rsidR="00227E41" w:rsidRPr="003B76F7" w:rsidRDefault="00227E41" w:rsidP="00986A16">
      <w:pPr>
        <w:tabs>
          <w:tab w:val="left" w:pos="2475"/>
        </w:tabs>
        <w:jc w:val="center"/>
        <w:rPr>
          <w:sz w:val="28"/>
          <w:szCs w:val="28"/>
        </w:rPr>
      </w:pPr>
    </w:p>
    <w:p w:rsidR="00227E41" w:rsidRPr="003B76F7" w:rsidRDefault="00227E41" w:rsidP="00986A16">
      <w:pPr>
        <w:tabs>
          <w:tab w:val="left" w:pos="2475"/>
        </w:tabs>
        <w:jc w:val="center"/>
        <w:rPr>
          <w:sz w:val="28"/>
          <w:szCs w:val="28"/>
          <w:lang w:val="en-US"/>
        </w:rPr>
      </w:pPr>
    </w:p>
    <w:p w:rsidR="00227E41" w:rsidRDefault="00227E41" w:rsidP="00986A16">
      <w:pPr>
        <w:tabs>
          <w:tab w:val="left" w:pos="2475"/>
        </w:tabs>
        <w:jc w:val="center"/>
        <w:rPr>
          <w:sz w:val="28"/>
          <w:szCs w:val="28"/>
        </w:rPr>
      </w:pPr>
    </w:p>
    <w:p w:rsidR="00227E41" w:rsidRDefault="00227E41" w:rsidP="00986A16">
      <w:pPr>
        <w:tabs>
          <w:tab w:val="left" w:pos="2475"/>
        </w:tabs>
        <w:jc w:val="center"/>
        <w:rPr>
          <w:sz w:val="28"/>
          <w:szCs w:val="28"/>
        </w:rPr>
      </w:pPr>
    </w:p>
    <w:p w:rsidR="00227E41" w:rsidRPr="007E62A7" w:rsidRDefault="00227E41" w:rsidP="00986A16">
      <w:pPr>
        <w:tabs>
          <w:tab w:val="left" w:pos="2475"/>
        </w:tabs>
        <w:jc w:val="center"/>
        <w:rPr>
          <w:sz w:val="28"/>
          <w:szCs w:val="28"/>
        </w:rPr>
      </w:pPr>
    </w:p>
    <w:p w:rsidR="00227E41" w:rsidRPr="007E62A7" w:rsidRDefault="00227E41" w:rsidP="00986A16">
      <w:pPr>
        <w:tabs>
          <w:tab w:val="left" w:pos="2475"/>
        </w:tabs>
        <w:jc w:val="right"/>
        <w:rPr>
          <w:sz w:val="20"/>
          <w:szCs w:val="20"/>
        </w:rPr>
      </w:pPr>
      <w:r w:rsidRPr="007E62A7">
        <w:rPr>
          <w:sz w:val="20"/>
          <w:szCs w:val="20"/>
        </w:rPr>
        <w:t>Приложение № 5 к решению</w:t>
      </w:r>
    </w:p>
    <w:p w:rsidR="00227E41" w:rsidRPr="007E62A7" w:rsidRDefault="00227E41" w:rsidP="00986A16">
      <w:pPr>
        <w:tabs>
          <w:tab w:val="left" w:pos="2475"/>
        </w:tabs>
        <w:jc w:val="right"/>
        <w:rPr>
          <w:sz w:val="20"/>
          <w:szCs w:val="20"/>
        </w:rPr>
      </w:pPr>
      <w:r w:rsidRPr="007E62A7">
        <w:rPr>
          <w:sz w:val="20"/>
          <w:szCs w:val="20"/>
        </w:rPr>
        <w:t>Совета депутатов</w:t>
      </w:r>
    </w:p>
    <w:p w:rsidR="00227E41" w:rsidRPr="007E62A7" w:rsidRDefault="00227E41" w:rsidP="008D4B0F">
      <w:pPr>
        <w:tabs>
          <w:tab w:val="left" w:pos="2475"/>
          <w:tab w:val="left" w:pos="6499"/>
          <w:tab w:val="right" w:pos="9637"/>
        </w:tabs>
        <w:jc w:val="right"/>
        <w:rPr>
          <w:sz w:val="20"/>
          <w:szCs w:val="20"/>
        </w:rPr>
      </w:pPr>
      <w:r w:rsidRPr="007E62A7">
        <w:rPr>
          <w:sz w:val="20"/>
          <w:szCs w:val="20"/>
        </w:rPr>
        <w:t>Дмитриевского сельского  поселения</w:t>
      </w:r>
    </w:p>
    <w:p w:rsidR="00227E41" w:rsidRPr="007E62A7" w:rsidRDefault="00227E41" w:rsidP="00986A16">
      <w:pPr>
        <w:tabs>
          <w:tab w:val="left" w:pos="2475"/>
        </w:tabs>
        <w:jc w:val="right"/>
        <w:rPr>
          <w:sz w:val="20"/>
          <w:szCs w:val="20"/>
        </w:rPr>
      </w:pPr>
      <w:r w:rsidRPr="007E62A7">
        <w:rPr>
          <w:sz w:val="20"/>
          <w:szCs w:val="20"/>
        </w:rPr>
        <w:t>Галичского муниципального района</w:t>
      </w:r>
    </w:p>
    <w:p w:rsidR="00227E41" w:rsidRPr="007E62A7" w:rsidRDefault="00227E41" w:rsidP="00986A16">
      <w:pPr>
        <w:tabs>
          <w:tab w:val="left" w:pos="2475"/>
        </w:tabs>
        <w:jc w:val="right"/>
        <w:rPr>
          <w:sz w:val="20"/>
          <w:szCs w:val="20"/>
        </w:rPr>
      </w:pPr>
      <w:r w:rsidRPr="007E62A7">
        <w:rPr>
          <w:sz w:val="20"/>
          <w:szCs w:val="20"/>
        </w:rPr>
        <w:t>Костромской области</w:t>
      </w:r>
    </w:p>
    <w:p w:rsidR="00227E41" w:rsidRPr="007E62A7" w:rsidRDefault="00227E41" w:rsidP="00986A16">
      <w:pPr>
        <w:tabs>
          <w:tab w:val="left" w:pos="2475"/>
        </w:tabs>
        <w:jc w:val="right"/>
        <w:rPr>
          <w:sz w:val="20"/>
          <w:szCs w:val="20"/>
        </w:rPr>
      </w:pPr>
      <w:r w:rsidRPr="007E62A7">
        <w:rPr>
          <w:sz w:val="20"/>
          <w:szCs w:val="20"/>
        </w:rPr>
        <w:t xml:space="preserve">от « </w:t>
      </w:r>
      <w:r>
        <w:rPr>
          <w:sz w:val="20"/>
          <w:szCs w:val="20"/>
        </w:rPr>
        <w:t>17</w:t>
      </w:r>
      <w:r w:rsidRPr="007E62A7">
        <w:rPr>
          <w:sz w:val="20"/>
          <w:szCs w:val="20"/>
        </w:rPr>
        <w:t xml:space="preserve"> »  </w:t>
      </w:r>
      <w:r>
        <w:rPr>
          <w:sz w:val="20"/>
          <w:szCs w:val="20"/>
        </w:rPr>
        <w:t xml:space="preserve">мая  </w:t>
      </w:r>
      <w:r w:rsidRPr="007E62A7">
        <w:rPr>
          <w:sz w:val="20"/>
          <w:szCs w:val="20"/>
        </w:rPr>
        <w:t>2018</w:t>
      </w:r>
      <w:r>
        <w:rPr>
          <w:sz w:val="20"/>
          <w:szCs w:val="20"/>
        </w:rPr>
        <w:t xml:space="preserve"> </w:t>
      </w:r>
      <w:r w:rsidRPr="007E62A7">
        <w:rPr>
          <w:sz w:val="20"/>
          <w:szCs w:val="20"/>
        </w:rPr>
        <w:t>года №</w:t>
      </w:r>
      <w:r>
        <w:rPr>
          <w:sz w:val="20"/>
          <w:szCs w:val="20"/>
        </w:rPr>
        <w:t xml:space="preserve"> 149</w:t>
      </w:r>
    </w:p>
    <w:p w:rsidR="00227E41" w:rsidRDefault="00227E41" w:rsidP="00986A16">
      <w:pPr>
        <w:tabs>
          <w:tab w:val="left" w:pos="2475"/>
        </w:tabs>
        <w:jc w:val="center"/>
        <w:rPr>
          <w:b/>
        </w:rPr>
      </w:pPr>
    </w:p>
    <w:p w:rsidR="00227E41" w:rsidRPr="008D4B0F" w:rsidRDefault="00227E41" w:rsidP="00986A16">
      <w:pPr>
        <w:tabs>
          <w:tab w:val="left" w:pos="2475"/>
        </w:tabs>
        <w:jc w:val="center"/>
        <w:rPr>
          <w:b/>
        </w:rPr>
      </w:pPr>
      <w:r w:rsidRPr="008D4B0F">
        <w:rPr>
          <w:b/>
        </w:rPr>
        <w:t>Ведомственная структура расходов сельского поселения за 2017 год</w:t>
      </w:r>
    </w:p>
    <w:p w:rsidR="00227E41" w:rsidRPr="00BB31DE" w:rsidRDefault="00227E41" w:rsidP="00986A16">
      <w:pPr>
        <w:rPr>
          <w:b/>
          <w:sz w:val="18"/>
          <w:szCs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957"/>
        <w:gridCol w:w="916"/>
        <w:gridCol w:w="906"/>
        <w:gridCol w:w="1216"/>
        <w:gridCol w:w="910"/>
        <w:gridCol w:w="1395"/>
      </w:tblGrid>
      <w:tr w:rsidR="00227E41" w:rsidRPr="00BB31DE" w:rsidTr="00C76166">
        <w:tc>
          <w:tcPr>
            <w:tcW w:w="3528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Наименование расходов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Ведомство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Раздел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Подраздел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Целевая</w:t>
            </w:r>
          </w:p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статья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Вид</w:t>
            </w:r>
          </w:p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расходов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Сумма</w:t>
            </w:r>
          </w:p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(руб.)</w:t>
            </w:r>
          </w:p>
        </w:tc>
      </w:tr>
      <w:tr w:rsidR="00227E41" w:rsidRPr="00BB31DE" w:rsidTr="00C76166"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Администрация Дмитриевского сельского поселения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8D4B0F">
              <w:rPr>
                <w:b/>
                <w:sz w:val="20"/>
                <w:szCs w:val="18"/>
                <w:lang w:val="en-US"/>
              </w:rPr>
              <w:t>18472092.27</w:t>
            </w:r>
          </w:p>
        </w:tc>
      </w:tr>
      <w:tr w:rsidR="00227E41" w:rsidRPr="00BB31DE" w:rsidTr="00C76166">
        <w:trPr>
          <w:trHeight w:val="2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Общегосударственные вопросы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8D4B0F">
              <w:rPr>
                <w:b/>
                <w:sz w:val="20"/>
                <w:szCs w:val="18"/>
                <w:lang w:val="en-US"/>
              </w:rPr>
              <w:t>7490418.98</w:t>
            </w:r>
          </w:p>
        </w:tc>
      </w:tr>
      <w:tr w:rsidR="00227E41" w:rsidRPr="00BB31DE" w:rsidTr="00C76166">
        <w:trPr>
          <w:trHeight w:val="2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7" w:type="dxa"/>
          </w:tcPr>
          <w:p w:rsidR="00227E41" w:rsidRPr="00C76166" w:rsidRDefault="00227E41" w:rsidP="00C76166">
            <w:pPr>
              <w:jc w:val="center"/>
              <w:rPr>
                <w:sz w:val="20"/>
                <w:szCs w:val="18"/>
              </w:rPr>
            </w:pPr>
            <w:r w:rsidRPr="00C76166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C76166" w:rsidRDefault="00227E41" w:rsidP="00C76166">
            <w:pPr>
              <w:jc w:val="center"/>
              <w:rPr>
                <w:sz w:val="20"/>
                <w:szCs w:val="18"/>
              </w:rPr>
            </w:pPr>
            <w:r w:rsidRPr="00C76166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C76166" w:rsidRDefault="00227E41" w:rsidP="00C76166">
            <w:pPr>
              <w:jc w:val="center"/>
              <w:rPr>
                <w:sz w:val="20"/>
                <w:szCs w:val="18"/>
              </w:rPr>
            </w:pPr>
            <w:r w:rsidRPr="00C76166">
              <w:rPr>
                <w:sz w:val="20"/>
                <w:szCs w:val="18"/>
              </w:rPr>
              <w:t>02</w:t>
            </w:r>
          </w:p>
        </w:tc>
        <w:tc>
          <w:tcPr>
            <w:tcW w:w="1216" w:type="dxa"/>
          </w:tcPr>
          <w:p w:rsidR="00227E41" w:rsidRPr="00C76166" w:rsidRDefault="00227E41" w:rsidP="00C76166">
            <w:pPr>
              <w:jc w:val="center"/>
              <w:rPr>
                <w:sz w:val="20"/>
                <w:szCs w:val="18"/>
              </w:rPr>
            </w:pPr>
            <w:r w:rsidRPr="00C76166">
              <w:rPr>
                <w:sz w:val="20"/>
                <w:szCs w:val="18"/>
              </w:rPr>
              <w:t>06000000</w:t>
            </w:r>
          </w:p>
        </w:tc>
        <w:tc>
          <w:tcPr>
            <w:tcW w:w="910" w:type="dxa"/>
          </w:tcPr>
          <w:p w:rsidR="00227E41" w:rsidRPr="00C76166" w:rsidRDefault="00227E41" w:rsidP="00C761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C76166" w:rsidRDefault="00227E41" w:rsidP="00C76166">
            <w:pPr>
              <w:jc w:val="center"/>
              <w:rPr>
                <w:sz w:val="20"/>
                <w:szCs w:val="18"/>
                <w:lang w:val="en-US"/>
              </w:rPr>
            </w:pPr>
            <w:r w:rsidRPr="00C76166">
              <w:rPr>
                <w:sz w:val="20"/>
                <w:szCs w:val="18"/>
                <w:lang w:val="en-US"/>
              </w:rPr>
              <w:t>624047.32</w:t>
            </w:r>
          </w:p>
        </w:tc>
      </w:tr>
      <w:tr w:rsidR="00227E41" w:rsidRPr="00BB31DE" w:rsidTr="00C76166">
        <w:trPr>
          <w:trHeight w:val="2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957" w:type="dxa"/>
          </w:tcPr>
          <w:p w:rsidR="00227E41" w:rsidRPr="00C76166" w:rsidRDefault="00227E41" w:rsidP="00C76166">
            <w:pPr>
              <w:jc w:val="center"/>
              <w:rPr>
                <w:sz w:val="20"/>
                <w:szCs w:val="18"/>
              </w:rPr>
            </w:pPr>
            <w:r w:rsidRPr="00C76166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C76166" w:rsidRDefault="00227E41" w:rsidP="00C76166">
            <w:pPr>
              <w:jc w:val="center"/>
              <w:rPr>
                <w:sz w:val="20"/>
                <w:szCs w:val="18"/>
              </w:rPr>
            </w:pPr>
            <w:r w:rsidRPr="00C76166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C76166" w:rsidRDefault="00227E41" w:rsidP="00C76166">
            <w:pPr>
              <w:jc w:val="center"/>
              <w:rPr>
                <w:sz w:val="20"/>
                <w:szCs w:val="18"/>
              </w:rPr>
            </w:pPr>
            <w:r w:rsidRPr="00C76166">
              <w:rPr>
                <w:sz w:val="20"/>
                <w:szCs w:val="18"/>
              </w:rPr>
              <w:t>02</w:t>
            </w:r>
          </w:p>
        </w:tc>
        <w:tc>
          <w:tcPr>
            <w:tcW w:w="1216" w:type="dxa"/>
          </w:tcPr>
          <w:p w:rsidR="00227E41" w:rsidRPr="00C76166" w:rsidRDefault="00227E41" w:rsidP="00C76166">
            <w:pPr>
              <w:jc w:val="center"/>
              <w:rPr>
                <w:sz w:val="20"/>
                <w:szCs w:val="18"/>
              </w:rPr>
            </w:pPr>
            <w:r w:rsidRPr="00C76166">
              <w:rPr>
                <w:sz w:val="20"/>
                <w:szCs w:val="18"/>
              </w:rPr>
              <w:t>06000000</w:t>
            </w:r>
          </w:p>
        </w:tc>
        <w:tc>
          <w:tcPr>
            <w:tcW w:w="910" w:type="dxa"/>
          </w:tcPr>
          <w:p w:rsidR="00227E41" w:rsidRPr="00C76166" w:rsidRDefault="00227E41" w:rsidP="00C761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C76166" w:rsidRDefault="00227E41" w:rsidP="00C76166">
            <w:pPr>
              <w:jc w:val="center"/>
              <w:rPr>
                <w:sz w:val="20"/>
              </w:rPr>
            </w:pPr>
            <w:r w:rsidRPr="00C76166">
              <w:rPr>
                <w:sz w:val="20"/>
                <w:szCs w:val="18"/>
                <w:lang w:val="en-US"/>
              </w:rPr>
              <w:t>624047.32</w:t>
            </w:r>
          </w:p>
        </w:tc>
      </w:tr>
      <w:tr w:rsidR="00227E41" w:rsidRPr="00BB31DE" w:rsidTr="00C76166">
        <w:trPr>
          <w:trHeight w:val="2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57" w:type="dxa"/>
          </w:tcPr>
          <w:p w:rsidR="00227E41" w:rsidRPr="00C76166" w:rsidRDefault="00227E41" w:rsidP="00C76166">
            <w:pPr>
              <w:jc w:val="center"/>
              <w:rPr>
                <w:sz w:val="20"/>
                <w:szCs w:val="18"/>
              </w:rPr>
            </w:pPr>
            <w:r w:rsidRPr="00C76166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C76166" w:rsidRDefault="00227E41" w:rsidP="00C76166">
            <w:pPr>
              <w:jc w:val="center"/>
              <w:rPr>
                <w:sz w:val="20"/>
                <w:szCs w:val="18"/>
              </w:rPr>
            </w:pPr>
            <w:r w:rsidRPr="00C76166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C76166" w:rsidRDefault="00227E41" w:rsidP="00C76166">
            <w:pPr>
              <w:jc w:val="center"/>
              <w:rPr>
                <w:sz w:val="20"/>
                <w:szCs w:val="18"/>
              </w:rPr>
            </w:pPr>
            <w:r w:rsidRPr="00C76166">
              <w:rPr>
                <w:sz w:val="20"/>
                <w:szCs w:val="18"/>
              </w:rPr>
              <w:t>02</w:t>
            </w:r>
          </w:p>
        </w:tc>
        <w:tc>
          <w:tcPr>
            <w:tcW w:w="1216" w:type="dxa"/>
          </w:tcPr>
          <w:p w:rsidR="00227E41" w:rsidRPr="00C76166" w:rsidRDefault="00227E41" w:rsidP="00C76166">
            <w:pPr>
              <w:jc w:val="center"/>
              <w:rPr>
                <w:sz w:val="20"/>
                <w:szCs w:val="18"/>
              </w:rPr>
            </w:pPr>
            <w:r w:rsidRPr="00C76166">
              <w:rPr>
                <w:sz w:val="20"/>
                <w:szCs w:val="18"/>
              </w:rPr>
              <w:t>0600000110</w:t>
            </w:r>
          </w:p>
        </w:tc>
        <w:tc>
          <w:tcPr>
            <w:tcW w:w="910" w:type="dxa"/>
          </w:tcPr>
          <w:p w:rsidR="00227E41" w:rsidRPr="00C76166" w:rsidRDefault="00227E41" w:rsidP="00C761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C76166" w:rsidRDefault="00227E41" w:rsidP="00C76166">
            <w:pPr>
              <w:jc w:val="center"/>
              <w:rPr>
                <w:sz w:val="20"/>
              </w:rPr>
            </w:pPr>
            <w:r w:rsidRPr="00C76166">
              <w:rPr>
                <w:sz w:val="20"/>
                <w:szCs w:val="18"/>
                <w:lang w:val="en-US"/>
              </w:rPr>
              <w:t>624047.32</w:t>
            </w:r>
          </w:p>
        </w:tc>
      </w:tr>
      <w:tr w:rsidR="00227E41" w:rsidRPr="00BB31DE" w:rsidTr="00C76166">
        <w:trPr>
          <w:trHeight w:val="2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</w:tcPr>
          <w:p w:rsidR="00227E41" w:rsidRPr="00C76166" w:rsidRDefault="00227E41" w:rsidP="00C76166">
            <w:pPr>
              <w:jc w:val="center"/>
              <w:rPr>
                <w:sz w:val="20"/>
                <w:szCs w:val="18"/>
              </w:rPr>
            </w:pPr>
            <w:r w:rsidRPr="00C76166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C76166" w:rsidRDefault="00227E41" w:rsidP="00C76166">
            <w:pPr>
              <w:jc w:val="center"/>
              <w:rPr>
                <w:sz w:val="20"/>
                <w:szCs w:val="18"/>
              </w:rPr>
            </w:pPr>
            <w:r w:rsidRPr="00C76166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C76166" w:rsidRDefault="00227E41" w:rsidP="00C76166">
            <w:pPr>
              <w:jc w:val="center"/>
              <w:rPr>
                <w:sz w:val="20"/>
                <w:szCs w:val="18"/>
              </w:rPr>
            </w:pPr>
            <w:r w:rsidRPr="00C76166">
              <w:rPr>
                <w:sz w:val="20"/>
                <w:szCs w:val="18"/>
              </w:rPr>
              <w:t>02</w:t>
            </w:r>
          </w:p>
        </w:tc>
        <w:tc>
          <w:tcPr>
            <w:tcW w:w="1216" w:type="dxa"/>
          </w:tcPr>
          <w:p w:rsidR="00227E41" w:rsidRPr="00C76166" w:rsidRDefault="00227E41" w:rsidP="00C76166">
            <w:pPr>
              <w:jc w:val="center"/>
              <w:rPr>
                <w:sz w:val="20"/>
                <w:szCs w:val="18"/>
              </w:rPr>
            </w:pPr>
            <w:r w:rsidRPr="00C76166">
              <w:rPr>
                <w:sz w:val="20"/>
                <w:szCs w:val="18"/>
              </w:rPr>
              <w:t>060000110</w:t>
            </w:r>
          </w:p>
        </w:tc>
        <w:tc>
          <w:tcPr>
            <w:tcW w:w="910" w:type="dxa"/>
          </w:tcPr>
          <w:p w:rsidR="00227E41" w:rsidRPr="00C76166" w:rsidRDefault="00227E41" w:rsidP="00C76166">
            <w:pPr>
              <w:jc w:val="center"/>
              <w:rPr>
                <w:sz w:val="20"/>
                <w:szCs w:val="18"/>
              </w:rPr>
            </w:pPr>
            <w:r w:rsidRPr="00C76166">
              <w:rPr>
                <w:sz w:val="20"/>
                <w:szCs w:val="18"/>
              </w:rPr>
              <w:t>100</w:t>
            </w:r>
          </w:p>
        </w:tc>
        <w:tc>
          <w:tcPr>
            <w:tcW w:w="1395" w:type="dxa"/>
          </w:tcPr>
          <w:p w:rsidR="00227E41" w:rsidRPr="00C76166" w:rsidRDefault="00227E41" w:rsidP="00C76166">
            <w:pPr>
              <w:jc w:val="center"/>
              <w:rPr>
                <w:sz w:val="20"/>
              </w:rPr>
            </w:pPr>
            <w:r w:rsidRPr="00C76166">
              <w:rPr>
                <w:sz w:val="20"/>
                <w:szCs w:val="18"/>
                <w:lang w:val="en-US"/>
              </w:rPr>
              <w:t>624047.32</w:t>
            </w:r>
          </w:p>
        </w:tc>
      </w:tr>
      <w:tr w:rsidR="00227E41" w:rsidRPr="00BB31DE" w:rsidTr="00C76166">
        <w:trPr>
          <w:trHeight w:val="2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</w:tcPr>
          <w:p w:rsidR="00227E41" w:rsidRPr="00C76166" w:rsidRDefault="00227E41" w:rsidP="00C76166">
            <w:pPr>
              <w:jc w:val="center"/>
              <w:rPr>
                <w:sz w:val="20"/>
                <w:szCs w:val="18"/>
              </w:rPr>
            </w:pPr>
            <w:r w:rsidRPr="00C76166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C76166" w:rsidRDefault="00227E41" w:rsidP="00C76166">
            <w:pPr>
              <w:jc w:val="center"/>
              <w:rPr>
                <w:sz w:val="20"/>
                <w:szCs w:val="18"/>
              </w:rPr>
            </w:pPr>
            <w:r w:rsidRPr="00C76166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C76166" w:rsidRDefault="00227E41" w:rsidP="00C76166">
            <w:pPr>
              <w:jc w:val="center"/>
              <w:rPr>
                <w:sz w:val="20"/>
                <w:szCs w:val="18"/>
              </w:rPr>
            </w:pPr>
            <w:r w:rsidRPr="00C76166">
              <w:rPr>
                <w:sz w:val="20"/>
                <w:szCs w:val="18"/>
              </w:rPr>
              <w:t>02</w:t>
            </w:r>
          </w:p>
        </w:tc>
        <w:tc>
          <w:tcPr>
            <w:tcW w:w="1216" w:type="dxa"/>
          </w:tcPr>
          <w:p w:rsidR="00227E41" w:rsidRPr="00C76166" w:rsidRDefault="00227E41" w:rsidP="00C76166">
            <w:pPr>
              <w:jc w:val="center"/>
              <w:rPr>
                <w:sz w:val="20"/>
                <w:szCs w:val="18"/>
              </w:rPr>
            </w:pPr>
            <w:r w:rsidRPr="00C76166">
              <w:rPr>
                <w:sz w:val="20"/>
                <w:szCs w:val="18"/>
              </w:rPr>
              <w:t>0600000110</w:t>
            </w:r>
          </w:p>
        </w:tc>
        <w:tc>
          <w:tcPr>
            <w:tcW w:w="910" w:type="dxa"/>
          </w:tcPr>
          <w:p w:rsidR="00227E41" w:rsidRPr="00C76166" w:rsidRDefault="00227E41" w:rsidP="00C76166">
            <w:pPr>
              <w:jc w:val="center"/>
              <w:rPr>
                <w:sz w:val="20"/>
                <w:szCs w:val="18"/>
              </w:rPr>
            </w:pPr>
            <w:r w:rsidRPr="00C76166">
              <w:rPr>
                <w:sz w:val="20"/>
                <w:szCs w:val="18"/>
              </w:rPr>
              <w:t>120</w:t>
            </w:r>
          </w:p>
        </w:tc>
        <w:tc>
          <w:tcPr>
            <w:tcW w:w="1395" w:type="dxa"/>
          </w:tcPr>
          <w:p w:rsidR="00227E41" w:rsidRPr="00C76166" w:rsidRDefault="00227E41" w:rsidP="00C76166">
            <w:pPr>
              <w:jc w:val="center"/>
              <w:rPr>
                <w:sz w:val="20"/>
              </w:rPr>
            </w:pPr>
            <w:r w:rsidRPr="00C76166">
              <w:rPr>
                <w:sz w:val="20"/>
                <w:szCs w:val="18"/>
                <w:lang w:val="en-US"/>
              </w:rPr>
              <w:t>624047.32</w:t>
            </w:r>
          </w:p>
        </w:tc>
      </w:tr>
      <w:tr w:rsidR="00227E41" w:rsidRPr="00BB31DE" w:rsidTr="00C76166">
        <w:trPr>
          <w:trHeight w:val="2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957" w:type="dxa"/>
          </w:tcPr>
          <w:p w:rsidR="00227E41" w:rsidRPr="00C76166" w:rsidRDefault="00227E41" w:rsidP="00C76166">
            <w:pPr>
              <w:jc w:val="center"/>
              <w:rPr>
                <w:sz w:val="20"/>
                <w:szCs w:val="18"/>
              </w:rPr>
            </w:pPr>
            <w:r w:rsidRPr="00C76166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C76166" w:rsidRDefault="00227E41" w:rsidP="00C76166">
            <w:pPr>
              <w:jc w:val="center"/>
              <w:rPr>
                <w:sz w:val="20"/>
                <w:szCs w:val="18"/>
              </w:rPr>
            </w:pPr>
            <w:r w:rsidRPr="00C76166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C76166" w:rsidRDefault="00227E41" w:rsidP="00C76166">
            <w:pPr>
              <w:jc w:val="center"/>
              <w:rPr>
                <w:sz w:val="20"/>
                <w:szCs w:val="18"/>
              </w:rPr>
            </w:pPr>
            <w:r w:rsidRPr="00C76166">
              <w:rPr>
                <w:sz w:val="20"/>
                <w:szCs w:val="18"/>
              </w:rPr>
              <w:t>02</w:t>
            </w:r>
          </w:p>
        </w:tc>
        <w:tc>
          <w:tcPr>
            <w:tcW w:w="1216" w:type="dxa"/>
          </w:tcPr>
          <w:p w:rsidR="00227E41" w:rsidRPr="00C76166" w:rsidRDefault="00227E41" w:rsidP="00C76166">
            <w:pPr>
              <w:jc w:val="center"/>
              <w:rPr>
                <w:sz w:val="20"/>
                <w:szCs w:val="18"/>
              </w:rPr>
            </w:pPr>
            <w:r w:rsidRPr="00C76166">
              <w:rPr>
                <w:sz w:val="20"/>
                <w:szCs w:val="18"/>
              </w:rPr>
              <w:t>0600000110</w:t>
            </w:r>
          </w:p>
        </w:tc>
        <w:tc>
          <w:tcPr>
            <w:tcW w:w="910" w:type="dxa"/>
          </w:tcPr>
          <w:p w:rsidR="00227E41" w:rsidRPr="00C76166" w:rsidRDefault="00227E41" w:rsidP="00C76166">
            <w:pPr>
              <w:jc w:val="center"/>
              <w:rPr>
                <w:sz w:val="20"/>
                <w:szCs w:val="18"/>
              </w:rPr>
            </w:pPr>
            <w:r w:rsidRPr="00C76166">
              <w:rPr>
                <w:sz w:val="20"/>
                <w:szCs w:val="18"/>
              </w:rPr>
              <w:t>121</w:t>
            </w:r>
          </w:p>
        </w:tc>
        <w:tc>
          <w:tcPr>
            <w:tcW w:w="1395" w:type="dxa"/>
          </w:tcPr>
          <w:p w:rsidR="00227E41" w:rsidRPr="00C76166" w:rsidRDefault="00227E41" w:rsidP="00C76166">
            <w:pPr>
              <w:jc w:val="center"/>
              <w:rPr>
                <w:bCs/>
                <w:sz w:val="20"/>
                <w:szCs w:val="18"/>
                <w:lang w:val="en-US"/>
              </w:rPr>
            </w:pPr>
            <w:r w:rsidRPr="00C76166">
              <w:rPr>
                <w:bCs/>
                <w:sz w:val="20"/>
                <w:szCs w:val="18"/>
                <w:lang w:val="en-US"/>
              </w:rPr>
              <w:t>543017.50</w:t>
            </w:r>
          </w:p>
        </w:tc>
      </w:tr>
      <w:tr w:rsidR="00227E41" w:rsidRPr="00BB31DE" w:rsidTr="00C76166">
        <w:trPr>
          <w:trHeight w:val="2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7" w:type="dxa"/>
          </w:tcPr>
          <w:p w:rsidR="00227E41" w:rsidRPr="00C76166" w:rsidRDefault="00227E41" w:rsidP="00C76166">
            <w:pPr>
              <w:jc w:val="center"/>
              <w:rPr>
                <w:sz w:val="20"/>
                <w:szCs w:val="18"/>
              </w:rPr>
            </w:pPr>
            <w:r w:rsidRPr="00C76166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C76166" w:rsidRDefault="00227E41" w:rsidP="00C76166">
            <w:pPr>
              <w:jc w:val="center"/>
              <w:rPr>
                <w:sz w:val="20"/>
                <w:szCs w:val="18"/>
              </w:rPr>
            </w:pPr>
            <w:r w:rsidRPr="00C76166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C76166" w:rsidRDefault="00227E41" w:rsidP="00C76166">
            <w:pPr>
              <w:jc w:val="center"/>
              <w:rPr>
                <w:sz w:val="20"/>
                <w:szCs w:val="18"/>
              </w:rPr>
            </w:pPr>
            <w:r w:rsidRPr="00C76166">
              <w:rPr>
                <w:sz w:val="20"/>
                <w:szCs w:val="18"/>
              </w:rPr>
              <w:t>02</w:t>
            </w:r>
          </w:p>
        </w:tc>
        <w:tc>
          <w:tcPr>
            <w:tcW w:w="1216" w:type="dxa"/>
          </w:tcPr>
          <w:p w:rsidR="00227E41" w:rsidRPr="00C76166" w:rsidRDefault="00227E41" w:rsidP="00C76166">
            <w:pPr>
              <w:jc w:val="center"/>
              <w:rPr>
                <w:sz w:val="20"/>
                <w:szCs w:val="18"/>
              </w:rPr>
            </w:pPr>
            <w:r w:rsidRPr="00C76166">
              <w:rPr>
                <w:sz w:val="20"/>
                <w:szCs w:val="18"/>
              </w:rPr>
              <w:t>0600000110</w:t>
            </w:r>
          </w:p>
        </w:tc>
        <w:tc>
          <w:tcPr>
            <w:tcW w:w="910" w:type="dxa"/>
          </w:tcPr>
          <w:p w:rsidR="00227E41" w:rsidRPr="00C76166" w:rsidRDefault="00227E41" w:rsidP="00C76166">
            <w:pPr>
              <w:jc w:val="center"/>
              <w:rPr>
                <w:sz w:val="20"/>
                <w:szCs w:val="18"/>
              </w:rPr>
            </w:pPr>
            <w:r w:rsidRPr="00C76166">
              <w:rPr>
                <w:sz w:val="20"/>
                <w:szCs w:val="18"/>
              </w:rPr>
              <w:t>129</w:t>
            </w:r>
          </w:p>
        </w:tc>
        <w:tc>
          <w:tcPr>
            <w:tcW w:w="1395" w:type="dxa"/>
          </w:tcPr>
          <w:p w:rsidR="00227E41" w:rsidRPr="00C76166" w:rsidRDefault="00227E41" w:rsidP="00C76166">
            <w:pPr>
              <w:jc w:val="center"/>
              <w:rPr>
                <w:bCs/>
                <w:sz w:val="20"/>
                <w:szCs w:val="18"/>
                <w:lang w:val="en-US"/>
              </w:rPr>
            </w:pPr>
            <w:r w:rsidRPr="00C76166">
              <w:rPr>
                <w:bCs/>
                <w:sz w:val="20"/>
                <w:szCs w:val="18"/>
                <w:lang w:val="en-US"/>
              </w:rPr>
              <w:t>81029.82</w:t>
            </w:r>
          </w:p>
        </w:tc>
      </w:tr>
      <w:tr w:rsidR="00227E41" w:rsidRPr="00BB31DE" w:rsidTr="00C76166">
        <w:trPr>
          <w:trHeight w:val="772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04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8D4B0F">
              <w:rPr>
                <w:b/>
                <w:bCs/>
                <w:sz w:val="20"/>
                <w:szCs w:val="18"/>
                <w:lang w:val="en-US"/>
              </w:rPr>
              <w:t>2328007.53</w:t>
            </w:r>
          </w:p>
        </w:tc>
      </w:tr>
      <w:tr w:rsidR="00227E41" w:rsidRPr="00BB31DE" w:rsidTr="00C76166">
        <w:trPr>
          <w:trHeight w:val="188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/>
                <w:bCs/>
                <w:sz w:val="20"/>
                <w:szCs w:val="18"/>
              </w:rPr>
            </w:pPr>
            <w:r w:rsidRPr="008D4B0F">
              <w:rPr>
                <w:b/>
                <w:bCs/>
                <w:sz w:val="20"/>
                <w:szCs w:val="18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04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0100000000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8D4B0F">
              <w:rPr>
                <w:b/>
                <w:bCs/>
                <w:sz w:val="20"/>
                <w:szCs w:val="18"/>
                <w:lang w:val="en-US"/>
              </w:rPr>
              <w:t>2328007.53</w:t>
            </w:r>
          </w:p>
        </w:tc>
      </w:tr>
      <w:tr w:rsidR="00227E41" w:rsidRPr="00BB31DE" w:rsidTr="00C76166">
        <w:trPr>
          <w:trHeight w:val="5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04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0100000111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1266573.25</w:t>
            </w:r>
          </w:p>
        </w:tc>
      </w:tr>
      <w:tr w:rsidR="00227E41" w:rsidRPr="00BB31DE" w:rsidTr="00C76166">
        <w:trPr>
          <w:trHeight w:val="5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04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0100000111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100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sz w:val="20"/>
                <w:szCs w:val="18"/>
                <w:lang w:val="en-US"/>
              </w:rPr>
              <w:t>1266573.25</w:t>
            </w:r>
          </w:p>
        </w:tc>
      </w:tr>
      <w:tr w:rsidR="00227E41" w:rsidRPr="00BB31DE" w:rsidTr="00C76166">
        <w:trPr>
          <w:trHeight w:val="410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Расходы на выплаты государственных (муниципальных) органов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04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0100000111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120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sz w:val="20"/>
                <w:szCs w:val="18"/>
                <w:lang w:val="en-US"/>
              </w:rPr>
              <w:t>1266573.25</w:t>
            </w:r>
          </w:p>
        </w:tc>
      </w:tr>
      <w:tr w:rsidR="00227E41" w:rsidRPr="00BB31DE" w:rsidTr="00C76166">
        <w:trPr>
          <w:trHeight w:val="410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04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0100000111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121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  <w:lang w:val="en-US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1136874.44</w:t>
            </w:r>
          </w:p>
        </w:tc>
      </w:tr>
      <w:tr w:rsidR="00227E41" w:rsidRPr="00BB31DE" w:rsidTr="00C76166">
        <w:trPr>
          <w:trHeight w:val="410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04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0100000111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sz w:val="20"/>
                <w:szCs w:val="18"/>
              </w:rPr>
              <w:t>12</w:t>
            </w:r>
            <w:r w:rsidRPr="008D4B0F">
              <w:rPr>
                <w:sz w:val="20"/>
                <w:szCs w:val="18"/>
                <w:lang w:val="en-US"/>
              </w:rPr>
              <w:t>2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  <w:lang w:val="en-US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1500</w:t>
            </w:r>
          </w:p>
        </w:tc>
      </w:tr>
      <w:tr w:rsidR="00227E41" w:rsidRPr="00BB31DE" w:rsidTr="00C76166">
        <w:trPr>
          <w:trHeight w:val="410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04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0100000111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129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  <w:lang w:val="en-US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128198.81</w:t>
            </w:r>
          </w:p>
        </w:tc>
      </w:tr>
      <w:tr w:rsidR="00227E41" w:rsidRPr="00BB31DE" w:rsidTr="00C76166">
        <w:trPr>
          <w:trHeight w:val="410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Расходы на исполнение судебных актов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04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0100000112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  <w:lang w:val="en-US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683754.53</w:t>
            </w:r>
          </w:p>
        </w:tc>
      </w:tr>
      <w:tr w:rsidR="00227E41" w:rsidRPr="00BB31DE" w:rsidTr="00C76166">
        <w:trPr>
          <w:trHeight w:val="410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04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0100000112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100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  <w:lang w:val="en-US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683754.53</w:t>
            </w:r>
          </w:p>
        </w:tc>
      </w:tr>
      <w:tr w:rsidR="00227E41" w:rsidRPr="00BB31DE" w:rsidTr="00C76166">
        <w:trPr>
          <w:trHeight w:val="410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04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0100000112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129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683754.53</w:t>
            </w:r>
          </w:p>
        </w:tc>
      </w:tr>
      <w:tr w:rsidR="00227E41" w:rsidRPr="00BB31DE" w:rsidTr="00C76166">
        <w:trPr>
          <w:trHeight w:val="5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04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0100000191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sz w:val="20"/>
                <w:szCs w:val="18"/>
                <w:lang w:val="en-US"/>
              </w:rPr>
              <w:t>273165.56</w:t>
            </w:r>
          </w:p>
        </w:tc>
      </w:tr>
      <w:tr w:rsidR="00227E41" w:rsidRPr="00BB31DE" w:rsidTr="00C76166">
        <w:trPr>
          <w:trHeight w:val="5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04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0100000191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sz w:val="20"/>
                <w:szCs w:val="18"/>
                <w:lang w:val="en-US"/>
              </w:rPr>
              <w:t>200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sz w:val="20"/>
                <w:szCs w:val="18"/>
                <w:lang w:val="en-US"/>
              </w:rPr>
              <w:t>260372.03</w:t>
            </w:r>
          </w:p>
        </w:tc>
      </w:tr>
      <w:tr w:rsidR="00227E41" w:rsidRPr="00BB31DE" w:rsidTr="00C76166">
        <w:trPr>
          <w:trHeight w:val="5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04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0100000191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sz w:val="20"/>
                <w:szCs w:val="18"/>
                <w:lang w:val="en-US"/>
              </w:rPr>
              <w:t>240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sz w:val="20"/>
                <w:szCs w:val="18"/>
                <w:lang w:val="en-US"/>
              </w:rPr>
              <w:t>260372.03</w:t>
            </w:r>
          </w:p>
        </w:tc>
      </w:tr>
      <w:tr w:rsidR="00227E41" w:rsidRPr="00BB31DE" w:rsidTr="00C76166">
        <w:trPr>
          <w:trHeight w:val="5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04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0100000191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sz w:val="20"/>
                <w:szCs w:val="18"/>
                <w:lang w:val="en-US"/>
              </w:rPr>
              <w:t>244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sz w:val="20"/>
                <w:szCs w:val="18"/>
                <w:lang w:val="en-US"/>
              </w:rPr>
              <w:t>260372.03</w:t>
            </w:r>
          </w:p>
        </w:tc>
      </w:tr>
      <w:tr w:rsidR="00227E41" w:rsidRPr="00BB31DE" w:rsidTr="00C76166">
        <w:trPr>
          <w:trHeight w:val="5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Ин</w:t>
            </w:r>
            <w:r w:rsidRPr="008D4B0F">
              <w:rPr>
                <w:bCs/>
                <w:sz w:val="20"/>
                <w:szCs w:val="18"/>
              </w:rPr>
              <w:t>ые межбюджетные ассигнования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04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0100000191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800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sz w:val="20"/>
                <w:szCs w:val="18"/>
                <w:lang w:val="en-US"/>
              </w:rPr>
              <w:t>127983.53</w:t>
            </w:r>
          </w:p>
        </w:tc>
      </w:tr>
      <w:tr w:rsidR="00227E41" w:rsidRPr="00BB31DE" w:rsidTr="00C76166">
        <w:trPr>
          <w:trHeight w:val="5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Уплата налогов и сборов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04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0100000191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850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sz w:val="20"/>
                <w:szCs w:val="18"/>
                <w:lang w:val="en-US"/>
              </w:rPr>
              <w:t>12793.53</w:t>
            </w:r>
          </w:p>
        </w:tc>
      </w:tr>
      <w:tr w:rsidR="00227E41" w:rsidRPr="00BB31DE" w:rsidTr="00C76166">
        <w:trPr>
          <w:trHeight w:val="5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04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0100000191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851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sz w:val="20"/>
                <w:szCs w:val="18"/>
                <w:lang w:val="en-US"/>
              </w:rPr>
              <w:t>3702</w:t>
            </w:r>
          </w:p>
        </w:tc>
      </w:tr>
      <w:tr w:rsidR="00227E41" w:rsidRPr="00BB31DE" w:rsidTr="00C76166">
        <w:trPr>
          <w:trHeight w:val="5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Уплата  прочих налогов и сборов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04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0100000191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852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sz w:val="20"/>
                <w:szCs w:val="18"/>
                <w:lang w:val="en-US"/>
              </w:rPr>
              <w:t>7619</w:t>
            </w:r>
          </w:p>
        </w:tc>
      </w:tr>
      <w:tr w:rsidR="00227E41" w:rsidRPr="00BB31DE" w:rsidTr="00C76166">
        <w:trPr>
          <w:trHeight w:val="5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Уплата иных платежей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04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0100000191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853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sz w:val="20"/>
                <w:szCs w:val="18"/>
                <w:lang w:val="en-US"/>
              </w:rPr>
              <w:t>1472.53</w:t>
            </w:r>
          </w:p>
        </w:tc>
      </w:tr>
      <w:tr w:rsidR="00227E41" w:rsidRPr="00BB31DE" w:rsidTr="00C76166">
        <w:trPr>
          <w:trHeight w:val="5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Расходы на исполнение судебных актов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04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0100000192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sz w:val="20"/>
                <w:szCs w:val="18"/>
                <w:lang w:val="en-US"/>
              </w:rPr>
              <w:t>97414.19</w:t>
            </w:r>
          </w:p>
        </w:tc>
      </w:tr>
      <w:tr w:rsidR="00227E41" w:rsidRPr="00BB31DE" w:rsidTr="00C76166">
        <w:trPr>
          <w:trHeight w:val="5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Расходы на исполнение судебных актов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04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0100000192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800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sz w:val="20"/>
                <w:szCs w:val="18"/>
                <w:lang w:val="en-US"/>
              </w:rPr>
              <w:t>97414.19</w:t>
            </w:r>
          </w:p>
        </w:tc>
      </w:tr>
      <w:tr w:rsidR="00227E41" w:rsidRPr="00BB31DE" w:rsidTr="00C76166">
        <w:trPr>
          <w:trHeight w:val="5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Уплата налогов, сборов и иных платежей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04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0100000192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850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sz w:val="20"/>
                <w:szCs w:val="18"/>
                <w:lang w:val="en-US"/>
              </w:rPr>
              <w:t>97414.19</w:t>
            </w:r>
          </w:p>
        </w:tc>
      </w:tr>
      <w:tr w:rsidR="00227E41" w:rsidRPr="00BB31DE" w:rsidTr="00C76166">
        <w:trPr>
          <w:trHeight w:val="5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Уплата иных платежей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04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0100000192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853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sz w:val="20"/>
                <w:szCs w:val="18"/>
                <w:lang w:val="en-US"/>
              </w:rPr>
              <w:t>97414.19</w:t>
            </w:r>
          </w:p>
        </w:tc>
      </w:tr>
      <w:tr w:rsidR="00227E41" w:rsidRPr="00BB31DE" w:rsidTr="00C76166">
        <w:trPr>
          <w:trHeight w:val="5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04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0100072090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sz w:val="20"/>
                <w:szCs w:val="18"/>
                <w:lang w:val="en-US"/>
              </w:rPr>
              <w:t>7100</w:t>
            </w:r>
          </w:p>
        </w:tc>
      </w:tr>
      <w:tr w:rsidR="00227E41" w:rsidRPr="00BB31DE" w:rsidTr="00C76166">
        <w:trPr>
          <w:trHeight w:val="5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04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0100072090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200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7</w:t>
            </w:r>
            <w:r w:rsidRPr="008D4B0F">
              <w:rPr>
                <w:sz w:val="20"/>
                <w:szCs w:val="18"/>
                <w:lang w:val="en-US"/>
              </w:rPr>
              <w:t>1</w:t>
            </w:r>
            <w:r w:rsidRPr="008D4B0F">
              <w:rPr>
                <w:sz w:val="20"/>
                <w:szCs w:val="18"/>
              </w:rPr>
              <w:t>00</w:t>
            </w:r>
          </w:p>
        </w:tc>
      </w:tr>
      <w:tr w:rsidR="00227E41" w:rsidRPr="00BB31DE" w:rsidTr="00C76166">
        <w:trPr>
          <w:trHeight w:val="5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04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0100072090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240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7</w:t>
            </w:r>
            <w:r w:rsidRPr="008D4B0F">
              <w:rPr>
                <w:sz w:val="20"/>
                <w:szCs w:val="18"/>
                <w:lang w:val="en-US"/>
              </w:rPr>
              <w:t>1</w:t>
            </w:r>
            <w:r w:rsidRPr="008D4B0F">
              <w:rPr>
                <w:sz w:val="20"/>
                <w:szCs w:val="18"/>
              </w:rPr>
              <w:t>00</w:t>
            </w:r>
          </w:p>
        </w:tc>
      </w:tr>
      <w:tr w:rsidR="00227E41" w:rsidRPr="00BB31DE" w:rsidTr="00C76166">
        <w:trPr>
          <w:trHeight w:val="5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04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0100072090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244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7</w:t>
            </w:r>
            <w:r w:rsidRPr="008D4B0F">
              <w:rPr>
                <w:sz w:val="20"/>
                <w:szCs w:val="18"/>
                <w:lang w:val="en-US"/>
              </w:rPr>
              <w:t>1</w:t>
            </w:r>
            <w:r w:rsidRPr="008D4B0F">
              <w:rPr>
                <w:sz w:val="20"/>
                <w:szCs w:val="18"/>
              </w:rPr>
              <w:t>00</w:t>
            </w:r>
          </w:p>
        </w:tc>
      </w:tr>
      <w:tr w:rsidR="00227E41" w:rsidRPr="00BB31DE" w:rsidTr="00C76166">
        <w:trPr>
          <w:trHeight w:val="237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Другие </w:t>
            </w:r>
            <w:r w:rsidRPr="008D4B0F">
              <w:rPr>
                <w:b/>
                <w:bCs/>
                <w:sz w:val="20"/>
                <w:szCs w:val="18"/>
              </w:rPr>
              <w:t>общегосударственные вопросы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  <w:highlight w:val="red"/>
              </w:rPr>
            </w:pPr>
            <w:r w:rsidRPr="008D4B0F">
              <w:rPr>
                <w:bCs/>
                <w:sz w:val="20"/>
                <w:szCs w:val="18"/>
              </w:rPr>
              <w:t>13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sz w:val="20"/>
                <w:szCs w:val="18"/>
                <w:lang w:val="en-US"/>
              </w:rPr>
              <w:t>4538364.13</w:t>
            </w:r>
          </w:p>
        </w:tc>
      </w:tr>
      <w:tr w:rsidR="00227E41" w:rsidRPr="00BB31DE" w:rsidTr="00C76166">
        <w:trPr>
          <w:trHeight w:val="237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0400000000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sz w:val="20"/>
                <w:szCs w:val="18"/>
                <w:lang w:val="en-US"/>
              </w:rPr>
              <w:t>1825.40</w:t>
            </w:r>
          </w:p>
        </w:tc>
      </w:tr>
      <w:tr w:rsidR="00227E41" w:rsidRPr="00BB31DE" w:rsidTr="00C76166">
        <w:trPr>
          <w:trHeight w:val="237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0400000000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200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</w:rPr>
            </w:pPr>
            <w:r w:rsidRPr="008D4B0F">
              <w:rPr>
                <w:sz w:val="20"/>
                <w:szCs w:val="18"/>
                <w:lang w:val="en-US"/>
              </w:rPr>
              <w:t>1825.40</w:t>
            </w:r>
          </w:p>
        </w:tc>
      </w:tr>
      <w:tr w:rsidR="00227E41" w:rsidRPr="00BB31DE" w:rsidTr="00C76166">
        <w:trPr>
          <w:trHeight w:val="237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0400000000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240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</w:rPr>
            </w:pPr>
            <w:r w:rsidRPr="008D4B0F">
              <w:rPr>
                <w:sz w:val="20"/>
                <w:szCs w:val="18"/>
                <w:lang w:val="en-US"/>
              </w:rPr>
              <w:t>1825.40</w:t>
            </w:r>
          </w:p>
        </w:tc>
      </w:tr>
      <w:tr w:rsidR="00227E41" w:rsidRPr="00BB31DE" w:rsidTr="00C76166">
        <w:trPr>
          <w:trHeight w:val="237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0400000000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244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  <w:lang w:val="en-US"/>
              </w:rPr>
              <w:t>1825.40</w:t>
            </w:r>
          </w:p>
        </w:tc>
      </w:tr>
      <w:tr w:rsidR="00227E41" w:rsidRPr="00BB31DE" w:rsidTr="00C76166">
        <w:trPr>
          <w:trHeight w:val="502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0500000000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sz w:val="20"/>
                <w:szCs w:val="18"/>
                <w:lang w:val="en-US"/>
              </w:rPr>
              <w:t>40335.76</w:t>
            </w:r>
          </w:p>
        </w:tc>
      </w:tr>
      <w:tr w:rsidR="00227E41" w:rsidRPr="00BB31DE" w:rsidTr="00C76166">
        <w:trPr>
          <w:trHeight w:val="2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0500000000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200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sz w:val="20"/>
                <w:szCs w:val="18"/>
                <w:lang w:val="en-US"/>
              </w:rPr>
              <w:t>39935.76</w:t>
            </w:r>
          </w:p>
        </w:tc>
      </w:tr>
      <w:tr w:rsidR="00227E41" w:rsidRPr="00BB31DE" w:rsidTr="00C76166">
        <w:trPr>
          <w:trHeight w:val="2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0500000000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240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</w:rPr>
            </w:pPr>
            <w:r w:rsidRPr="008D4B0F">
              <w:rPr>
                <w:sz w:val="20"/>
                <w:szCs w:val="18"/>
                <w:lang w:val="en-US"/>
              </w:rPr>
              <w:t>39935.76</w:t>
            </w:r>
          </w:p>
        </w:tc>
      </w:tr>
      <w:tr w:rsidR="00227E41" w:rsidRPr="00BB31DE" w:rsidTr="00C76166">
        <w:trPr>
          <w:trHeight w:val="2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0500000000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244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</w:rPr>
            </w:pPr>
            <w:r w:rsidRPr="008D4B0F">
              <w:rPr>
                <w:sz w:val="20"/>
                <w:szCs w:val="18"/>
                <w:lang w:val="en-US"/>
              </w:rPr>
              <w:t>39935.76</w:t>
            </w:r>
          </w:p>
        </w:tc>
      </w:tr>
      <w:tr w:rsidR="00227E41" w:rsidRPr="00BB31DE" w:rsidTr="00C76166">
        <w:trPr>
          <w:trHeight w:val="2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0500000000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800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400</w:t>
            </w:r>
          </w:p>
        </w:tc>
      </w:tr>
      <w:tr w:rsidR="00227E41" w:rsidRPr="00BB31DE" w:rsidTr="00C76166">
        <w:trPr>
          <w:trHeight w:val="2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Уплата налогов, сборов и иных платежей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0500000000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850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400</w:t>
            </w:r>
          </w:p>
        </w:tc>
      </w:tr>
      <w:tr w:rsidR="00227E41" w:rsidRPr="00BB31DE" w:rsidTr="00C76166">
        <w:trPr>
          <w:trHeight w:val="2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Уплата прочих налогов, сборов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0500000000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852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400</w:t>
            </w:r>
          </w:p>
        </w:tc>
      </w:tr>
      <w:tr w:rsidR="00227E41" w:rsidRPr="00BB31DE" w:rsidTr="00C76166">
        <w:trPr>
          <w:trHeight w:val="263"/>
        </w:trPr>
        <w:tc>
          <w:tcPr>
            <w:tcW w:w="3528" w:type="dxa"/>
          </w:tcPr>
          <w:p w:rsidR="00227E41" w:rsidRPr="008D4B0F" w:rsidRDefault="00227E41" w:rsidP="008D4B0F">
            <w:pPr>
              <w:rPr>
                <w:sz w:val="20"/>
                <w:szCs w:val="20"/>
              </w:rPr>
            </w:pPr>
            <w:r w:rsidRPr="008D4B0F">
              <w:rPr>
                <w:sz w:val="20"/>
                <w:szCs w:val="20"/>
              </w:rPr>
              <w:t>Прочие выплаты по обязательствам сельского поселения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0920020010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sz w:val="20"/>
                <w:szCs w:val="18"/>
                <w:lang w:val="en-US"/>
              </w:rPr>
              <w:t>8082</w:t>
            </w:r>
          </w:p>
        </w:tc>
      </w:tr>
      <w:tr w:rsidR="00227E41" w:rsidRPr="00BB31DE" w:rsidTr="00C76166">
        <w:trPr>
          <w:trHeight w:val="263"/>
        </w:trPr>
        <w:tc>
          <w:tcPr>
            <w:tcW w:w="3528" w:type="dxa"/>
          </w:tcPr>
          <w:p w:rsidR="00227E41" w:rsidRPr="008D4B0F" w:rsidRDefault="00227E41" w:rsidP="008D4B0F">
            <w:pPr>
              <w:rPr>
                <w:sz w:val="20"/>
                <w:szCs w:val="20"/>
              </w:rPr>
            </w:pPr>
            <w:r w:rsidRPr="008D4B0F">
              <w:rPr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0920020010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200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sz w:val="20"/>
                <w:szCs w:val="18"/>
                <w:lang w:val="en-US"/>
              </w:rPr>
              <w:t>3660</w:t>
            </w:r>
          </w:p>
        </w:tc>
      </w:tr>
      <w:tr w:rsidR="00227E41" w:rsidRPr="00BB31DE" w:rsidTr="00C76166">
        <w:trPr>
          <w:trHeight w:val="2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0920020010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240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lang w:val="en-US"/>
              </w:rPr>
            </w:pPr>
            <w:r w:rsidRPr="008D4B0F">
              <w:rPr>
                <w:sz w:val="20"/>
                <w:szCs w:val="18"/>
                <w:lang w:val="en-US"/>
              </w:rPr>
              <w:t>3660</w:t>
            </w:r>
          </w:p>
        </w:tc>
      </w:tr>
      <w:tr w:rsidR="00227E41" w:rsidRPr="00BB31DE" w:rsidTr="00C76166">
        <w:trPr>
          <w:trHeight w:val="2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0920020010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244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lang w:val="en-US"/>
              </w:rPr>
            </w:pPr>
            <w:r w:rsidRPr="008D4B0F">
              <w:rPr>
                <w:sz w:val="20"/>
                <w:szCs w:val="18"/>
                <w:lang w:val="en-US"/>
              </w:rPr>
              <w:t>3660</w:t>
            </w:r>
          </w:p>
        </w:tc>
      </w:tr>
      <w:tr w:rsidR="00227E41" w:rsidRPr="00BB31DE" w:rsidTr="00C76166">
        <w:trPr>
          <w:trHeight w:val="2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0920020010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800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sz w:val="20"/>
                <w:szCs w:val="18"/>
                <w:lang w:val="en-US"/>
              </w:rPr>
              <w:t>4422</w:t>
            </w:r>
          </w:p>
        </w:tc>
      </w:tr>
      <w:tr w:rsidR="00227E41" w:rsidRPr="00BB31DE" w:rsidTr="00C76166">
        <w:trPr>
          <w:trHeight w:val="2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Уплата налогов, сборов и иных платежей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0920020010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850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sz w:val="20"/>
                <w:szCs w:val="18"/>
                <w:lang w:val="en-US"/>
              </w:rPr>
              <w:t>4422</w:t>
            </w:r>
          </w:p>
        </w:tc>
      </w:tr>
      <w:tr w:rsidR="00227E41" w:rsidRPr="00BB31DE" w:rsidTr="00C76166">
        <w:trPr>
          <w:trHeight w:val="2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Уплата иных платежей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0920020010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853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4422</w:t>
            </w:r>
          </w:p>
        </w:tc>
      </w:tr>
      <w:tr w:rsidR="00227E41" w:rsidRPr="00BB31DE" w:rsidTr="00C76166">
        <w:trPr>
          <w:trHeight w:val="263"/>
        </w:trPr>
        <w:tc>
          <w:tcPr>
            <w:tcW w:w="3528" w:type="dxa"/>
          </w:tcPr>
          <w:p w:rsidR="00227E41" w:rsidRPr="00A5696B" w:rsidRDefault="00227E41" w:rsidP="00A5696B">
            <w:pPr>
              <w:rPr>
                <w:sz w:val="20"/>
                <w:szCs w:val="20"/>
              </w:rPr>
            </w:pPr>
            <w:r w:rsidRPr="00A5696B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0930000000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4393377,97</w:t>
            </w:r>
          </w:p>
        </w:tc>
      </w:tr>
      <w:tr w:rsidR="00227E41" w:rsidRPr="00BB31DE" w:rsidTr="00C76166">
        <w:trPr>
          <w:trHeight w:val="2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57" w:type="dxa"/>
          </w:tcPr>
          <w:p w:rsidR="00227E41" w:rsidRPr="00A5696B" w:rsidRDefault="00227E41" w:rsidP="00C76166">
            <w:pPr>
              <w:jc w:val="center"/>
              <w:rPr>
                <w:sz w:val="20"/>
                <w:szCs w:val="18"/>
              </w:rPr>
            </w:pPr>
            <w:r w:rsidRPr="00A5696B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A5696B" w:rsidRDefault="00227E41" w:rsidP="00C76166">
            <w:pPr>
              <w:jc w:val="center"/>
              <w:rPr>
                <w:sz w:val="20"/>
                <w:szCs w:val="18"/>
              </w:rPr>
            </w:pPr>
            <w:r w:rsidRPr="00A5696B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A5696B" w:rsidRDefault="00227E41" w:rsidP="00C76166">
            <w:pPr>
              <w:jc w:val="center"/>
              <w:rPr>
                <w:sz w:val="20"/>
                <w:szCs w:val="18"/>
              </w:rPr>
            </w:pPr>
            <w:r w:rsidRPr="00A5696B">
              <w:rPr>
                <w:sz w:val="20"/>
                <w:szCs w:val="18"/>
              </w:rPr>
              <w:t>13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0930000591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3766456,60</w:t>
            </w:r>
          </w:p>
        </w:tc>
      </w:tr>
      <w:tr w:rsidR="00227E41" w:rsidRPr="00BB31DE" w:rsidTr="00C76166">
        <w:trPr>
          <w:trHeight w:val="263"/>
        </w:trPr>
        <w:tc>
          <w:tcPr>
            <w:tcW w:w="3528" w:type="dxa"/>
          </w:tcPr>
          <w:p w:rsidR="00227E41" w:rsidRPr="008D4B0F" w:rsidRDefault="00227E41" w:rsidP="008D4B0F">
            <w:pPr>
              <w:tabs>
                <w:tab w:val="left" w:pos="526"/>
                <w:tab w:val="center" w:pos="2556"/>
              </w:tabs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0930000591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100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2987033,10</w:t>
            </w:r>
          </w:p>
        </w:tc>
      </w:tr>
      <w:tr w:rsidR="00227E41" w:rsidRPr="00BB31DE" w:rsidTr="00C76166">
        <w:trPr>
          <w:trHeight w:val="708"/>
        </w:trPr>
        <w:tc>
          <w:tcPr>
            <w:tcW w:w="3528" w:type="dxa"/>
          </w:tcPr>
          <w:p w:rsidR="00227E41" w:rsidRPr="008D4B0F" w:rsidRDefault="00227E41" w:rsidP="008D4B0F">
            <w:pPr>
              <w:tabs>
                <w:tab w:val="left" w:pos="526"/>
                <w:tab w:val="center" w:pos="2556"/>
              </w:tabs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Расходы на выплаты персоналу государственных( муниципальных учреждений)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0930000591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110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2987033,10</w:t>
            </w:r>
          </w:p>
        </w:tc>
      </w:tr>
      <w:tr w:rsidR="00227E41" w:rsidRPr="00BB31DE" w:rsidTr="00C76166">
        <w:trPr>
          <w:trHeight w:val="2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Фонд оплаты труда учреждений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0930000591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111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2647315,67</w:t>
            </w:r>
          </w:p>
        </w:tc>
      </w:tr>
      <w:tr w:rsidR="00227E41" w:rsidRPr="00BB31DE" w:rsidTr="00C76166">
        <w:trPr>
          <w:trHeight w:val="2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0930000591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119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339717,43</w:t>
            </w:r>
          </w:p>
        </w:tc>
      </w:tr>
      <w:tr w:rsidR="00227E41" w:rsidRPr="00BB31DE" w:rsidTr="00C76166">
        <w:trPr>
          <w:trHeight w:val="2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0930000591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200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779308,35</w:t>
            </w:r>
          </w:p>
        </w:tc>
      </w:tr>
      <w:tr w:rsidR="00227E41" w:rsidRPr="00BB31DE" w:rsidTr="00C76166">
        <w:trPr>
          <w:trHeight w:val="2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0930000591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240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779308,35</w:t>
            </w:r>
          </w:p>
        </w:tc>
      </w:tr>
      <w:tr w:rsidR="00227E41" w:rsidRPr="00BB31DE" w:rsidTr="00C76166">
        <w:trPr>
          <w:trHeight w:val="2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0930000591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244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779308,35</w:t>
            </w:r>
          </w:p>
        </w:tc>
      </w:tr>
      <w:tr w:rsidR="00227E41" w:rsidRPr="00BB31DE" w:rsidTr="00C76166">
        <w:trPr>
          <w:trHeight w:val="2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0930000591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800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115,15</w:t>
            </w:r>
          </w:p>
        </w:tc>
      </w:tr>
      <w:tr w:rsidR="00227E41" w:rsidRPr="00BB31DE" w:rsidTr="00C76166">
        <w:trPr>
          <w:trHeight w:val="2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Уплата налогов, сборов и иных платежей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0930000591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850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115,15</w:t>
            </w:r>
          </w:p>
        </w:tc>
      </w:tr>
      <w:tr w:rsidR="00227E41" w:rsidRPr="00BB31DE" w:rsidTr="00C76166">
        <w:trPr>
          <w:trHeight w:val="2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Уплата иных платежей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0930000591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852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115,15</w:t>
            </w:r>
          </w:p>
        </w:tc>
      </w:tr>
      <w:tr w:rsidR="00227E41" w:rsidRPr="00BB31DE" w:rsidTr="00C76166">
        <w:trPr>
          <w:trHeight w:val="2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Расходы на исполнение судебных актов по подведомственным учреждениям по об</w:t>
            </w:r>
            <w:r w:rsidRPr="008D4B0F">
              <w:rPr>
                <w:i/>
                <w:sz w:val="20"/>
                <w:szCs w:val="18"/>
              </w:rPr>
              <w:t>еспе</w:t>
            </w:r>
            <w:r w:rsidRPr="008D4B0F">
              <w:rPr>
                <w:sz w:val="20"/>
                <w:szCs w:val="18"/>
              </w:rPr>
              <w:t>чению хозяйственного и транспортного обслуживания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0930000592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626921,37</w:t>
            </w:r>
          </w:p>
        </w:tc>
      </w:tr>
      <w:tr w:rsidR="00227E41" w:rsidRPr="00BB31DE" w:rsidTr="00C76166">
        <w:trPr>
          <w:trHeight w:val="2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0930000592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100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552516,14</w:t>
            </w:r>
          </w:p>
        </w:tc>
      </w:tr>
      <w:tr w:rsidR="00227E41" w:rsidRPr="00BB31DE" w:rsidTr="00C76166">
        <w:trPr>
          <w:trHeight w:val="2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0930000592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110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552516,14</w:t>
            </w:r>
          </w:p>
        </w:tc>
      </w:tr>
      <w:tr w:rsidR="00227E41" w:rsidRPr="00BB31DE" w:rsidTr="00C76166">
        <w:trPr>
          <w:trHeight w:val="2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0930000592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119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552516,14</w:t>
            </w:r>
          </w:p>
        </w:tc>
      </w:tr>
      <w:tr w:rsidR="00227E41" w:rsidRPr="00BB31DE" w:rsidTr="00C76166">
        <w:trPr>
          <w:trHeight w:val="2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0930000592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800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74405,23</w:t>
            </w:r>
          </w:p>
        </w:tc>
      </w:tr>
      <w:tr w:rsidR="00227E41" w:rsidRPr="00BB31DE" w:rsidTr="00C76166">
        <w:trPr>
          <w:trHeight w:val="2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Уплата налогов, сборов и иных платежей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0930000592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850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74405,23</w:t>
            </w:r>
          </w:p>
        </w:tc>
      </w:tr>
      <w:tr w:rsidR="00227E41" w:rsidRPr="00BB31DE" w:rsidTr="00C76166">
        <w:trPr>
          <w:trHeight w:val="2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Уплата иных платежей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0930000592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852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6794</w:t>
            </w:r>
          </w:p>
        </w:tc>
      </w:tr>
      <w:tr w:rsidR="00227E41" w:rsidRPr="00BB31DE" w:rsidTr="00C76166">
        <w:trPr>
          <w:trHeight w:val="2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Уплата иных платежей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0930000592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853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67611,23</w:t>
            </w:r>
          </w:p>
        </w:tc>
      </w:tr>
      <w:tr w:rsidR="00227E41" w:rsidRPr="00BB31DE" w:rsidTr="00C76166">
        <w:trPr>
          <w:trHeight w:val="250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0950070010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88743</w:t>
            </w:r>
          </w:p>
        </w:tc>
      </w:tr>
      <w:tr w:rsidR="00227E41" w:rsidRPr="00BB31DE" w:rsidTr="00C76166">
        <w:trPr>
          <w:trHeight w:val="250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 xml:space="preserve"> Межбюджетные трансферты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0950070010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500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88743</w:t>
            </w:r>
          </w:p>
        </w:tc>
      </w:tr>
      <w:tr w:rsidR="00227E41" w:rsidRPr="00BB31DE" w:rsidTr="00C76166">
        <w:trPr>
          <w:trHeight w:val="250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Иные межбюджетные трансферты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0950070010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540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88743</w:t>
            </w:r>
          </w:p>
        </w:tc>
      </w:tr>
      <w:tr w:rsidR="00227E41" w:rsidRPr="00BB31DE" w:rsidTr="00C76166">
        <w:trPr>
          <w:trHeight w:val="250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0950070020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6000</w:t>
            </w:r>
          </w:p>
        </w:tc>
      </w:tr>
      <w:tr w:rsidR="00227E41" w:rsidRPr="00BB31DE" w:rsidTr="00C76166">
        <w:trPr>
          <w:trHeight w:val="250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Межбюджетные трансферты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0950070020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500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6000</w:t>
            </w:r>
          </w:p>
        </w:tc>
      </w:tr>
      <w:tr w:rsidR="00227E41" w:rsidRPr="00BB31DE" w:rsidTr="00C76166">
        <w:trPr>
          <w:trHeight w:val="250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Иные межбюджетные трансферты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01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0950070020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540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6000</w:t>
            </w:r>
          </w:p>
        </w:tc>
      </w:tr>
      <w:tr w:rsidR="00227E41" w:rsidRPr="00BB31DE" w:rsidTr="00C76166">
        <w:trPr>
          <w:trHeight w:val="250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/>
                <w:bCs/>
                <w:sz w:val="20"/>
                <w:szCs w:val="18"/>
              </w:rPr>
            </w:pPr>
            <w:r w:rsidRPr="008D4B0F">
              <w:rPr>
                <w:b/>
                <w:bCs/>
                <w:sz w:val="20"/>
                <w:szCs w:val="18"/>
              </w:rPr>
              <w:t>Национальная оборона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b/>
                <w:bCs/>
                <w:sz w:val="20"/>
                <w:szCs w:val="18"/>
              </w:rPr>
            </w:pPr>
            <w:r w:rsidRPr="008D4B0F">
              <w:rPr>
                <w:b/>
                <w:bCs/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b/>
                <w:bCs/>
                <w:sz w:val="20"/>
                <w:szCs w:val="18"/>
              </w:rPr>
            </w:pPr>
            <w:r w:rsidRPr="008D4B0F">
              <w:rPr>
                <w:b/>
                <w:bCs/>
                <w:sz w:val="20"/>
                <w:szCs w:val="18"/>
              </w:rPr>
              <w:t>02</w:t>
            </w:r>
          </w:p>
        </w:tc>
        <w:tc>
          <w:tcPr>
            <w:tcW w:w="906" w:type="dxa"/>
          </w:tcPr>
          <w:p w:rsidR="00227E41" w:rsidRPr="00A5696B" w:rsidRDefault="00227E41" w:rsidP="00C76166">
            <w:pPr>
              <w:jc w:val="center"/>
              <w:rPr>
                <w:b/>
                <w:bCs/>
                <w:sz w:val="20"/>
                <w:szCs w:val="18"/>
              </w:rPr>
            </w:pPr>
            <w:r w:rsidRPr="00A5696B">
              <w:rPr>
                <w:b/>
                <w:bCs/>
                <w:sz w:val="20"/>
                <w:szCs w:val="18"/>
              </w:rPr>
              <w:t>03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188700</w:t>
            </w:r>
          </w:p>
        </w:tc>
      </w:tr>
      <w:tr w:rsidR="00227E41" w:rsidRPr="00BB31DE" w:rsidTr="00C76166">
        <w:trPr>
          <w:trHeight w:val="250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Мобилизационная</w:t>
            </w:r>
            <w:r w:rsidRPr="008D4B0F">
              <w:rPr>
                <w:b/>
                <w:bCs/>
                <w:sz w:val="20"/>
                <w:szCs w:val="18"/>
              </w:rPr>
              <w:t xml:space="preserve"> и вневойсковая подготовка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b/>
                <w:bCs/>
                <w:sz w:val="20"/>
                <w:szCs w:val="18"/>
              </w:rPr>
            </w:pPr>
            <w:r w:rsidRPr="008D4B0F">
              <w:rPr>
                <w:b/>
                <w:bCs/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b/>
                <w:bCs/>
                <w:sz w:val="20"/>
                <w:szCs w:val="18"/>
              </w:rPr>
            </w:pPr>
            <w:r w:rsidRPr="008D4B0F">
              <w:rPr>
                <w:b/>
                <w:bCs/>
                <w:sz w:val="20"/>
                <w:szCs w:val="18"/>
              </w:rPr>
              <w:t>02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b/>
                <w:bCs/>
                <w:sz w:val="20"/>
                <w:szCs w:val="18"/>
              </w:rPr>
            </w:pPr>
            <w:r w:rsidRPr="008D4B0F">
              <w:rPr>
                <w:b/>
                <w:bCs/>
                <w:sz w:val="20"/>
                <w:szCs w:val="18"/>
              </w:rPr>
              <w:t>03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188700</w:t>
            </w:r>
          </w:p>
        </w:tc>
      </w:tr>
      <w:tr w:rsidR="00227E41" w:rsidRPr="00BB31DE" w:rsidTr="00C76166">
        <w:trPr>
          <w:trHeight w:val="651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02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0300051180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188700</w:t>
            </w:r>
          </w:p>
        </w:tc>
      </w:tr>
      <w:tr w:rsidR="00227E41" w:rsidRPr="00BB31DE" w:rsidTr="00C76166">
        <w:trPr>
          <w:trHeight w:val="475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02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0300051180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100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166742,41</w:t>
            </w:r>
          </w:p>
        </w:tc>
      </w:tr>
      <w:tr w:rsidR="00227E41" w:rsidRPr="00BB31DE" w:rsidTr="00C76166">
        <w:trPr>
          <w:trHeight w:val="475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02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0300051180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120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166742,41</w:t>
            </w:r>
          </w:p>
        </w:tc>
      </w:tr>
      <w:tr w:rsidR="00227E41" w:rsidRPr="00BB31DE" w:rsidTr="00C76166">
        <w:trPr>
          <w:trHeight w:val="475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02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0300051180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121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166742,41</w:t>
            </w:r>
          </w:p>
        </w:tc>
      </w:tr>
      <w:tr w:rsidR="00227E41" w:rsidRPr="00BB31DE" w:rsidTr="00C76166">
        <w:trPr>
          <w:trHeight w:val="475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02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0300051180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129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46370,66</w:t>
            </w:r>
          </w:p>
        </w:tc>
      </w:tr>
      <w:tr w:rsidR="00227E41" w:rsidRPr="00BB31DE" w:rsidTr="00C76166">
        <w:trPr>
          <w:trHeight w:val="475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02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0300051180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200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21957,59</w:t>
            </w:r>
          </w:p>
        </w:tc>
      </w:tr>
      <w:tr w:rsidR="00227E41" w:rsidRPr="00BB31DE" w:rsidTr="00C76166">
        <w:trPr>
          <w:trHeight w:val="475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02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0300051180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240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21957,59</w:t>
            </w:r>
          </w:p>
        </w:tc>
      </w:tr>
      <w:tr w:rsidR="00227E41" w:rsidRPr="00BB31DE" w:rsidTr="00C76166">
        <w:trPr>
          <w:trHeight w:val="475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02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0300051180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244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21957,59</w:t>
            </w:r>
          </w:p>
        </w:tc>
      </w:tr>
      <w:tr w:rsidR="00227E41" w:rsidRPr="00BB31DE" w:rsidTr="00C76166">
        <w:trPr>
          <w:trHeight w:val="529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03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00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19264</w:t>
            </w:r>
          </w:p>
        </w:tc>
      </w:tr>
      <w:tr w:rsidR="00227E41" w:rsidRPr="00BB31DE" w:rsidTr="00C76166">
        <w:trPr>
          <w:trHeight w:val="475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03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09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19264</w:t>
            </w:r>
          </w:p>
        </w:tc>
      </w:tr>
      <w:tr w:rsidR="00227E41" w:rsidRPr="00BB31DE" w:rsidTr="00C76166">
        <w:trPr>
          <w:trHeight w:val="475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03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09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0940000000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19264</w:t>
            </w:r>
          </w:p>
        </w:tc>
      </w:tr>
      <w:tr w:rsidR="00227E41" w:rsidRPr="00BB31DE" w:rsidTr="00C76166">
        <w:trPr>
          <w:trHeight w:val="475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03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09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0940000000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200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19264</w:t>
            </w:r>
          </w:p>
        </w:tc>
      </w:tr>
      <w:tr w:rsidR="00227E41" w:rsidRPr="00BB31DE" w:rsidTr="00C76166">
        <w:trPr>
          <w:trHeight w:val="475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03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09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0940000000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240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19264</w:t>
            </w:r>
          </w:p>
        </w:tc>
      </w:tr>
      <w:tr w:rsidR="00227E41" w:rsidRPr="00BB31DE" w:rsidTr="00C76166">
        <w:trPr>
          <w:trHeight w:val="475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03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09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0940000000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244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19264</w:t>
            </w:r>
          </w:p>
        </w:tc>
      </w:tr>
      <w:tr w:rsidR="00227E41" w:rsidRPr="00BB31DE" w:rsidTr="00C76166">
        <w:trPr>
          <w:trHeight w:val="211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/>
                <w:bCs/>
                <w:sz w:val="20"/>
                <w:szCs w:val="18"/>
              </w:rPr>
            </w:pPr>
            <w:r w:rsidRPr="008D4B0F">
              <w:rPr>
                <w:b/>
                <w:bCs/>
                <w:sz w:val="20"/>
                <w:szCs w:val="18"/>
              </w:rPr>
              <w:t>Национальная экономика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04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00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2780793,25</w:t>
            </w:r>
          </w:p>
        </w:tc>
      </w:tr>
      <w:tr w:rsidR="00227E41" w:rsidRPr="00BB31DE" w:rsidTr="00C76166">
        <w:trPr>
          <w:trHeight w:val="211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/>
                <w:bCs/>
                <w:sz w:val="20"/>
                <w:szCs w:val="18"/>
              </w:rPr>
            </w:pPr>
            <w:r w:rsidRPr="008D4B0F">
              <w:rPr>
                <w:b/>
                <w:bCs/>
                <w:sz w:val="20"/>
                <w:szCs w:val="18"/>
              </w:rPr>
              <w:t>Дорожное хозяйство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04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09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2770793,25</w:t>
            </w:r>
          </w:p>
        </w:tc>
      </w:tr>
      <w:tr w:rsidR="00227E41" w:rsidRPr="00BB31DE" w:rsidTr="00C76166">
        <w:trPr>
          <w:trHeight w:val="211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Содержание и ремонт автомобильных дорог в границах  администрации Дмитриевского сельского поселения за счёт средств дорожного фонда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04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3150020090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2399121,25</w:t>
            </w:r>
          </w:p>
        </w:tc>
      </w:tr>
      <w:tr w:rsidR="00227E41" w:rsidRPr="00BB31DE" w:rsidTr="00C76166">
        <w:trPr>
          <w:trHeight w:val="211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/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04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3150020090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200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2399121,25</w:t>
            </w:r>
          </w:p>
        </w:tc>
      </w:tr>
      <w:tr w:rsidR="00227E41" w:rsidRPr="00BB31DE" w:rsidTr="00C76166">
        <w:trPr>
          <w:trHeight w:val="211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04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3150020090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240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2399121,25</w:t>
            </w:r>
          </w:p>
        </w:tc>
      </w:tr>
      <w:tr w:rsidR="00227E41" w:rsidRPr="00BB31DE" w:rsidTr="00C76166">
        <w:trPr>
          <w:trHeight w:val="211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Расходы на проектирование, строительство( реконструкцию) капитальный ремонт и ремонт автомобильных дорог общего пользования населенных пунктов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04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31500</w:t>
            </w:r>
            <w:r w:rsidRPr="008D4B0F">
              <w:rPr>
                <w:bCs/>
                <w:sz w:val="20"/>
                <w:szCs w:val="18"/>
                <w:lang w:val="en-US"/>
              </w:rPr>
              <w:t>S11</w:t>
            </w:r>
            <w:r w:rsidRPr="008D4B0F">
              <w:rPr>
                <w:bCs/>
                <w:sz w:val="20"/>
                <w:szCs w:val="18"/>
              </w:rPr>
              <w:t>90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sz w:val="20"/>
                <w:szCs w:val="18"/>
                <w:lang w:val="en-US"/>
              </w:rPr>
              <w:t>371672</w:t>
            </w:r>
          </w:p>
        </w:tc>
      </w:tr>
      <w:tr w:rsidR="00227E41" w:rsidRPr="00BB31DE" w:rsidTr="00C76166">
        <w:trPr>
          <w:trHeight w:val="211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04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31500</w:t>
            </w:r>
            <w:r w:rsidRPr="008D4B0F">
              <w:rPr>
                <w:bCs/>
                <w:sz w:val="20"/>
                <w:szCs w:val="18"/>
                <w:lang w:val="en-US"/>
              </w:rPr>
              <w:t>S11</w:t>
            </w:r>
            <w:r w:rsidRPr="008D4B0F">
              <w:rPr>
                <w:bCs/>
                <w:sz w:val="20"/>
                <w:szCs w:val="18"/>
              </w:rPr>
              <w:t>90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  <w:lang w:val="en-US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200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sz w:val="20"/>
                <w:szCs w:val="18"/>
                <w:lang w:val="en-US"/>
              </w:rPr>
              <w:t>371672</w:t>
            </w:r>
          </w:p>
        </w:tc>
      </w:tr>
      <w:tr w:rsidR="00227E41" w:rsidRPr="00BB31DE" w:rsidTr="00C76166">
        <w:trPr>
          <w:trHeight w:val="211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04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09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31500</w:t>
            </w:r>
            <w:r w:rsidRPr="008D4B0F">
              <w:rPr>
                <w:bCs/>
                <w:sz w:val="20"/>
                <w:szCs w:val="18"/>
                <w:lang w:val="en-US"/>
              </w:rPr>
              <w:t>S11</w:t>
            </w:r>
            <w:r w:rsidRPr="008D4B0F">
              <w:rPr>
                <w:bCs/>
                <w:sz w:val="20"/>
                <w:szCs w:val="18"/>
              </w:rPr>
              <w:t>90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  <w:lang w:val="en-US"/>
              </w:rPr>
            </w:pPr>
            <w:r w:rsidRPr="008D4B0F">
              <w:rPr>
                <w:bCs/>
                <w:sz w:val="20"/>
                <w:szCs w:val="18"/>
                <w:lang w:val="en-US"/>
              </w:rPr>
              <w:t>240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sz w:val="20"/>
                <w:szCs w:val="18"/>
                <w:lang w:val="en-US"/>
              </w:rPr>
              <w:t>371672</w:t>
            </w:r>
          </w:p>
        </w:tc>
      </w:tr>
      <w:tr w:rsidR="00227E41" w:rsidRPr="00BB31DE" w:rsidTr="00C76166">
        <w:trPr>
          <w:trHeight w:val="211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04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12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000000000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10000</w:t>
            </w:r>
          </w:p>
        </w:tc>
      </w:tr>
      <w:tr w:rsidR="00227E41" w:rsidRPr="00BB31DE" w:rsidTr="00C76166">
        <w:trPr>
          <w:trHeight w:val="211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 xml:space="preserve">Мероприятия по землеустройству и землепользованию 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04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12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3400000020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</w:rPr>
            </w:pPr>
            <w:r w:rsidRPr="008D4B0F">
              <w:rPr>
                <w:sz w:val="20"/>
                <w:szCs w:val="18"/>
              </w:rPr>
              <w:t>10000</w:t>
            </w:r>
          </w:p>
        </w:tc>
      </w:tr>
      <w:tr w:rsidR="00227E41" w:rsidRPr="00BB31DE" w:rsidTr="00C76166">
        <w:trPr>
          <w:trHeight w:val="211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04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12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3400000020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200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</w:rPr>
            </w:pPr>
            <w:r w:rsidRPr="008D4B0F">
              <w:rPr>
                <w:sz w:val="20"/>
                <w:szCs w:val="18"/>
              </w:rPr>
              <w:t>10000</w:t>
            </w:r>
          </w:p>
        </w:tc>
      </w:tr>
      <w:tr w:rsidR="00227E41" w:rsidRPr="00BB31DE" w:rsidTr="00C76166">
        <w:trPr>
          <w:trHeight w:val="211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12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3400000020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240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</w:rPr>
            </w:pPr>
            <w:r w:rsidRPr="008D4B0F">
              <w:rPr>
                <w:sz w:val="20"/>
                <w:szCs w:val="18"/>
              </w:rPr>
              <w:t>10000</w:t>
            </w:r>
          </w:p>
        </w:tc>
      </w:tr>
      <w:tr w:rsidR="00227E41" w:rsidRPr="00BB31DE" w:rsidTr="00C76166">
        <w:trPr>
          <w:trHeight w:val="300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Жилищно-коммунальное хозяйство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05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8D4B0F">
              <w:rPr>
                <w:b/>
                <w:sz w:val="20"/>
                <w:szCs w:val="18"/>
                <w:lang w:val="en-US"/>
              </w:rPr>
              <w:t>3087385.44</w:t>
            </w:r>
          </w:p>
        </w:tc>
      </w:tr>
      <w:tr w:rsidR="00227E41" w:rsidRPr="00BB31DE" w:rsidTr="00C76166">
        <w:trPr>
          <w:trHeight w:val="300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Жилищное хозяйство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05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sz w:val="20"/>
                <w:szCs w:val="18"/>
                <w:lang w:val="en-US"/>
              </w:rPr>
              <w:t>1043036.81</w:t>
            </w:r>
          </w:p>
        </w:tc>
      </w:tr>
      <w:tr w:rsidR="00227E41" w:rsidRPr="00BB31DE" w:rsidTr="00C76166">
        <w:trPr>
          <w:trHeight w:val="300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Мероприятия в области жилищного хозяйства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05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3600020030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sz w:val="20"/>
                <w:szCs w:val="18"/>
                <w:lang w:val="en-US"/>
              </w:rPr>
              <w:t>1043036.81</w:t>
            </w:r>
          </w:p>
        </w:tc>
      </w:tr>
      <w:tr w:rsidR="00227E41" w:rsidRPr="00BB31DE" w:rsidTr="00C76166">
        <w:trPr>
          <w:trHeight w:val="300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05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3600020030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200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sz w:val="20"/>
                <w:szCs w:val="18"/>
                <w:lang w:val="en-US"/>
              </w:rPr>
              <w:t>43036.81</w:t>
            </w:r>
          </w:p>
        </w:tc>
      </w:tr>
      <w:tr w:rsidR="00227E41" w:rsidRPr="00BB31DE" w:rsidTr="00C76166">
        <w:trPr>
          <w:trHeight w:val="300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05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3600020030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240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  <w:lang w:val="en-US"/>
              </w:rPr>
            </w:pPr>
            <w:r w:rsidRPr="008D4B0F">
              <w:rPr>
                <w:sz w:val="20"/>
                <w:szCs w:val="18"/>
                <w:lang w:val="en-US"/>
              </w:rPr>
              <w:t>43036.81</w:t>
            </w:r>
          </w:p>
        </w:tc>
      </w:tr>
      <w:tr w:rsidR="00227E41" w:rsidRPr="00BB31DE" w:rsidTr="00C76166">
        <w:trPr>
          <w:trHeight w:val="300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межбюджетные ассигнования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05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3600020030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800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1000000</w:t>
            </w:r>
          </w:p>
        </w:tc>
      </w:tr>
      <w:tr w:rsidR="00227E41" w:rsidRPr="00BB31DE" w:rsidTr="00C76166">
        <w:trPr>
          <w:trHeight w:val="300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Исполнение судебных актов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05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3600020030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830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1000000</w:t>
            </w:r>
          </w:p>
        </w:tc>
      </w:tr>
      <w:tr w:rsidR="00227E41" w:rsidRPr="00BB31DE" w:rsidTr="00C76166">
        <w:trPr>
          <w:trHeight w:val="300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Коммунальное хозяйство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05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02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1044600,29</w:t>
            </w:r>
          </w:p>
        </w:tc>
      </w:tr>
      <w:tr w:rsidR="00227E41" w:rsidRPr="00BB31DE" w:rsidTr="00C76166">
        <w:trPr>
          <w:trHeight w:val="300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Поддержка коммунального хозяйства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05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02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bCs/>
                <w:sz w:val="20"/>
                <w:szCs w:val="18"/>
              </w:rPr>
              <w:t>3610000000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952480,24</w:t>
            </w:r>
          </w:p>
        </w:tc>
      </w:tr>
      <w:tr w:rsidR="00227E41" w:rsidRPr="00BB31DE" w:rsidTr="00C76166">
        <w:trPr>
          <w:trHeight w:val="300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05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02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3610020040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888254,14</w:t>
            </w:r>
          </w:p>
        </w:tc>
      </w:tr>
      <w:tr w:rsidR="00227E41" w:rsidRPr="00BB31DE" w:rsidTr="00C76166">
        <w:trPr>
          <w:trHeight w:val="300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05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02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3610020040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200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888254,14</w:t>
            </w:r>
          </w:p>
        </w:tc>
      </w:tr>
      <w:tr w:rsidR="00227E41" w:rsidRPr="00BB31DE" w:rsidTr="00C76166">
        <w:trPr>
          <w:trHeight w:val="300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05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02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3610020040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240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888254,14</w:t>
            </w:r>
          </w:p>
        </w:tc>
      </w:tr>
      <w:tr w:rsidR="00227E41" w:rsidRPr="00BB31DE" w:rsidTr="00C76166">
        <w:trPr>
          <w:trHeight w:val="300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05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02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3610020040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244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888254,14</w:t>
            </w:r>
          </w:p>
        </w:tc>
      </w:tr>
      <w:tr w:rsidR="00227E41" w:rsidRPr="00BB31DE" w:rsidTr="00C76166">
        <w:trPr>
          <w:trHeight w:val="300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Субсидии на частичную компенсацию расходов, связанных с обеспечением надёжного теплоснабжения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05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02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3610060010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800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64226,10</w:t>
            </w:r>
          </w:p>
        </w:tc>
      </w:tr>
      <w:tr w:rsidR="00227E41" w:rsidRPr="00BB31DE" w:rsidTr="00C76166">
        <w:trPr>
          <w:trHeight w:val="300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 бюджетные ассигнования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05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02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3610060010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810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64226,10</w:t>
            </w:r>
          </w:p>
        </w:tc>
      </w:tr>
      <w:tr w:rsidR="00227E41" w:rsidRPr="00BB31DE" w:rsidTr="00C76166">
        <w:trPr>
          <w:trHeight w:val="300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Субсидии на частичную компенсацию расходов, связанных с обеспечением холодного водоснабжения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05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02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5050060020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800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92120,05</w:t>
            </w:r>
          </w:p>
        </w:tc>
      </w:tr>
      <w:tr w:rsidR="00227E41" w:rsidRPr="00BB31DE" w:rsidTr="00C76166">
        <w:trPr>
          <w:trHeight w:val="300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 бюджетные ассигнования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05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02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5050060020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810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92120,05</w:t>
            </w:r>
          </w:p>
        </w:tc>
      </w:tr>
      <w:tr w:rsidR="00227E41" w:rsidRPr="00BB31DE" w:rsidTr="00C76166">
        <w:trPr>
          <w:trHeight w:val="262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Благоустройство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05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03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814744,08</w:t>
            </w:r>
          </w:p>
        </w:tc>
      </w:tr>
      <w:tr w:rsidR="00227E41" w:rsidRPr="00BB31DE" w:rsidTr="00C76166">
        <w:trPr>
          <w:trHeight w:val="162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Уличное освещение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05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3620020050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492626,16</w:t>
            </w:r>
          </w:p>
        </w:tc>
      </w:tr>
      <w:tr w:rsidR="00227E41" w:rsidRPr="00BB31DE" w:rsidTr="00C76166">
        <w:trPr>
          <w:trHeight w:val="67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05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3620020050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200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490626,16</w:t>
            </w:r>
          </w:p>
        </w:tc>
      </w:tr>
      <w:tr w:rsidR="00227E41" w:rsidRPr="00BB31DE" w:rsidTr="00C76166">
        <w:trPr>
          <w:trHeight w:val="67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05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3620020050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240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490626,16</w:t>
            </w:r>
          </w:p>
        </w:tc>
      </w:tr>
      <w:tr w:rsidR="00227E41" w:rsidRPr="00BB31DE" w:rsidTr="00C76166">
        <w:trPr>
          <w:trHeight w:val="67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05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3620020050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800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2000</w:t>
            </w:r>
          </w:p>
        </w:tc>
      </w:tr>
      <w:tr w:rsidR="00227E41" w:rsidRPr="00BB31DE" w:rsidTr="00C76166">
        <w:trPr>
          <w:trHeight w:val="67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 xml:space="preserve"> исполнение судебных актов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05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3620020050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830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2000</w:t>
            </w:r>
          </w:p>
        </w:tc>
      </w:tr>
      <w:tr w:rsidR="00227E41" w:rsidRPr="00BB31DE" w:rsidTr="00C76166">
        <w:trPr>
          <w:trHeight w:val="67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Исполнение судебных актов РФ и мировых соглашений по возмещению вреда, причиненного в результате незаконных действий( бездействия) органов государственной власти ( 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05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3620020050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831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2000</w:t>
            </w:r>
          </w:p>
        </w:tc>
      </w:tr>
      <w:tr w:rsidR="00227E41" w:rsidRPr="00BB31DE" w:rsidTr="00C76166">
        <w:trPr>
          <w:trHeight w:val="538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Прочие мероприятия в области благоустройства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05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3620020070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322117,92</w:t>
            </w:r>
          </w:p>
        </w:tc>
      </w:tr>
      <w:tr w:rsidR="00227E41" w:rsidRPr="00BB31DE" w:rsidTr="00C76166">
        <w:trPr>
          <w:trHeight w:val="2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05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3620020070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200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322117,92</w:t>
            </w:r>
          </w:p>
        </w:tc>
      </w:tr>
      <w:tr w:rsidR="00227E41" w:rsidRPr="00BB31DE" w:rsidTr="00C76166">
        <w:trPr>
          <w:trHeight w:val="2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05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03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3620020070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240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322117,92</w:t>
            </w:r>
          </w:p>
        </w:tc>
      </w:tr>
      <w:tr w:rsidR="00227E41" w:rsidRPr="00BB31DE" w:rsidTr="00C76166">
        <w:trPr>
          <w:trHeight w:val="177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/>
                <w:bCs/>
                <w:sz w:val="20"/>
                <w:szCs w:val="18"/>
              </w:rPr>
            </w:pPr>
            <w:r w:rsidRPr="008D4B0F">
              <w:rPr>
                <w:b/>
                <w:bCs/>
                <w:sz w:val="20"/>
                <w:szCs w:val="18"/>
              </w:rPr>
              <w:t>Культура, кинематография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08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5407992,07</w:t>
            </w:r>
          </w:p>
        </w:tc>
      </w:tr>
      <w:tr w:rsidR="00227E41" w:rsidRPr="00BB31DE" w:rsidTr="00C76166">
        <w:trPr>
          <w:trHeight w:val="26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/>
                <w:bCs/>
                <w:sz w:val="20"/>
                <w:szCs w:val="18"/>
              </w:rPr>
            </w:pPr>
            <w:r w:rsidRPr="008D4B0F">
              <w:rPr>
                <w:b/>
                <w:bCs/>
                <w:sz w:val="20"/>
                <w:szCs w:val="18"/>
              </w:rPr>
              <w:t>Культура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08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01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5407992,07</w:t>
            </w:r>
          </w:p>
        </w:tc>
      </w:tr>
      <w:tr w:rsidR="00227E41" w:rsidRPr="00BB31DE" w:rsidTr="00C76166">
        <w:trPr>
          <w:trHeight w:val="41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08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01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4400000000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5407992,07</w:t>
            </w:r>
          </w:p>
        </w:tc>
      </w:tr>
      <w:tr w:rsidR="00227E41" w:rsidRPr="00BB31DE" w:rsidTr="00C76166">
        <w:trPr>
          <w:trHeight w:val="413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 xml:space="preserve">Расходы на обеспечение деятельности </w:t>
            </w:r>
          </w:p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(</w:t>
            </w:r>
            <w:r w:rsidRPr="008D4B0F">
              <w:rPr>
                <w:bCs/>
                <w:sz w:val="20"/>
                <w:szCs w:val="18"/>
              </w:rPr>
              <w:t>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08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01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4400000591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3449504,83</w:t>
            </w:r>
          </w:p>
        </w:tc>
      </w:tr>
      <w:tr w:rsidR="00227E41" w:rsidRPr="00BB31DE" w:rsidTr="00C76166">
        <w:trPr>
          <w:trHeight w:val="626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08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4400000591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100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2242106,29</w:t>
            </w:r>
          </w:p>
        </w:tc>
      </w:tr>
      <w:tr w:rsidR="00227E41" w:rsidRPr="00BB31DE" w:rsidTr="00C76166">
        <w:trPr>
          <w:trHeight w:val="626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08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4400000591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110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2242106,29</w:t>
            </w:r>
          </w:p>
        </w:tc>
      </w:tr>
      <w:tr w:rsidR="00227E41" w:rsidRPr="00BB31DE" w:rsidTr="00C76166">
        <w:trPr>
          <w:trHeight w:val="626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Фонд оплаты труда учреждений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08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4400000591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111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2164578,48</w:t>
            </w:r>
          </w:p>
        </w:tc>
      </w:tr>
      <w:tr w:rsidR="00227E41" w:rsidRPr="00BB31DE" w:rsidTr="00C76166">
        <w:trPr>
          <w:trHeight w:val="626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08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4400000591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119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77527,81</w:t>
            </w:r>
          </w:p>
        </w:tc>
      </w:tr>
      <w:tr w:rsidR="00227E41" w:rsidRPr="00BB31DE" w:rsidTr="00C76166">
        <w:trPr>
          <w:trHeight w:val="626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08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4400000591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200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1166073,84</w:t>
            </w:r>
          </w:p>
        </w:tc>
      </w:tr>
      <w:tr w:rsidR="00227E41" w:rsidRPr="00BB31DE" w:rsidTr="00C76166">
        <w:trPr>
          <w:trHeight w:val="626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08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4400000591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240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1166073,84</w:t>
            </w:r>
          </w:p>
        </w:tc>
      </w:tr>
      <w:tr w:rsidR="00227E41" w:rsidRPr="00BB31DE" w:rsidTr="00C76166">
        <w:trPr>
          <w:trHeight w:val="626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08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4400000591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244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1166073,84</w:t>
            </w:r>
          </w:p>
        </w:tc>
      </w:tr>
      <w:tr w:rsidR="00227E41" w:rsidRPr="00BB31DE" w:rsidTr="00C76166">
        <w:trPr>
          <w:trHeight w:val="362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08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4400000591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800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41324,70</w:t>
            </w:r>
          </w:p>
        </w:tc>
      </w:tr>
      <w:tr w:rsidR="00227E41" w:rsidRPr="00BB31DE" w:rsidTr="00C76166">
        <w:trPr>
          <w:trHeight w:val="330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Уплата иных платежей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08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4400000591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850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41324,70</w:t>
            </w:r>
          </w:p>
        </w:tc>
      </w:tr>
      <w:tr w:rsidR="00227E41" w:rsidRPr="00BB31DE" w:rsidTr="00C76166">
        <w:trPr>
          <w:trHeight w:val="626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08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4400000591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851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40567,</w:t>
            </w:r>
          </w:p>
        </w:tc>
      </w:tr>
      <w:tr w:rsidR="00227E41" w:rsidRPr="00BB31DE" w:rsidTr="00C76166">
        <w:trPr>
          <w:trHeight w:val="250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Уплата иных платежей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08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4400000591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853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757,70</w:t>
            </w:r>
          </w:p>
        </w:tc>
      </w:tr>
      <w:tr w:rsidR="00227E41" w:rsidRPr="00BB31DE" w:rsidTr="00C76166">
        <w:trPr>
          <w:trHeight w:val="626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08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4400000592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1519882,53</w:t>
            </w:r>
          </w:p>
        </w:tc>
      </w:tr>
      <w:tr w:rsidR="00227E41" w:rsidRPr="00BB31DE" w:rsidTr="00C76166">
        <w:trPr>
          <w:trHeight w:val="626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08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4400000592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100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536595,26</w:t>
            </w:r>
          </w:p>
        </w:tc>
      </w:tr>
      <w:tr w:rsidR="00227E41" w:rsidRPr="00BB31DE" w:rsidTr="00C76166">
        <w:trPr>
          <w:trHeight w:val="626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08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4400000592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110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536595,26</w:t>
            </w:r>
          </w:p>
        </w:tc>
      </w:tr>
      <w:tr w:rsidR="00227E41" w:rsidRPr="00BB31DE" w:rsidTr="00C76166">
        <w:trPr>
          <w:trHeight w:val="626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08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4400000592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119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536595,26</w:t>
            </w:r>
          </w:p>
        </w:tc>
      </w:tr>
      <w:tr w:rsidR="00227E41" w:rsidRPr="00BB31DE" w:rsidTr="00C76166">
        <w:trPr>
          <w:trHeight w:val="626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08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4400000592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200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708575,27</w:t>
            </w:r>
          </w:p>
        </w:tc>
      </w:tr>
      <w:tr w:rsidR="00227E41" w:rsidRPr="00BB31DE" w:rsidTr="00C76166">
        <w:trPr>
          <w:trHeight w:val="626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08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4400000592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240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708575,27</w:t>
            </w:r>
          </w:p>
        </w:tc>
      </w:tr>
      <w:tr w:rsidR="00227E41" w:rsidRPr="00BB31DE" w:rsidTr="00C76166">
        <w:trPr>
          <w:trHeight w:val="626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08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4400000592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244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708575,27</w:t>
            </w:r>
          </w:p>
        </w:tc>
      </w:tr>
      <w:tr w:rsidR="00227E41" w:rsidRPr="00BB31DE" w:rsidTr="00C76166">
        <w:trPr>
          <w:trHeight w:val="239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08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4400000592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800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274712,</w:t>
            </w:r>
          </w:p>
        </w:tc>
      </w:tr>
      <w:tr w:rsidR="00227E41" w:rsidRPr="00BB31DE" w:rsidTr="00C76166">
        <w:trPr>
          <w:trHeight w:val="239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Исполнение судебных актов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08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4400000592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830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11180</w:t>
            </w:r>
          </w:p>
        </w:tc>
      </w:tr>
      <w:tr w:rsidR="00227E41" w:rsidRPr="00BB31DE" w:rsidTr="00C76166">
        <w:trPr>
          <w:trHeight w:val="239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Исполнение судебных актов РФ и мировых соглашений по возмещению вреда, причиненного в результате незаконных действий( бездействия0 органов государственной власти, государственных органов местного самоуправления либо должностных лиц этих органов, а также в результате деятельности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08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4400000592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831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11180</w:t>
            </w:r>
          </w:p>
        </w:tc>
      </w:tr>
      <w:tr w:rsidR="00227E41" w:rsidRPr="00BB31DE" w:rsidTr="00C76166">
        <w:trPr>
          <w:trHeight w:val="239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Уплата налогов, сборов и иных платежей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08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4400000592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850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263532</w:t>
            </w:r>
          </w:p>
        </w:tc>
      </w:tr>
      <w:tr w:rsidR="00227E41" w:rsidRPr="00BB31DE" w:rsidTr="00C76166">
        <w:trPr>
          <w:trHeight w:val="239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08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4400000592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851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167549</w:t>
            </w:r>
          </w:p>
        </w:tc>
      </w:tr>
      <w:tr w:rsidR="00227E41" w:rsidRPr="00BB31DE" w:rsidTr="00C76166">
        <w:trPr>
          <w:trHeight w:val="239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Уплата прочих налогов, сборов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08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4400000592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852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15687</w:t>
            </w:r>
          </w:p>
        </w:tc>
      </w:tr>
      <w:tr w:rsidR="00227E41" w:rsidRPr="00BB31DE" w:rsidTr="00C76166">
        <w:trPr>
          <w:trHeight w:val="239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Уплата иных платежей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08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4400000592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853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80296</w:t>
            </w:r>
          </w:p>
        </w:tc>
      </w:tr>
      <w:tr w:rsidR="00227E41" w:rsidRPr="00BB31DE" w:rsidTr="00C76166">
        <w:trPr>
          <w:trHeight w:val="239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/>
                <w:bCs/>
                <w:sz w:val="20"/>
                <w:szCs w:val="18"/>
              </w:rPr>
            </w:pPr>
            <w:r w:rsidRPr="008D4B0F">
              <w:rPr>
                <w:b/>
                <w:bCs/>
                <w:sz w:val="20"/>
                <w:szCs w:val="18"/>
              </w:rPr>
              <w:t>Библиотеки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08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01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4420000000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438604,71</w:t>
            </w:r>
          </w:p>
        </w:tc>
      </w:tr>
      <w:tr w:rsidR="00227E41" w:rsidRPr="00BB31DE" w:rsidTr="00C76166">
        <w:trPr>
          <w:trHeight w:val="239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 xml:space="preserve">Расходы на обеспечение деятельности </w:t>
            </w:r>
          </w:p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08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4420000591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436604,71</w:t>
            </w:r>
          </w:p>
        </w:tc>
      </w:tr>
      <w:tr w:rsidR="00227E41" w:rsidRPr="00BB31DE" w:rsidTr="00C76166">
        <w:trPr>
          <w:trHeight w:val="239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08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4420000591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200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436604,71</w:t>
            </w:r>
          </w:p>
        </w:tc>
      </w:tr>
      <w:tr w:rsidR="00227E41" w:rsidRPr="00BB31DE" w:rsidTr="00C76166">
        <w:trPr>
          <w:trHeight w:val="239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08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4420000591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240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436604,71</w:t>
            </w:r>
          </w:p>
        </w:tc>
      </w:tr>
      <w:tr w:rsidR="00227E41" w:rsidRPr="00BB31DE" w:rsidTr="00C76166">
        <w:trPr>
          <w:trHeight w:val="239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08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4420000591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800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2000</w:t>
            </w:r>
          </w:p>
        </w:tc>
      </w:tr>
      <w:tr w:rsidR="00227E41" w:rsidRPr="00BB31DE" w:rsidTr="00C76166">
        <w:trPr>
          <w:trHeight w:val="239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Уплата налогов, сборов и иных платежей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08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4420000591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850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2000</w:t>
            </w:r>
          </w:p>
        </w:tc>
      </w:tr>
      <w:tr w:rsidR="00227E41" w:rsidRPr="00BB31DE" w:rsidTr="00C76166">
        <w:trPr>
          <w:trHeight w:val="239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Уплата прочих налогов, сборов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08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4420000591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852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2000</w:t>
            </w:r>
          </w:p>
        </w:tc>
      </w:tr>
      <w:tr w:rsidR="00227E41" w:rsidRPr="00BB31DE" w:rsidTr="00C76166">
        <w:trPr>
          <w:trHeight w:val="239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Социальная политика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10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330287,05</w:t>
            </w:r>
          </w:p>
        </w:tc>
      </w:tr>
      <w:tr w:rsidR="00227E41" w:rsidRPr="00BB31DE" w:rsidTr="00C76166">
        <w:trPr>
          <w:trHeight w:val="239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Пенсионное обеспечение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10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01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/>
                <w:sz w:val="20"/>
                <w:szCs w:val="18"/>
              </w:rPr>
              <w:t>204669,09</w:t>
            </w:r>
          </w:p>
        </w:tc>
      </w:tr>
      <w:tr w:rsidR="00227E41" w:rsidRPr="00BB31DE" w:rsidTr="00C76166">
        <w:trPr>
          <w:trHeight w:val="239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Доплаты к пенсиям муниципальным служащим поселения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10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4910000000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204669,09</w:t>
            </w:r>
          </w:p>
        </w:tc>
      </w:tr>
      <w:tr w:rsidR="00227E41" w:rsidRPr="00BB31DE" w:rsidTr="00C76166">
        <w:trPr>
          <w:trHeight w:val="239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Доплаты к пенсиям  муниципальных служащих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10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4910080010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</w:rPr>
            </w:pPr>
            <w:r w:rsidRPr="008D4B0F">
              <w:rPr>
                <w:sz w:val="20"/>
                <w:szCs w:val="18"/>
              </w:rPr>
              <w:t>204669,09</w:t>
            </w:r>
          </w:p>
        </w:tc>
      </w:tr>
      <w:tr w:rsidR="00227E41" w:rsidRPr="00BB31DE" w:rsidTr="00C76166">
        <w:trPr>
          <w:trHeight w:val="239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Социальное обеспечение и иные выплаты</w:t>
            </w:r>
            <w:r>
              <w:rPr>
                <w:sz w:val="20"/>
                <w:szCs w:val="18"/>
              </w:rPr>
              <w:t xml:space="preserve"> </w:t>
            </w:r>
            <w:r w:rsidRPr="008D4B0F">
              <w:rPr>
                <w:sz w:val="20"/>
                <w:szCs w:val="18"/>
              </w:rPr>
              <w:t>населению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10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4910080010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300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</w:rPr>
            </w:pPr>
            <w:r w:rsidRPr="008D4B0F">
              <w:rPr>
                <w:sz w:val="20"/>
                <w:szCs w:val="18"/>
              </w:rPr>
              <w:t>204669,09</w:t>
            </w:r>
          </w:p>
        </w:tc>
      </w:tr>
      <w:tr w:rsidR="00227E41" w:rsidRPr="00BB31DE" w:rsidTr="00C76166">
        <w:trPr>
          <w:trHeight w:val="239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Публичные нормативные социальные выплаты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10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4910080010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310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</w:rPr>
            </w:pPr>
            <w:r w:rsidRPr="008D4B0F">
              <w:rPr>
                <w:sz w:val="20"/>
                <w:szCs w:val="18"/>
              </w:rPr>
              <w:t>204669,09</w:t>
            </w:r>
          </w:p>
        </w:tc>
      </w:tr>
      <w:tr w:rsidR="00227E41" w:rsidRPr="00BB31DE" w:rsidTr="00C76166">
        <w:trPr>
          <w:trHeight w:val="239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Иные пенсии, социальные доплаты к пенсиям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10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01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4910080010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312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</w:rPr>
            </w:pPr>
            <w:r w:rsidRPr="008D4B0F">
              <w:rPr>
                <w:sz w:val="20"/>
                <w:szCs w:val="18"/>
              </w:rPr>
              <w:t>204669,09</w:t>
            </w:r>
          </w:p>
        </w:tc>
      </w:tr>
      <w:tr w:rsidR="00227E41" w:rsidRPr="00BB31DE" w:rsidTr="00C76166">
        <w:trPr>
          <w:trHeight w:val="239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Частичная оплата населению  стоимости услуг теплоснабжения, предоставляемых населению поселений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10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5050060020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125617,96</w:t>
            </w:r>
          </w:p>
        </w:tc>
      </w:tr>
      <w:tr w:rsidR="00227E41" w:rsidRPr="00BB31DE" w:rsidTr="00C76166">
        <w:trPr>
          <w:trHeight w:val="239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10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5050060020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800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125617,96</w:t>
            </w:r>
          </w:p>
        </w:tc>
      </w:tr>
      <w:tr w:rsidR="00227E41" w:rsidRPr="00BB31DE" w:rsidTr="00C76166">
        <w:trPr>
          <w:trHeight w:val="239"/>
        </w:trPr>
        <w:tc>
          <w:tcPr>
            <w:tcW w:w="3528" w:type="dxa"/>
          </w:tcPr>
          <w:p w:rsidR="00227E41" w:rsidRPr="008D4B0F" w:rsidRDefault="00227E41" w:rsidP="008D4B0F">
            <w:pPr>
              <w:jc w:val="both"/>
              <w:rPr>
                <w:bCs/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Субсидии юридическим лицам (кроме некоммерческих организаций),  индивидуальным предпринимателям, физическим лицам</w:t>
            </w:r>
          </w:p>
        </w:tc>
        <w:tc>
          <w:tcPr>
            <w:tcW w:w="957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999</w:t>
            </w:r>
          </w:p>
        </w:tc>
        <w:tc>
          <w:tcPr>
            <w:tcW w:w="9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10</w:t>
            </w:r>
          </w:p>
        </w:tc>
        <w:tc>
          <w:tcPr>
            <w:tcW w:w="90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03</w:t>
            </w:r>
          </w:p>
        </w:tc>
        <w:tc>
          <w:tcPr>
            <w:tcW w:w="1216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bCs/>
                <w:sz w:val="20"/>
                <w:szCs w:val="18"/>
              </w:rPr>
              <w:t>5050060020</w:t>
            </w:r>
          </w:p>
        </w:tc>
        <w:tc>
          <w:tcPr>
            <w:tcW w:w="910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810</w:t>
            </w:r>
          </w:p>
        </w:tc>
        <w:tc>
          <w:tcPr>
            <w:tcW w:w="1395" w:type="dxa"/>
          </w:tcPr>
          <w:p w:rsidR="00227E41" w:rsidRPr="008D4B0F" w:rsidRDefault="00227E41" w:rsidP="00C76166">
            <w:pPr>
              <w:jc w:val="center"/>
              <w:rPr>
                <w:sz w:val="20"/>
                <w:szCs w:val="18"/>
              </w:rPr>
            </w:pPr>
            <w:r w:rsidRPr="008D4B0F">
              <w:rPr>
                <w:sz w:val="20"/>
                <w:szCs w:val="18"/>
              </w:rPr>
              <w:t>125617,96</w:t>
            </w:r>
          </w:p>
        </w:tc>
      </w:tr>
    </w:tbl>
    <w:p w:rsidR="00227E41" w:rsidRDefault="00227E41" w:rsidP="00986A16"/>
    <w:sectPr w:rsidR="00227E41" w:rsidSect="00CA3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EC8B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7E81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9EF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3E7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4C13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F49C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6870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523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D0F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042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08CE699D"/>
    <w:multiLevelType w:val="hybridMultilevel"/>
    <w:tmpl w:val="714831A6"/>
    <w:lvl w:ilvl="0" w:tplc="44BC65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D5EBA8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0E713033"/>
    <w:multiLevelType w:val="hybridMultilevel"/>
    <w:tmpl w:val="4386B7F0"/>
    <w:lvl w:ilvl="0" w:tplc="4A90F4D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13C05016"/>
    <w:multiLevelType w:val="hybridMultilevel"/>
    <w:tmpl w:val="26BA00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D365F"/>
    <w:multiLevelType w:val="hybridMultilevel"/>
    <w:tmpl w:val="15A01C98"/>
    <w:lvl w:ilvl="0" w:tplc="B526E2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25F56ACC"/>
    <w:multiLevelType w:val="hybridMultilevel"/>
    <w:tmpl w:val="FD7C4C2E"/>
    <w:lvl w:ilvl="0" w:tplc="B2747C6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D221D7D"/>
    <w:multiLevelType w:val="hybridMultilevel"/>
    <w:tmpl w:val="D344748E"/>
    <w:lvl w:ilvl="0" w:tplc="318C329C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7">
    <w:nsid w:val="30B95AEB"/>
    <w:multiLevelType w:val="hybridMultilevel"/>
    <w:tmpl w:val="D3BC48FC"/>
    <w:lvl w:ilvl="0" w:tplc="2242AA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D577A57"/>
    <w:multiLevelType w:val="hybridMultilevel"/>
    <w:tmpl w:val="DCF8B7EA"/>
    <w:lvl w:ilvl="0" w:tplc="2778751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9">
    <w:nsid w:val="40455977"/>
    <w:multiLevelType w:val="hybridMultilevel"/>
    <w:tmpl w:val="0A663716"/>
    <w:lvl w:ilvl="0" w:tplc="5AF28288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0">
    <w:nsid w:val="55CD6EE9"/>
    <w:multiLevelType w:val="hybridMultilevel"/>
    <w:tmpl w:val="BAA26C1A"/>
    <w:lvl w:ilvl="0" w:tplc="3B5C9C0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21">
    <w:nsid w:val="62FF2E49"/>
    <w:multiLevelType w:val="hybridMultilevel"/>
    <w:tmpl w:val="A474727C"/>
    <w:lvl w:ilvl="0" w:tplc="921CD204">
      <w:start w:val="24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660F1B7E"/>
    <w:multiLevelType w:val="hybridMultilevel"/>
    <w:tmpl w:val="951CFFAC"/>
    <w:lvl w:ilvl="0" w:tplc="584A9F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686241EE"/>
    <w:multiLevelType w:val="hybridMultilevel"/>
    <w:tmpl w:val="1BCA56B6"/>
    <w:lvl w:ilvl="0" w:tplc="9612D3B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6B7C392E"/>
    <w:multiLevelType w:val="hybridMultilevel"/>
    <w:tmpl w:val="77B0FD76"/>
    <w:lvl w:ilvl="0" w:tplc="69FED106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>
    <w:nsid w:val="75AE5A15"/>
    <w:multiLevelType w:val="hybridMultilevel"/>
    <w:tmpl w:val="F8F0C46E"/>
    <w:lvl w:ilvl="0" w:tplc="0F6E31B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6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2"/>
  </w:num>
  <w:num w:numId="15">
    <w:abstractNumId w:val="11"/>
  </w:num>
  <w:num w:numId="16">
    <w:abstractNumId w:val="23"/>
  </w:num>
  <w:num w:numId="17">
    <w:abstractNumId w:val="17"/>
  </w:num>
  <w:num w:numId="18">
    <w:abstractNumId w:val="15"/>
  </w:num>
  <w:num w:numId="19">
    <w:abstractNumId w:val="14"/>
  </w:num>
  <w:num w:numId="20">
    <w:abstractNumId w:val="22"/>
  </w:num>
  <w:num w:numId="21">
    <w:abstractNumId w:val="19"/>
  </w:num>
  <w:num w:numId="22">
    <w:abstractNumId w:val="24"/>
  </w:num>
  <w:num w:numId="23">
    <w:abstractNumId w:val="16"/>
  </w:num>
  <w:num w:numId="24">
    <w:abstractNumId w:val="21"/>
  </w:num>
  <w:num w:numId="25">
    <w:abstractNumId w:val="25"/>
  </w:num>
  <w:num w:numId="26">
    <w:abstractNumId w:val="18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FD4"/>
    <w:rsid w:val="00004D56"/>
    <w:rsid w:val="00022BE0"/>
    <w:rsid w:val="00032067"/>
    <w:rsid w:val="000C011B"/>
    <w:rsid w:val="000C7F61"/>
    <w:rsid w:val="000D73FD"/>
    <w:rsid w:val="000E6417"/>
    <w:rsid w:val="00102F99"/>
    <w:rsid w:val="00111176"/>
    <w:rsid w:val="00113C70"/>
    <w:rsid w:val="00122E59"/>
    <w:rsid w:val="00127166"/>
    <w:rsid w:val="001533CF"/>
    <w:rsid w:val="00163DE4"/>
    <w:rsid w:val="0017435F"/>
    <w:rsid w:val="00195171"/>
    <w:rsid w:val="001A0B2B"/>
    <w:rsid w:val="001A38B3"/>
    <w:rsid w:val="001B3298"/>
    <w:rsid w:val="00215FF9"/>
    <w:rsid w:val="00227E41"/>
    <w:rsid w:val="002862AC"/>
    <w:rsid w:val="002A4CC6"/>
    <w:rsid w:val="002B22D4"/>
    <w:rsid w:val="002B44A4"/>
    <w:rsid w:val="002F59E1"/>
    <w:rsid w:val="002F5FB3"/>
    <w:rsid w:val="00311CE9"/>
    <w:rsid w:val="00322E95"/>
    <w:rsid w:val="003233F9"/>
    <w:rsid w:val="00331824"/>
    <w:rsid w:val="00372E24"/>
    <w:rsid w:val="0037534B"/>
    <w:rsid w:val="00391E64"/>
    <w:rsid w:val="003B76F7"/>
    <w:rsid w:val="003E00E6"/>
    <w:rsid w:val="003E5B52"/>
    <w:rsid w:val="003E7FB2"/>
    <w:rsid w:val="004030D9"/>
    <w:rsid w:val="004320E7"/>
    <w:rsid w:val="0045646B"/>
    <w:rsid w:val="00456A46"/>
    <w:rsid w:val="004855A3"/>
    <w:rsid w:val="004E0EE4"/>
    <w:rsid w:val="004E3C73"/>
    <w:rsid w:val="005123B5"/>
    <w:rsid w:val="005360C8"/>
    <w:rsid w:val="00537447"/>
    <w:rsid w:val="00543913"/>
    <w:rsid w:val="005604F1"/>
    <w:rsid w:val="00561EC4"/>
    <w:rsid w:val="005801EC"/>
    <w:rsid w:val="005961B7"/>
    <w:rsid w:val="005966F6"/>
    <w:rsid w:val="005A3F1D"/>
    <w:rsid w:val="005D02C4"/>
    <w:rsid w:val="005D6A5E"/>
    <w:rsid w:val="005E71FE"/>
    <w:rsid w:val="006039CD"/>
    <w:rsid w:val="006070F2"/>
    <w:rsid w:val="0063084F"/>
    <w:rsid w:val="006442C5"/>
    <w:rsid w:val="00655AF2"/>
    <w:rsid w:val="006636C0"/>
    <w:rsid w:val="00664CE5"/>
    <w:rsid w:val="00693185"/>
    <w:rsid w:val="006B3CDC"/>
    <w:rsid w:val="006C7DAD"/>
    <w:rsid w:val="006D5FE5"/>
    <w:rsid w:val="00707E42"/>
    <w:rsid w:val="00725244"/>
    <w:rsid w:val="00754415"/>
    <w:rsid w:val="007717E0"/>
    <w:rsid w:val="007766B3"/>
    <w:rsid w:val="007865DF"/>
    <w:rsid w:val="00795EA7"/>
    <w:rsid w:val="007A6619"/>
    <w:rsid w:val="007E25A3"/>
    <w:rsid w:val="007E62A7"/>
    <w:rsid w:val="00821DF0"/>
    <w:rsid w:val="0085146F"/>
    <w:rsid w:val="00874751"/>
    <w:rsid w:val="008753C8"/>
    <w:rsid w:val="0089424D"/>
    <w:rsid w:val="008A4484"/>
    <w:rsid w:val="008B36A2"/>
    <w:rsid w:val="008C04CB"/>
    <w:rsid w:val="008D4A3E"/>
    <w:rsid w:val="008D4B0F"/>
    <w:rsid w:val="008E263C"/>
    <w:rsid w:val="008E7450"/>
    <w:rsid w:val="008E7FD4"/>
    <w:rsid w:val="00911601"/>
    <w:rsid w:val="0092054C"/>
    <w:rsid w:val="009366A3"/>
    <w:rsid w:val="00945FE2"/>
    <w:rsid w:val="00950F15"/>
    <w:rsid w:val="0095181F"/>
    <w:rsid w:val="00953816"/>
    <w:rsid w:val="00956527"/>
    <w:rsid w:val="009629DE"/>
    <w:rsid w:val="0098302C"/>
    <w:rsid w:val="00984E7F"/>
    <w:rsid w:val="00986A16"/>
    <w:rsid w:val="00987F98"/>
    <w:rsid w:val="009E170C"/>
    <w:rsid w:val="00A141D1"/>
    <w:rsid w:val="00A5696B"/>
    <w:rsid w:val="00A623B8"/>
    <w:rsid w:val="00A95628"/>
    <w:rsid w:val="00AA1C77"/>
    <w:rsid w:val="00AD4946"/>
    <w:rsid w:val="00AD6674"/>
    <w:rsid w:val="00AE5FAB"/>
    <w:rsid w:val="00AF1BEF"/>
    <w:rsid w:val="00B07B0C"/>
    <w:rsid w:val="00B21D64"/>
    <w:rsid w:val="00B34863"/>
    <w:rsid w:val="00B35B47"/>
    <w:rsid w:val="00B51F42"/>
    <w:rsid w:val="00B5380D"/>
    <w:rsid w:val="00B64727"/>
    <w:rsid w:val="00B666AC"/>
    <w:rsid w:val="00BA6D10"/>
    <w:rsid w:val="00BB31DE"/>
    <w:rsid w:val="00BB39BC"/>
    <w:rsid w:val="00BC6494"/>
    <w:rsid w:val="00BE133B"/>
    <w:rsid w:val="00BE134B"/>
    <w:rsid w:val="00C01BAB"/>
    <w:rsid w:val="00C300A6"/>
    <w:rsid w:val="00C301A5"/>
    <w:rsid w:val="00C622C6"/>
    <w:rsid w:val="00C76166"/>
    <w:rsid w:val="00C7712A"/>
    <w:rsid w:val="00C900A2"/>
    <w:rsid w:val="00C95A19"/>
    <w:rsid w:val="00CA3F4B"/>
    <w:rsid w:val="00CE2F8A"/>
    <w:rsid w:val="00D03E82"/>
    <w:rsid w:val="00D05D1B"/>
    <w:rsid w:val="00D27FB7"/>
    <w:rsid w:val="00D660C0"/>
    <w:rsid w:val="00D86D58"/>
    <w:rsid w:val="00D96523"/>
    <w:rsid w:val="00DB225A"/>
    <w:rsid w:val="00DE32EA"/>
    <w:rsid w:val="00E016AA"/>
    <w:rsid w:val="00E34313"/>
    <w:rsid w:val="00E35195"/>
    <w:rsid w:val="00E52D96"/>
    <w:rsid w:val="00E62A57"/>
    <w:rsid w:val="00E82F6D"/>
    <w:rsid w:val="00EB0583"/>
    <w:rsid w:val="00ED253E"/>
    <w:rsid w:val="00F07EA3"/>
    <w:rsid w:val="00F12E04"/>
    <w:rsid w:val="00F25DCB"/>
    <w:rsid w:val="00F35DD0"/>
    <w:rsid w:val="00F44A9F"/>
    <w:rsid w:val="00F45F25"/>
    <w:rsid w:val="00F46E1E"/>
    <w:rsid w:val="00F61E65"/>
    <w:rsid w:val="00F86BE9"/>
    <w:rsid w:val="00F86C45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E7FD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7FD4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7F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33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33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86A1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33F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7FD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E7FD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233F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233F9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855A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233F9"/>
    <w:rPr>
      <w:rFonts w:ascii="Times New Roman" w:hAnsi="Times New Roman" w:cs="Times New Roman"/>
      <w:b/>
      <w:bCs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8E7FD4"/>
    <w:pPr>
      <w:jc w:val="center"/>
    </w:pPr>
    <w:rPr>
      <w:rFonts w:ascii="Arial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E7FD4"/>
    <w:rPr>
      <w:rFonts w:ascii="Arial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7F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E7FD4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E7FD4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8E7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E7FD4"/>
    <w:rPr>
      <w:rFonts w:ascii="Tahoma" w:hAnsi="Tahoma" w:cs="Tahoma"/>
      <w:sz w:val="16"/>
      <w:szCs w:val="16"/>
      <w:lang w:eastAsia="ru-RU"/>
    </w:rPr>
  </w:style>
  <w:style w:type="paragraph" w:customStyle="1" w:styleId="Char">
    <w:name w:val="Char Знак"/>
    <w:basedOn w:val="Normal"/>
    <w:uiPriority w:val="99"/>
    <w:rsid w:val="003233F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233F9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33F9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3233F9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233F9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3233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233F9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33F9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3233F9"/>
    <w:pPr>
      <w:ind w:left="-15" w:firstLine="723"/>
    </w:pPr>
    <w:rPr>
      <w:rFonts w:eastAsia="Calibri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B34863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233F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33F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233F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233F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Знак Знак"/>
    <w:uiPriority w:val="99"/>
    <w:rsid w:val="00986A16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986A1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Знак Знак8"/>
    <w:uiPriority w:val="99"/>
    <w:rsid w:val="00986A16"/>
    <w:rPr>
      <w:rFonts w:ascii="Arial" w:hAnsi="Arial"/>
      <w:b/>
      <w:kern w:val="32"/>
      <w:sz w:val="32"/>
    </w:rPr>
  </w:style>
  <w:style w:type="character" w:customStyle="1" w:styleId="1">
    <w:name w:val="Знак Знак1"/>
    <w:uiPriority w:val="99"/>
    <w:rsid w:val="00986A16"/>
    <w:rPr>
      <w:sz w:val="24"/>
    </w:rPr>
  </w:style>
  <w:style w:type="character" w:customStyle="1" w:styleId="5">
    <w:name w:val="Знак Знак5"/>
    <w:uiPriority w:val="99"/>
    <w:rsid w:val="00986A16"/>
    <w:rPr>
      <w:b/>
      <w:sz w:val="28"/>
    </w:rPr>
  </w:style>
  <w:style w:type="character" w:customStyle="1" w:styleId="4">
    <w:name w:val="Знак Знак4"/>
    <w:uiPriority w:val="99"/>
    <w:rsid w:val="00986A16"/>
    <w:rPr>
      <w:b/>
      <w:sz w:val="22"/>
    </w:rPr>
  </w:style>
  <w:style w:type="character" w:customStyle="1" w:styleId="3">
    <w:name w:val="Знак Знак3"/>
    <w:uiPriority w:val="99"/>
    <w:rsid w:val="00986A16"/>
    <w:rPr>
      <w:sz w:val="24"/>
    </w:rPr>
  </w:style>
  <w:style w:type="character" w:customStyle="1" w:styleId="7">
    <w:name w:val="Знак Знак7"/>
    <w:uiPriority w:val="99"/>
    <w:rsid w:val="00986A16"/>
    <w:rPr>
      <w:b/>
      <w:shadow/>
      <w:sz w:val="24"/>
    </w:rPr>
  </w:style>
  <w:style w:type="character" w:customStyle="1" w:styleId="6">
    <w:name w:val="Знак Знак6"/>
    <w:uiPriority w:val="99"/>
    <w:rsid w:val="00986A16"/>
    <w:rPr>
      <w:rFonts w:ascii="Arial" w:hAnsi="Arial"/>
      <w:b/>
      <w:sz w:val="26"/>
    </w:rPr>
  </w:style>
  <w:style w:type="character" w:customStyle="1" w:styleId="2">
    <w:name w:val="Знак Знак2"/>
    <w:uiPriority w:val="99"/>
    <w:rsid w:val="00986A1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75;&#1077;&#1088;&#1073;%20&#1088;&#1072;&#1081;&#1086;&#1085;&#1072;%20&#1063;&#1041;-3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22</Pages>
  <Words>7798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Olga</cp:lastModifiedBy>
  <cp:revision>7</cp:revision>
  <cp:lastPrinted>2018-03-28T06:23:00Z</cp:lastPrinted>
  <dcterms:created xsi:type="dcterms:W3CDTF">2018-04-10T10:21:00Z</dcterms:created>
  <dcterms:modified xsi:type="dcterms:W3CDTF">2018-05-17T06:23:00Z</dcterms:modified>
</cp:coreProperties>
</file>