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C9" w:rsidRPr="00662F25" w:rsidRDefault="00503CC9" w:rsidP="00316361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РОССИЙСКАЯ ФЕДЕРАЦИЯ</w:t>
      </w:r>
    </w:p>
    <w:p w:rsidR="00503CC9" w:rsidRPr="00662F25" w:rsidRDefault="00503CC9" w:rsidP="008C0492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КОСТРОМСКАЯ ОБЛАСТЬ</w:t>
      </w:r>
    </w:p>
    <w:p w:rsidR="00503CC9" w:rsidRPr="00662F25" w:rsidRDefault="00503CC9" w:rsidP="003477D9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ГАЛИЧСКИЙ МУНИЦИПАЛЬНЫЙ РАЙОН</w:t>
      </w:r>
    </w:p>
    <w:p w:rsidR="00503CC9" w:rsidRPr="00662F25" w:rsidRDefault="00503CC9" w:rsidP="003477D9">
      <w:pPr>
        <w:jc w:val="center"/>
        <w:rPr>
          <w:b/>
          <w:sz w:val="28"/>
          <w:szCs w:val="28"/>
        </w:rPr>
      </w:pPr>
    </w:p>
    <w:p w:rsidR="00503CC9" w:rsidRPr="00662F25" w:rsidRDefault="00503CC9" w:rsidP="003477D9">
      <w:pPr>
        <w:tabs>
          <w:tab w:val="left" w:pos="4002"/>
        </w:tabs>
        <w:jc w:val="center"/>
        <w:rPr>
          <w:sz w:val="28"/>
          <w:szCs w:val="28"/>
        </w:rPr>
      </w:pPr>
      <w:r w:rsidRPr="00632A7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 ЧБ-3" style="width:34.5pt;height:42pt;visibility:visible">
            <v:imagedata r:id="rId5" o:title=""/>
          </v:shape>
        </w:pict>
      </w:r>
    </w:p>
    <w:p w:rsidR="00503CC9" w:rsidRPr="00662F25" w:rsidRDefault="00503CC9" w:rsidP="003477D9">
      <w:pPr>
        <w:rPr>
          <w:sz w:val="28"/>
          <w:szCs w:val="28"/>
        </w:rPr>
      </w:pPr>
    </w:p>
    <w:p w:rsidR="00503CC9" w:rsidRPr="00662F25" w:rsidRDefault="00503CC9" w:rsidP="00316361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СОВЕТ ДЕПУТАТОВ</w:t>
      </w:r>
    </w:p>
    <w:p w:rsidR="00503CC9" w:rsidRPr="00662F25" w:rsidRDefault="00503CC9" w:rsidP="00316361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ДМИТРИЕВСКОГО СЕЛЬСКОГО ПОСЕЛЕНИЯ</w:t>
      </w:r>
    </w:p>
    <w:p w:rsidR="00503CC9" w:rsidRPr="00662F25" w:rsidRDefault="00503CC9" w:rsidP="00316361">
      <w:pPr>
        <w:jc w:val="center"/>
        <w:rPr>
          <w:b/>
          <w:sz w:val="28"/>
          <w:szCs w:val="28"/>
        </w:rPr>
      </w:pPr>
    </w:p>
    <w:p w:rsidR="00503CC9" w:rsidRPr="00662F25" w:rsidRDefault="00503CC9" w:rsidP="00316361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Р Е Ш Е Н И Е</w:t>
      </w:r>
    </w:p>
    <w:p w:rsidR="00503CC9" w:rsidRPr="00662F25" w:rsidRDefault="00503CC9" w:rsidP="003477D9">
      <w:pPr>
        <w:rPr>
          <w:sz w:val="28"/>
          <w:szCs w:val="28"/>
        </w:rPr>
      </w:pPr>
    </w:p>
    <w:p w:rsidR="00503CC9" w:rsidRPr="00662F25" w:rsidRDefault="00503CC9" w:rsidP="003477D9">
      <w:pPr>
        <w:rPr>
          <w:sz w:val="28"/>
          <w:szCs w:val="28"/>
        </w:rPr>
      </w:pPr>
      <w:r w:rsidRPr="00662F25">
        <w:rPr>
          <w:sz w:val="28"/>
          <w:szCs w:val="28"/>
        </w:rPr>
        <w:t>от « 2</w:t>
      </w:r>
      <w:r>
        <w:rPr>
          <w:sz w:val="28"/>
          <w:szCs w:val="28"/>
        </w:rPr>
        <w:t>7</w:t>
      </w:r>
      <w:r w:rsidRPr="00662F25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августа </w:t>
      </w:r>
      <w:r w:rsidRPr="00662F25">
        <w:rPr>
          <w:sz w:val="28"/>
          <w:szCs w:val="28"/>
        </w:rPr>
        <w:t>201</w:t>
      </w:r>
      <w:r>
        <w:rPr>
          <w:sz w:val="28"/>
          <w:szCs w:val="28"/>
        </w:rPr>
        <w:t>8 года  № 159</w:t>
      </w:r>
    </w:p>
    <w:p w:rsidR="00503CC9" w:rsidRDefault="00503CC9" w:rsidP="003477D9">
      <w:pPr>
        <w:rPr>
          <w:sz w:val="28"/>
          <w:szCs w:val="28"/>
        </w:rPr>
      </w:pPr>
    </w:p>
    <w:p w:rsidR="00503CC9" w:rsidRPr="00413E28" w:rsidRDefault="00503CC9" w:rsidP="00413E28">
      <w:pPr>
        <w:ind w:right="5215"/>
        <w:jc w:val="both"/>
        <w:rPr>
          <w:sz w:val="28"/>
          <w:szCs w:val="28"/>
        </w:rPr>
      </w:pPr>
      <w:r w:rsidRPr="00413E28">
        <w:rPr>
          <w:sz w:val="28"/>
          <w:szCs w:val="28"/>
        </w:rPr>
        <w:t>О внесении изменений в Решение Совета депутатов Дмитриевского сельского поселения от 24.11.2017г. №</w:t>
      </w:r>
      <w:r>
        <w:rPr>
          <w:sz w:val="28"/>
          <w:szCs w:val="28"/>
        </w:rPr>
        <w:t xml:space="preserve"> </w:t>
      </w:r>
      <w:r w:rsidRPr="00413E28">
        <w:rPr>
          <w:sz w:val="28"/>
          <w:szCs w:val="28"/>
        </w:rPr>
        <w:t>119 «Об установлении налога на имущество физических лиц»</w:t>
      </w:r>
    </w:p>
    <w:p w:rsidR="00503CC9" w:rsidRPr="00662F25" w:rsidRDefault="00503CC9" w:rsidP="008E5158">
      <w:pPr>
        <w:pStyle w:val="ConsNormal"/>
        <w:widowControl/>
        <w:tabs>
          <w:tab w:val="left" w:pos="6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3CC9" w:rsidRPr="00662F25" w:rsidRDefault="00503CC9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662F25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Дмитриевского сельского поселения в соответствие с законодательством Российской Федерации, руководствуясь </w:t>
      </w:r>
      <w:r>
        <w:rPr>
          <w:rFonts w:ascii="Times New Roman" w:hAnsi="Times New Roman" w:cs="Times New Roman"/>
          <w:sz w:val="28"/>
          <w:szCs w:val="28"/>
        </w:rPr>
        <w:t>законом Костромской области №684 от 23.11.2017г. «О внесении изменений в Закон Костромской области «О налоге на имущество организаций на территории Костромской области» и признании утратившим силу некоторых законодательных актов Костромской области»</w:t>
      </w:r>
      <w:r w:rsidRPr="00662F25">
        <w:rPr>
          <w:rFonts w:ascii="Times New Roman" w:hAnsi="Times New Roman" w:cs="Times New Roman"/>
          <w:sz w:val="28"/>
          <w:szCs w:val="28"/>
        </w:rPr>
        <w:t>, Уставом муниципального образования Дмитриевское сельское поселение, Совет депутатов сельского поселения РЕШИЛ:</w:t>
      </w:r>
    </w:p>
    <w:p w:rsidR="00503CC9" w:rsidRPr="00662F25" w:rsidRDefault="00503CC9" w:rsidP="00316361">
      <w:pPr>
        <w:ind w:firstLine="690"/>
        <w:jc w:val="both"/>
        <w:rPr>
          <w:sz w:val="28"/>
          <w:szCs w:val="28"/>
        </w:rPr>
      </w:pPr>
      <w:r w:rsidRPr="00662F25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Решение Совета депутатов Дмитриевского сельского поселения №119 от 24.11.2017г. «Об установлении налога на имущество физических лиц на территории Дмитриевского сельского поселения Галичского муниципального района Костромской области» (далее Решение)</w:t>
      </w:r>
      <w:r w:rsidRPr="00662F25">
        <w:rPr>
          <w:sz w:val="28"/>
          <w:szCs w:val="28"/>
        </w:rPr>
        <w:t xml:space="preserve"> следующие изменения:</w:t>
      </w:r>
    </w:p>
    <w:p w:rsidR="00503CC9" w:rsidRDefault="00503CC9" w:rsidP="00B47570">
      <w:pPr>
        <w:ind w:firstLine="690"/>
        <w:jc w:val="both"/>
        <w:rPr>
          <w:sz w:val="28"/>
          <w:szCs w:val="28"/>
        </w:rPr>
      </w:pPr>
      <w:r w:rsidRPr="00662F25">
        <w:rPr>
          <w:sz w:val="28"/>
          <w:szCs w:val="28"/>
        </w:rPr>
        <w:t xml:space="preserve">1.1. </w:t>
      </w:r>
      <w:r>
        <w:rPr>
          <w:sz w:val="28"/>
          <w:szCs w:val="28"/>
        </w:rPr>
        <w:t>Статью 2 части 1</w:t>
      </w:r>
      <w:r w:rsidRPr="00662F2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Pr="00662F25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следующей фразой</w:t>
      </w:r>
      <w:r w:rsidRPr="00662F25">
        <w:rPr>
          <w:sz w:val="28"/>
          <w:szCs w:val="28"/>
        </w:rPr>
        <w:t>:</w:t>
      </w:r>
    </w:p>
    <w:p w:rsidR="00503CC9" w:rsidRPr="00662F25" w:rsidRDefault="00503CC9" w:rsidP="00B47570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«части жилых домов;».</w:t>
      </w:r>
    </w:p>
    <w:p w:rsidR="00503CC9" w:rsidRPr="00662F25" w:rsidRDefault="00503CC9" w:rsidP="003676D4">
      <w:pPr>
        <w:pStyle w:val="ConsNormal"/>
        <w:widowControl/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dst10031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662F2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</w:t>
      </w:r>
      <w:r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503CC9" w:rsidRPr="00662F25" w:rsidRDefault="00503CC9" w:rsidP="00265C96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03CC9" w:rsidRPr="00662F25" w:rsidRDefault="00503CC9" w:rsidP="00265C96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03CC9" w:rsidRPr="00662F25" w:rsidRDefault="00503CC9" w:rsidP="00662F25">
      <w:pPr>
        <w:pStyle w:val="ConsNormal"/>
        <w:widowControl/>
        <w:tabs>
          <w:tab w:val="left" w:pos="6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F25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2F25">
        <w:rPr>
          <w:rFonts w:ascii="Times New Roman" w:hAnsi="Times New Roman" w:cs="Times New Roman"/>
          <w:sz w:val="28"/>
          <w:szCs w:val="28"/>
        </w:rPr>
        <w:t xml:space="preserve">                                       А.В.Тютин</w:t>
      </w:r>
    </w:p>
    <w:sectPr w:rsidR="00503CC9" w:rsidRPr="00662F25" w:rsidSect="009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00A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3277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BD48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226F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4C1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327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E2DE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8EE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6C3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86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7D9"/>
    <w:rsid w:val="00011834"/>
    <w:rsid w:val="00015FD6"/>
    <w:rsid w:val="00072C28"/>
    <w:rsid w:val="00074CBD"/>
    <w:rsid w:val="0009084E"/>
    <w:rsid w:val="000D6024"/>
    <w:rsid w:val="00162F72"/>
    <w:rsid w:val="001B355A"/>
    <w:rsid w:val="001B6275"/>
    <w:rsid w:val="001D2A8E"/>
    <w:rsid w:val="001F77D8"/>
    <w:rsid w:val="002212BF"/>
    <w:rsid w:val="00222B2A"/>
    <w:rsid w:val="002475D7"/>
    <w:rsid w:val="00265C96"/>
    <w:rsid w:val="00282DF1"/>
    <w:rsid w:val="002A4DBB"/>
    <w:rsid w:val="002E7AD7"/>
    <w:rsid w:val="002F650C"/>
    <w:rsid w:val="00301540"/>
    <w:rsid w:val="00314BD8"/>
    <w:rsid w:val="00316361"/>
    <w:rsid w:val="003477D9"/>
    <w:rsid w:val="003670CC"/>
    <w:rsid w:val="003676D4"/>
    <w:rsid w:val="00413E28"/>
    <w:rsid w:val="00426BB6"/>
    <w:rsid w:val="004B60D9"/>
    <w:rsid w:val="00502C77"/>
    <w:rsid w:val="00503CC9"/>
    <w:rsid w:val="00516AD5"/>
    <w:rsid w:val="005329D2"/>
    <w:rsid w:val="00534B8C"/>
    <w:rsid w:val="00540915"/>
    <w:rsid w:val="00564EF1"/>
    <w:rsid w:val="005B2B87"/>
    <w:rsid w:val="005E347E"/>
    <w:rsid w:val="00632A7E"/>
    <w:rsid w:val="00662F25"/>
    <w:rsid w:val="00696FCD"/>
    <w:rsid w:val="006B3412"/>
    <w:rsid w:val="00722AD6"/>
    <w:rsid w:val="0074187F"/>
    <w:rsid w:val="00786082"/>
    <w:rsid w:val="007924D7"/>
    <w:rsid w:val="007948A9"/>
    <w:rsid w:val="007C7898"/>
    <w:rsid w:val="008803FE"/>
    <w:rsid w:val="00880B4F"/>
    <w:rsid w:val="008C0492"/>
    <w:rsid w:val="008C3178"/>
    <w:rsid w:val="008C7007"/>
    <w:rsid w:val="008E5158"/>
    <w:rsid w:val="00924FB0"/>
    <w:rsid w:val="00960248"/>
    <w:rsid w:val="00973C30"/>
    <w:rsid w:val="00976F6C"/>
    <w:rsid w:val="00991C20"/>
    <w:rsid w:val="009C14DC"/>
    <w:rsid w:val="009F2E24"/>
    <w:rsid w:val="00A44D9D"/>
    <w:rsid w:val="00A648C3"/>
    <w:rsid w:val="00AB4D5C"/>
    <w:rsid w:val="00AE65BC"/>
    <w:rsid w:val="00B246B6"/>
    <w:rsid w:val="00B35AED"/>
    <w:rsid w:val="00B47570"/>
    <w:rsid w:val="00BE03DA"/>
    <w:rsid w:val="00D1722B"/>
    <w:rsid w:val="00D508AB"/>
    <w:rsid w:val="00D9120D"/>
    <w:rsid w:val="00DA3C15"/>
    <w:rsid w:val="00DA6644"/>
    <w:rsid w:val="00DD1079"/>
    <w:rsid w:val="00DE1535"/>
    <w:rsid w:val="00E10627"/>
    <w:rsid w:val="00E46F6B"/>
    <w:rsid w:val="00E6114C"/>
    <w:rsid w:val="00E96439"/>
    <w:rsid w:val="00EA4082"/>
    <w:rsid w:val="00EB196E"/>
    <w:rsid w:val="00EF65B9"/>
    <w:rsid w:val="00F06E27"/>
    <w:rsid w:val="00F07C65"/>
    <w:rsid w:val="00F4481B"/>
    <w:rsid w:val="00F8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77D9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77D9"/>
    <w:pPr>
      <w:keepNext/>
      <w:widowControl/>
      <w:autoSpaceDE/>
      <w:autoSpaceDN/>
      <w:adjustRightInd/>
      <w:jc w:val="center"/>
      <w:outlineLvl w:val="1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77D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77D9"/>
    <w:rPr>
      <w:rFonts w:ascii="Arial Narrow" w:hAnsi="Arial Narrow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3477D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47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7D9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uiPriority w:val="99"/>
    <w:rsid w:val="00E6114C"/>
    <w:rPr>
      <w:rFonts w:cs="Times New Roman"/>
    </w:rPr>
  </w:style>
  <w:style w:type="character" w:styleId="Hyperlink">
    <w:name w:val="Hyperlink"/>
    <w:basedOn w:val="DefaultParagraphFont"/>
    <w:uiPriority w:val="99"/>
    <w:rsid w:val="00E6114C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Normal"/>
    <w:uiPriority w:val="99"/>
    <w:rsid w:val="003676D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topleveltextcentertext">
    <w:name w:val="formattext topleveltext centertext"/>
    <w:basedOn w:val="Normal"/>
    <w:uiPriority w:val="99"/>
    <w:rsid w:val="003676D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3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38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5503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208</Words>
  <Characters>1189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Olga</cp:lastModifiedBy>
  <cp:revision>8</cp:revision>
  <cp:lastPrinted>2018-08-21T05:12:00Z</cp:lastPrinted>
  <dcterms:created xsi:type="dcterms:W3CDTF">2018-08-21T05:11:00Z</dcterms:created>
  <dcterms:modified xsi:type="dcterms:W3CDTF">2018-08-28T13:29:00Z</dcterms:modified>
</cp:coreProperties>
</file>