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AE" w:rsidRPr="00335EEB" w:rsidRDefault="000670AE" w:rsidP="009221ED">
      <w:pPr>
        <w:jc w:val="center"/>
        <w:rPr>
          <w:b/>
          <w:bCs/>
          <w:sz w:val="28"/>
          <w:szCs w:val="28"/>
        </w:rPr>
      </w:pPr>
      <w:r w:rsidRPr="00335EEB">
        <w:rPr>
          <w:b/>
          <w:bCs/>
          <w:sz w:val="28"/>
          <w:szCs w:val="28"/>
        </w:rPr>
        <w:t>РОССИЙСКАЯ ФЕДЕРАЦИЯ</w:t>
      </w:r>
    </w:p>
    <w:p w:rsidR="000670AE" w:rsidRPr="00335EEB" w:rsidRDefault="000670AE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КОСТРОМСКАЯ ОБЛАСТЬ</w:t>
      </w:r>
    </w:p>
    <w:p w:rsidR="000670AE" w:rsidRPr="00335EEB" w:rsidRDefault="000670AE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ГАЛИЧСКИЙ МУНИЦИПАЛЬНЫЙ РАЙОН</w:t>
      </w:r>
    </w:p>
    <w:p w:rsidR="000670AE" w:rsidRPr="00335EEB" w:rsidRDefault="000670AE" w:rsidP="009221ED">
      <w:pPr>
        <w:jc w:val="center"/>
        <w:rPr>
          <w:b/>
          <w:sz w:val="28"/>
          <w:szCs w:val="28"/>
        </w:rPr>
      </w:pPr>
    </w:p>
    <w:p w:rsidR="000670AE" w:rsidRPr="00335EEB" w:rsidRDefault="000670AE" w:rsidP="009221ED">
      <w:pPr>
        <w:jc w:val="center"/>
        <w:rPr>
          <w:spacing w:val="20"/>
          <w:sz w:val="28"/>
          <w:szCs w:val="28"/>
        </w:rPr>
      </w:pPr>
      <w:r w:rsidRPr="00335EEB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92393607" r:id="rId6"/>
        </w:object>
      </w:r>
    </w:p>
    <w:p w:rsidR="000670AE" w:rsidRPr="00335EEB" w:rsidRDefault="000670AE" w:rsidP="009221ED">
      <w:pPr>
        <w:jc w:val="center"/>
        <w:rPr>
          <w:b/>
          <w:i/>
          <w:sz w:val="28"/>
          <w:szCs w:val="28"/>
        </w:rPr>
      </w:pPr>
    </w:p>
    <w:p w:rsidR="000670AE" w:rsidRPr="00335EEB" w:rsidRDefault="000670AE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 xml:space="preserve">СОВЕТ ДЕПУТАТОВ </w:t>
      </w:r>
    </w:p>
    <w:p w:rsidR="000670AE" w:rsidRPr="00335EEB" w:rsidRDefault="000670AE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ДМИТРИЕВСКОГО СЕЛЬСКОГО ПОСЕЛЕНИЯ</w:t>
      </w:r>
    </w:p>
    <w:p w:rsidR="000670AE" w:rsidRPr="00335EEB" w:rsidRDefault="000670AE" w:rsidP="009221ED">
      <w:pPr>
        <w:rPr>
          <w:b/>
          <w:sz w:val="28"/>
          <w:szCs w:val="28"/>
        </w:rPr>
      </w:pPr>
    </w:p>
    <w:p w:rsidR="000670AE" w:rsidRPr="003F58DB" w:rsidRDefault="000670AE" w:rsidP="003F58DB">
      <w:pPr>
        <w:jc w:val="center"/>
        <w:rPr>
          <w:b/>
          <w:sz w:val="28"/>
          <w:szCs w:val="28"/>
        </w:rPr>
      </w:pPr>
      <w:r w:rsidRPr="003F58DB">
        <w:rPr>
          <w:b/>
          <w:sz w:val="28"/>
          <w:szCs w:val="28"/>
        </w:rPr>
        <w:t>Р Е Ш Е Н И Е</w:t>
      </w:r>
    </w:p>
    <w:p w:rsidR="000670AE" w:rsidRPr="00335EEB" w:rsidRDefault="000670AE" w:rsidP="009221ED">
      <w:pPr>
        <w:rPr>
          <w:sz w:val="28"/>
          <w:szCs w:val="28"/>
        </w:rPr>
      </w:pPr>
    </w:p>
    <w:p w:rsidR="000670AE" w:rsidRPr="00335EEB" w:rsidRDefault="000670AE" w:rsidP="00335EEB">
      <w:pPr>
        <w:ind w:right="5575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« 26 » июня 2018 года № 150</w:t>
      </w:r>
    </w:p>
    <w:p w:rsidR="000670AE" w:rsidRPr="00335EEB" w:rsidRDefault="000670AE" w:rsidP="00335EEB">
      <w:pPr>
        <w:ind w:right="5575"/>
        <w:jc w:val="both"/>
        <w:rPr>
          <w:sz w:val="26"/>
          <w:szCs w:val="26"/>
        </w:rPr>
      </w:pPr>
    </w:p>
    <w:p w:rsidR="000670AE" w:rsidRPr="00335EEB" w:rsidRDefault="000670AE" w:rsidP="00335EEB">
      <w:pPr>
        <w:ind w:right="5395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0670AE" w:rsidRPr="00335EEB" w:rsidRDefault="000670AE" w:rsidP="00335EEB">
      <w:pPr>
        <w:jc w:val="both"/>
        <w:rPr>
          <w:sz w:val="26"/>
          <w:szCs w:val="26"/>
        </w:rPr>
      </w:pP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335EEB">
        <w:rPr>
          <w:b/>
          <w:sz w:val="26"/>
          <w:szCs w:val="26"/>
        </w:rPr>
        <w:t>РЕШИЛ: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1.Внести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 следующие изменения: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1) пункт 1 изложить в следующей редакции: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«1. Утвердить основные характеристики бюджета сельского поселения на 2018 год: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1) общий объем доходов бюджета сельского поселения в сумме –205516875 рублей, 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2) общий объем расходов бюджета сельского поселения в сумме </w:t>
      </w:r>
      <w:r w:rsidRPr="00335EEB">
        <w:rPr>
          <w:b/>
          <w:sz w:val="26"/>
          <w:szCs w:val="26"/>
        </w:rPr>
        <w:t>–</w:t>
      </w:r>
      <w:r w:rsidRPr="00335EEB">
        <w:rPr>
          <w:sz w:val="26"/>
          <w:szCs w:val="26"/>
        </w:rPr>
        <w:t>21190508 рублей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3) дефицит бюджета сельского поселения в сумме –673633 рублей.».</w:t>
      </w:r>
    </w:p>
    <w:p w:rsidR="000670AE" w:rsidRPr="00335EEB" w:rsidRDefault="000670AE" w:rsidP="006D79E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35EEB">
        <w:rPr>
          <w:sz w:val="26"/>
          <w:szCs w:val="26"/>
        </w:rPr>
        <w:t xml:space="preserve">Приложение № 3 </w:t>
      </w:r>
      <w:r>
        <w:rPr>
          <w:sz w:val="26"/>
          <w:szCs w:val="26"/>
        </w:rPr>
        <w:t>«</w:t>
      </w:r>
      <w:r w:rsidRPr="00335EEB">
        <w:rPr>
          <w:sz w:val="26"/>
          <w:szCs w:val="26"/>
        </w:rPr>
        <w:t>Объем поступлений доходов в бюджет Дмитриевского сельского поселения Галичского муниципального района Костромской области на 2018 год</w:t>
      </w:r>
      <w:r>
        <w:rPr>
          <w:sz w:val="26"/>
          <w:szCs w:val="26"/>
        </w:rPr>
        <w:t xml:space="preserve">», </w:t>
      </w:r>
      <w:r w:rsidRPr="00335EEB">
        <w:rPr>
          <w:sz w:val="26"/>
          <w:szCs w:val="26"/>
        </w:rPr>
        <w:t xml:space="preserve">приложение № 4 «Распределение бюджетных ассигнований на 2018 год по разделам, подразделам, целевым статьям, группам и подгруппам, видам расходов классификации расходов </w:t>
      </w:r>
      <w:r>
        <w:rPr>
          <w:sz w:val="26"/>
          <w:szCs w:val="26"/>
        </w:rPr>
        <w:t xml:space="preserve">бюджетов», </w:t>
      </w:r>
      <w:r w:rsidRPr="00335EEB">
        <w:rPr>
          <w:sz w:val="26"/>
          <w:szCs w:val="26"/>
        </w:rPr>
        <w:t>приложение № 5 «Ведомственная структура расходов сельского поселения на 2018 год» изложить в следующей редакции согласно приложениям № 3, 4, 5 к настоящему решению.</w:t>
      </w:r>
    </w:p>
    <w:p w:rsidR="000670AE" w:rsidRPr="00335EEB" w:rsidRDefault="000670AE" w:rsidP="00335E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5EEB">
        <w:rPr>
          <w:sz w:val="26"/>
          <w:szCs w:val="26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0670AE" w:rsidRPr="00335EEB" w:rsidRDefault="000670AE" w:rsidP="00335EEB">
      <w:pPr>
        <w:jc w:val="both"/>
        <w:rPr>
          <w:sz w:val="26"/>
          <w:szCs w:val="26"/>
        </w:rPr>
      </w:pPr>
    </w:p>
    <w:p w:rsidR="000670AE" w:rsidRPr="00335EEB" w:rsidRDefault="000670AE" w:rsidP="00335EEB">
      <w:pPr>
        <w:jc w:val="both"/>
        <w:rPr>
          <w:sz w:val="26"/>
          <w:szCs w:val="26"/>
        </w:rPr>
      </w:pPr>
      <w:r w:rsidRPr="00335EEB">
        <w:rPr>
          <w:sz w:val="26"/>
          <w:szCs w:val="26"/>
        </w:rPr>
        <w:t>Глава сельского поселения                                             А.В.Тютин</w:t>
      </w:r>
    </w:p>
    <w:p w:rsidR="000670AE" w:rsidRPr="00335EEB" w:rsidRDefault="000670AE" w:rsidP="00335EEB">
      <w:pPr>
        <w:jc w:val="both"/>
        <w:rPr>
          <w:sz w:val="26"/>
          <w:szCs w:val="26"/>
        </w:rPr>
      </w:pPr>
    </w:p>
    <w:p w:rsidR="000670AE" w:rsidRPr="006D79E8" w:rsidRDefault="000670AE" w:rsidP="00BC2BBC">
      <w:pPr>
        <w:jc w:val="right"/>
        <w:rPr>
          <w:sz w:val="20"/>
          <w:szCs w:val="20"/>
        </w:rPr>
      </w:pPr>
      <w:r w:rsidRPr="006D79E8">
        <w:rPr>
          <w:sz w:val="20"/>
          <w:szCs w:val="20"/>
        </w:rPr>
        <w:t>Приложение № 3</w:t>
      </w:r>
    </w:p>
    <w:p w:rsidR="000670AE" w:rsidRPr="006D79E8" w:rsidRDefault="000670AE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670AE" w:rsidRPr="006D79E8" w:rsidRDefault="000670AE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6D79E8">
        <w:rPr>
          <w:sz w:val="20"/>
          <w:szCs w:val="20"/>
        </w:rPr>
        <w:t>сельского поселения</w:t>
      </w:r>
    </w:p>
    <w:p w:rsidR="000670AE" w:rsidRPr="006D79E8" w:rsidRDefault="000670AE" w:rsidP="00BC2BBC">
      <w:pPr>
        <w:jc w:val="right"/>
        <w:rPr>
          <w:sz w:val="20"/>
          <w:szCs w:val="20"/>
        </w:rPr>
      </w:pPr>
      <w:r w:rsidRPr="006D79E8">
        <w:rPr>
          <w:sz w:val="20"/>
          <w:szCs w:val="20"/>
        </w:rPr>
        <w:t>Галичского муниципального района</w:t>
      </w:r>
    </w:p>
    <w:p w:rsidR="000670AE" w:rsidRPr="006D79E8" w:rsidRDefault="000670AE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0670AE" w:rsidRPr="006D79E8" w:rsidRDefault="000670AE" w:rsidP="006D79E8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6D79E8">
        <w:rPr>
          <w:sz w:val="20"/>
          <w:szCs w:val="20"/>
        </w:rPr>
        <w:t>от «26 »</w:t>
      </w:r>
      <w:r>
        <w:rPr>
          <w:sz w:val="20"/>
          <w:szCs w:val="20"/>
        </w:rPr>
        <w:t xml:space="preserve"> июня 2018 года </w:t>
      </w:r>
      <w:r w:rsidRPr="006D79E8">
        <w:rPr>
          <w:sz w:val="20"/>
          <w:szCs w:val="20"/>
        </w:rPr>
        <w:t>№</w:t>
      </w:r>
      <w:r>
        <w:rPr>
          <w:sz w:val="20"/>
          <w:szCs w:val="20"/>
        </w:rPr>
        <w:t xml:space="preserve"> 150</w:t>
      </w:r>
    </w:p>
    <w:p w:rsidR="000670AE" w:rsidRDefault="000670AE" w:rsidP="00BC2BBC">
      <w:pPr>
        <w:jc w:val="center"/>
        <w:rPr>
          <w:sz w:val="22"/>
          <w:szCs w:val="22"/>
        </w:rPr>
      </w:pPr>
    </w:p>
    <w:p w:rsidR="000670AE" w:rsidRPr="005E3537" w:rsidRDefault="000670AE" w:rsidP="00BC2BBC">
      <w:pPr>
        <w:jc w:val="center"/>
        <w:rPr>
          <w:sz w:val="22"/>
          <w:szCs w:val="22"/>
        </w:rPr>
      </w:pPr>
    </w:p>
    <w:p w:rsidR="000670AE" w:rsidRPr="006D79E8" w:rsidRDefault="000670AE" w:rsidP="006D79E8">
      <w:pPr>
        <w:jc w:val="center"/>
        <w:rPr>
          <w:b/>
        </w:rPr>
      </w:pPr>
      <w:r w:rsidRPr="006D79E8">
        <w:rPr>
          <w:b/>
        </w:rPr>
        <w:t>Объем поступлений доходов в бюджет</w:t>
      </w:r>
    </w:p>
    <w:p w:rsidR="000670AE" w:rsidRPr="006D79E8" w:rsidRDefault="000670AE" w:rsidP="006D79E8">
      <w:pPr>
        <w:jc w:val="center"/>
        <w:rPr>
          <w:b/>
        </w:rPr>
      </w:pPr>
      <w:r w:rsidRPr="006D79E8">
        <w:rPr>
          <w:b/>
        </w:rPr>
        <w:t>Дмитриевского сельского поселения Галичского муниципальн</w:t>
      </w:r>
      <w:r>
        <w:rPr>
          <w:b/>
        </w:rPr>
        <w:t xml:space="preserve">ого района Костромской области </w:t>
      </w:r>
      <w:r w:rsidRPr="006D79E8">
        <w:rPr>
          <w:b/>
        </w:rPr>
        <w:t>на 2018год</w:t>
      </w:r>
    </w:p>
    <w:tbl>
      <w:tblPr>
        <w:tblW w:w="495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1"/>
        <w:gridCol w:w="5581"/>
        <w:gridCol w:w="1389"/>
      </w:tblGrid>
      <w:tr w:rsidR="000670AE" w:rsidTr="006D79E8">
        <w:trPr>
          <w:cantSplit/>
          <w:trHeight w:val="554"/>
        </w:trPr>
        <w:tc>
          <w:tcPr>
            <w:tcW w:w="1328" w:type="pct"/>
          </w:tcPr>
          <w:p w:rsidR="000670AE" w:rsidRDefault="000670AE" w:rsidP="00782E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40" w:type="pct"/>
          </w:tcPr>
          <w:p w:rsidR="000670AE" w:rsidRDefault="000670AE" w:rsidP="00782E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32" w:type="pct"/>
          </w:tcPr>
          <w:p w:rsidR="000670AE" w:rsidRDefault="000670AE" w:rsidP="00782EB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6D79E8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1"/>
              <w:jc w:val="both"/>
              <w:rPr>
                <w:bCs w:val="0"/>
              </w:rPr>
            </w:pPr>
            <w:r w:rsidRPr="006D79E8">
              <w:rPr>
                <w:bCs w:val="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/>
                <w:bCs/>
              </w:rPr>
            </w:pPr>
            <w:r w:rsidRPr="006D79E8">
              <w:rPr>
                <w:b/>
                <w:bCs/>
                <w:sz w:val="22"/>
                <w:szCs w:val="22"/>
              </w:rPr>
              <w:t>11610500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/>
                <w:bCs/>
              </w:rPr>
            </w:pPr>
            <w:r w:rsidRPr="006D79E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1"/>
              <w:jc w:val="both"/>
              <w:rPr>
                <w:bCs w:val="0"/>
                <w:caps/>
              </w:rPr>
            </w:pPr>
            <w:r w:rsidRPr="006D79E8">
              <w:rPr>
                <w:bCs w:val="0"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/>
                <w:bCs/>
              </w:rPr>
            </w:pPr>
            <w:r w:rsidRPr="006D79E8">
              <w:rPr>
                <w:b/>
                <w:bCs/>
                <w:sz w:val="22"/>
                <w:szCs w:val="22"/>
              </w:rPr>
              <w:t>4208700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уплаты налога осуществляется в соотв</w:t>
            </w:r>
            <w:r>
              <w:rPr>
                <w:snapToGrid w:val="0"/>
                <w:sz w:val="22"/>
                <w:szCs w:val="22"/>
              </w:rPr>
              <w:t>етствии со статьями 227, 227.1 и</w:t>
            </w:r>
            <w:r w:rsidRPr="006D79E8">
              <w:rPr>
                <w:snapToGrid w:val="0"/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4100000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1 01 02020 01 1000 110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Налог на доходы физических лиц с доход</w:t>
            </w:r>
            <w:r>
              <w:rPr>
                <w:snapToGrid w:val="0"/>
                <w:sz w:val="22"/>
                <w:szCs w:val="22"/>
              </w:rPr>
              <w:t>ов, полученных от осуществления</w:t>
            </w:r>
            <w:r w:rsidRPr="006D79E8">
              <w:rPr>
                <w:snapToGrid w:val="0"/>
                <w:sz w:val="22"/>
                <w:szCs w:val="22"/>
              </w:rP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12100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 xml:space="preserve">Налог на доходы физических лиц с </w:t>
            </w:r>
            <w:r>
              <w:rPr>
                <w:snapToGrid w:val="0"/>
                <w:sz w:val="22"/>
                <w:szCs w:val="22"/>
              </w:rPr>
              <w:t xml:space="preserve">доходов, полученных физическими </w:t>
            </w:r>
            <w:r w:rsidRPr="006D79E8">
              <w:rPr>
                <w:snapToGrid w:val="0"/>
                <w:sz w:val="22"/>
                <w:szCs w:val="22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5000</w:t>
            </w:r>
          </w:p>
        </w:tc>
      </w:tr>
      <w:tr w:rsidR="000670AE" w:rsidTr="006D79E8">
        <w:trPr>
          <w:trHeight w:val="1555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1 01 02040 01 0000 110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</w:t>
            </w:r>
            <w:r>
              <w:rPr>
                <w:sz w:val="22"/>
                <w:szCs w:val="22"/>
              </w:rPr>
              <w:t>димых конкурсах, играх и других</w:t>
            </w:r>
            <w:r w:rsidRPr="006D79E8">
              <w:rPr>
                <w:sz w:val="22"/>
                <w:szCs w:val="22"/>
              </w:rPr>
              <w:t xml:space="preserve">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91600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/>
                <w:snapToGrid w:val="0"/>
              </w:rPr>
            </w:pPr>
            <w:r w:rsidRPr="006D79E8">
              <w:rPr>
                <w:b/>
                <w:snapToGrid w:val="0"/>
                <w:sz w:val="22"/>
                <w:szCs w:val="22"/>
              </w:rPr>
              <w:t>1 03 00000 00 0000 000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b/>
                <w:snapToGrid w:val="0"/>
              </w:rPr>
            </w:pPr>
            <w:r w:rsidRPr="006D79E8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/>
              </w:rPr>
            </w:pPr>
            <w:r w:rsidRPr="006D79E8">
              <w:rPr>
                <w:b/>
                <w:sz w:val="22"/>
                <w:szCs w:val="22"/>
              </w:rPr>
              <w:t>2212600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1 03 00000 01 0000 110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Акцизы по подакцизным товарам (продукции) произво</w:t>
            </w:r>
            <w:r>
              <w:rPr>
                <w:snapToGrid w:val="0"/>
                <w:sz w:val="22"/>
                <w:szCs w:val="22"/>
              </w:rPr>
              <w:t xml:space="preserve">димым на территории Российской </w:t>
            </w:r>
            <w:r w:rsidRPr="006D79E8">
              <w:rPr>
                <w:snapToGrid w:val="0"/>
                <w:sz w:val="22"/>
                <w:szCs w:val="22"/>
              </w:rPr>
              <w:t>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2212600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1 03 02230 01 0000 110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894700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1 03 02240 01 0000 110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9500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1 03 02250 01 0000 110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1493600</w:t>
            </w:r>
          </w:p>
        </w:tc>
      </w:tr>
      <w:tr w:rsidR="000670AE" w:rsidTr="006D79E8">
        <w:trPr>
          <w:trHeight w:val="1273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1 03 02260 01 0000 110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-185200</w:t>
            </w:r>
          </w:p>
        </w:tc>
      </w:tr>
      <w:tr w:rsidR="000670AE" w:rsidTr="006D79E8">
        <w:tc>
          <w:tcPr>
            <w:tcW w:w="1328" w:type="pct"/>
          </w:tcPr>
          <w:p w:rsidR="000670AE" w:rsidRPr="00782EBF" w:rsidRDefault="000670AE" w:rsidP="006D79E8">
            <w:pPr>
              <w:jc w:val="center"/>
              <w:rPr>
                <w:b/>
                <w:bCs/>
                <w:snapToGrid w:val="0"/>
              </w:rPr>
            </w:pPr>
            <w:r w:rsidRPr="00782EBF">
              <w:rPr>
                <w:b/>
                <w:bCs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2940" w:type="pct"/>
          </w:tcPr>
          <w:p w:rsidR="000670AE" w:rsidRPr="00782EBF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82EBF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32" w:type="pct"/>
          </w:tcPr>
          <w:p w:rsidR="000670AE" w:rsidRPr="00782EBF" w:rsidRDefault="000670AE" w:rsidP="006D79E8">
            <w:pPr>
              <w:jc w:val="center"/>
              <w:rPr>
                <w:b/>
                <w:bCs/>
              </w:rPr>
            </w:pPr>
            <w:r w:rsidRPr="00782EBF">
              <w:rPr>
                <w:b/>
                <w:bCs/>
                <w:sz w:val="22"/>
                <w:szCs w:val="22"/>
              </w:rPr>
              <w:t>2438200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1 05 01000 00 0000 110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Налог, </w:t>
            </w: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взимаемый с применением упрощенной системы налогообложения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226700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1 05 01010 01 0000 110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130000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1 05 01011 01 0000 110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130000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1 05 01020 01 0000 110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96700</w:t>
            </w:r>
          </w:p>
        </w:tc>
      </w:tr>
      <w:tr w:rsidR="000670AE" w:rsidTr="006D79E8">
        <w:trPr>
          <w:trHeight w:val="527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1 05 01021 01 1000 110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доходы(в том числе минимальный налог, зачисляемый в бюджеты субъектов Российской Федерации)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96700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2211500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2211500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2704000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207000</w:t>
            </w:r>
          </w:p>
        </w:tc>
      </w:tr>
      <w:tr w:rsidR="000670AE" w:rsidTr="006D79E8">
        <w:tc>
          <w:tcPr>
            <w:tcW w:w="1328" w:type="pct"/>
          </w:tcPr>
          <w:p w:rsidR="000670AE" w:rsidRPr="00B3771F" w:rsidRDefault="000670AE" w:rsidP="006D79E8">
            <w:pPr>
              <w:jc w:val="center"/>
              <w:rPr>
                <w:bCs/>
                <w:snapToGrid w:val="0"/>
              </w:rPr>
            </w:pPr>
            <w:r w:rsidRPr="00B3771F">
              <w:rPr>
                <w:bCs/>
                <w:snapToGrid w:val="0"/>
                <w:sz w:val="22"/>
                <w:szCs w:val="22"/>
              </w:rPr>
              <w:t>1 06 01030 10 0000 100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207000</w:t>
            </w:r>
          </w:p>
        </w:tc>
      </w:tr>
      <w:tr w:rsidR="000670AE" w:rsidTr="006D79E8">
        <w:tc>
          <w:tcPr>
            <w:tcW w:w="1328" w:type="pct"/>
          </w:tcPr>
          <w:p w:rsidR="000670AE" w:rsidRPr="00B3771F" w:rsidRDefault="000670AE" w:rsidP="006D79E8">
            <w:pPr>
              <w:jc w:val="center"/>
              <w:rPr>
                <w:bCs/>
                <w:snapToGrid w:val="0"/>
              </w:rPr>
            </w:pPr>
            <w:r w:rsidRPr="00B3771F">
              <w:rPr>
                <w:bCs/>
                <w:snapToGrid w:val="0"/>
                <w:sz w:val="22"/>
                <w:szCs w:val="22"/>
              </w:rPr>
              <w:t>1 06 06000 00 0000 100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2497000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1 06 06030 03 0000 110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1708000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1 06 06033 10 0000110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Земельный налог,</w:t>
            </w:r>
            <w:r w:rsidRPr="006D79E8">
              <w:rPr>
                <w:snapToGrid w:val="0"/>
                <w:sz w:val="22"/>
                <w:szCs w:val="22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1708000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Земельный налог с физических</w:t>
            </w:r>
            <w:r w:rsidRPr="006D79E8">
              <w:rPr>
                <w:snapToGrid w:val="0"/>
                <w:sz w:val="22"/>
                <w:szCs w:val="22"/>
              </w:rPr>
              <w:t xml:space="preserve"> лиц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789000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1 06 06043 00 0000 110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789000</w:t>
            </w:r>
          </w:p>
        </w:tc>
      </w:tr>
      <w:tr w:rsidR="000670AE" w:rsidTr="006D79E8">
        <w:trPr>
          <w:trHeight w:val="443"/>
        </w:trPr>
        <w:tc>
          <w:tcPr>
            <w:tcW w:w="1328" w:type="pct"/>
          </w:tcPr>
          <w:p w:rsidR="000670AE" w:rsidRPr="00782EBF" w:rsidRDefault="000670AE" w:rsidP="006D79E8">
            <w:pPr>
              <w:jc w:val="center"/>
              <w:rPr>
                <w:b/>
                <w:bCs/>
                <w:snapToGrid w:val="0"/>
              </w:rPr>
            </w:pPr>
            <w:r w:rsidRPr="00782EBF">
              <w:rPr>
                <w:b/>
                <w:bCs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2940" w:type="pct"/>
          </w:tcPr>
          <w:p w:rsidR="000670AE" w:rsidRPr="00782EBF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82EBF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32" w:type="pct"/>
          </w:tcPr>
          <w:p w:rsidR="000670AE" w:rsidRPr="00782EBF" w:rsidRDefault="000670AE" w:rsidP="006D79E8">
            <w:pPr>
              <w:jc w:val="center"/>
              <w:rPr>
                <w:b/>
                <w:bCs/>
              </w:rPr>
            </w:pPr>
            <w:r w:rsidRPr="00782EBF"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0670AE" w:rsidTr="006D79E8">
        <w:trPr>
          <w:trHeight w:val="443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1 08 04000 01 0000 110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ершение нотариальных действий (</w:t>
            </w: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 исключением дейс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твий, совершаемых консульскими </w:t>
            </w: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учреждениями Российской Федерации)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2000</w:t>
            </w:r>
          </w:p>
        </w:tc>
      </w:tr>
      <w:tr w:rsidR="000670AE" w:rsidTr="006D79E8">
        <w:trPr>
          <w:trHeight w:val="1280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D79E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  <w:rPr>
                <w:bCs/>
              </w:rPr>
            </w:pPr>
            <w:r w:rsidRPr="006D79E8">
              <w:rPr>
                <w:bCs/>
                <w:sz w:val="22"/>
                <w:szCs w:val="22"/>
              </w:rPr>
              <w:t>2000</w:t>
            </w:r>
          </w:p>
        </w:tc>
      </w:tr>
      <w:tr w:rsidR="000670AE" w:rsidTr="006D79E8">
        <w:trPr>
          <w:trHeight w:val="913"/>
        </w:trPr>
        <w:tc>
          <w:tcPr>
            <w:tcW w:w="1328" w:type="pct"/>
          </w:tcPr>
          <w:p w:rsidR="000670AE" w:rsidRPr="00782EBF" w:rsidRDefault="000670AE" w:rsidP="006D79E8">
            <w:pPr>
              <w:jc w:val="center"/>
              <w:rPr>
                <w:b/>
                <w:bCs/>
                <w:snapToGrid w:val="0"/>
              </w:rPr>
            </w:pPr>
            <w:r w:rsidRPr="00782EBF">
              <w:rPr>
                <w:b/>
                <w:bCs/>
                <w:snapToGrid w:val="0"/>
                <w:sz w:val="22"/>
                <w:szCs w:val="22"/>
              </w:rPr>
              <w:t>1 11 00000 00 0000 000</w:t>
            </w:r>
          </w:p>
        </w:tc>
        <w:tc>
          <w:tcPr>
            <w:tcW w:w="2940" w:type="pct"/>
          </w:tcPr>
          <w:p w:rsidR="000670AE" w:rsidRPr="00782EBF" w:rsidRDefault="000670AE" w:rsidP="006D79E8">
            <w:pPr>
              <w:jc w:val="both"/>
              <w:rPr>
                <w:b/>
                <w:bCs/>
                <w:snapToGrid w:val="0"/>
              </w:rPr>
            </w:pPr>
            <w:r w:rsidRPr="00782EBF">
              <w:rPr>
                <w:b/>
                <w:bCs/>
                <w:snapToGrid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2" w:type="pct"/>
          </w:tcPr>
          <w:p w:rsidR="000670AE" w:rsidRPr="00782EBF" w:rsidRDefault="000670AE" w:rsidP="006D79E8">
            <w:pPr>
              <w:jc w:val="center"/>
              <w:rPr>
                <w:b/>
                <w:bCs/>
              </w:rPr>
            </w:pPr>
            <w:r w:rsidRPr="00782EBF">
              <w:rPr>
                <w:b/>
                <w:bCs/>
                <w:sz w:val="22"/>
                <w:szCs w:val="22"/>
              </w:rPr>
              <w:t>29000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1 11 05070 00 0000 120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BodyText2"/>
              <w:spacing w:after="0" w:line="240" w:lineRule="auto"/>
              <w:jc w:val="both"/>
            </w:pPr>
            <w:r w:rsidRPr="006D79E8">
              <w:rPr>
                <w:sz w:val="22"/>
                <w:szCs w:val="22"/>
              </w:rPr>
              <w:t>Доходы от сдачи в аренду имущества, составляющего</w:t>
            </w:r>
            <w:r>
              <w:rPr>
                <w:sz w:val="22"/>
                <w:szCs w:val="22"/>
              </w:rPr>
              <w:t xml:space="preserve"> государственную (муниципальную</w:t>
            </w:r>
            <w:r w:rsidRPr="006D79E8">
              <w:rPr>
                <w:sz w:val="22"/>
                <w:szCs w:val="22"/>
              </w:rPr>
              <w:t>) казну(за исключением земельных участков)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9000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1 11 05075 10 0000 120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pStyle w:val="BodyText2"/>
              <w:spacing w:after="0" w:line="240" w:lineRule="auto"/>
              <w:jc w:val="both"/>
            </w:pPr>
            <w:r w:rsidRPr="006D79E8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9000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1 11 09000 00 0000 120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1 11 09040 00 0000 120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Прочие поступления от использ</w:t>
            </w:r>
            <w:r>
              <w:rPr>
                <w:snapToGrid w:val="0"/>
                <w:sz w:val="22"/>
                <w:szCs w:val="22"/>
              </w:rPr>
              <w:t>ования имущества, находящегося</w:t>
            </w:r>
            <w:r w:rsidRPr="006D79E8">
              <w:rPr>
                <w:snapToGrid w:val="0"/>
                <w:sz w:val="22"/>
                <w:szCs w:val="22"/>
              </w:rPr>
              <w:t xml:space="preserve"> в государственной и муниципальной собственности(за ис</w:t>
            </w:r>
            <w:r>
              <w:rPr>
                <w:snapToGrid w:val="0"/>
                <w:sz w:val="22"/>
                <w:szCs w:val="22"/>
              </w:rPr>
              <w:t>ключением имущества бюджетных и</w:t>
            </w:r>
            <w:r w:rsidRPr="006D79E8">
              <w:rPr>
                <w:snapToGrid w:val="0"/>
                <w:sz w:val="22"/>
                <w:szCs w:val="22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Прочие поступления от исп</w:t>
            </w:r>
            <w:r>
              <w:rPr>
                <w:snapToGrid w:val="0"/>
                <w:sz w:val="22"/>
                <w:szCs w:val="22"/>
              </w:rPr>
              <w:t>ользования</w:t>
            </w:r>
            <w:r w:rsidRPr="006D79E8">
              <w:rPr>
                <w:snapToGrid w:val="0"/>
                <w:sz w:val="22"/>
                <w:szCs w:val="22"/>
              </w:rPr>
              <w:t xml:space="preserve">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1 13 00000 00 0000 000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1 13 01000 00 0000 130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1 13 01990 00 0000 130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10000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bCs/>
                <w:snapToGrid w:val="0"/>
              </w:rPr>
            </w:pPr>
            <w:r w:rsidRPr="006D79E8">
              <w:rPr>
                <w:bCs/>
                <w:snapToGrid w:val="0"/>
                <w:sz w:val="22"/>
                <w:szCs w:val="22"/>
              </w:rPr>
              <w:t>1 16 00000 00 0000 000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</w:pPr>
            <w:r w:rsidRPr="006D79E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1 16 5100002 0000 140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Денежные взыскания </w:t>
            </w:r>
            <w:r w:rsidRPr="006D79E8">
              <w:rPr>
                <w:sz w:val="22"/>
                <w:szCs w:val="22"/>
              </w:rPr>
              <w:t>(штрафы</w:t>
            </w:r>
            <w:r>
              <w:rPr>
                <w:sz w:val="22"/>
                <w:szCs w:val="22"/>
              </w:rPr>
              <w:t>)</w:t>
            </w:r>
            <w:r w:rsidRPr="006D79E8">
              <w:rPr>
                <w:sz w:val="22"/>
                <w:szCs w:val="22"/>
              </w:rPr>
              <w:t xml:space="preserve">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6000</w:t>
            </w:r>
          </w:p>
        </w:tc>
      </w:tr>
      <w:tr w:rsidR="000670AE" w:rsidTr="006D79E8"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1 16 5104002 0000 140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Денежные взыскания</w:t>
            </w:r>
            <w:r w:rsidRPr="006D79E8">
              <w:rPr>
                <w:sz w:val="22"/>
                <w:szCs w:val="22"/>
              </w:rPr>
              <w:t xml:space="preserve">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6000</w:t>
            </w:r>
          </w:p>
        </w:tc>
      </w:tr>
      <w:tr w:rsidR="000670AE" w:rsidTr="006D79E8">
        <w:trPr>
          <w:trHeight w:val="214"/>
        </w:trPr>
        <w:tc>
          <w:tcPr>
            <w:tcW w:w="1328" w:type="pct"/>
          </w:tcPr>
          <w:p w:rsidR="000670AE" w:rsidRPr="00782EBF" w:rsidRDefault="000670AE" w:rsidP="006D79E8">
            <w:pPr>
              <w:jc w:val="center"/>
              <w:rPr>
                <w:b/>
                <w:snapToGrid w:val="0"/>
              </w:rPr>
            </w:pPr>
            <w:r w:rsidRPr="00782EBF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2940" w:type="pct"/>
          </w:tcPr>
          <w:p w:rsidR="000670AE" w:rsidRPr="00782EBF" w:rsidRDefault="000670AE" w:rsidP="006D79E8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БЕЗВОЗМЕЗДНЫЕ </w:t>
            </w:r>
            <w:r w:rsidRPr="00782EBF">
              <w:rPr>
                <w:b/>
                <w:snapToGrid w:val="0"/>
                <w:sz w:val="22"/>
                <w:szCs w:val="22"/>
              </w:rPr>
              <w:t>ПОСТУПЛЕНИЯ</w:t>
            </w:r>
          </w:p>
        </w:tc>
        <w:tc>
          <w:tcPr>
            <w:tcW w:w="732" w:type="pct"/>
          </w:tcPr>
          <w:p w:rsidR="000670AE" w:rsidRPr="00782EBF" w:rsidRDefault="000670AE" w:rsidP="006D79E8">
            <w:pPr>
              <w:jc w:val="center"/>
              <w:rPr>
                <w:b/>
              </w:rPr>
            </w:pPr>
            <w:r w:rsidRPr="00782EBF">
              <w:rPr>
                <w:b/>
                <w:sz w:val="22"/>
                <w:szCs w:val="22"/>
              </w:rPr>
              <w:t>8906375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8906375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2 02 01000 00 0000 151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2067000</w:t>
            </w:r>
          </w:p>
        </w:tc>
      </w:tr>
      <w:tr w:rsidR="000670AE" w:rsidTr="006D79E8">
        <w:trPr>
          <w:trHeight w:val="270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2067000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2 02 15001 10 0000 151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2067000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79E8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79E8">
              <w:rPr>
                <w:snapToGrid w:val="0"/>
                <w:sz w:val="22"/>
                <w:szCs w:val="22"/>
              </w:rPr>
              <w:t>29999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79E8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79E8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79E8">
              <w:rPr>
                <w:snapToGrid w:val="0"/>
                <w:sz w:val="22"/>
                <w:szCs w:val="22"/>
              </w:rPr>
              <w:t>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336200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B3771F">
              <w:rPr>
                <w:snapToGrid w:val="0"/>
                <w:sz w:val="22"/>
                <w:szCs w:val="22"/>
              </w:rPr>
              <w:t>2 02 2000 00 00000 151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Субсидии бюджетам бюджетной</w:t>
            </w:r>
            <w:r>
              <w:rPr>
                <w:snapToGrid w:val="0"/>
                <w:sz w:val="22"/>
                <w:szCs w:val="22"/>
              </w:rPr>
              <w:t xml:space="preserve"> системы Российской Федерации (</w:t>
            </w:r>
            <w:r w:rsidRPr="006D79E8">
              <w:rPr>
                <w:snapToGrid w:val="0"/>
                <w:sz w:val="22"/>
                <w:szCs w:val="22"/>
              </w:rPr>
              <w:t>местные субсидии)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655375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202 25555 10 0000 151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655375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2 02 03000 00 0000 151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201800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2 02 35118 10</w:t>
            </w:r>
            <w:r>
              <w:rPr>
                <w:snapToGrid w:val="0"/>
                <w:sz w:val="22"/>
                <w:szCs w:val="22"/>
              </w:rPr>
              <w:t xml:space="preserve"> 00</w:t>
            </w:r>
            <w:r w:rsidRPr="006D79E8">
              <w:rPr>
                <w:snapToGrid w:val="0"/>
                <w:sz w:val="22"/>
                <w:szCs w:val="22"/>
              </w:rPr>
              <w:t>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194900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2 02 35118 10 0000 151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194900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782EBF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2 02 30024 00 0000 151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6900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782EBF">
            <w:pPr>
              <w:jc w:val="center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2 02 30024 00 0000 151</w:t>
            </w:r>
            <w:bookmarkStart w:id="0" w:name="_GoBack"/>
            <w:bookmarkEnd w:id="0"/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Субвенции</w:t>
            </w:r>
            <w:r w:rsidRPr="006D79E8">
              <w:rPr>
                <w:snapToGrid w:val="0"/>
                <w:sz w:val="22"/>
                <w:szCs w:val="22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6900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4C1EBE">
            <w:pPr>
              <w:jc w:val="center"/>
              <w:rPr>
                <w:snapToGrid w:val="0"/>
              </w:rPr>
            </w:pPr>
            <w:r w:rsidRPr="00B3771F">
              <w:rPr>
                <w:snapToGrid w:val="0"/>
                <w:sz w:val="22"/>
                <w:szCs w:val="22"/>
              </w:rPr>
              <w:t>2 02 49 9991 00000 151</w:t>
            </w:r>
          </w:p>
        </w:tc>
        <w:tc>
          <w:tcPr>
            <w:tcW w:w="2940" w:type="pct"/>
          </w:tcPr>
          <w:p w:rsidR="000670AE" w:rsidRPr="006D79E8" w:rsidRDefault="000670AE" w:rsidP="006D79E8">
            <w:pPr>
              <w:jc w:val="both"/>
              <w:rPr>
                <w:snapToGrid w:val="0"/>
              </w:rPr>
            </w:pPr>
            <w:r w:rsidRPr="006D79E8">
              <w:rPr>
                <w:snapToGrid w:val="0"/>
                <w:sz w:val="22"/>
                <w:szCs w:val="2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32" w:type="pct"/>
          </w:tcPr>
          <w:p w:rsidR="000670AE" w:rsidRPr="006D79E8" w:rsidRDefault="000670AE" w:rsidP="006D79E8">
            <w:pPr>
              <w:jc w:val="center"/>
            </w:pPr>
            <w:r w:rsidRPr="006D79E8">
              <w:rPr>
                <w:sz w:val="22"/>
                <w:szCs w:val="22"/>
              </w:rPr>
              <w:t>5646000</w:t>
            </w:r>
          </w:p>
        </w:tc>
      </w:tr>
      <w:tr w:rsidR="000670AE" w:rsidTr="006D79E8">
        <w:trPr>
          <w:trHeight w:val="334"/>
        </w:trPr>
        <w:tc>
          <w:tcPr>
            <w:tcW w:w="1328" w:type="pct"/>
          </w:tcPr>
          <w:p w:rsidR="000670AE" w:rsidRPr="006D79E8" w:rsidRDefault="000670AE" w:rsidP="006D79E8">
            <w:pPr>
              <w:jc w:val="center"/>
              <w:rPr>
                <w:snapToGrid w:val="0"/>
              </w:rPr>
            </w:pPr>
          </w:p>
        </w:tc>
        <w:tc>
          <w:tcPr>
            <w:tcW w:w="2940" w:type="pct"/>
          </w:tcPr>
          <w:p w:rsidR="000670AE" w:rsidRPr="00782EBF" w:rsidRDefault="000670AE" w:rsidP="006D79E8">
            <w:pPr>
              <w:jc w:val="both"/>
              <w:rPr>
                <w:b/>
                <w:snapToGrid w:val="0"/>
              </w:rPr>
            </w:pPr>
            <w:r w:rsidRPr="00782EBF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732" w:type="pct"/>
          </w:tcPr>
          <w:p w:rsidR="000670AE" w:rsidRPr="00782EBF" w:rsidRDefault="000670AE" w:rsidP="006D79E8">
            <w:pPr>
              <w:jc w:val="center"/>
              <w:rPr>
                <w:b/>
              </w:rPr>
            </w:pPr>
            <w:r w:rsidRPr="00782EBF">
              <w:rPr>
                <w:b/>
                <w:sz w:val="22"/>
                <w:szCs w:val="22"/>
              </w:rPr>
              <w:t>20516875</w:t>
            </w:r>
          </w:p>
        </w:tc>
      </w:tr>
    </w:tbl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BC2BBC"/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CC0E83">
      <w:pPr>
        <w:ind w:right="624"/>
      </w:pPr>
    </w:p>
    <w:p w:rsidR="000670AE" w:rsidRDefault="000670AE" w:rsidP="00782EBF">
      <w:pPr>
        <w:ind w:left="851"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670AE" w:rsidRPr="00782EBF" w:rsidRDefault="000670AE" w:rsidP="00782EBF">
      <w:pPr>
        <w:ind w:left="851"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0670AE" w:rsidRPr="00782EBF" w:rsidRDefault="000670AE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Дмитриевского сельского поселения</w:t>
      </w:r>
    </w:p>
    <w:p w:rsidR="000670AE" w:rsidRPr="00782EBF" w:rsidRDefault="000670AE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Галичского муниципального района</w:t>
      </w:r>
    </w:p>
    <w:p w:rsidR="000670AE" w:rsidRDefault="000670AE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Костромской области</w:t>
      </w:r>
    </w:p>
    <w:p w:rsidR="000670AE" w:rsidRPr="00782EBF" w:rsidRDefault="000670AE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от «</w:t>
      </w:r>
      <w:r>
        <w:rPr>
          <w:sz w:val="20"/>
          <w:szCs w:val="20"/>
        </w:rPr>
        <w:t xml:space="preserve"> 26 </w:t>
      </w:r>
      <w:r w:rsidRPr="00782EBF">
        <w:rPr>
          <w:sz w:val="20"/>
          <w:szCs w:val="20"/>
        </w:rPr>
        <w:t>» и</w:t>
      </w:r>
      <w:r>
        <w:rPr>
          <w:sz w:val="20"/>
          <w:szCs w:val="20"/>
        </w:rPr>
        <w:t xml:space="preserve">юня </w:t>
      </w:r>
      <w:r w:rsidRPr="00782EBF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150</w:t>
      </w:r>
    </w:p>
    <w:p w:rsidR="000670AE" w:rsidRPr="00782EBF" w:rsidRDefault="000670AE" w:rsidP="009221ED">
      <w:pPr>
        <w:ind w:right="680"/>
      </w:pPr>
    </w:p>
    <w:p w:rsidR="000670AE" w:rsidRPr="00782EBF" w:rsidRDefault="000670AE" w:rsidP="009221ED">
      <w:pPr>
        <w:jc w:val="center"/>
        <w:rPr>
          <w:b/>
        </w:rPr>
      </w:pPr>
      <w:r w:rsidRPr="00782EBF">
        <w:rPr>
          <w:b/>
        </w:rPr>
        <w:t>Распре</w:t>
      </w:r>
      <w:r>
        <w:rPr>
          <w:b/>
        </w:rPr>
        <w:t>деление бюджетных ассигнований на 2018 год по</w:t>
      </w:r>
      <w:r w:rsidRPr="00782EBF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782EBF">
        <w:rPr>
          <w:b/>
        </w:rPr>
        <w:t>группам и подгруппам</w:t>
      </w:r>
      <w:r>
        <w:rPr>
          <w:b/>
        </w:rPr>
        <w:t>,</w:t>
      </w:r>
      <w:r w:rsidRPr="00782EBF">
        <w:rPr>
          <w:b/>
        </w:rPr>
        <w:t xml:space="preserve"> видам расходов классификации расходов бюджетов </w:t>
      </w:r>
    </w:p>
    <w:p w:rsidR="000670AE" w:rsidRDefault="000670AE" w:rsidP="00782EB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1029"/>
        <w:gridCol w:w="1723"/>
        <w:gridCol w:w="1184"/>
        <w:gridCol w:w="1310"/>
      </w:tblGrid>
      <w:tr w:rsidR="000670AE" w:rsidTr="00782EBF">
        <w:trPr>
          <w:trHeight w:val="35"/>
        </w:trPr>
        <w:tc>
          <w:tcPr>
            <w:tcW w:w="4376" w:type="dxa"/>
          </w:tcPr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29" w:type="dxa"/>
          </w:tcPr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723" w:type="dxa"/>
          </w:tcPr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84" w:type="dxa"/>
          </w:tcPr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310" w:type="dxa"/>
          </w:tcPr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Сумма</w:t>
            </w:r>
          </w:p>
          <w:p w:rsidR="000670AE" w:rsidRPr="00782EBF" w:rsidRDefault="000670AE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( руб.)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782EBF"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782EBF"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782EBF">
              <w:rPr>
                <w:b/>
                <w:bCs/>
                <w:sz w:val="22"/>
                <w:szCs w:val="18"/>
              </w:rPr>
              <w:t>1097394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1097394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1097394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1097394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730792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730792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366602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выплаты персоналу</w:t>
            </w:r>
            <w:r w:rsidRPr="00782EBF">
              <w:rPr>
                <w:bCs/>
                <w:sz w:val="22"/>
                <w:szCs w:val="18"/>
              </w:rPr>
              <w:t xml:space="preserve">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0600000112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129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366602</w:t>
            </w:r>
          </w:p>
        </w:tc>
      </w:tr>
      <w:tr w:rsidR="000670AE" w:rsidTr="00782EBF">
        <w:trPr>
          <w:trHeight w:val="35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Функциониро</w:t>
            </w:r>
            <w:r>
              <w:rPr>
                <w:bCs/>
                <w:sz w:val="22"/>
                <w:szCs w:val="18"/>
              </w:rPr>
              <w:t xml:space="preserve">вание Правительства РФ, высших </w:t>
            </w:r>
            <w:r w:rsidRPr="00782EBF">
              <w:rPr>
                <w:bCs/>
                <w:sz w:val="22"/>
                <w:szCs w:val="18"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2518501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2518501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1841109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1841109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1841109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277147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8B1C70" w:rsidRDefault="000670AE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277147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0670AE" w:rsidRPr="008B1C70" w:rsidRDefault="000670AE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277147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323345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323345</w:t>
            </w:r>
          </w:p>
        </w:tc>
      </w:tr>
      <w:tr w:rsidR="000670AE" w:rsidTr="00782EBF">
        <w:trPr>
          <w:trHeight w:val="6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323345</w:t>
            </w:r>
          </w:p>
        </w:tc>
      </w:tr>
      <w:tr w:rsidR="000670AE" w:rsidTr="00782EBF">
        <w:trPr>
          <w:trHeight w:val="455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11000</w:t>
            </w:r>
          </w:p>
        </w:tc>
      </w:tr>
      <w:tr w:rsidR="000670AE" w:rsidTr="00782EBF">
        <w:trPr>
          <w:trHeight w:val="455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  <w:r w:rsidRPr="00782EBF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tabs>
                <w:tab w:val="center" w:pos="39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5954654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Резервный фонд администрации  Дмитриевского сельского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0670AE" w:rsidTr="00782EBF">
        <w:trPr>
          <w:trHeight w:val="74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5597559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4619105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3871989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3871989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746116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746116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1078454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978454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</w:t>
            </w:r>
            <w:r>
              <w:rPr>
                <w:bCs/>
                <w:sz w:val="22"/>
                <w:szCs w:val="18"/>
              </w:rPr>
              <w:t>латы персоналу государственных (</w:t>
            </w:r>
            <w:r w:rsidRPr="00782EBF">
              <w:rPr>
                <w:bCs/>
                <w:sz w:val="22"/>
                <w:szCs w:val="18"/>
              </w:rPr>
              <w:t>муниципальных) учреждений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978454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8B1C70">
            <w:pPr>
              <w:tabs>
                <w:tab w:val="left" w:pos="2100"/>
              </w:tabs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194900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194900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194900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169479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169479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25421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25421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200000</w:t>
            </w:r>
          </w:p>
        </w:tc>
      </w:tr>
      <w:tr w:rsidR="000670AE" w:rsidTr="00782EBF">
        <w:trPr>
          <w:trHeight w:val="34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200000</w:t>
            </w:r>
          </w:p>
        </w:tc>
      </w:tr>
      <w:tr w:rsidR="000670AE" w:rsidTr="00782EBF">
        <w:trPr>
          <w:trHeight w:val="211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Мероприятия по </w:t>
            </w:r>
            <w:r w:rsidRPr="00782EBF">
              <w:rPr>
                <w:bCs/>
                <w:sz w:val="22"/>
                <w:szCs w:val="18"/>
              </w:rPr>
              <w:t xml:space="preserve">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200000</w:t>
            </w:r>
          </w:p>
        </w:tc>
      </w:tr>
      <w:tr w:rsidR="000670AE" w:rsidTr="00782EBF">
        <w:trPr>
          <w:trHeight w:val="211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200000</w:t>
            </w:r>
          </w:p>
        </w:tc>
      </w:tr>
      <w:tr w:rsidR="000670AE" w:rsidTr="00782EBF">
        <w:trPr>
          <w:trHeight w:val="211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200000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  <w:szCs w:val="18"/>
              </w:rPr>
            </w:pPr>
            <w:r w:rsidRPr="008B1C70">
              <w:rPr>
                <w:b/>
                <w:sz w:val="22"/>
                <w:szCs w:val="18"/>
              </w:rPr>
              <w:t>2705708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0405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54400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6"/>
                <w:lang w:val="en-US"/>
              </w:rPr>
            </w:pPr>
            <w:r w:rsidRPr="00782EBF">
              <w:rPr>
                <w:bCs/>
                <w:sz w:val="22"/>
                <w:szCs w:val="16"/>
              </w:rPr>
              <w:t>340000</w:t>
            </w:r>
            <w:r w:rsidRPr="00782EBF">
              <w:rPr>
                <w:bCs/>
                <w:sz w:val="22"/>
                <w:szCs w:val="16"/>
                <w:lang w:val="en-US"/>
              </w:rPr>
              <w:t>S2250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  <w:lang w:val="en-US"/>
              </w:rPr>
            </w:pPr>
            <w:r w:rsidRPr="00782EBF">
              <w:rPr>
                <w:sz w:val="22"/>
                <w:szCs w:val="18"/>
                <w:lang w:val="en-US"/>
              </w:rPr>
              <w:t>54400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  <w:lang w:val="en-US"/>
              </w:rPr>
              <w:t>54400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  <w:lang w:val="en-US"/>
              </w:rPr>
              <w:t>54400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</w:rPr>
              <w:t>2705708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</w:rPr>
              <w:t>2305708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</w:rPr>
              <w:t>2305708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</w:rPr>
              <w:t>2305708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18"/>
              </w:rPr>
              <w:t>2305708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</w:rPr>
              <w:t>31500</w:t>
            </w:r>
            <w:r w:rsidRPr="00782EBF"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20"/>
              </w:rPr>
            </w:pPr>
            <w:r w:rsidRPr="00782EBF">
              <w:rPr>
                <w:sz w:val="22"/>
                <w:szCs w:val="20"/>
              </w:rPr>
              <w:t>400000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  <w:lang w:val="en-US"/>
              </w:rPr>
            </w:pPr>
            <w:r w:rsidRPr="00782EBF">
              <w:rPr>
                <w:bCs/>
                <w:sz w:val="22"/>
                <w:szCs w:val="20"/>
                <w:lang w:val="en-US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20"/>
              </w:rPr>
              <w:t>400000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  <w:lang w:val="en-US"/>
              </w:rPr>
            </w:pPr>
            <w:r w:rsidRPr="00782EBF">
              <w:rPr>
                <w:bCs/>
                <w:sz w:val="22"/>
                <w:szCs w:val="20"/>
                <w:lang w:val="en-US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20"/>
              </w:rPr>
              <w:t>400000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</w:p>
        </w:tc>
      </w:tr>
      <w:tr w:rsidR="000670AE" w:rsidTr="00782EBF">
        <w:trPr>
          <w:trHeight w:val="248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B1C70">
              <w:rPr>
                <w:b/>
                <w:bCs/>
                <w:sz w:val="22"/>
                <w:szCs w:val="18"/>
                <w:lang w:val="en-US"/>
              </w:rPr>
              <w:t>6113968</w:t>
            </w:r>
          </w:p>
        </w:tc>
      </w:tr>
      <w:tr w:rsidR="000670AE" w:rsidTr="00782EBF">
        <w:trPr>
          <w:trHeight w:val="203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870950</w:t>
            </w:r>
          </w:p>
        </w:tc>
      </w:tr>
      <w:tr w:rsidR="000670AE" w:rsidTr="00782EBF">
        <w:trPr>
          <w:trHeight w:val="15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870950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300000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3</w:t>
            </w:r>
            <w:r w:rsidRPr="00782EBF">
              <w:rPr>
                <w:bCs/>
                <w:sz w:val="22"/>
                <w:szCs w:val="18"/>
              </w:rPr>
              <w:t>00000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570950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830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570950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0502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sz w:val="22"/>
                <w:szCs w:val="22"/>
              </w:rPr>
              <w:t>2582566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Поддержка коммунального хозяйства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518800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518800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518800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518800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Субсидии юридическим 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</w:t>
            </w:r>
            <w:r>
              <w:rPr>
                <w:bCs/>
                <w:sz w:val="22"/>
                <w:szCs w:val="20"/>
              </w:rPr>
              <w:t>ные субсидии юридическим 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811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судебные исполнения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830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4000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831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4000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 xml:space="preserve">Субсидии юридическим </w:t>
            </w:r>
            <w:r>
              <w:rPr>
                <w:bCs/>
                <w:sz w:val="22"/>
                <w:szCs w:val="20"/>
              </w:rPr>
              <w:t>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</w:t>
            </w:r>
            <w:r>
              <w:rPr>
                <w:bCs/>
                <w:sz w:val="22"/>
                <w:szCs w:val="20"/>
              </w:rPr>
              <w:t xml:space="preserve"> </w:t>
            </w:r>
            <w:r w:rsidRPr="00782EBF">
              <w:rPr>
                <w:bCs/>
                <w:sz w:val="22"/>
                <w:szCs w:val="20"/>
              </w:rPr>
              <w:t>- производителям товаров и услуг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5050060020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1276050</w:t>
            </w:r>
          </w:p>
        </w:tc>
      </w:tr>
      <w:tr w:rsidR="000670AE" w:rsidTr="00782EBF">
        <w:trPr>
          <w:trHeight w:val="39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субсидии юридическим лицам(кроме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811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1276050</w:t>
            </w:r>
          </w:p>
        </w:tc>
      </w:tr>
      <w:tr w:rsidR="000670AE" w:rsidTr="00782EBF">
        <w:trPr>
          <w:trHeight w:val="149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2660452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498489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498489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498489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</w:rPr>
              <w:t>36200</w:t>
            </w:r>
            <w:r w:rsidRPr="00782EBF">
              <w:rPr>
                <w:bCs/>
                <w:sz w:val="22"/>
                <w:szCs w:val="18"/>
                <w:lang w:val="en-US"/>
              </w:rPr>
              <w:t>L5550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</w:t>
            </w:r>
            <w:r w:rsidRPr="00782EBF">
              <w:rPr>
                <w:bCs/>
                <w:sz w:val="22"/>
                <w:szCs w:val="18"/>
                <w:lang w:val="en-US"/>
              </w:rPr>
              <w:t>S</w:t>
            </w:r>
            <w:r w:rsidRPr="00782EBF">
              <w:rPr>
                <w:bCs/>
                <w:sz w:val="22"/>
                <w:szCs w:val="18"/>
              </w:rPr>
              <w:t>1300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538130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538130</w:t>
            </w:r>
          </w:p>
        </w:tc>
      </w:tr>
      <w:tr w:rsidR="000670AE" w:rsidTr="00782EBF">
        <w:trPr>
          <w:trHeight w:val="307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B1C70">
              <w:rPr>
                <w:b/>
                <w:bCs/>
                <w:sz w:val="22"/>
                <w:szCs w:val="18"/>
                <w:lang w:val="en-US"/>
              </w:rPr>
              <w:t>2239523</w:t>
            </w:r>
          </w:p>
        </w:tc>
      </w:tr>
      <w:tr w:rsidR="000670AE" w:rsidTr="00782EBF">
        <w:trPr>
          <w:trHeight w:val="168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2239523</w:t>
            </w:r>
          </w:p>
        </w:tc>
      </w:tr>
      <w:tr w:rsidR="000670AE" w:rsidTr="00782EBF">
        <w:trPr>
          <w:trHeight w:val="448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vAlign w:val="center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  <w:vAlign w:val="center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1004466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  <w:vAlign w:val="center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187000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186190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748466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748466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</w:t>
            </w:r>
            <w:r w:rsidRPr="00782EBF">
              <w:rPr>
                <w:bCs/>
                <w:sz w:val="22"/>
                <w:szCs w:val="18"/>
              </w:rPr>
              <w:t>, сборов и иных платежей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654557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</w:t>
            </w:r>
            <w:r>
              <w:rPr>
                <w:bCs/>
                <w:sz w:val="22"/>
                <w:szCs w:val="18"/>
              </w:rPr>
              <w:t>государственных (</w:t>
            </w:r>
            <w:r w:rsidRPr="00782EBF">
              <w:rPr>
                <w:bCs/>
                <w:sz w:val="22"/>
                <w:szCs w:val="18"/>
              </w:rPr>
              <w:t>муниципальных) учреждений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556557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119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556557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</w:t>
            </w:r>
            <w:r w:rsidRPr="00782EBF">
              <w:rPr>
                <w:bCs/>
                <w:sz w:val="22"/>
                <w:szCs w:val="18"/>
              </w:rPr>
              <w:t>, сборов и иных платежей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98000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90000</w:t>
            </w:r>
          </w:p>
        </w:tc>
      </w:tr>
      <w:tr w:rsidR="000670AE" w:rsidTr="00782EBF">
        <w:trPr>
          <w:trHeight w:val="80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490500</w:t>
            </w:r>
          </w:p>
        </w:tc>
      </w:tr>
      <w:tr w:rsidR="000670AE" w:rsidTr="00782EBF">
        <w:trPr>
          <w:trHeight w:val="80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490500</w:t>
            </w:r>
          </w:p>
        </w:tc>
      </w:tr>
      <w:tr w:rsidR="000670AE" w:rsidTr="00782EBF">
        <w:trPr>
          <w:trHeight w:val="80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490500</w:t>
            </w:r>
          </w:p>
        </w:tc>
      </w:tr>
      <w:tr w:rsidR="000670AE" w:rsidTr="00782EBF">
        <w:trPr>
          <w:trHeight w:val="80"/>
        </w:trPr>
        <w:tc>
          <w:tcPr>
            <w:tcW w:w="4376" w:type="dxa"/>
          </w:tcPr>
          <w:p w:rsidR="000670AE" w:rsidRPr="008B1C70" w:rsidRDefault="000670AE" w:rsidP="00782EBF">
            <w:pPr>
              <w:jc w:val="both"/>
              <w:rPr>
                <w:b/>
                <w:szCs w:val="18"/>
              </w:rPr>
            </w:pPr>
            <w:r w:rsidRPr="008B1C70"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29" w:type="dxa"/>
          </w:tcPr>
          <w:p w:rsidR="000670AE" w:rsidRPr="008B1C70" w:rsidRDefault="000670AE" w:rsidP="008B1C70">
            <w:pPr>
              <w:jc w:val="center"/>
              <w:rPr>
                <w:b/>
                <w:szCs w:val="18"/>
              </w:rPr>
            </w:pPr>
            <w:r w:rsidRPr="008B1C70"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723" w:type="dxa"/>
          </w:tcPr>
          <w:p w:rsidR="000670AE" w:rsidRPr="008B1C70" w:rsidRDefault="000670AE" w:rsidP="008B1C7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84" w:type="dxa"/>
          </w:tcPr>
          <w:p w:rsidR="000670AE" w:rsidRPr="008B1C70" w:rsidRDefault="000670AE" w:rsidP="008B1C70">
            <w:pPr>
              <w:jc w:val="center"/>
              <w:rPr>
                <w:b/>
                <w:szCs w:val="18"/>
              </w:rPr>
            </w:pPr>
          </w:p>
        </w:tc>
        <w:tc>
          <w:tcPr>
            <w:tcW w:w="1310" w:type="dxa"/>
          </w:tcPr>
          <w:p w:rsidR="000670AE" w:rsidRPr="008B1C70" w:rsidRDefault="000670AE" w:rsidP="008B1C70">
            <w:pPr>
              <w:jc w:val="center"/>
              <w:rPr>
                <w:b/>
              </w:rPr>
            </w:pPr>
            <w:r w:rsidRPr="008B1C70">
              <w:rPr>
                <w:b/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80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1001</w:t>
            </w: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98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Доплата к пенсиям</w:t>
            </w:r>
            <w:r w:rsidRPr="00782EBF">
              <w:rPr>
                <w:bCs/>
                <w:sz w:val="22"/>
                <w:szCs w:val="18"/>
              </w:rPr>
              <w:t xml:space="preserve"> муниципальных служащих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sz w:val="22"/>
                <w:szCs w:val="18"/>
              </w:rPr>
              <w:t>310</w:t>
            </w: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0670AE" w:rsidTr="00782EBF">
        <w:trPr>
          <w:trHeight w:val="17"/>
        </w:trPr>
        <w:tc>
          <w:tcPr>
            <w:tcW w:w="4376" w:type="dxa"/>
          </w:tcPr>
          <w:p w:rsidR="000670AE" w:rsidRPr="00782EBF" w:rsidRDefault="000670AE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0670AE" w:rsidRPr="00782EBF" w:rsidRDefault="000670AE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21190508</w:t>
            </w:r>
          </w:p>
        </w:tc>
      </w:tr>
    </w:tbl>
    <w:p w:rsidR="000670AE" w:rsidRDefault="000670AE" w:rsidP="009221ED">
      <w:pPr>
        <w:rPr>
          <w:b/>
          <w:sz w:val="18"/>
          <w:szCs w:val="18"/>
        </w:rPr>
      </w:pPr>
    </w:p>
    <w:p w:rsidR="000670AE" w:rsidRDefault="000670AE" w:rsidP="009221ED">
      <w:pPr>
        <w:rPr>
          <w:lang w:val="en-US"/>
        </w:rPr>
      </w:pPr>
    </w:p>
    <w:p w:rsidR="000670AE" w:rsidRPr="006F23D3" w:rsidRDefault="000670AE" w:rsidP="009221ED">
      <w:pPr>
        <w:rPr>
          <w:lang w:val="en-US"/>
        </w:rPr>
      </w:pPr>
    </w:p>
    <w:p w:rsidR="000670AE" w:rsidRPr="006F23D3" w:rsidRDefault="000670AE" w:rsidP="009221ED">
      <w:pPr>
        <w:rPr>
          <w:lang w:val="en-US"/>
        </w:rPr>
      </w:pPr>
    </w:p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9221ED"/>
    <w:p w:rsidR="000670AE" w:rsidRDefault="000670AE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0670AE" w:rsidRPr="008B1C70" w:rsidRDefault="000670AE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8B1C70">
        <w:rPr>
          <w:sz w:val="20"/>
          <w:szCs w:val="20"/>
        </w:rPr>
        <w:t>Совета депутатов</w:t>
      </w:r>
    </w:p>
    <w:p w:rsidR="000670AE" w:rsidRPr="008B1C70" w:rsidRDefault="000670AE" w:rsidP="008B1C7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сельского </w:t>
      </w:r>
      <w:r w:rsidRPr="008B1C70">
        <w:rPr>
          <w:sz w:val="20"/>
          <w:szCs w:val="20"/>
        </w:rPr>
        <w:t>поселения</w:t>
      </w:r>
    </w:p>
    <w:p w:rsidR="000670AE" w:rsidRPr="008B1C70" w:rsidRDefault="000670AE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 xml:space="preserve"> Галичского муниципального района</w:t>
      </w:r>
    </w:p>
    <w:p w:rsidR="000670AE" w:rsidRPr="008B1C70" w:rsidRDefault="000670AE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Костромской области</w:t>
      </w:r>
    </w:p>
    <w:p w:rsidR="000670AE" w:rsidRDefault="000670AE" w:rsidP="00B94F0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B1C70">
        <w:rPr>
          <w:sz w:val="20"/>
          <w:szCs w:val="20"/>
        </w:rPr>
        <w:t>т «</w:t>
      </w:r>
      <w:r>
        <w:rPr>
          <w:sz w:val="20"/>
          <w:szCs w:val="20"/>
        </w:rPr>
        <w:t xml:space="preserve"> 26 </w:t>
      </w:r>
      <w:r w:rsidRPr="008B1C70">
        <w:rPr>
          <w:sz w:val="20"/>
          <w:szCs w:val="20"/>
        </w:rPr>
        <w:t xml:space="preserve">» июня 2018года № </w:t>
      </w:r>
      <w:r>
        <w:rPr>
          <w:sz w:val="20"/>
          <w:szCs w:val="20"/>
        </w:rPr>
        <w:t>150</w:t>
      </w:r>
    </w:p>
    <w:p w:rsidR="000670AE" w:rsidRDefault="000670AE" w:rsidP="00B94F08">
      <w:pPr>
        <w:tabs>
          <w:tab w:val="left" w:pos="2475"/>
        </w:tabs>
        <w:jc w:val="right"/>
        <w:rPr>
          <w:sz w:val="20"/>
          <w:szCs w:val="20"/>
        </w:rPr>
      </w:pPr>
    </w:p>
    <w:p w:rsidR="000670AE" w:rsidRPr="00B94F08" w:rsidRDefault="000670AE" w:rsidP="00B94F08">
      <w:pPr>
        <w:tabs>
          <w:tab w:val="left" w:pos="2475"/>
        </w:tabs>
        <w:jc w:val="center"/>
        <w:rPr>
          <w:b/>
        </w:rPr>
      </w:pPr>
      <w:r w:rsidRPr="00B94F08">
        <w:rPr>
          <w:b/>
        </w:rPr>
        <w:t>Ведомственная структура расходов сельского поселения на 2018 год</w:t>
      </w:r>
    </w:p>
    <w:p w:rsidR="000670AE" w:rsidRPr="009629DE" w:rsidRDefault="000670AE" w:rsidP="009221ED">
      <w:pPr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60"/>
      </w:tblGrid>
      <w:tr w:rsidR="000670AE" w:rsidRPr="00B94F08" w:rsidTr="00536A26">
        <w:tc>
          <w:tcPr>
            <w:tcW w:w="3888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Целевая</w:t>
            </w:r>
          </w:p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Вид</w:t>
            </w:r>
          </w:p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Сумма</w:t>
            </w:r>
          </w:p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(руб.)</w:t>
            </w:r>
          </w:p>
        </w:tc>
      </w:tr>
      <w:tr w:rsidR="000670AE" w:rsidRPr="00B94F08" w:rsidTr="00536A26"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21190508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  <w:lang w:val="en-US"/>
              </w:rPr>
            </w:pPr>
            <w:r w:rsidRPr="00B94F08">
              <w:rPr>
                <w:b/>
                <w:sz w:val="22"/>
                <w:szCs w:val="22"/>
                <w:lang w:val="en-US"/>
              </w:rPr>
              <w:t>1097394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1097394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1097394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730792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730792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730792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366602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366602</w:t>
            </w:r>
          </w:p>
        </w:tc>
      </w:tr>
      <w:tr w:rsidR="000670AE" w:rsidRPr="00B94F08" w:rsidTr="00536A26">
        <w:trPr>
          <w:trHeight w:val="772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2518501</w:t>
            </w:r>
          </w:p>
        </w:tc>
      </w:tr>
      <w:tr w:rsidR="000670AE" w:rsidRPr="00B94F08" w:rsidTr="00536A26">
        <w:trPr>
          <w:trHeight w:val="188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2518501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1841109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1841109</w:t>
            </w:r>
          </w:p>
        </w:tc>
      </w:tr>
      <w:tr w:rsidR="000670AE" w:rsidRPr="00B94F08" w:rsidTr="00536A26">
        <w:trPr>
          <w:trHeight w:val="41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1841109</w:t>
            </w:r>
          </w:p>
        </w:tc>
      </w:tr>
      <w:tr w:rsidR="000670AE" w:rsidRPr="00B94F08" w:rsidTr="00536A26">
        <w:trPr>
          <w:trHeight w:val="41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493377</w:t>
            </w:r>
          </w:p>
        </w:tc>
      </w:tr>
      <w:tr w:rsidR="000670AE" w:rsidRPr="00B94F08" w:rsidTr="00536A26">
        <w:trPr>
          <w:trHeight w:val="41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277147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323345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323345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312345</w:t>
            </w:r>
          </w:p>
        </w:tc>
      </w:tr>
      <w:tr w:rsidR="000670AE" w:rsidRPr="00B94F08" w:rsidTr="00536A26">
        <w:trPr>
          <w:trHeight w:val="354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11000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0670AE" w:rsidRPr="00B94F08" w:rsidTr="00536A26">
        <w:trPr>
          <w:trHeight w:val="31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0670AE" w:rsidRPr="00B94F08" w:rsidTr="00536A26">
        <w:trPr>
          <w:trHeight w:val="34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0670AE" w:rsidRPr="00B94F08" w:rsidTr="00536A26">
        <w:trPr>
          <w:trHeight w:val="5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5954654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>
              <w:rPr>
                <w:sz w:val="22"/>
                <w:szCs w:val="22"/>
              </w:rPr>
              <w:t xml:space="preserve">Резервный фонд </w:t>
            </w:r>
            <w:r w:rsidRPr="00B94F08">
              <w:rPr>
                <w:sz w:val="22"/>
                <w:szCs w:val="22"/>
              </w:rPr>
              <w:t>администрации Дмитриевского сельского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0670AE" w:rsidRPr="00B94F08" w:rsidTr="00536A26">
        <w:trPr>
          <w:trHeight w:val="237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0670AE" w:rsidRPr="00B94F08" w:rsidTr="00536A26">
        <w:trPr>
          <w:trHeight w:val="502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4619105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3871989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3871989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746116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746116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1078454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978454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978454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100000</w:t>
            </w:r>
          </w:p>
        </w:tc>
      </w:tr>
      <w:tr w:rsidR="000670AE" w:rsidRPr="00B94F08" w:rsidTr="00536A26">
        <w:trPr>
          <w:trHeight w:val="263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100000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6000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6000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194900</w:t>
            </w:r>
          </w:p>
        </w:tc>
      </w:tr>
      <w:tr w:rsidR="000670AE" w:rsidRPr="00B94F08" w:rsidTr="00536A26">
        <w:trPr>
          <w:trHeight w:val="250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194900</w:t>
            </w:r>
          </w:p>
        </w:tc>
      </w:tr>
      <w:tr w:rsidR="000670AE" w:rsidRPr="00B94F08" w:rsidTr="00536A26">
        <w:trPr>
          <w:trHeight w:val="65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194900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169479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169479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25421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25421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200000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200000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200000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200000</w:t>
            </w:r>
          </w:p>
        </w:tc>
      </w:tr>
      <w:tr w:rsidR="000670AE" w:rsidRPr="00B94F08" w:rsidTr="00536A26">
        <w:trPr>
          <w:trHeight w:val="475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  <w:lang w:val="en-US"/>
              </w:rPr>
            </w:pPr>
            <w:r w:rsidRPr="00B94F08">
              <w:rPr>
                <w:b/>
                <w:sz w:val="22"/>
                <w:szCs w:val="22"/>
                <w:lang w:val="en-US"/>
              </w:rPr>
              <w:t>2760108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финансирование по мероп</w:t>
            </w:r>
            <w:r>
              <w:rPr>
                <w:bCs/>
                <w:sz w:val="22"/>
                <w:szCs w:val="22"/>
              </w:rPr>
              <w:t>риятию по борьбе с борщевиком «</w:t>
            </w:r>
            <w:r w:rsidRPr="00B94F08">
              <w:rPr>
                <w:bCs/>
                <w:sz w:val="22"/>
                <w:szCs w:val="22"/>
              </w:rPr>
              <w:t>Сосновского»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54400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54400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54400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2705708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2305708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2305708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2305708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400000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400000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400000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/>
                <w:lang w:val="en-US"/>
              </w:rPr>
            </w:pPr>
            <w:r w:rsidRPr="00B94F08">
              <w:rPr>
                <w:b/>
                <w:sz w:val="22"/>
                <w:szCs w:val="22"/>
                <w:lang w:val="en-US"/>
              </w:rPr>
              <w:t>6113969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8</w:t>
            </w:r>
            <w:r w:rsidRPr="00B94F08">
              <w:rPr>
                <w:sz w:val="22"/>
                <w:szCs w:val="22"/>
              </w:rPr>
              <w:t>70950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670950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3</w:t>
            </w:r>
            <w:r w:rsidRPr="00B94F08">
              <w:rPr>
                <w:sz w:val="22"/>
                <w:szCs w:val="22"/>
              </w:rPr>
              <w:t>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3</w:t>
            </w:r>
            <w:r w:rsidRPr="00B94F08">
              <w:rPr>
                <w:sz w:val="22"/>
                <w:szCs w:val="22"/>
              </w:rPr>
              <w:t>00000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570950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570950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2582566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1306516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518800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518800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518800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Pr="00B94F08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Частичная оплата населению  стоимости услуг  теплоснабжения и горячего водоснабжения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2660452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</w:pPr>
            <w:r w:rsidRPr="00B94F0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498489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  <w:lang w:val="en-US"/>
              </w:rPr>
              <w:t>4</w:t>
            </w:r>
            <w:r w:rsidRPr="00B94F08">
              <w:rPr>
                <w:bCs/>
                <w:sz w:val="22"/>
                <w:szCs w:val="22"/>
              </w:rPr>
              <w:t>98489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  <w:lang w:val="en-US"/>
              </w:rPr>
              <w:t>4</w:t>
            </w:r>
            <w:r w:rsidRPr="00B94F08">
              <w:rPr>
                <w:bCs/>
                <w:sz w:val="22"/>
                <w:szCs w:val="22"/>
              </w:rPr>
              <w:t>98489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</w:t>
            </w:r>
            <w:r w:rsidRPr="00B94F08">
              <w:rPr>
                <w:bCs/>
                <w:sz w:val="22"/>
                <w:szCs w:val="22"/>
                <w:lang w:val="en-US"/>
              </w:rPr>
              <w:t>S</w:t>
            </w:r>
            <w:r w:rsidRPr="00B94F08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538130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</w:t>
            </w:r>
            <w:r w:rsidRPr="00B94F08">
              <w:rPr>
                <w:bCs/>
                <w:sz w:val="22"/>
                <w:szCs w:val="22"/>
                <w:lang w:val="en-US"/>
              </w:rPr>
              <w:t>S</w:t>
            </w:r>
            <w:r w:rsidRPr="00B94F08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538130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536A26" w:rsidRDefault="000670AE" w:rsidP="00735F54">
            <w:pPr>
              <w:jc w:val="both"/>
              <w:rPr>
                <w:b/>
                <w:bCs/>
              </w:rPr>
            </w:pPr>
            <w:r w:rsidRPr="00536A2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536A26" w:rsidRDefault="000670AE" w:rsidP="00536A26">
            <w:pPr>
              <w:jc w:val="center"/>
              <w:rPr>
                <w:b/>
                <w:lang w:val="en-US"/>
              </w:rPr>
            </w:pPr>
            <w:r w:rsidRPr="00536A26">
              <w:rPr>
                <w:b/>
                <w:sz w:val="22"/>
                <w:szCs w:val="22"/>
                <w:lang w:val="en-US"/>
              </w:rPr>
              <w:t>2239523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2239523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21498523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B94F08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1004466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735F54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187000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187000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748466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748466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69000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69000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326B91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 по мун</w:t>
            </w:r>
            <w:r>
              <w:rPr>
                <w:sz w:val="22"/>
                <w:szCs w:val="22"/>
              </w:rPr>
              <w:t>иципальным учреждениям культуры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654557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556557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556557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536A26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98000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98000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A3061C" w:rsidRDefault="000670AE" w:rsidP="00536A26">
            <w:pPr>
              <w:jc w:val="center"/>
              <w:rPr>
                <w:bCs/>
              </w:rPr>
            </w:pPr>
            <w:r w:rsidRPr="00A3061C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6D39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0670AE" w:rsidRPr="00A3061C" w:rsidRDefault="000670AE" w:rsidP="00536A26">
            <w:pPr>
              <w:jc w:val="center"/>
              <w:rPr>
                <w:bCs/>
              </w:rPr>
            </w:pPr>
            <w:r w:rsidRPr="00A3061C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490000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B94F08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490000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490000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490000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536A26" w:rsidRDefault="000670AE" w:rsidP="00F75F47">
            <w:pPr>
              <w:jc w:val="both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670AE" w:rsidRPr="00536A26" w:rsidRDefault="000670AE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110000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</w:pPr>
            <w:r w:rsidRPr="00B94F0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0670AE" w:rsidRPr="00B94F08" w:rsidTr="00536A26">
        <w:trPr>
          <w:trHeight w:val="211"/>
        </w:trPr>
        <w:tc>
          <w:tcPr>
            <w:tcW w:w="3888" w:type="dxa"/>
          </w:tcPr>
          <w:p w:rsidR="000670AE" w:rsidRPr="00B94F08" w:rsidRDefault="000670AE" w:rsidP="00F75F47">
            <w:pPr>
              <w:jc w:val="both"/>
            </w:pPr>
            <w:r w:rsidRPr="00B94F08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0670AE" w:rsidRPr="00B94F08" w:rsidTr="00536A26">
        <w:trPr>
          <w:trHeight w:val="445"/>
        </w:trPr>
        <w:tc>
          <w:tcPr>
            <w:tcW w:w="3888" w:type="dxa"/>
          </w:tcPr>
          <w:p w:rsidR="000670AE" w:rsidRPr="00B94F08" w:rsidRDefault="000670AE" w:rsidP="00A869DC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</w:t>
            </w:r>
            <w:r w:rsidRPr="00B94F08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0670AE" w:rsidRPr="00B94F08" w:rsidTr="00536A26">
        <w:trPr>
          <w:trHeight w:val="351"/>
        </w:trPr>
        <w:tc>
          <w:tcPr>
            <w:tcW w:w="3888" w:type="dxa"/>
          </w:tcPr>
          <w:p w:rsidR="000670AE" w:rsidRPr="00B94F08" w:rsidRDefault="000670AE" w:rsidP="00A869DC">
            <w:pPr>
              <w:jc w:val="both"/>
            </w:pPr>
            <w:r w:rsidRPr="00B94F08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B94F08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0670AE" w:rsidRPr="00B94F08" w:rsidTr="00536A26">
        <w:trPr>
          <w:trHeight w:val="351"/>
        </w:trPr>
        <w:tc>
          <w:tcPr>
            <w:tcW w:w="3888" w:type="dxa"/>
          </w:tcPr>
          <w:p w:rsidR="000670AE" w:rsidRPr="00B94F08" w:rsidRDefault="000670AE" w:rsidP="00A869DC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</w:tcPr>
          <w:p w:rsidR="000670AE" w:rsidRPr="00B94F08" w:rsidRDefault="000670AE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</w:tbl>
    <w:p w:rsidR="000670AE" w:rsidRDefault="000670AE"/>
    <w:sectPr w:rsidR="000670AE" w:rsidSect="002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6A8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489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8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C25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1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82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20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4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6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42FA0"/>
    <w:rsid w:val="00063514"/>
    <w:rsid w:val="000670AE"/>
    <w:rsid w:val="000808FF"/>
    <w:rsid w:val="000A5FD2"/>
    <w:rsid w:val="000B3187"/>
    <w:rsid w:val="000B69B7"/>
    <w:rsid w:val="000D54BD"/>
    <w:rsid w:val="000E6B51"/>
    <w:rsid w:val="001064A4"/>
    <w:rsid w:val="00106DD9"/>
    <w:rsid w:val="00125FAA"/>
    <w:rsid w:val="00141E76"/>
    <w:rsid w:val="00152D40"/>
    <w:rsid w:val="00166AD6"/>
    <w:rsid w:val="00182A0B"/>
    <w:rsid w:val="0018720D"/>
    <w:rsid w:val="001A116F"/>
    <w:rsid w:val="001A5ADE"/>
    <w:rsid w:val="001A5D09"/>
    <w:rsid w:val="001B328A"/>
    <w:rsid w:val="001D6769"/>
    <w:rsid w:val="001F5CB7"/>
    <w:rsid w:val="002276DE"/>
    <w:rsid w:val="00230BEC"/>
    <w:rsid w:val="00232D83"/>
    <w:rsid w:val="00233353"/>
    <w:rsid w:val="002610A9"/>
    <w:rsid w:val="002A497F"/>
    <w:rsid w:val="002B1AFF"/>
    <w:rsid w:val="002C241C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64021"/>
    <w:rsid w:val="003656E9"/>
    <w:rsid w:val="00367495"/>
    <w:rsid w:val="00390D58"/>
    <w:rsid w:val="003A1438"/>
    <w:rsid w:val="003D07F2"/>
    <w:rsid w:val="003D1A44"/>
    <w:rsid w:val="003E4F3A"/>
    <w:rsid w:val="003F58DB"/>
    <w:rsid w:val="003F7582"/>
    <w:rsid w:val="0041663F"/>
    <w:rsid w:val="004320C9"/>
    <w:rsid w:val="00442EBE"/>
    <w:rsid w:val="00445FFE"/>
    <w:rsid w:val="004524C2"/>
    <w:rsid w:val="00486A75"/>
    <w:rsid w:val="00494F72"/>
    <w:rsid w:val="004B2709"/>
    <w:rsid w:val="004C1EBE"/>
    <w:rsid w:val="004E5CE7"/>
    <w:rsid w:val="00502095"/>
    <w:rsid w:val="00522938"/>
    <w:rsid w:val="00536A26"/>
    <w:rsid w:val="00551F21"/>
    <w:rsid w:val="0055424D"/>
    <w:rsid w:val="00557BBA"/>
    <w:rsid w:val="005625F4"/>
    <w:rsid w:val="005B76E8"/>
    <w:rsid w:val="005C2865"/>
    <w:rsid w:val="005E3537"/>
    <w:rsid w:val="00614A7F"/>
    <w:rsid w:val="0062124C"/>
    <w:rsid w:val="00623707"/>
    <w:rsid w:val="00626E17"/>
    <w:rsid w:val="0063638F"/>
    <w:rsid w:val="00653B78"/>
    <w:rsid w:val="00663825"/>
    <w:rsid w:val="00665756"/>
    <w:rsid w:val="00665F90"/>
    <w:rsid w:val="00694B95"/>
    <w:rsid w:val="006C764B"/>
    <w:rsid w:val="006D79E8"/>
    <w:rsid w:val="006F23D3"/>
    <w:rsid w:val="006F2DF6"/>
    <w:rsid w:val="006F647A"/>
    <w:rsid w:val="00710C19"/>
    <w:rsid w:val="007111EA"/>
    <w:rsid w:val="007170D6"/>
    <w:rsid w:val="00735F54"/>
    <w:rsid w:val="00741336"/>
    <w:rsid w:val="007466CB"/>
    <w:rsid w:val="0076113F"/>
    <w:rsid w:val="00780AA9"/>
    <w:rsid w:val="00782EBF"/>
    <w:rsid w:val="007A6798"/>
    <w:rsid w:val="007B7374"/>
    <w:rsid w:val="007C19C2"/>
    <w:rsid w:val="00805C05"/>
    <w:rsid w:val="00830322"/>
    <w:rsid w:val="00863EE1"/>
    <w:rsid w:val="00864DA1"/>
    <w:rsid w:val="008B1C70"/>
    <w:rsid w:val="008B6E36"/>
    <w:rsid w:val="008C3F3C"/>
    <w:rsid w:val="008D25D1"/>
    <w:rsid w:val="008E4F4E"/>
    <w:rsid w:val="008F5AF1"/>
    <w:rsid w:val="00917957"/>
    <w:rsid w:val="00921BC4"/>
    <w:rsid w:val="009221ED"/>
    <w:rsid w:val="00930A92"/>
    <w:rsid w:val="00941978"/>
    <w:rsid w:val="009629DE"/>
    <w:rsid w:val="0097777A"/>
    <w:rsid w:val="00996BD3"/>
    <w:rsid w:val="009C023E"/>
    <w:rsid w:val="009C5AED"/>
    <w:rsid w:val="009E07F6"/>
    <w:rsid w:val="00A132A3"/>
    <w:rsid w:val="00A14889"/>
    <w:rsid w:val="00A24AA0"/>
    <w:rsid w:val="00A25A91"/>
    <w:rsid w:val="00A3061C"/>
    <w:rsid w:val="00A74D32"/>
    <w:rsid w:val="00A869DC"/>
    <w:rsid w:val="00AB4529"/>
    <w:rsid w:val="00AC2D1A"/>
    <w:rsid w:val="00AE1D15"/>
    <w:rsid w:val="00AE5D99"/>
    <w:rsid w:val="00AE6C30"/>
    <w:rsid w:val="00B12D59"/>
    <w:rsid w:val="00B3771F"/>
    <w:rsid w:val="00B72061"/>
    <w:rsid w:val="00B758B1"/>
    <w:rsid w:val="00B94F08"/>
    <w:rsid w:val="00BC2BBC"/>
    <w:rsid w:val="00BE74B6"/>
    <w:rsid w:val="00BF5A86"/>
    <w:rsid w:val="00C14751"/>
    <w:rsid w:val="00C16A1B"/>
    <w:rsid w:val="00C208CB"/>
    <w:rsid w:val="00C3604A"/>
    <w:rsid w:val="00C36AC2"/>
    <w:rsid w:val="00C41976"/>
    <w:rsid w:val="00C55CF4"/>
    <w:rsid w:val="00C92CBB"/>
    <w:rsid w:val="00C957EF"/>
    <w:rsid w:val="00C97F47"/>
    <w:rsid w:val="00CA0E2B"/>
    <w:rsid w:val="00CA37F6"/>
    <w:rsid w:val="00CC0E83"/>
    <w:rsid w:val="00D17810"/>
    <w:rsid w:val="00D254ED"/>
    <w:rsid w:val="00D30EB7"/>
    <w:rsid w:val="00D417BF"/>
    <w:rsid w:val="00D968F0"/>
    <w:rsid w:val="00DE56D7"/>
    <w:rsid w:val="00E05983"/>
    <w:rsid w:val="00E10089"/>
    <w:rsid w:val="00E42980"/>
    <w:rsid w:val="00E54144"/>
    <w:rsid w:val="00E61F7D"/>
    <w:rsid w:val="00E70359"/>
    <w:rsid w:val="00E742F0"/>
    <w:rsid w:val="00E81FAA"/>
    <w:rsid w:val="00EA224D"/>
    <w:rsid w:val="00EA70AE"/>
    <w:rsid w:val="00EB45AE"/>
    <w:rsid w:val="00EC2F71"/>
    <w:rsid w:val="00EC5976"/>
    <w:rsid w:val="00EC7E2D"/>
    <w:rsid w:val="00ED3409"/>
    <w:rsid w:val="00EE6765"/>
    <w:rsid w:val="00F113B8"/>
    <w:rsid w:val="00F24F42"/>
    <w:rsid w:val="00F3374D"/>
    <w:rsid w:val="00F50D88"/>
    <w:rsid w:val="00F66F21"/>
    <w:rsid w:val="00F7184C"/>
    <w:rsid w:val="00F75F47"/>
    <w:rsid w:val="00F76D39"/>
    <w:rsid w:val="00F91BE9"/>
    <w:rsid w:val="00FC224C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2424</TotalTime>
  <Pages>19</Pages>
  <Words>5634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51</cp:revision>
  <cp:lastPrinted>2018-06-29T09:56:00Z</cp:lastPrinted>
  <dcterms:created xsi:type="dcterms:W3CDTF">2018-01-22T11:53:00Z</dcterms:created>
  <dcterms:modified xsi:type="dcterms:W3CDTF">2018-07-06T11:47:00Z</dcterms:modified>
</cp:coreProperties>
</file>