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F4" w:rsidRPr="006443D8" w:rsidRDefault="007B0BF4" w:rsidP="006443D8">
      <w:pPr>
        <w:jc w:val="center"/>
        <w:rPr>
          <w:b/>
          <w:sz w:val="28"/>
          <w:szCs w:val="28"/>
        </w:rPr>
      </w:pPr>
      <w:r w:rsidRPr="006443D8">
        <w:rPr>
          <w:b/>
          <w:sz w:val="28"/>
          <w:szCs w:val="28"/>
        </w:rPr>
        <w:t>РОССИЙСКАЯ ФЕДЕРАЦИЯ</w:t>
      </w:r>
    </w:p>
    <w:p w:rsidR="007B0BF4" w:rsidRPr="006443D8" w:rsidRDefault="007B0BF4" w:rsidP="006443D8">
      <w:pPr>
        <w:jc w:val="center"/>
        <w:rPr>
          <w:b/>
          <w:sz w:val="28"/>
          <w:szCs w:val="28"/>
        </w:rPr>
      </w:pPr>
      <w:r w:rsidRPr="006443D8">
        <w:rPr>
          <w:b/>
          <w:sz w:val="28"/>
          <w:szCs w:val="28"/>
        </w:rPr>
        <w:t>КОСТРОМСКАЯ ОБЛАСТЬ</w:t>
      </w:r>
    </w:p>
    <w:p w:rsidR="007B0BF4" w:rsidRPr="006443D8" w:rsidRDefault="007B0BF4" w:rsidP="006443D8">
      <w:pPr>
        <w:jc w:val="center"/>
        <w:rPr>
          <w:b/>
          <w:sz w:val="28"/>
          <w:szCs w:val="28"/>
        </w:rPr>
      </w:pPr>
      <w:r w:rsidRPr="006443D8">
        <w:rPr>
          <w:b/>
          <w:sz w:val="28"/>
          <w:szCs w:val="28"/>
        </w:rPr>
        <w:t>ГАЛИЧСКИЙ МУНИЦИПАЛЬНЫЙ РАЙОН</w:t>
      </w:r>
    </w:p>
    <w:p w:rsidR="007B0BF4" w:rsidRPr="006443D8" w:rsidRDefault="007B0BF4" w:rsidP="006443D8">
      <w:pPr>
        <w:jc w:val="center"/>
        <w:rPr>
          <w:b/>
          <w:sz w:val="28"/>
          <w:szCs w:val="28"/>
        </w:rPr>
      </w:pPr>
    </w:p>
    <w:p w:rsidR="007B0BF4" w:rsidRPr="006443D8" w:rsidRDefault="007B0BF4" w:rsidP="006443D8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49.5pt;visibility:visible">
            <v:imagedata r:id="rId5" r:href="rId6"/>
          </v:shape>
        </w:pict>
      </w:r>
    </w:p>
    <w:p w:rsidR="007B0BF4" w:rsidRPr="006443D8" w:rsidRDefault="007B0BF4" w:rsidP="006443D8">
      <w:pPr>
        <w:jc w:val="center"/>
        <w:rPr>
          <w:b/>
          <w:sz w:val="28"/>
          <w:szCs w:val="28"/>
        </w:rPr>
      </w:pPr>
      <w:r w:rsidRPr="006443D8">
        <w:rPr>
          <w:b/>
          <w:sz w:val="28"/>
          <w:szCs w:val="28"/>
        </w:rPr>
        <w:t>СОВЕТ ДЕПУТАТОВ</w:t>
      </w:r>
    </w:p>
    <w:p w:rsidR="007B0BF4" w:rsidRPr="006443D8" w:rsidRDefault="007B0BF4" w:rsidP="006443D8">
      <w:pPr>
        <w:jc w:val="center"/>
        <w:rPr>
          <w:b/>
          <w:sz w:val="28"/>
          <w:szCs w:val="28"/>
        </w:rPr>
      </w:pPr>
      <w:r w:rsidRPr="006443D8">
        <w:rPr>
          <w:b/>
          <w:sz w:val="28"/>
          <w:szCs w:val="28"/>
        </w:rPr>
        <w:t>ДМИТРИЕВСКОГО СЕЛЬСКОГО ПОСЕЛЕНИЯ</w:t>
      </w:r>
    </w:p>
    <w:p w:rsidR="007B0BF4" w:rsidRPr="006443D8" w:rsidRDefault="007B0BF4" w:rsidP="006443D8">
      <w:pPr>
        <w:jc w:val="center"/>
        <w:rPr>
          <w:b/>
          <w:sz w:val="28"/>
          <w:szCs w:val="28"/>
        </w:rPr>
      </w:pPr>
    </w:p>
    <w:p w:rsidR="007B0BF4" w:rsidRPr="006443D8" w:rsidRDefault="007B0BF4" w:rsidP="006443D8">
      <w:pPr>
        <w:jc w:val="center"/>
        <w:rPr>
          <w:b/>
          <w:sz w:val="28"/>
          <w:szCs w:val="28"/>
        </w:rPr>
      </w:pPr>
      <w:r w:rsidRPr="006443D8">
        <w:rPr>
          <w:b/>
          <w:sz w:val="28"/>
          <w:szCs w:val="28"/>
        </w:rPr>
        <w:t>РЕШЕНИЕ</w:t>
      </w:r>
    </w:p>
    <w:p w:rsidR="007B0BF4" w:rsidRPr="006443D8" w:rsidRDefault="007B0BF4" w:rsidP="006443D8">
      <w:pPr>
        <w:jc w:val="center"/>
        <w:rPr>
          <w:b/>
        </w:rPr>
      </w:pPr>
    </w:p>
    <w:p w:rsidR="007B0BF4" w:rsidRPr="006443D8" w:rsidRDefault="007B0BF4" w:rsidP="008C02E0">
      <w:pPr>
        <w:rPr>
          <w:sz w:val="26"/>
          <w:szCs w:val="26"/>
        </w:rPr>
      </w:pPr>
      <w:r w:rsidRPr="006443D8">
        <w:rPr>
          <w:sz w:val="26"/>
          <w:szCs w:val="26"/>
        </w:rPr>
        <w:t>от « 26 » июня 2018 года № 151</w:t>
      </w:r>
    </w:p>
    <w:p w:rsidR="007B0BF4" w:rsidRPr="006443D8" w:rsidRDefault="007B0BF4" w:rsidP="008C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B0BF4" w:rsidRPr="006443D8" w:rsidRDefault="007B0BF4" w:rsidP="006443D8">
      <w:pPr>
        <w:pStyle w:val="ConsPlusTitle"/>
        <w:ind w:right="549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D8">
        <w:rPr>
          <w:rFonts w:ascii="Times New Roman" w:hAnsi="Times New Roman" w:cs="Times New Roman"/>
          <w:b w:val="0"/>
          <w:sz w:val="26"/>
          <w:szCs w:val="26"/>
        </w:rPr>
        <w:t>Об информации об исполнении бюджета Дмитриевского сельского поселения за 1 квартал 2018 года</w:t>
      </w:r>
    </w:p>
    <w:p w:rsidR="007B0BF4" w:rsidRPr="006443D8" w:rsidRDefault="007B0BF4" w:rsidP="006443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BF4" w:rsidRPr="006443D8" w:rsidRDefault="007B0BF4" w:rsidP="006443D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443D8">
        <w:rPr>
          <w:sz w:val="25"/>
          <w:szCs w:val="25"/>
        </w:rPr>
        <w:t>Рассмотрев информацию об исполнении бюджета Дмитриевского сельского поселения за 1 квартал 2018 года, Совет депутатов сельского поселения отмечает следующее: за 1 квартал 2018 года в бюджет сельского поселения поступило всего доходов 5669318,81 рублей, что составляет 31,2% годового плана поступления доходов.</w:t>
      </w:r>
    </w:p>
    <w:p w:rsidR="007B0BF4" w:rsidRPr="006443D8" w:rsidRDefault="007B0BF4" w:rsidP="006443D8">
      <w:pPr>
        <w:ind w:firstLine="540"/>
        <w:jc w:val="both"/>
        <w:rPr>
          <w:sz w:val="25"/>
          <w:szCs w:val="25"/>
        </w:rPr>
      </w:pPr>
      <w:r w:rsidRPr="006443D8">
        <w:rPr>
          <w:sz w:val="25"/>
          <w:szCs w:val="25"/>
        </w:rPr>
        <w:t>Налоговые и неналоговые доходы составили 2524897,64 рубля, что на 1445878,16 рублей меньше, чем за 1 квартал 2017 года.</w:t>
      </w:r>
    </w:p>
    <w:p w:rsidR="007B0BF4" w:rsidRPr="006443D8" w:rsidRDefault="007B0BF4" w:rsidP="006443D8">
      <w:pPr>
        <w:ind w:firstLine="540"/>
        <w:jc w:val="both"/>
        <w:rPr>
          <w:sz w:val="25"/>
          <w:szCs w:val="25"/>
        </w:rPr>
      </w:pPr>
      <w:r w:rsidRPr="006443D8">
        <w:rPr>
          <w:sz w:val="25"/>
          <w:szCs w:val="25"/>
        </w:rPr>
        <w:t>Безвозмездные поступления от других бюджетов в бюджет сельского поселения за отчетный период составили 3144421,17 рублей, 47,9% процентов от плановых назначений на год.</w:t>
      </w:r>
    </w:p>
    <w:p w:rsidR="007B0BF4" w:rsidRPr="006443D8" w:rsidRDefault="007B0BF4" w:rsidP="006443D8">
      <w:pPr>
        <w:ind w:firstLine="540"/>
        <w:jc w:val="both"/>
        <w:rPr>
          <w:sz w:val="25"/>
          <w:szCs w:val="25"/>
        </w:rPr>
      </w:pPr>
      <w:r w:rsidRPr="006443D8">
        <w:rPr>
          <w:sz w:val="25"/>
          <w:szCs w:val="25"/>
        </w:rPr>
        <w:t>Расходы бюджета сельского поселения за 1 квартал 2018 года исполнены в объеме 5197894,93 рублей, или 27,5% к утвержденному годовому бюджету.</w:t>
      </w:r>
    </w:p>
    <w:p w:rsidR="007B0BF4" w:rsidRPr="006443D8" w:rsidRDefault="007B0BF4" w:rsidP="006443D8">
      <w:pPr>
        <w:ind w:firstLine="540"/>
        <w:jc w:val="both"/>
        <w:rPr>
          <w:sz w:val="25"/>
          <w:szCs w:val="25"/>
        </w:rPr>
      </w:pPr>
      <w:r w:rsidRPr="006443D8">
        <w:rPr>
          <w:sz w:val="25"/>
          <w:szCs w:val="25"/>
        </w:rPr>
        <w:t>Расходы бюджета сельского поселения по разделам функциональной классификации:</w:t>
      </w:r>
    </w:p>
    <w:p w:rsidR="007B0BF4" w:rsidRPr="006443D8" w:rsidRDefault="007B0BF4" w:rsidP="006443D8">
      <w:pPr>
        <w:jc w:val="both"/>
        <w:rPr>
          <w:sz w:val="25"/>
          <w:szCs w:val="25"/>
        </w:rPr>
      </w:pPr>
      <w:r w:rsidRPr="006443D8">
        <w:rPr>
          <w:sz w:val="25"/>
          <w:szCs w:val="25"/>
        </w:rPr>
        <w:t>«Общегосударственные вопросы» профинансированы на 29,3 %; «Национальная оборона» на 13,7%; «Национальная безопасность» на 0,03 % «Национальная экономика» на 13%; «Жилищно-коммунальное хозяйство» на 38,1% «Культура» на 37,8%, по разделу «Социальная политика» на 12,1%.</w:t>
      </w:r>
    </w:p>
    <w:p w:rsidR="007B0BF4" w:rsidRPr="006443D8" w:rsidRDefault="007B0BF4" w:rsidP="006443D8">
      <w:pPr>
        <w:ind w:firstLine="708"/>
        <w:jc w:val="both"/>
        <w:rPr>
          <w:sz w:val="25"/>
          <w:szCs w:val="25"/>
        </w:rPr>
      </w:pPr>
      <w:r w:rsidRPr="006443D8">
        <w:rPr>
          <w:sz w:val="25"/>
          <w:szCs w:val="25"/>
        </w:rPr>
        <w:t xml:space="preserve">Учитывая вышеизложенное, Совет депутатов поселения </w:t>
      </w:r>
      <w:r w:rsidRPr="006443D8">
        <w:rPr>
          <w:b/>
          <w:sz w:val="25"/>
          <w:szCs w:val="25"/>
        </w:rPr>
        <w:t>РЕШИЛ:</w:t>
      </w:r>
    </w:p>
    <w:p w:rsidR="007B0BF4" w:rsidRPr="006443D8" w:rsidRDefault="007B0BF4" w:rsidP="006443D8">
      <w:pPr>
        <w:ind w:firstLine="708"/>
        <w:jc w:val="both"/>
        <w:rPr>
          <w:sz w:val="25"/>
          <w:szCs w:val="25"/>
        </w:rPr>
      </w:pPr>
      <w:r w:rsidRPr="006443D8">
        <w:rPr>
          <w:sz w:val="25"/>
          <w:szCs w:val="25"/>
        </w:rPr>
        <w:t>1. Принять к сведению информацию сельского поселения за 1 квартал 2018 года по доходам в сумме 5669318,81 рублей, по расходам в сумме 5197894,93 рубля, в том числе расходы на денежное содержание муниципальных служащих и работников бюджетных учреждений сельского поселения в сумме 1504237,45 рублей с численностью работающих 43 штатных единицы, профицит бюджета составляет 471423,88 рубля,</w:t>
      </w:r>
    </w:p>
    <w:p w:rsidR="007B0BF4" w:rsidRPr="006443D8" w:rsidRDefault="007B0BF4" w:rsidP="006443D8">
      <w:pPr>
        <w:ind w:firstLine="708"/>
        <w:jc w:val="both"/>
        <w:rPr>
          <w:sz w:val="25"/>
          <w:szCs w:val="25"/>
        </w:rPr>
      </w:pPr>
      <w:r w:rsidRPr="006443D8">
        <w:rPr>
          <w:sz w:val="25"/>
          <w:szCs w:val="25"/>
        </w:rPr>
        <w:t>2. Администрация сельского поселения продолжит работу по мобилизации налоговых и неналоговых доходов доходной части бюджета сельского поселения.</w:t>
      </w:r>
    </w:p>
    <w:p w:rsidR="007B0BF4" w:rsidRPr="006443D8" w:rsidRDefault="007B0BF4" w:rsidP="006443D8">
      <w:pPr>
        <w:ind w:firstLine="708"/>
        <w:jc w:val="both"/>
        <w:rPr>
          <w:sz w:val="25"/>
          <w:szCs w:val="25"/>
        </w:rPr>
      </w:pPr>
      <w:r w:rsidRPr="006443D8">
        <w:rPr>
          <w:sz w:val="25"/>
          <w:szCs w:val="25"/>
        </w:rPr>
        <w:t>3.Настоящее решение вступает в силу со дня подписания.</w:t>
      </w:r>
    </w:p>
    <w:p w:rsidR="007B0BF4" w:rsidRDefault="007B0BF4" w:rsidP="008C02E0">
      <w:pPr>
        <w:rPr>
          <w:sz w:val="25"/>
          <w:szCs w:val="25"/>
        </w:rPr>
      </w:pPr>
    </w:p>
    <w:p w:rsidR="007B0BF4" w:rsidRDefault="007B0BF4" w:rsidP="008C02E0">
      <w:pPr>
        <w:rPr>
          <w:sz w:val="25"/>
          <w:szCs w:val="25"/>
        </w:rPr>
      </w:pPr>
    </w:p>
    <w:p w:rsidR="007B0BF4" w:rsidRDefault="007B0BF4" w:rsidP="008C02E0">
      <w:pPr>
        <w:rPr>
          <w:sz w:val="25"/>
          <w:szCs w:val="25"/>
        </w:rPr>
      </w:pPr>
      <w:r w:rsidRPr="006443D8">
        <w:rPr>
          <w:sz w:val="25"/>
          <w:szCs w:val="25"/>
        </w:rPr>
        <w:t>Глава сельского поселения:                                                  А.В.Тютин</w:t>
      </w:r>
    </w:p>
    <w:p w:rsidR="007B0BF4" w:rsidRPr="006443D8" w:rsidRDefault="007B0BF4" w:rsidP="008C02E0">
      <w:pPr>
        <w:rPr>
          <w:sz w:val="25"/>
          <w:szCs w:val="25"/>
        </w:rPr>
      </w:pPr>
    </w:p>
    <w:p w:rsidR="007B0BF4" w:rsidRDefault="007B0BF4" w:rsidP="008C02E0">
      <w:pPr>
        <w:jc w:val="right"/>
        <w:rPr>
          <w:sz w:val="18"/>
          <w:szCs w:val="18"/>
        </w:rPr>
      </w:pPr>
    </w:p>
    <w:p w:rsidR="007B0BF4" w:rsidRPr="006443D8" w:rsidRDefault="007B0BF4" w:rsidP="008C02E0">
      <w:pPr>
        <w:jc w:val="right"/>
        <w:rPr>
          <w:sz w:val="20"/>
          <w:szCs w:val="20"/>
        </w:rPr>
      </w:pPr>
      <w:r w:rsidRPr="006443D8">
        <w:rPr>
          <w:sz w:val="20"/>
          <w:szCs w:val="20"/>
        </w:rPr>
        <w:t>Приложение № 3</w:t>
      </w:r>
    </w:p>
    <w:p w:rsidR="007B0BF4" w:rsidRPr="006443D8" w:rsidRDefault="007B0BF4" w:rsidP="008C02E0">
      <w:pPr>
        <w:jc w:val="right"/>
        <w:rPr>
          <w:sz w:val="20"/>
          <w:szCs w:val="20"/>
        </w:rPr>
      </w:pPr>
      <w:r w:rsidRPr="006443D8">
        <w:rPr>
          <w:sz w:val="20"/>
          <w:szCs w:val="20"/>
        </w:rPr>
        <w:t xml:space="preserve"> к решению Совета депутатов</w:t>
      </w:r>
    </w:p>
    <w:p w:rsidR="007B0BF4" w:rsidRPr="006443D8" w:rsidRDefault="007B0BF4" w:rsidP="008C02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Дмитриевского </w:t>
      </w:r>
      <w:r w:rsidRPr="006443D8">
        <w:rPr>
          <w:sz w:val="20"/>
          <w:szCs w:val="20"/>
        </w:rPr>
        <w:t>сельского поселения</w:t>
      </w:r>
    </w:p>
    <w:p w:rsidR="007B0BF4" w:rsidRPr="006443D8" w:rsidRDefault="007B0BF4" w:rsidP="008C02E0">
      <w:pPr>
        <w:jc w:val="right"/>
        <w:rPr>
          <w:sz w:val="20"/>
          <w:szCs w:val="20"/>
        </w:rPr>
      </w:pPr>
      <w:r w:rsidRPr="006443D8">
        <w:rPr>
          <w:sz w:val="20"/>
          <w:szCs w:val="20"/>
        </w:rPr>
        <w:t>Галичского муниципального района</w:t>
      </w:r>
    </w:p>
    <w:p w:rsidR="007B0BF4" w:rsidRPr="006443D8" w:rsidRDefault="007B0BF4" w:rsidP="008C02E0">
      <w:pPr>
        <w:jc w:val="right"/>
        <w:rPr>
          <w:sz w:val="20"/>
          <w:szCs w:val="20"/>
        </w:rPr>
      </w:pPr>
      <w:r w:rsidRPr="006443D8">
        <w:rPr>
          <w:sz w:val="20"/>
          <w:szCs w:val="20"/>
        </w:rPr>
        <w:t xml:space="preserve"> Костромской области</w:t>
      </w:r>
    </w:p>
    <w:p w:rsidR="007B0BF4" w:rsidRPr="006443D8" w:rsidRDefault="007B0BF4" w:rsidP="006443D8">
      <w:pPr>
        <w:tabs>
          <w:tab w:val="left" w:pos="6023"/>
          <w:tab w:val="right" w:pos="9355"/>
        </w:tabs>
        <w:jc w:val="right"/>
        <w:rPr>
          <w:sz w:val="20"/>
          <w:szCs w:val="20"/>
        </w:rPr>
      </w:pPr>
      <w:r w:rsidRPr="006443D8">
        <w:rPr>
          <w:sz w:val="20"/>
          <w:szCs w:val="20"/>
        </w:rPr>
        <w:t>от «</w:t>
      </w:r>
      <w:r>
        <w:rPr>
          <w:sz w:val="20"/>
          <w:szCs w:val="20"/>
        </w:rPr>
        <w:t xml:space="preserve"> </w:t>
      </w:r>
      <w:r w:rsidRPr="006443D8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6443D8">
        <w:rPr>
          <w:sz w:val="20"/>
          <w:szCs w:val="20"/>
        </w:rPr>
        <w:t>» июня 2018 года №</w:t>
      </w:r>
      <w:r>
        <w:rPr>
          <w:sz w:val="20"/>
          <w:szCs w:val="20"/>
        </w:rPr>
        <w:t xml:space="preserve"> 151</w:t>
      </w:r>
    </w:p>
    <w:p w:rsidR="007B0BF4" w:rsidRPr="005E3537" w:rsidRDefault="007B0BF4" w:rsidP="008C02E0">
      <w:pPr>
        <w:jc w:val="center"/>
        <w:rPr>
          <w:sz w:val="22"/>
          <w:szCs w:val="22"/>
        </w:rPr>
      </w:pPr>
    </w:p>
    <w:p w:rsidR="007B0BF4" w:rsidRPr="006443D8" w:rsidRDefault="007B0BF4" w:rsidP="006443D8">
      <w:pPr>
        <w:jc w:val="center"/>
        <w:rPr>
          <w:b/>
        </w:rPr>
      </w:pPr>
      <w:r w:rsidRPr="006443D8">
        <w:rPr>
          <w:b/>
        </w:rPr>
        <w:t>Объем поступлений доходов в бюджет</w:t>
      </w:r>
    </w:p>
    <w:p w:rsidR="007B0BF4" w:rsidRDefault="007B0BF4" w:rsidP="006443D8">
      <w:pPr>
        <w:jc w:val="center"/>
        <w:rPr>
          <w:b/>
        </w:rPr>
      </w:pPr>
      <w:r w:rsidRPr="006443D8">
        <w:rPr>
          <w:b/>
        </w:rPr>
        <w:t>Дмитриевского сельского поселения Галичского муниципальн</w:t>
      </w:r>
      <w:r>
        <w:rPr>
          <w:b/>
        </w:rPr>
        <w:t xml:space="preserve">ого района Костромской области </w:t>
      </w:r>
      <w:r w:rsidRPr="006443D8">
        <w:rPr>
          <w:b/>
        </w:rPr>
        <w:t>за 1 квартал 2018год</w:t>
      </w:r>
      <w:r>
        <w:rPr>
          <w:b/>
        </w:rPr>
        <w:t>а</w:t>
      </w:r>
    </w:p>
    <w:p w:rsidR="007B0BF4" w:rsidRPr="006443D8" w:rsidRDefault="007B0BF4" w:rsidP="006443D8">
      <w:pPr>
        <w:jc w:val="center"/>
        <w:rPr>
          <w:b/>
        </w:rPr>
      </w:pP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4"/>
        <w:gridCol w:w="6038"/>
        <w:gridCol w:w="1431"/>
      </w:tblGrid>
      <w:tr w:rsidR="007B0BF4" w:rsidTr="00601316">
        <w:trPr>
          <w:cantSplit/>
          <w:trHeight w:val="554"/>
        </w:trPr>
        <w:tc>
          <w:tcPr>
            <w:tcW w:w="1210" w:type="pct"/>
          </w:tcPr>
          <w:p w:rsidR="007B0BF4" w:rsidRPr="006B7B14" w:rsidRDefault="007B0BF4" w:rsidP="006013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7B0BF4" w:rsidRPr="006B7B14" w:rsidRDefault="007B0BF4" w:rsidP="006013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7B0BF4" w:rsidTr="00601316">
        <w:tc>
          <w:tcPr>
            <w:tcW w:w="1210" w:type="pct"/>
          </w:tcPr>
          <w:p w:rsidR="007B0BF4" w:rsidRPr="006B7B14" w:rsidRDefault="007B0BF4" w:rsidP="00C957F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6B7B14">
              <w:rPr>
                <w:sz w:val="20"/>
                <w:szCs w:val="22"/>
              </w:rPr>
              <w:t>1 00 00000 00 0000 000</w:t>
            </w:r>
          </w:p>
        </w:tc>
        <w:tc>
          <w:tcPr>
            <w:tcW w:w="3064" w:type="pct"/>
          </w:tcPr>
          <w:p w:rsidR="007B0BF4" w:rsidRPr="00EC5976" w:rsidRDefault="007B0BF4" w:rsidP="00601316">
            <w:pPr>
              <w:pStyle w:val="Heading1"/>
              <w:rPr>
                <w:bCs/>
              </w:rPr>
            </w:pPr>
            <w:r w:rsidRPr="00EC5976">
              <w:rPr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2524897,64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7B0BF4" w:rsidRPr="00EC5976" w:rsidRDefault="007B0BF4" w:rsidP="00601316">
            <w:pPr>
              <w:pStyle w:val="Heading1"/>
              <w:rPr>
                <w:bCs/>
                <w:caps/>
              </w:rPr>
            </w:pPr>
            <w:r w:rsidRPr="00EC5976">
              <w:rPr>
                <w:cap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985330,22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3064" w:type="pct"/>
          </w:tcPr>
          <w:p w:rsidR="007B0BF4" w:rsidRPr="006B7B14" w:rsidRDefault="007B0BF4" w:rsidP="0060131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228 Налогового кодекса Российской Федерации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985330,22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3064" w:type="pct"/>
          </w:tcPr>
          <w:p w:rsidR="007B0BF4" w:rsidRPr="006B7B14" w:rsidRDefault="007B0BF4" w:rsidP="0060131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973217,19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7B0BF4" w:rsidRPr="006B7B14" w:rsidRDefault="007B0BF4" w:rsidP="00601316">
            <w:pPr>
              <w:jc w:val="both"/>
              <w:rPr>
                <w:snapToGrid w:val="0"/>
                <w:color w:val="000000"/>
              </w:rPr>
            </w:pPr>
            <w:r w:rsidRPr="003E4F3A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312,38</w:t>
            </w:r>
          </w:p>
        </w:tc>
      </w:tr>
      <w:tr w:rsidR="007B0BF4" w:rsidTr="00601316">
        <w:trPr>
          <w:trHeight w:val="1555"/>
        </w:trPr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7B0BF4" w:rsidRPr="006B7B14" w:rsidRDefault="007B0BF4" w:rsidP="00601316">
            <w:pPr>
              <w:jc w:val="both"/>
              <w:rPr>
                <w:snapToGrid w:val="0"/>
                <w:color w:val="000000"/>
              </w:rPr>
            </w:pPr>
            <w:r w:rsidRPr="003E4F3A">
              <w:rPr>
                <w:sz w:val="22"/>
                <w:szCs w:val="22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14036,16</w:t>
            </w:r>
          </w:p>
        </w:tc>
      </w:tr>
      <w:tr w:rsidR="007B0BF4" w:rsidTr="00601316">
        <w:tc>
          <w:tcPr>
            <w:tcW w:w="1210" w:type="pct"/>
          </w:tcPr>
          <w:p w:rsidR="007B0BF4" w:rsidRPr="00C97F47" w:rsidRDefault="007B0BF4" w:rsidP="00C957F6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/>
                <w:snapToGrid w:val="0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7B0BF4" w:rsidRPr="006B7B14" w:rsidRDefault="007B0BF4" w:rsidP="00601316">
            <w:pPr>
              <w:jc w:val="both"/>
              <w:rPr>
                <w:b/>
                <w:snapToGrid w:val="0"/>
                <w:color w:val="000000"/>
              </w:rPr>
            </w:pPr>
            <w:r w:rsidRPr="00C97F47">
              <w:rPr>
                <w:b/>
                <w:snapToGrid w:val="0"/>
                <w:color w:val="000000"/>
                <w:sz w:val="22"/>
                <w:szCs w:val="22"/>
              </w:rPr>
              <w:t>НАЛОГИ НА ТОВАРЫ (РАБОТЫ, УСЛУГИ), РЕАЛИЗУЕМЫ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Е НА ТЕРРИТОРИИ РОССИЙСКОЙ ФЕДЕ</w:t>
            </w:r>
            <w:r w:rsidRPr="00C97F47">
              <w:rPr>
                <w:b/>
                <w:snapToGrid w:val="0"/>
                <w:color w:val="000000"/>
                <w:sz w:val="22"/>
                <w:szCs w:val="22"/>
              </w:rPr>
              <w:t>РАЦИИ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496709,14</w:t>
            </w:r>
          </w:p>
        </w:tc>
      </w:tr>
      <w:tr w:rsidR="007B0BF4" w:rsidTr="00601316">
        <w:tc>
          <w:tcPr>
            <w:tcW w:w="1210" w:type="pct"/>
          </w:tcPr>
          <w:p w:rsidR="007B0BF4" w:rsidRPr="00EC5976" w:rsidRDefault="007B0BF4" w:rsidP="00C957F6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C5976">
              <w:rPr>
                <w:b/>
                <w:snapToGrid w:val="0"/>
                <w:color w:val="000000"/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7B0BF4" w:rsidRPr="006B7B14" w:rsidRDefault="007B0BF4" w:rsidP="00601316">
            <w:pPr>
              <w:jc w:val="both"/>
              <w:rPr>
                <w:b/>
                <w:snapToGrid w:val="0"/>
                <w:color w:val="000000"/>
              </w:rPr>
            </w:pPr>
            <w:r w:rsidRPr="00EC5976">
              <w:rPr>
                <w:b/>
                <w:snapToGrid w:val="0"/>
                <w:color w:val="000000"/>
                <w:sz w:val="22"/>
                <w:szCs w:val="22"/>
              </w:rPr>
              <w:t>Акцизы по подакцизным товарам (продукции) произво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димым на территории Российской </w:t>
            </w:r>
            <w:r w:rsidRPr="00EC5976">
              <w:rPr>
                <w:b/>
                <w:snapToGrid w:val="0"/>
                <w:color w:val="000000"/>
                <w:sz w:val="22"/>
                <w:szCs w:val="22"/>
              </w:rPr>
              <w:t>Федерации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496709,14</w:t>
            </w:r>
          </w:p>
        </w:tc>
      </w:tr>
      <w:tr w:rsidR="007B0BF4" w:rsidTr="00601316">
        <w:tc>
          <w:tcPr>
            <w:tcW w:w="1210" w:type="pct"/>
          </w:tcPr>
          <w:p w:rsidR="007B0BF4" w:rsidRPr="009E07F6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E07F6"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7B0BF4" w:rsidRPr="006B7B14" w:rsidRDefault="007B0BF4" w:rsidP="00601316">
            <w:pPr>
              <w:jc w:val="both"/>
              <w:rPr>
                <w:snapToGrid w:val="0"/>
                <w:color w:val="000000"/>
              </w:rPr>
            </w:pPr>
            <w:r w:rsidRPr="009E07F6">
              <w:rPr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7B0BF4" w:rsidRPr="009E07F6" w:rsidRDefault="007B0BF4" w:rsidP="00601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204636,09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7B0BF4" w:rsidRPr="006B7B14" w:rsidRDefault="007B0BF4" w:rsidP="0060131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1379,47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7B0BF4" w:rsidRPr="006B7B14" w:rsidRDefault="007B0BF4" w:rsidP="0060131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333334,36</w:t>
            </w:r>
          </w:p>
        </w:tc>
      </w:tr>
      <w:tr w:rsidR="007B0BF4" w:rsidTr="00601316">
        <w:trPr>
          <w:trHeight w:val="1273"/>
        </w:trPr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3064" w:type="pct"/>
          </w:tcPr>
          <w:p w:rsidR="007B0BF4" w:rsidRPr="006B7B14" w:rsidRDefault="007B0BF4" w:rsidP="00601316">
            <w:pPr>
              <w:jc w:val="both"/>
              <w:rPr>
                <w:snapToGrid w:val="0"/>
                <w:color w:val="000000"/>
              </w:rPr>
            </w:pPr>
            <w:r w:rsidRPr="003E4F3A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-42640,78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pStyle w:val="Heading4"/>
              <w:spacing w:before="0" w:after="0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957F6">
              <w:rPr>
                <w:rFonts w:ascii="Times New Roman" w:hAnsi="Times New Roman"/>
                <w:bCs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601937,52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</w:t>
            </w:r>
            <w:r w:rsidRPr="00C957F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72062,64</w:t>
            </w:r>
          </w:p>
        </w:tc>
      </w:tr>
      <w:tr w:rsidR="007B0BF4" w:rsidTr="00601316">
        <w:tc>
          <w:tcPr>
            <w:tcW w:w="1210" w:type="pct"/>
          </w:tcPr>
          <w:p w:rsidR="007B0BF4" w:rsidRPr="00C97F47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957F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45434,85</w:t>
            </w:r>
          </w:p>
        </w:tc>
      </w:tr>
      <w:tr w:rsidR="007B0BF4" w:rsidTr="00601316">
        <w:tc>
          <w:tcPr>
            <w:tcW w:w="1210" w:type="pct"/>
          </w:tcPr>
          <w:p w:rsidR="007B0BF4" w:rsidRPr="00C97F47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957F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45434,85</w:t>
            </w:r>
          </w:p>
        </w:tc>
      </w:tr>
      <w:tr w:rsidR="007B0BF4" w:rsidTr="00601316">
        <w:tc>
          <w:tcPr>
            <w:tcW w:w="1210" w:type="pct"/>
          </w:tcPr>
          <w:p w:rsidR="007B0BF4" w:rsidRPr="00C97F47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957F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26627,79</w:t>
            </w:r>
          </w:p>
        </w:tc>
      </w:tr>
      <w:tr w:rsidR="007B0BF4" w:rsidTr="00601316">
        <w:trPr>
          <w:trHeight w:val="527"/>
        </w:trPr>
        <w:tc>
          <w:tcPr>
            <w:tcW w:w="1210" w:type="pct"/>
          </w:tcPr>
          <w:p w:rsidR="007B0BF4" w:rsidRPr="00C97F47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21 01 1</w:t>
            </w: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957F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26627,79</w:t>
            </w:r>
          </w:p>
        </w:tc>
      </w:tr>
      <w:tr w:rsidR="007B0BF4" w:rsidTr="00601316">
        <w:tc>
          <w:tcPr>
            <w:tcW w:w="1210" w:type="pct"/>
          </w:tcPr>
          <w:p w:rsidR="007B0BF4" w:rsidRPr="00AE1D15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AE1D15">
              <w:rPr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957F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529874,88</w:t>
            </w:r>
          </w:p>
        </w:tc>
      </w:tr>
      <w:tr w:rsidR="007B0BF4" w:rsidTr="00601316">
        <w:tc>
          <w:tcPr>
            <w:tcW w:w="1210" w:type="pct"/>
          </w:tcPr>
          <w:p w:rsidR="007B0BF4" w:rsidRPr="00C97F47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957F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529874,88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b/>
                <w:snapToGrid w:val="0"/>
              </w:rPr>
            </w:pPr>
            <w:r w:rsidRPr="00C957F6">
              <w:rPr>
                <w:b/>
                <w:snapToGrid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/>
                <w:color w:val="000000"/>
              </w:rPr>
            </w:pPr>
            <w:r w:rsidRPr="006B7B14">
              <w:rPr>
                <w:b/>
                <w:color w:val="000000"/>
                <w:sz w:val="22"/>
                <w:szCs w:val="22"/>
              </w:rPr>
              <w:t>433744,32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/>
                <w:color w:val="000000"/>
              </w:rPr>
            </w:pPr>
            <w:r w:rsidRPr="006B7B14">
              <w:rPr>
                <w:b/>
                <w:color w:val="000000"/>
                <w:sz w:val="22"/>
                <w:szCs w:val="22"/>
              </w:rPr>
              <w:t>10874,06</w:t>
            </w:r>
          </w:p>
        </w:tc>
      </w:tr>
      <w:tr w:rsidR="007B0BF4" w:rsidTr="00601316">
        <w:tc>
          <w:tcPr>
            <w:tcW w:w="1210" w:type="pct"/>
          </w:tcPr>
          <w:p w:rsidR="007B0BF4" w:rsidRPr="00C957F6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highlight w:val="yellow"/>
              </w:rPr>
            </w:pPr>
            <w:r w:rsidRPr="00C957F6">
              <w:rPr>
                <w:bCs/>
                <w:snapToGrid w:val="0"/>
                <w:color w:val="000000"/>
                <w:sz w:val="20"/>
                <w:szCs w:val="20"/>
                <w:highlight w:val="yellow"/>
              </w:rPr>
              <w:t>1 06 01030 10 0000 00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10874,06</w:t>
            </w:r>
          </w:p>
        </w:tc>
      </w:tr>
      <w:tr w:rsidR="007B0BF4" w:rsidTr="00601316">
        <w:tc>
          <w:tcPr>
            <w:tcW w:w="1210" w:type="pct"/>
          </w:tcPr>
          <w:p w:rsidR="007B0BF4" w:rsidRPr="00C957F6" w:rsidRDefault="007B0BF4" w:rsidP="00C957F6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highlight w:val="yellow"/>
              </w:rPr>
            </w:pPr>
            <w:r w:rsidRPr="00C957F6">
              <w:rPr>
                <w:b/>
                <w:bCs/>
                <w:snapToGrid w:val="0"/>
                <w:color w:val="000000"/>
                <w:sz w:val="20"/>
                <w:szCs w:val="20"/>
                <w:highlight w:val="yellow"/>
              </w:rPr>
              <w:t>1 06 06000 00 0000 00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b/>
                <w:snapToGrid w:val="0"/>
              </w:rPr>
            </w:pPr>
            <w:r w:rsidRPr="00C957F6">
              <w:rPr>
                <w:b/>
                <w:snapToGrid w:val="0"/>
                <w:sz w:val="22"/>
                <w:szCs w:val="22"/>
              </w:rPr>
              <w:t>Земельный налог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422870,26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301715,33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Земельный налог, </w:t>
            </w:r>
            <w:r w:rsidRPr="00C957F6">
              <w:rPr>
                <w:snapToGrid w:val="0"/>
                <w:sz w:val="22"/>
                <w:szCs w:val="22"/>
              </w:rPr>
              <w:t>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557,31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121154,93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Зе</w:t>
            </w:r>
            <w:r>
              <w:rPr>
                <w:snapToGrid w:val="0"/>
                <w:sz w:val="22"/>
                <w:szCs w:val="22"/>
              </w:rPr>
              <w:t>мельный налог, с физических лиц</w:t>
            </w:r>
            <w:r w:rsidRPr="00C957F6">
              <w:rPr>
                <w:snapToGrid w:val="0"/>
                <w:sz w:val="22"/>
                <w:szCs w:val="22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121154,93</w:t>
            </w:r>
          </w:p>
        </w:tc>
      </w:tr>
      <w:tr w:rsidR="007B0BF4" w:rsidTr="00601316">
        <w:trPr>
          <w:trHeight w:val="443"/>
        </w:trPr>
        <w:tc>
          <w:tcPr>
            <w:tcW w:w="1210" w:type="pct"/>
          </w:tcPr>
          <w:p w:rsidR="007B0BF4" w:rsidRDefault="007B0BF4" w:rsidP="00C957F6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pStyle w:val="Heading4"/>
              <w:spacing w:before="0" w:after="0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957F6">
              <w:rPr>
                <w:rFonts w:ascii="Times New Roman" w:hAnsi="Times New Roman"/>
                <w:bCs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</w:tr>
      <w:tr w:rsidR="007B0BF4" w:rsidTr="00601316">
        <w:trPr>
          <w:trHeight w:val="443"/>
        </w:trPr>
        <w:tc>
          <w:tcPr>
            <w:tcW w:w="1210" w:type="pct"/>
          </w:tcPr>
          <w:p w:rsidR="007B0BF4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957F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Государственная пошлина за сов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ершение нотариальных действий (</w:t>
            </w:r>
            <w:r w:rsidRPr="00C957F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 исключением действий, совершаемых консульскими  учреждениями Российской Федерации)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</w:tr>
      <w:tr w:rsidR="007B0BF4" w:rsidTr="00601316">
        <w:trPr>
          <w:trHeight w:val="1280"/>
        </w:trPr>
        <w:tc>
          <w:tcPr>
            <w:tcW w:w="1210" w:type="pct"/>
          </w:tcPr>
          <w:p w:rsidR="007B0BF4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957F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650</w:t>
            </w:r>
          </w:p>
        </w:tc>
      </w:tr>
      <w:tr w:rsidR="007B0BF4" w:rsidTr="00C957F6">
        <w:trPr>
          <w:trHeight w:val="821"/>
        </w:trPr>
        <w:tc>
          <w:tcPr>
            <w:tcW w:w="1210" w:type="pct"/>
          </w:tcPr>
          <w:p w:rsidR="007B0BF4" w:rsidRDefault="007B0BF4" w:rsidP="00C957F6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b/>
                <w:bCs/>
                <w:snapToGrid w:val="0"/>
              </w:rPr>
            </w:pPr>
            <w:r w:rsidRPr="00C957F6">
              <w:rPr>
                <w:b/>
                <w:bCs/>
                <w:snapToGrid w:val="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6526,44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pStyle w:val="BodyText2"/>
              <w:spacing w:after="0" w:line="240" w:lineRule="auto"/>
              <w:jc w:val="both"/>
            </w:pPr>
            <w:r w:rsidRPr="00C957F6">
              <w:rPr>
                <w:sz w:val="22"/>
                <w:szCs w:val="22"/>
              </w:rPr>
              <w:t>Доходы от сдачи в аренду имущества, составляющего государственную (</w:t>
            </w:r>
            <w:r>
              <w:rPr>
                <w:sz w:val="22"/>
                <w:szCs w:val="22"/>
              </w:rPr>
              <w:t>муниципальную ) казну (</w:t>
            </w:r>
            <w:r w:rsidRPr="00C957F6">
              <w:rPr>
                <w:sz w:val="22"/>
                <w:szCs w:val="22"/>
              </w:rPr>
              <w:t>за исключением земельных участков)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pStyle w:val="BodyText2"/>
              <w:spacing w:after="0" w:line="240" w:lineRule="auto"/>
              <w:jc w:val="both"/>
            </w:pPr>
            <w:r w:rsidRPr="00C957F6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 w:rsidRPr="00B3170E">
              <w:rPr>
                <w:color w:val="000000"/>
                <w:sz w:val="22"/>
                <w:szCs w:val="22"/>
              </w:rPr>
              <w:t>6526,44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Прочие поступления от использо</w:t>
            </w:r>
            <w:r>
              <w:rPr>
                <w:snapToGrid w:val="0"/>
                <w:sz w:val="22"/>
                <w:szCs w:val="22"/>
              </w:rPr>
              <w:t xml:space="preserve">вания имущества, находящегося </w:t>
            </w:r>
            <w:r w:rsidRPr="00C957F6">
              <w:rPr>
                <w:snapToGrid w:val="0"/>
                <w:sz w:val="22"/>
                <w:szCs w:val="22"/>
              </w:rPr>
              <w:t>в государственной</w:t>
            </w:r>
            <w:r>
              <w:rPr>
                <w:snapToGrid w:val="0"/>
                <w:sz w:val="22"/>
                <w:szCs w:val="22"/>
              </w:rPr>
              <w:t xml:space="preserve"> и муниципальной собственности (</w:t>
            </w:r>
            <w:r w:rsidRPr="00C957F6">
              <w:rPr>
                <w:snapToGrid w:val="0"/>
                <w:sz w:val="22"/>
                <w:szCs w:val="22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</w:pPr>
            <w:r w:rsidRPr="00B3170E">
              <w:rPr>
                <w:sz w:val="22"/>
                <w:szCs w:val="22"/>
              </w:rPr>
              <w:t>6526,44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</w:pPr>
            <w:r w:rsidRPr="00B3170E">
              <w:rPr>
                <w:sz w:val="22"/>
                <w:szCs w:val="22"/>
              </w:rPr>
              <w:t>6526,44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b/>
                <w:snapToGrid w:val="0"/>
              </w:rPr>
            </w:pPr>
            <w:r w:rsidRPr="00C957F6">
              <w:rPr>
                <w:b/>
                <w:snapToGrid w:val="0"/>
                <w:sz w:val="22"/>
                <w:szCs w:val="22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7B0BF4" w:rsidRPr="00C957F6" w:rsidRDefault="007B0BF4" w:rsidP="00601316">
            <w:pPr>
              <w:jc w:val="center"/>
              <w:rPr>
                <w:b/>
              </w:rPr>
            </w:pPr>
            <w:r w:rsidRPr="00C957F6">
              <w:rPr>
                <w:b/>
                <w:sz w:val="22"/>
                <w:szCs w:val="22"/>
              </w:rPr>
              <w:t>0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</w:pPr>
            <w:r w:rsidRPr="00B3170E">
              <w:rPr>
                <w:sz w:val="22"/>
                <w:szCs w:val="22"/>
              </w:rPr>
              <w:t>0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</w:pPr>
            <w:r w:rsidRPr="00B3170E">
              <w:rPr>
                <w:sz w:val="22"/>
                <w:szCs w:val="22"/>
              </w:rPr>
              <w:t>0</w:t>
            </w:r>
          </w:p>
        </w:tc>
      </w:tr>
      <w:tr w:rsidR="007B0BF4" w:rsidTr="00601316">
        <w:tc>
          <w:tcPr>
            <w:tcW w:w="1210" w:type="pct"/>
          </w:tcPr>
          <w:p w:rsidR="007B0BF4" w:rsidRDefault="007B0BF4" w:rsidP="00C957F6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</w:pPr>
            <w:r w:rsidRPr="00B3170E">
              <w:rPr>
                <w:sz w:val="22"/>
                <w:szCs w:val="22"/>
              </w:rPr>
              <w:t>0</w:t>
            </w:r>
          </w:p>
        </w:tc>
      </w:tr>
      <w:tr w:rsidR="007B0BF4" w:rsidTr="00601316">
        <w:tc>
          <w:tcPr>
            <w:tcW w:w="1210" w:type="pct"/>
          </w:tcPr>
          <w:p w:rsidR="007B0BF4" w:rsidRPr="007C19C2" w:rsidRDefault="007B0BF4" w:rsidP="00C957F6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b/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b/>
              </w:rPr>
            </w:pPr>
            <w:r w:rsidRPr="00C957F6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/>
                <w:color w:val="000000"/>
              </w:rPr>
            </w:pPr>
            <w:r w:rsidRPr="00B3170E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7B0BF4" w:rsidTr="00601316">
        <w:tc>
          <w:tcPr>
            <w:tcW w:w="1210" w:type="pct"/>
          </w:tcPr>
          <w:p w:rsidR="007B0BF4" w:rsidRPr="007C19C2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1 16 51000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02 0000 140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z w:val="22"/>
                <w:szCs w:val="22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 w:rsidRPr="00B317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0BF4" w:rsidTr="00601316">
        <w:tc>
          <w:tcPr>
            <w:tcW w:w="1210" w:type="pct"/>
          </w:tcPr>
          <w:p w:rsidR="007B0BF4" w:rsidRPr="007C19C2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1 16 51040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02 0000 140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Денежные взыскания </w:t>
            </w:r>
            <w:r w:rsidRPr="00C957F6">
              <w:rPr>
                <w:sz w:val="22"/>
                <w:szCs w:val="22"/>
              </w:rPr>
              <w:t xml:space="preserve">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 w:rsidRPr="00B317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0BF4" w:rsidTr="00601316">
        <w:trPr>
          <w:trHeight w:val="214"/>
        </w:trPr>
        <w:tc>
          <w:tcPr>
            <w:tcW w:w="1210" w:type="pct"/>
          </w:tcPr>
          <w:p w:rsidR="007B0BF4" w:rsidRDefault="007B0BF4" w:rsidP="00C957F6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b/>
                <w:snapToGrid w:val="0"/>
              </w:rPr>
            </w:pPr>
            <w:r w:rsidRPr="00C957F6">
              <w:rPr>
                <w:b/>
                <w:snapToGrid w:val="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3144421,17</w:t>
            </w:r>
          </w:p>
        </w:tc>
      </w:tr>
      <w:tr w:rsidR="007B0BF4" w:rsidTr="00601316">
        <w:trPr>
          <w:trHeight w:val="334"/>
        </w:trPr>
        <w:tc>
          <w:tcPr>
            <w:tcW w:w="1210" w:type="pct"/>
          </w:tcPr>
          <w:p w:rsidR="007B0BF4" w:rsidRPr="00C957F6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957F6">
              <w:rPr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 w:rsidRPr="00B3170E">
              <w:rPr>
                <w:color w:val="000000"/>
                <w:sz w:val="22"/>
                <w:szCs w:val="22"/>
              </w:rPr>
              <w:t>3144421,17</w:t>
            </w:r>
          </w:p>
        </w:tc>
      </w:tr>
      <w:tr w:rsidR="007B0BF4" w:rsidTr="00601316">
        <w:trPr>
          <w:trHeight w:val="334"/>
        </w:trPr>
        <w:tc>
          <w:tcPr>
            <w:tcW w:w="1210" w:type="pct"/>
          </w:tcPr>
          <w:p w:rsidR="007B0BF4" w:rsidRPr="00C957F6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957F6">
              <w:rPr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 w:rsidRPr="00B3170E">
              <w:rPr>
                <w:color w:val="000000"/>
                <w:sz w:val="22"/>
                <w:szCs w:val="22"/>
              </w:rPr>
              <w:t>1116749</w:t>
            </w:r>
          </w:p>
        </w:tc>
      </w:tr>
      <w:tr w:rsidR="007B0BF4" w:rsidTr="00601316">
        <w:trPr>
          <w:trHeight w:val="270"/>
        </w:trPr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1116749</w:t>
            </w:r>
          </w:p>
        </w:tc>
      </w:tr>
      <w:tr w:rsidR="007B0BF4" w:rsidTr="00601316">
        <w:trPr>
          <w:trHeight w:val="334"/>
        </w:trPr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1116749</w:t>
            </w:r>
          </w:p>
        </w:tc>
      </w:tr>
      <w:tr w:rsidR="007B0BF4" w:rsidTr="00601316">
        <w:trPr>
          <w:trHeight w:val="334"/>
        </w:trPr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2 02 20000 0000 151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Субсидии бюджетам бюджетной</w:t>
            </w:r>
            <w:r>
              <w:rPr>
                <w:snapToGrid w:val="0"/>
                <w:sz w:val="22"/>
                <w:szCs w:val="22"/>
              </w:rPr>
              <w:t xml:space="preserve"> системы Российской Федерации (</w:t>
            </w:r>
            <w:r w:rsidRPr="00C957F6">
              <w:rPr>
                <w:snapToGrid w:val="0"/>
                <w:sz w:val="22"/>
                <w:szCs w:val="22"/>
              </w:rPr>
              <w:t>местные субсидии)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 w:rsidRPr="006B7B1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0BF4" w:rsidTr="00601316">
        <w:trPr>
          <w:trHeight w:val="334"/>
        </w:trPr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2 02 25555 10 0000 151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 w:rsidRPr="006B7B1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0BF4" w:rsidTr="00601316">
        <w:trPr>
          <w:trHeight w:val="334"/>
        </w:trPr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2 02 03 000 00 0000 151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 w:rsidRPr="00B3170E">
              <w:rPr>
                <w:color w:val="000000"/>
                <w:sz w:val="22"/>
                <w:szCs w:val="22"/>
              </w:rPr>
              <w:t>26672,17</w:t>
            </w:r>
          </w:p>
        </w:tc>
      </w:tr>
      <w:tr w:rsidR="007B0BF4" w:rsidTr="00601316">
        <w:trPr>
          <w:trHeight w:val="334"/>
        </w:trPr>
        <w:tc>
          <w:tcPr>
            <w:tcW w:w="1210" w:type="pct"/>
          </w:tcPr>
          <w:p w:rsidR="007B0BF4" w:rsidRPr="007C19C2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35118 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0 00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00 151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26672,17</w:t>
            </w:r>
          </w:p>
        </w:tc>
      </w:tr>
      <w:tr w:rsidR="007B0BF4" w:rsidTr="00601316">
        <w:trPr>
          <w:trHeight w:val="334"/>
        </w:trPr>
        <w:tc>
          <w:tcPr>
            <w:tcW w:w="1210" w:type="pct"/>
          </w:tcPr>
          <w:p w:rsidR="007B0BF4" w:rsidRPr="007C19C2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35118 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0 00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00 151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26672,17</w:t>
            </w:r>
          </w:p>
        </w:tc>
      </w:tr>
      <w:tr w:rsidR="007B0BF4" w:rsidTr="00601316">
        <w:trPr>
          <w:trHeight w:val="334"/>
        </w:trPr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 w:rsidRPr="006B7B1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0BF4" w:rsidTr="00601316">
        <w:trPr>
          <w:trHeight w:val="334"/>
        </w:trPr>
        <w:tc>
          <w:tcPr>
            <w:tcW w:w="1210" w:type="pct"/>
          </w:tcPr>
          <w:p w:rsidR="007B0BF4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 w:rsidRPr="006B7B1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0BF4" w:rsidTr="00601316">
        <w:trPr>
          <w:trHeight w:val="334"/>
        </w:trPr>
        <w:tc>
          <w:tcPr>
            <w:tcW w:w="1210" w:type="pct"/>
          </w:tcPr>
          <w:p w:rsidR="007B0BF4" w:rsidRPr="003E4363" w:rsidRDefault="007B0BF4" w:rsidP="00C957F6">
            <w:pPr>
              <w:jc w:val="center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3E4363">
              <w:rPr>
                <w:snapToGrid w:val="0"/>
                <w:color w:val="000000"/>
                <w:sz w:val="20"/>
                <w:szCs w:val="20"/>
                <w:highlight w:val="yellow"/>
              </w:rPr>
              <w:t>2 02 20249 99 000000 151</w:t>
            </w: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snapToGrid w:val="0"/>
              </w:rPr>
            </w:pPr>
            <w:r w:rsidRPr="00C957F6">
              <w:rPr>
                <w:snapToGrid w:val="0"/>
                <w:sz w:val="22"/>
                <w:szCs w:val="22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2001000</w:t>
            </w:r>
          </w:p>
        </w:tc>
      </w:tr>
      <w:tr w:rsidR="007B0BF4" w:rsidTr="00601316">
        <w:trPr>
          <w:trHeight w:val="334"/>
        </w:trPr>
        <w:tc>
          <w:tcPr>
            <w:tcW w:w="1210" w:type="pct"/>
          </w:tcPr>
          <w:p w:rsidR="007B0BF4" w:rsidRPr="006B7B14" w:rsidRDefault="007B0BF4" w:rsidP="00C957F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64" w:type="pct"/>
          </w:tcPr>
          <w:p w:rsidR="007B0BF4" w:rsidRPr="00C957F6" w:rsidRDefault="007B0BF4" w:rsidP="00C957F6">
            <w:pPr>
              <w:jc w:val="both"/>
              <w:rPr>
                <w:b/>
                <w:snapToGrid w:val="0"/>
              </w:rPr>
            </w:pPr>
            <w:r w:rsidRPr="00C957F6">
              <w:rPr>
                <w:b/>
                <w:snapToGrid w:val="0"/>
                <w:sz w:val="22"/>
                <w:szCs w:val="22"/>
              </w:rPr>
              <w:t>ВСЕГО ДОХОДОВ</w:t>
            </w:r>
          </w:p>
        </w:tc>
        <w:tc>
          <w:tcPr>
            <w:tcW w:w="726" w:type="pct"/>
          </w:tcPr>
          <w:p w:rsidR="007B0BF4" w:rsidRPr="006B7B14" w:rsidRDefault="007B0BF4" w:rsidP="006013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5669318,81</w:t>
            </w:r>
          </w:p>
        </w:tc>
      </w:tr>
    </w:tbl>
    <w:p w:rsidR="007B0BF4" w:rsidRDefault="007B0BF4" w:rsidP="008C02E0"/>
    <w:p w:rsidR="007B0BF4" w:rsidRPr="00C957F6" w:rsidRDefault="007B0BF4" w:rsidP="00C957F6">
      <w:pPr>
        <w:ind w:left="851" w:right="-83"/>
        <w:jc w:val="right"/>
        <w:rPr>
          <w:sz w:val="20"/>
          <w:szCs w:val="20"/>
        </w:rPr>
      </w:pPr>
      <w:r w:rsidRPr="00C957F6">
        <w:rPr>
          <w:sz w:val="20"/>
          <w:szCs w:val="20"/>
        </w:rPr>
        <w:t>Приложение № 4 к решению</w:t>
      </w:r>
    </w:p>
    <w:p w:rsidR="007B0BF4" w:rsidRPr="00C957F6" w:rsidRDefault="007B0BF4" w:rsidP="00C957F6">
      <w:pPr>
        <w:ind w:right="-83"/>
        <w:jc w:val="right"/>
        <w:rPr>
          <w:sz w:val="20"/>
          <w:szCs w:val="20"/>
        </w:rPr>
      </w:pPr>
      <w:r w:rsidRPr="00C957F6">
        <w:rPr>
          <w:sz w:val="20"/>
          <w:szCs w:val="20"/>
        </w:rPr>
        <w:t>Совета депутатов</w:t>
      </w:r>
    </w:p>
    <w:p w:rsidR="007B0BF4" w:rsidRPr="00C957F6" w:rsidRDefault="007B0BF4" w:rsidP="00C957F6">
      <w:pPr>
        <w:ind w:right="-83"/>
        <w:jc w:val="right"/>
        <w:rPr>
          <w:sz w:val="20"/>
          <w:szCs w:val="20"/>
        </w:rPr>
      </w:pPr>
      <w:r w:rsidRPr="00C957F6">
        <w:rPr>
          <w:sz w:val="20"/>
          <w:szCs w:val="20"/>
        </w:rPr>
        <w:t>Дмитриевского сельского поселения</w:t>
      </w:r>
    </w:p>
    <w:p w:rsidR="007B0BF4" w:rsidRPr="00C957F6" w:rsidRDefault="007B0BF4" w:rsidP="00C957F6">
      <w:pPr>
        <w:ind w:right="-83"/>
        <w:jc w:val="right"/>
        <w:rPr>
          <w:sz w:val="20"/>
          <w:szCs w:val="20"/>
        </w:rPr>
      </w:pPr>
      <w:r w:rsidRPr="00C957F6">
        <w:rPr>
          <w:sz w:val="20"/>
          <w:szCs w:val="20"/>
        </w:rPr>
        <w:t>Галичского муниципального района</w:t>
      </w:r>
    </w:p>
    <w:p w:rsidR="007B0BF4" w:rsidRPr="00C957F6" w:rsidRDefault="007B0BF4" w:rsidP="00C957F6">
      <w:pPr>
        <w:ind w:right="-83"/>
        <w:jc w:val="right"/>
        <w:rPr>
          <w:sz w:val="20"/>
          <w:szCs w:val="20"/>
        </w:rPr>
      </w:pPr>
      <w:r w:rsidRPr="00C957F6">
        <w:rPr>
          <w:sz w:val="20"/>
          <w:szCs w:val="20"/>
        </w:rPr>
        <w:t>Костромской области</w:t>
      </w:r>
    </w:p>
    <w:p w:rsidR="007B0BF4" w:rsidRPr="00C957F6" w:rsidRDefault="007B0BF4" w:rsidP="00C957F6">
      <w:pPr>
        <w:ind w:right="-83"/>
        <w:jc w:val="right"/>
        <w:rPr>
          <w:sz w:val="20"/>
          <w:szCs w:val="20"/>
        </w:rPr>
      </w:pPr>
      <w:r w:rsidRPr="00C957F6">
        <w:rPr>
          <w:sz w:val="20"/>
          <w:szCs w:val="20"/>
        </w:rPr>
        <w:t>от «</w:t>
      </w:r>
      <w:r>
        <w:rPr>
          <w:sz w:val="20"/>
          <w:szCs w:val="20"/>
        </w:rPr>
        <w:t xml:space="preserve"> 26 </w:t>
      </w:r>
      <w:r w:rsidRPr="00C957F6">
        <w:rPr>
          <w:sz w:val="20"/>
          <w:szCs w:val="20"/>
        </w:rPr>
        <w:t>» июня 2018 года №</w:t>
      </w:r>
      <w:r>
        <w:rPr>
          <w:sz w:val="20"/>
          <w:szCs w:val="20"/>
        </w:rPr>
        <w:t xml:space="preserve"> 151</w:t>
      </w:r>
    </w:p>
    <w:p w:rsidR="007B0BF4" w:rsidRDefault="007B0BF4" w:rsidP="003233F9">
      <w:pPr>
        <w:ind w:right="680"/>
        <w:rPr>
          <w:sz w:val="18"/>
          <w:szCs w:val="18"/>
        </w:rPr>
      </w:pPr>
    </w:p>
    <w:p w:rsidR="007B0BF4" w:rsidRPr="00C957F6" w:rsidRDefault="007B0BF4" w:rsidP="003233F9">
      <w:pPr>
        <w:jc w:val="center"/>
        <w:rPr>
          <w:b/>
        </w:rPr>
      </w:pPr>
      <w:r w:rsidRPr="00C957F6">
        <w:rPr>
          <w:b/>
        </w:rPr>
        <w:t>Распределение бюджетных ассигнований за 1 квартал 2018 год по  разделам, подразделам, целевым статьям</w:t>
      </w:r>
      <w:r>
        <w:rPr>
          <w:b/>
        </w:rPr>
        <w:t xml:space="preserve">, </w:t>
      </w:r>
      <w:r w:rsidRPr="00C957F6">
        <w:rPr>
          <w:b/>
        </w:rPr>
        <w:t>группам и подгруппам</w:t>
      </w:r>
      <w:r>
        <w:rPr>
          <w:b/>
        </w:rPr>
        <w:t>,</w:t>
      </w:r>
      <w:r w:rsidRPr="00C957F6">
        <w:rPr>
          <w:b/>
        </w:rPr>
        <w:t xml:space="preserve"> видам расходов классификации расходов бюджетов </w:t>
      </w:r>
    </w:p>
    <w:p w:rsidR="007B0BF4" w:rsidRDefault="007B0BF4" w:rsidP="003233F9">
      <w:pPr>
        <w:tabs>
          <w:tab w:val="left" w:pos="2475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7"/>
        <w:gridCol w:w="1025"/>
        <w:gridCol w:w="1611"/>
        <w:gridCol w:w="1181"/>
        <w:gridCol w:w="1676"/>
      </w:tblGrid>
      <w:tr w:rsidR="007B0BF4" w:rsidTr="00A20E42">
        <w:trPr>
          <w:trHeight w:val="35"/>
        </w:trPr>
        <w:tc>
          <w:tcPr>
            <w:tcW w:w="4357" w:type="dxa"/>
          </w:tcPr>
          <w:p w:rsidR="007B0BF4" w:rsidRPr="00C957F6" w:rsidRDefault="007B0BF4" w:rsidP="00C957F6">
            <w:pPr>
              <w:jc w:val="center"/>
              <w:rPr>
                <w:b/>
                <w:sz w:val="22"/>
                <w:szCs w:val="22"/>
              </w:rPr>
            </w:pPr>
            <w:r w:rsidRPr="00C957F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/>
                <w:sz w:val="22"/>
                <w:szCs w:val="22"/>
              </w:rPr>
            </w:pPr>
            <w:r w:rsidRPr="00C957F6">
              <w:rPr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/>
                <w:sz w:val="22"/>
                <w:szCs w:val="22"/>
              </w:rPr>
            </w:pPr>
            <w:r w:rsidRPr="00C957F6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/>
                <w:sz w:val="22"/>
                <w:szCs w:val="22"/>
              </w:rPr>
            </w:pPr>
            <w:r w:rsidRPr="00C957F6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/>
                <w:sz w:val="22"/>
                <w:szCs w:val="22"/>
              </w:rPr>
            </w:pPr>
            <w:r w:rsidRPr="00C957F6">
              <w:rPr>
                <w:b/>
                <w:sz w:val="22"/>
                <w:szCs w:val="22"/>
              </w:rPr>
              <w:t>Сумма</w:t>
            </w:r>
          </w:p>
          <w:p w:rsidR="007B0BF4" w:rsidRPr="00C957F6" w:rsidRDefault="007B0BF4" w:rsidP="00C957F6">
            <w:pPr>
              <w:jc w:val="center"/>
              <w:rPr>
                <w:b/>
                <w:sz w:val="22"/>
                <w:szCs w:val="22"/>
              </w:rPr>
            </w:pPr>
            <w:r w:rsidRPr="00C957F6">
              <w:rPr>
                <w:b/>
                <w:sz w:val="22"/>
                <w:szCs w:val="22"/>
              </w:rPr>
              <w:t>( руб.)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2119262,94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color w:val="000000"/>
                <w:sz w:val="22"/>
                <w:szCs w:val="22"/>
              </w:rPr>
            </w:pPr>
            <w:r w:rsidRPr="00C957F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325022,90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color w:val="000000"/>
                <w:sz w:val="22"/>
                <w:szCs w:val="22"/>
              </w:rPr>
            </w:pPr>
            <w:r w:rsidRPr="00C957F6">
              <w:rPr>
                <w:color w:val="000000"/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0600000000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116641,62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color w:val="000000"/>
                <w:sz w:val="22"/>
                <w:szCs w:val="22"/>
              </w:rPr>
            </w:pPr>
            <w:r w:rsidRPr="00C957F6">
              <w:rPr>
                <w:color w:val="000000"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0600000110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208381,28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color w:val="000000"/>
                <w:sz w:val="22"/>
                <w:szCs w:val="22"/>
              </w:rPr>
            </w:pPr>
            <w:r w:rsidRPr="00C957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208381,28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color w:val="000000"/>
                <w:sz w:val="22"/>
                <w:szCs w:val="22"/>
              </w:rPr>
            </w:pPr>
            <w:r w:rsidRPr="00C957F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208381,28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0600000000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116641,62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0600000112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116641,62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116641,62</w:t>
            </w:r>
          </w:p>
        </w:tc>
      </w:tr>
      <w:tr w:rsidR="007B0BF4" w:rsidTr="00A20E42">
        <w:trPr>
          <w:trHeight w:val="35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415255,99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415255,99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324201,45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324201,45</w:t>
            </w:r>
          </w:p>
        </w:tc>
      </w:tr>
      <w:tr w:rsidR="007B0BF4" w:rsidTr="00A20E42">
        <w:trPr>
          <w:trHeight w:val="513"/>
        </w:trPr>
        <w:tc>
          <w:tcPr>
            <w:tcW w:w="4357" w:type="dxa"/>
          </w:tcPr>
          <w:p w:rsidR="007B0BF4" w:rsidRPr="00C957F6" w:rsidRDefault="007B0BF4" w:rsidP="00C957F6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324201,45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tabs>
                <w:tab w:val="left" w:pos="526"/>
                <w:tab w:val="center" w:pos="2556"/>
              </w:tabs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53086,85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53086,85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53086,85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37967,69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Уплата иных сборов и иных платежей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37967,69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Осуществление переданных государ</w:t>
            </w:r>
            <w:r>
              <w:rPr>
                <w:bCs/>
                <w:sz w:val="22"/>
                <w:szCs w:val="22"/>
              </w:rPr>
              <w:t>ственных полномочий Костромской</w:t>
            </w:r>
            <w:r w:rsidRPr="00C957F6">
              <w:rPr>
                <w:bCs/>
                <w:sz w:val="22"/>
                <w:szCs w:val="22"/>
              </w:rPr>
              <w:t xml:space="preserve"> области по составлению протоколов об административных правонарушениях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1378984,05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540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540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540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957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0930000000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1238797,64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1238797,64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1082993,67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1082993,67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155803,97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155803,97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124613,41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116164,87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Расходы на вып</w:t>
            </w:r>
            <w:r>
              <w:rPr>
                <w:bCs/>
                <w:sz w:val="22"/>
                <w:szCs w:val="22"/>
              </w:rPr>
              <w:t>латы персоналу государственных (</w:t>
            </w:r>
            <w:r w:rsidRPr="00C957F6">
              <w:rPr>
                <w:bCs/>
                <w:sz w:val="22"/>
                <w:szCs w:val="22"/>
              </w:rPr>
              <w:t>муниципальных) учреждений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116164,87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15033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15033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15033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межбюджетные  трансферты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A20E42" w:rsidRDefault="007B0BF4" w:rsidP="00C957F6">
            <w:pPr>
              <w:jc w:val="both"/>
              <w:rPr>
                <w:b/>
                <w:bCs/>
                <w:sz w:val="22"/>
                <w:szCs w:val="22"/>
              </w:rPr>
            </w:pPr>
            <w:r w:rsidRPr="00A20E4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25" w:type="dxa"/>
          </w:tcPr>
          <w:p w:rsidR="007B0BF4" w:rsidRPr="00A20E42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E4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611" w:type="dxa"/>
          </w:tcPr>
          <w:p w:rsidR="007B0BF4" w:rsidRPr="00A20E42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A20E42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A20E42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E42">
              <w:rPr>
                <w:b/>
                <w:bCs/>
                <w:sz w:val="22"/>
                <w:szCs w:val="22"/>
              </w:rPr>
              <w:t>26672,17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26672,17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26672,17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26672,17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26672,17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/>
                <w:bCs/>
                <w:sz w:val="22"/>
                <w:szCs w:val="22"/>
              </w:rPr>
            </w:pPr>
            <w:r w:rsidRPr="00C957F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7F6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7F6">
              <w:rPr>
                <w:b/>
                <w:bCs/>
                <w:sz w:val="22"/>
                <w:szCs w:val="22"/>
              </w:rPr>
              <w:t>3450</w:t>
            </w:r>
          </w:p>
        </w:tc>
      </w:tr>
      <w:tr w:rsidR="007B0BF4" w:rsidTr="00A20E42">
        <w:trPr>
          <w:trHeight w:val="34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3450</w:t>
            </w:r>
          </w:p>
        </w:tc>
      </w:tr>
      <w:tr w:rsidR="007B0BF4" w:rsidTr="00A20E42">
        <w:trPr>
          <w:trHeight w:val="211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3450</w:t>
            </w:r>
          </w:p>
        </w:tc>
      </w:tr>
      <w:tr w:rsidR="007B0BF4" w:rsidTr="00A20E42">
        <w:trPr>
          <w:trHeight w:val="211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3450</w:t>
            </w:r>
          </w:p>
        </w:tc>
      </w:tr>
      <w:tr w:rsidR="007B0BF4" w:rsidTr="00A20E42">
        <w:trPr>
          <w:trHeight w:val="211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</w:t>
            </w:r>
            <w:r w:rsidRPr="00C957F6">
              <w:rPr>
                <w:bCs/>
                <w:sz w:val="22"/>
                <w:szCs w:val="22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3450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/>
                <w:bCs/>
                <w:sz w:val="22"/>
                <w:szCs w:val="22"/>
              </w:rPr>
            </w:pPr>
            <w:r w:rsidRPr="00C957F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7F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/>
                <w:sz w:val="22"/>
                <w:szCs w:val="22"/>
              </w:rPr>
            </w:pPr>
            <w:r w:rsidRPr="00C957F6">
              <w:rPr>
                <w:b/>
                <w:sz w:val="22"/>
                <w:szCs w:val="22"/>
              </w:rPr>
              <w:t>359666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359666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3150000000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359666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359666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359666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359666</w:t>
            </w:r>
          </w:p>
        </w:tc>
      </w:tr>
      <w:tr w:rsidR="007B0BF4" w:rsidTr="00A20E42">
        <w:trPr>
          <w:trHeight w:val="248"/>
        </w:trPr>
        <w:tc>
          <w:tcPr>
            <w:tcW w:w="4357" w:type="dxa"/>
          </w:tcPr>
          <w:p w:rsidR="007B0BF4" w:rsidRPr="00A20E42" w:rsidRDefault="007B0BF4" w:rsidP="00C957F6">
            <w:pPr>
              <w:jc w:val="both"/>
              <w:rPr>
                <w:b/>
                <w:bCs/>
                <w:sz w:val="22"/>
                <w:szCs w:val="22"/>
              </w:rPr>
            </w:pPr>
            <w:r w:rsidRPr="00A20E4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25" w:type="dxa"/>
          </w:tcPr>
          <w:p w:rsidR="007B0BF4" w:rsidRPr="00A20E42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E4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11" w:type="dxa"/>
          </w:tcPr>
          <w:p w:rsidR="007B0BF4" w:rsidRPr="00A20E42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A20E42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A20E42" w:rsidRDefault="007B0BF4" w:rsidP="00C957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0E42">
              <w:rPr>
                <w:b/>
                <w:bCs/>
                <w:color w:val="000000"/>
                <w:sz w:val="22"/>
                <w:szCs w:val="22"/>
              </w:rPr>
              <w:t>1922558,97</w:t>
            </w:r>
          </w:p>
        </w:tc>
      </w:tr>
      <w:tr w:rsidR="007B0BF4" w:rsidTr="00A20E42">
        <w:trPr>
          <w:trHeight w:val="203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A20E42" w:rsidRDefault="007B0BF4" w:rsidP="00C957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0E42">
              <w:rPr>
                <w:bCs/>
                <w:color w:val="000000"/>
                <w:sz w:val="22"/>
                <w:szCs w:val="22"/>
              </w:rPr>
              <w:t>572841,30</w:t>
            </w:r>
          </w:p>
        </w:tc>
      </w:tr>
      <w:tr w:rsidR="007B0BF4" w:rsidTr="00A20E42">
        <w:trPr>
          <w:trHeight w:val="15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572841,30</w:t>
            </w:r>
          </w:p>
        </w:tc>
      </w:tr>
      <w:tr w:rsidR="007B0BF4" w:rsidTr="00A20E42">
        <w:trPr>
          <w:trHeight w:val="40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1891,30</w:t>
            </w:r>
          </w:p>
        </w:tc>
      </w:tr>
      <w:tr w:rsidR="007B0BF4" w:rsidTr="00A20E42">
        <w:trPr>
          <w:trHeight w:val="40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1891,30</w:t>
            </w:r>
          </w:p>
        </w:tc>
      </w:tr>
      <w:tr w:rsidR="007B0BF4" w:rsidTr="00A20E42">
        <w:trPr>
          <w:trHeight w:val="126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1191203,52</w:t>
            </w:r>
          </w:p>
        </w:tc>
      </w:tr>
      <w:tr w:rsidR="007B0BF4" w:rsidTr="00A20E42">
        <w:trPr>
          <w:trHeight w:val="261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3610000000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630477,00</w:t>
            </w:r>
          </w:p>
        </w:tc>
      </w:tr>
      <w:tr w:rsidR="007B0BF4" w:rsidTr="00A20E42">
        <w:trPr>
          <w:trHeight w:val="215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130461,00</w:t>
            </w:r>
          </w:p>
        </w:tc>
      </w:tr>
      <w:tr w:rsidR="007B0BF4" w:rsidTr="00A20E42">
        <w:trPr>
          <w:trHeight w:val="40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130461,00</w:t>
            </w:r>
          </w:p>
        </w:tc>
      </w:tr>
      <w:tr w:rsidR="007B0BF4" w:rsidTr="00A20E42">
        <w:trPr>
          <w:trHeight w:val="40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130461,00</w:t>
            </w:r>
          </w:p>
        </w:tc>
      </w:tr>
      <w:tr w:rsidR="007B0BF4" w:rsidTr="00A20E42">
        <w:trPr>
          <w:trHeight w:val="40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130461,00</w:t>
            </w:r>
          </w:p>
        </w:tc>
      </w:tr>
      <w:tr w:rsidR="007B0BF4" w:rsidTr="00A20E42">
        <w:trPr>
          <w:trHeight w:val="40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500016,00</w:t>
            </w:r>
          </w:p>
        </w:tc>
      </w:tr>
      <w:tr w:rsidR="007B0BF4" w:rsidTr="00A20E42">
        <w:trPr>
          <w:trHeight w:val="40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500016,00</w:t>
            </w:r>
          </w:p>
        </w:tc>
      </w:tr>
      <w:tr w:rsidR="007B0BF4" w:rsidTr="00A20E42">
        <w:trPr>
          <w:trHeight w:val="40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498016,00</w:t>
            </w:r>
          </w:p>
        </w:tc>
      </w:tr>
      <w:tr w:rsidR="007B0BF4" w:rsidTr="00A20E42">
        <w:trPr>
          <w:trHeight w:val="40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498016,00</w:t>
            </w:r>
          </w:p>
        </w:tc>
      </w:tr>
      <w:tr w:rsidR="007B0BF4" w:rsidTr="00A20E42">
        <w:trPr>
          <w:trHeight w:val="40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2000</w:t>
            </w:r>
          </w:p>
        </w:tc>
      </w:tr>
      <w:tr w:rsidR="007B0BF4" w:rsidTr="00A20E42">
        <w:trPr>
          <w:trHeight w:val="40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Частичная оплата населению  стоимости услуг водоснабжения, предоставляемых населению поселений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560726,52</w:t>
            </w:r>
          </w:p>
        </w:tc>
      </w:tr>
      <w:tr w:rsidR="007B0BF4" w:rsidTr="00A20E42">
        <w:trPr>
          <w:trHeight w:val="40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560726,52</w:t>
            </w:r>
          </w:p>
        </w:tc>
      </w:tr>
      <w:tr w:rsidR="007B0BF4" w:rsidTr="00A20E42">
        <w:trPr>
          <w:trHeight w:val="40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560726,52</w:t>
            </w:r>
          </w:p>
        </w:tc>
      </w:tr>
      <w:tr w:rsidR="007B0BF4" w:rsidTr="00A20E42">
        <w:trPr>
          <w:trHeight w:val="40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560726,52</w:t>
            </w:r>
          </w:p>
        </w:tc>
      </w:tr>
      <w:tr w:rsidR="007B0BF4" w:rsidTr="00A20E42">
        <w:trPr>
          <w:trHeight w:val="149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57F6">
              <w:rPr>
                <w:bCs/>
                <w:color w:val="000000"/>
                <w:sz w:val="22"/>
                <w:szCs w:val="22"/>
              </w:rPr>
              <w:t>158514,15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color w:val="000000"/>
                <w:sz w:val="22"/>
                <w:szCs w:val="22"/>
              </w:rPr>
              <w:t>123514,15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color w:val="000000"/>
                <w:sz w:val="22"/>
                <w:szCs w:val="22"/>
              </w:rPr>
              <w:t>123514,15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color w:val="000000"/>
                <w:sz w:val="22"/>
                <w:szCs w:val="22"/>
              </w:rPr>
              <w:t>123514,15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Прочие мероприятия в области благоустройства поселений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57F6"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7B0BF4" w:rsidTr="00A20E42">
        <w:trPr>
          <w:trHeight w:val="308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/>
                <w:bCs/>
                <w:sz w:val="22"/>
                <w:szCs w:val="22"/>
              </w:rPr>
            </w:pPr>
            <w:r w:rsidRPr="00C957F6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7F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57F6">
              <w:rPr>
                <w:b/>
                <w:bCs/>
                <w:color w:val="000000"/>
                <w:sz w:val="22"/>
                <w:szCs w:val="22"/>
              </w:rPr>
              <w:t>752931,85</w:t>
            </w:r>
          </w:p>
        </w:tc>
      </w:tr>
      <w:tr w:rsidR="007B0BF4" w:rsidTr="00A20E42">
        <w:trPr>
          <w:trHeight w:val="168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color w:val="000000"/>
                <w:sz w:val="22"/>
                <w:szCs w:val="22"/>
              </w:rPr>
              <w:t>752931,85</w:t>
            </w:r>
          </w:p>
        </w:tc>
      </w:tr>
      <w:tr w:rsidR="007B0BF4" w:rsidTr="00A20E42">
        <w:trPr>
          <w:trHeight w:val="448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4400000000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color w:val="000000"/>
                <w:sz w:val="22"/>
                <w:szCs w:val="22"/>
              </w:rPr>
              <w:t>737931,85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  <w:vAlign w:val="center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22"/>
              </w:rPr>
              <w:t>(</w:t>
            </w:r>
            <w:r w:rsidRPr="00C957F6">
              <w:rPr>
                <w:bCs/>
                <w:sz w:val="22"/>
                <w:szCs w:val="22"/>
              </w:rPr>
              <w:t>оказание услуг)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957F6">
              <w:rPr>
                <w:bCs/>
                <w:sz w:val="22"/>
                <w:szCs w:val="22"/>
              </w:rPr>
              <w:t>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025" w:type="dxa"/>
            <w:vAlign w:val="center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1181" w:type="dxa"/>
            <w:vAlign w:val="center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color w:val="000000"/>
                <w:sz w:val="22"/>
                <w:szCs w:val="22"/>
              </w:rPr>
              <w:t>485917,40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color w:val="000000"/>
                <w:sz w:val="22"/>
                <w:szCs w:val="22"/>
              </w:rPr>
              <w:t>186189,33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57F6">
              <w:rPr>
                <w:bCs/>
                <w:color w:val="000000"/>
                <w:sz w:val="22"/>
                <w:szCs w:val="22"/>
              </w:rPr>
              <w:t>186189,33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299728,07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color w:val="000000"/>
                <w:sz w:val="22"/>
                <w:szCs w:val="22"/>
              </w:rPr>
              <w:t>299728,07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1025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1181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A20E42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207620,21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5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676" w:type="dxa"/>
          </w:tcPr>
          <w:p w:rsidR="007B0BF4" w:rsidRPr="00C957F6" w:rsidRDefault="007B0BF4" w:rsidP="00A20E42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160166,01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5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676" w:type="dxa"/>
          </w:tcPr>
          <w:p w:rsidR="007B0BF4" w:rsidRPr="00C957F6" w:rsidRDefault="007B0BF4" w:rsidP="00A20E42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160166,01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1025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676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160166,01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color w:val="000000"/>
                <w:sz w:val="22"/>
                <w:szCs w:val="22"/>
              </w:rPr>
            </w:pPr>
            <w:r w:rsidRPr="00C957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676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47454,20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color w:val="000000"/>
                <w:sz w:val="22"/>
                <w:szCs w:val="22"/>
              </w:rPr>
            </w:pPr>
            <w:r w:rsidRPr="00C957F6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025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676" w:type="dxa"/>
          </w:tcPr>
          <w:p w:rsidR="007B0BF4" w:rsidRPr="00C957F6" w:rsidRDefault="007B0BF4" w:rsidP="00A20E42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47454,20</w:t>
            </w:r>
          </w:p>
        </w:tc>
      </w:tr>
      <w:tr w:rsidR="007B0BF4" w:rsidTr="00A20E42">
        <w:trPr>
          <w:trHeight w:val="8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1025" w:type="dxa"/>
          </w:tcPr>
          <w:p w:rsidR="007B0BF4" w:rsidRPr="00C957F6" w:rsidRDefault="007B0BF4" w:rsidP="00A20E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4420000000</w:t>
            </w:r>
          </w:p>
        </w:tc>
        <w:tc>
          <w:tcPr>
            <w:tcW w:w="1181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A20E42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44394,24</w:t>
            </w:r>
          </w:p>
        </w:tc>
      </w:tr>
      <w:tr w:rsidR="007B0BF4" w:rsidTr="00A20E42">
        <w:trPr>
          <w:trHeight w:val="8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22"/>
              </w:rPr>
              <w:t>(</w:t>
            </w:r>
            <w:r w:rsidRPr="00C957F6">
              <w:rPr>
                <w:bCs/>
                <w:sz w:val="22"/>
                <w:szCs w:val="22"/>
              </w:rPr>
              <w:t>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25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1181" w:type="dxa"/>
          </w:tcPr>
          <w:p w:rsidR="007B0BF4" w:rsidRPr="00C957F6" w:rsidRDefault="007B0BF4" w:rsidP="00A20E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A20E42">
            <w:pPr>
              <w:jc w:val="center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44394,24</w:t>
            </w:r>
          </w:p>
        </w:tc>
      </w:tr>
      <w:tr w:rsidR="007B0BF4" w:rsidTr="00A20E42">
        <w:trPr>
          <w:trHeight w:val="8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both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44394,24</w:t>
            </w:r>
          </w:p>
        </w:tc>
      </w:tr>
      <w:tr w:rsidR="007B0BF4" w:rsidTr="00A20E42">
        <w:trPr>
          <w:trHeight w:val="8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both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44394,24</w:t>
            </w:r>
          </w:p>
        </w:tc>
      </w:tr>
      <w:tr w:rsidR="007B0BF4" w:rsidTr="00A20E42">
        <w:trPr>
          <w:trHeight w:val="80"/>
        </w:trPr>
        <w:tc>
          <w:tcPr>
            <w:tcW w:w="4357" w:type="dxa"/>
          </w:tcPr>
          <w:p w:rsidR="007B0BF4" w:rsidRPr="00A20E42" w:rsidRDefault="007B0BF4" w:rsidP="00C957F6">
            <w:pPr>
              <w:jc w:val="both"/>
              <w:rPr>
                <w:b/>
                <w:sz w:val="22"/>
                <w:szCs w:val="22"/>
              </w:rPr>
            </w:pPr>
            <w:r w:rsidRPr="00A20E4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25" w:type="dxa"/>
          </w:tcPr>
          <w:p w:rsidR="007B0BF4" w:rsidRPr="00A20E42" w:rsidRDefault="007B0BF4" w:rsidP="00C957F6">
            <w:pPr>
              <w:jc w:val="both"/>
              <w:rPr>
                <w:b/>
                <w:sz w:val="22"/>
                <w:szCs w:val="22"/>
              </w:rPr>
            </w:pPr>
            <w:r w:rsidRPr="00A20E42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611" w:type="dxa"/>
          </w:tcPr>
          <w:p w:rsidR="007B0BF4" w:rsidRPr="00A20E42" w:rsidRDefault="007B0BF4" w:rsidP="00C957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A20E42" w:rsidRDefault="007B0BF4" w:rsidP="00C957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A20E42" w:rsidRDefault="007B0BF4" w:rsidP="00C957F6">
            <w:pPr>
              <w:jc w:val="both"/>
              <w:rPr>
                <w:b/>
                <w:sz w:val="22"/>
                <w:szCs w:val="22"/>
              </w:rPr>
            </w:pPr>
            <w:r w:rsidRPr="00A20E42">
              <w:rPr>
                <w:b/>
                <w:bCs/>
                <w:sz w:val="22"/>
                <w:szCs w:val="22"/>
              </w:rPr>
              <w:t>13353,00</w:t>
            </w:r>
          </w:p>
        </w:tc>
      </w:tr>
      <w:tr w:rsidR="007B0BF4" w:rsidTr="00A20E42">
        <w:trPr>
          <w:trHeight w:val="80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both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1001</w:t>
            </w: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both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13353,00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4910000000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both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13353,00</w:t>
            </w:r>
          </w:p>
        </w:tc>
      </w:tr>
      <w:tr w:rsidR="007B0BF4" w:rsidTr="00A20E42">
        <w:trPr>
          <w:trHeight w:val="98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Доплата к пенсиям </w:t>
            </w:r>
            <w:r w:rsidRPr="00C957F6">
              <w:rPr>
                <w:bCs/>
                <w:sz w:val="22"/>
                <w:szCs w:val="22"/>
              </w:rPr>
              <w:t>муниципальных служащих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both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13353,00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both"/>
              <w:rPr>
                <w:bCs/>
                <w:color w:val="FFFFFF"/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both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13353,00</w:t>
            </w:r>
          </w:p>
        </w:tc>
      </w:tr>
      <w:tr w:rsidR="007B0BF4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center"/>
              <w:rPr>
                <w:sz w:val="22"/>
                <w:szCs w:val="22"/>
              </w:rPr>
            </w:pPr>
            <w:r w:rsidRPr="00C957F6">
              <w:rPr>
                <w:sz w:val="22"/>
                <w:szCs w:val="22"/>
              </w:rPr>
              <w:t>310</w:t>
            </w:r>
          </w:p>
        </w:tc>
        <w:tc>
          <w:tcPr>
            <w:tcW w:w="1676" w:type="dxa"/>
          </w:tcPr>
          <w:p w:rsidR="007B0BF4" w:rsidRPr="00C957F6" w:rsidRDefault="007B0BF4" w:rsidP="00C957F6">
            <w:pPr>
              <w:jc w:val="both"/>
              <w:rPr>
                <w:sz w:val="22"/>
                <w:szCs w:val="22"/>
              </w:rPr>
            </w:pPr>
            <w:r w:rsidRPr="00C957F6">
              <w:rPr>
                <w:bCs/>
                <w:sz w:val="22"/>
                <w:szCs w:val="22"/>
              </w:rPr>
              <w:t>13353,00</w:t>
            </w:r>
          </w:p>
        </w:tc>
      </w:tr>
      <w:tr w:rsidR="007B0BF4" w:rsidRPr="00A20E42" w:rsidTr="00A20E42">
        <w:trPr>
          <w:trHeight w:val="17"/>
        </w:trPr>
        <w:tc>
          <w:tcPr>
            <w:tcW w:w="4357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5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:rsidR="007B0BF4" w:rsidRPr="00C957F6" w:rsidRDefault="007B0BF4" w:rsidP="00C957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</w:tcPr>
          <w:p w:rsidR="007B0BF4" w:rsidRPr="00A20E42" w:rsidRDefault="007B0BF4" w:rsidP="00C957F6">
            <w:pPr>
              <w:jc w:val="both"/>
              <w:rPr>
                <w:b/>
                <w:bCs/>
                <w:sz w:val="22"/>
                <w:szCs w:val="22"/>
              </w:rPr>
            </w:pPr>
            <w:r w:rsidRPr="00A20E42">
              <w:rPr>
                <w:b/>
                <w:bCs/>
                <w:sz w:val="22"/>
                <w:szCs w:val="22"/>
              </w:rPr>
              <w:t>5197894,93</w:t>
            </w:r>
          </w:p>
        </w:tc>
      </w:tr>
    </w:tbl>
    <w:p w:rsidR="007B0BF4" w:rsidRDefault="007B0BF4" w:rsidP="003233F9">
      <w:pPr>
        <w:rPr>
          <w:b/>
          <w:sz w:val="18"/>
          <w:szCs w:val="18"/>
        </w:rPr>
      </w:pPr>
    </w:p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3233F9"/>
    <w:p w:rsidR="007B0BF4" w:rsidRDefault="007B0BF4" w:rsidP="00A20E42">
      <w:pPr>
        <w:jc w:val="right"/>
      </w:pPr>
    </w:p>
    <w:p w:rsidR="007B0BF4" w:rsidRDefault="007B0BF4" w:rsidP="00A20E42">
      <w:pPr>
        <w:tabs>
          <w:tab w:val="left" w:pos="2475"/>
        </w:tabs>
        <w:jc w:val="right"/>
        <w:rPr>
          <w:sz w:val="20"/>
          <w:szCs w:val="20"/>
        </w:rPr>
      </w:pPr>
    </w:p>
    <w:p w:rsidR="007B0BF4" w:rsidRDefault="007B0BF4" w:rsidP="00A20E42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 к решению</w:t>
      </w:r>
    </w:p>
    <w:p w:rsidR="007B0BF4" w:rsidRDefault="007B0BF4" w:rsidP="00A20E42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7B0BF4" w:rsidRDefault="007B0BF4" w:rsidP="00A20E42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7B0BF4" w:rsidRDefault="007B0BF4" w:rsidP="00A20E42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Галичского муниципального района</w:t>
      </w:r>
    </w:p>
    <w:p w:rsidR="007B0BF4" w:rsidRDefault="007B0BF4" w:rsidP="00A20E42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7B0BF4" w:rsidRDefault="007B0BF4" w:rsidP="00A20E42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 26» июня 2018года № 151</w:t>
      </w:r>
    </w:p>
    <w:p w:rsidR="007B0BF4" w:rsidRDefault="007B0BF4" w:rsidP="003233F9">
      <w:pPr>
        <w:tabs>
          <w:tab w:val="left" w:pos="2475"/>
        </w:tabs>
        <w:jc w:val="right"/>
        <w:rPr>
          <w:sz w:val="20"/>
          <w:szCs w:val="20"/>
        </w:rPr>
      </w:pPr>
    </w:p>
    <w:p w:rsidR="007B0BF4" w:rsidRDefault="007B0BF4" w:rsidP="003233F9">
      <w:pPr>
        <w:tabs>
          <w:tab w:val="left" w:pos="2475"/>
        </w:tabs>
        <w:rPr>
          <w:sz w:val="20"/>
          <w:szCs w:val="20"/>
        </w:rPr>
      </w:pPr>
    </w:p>
    <w:p w:rsidR="007B0BF4" w:rsidRPr="0071241C" w:rsidRDefault="007B0BF4" w:rsidP="003233F9">
      <w:pPr>
        <w:tabs>
          <w:tab w:val="left" w:pos="2475"/>
        </w:tabs>
        <w:jc w:val="center"/>
        <w:rPr>
          <w:b/>
        </w:rPr>
      </w:pPr>
      <w:r w:rsidRPr="0071241C">
        <w:rPr>
          <w:b/>
        </w:rPr>
        <w:t>Ведомственная структура расходов сельского поселения за 1 квартал 2018 год</w:t>
      </w:r>
    </w:p>
    <w:p w:rsidR="007B0BF4" w:rsidRPr="0071241C" w:rsidRDefault="007B0BF4" w:rsidP="003233F9">
      <w:pPr>
        <w:rPr>
          <w:b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663"/>
        <w:gridCol w:w="906"/>
        <w:gridCol w:w="1361"/>
        <w:gridCol w:w="910"/>
        <w:gridCol w:w="1395"/>
      </w:tblGrid>
      <w:tr w:rsidR="007B0BF4" w:rsidRPr="0071241C" w:rsidTr="002E2EF0">
        <w:tc>
          <w:tcPr>
            <w:tcW w:w="3708" w:type="dxa"/>
          </w:tcPr>
          <w:p w:rsidR="007B0BF4" w:rsidRPr="00B755BE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B755BE">
              <w:rPr>
                <w:b/>
                <w:sz w:val="22"/>
                <w:szCs w:val="18"/>
              </w:rPr>
              <w:t>Наименование расходов</w:t>
            </w:r>
          </w:p>
        </w:tc>
        <w:tc>
          <w:tcPr>
            <w:tcW w:w="957" w:type="dxa"/>
          </w:tcPr>
          <w:p w:rsidR="007B0BF4" w:rsidRPr="00B755BE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B755BE">
              <w:rPr>
                <w:b/>
                <w:sz w:val="22"/>
                <w:szCs w:val="18"/>
              </w:rPr>
              <w:t>Ведомство</w:t>
            </w:r>
          </w:p>
        </w:tc>
        <w:tc>
          <w:tcPr>
            <w:tcW w:w="663" w:type="dxa"/>
          </w:tcPr>
          <w:p w:rsidR="007B0BF4" w:rsidRPr="00B755BE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B755BE">
              <w:rPr>
                <w:b/>
                <w:sz w:val="22"/>
                <w:szCs w:val="18"/>
              </w:rPr>
              <w:t>Раздел</w:t>
            </w:r>
          </w:p>
        </w:tc>
        <w:tc>
          <w:tcPr>
            <w:tcW w:w="906" w:type="dxa"/>
          </w:tcPr>
          <w:p w:rsidR="007B0BF4" w:rsidRPr="00B755BE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B755BE">
              <w:rPr>
                <w:b/>
                <w:sz w:val="22"/>
                <w:szCs w:val="18"/>
              </w:rPr>
              <w:t>Подраздел</w:t>
            </w:r>
          </w:p>
        </w:tc>
        <w:tc>
          <w:tcPr>
            <w:tcW w:w="1361" w:type="dxa"/>
          </w:tcPr>
          <w:p w:rsidR="007B0BF4" w:rsidRPr="00B755BE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B755BE">
              <w:rPr>
                <w:b/>
                <w:sz w:val="22"/>
                <w:szCs w:val="18"/>
              </w:rPr>
              <w:t>Целевая</w:t>
            </w:r>
          </w:p>
          <w:p w:rsidR="007B0BF4" w:rsidRPr="00B755BE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B755BE">
              <w:rPr>
                <w:b/>
                <w:sz w:val="22"/>
                <w:szCs w:val="18"/>
              </w:rPr>
              <w:t>статья</w:t>
            </w:r>
          </w:p>
        </w:tc>
        <w:tc>
          <w:tcPr>
            <w:tcW w:w="910" w:type="dxa"/>
          </w:tcPr>
          <w:p w:rsidR="007B0BF4" w:rsidRPr="00B755BE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B755BE">
              <w:rPr>
                <w:b/>
                <w:sz w:val="22"/>
                <w:szCs w:val="18"/>
              </w:rPr>
              <w:t>Вид</w:t>
            </w:r>
          </w:p>
          <w:p w:rsidR="007B0BF4" w:rsidRPr="00B755BE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B755BE">
              <w:rPr>
                <w:b/>
                <w:sz w:val="22"/>
                <w:szCs w:val="18"/>
              </w:rPr>
              <w:t>расходов</w:t>
            </w:r>
          </w:p>
        </w:tc>
        <w:tc>
          <w:tcPr>
            <w:tcW w:w="1395" w:type="dxa"/>
          </w:tcPr>
          <w:p w:rsidR="007B0BF4" w:rsidRPr="00B755BE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B755BE">
              <w:rPr>
                <w:b/>
                <w:sz w:val="22"/>
                <w:szCs w:val="18"/>
              </w:rPr>
              <w:t>Сумма</w:t>
            </w:r>
          </w:p>
          <w:p w:rsidR="007B0BF4" w:rsidRPr="00B755BE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B755BE">
              <w:rPr>
                <w:b/>
                <w:sz w:val="22"/>
                <w:szCs w:val="18"/>
              </w:rPr>
              <w:t>(руб.)</w:t>
            </w:r>
          </w:p>
        </w:tc>
      </w:tr>
      <w:tr w:rsidR="007B0BF4" w:rsidRPr="0071241C" w:rsidTr="002E2EF0">
        <w:tc>
          <w:tcPr>
            <w:tcW w:w="3708" w:type="dxa"/>
          </w:tcPr>
          <w:p w:rsidR="007B0BF4" w:rsidRPr="002E2EF0" w:rsidRDefault="007B0BF4" w:rsidP="0071241C">
            <w:pPr>
              <w:jc w:val="both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906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361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910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5197894,93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2E2EF0" w:rsidRDefault="007B0BF4" w:rsidP="0071241C">
            <w:pPr>
              <w:jc w:val="both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Общегосударственные вопросы</w:t>
            </w:r>
          </w:p>
        </w:tc>
        <w:tc>
          <w:tcPr>
            <w:tcW w:w="957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361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910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2119262,94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325022,90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0600000000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116641,62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0600000110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208381,28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060000110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</w:rPr>
            </w:pPr>
            <w:r w:rsidRPr="0071241C">
              <w:rPr>
                <w:sz w:val="22"/>
                <w:szCs w:val="18"/>
              </w:rPr>
              <w:t>208381,28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B755BE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0600000110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120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208381,28</w:t>
            </w:r>
          </w:p>
        </w:tc>
      </w:tr>
      <w:tr w:rsidR="007B0BF4" w:rsidRPr="0071241C" w:rsidTr="002E2EF0">
        <w:trPr>
          <w:trHeight w:val="772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04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415255,99</w:t>
            </w:r>
          </w:p>
        </w:tc>
      </w:tr>
      <w:tr w:rsidR="007B0BF4" w:rsidRPr="0071241C" w:rsidTr="002E2EF0">
        <w:trPr>
          <w:trHeight w:val="188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04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0100000000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415255,99</w:t>
            </w:r>
          </w:p>
        </w:tc>
      </w:tr>
      <w:tr w:rsidR="007B0BF4" w:rsidRPr="0071241C" w:rsidTr="002E2EF0">
        <w:trPr>
          <w:trHeight w:val="5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04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324201,45</w:t>
            </w:r>
          </w:p>
        </w:tc>
      </w:tr>
      <w:tr w:rsidR="007B0BF4" w:rsidRPr="0071241C" w:rsidTr="002E2EF0">
        <w:trPr>
          <w:trHeight w:val="5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04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324201,45</w:t>
            </w:r>
          </w:p>
        </w:tc>
      </w:tr>
      <w:tr w:rsidR="007B0BF4" w:rsidRPr="0071241C" w:rsidTr="002E2EF0">
        <w:trPr>
          <w:trHeight w:val="41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04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120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32401,45</w:t>
            </w:r>
          </w:p>
        </w:tc>
      </w:tr>
      <w:tr w:rsidR="007B0BF4" w:rsidRPr="0071241C" w:rsidTr="002E2EF0">
        <w:trPr>
          <w:trHeight w:val="410"/>
        </w:trPr>
        <w:tc>
          <w:tcPr>
            <w:tcW w:w="3708" w:type="dxa"/>
          </w:tcPr>
          <w:p w:rsidR="007B0BF4" w:rsidRPr="00B755BE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04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121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305238</w:t>
            </w:r>
          </w:p>
        </w:tc>
      </w:tr>
      <w:tr w:rsidR="007B0BF4" w:rsidRPr="0071241C" w:rsidTr="002E2EF0">
        <w:trPr>
          <w:trHeight w:val="410"/>
        </w:trPr>
        <w:tc>
          <w:tcPr>
            <w:tcW w:w="3708" w:type="dxa"/>
          </w:tcPr>
          <w:p w:rsidR="007B0BF4" w:rsidRPr="0071241C" w:rsidRDefault="007B0BF4" w:rsidP="0071241C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04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129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18963,45</w:t>
            </w:r>
          </w:p>
        </w:tc>
      </w:tr>
      <w:tr w:rsidR="007B0BF4" w:rsidRPr="0071241C" w:rsidTr="002E2EF0">
        <w:trPr>
          <w:trHeight w:val="5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04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53086,85</w:t>
            </w:r>
          </w:p>
        </w:tc>
      </w:tr>
      <w:tr w:rsidR="007B0BF4" w:rsidRPr="0071241C" w:rsidTr="002E2EF0">
        <w:trPr>
          <w:trHeight w:val="5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04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53086,85</w:t>
            </w:r>
          </w:p>
        </w:tc>
      </w:tr>
      <w:tr w:rsidR="007B0BF4" w:rsidRPr="0071241C" w:rsidTr="002E2EF0">
        <w:trPr>
          <w:trHeight w:val="5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04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240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53086,85</w:t>
            </w:r>
          </w:p>
        </w:tc>
      </w:tr>
      <w:tr w:rsidR="007B0BF4" w:rsidRPr="0071241C" w:rsidTr="002E2EF0">
        <w:trPr>
          <w:trHeight w:val="5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Расходы на исполнение судебных актов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04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0100000192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37967,69</w:t>
            </w:r>
          </w:p>
        </w:tc>
      </w:tr>
      <w:tr w:rsidR="007B0BF4" w:rsidRPr="0071241C" w:rsidTr="002E2EF0">
        <w:trPr>
          <w:trHeight w:val="337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Иные</w:t>
            </w:r>
            <w:r w:rsidRPr="0071241C">
              <w:rPr>
                <w:bCs/>
                <w:sz w:val="22"/>
                <w:szCs w:val="18"/>
              </w:rPr>
              <w:t xml:space="preserve"> бюджетные ассигнования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04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0100000192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37967,69</w:t>
            </w:r>
          </w:p>
        </w:tc>
      </w:tr>
      <w:tr w:rsidR="007B0BF4" w:rsidRPr="0071241C" w:rsidTr="002E2EF0">
        <w:trPr>
          <w:trHeight w:val="5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04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0100000192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850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37967,69</w:t>
            </w:r>
          </w:p>
        </w:tc>
      </w:tr>
      <w:tr w:rsidR="007B0BF4" w:rsidRPr="0071241C" w:rsidTr="002E2EF0">
        <w:trPr>
          <w:trHeight w:val="314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04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0100000192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853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37967,69</w:t>
            </w:r>
          </w:p>
        </w:tc>
      </w:tr>
      <w:tr w:rsidR="007B0BF4" w:rsidRPr="0071241C" w:rsidTr="002E2EF0">
        <w:trPr>
          <w:trHeight w:val="237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Другие общегосударственные вопросы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0000000000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1378984,05</w:t>
            </w:r>
          </w:p>
        </w:tc>
      </w:tr>
      <w:tr w:rsidR="007B0BF4" w:rsidRPr="0071241C" w:rsidTr="002E2EF0">
        <w:trPr>
          <w:trHeight w:val="237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540</w:t>
            </w:r>
          </w:p>
        </w:tc>
      </w:tr>
      <w:tr w:rsidR="007B0BF4" w:rsidRPr="0071241C" w:rsidTr="002E2EF0">
        <w:trPr>
          <w:trHeight w:val="237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540</w:t>
            </w:r>
          </w:p>
        </w:tc>
      </w:tr>
      <w:tr w:rsidR="007B0BF4" w:rsidRPr="0071241C" w:rsidTr="002E2EF0">
        <w:trPr>
          <w:trHeight w:val="237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240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540</w:t>
            </w:r>
          </w:p>
        </w:tc>
      </w:tr>
      <w:tr w:rsidR="007B0BF4" w:rsidRPr="0071241C" w:rsidTr="002E2EF0">
        <w:trPr>
          <w:trHeight w:val="237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244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540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B755BE" w:rsidRDefault="007B0BF4" w:rsidP="00B755BE">
            <w:pPr>
              <w:jc w:val="both"/>
              <w:rPr>
                <w:sz w:val="22"/>
                <w:szCs w:val="22"/>
              </w:rPr>
            </w:pPr>
            <w:r w:rsidRPr="00B755BE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0930000000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1363411,05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1238797,64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1082993,67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110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1082993,67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Фонд оплаты труда учреждений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111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1050735,81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tabs>
                <w:tab w:val="left" w:pos="526"/>
                <w:tab w:val="center" w:pos="2556"/>
              </w:tabs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119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32257,86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155803,97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240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155803,97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244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155803,97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0930000592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124613,41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0930000592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116164,87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0930000592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110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116164,87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0930000592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119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116164,87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0930000592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8448,54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0930000592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850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8448,54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0930000592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853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8448,54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0950000000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15033</w:t>
            </w:r>
          </w:p>
        </w:tc>
      </w:tr>
      <w:tr w:rsidR="007B0BF4" w:rsidRPr="0071241C" w:rsidTr="002E2EF0">
        <w:trPr>
          <w:trHeight w:val="25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0950070010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15033</w:t>
            </w:r>
          </w:p>
        </w:tc>
      </w:tr>
      <w:tr w:rsidR="007B0BF4" w:rsidRPr="0071241C" w:rsidTr="002E2EF0">
        <w:trPr>
          <w:trHeight w:val="25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Иные</w:t>
            </w:r>
            <w:r w:rsidRPr="0071241C">
              <w:rPr>
                <w:bCs/>
                <w:sz w:val="22"/>
                <w:szCs w:val="18"/>
              </w:rPr>
              <w:t xml:space="preserve"> межбюджетные трансферты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01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13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0950070010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540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15033</w:t>
            </w:r>
          </w:p>
        </w:tc>
      </w:tr>
      <w:tr w:rsidR="007B0BF4" w:rsidRPr="0071241C" w:rsidTr="002E2EF0">
        <w:trPr>
          <w:trHeight w:val="250"/>
        </w:trPr>
        <w:tc>
          <w:tcPr>
            <w:tcW w:w="3708" w:type="dxa"/>
          </w:tcPr>
          <w:p w:rsidR="007B0BF4" w:rsidRPr="002E2EF0" w:rsidRDefault="007B0BF4" w:rsidP="0071241C">
            <w:pPr>
              <w:jc w:val="both"/>
              <w:rPr>
                <w:b/>
                <w:bCs/>
                <w:sz w:val="22"/>
                <w:szCs w:val="18"/>
              </w:rPr>
            </w:pPr>
            <w:r w:rsidRPr="002E2EF0">
              <w:rPr>
                <w:b/>
                <w:bCs/>
                <w:sz w:val="22"/>
                <w:szCs w:val="18"/>
              </w:rPr>
              <w:t>Национальная оборона</w:t>
            </w:r>
          </w:p>
        </w:tc>
        <w:tc>
          <w:tcPr>
            <w:tcW w:w="957" w:type="dxa"/>
          </w:tcPr>
          <w:p w:rsidR="007B0BF4" w:rsidRPr="002E2EF0" w:rsidRDefault="007B0BF4" w:rsidP="00B755BE">
            <w:pPr>
              <w:jc w:val="center"/>
              <w:rPr>
                <w:b/>
                <w:bCs/>
                <w:sz w:val="22"/>
                <w:szCs w:val="18"/>
              </w:rPr>
            </w:pPr>
            <w:r w:rsidRPr="002E2EF0">
              <w:rPr>
                <w:b/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2E2EF0" w:rsidRDefault="007B0BF4" w:rsidP="00B755BE">
            <w:pPr>
              <w:jc w:val="center"/>
              <w:rPr>
                <w:b/>
                <w:bCs/>
                <w:sz w:val="22"/>
                <w:szCs w:val="18"/>
              </w:rPr>
            </w:pPr>
            <w:r w:rsidRPr="002E2EF0">
              <w:rPr>
                <w:b/>
                <w:bCs/>
                <w:sz w:val="22"/>
                <w:szCs w:val="18"/>
              </w:rPr>
              <w:t>02</w:t>
            </w:r>
          </w:p>
        </w:tc>
        <w:tc>
          <w:tcPr>
            <w:tcW w:w="906" w:type="dxa"/>
          </w:tcPr>
          <w:p w:rsidR="007B0BF4" w:rsidRPr="002E2EF0" w:rsidRDefault="007B0BF4" w:rsidP="00B755B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361" w:type="dxa"/>
          </w:tcPr>
          <w:p w:rsidR="007B0BF4" w:rsidRPr="002E2EF0" w:rsidRDefault="007B0BF4" w:rsidP="00B755B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910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26672,17</w:t>
            </w:r>
          </w:p>
        </w:tc>
      </w:tr>
      <w:tr w:rsidR="007B0BF4" w:rsidRPr="0071241C" w:rsidTr="002E2EF0">
        <w:trPr>
          <w:trHeight w:val="25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Мобилизационная </w:t>
            </w:r>
            <w:r w:rsidRPr="0071241C">
              <w:rPr>
                <w:bCs/>
                <w:sz w:val="22"/>
                <w:szCs w:val="18"/>
              </w:rPr>
              <w:t>и вневойсковая подготовка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02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26672,17</w:t>
            </w:r>
          </w:p>
        </w:tc>
      </w:tr>
      <w:tr w:rsidR="007B0BF4" w:rsidRPr="0071241C" w:rsidTr="002E2EF0">
        <w:trPr>
          <w:trHeight w:val="651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26672,17</w:t>
            </w:r>
          </w:p>
        </w:tc>
      </w:tr>
      <w:tr w:rsidR="007B0BF4" w:rsidRPr="0071241C" w:rsidTr="002E2EF0">
        <w:trPr>
          <w:trHeight w:val="475"/>
        </w:trPr>
        <w:tc>
          <w:tcPr>
            <w:tcW w:w="3708" w:type="dxa"/>
          </w:tcPr>
          <w:p w:rsidR="007B0BF4" w:rsidRPr="00B755BE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26672,17</w:t>
            </w:r>
          </w:p>
        </w:tc>
      </w:tr>
      <w:tr w:rsidR="007B0BF4" w:rsidRPr="0071241C" w:rsidTr="002E2EF0">
        <w:trPr>
          <w:trHeight w:val="475"/>
        </w:trPr>
        <w:tc>
          <w:tcPr>
            <w:tcW w:w="3708" w:type="dxa"/>
          </w:tcPr>
          <w:p w:rsidR="007B0BF4" w:rsidRPr="00B755BE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120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26672,17</w:t>
            </w:r>
          </w:p>
        </w:tc>
      </w:tr>
      <w:tr w:rsidR="007B0BF4" w:rsidRPr="0071241C" w:rsidTr="002E2EF0">
        <w:trPr>
          <w:trHeight w:val="475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121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19629,00</w:t>
            </w:r>
          </w:p>
        </w:tc>
      </w:tr>
      <w:tr w:rsidR="007B0BF4" w:rsidRPr="0071241C" w:rsidTr="002E2EF0">
        <w:trPr>
          <w:trHeight w:val="475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129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7043,17</w:t>
            </w:r>
          </w:p>
        </w:tc>
      </w:tr>
      <w:tr w:rsidR="007B0BF4" w:rsidRPr="0071241C" w:rsidTr="002E2EF0">
        <w:trPr>
          <w:trHeight w:val="475"/>
        </w:trPr>
        <w:tc>
          <w:tcPr>
            <w:tcW w:w="3708" w:type="dxa"/>
          </w:tcPr>
          <w:p w:rsidR="007B0BF4" w:rsidRPr="002E2EF0" w:rsidRDefault="007B0BF4" w:rsidP="0071241C">
            <w:pPr>
              <w:jc w:val="both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03</w:t>
            </w:r>
          </w:p>
        </w:tc>
        <w:tc>
          <w:tcPr>
            <w:tcW w:w="906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00</w:t>
            </w:r>
          </w:p>
        </w:tc>
        <w:tc>
          <w:tcPr>
            <w:tcW w:w="1361" w:type="dxa"/>
          </w:tcPr>
          <w:p w:rsidR="007B0BF4" w:rsidRPr="002E2EF0" w:rsidRDefault="007B0BF4" w:rsidP="00B755BE">
            <w:pPr>
              <w:jc w:val="center"/>
              <w:rPr>
                <w:b/>
                <w:bCs/>
                <w:sz w:val="22"/>
                <w:szCs w:val="18"/>
              </w:rPr>
            </w:pPr>
            <w:r w:rsidRPr="002E2EF0">
              <w:rPr>
                <w:b/>
                <w:bCs/>
                <w:sz w:val="22"/>
                <w:szCs w:val="18"/>
              </w:rPr>
              <w:t>0000000000</w:t>
            </w:r>
          </w:p>
        </w:tc>
        <w:tc>
          <w:tcPr>
            <w:tcW w:w="910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000</w:t>
            </w:r>
          </w:p>
        </w:tc>
        <w:tc>
          <w:tcPr>
            <w:tcW w:w="1395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3450</w:t>
            </w:r>
          </w:p>
        </w:tc>
      </w:tr>
      <w:tr w:rsidR="007B0BF4" w:rsidRPr="0071241C" w:rsidTr="002E2EF0">
        <w:trPr>
          <w:trHeight w:val="475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03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09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0000000000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3450</w:t>
            </w:r>
          </w:p>
        </w:tc>
      </w:tr>
      <w:tr w:rsidR="007B0BF4" w:rsidRPr="0071241C" w:rsidTr="002E2EF0">
        <w:trPr>
          <w:trHeight w:val="475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03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09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0940000000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3450</w:t>
            </w:r>
          </w:p>
        </w:tc>
      </w:tr>
      <w:tr w:rsidR="007B0BF4" w:rsidRPr="0071241C" w:rsidTr="002E2EF0">
        <w:trPr>
          <w:trHeight w:val="475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03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09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0940000000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3450</w:t>
            </w:r>
          </w:p>
        </w:tc>
      </w:tr>
      <w:tr w:rsidR="007B0BF4" w:rsidRPr="0071241C" w:rsidTr="002E2EF0">
        <w:trPr>
          <w:trHeight w:val="475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Иные </w:t>
            </w:r>
            <w:r w:rsidRPr="0071241C">
              <w:rPr>
                <w:bCs/>
                <w:sz w:val="22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03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09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0940000000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240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3450</w:t>
            </w:r>
          </w:p>
        </w:tc>
      </w:tr>
      <w:tr w:rsidR="007B0BF4" w:rsidRPr="0071241C" w:rsidTr="002E2EF0">
        <w:trPr>
          <w:trHeight w:val="475"/>
        </w:trPr>
        <w:tc>
          <w:tcPr>
            <w:tcW w:w="3708" w:type="dxa"/>
          </w:tcPr>
          <w:p w:rsidR="007B0BF4" w:rsidRPr="002E2EF0" w:rsidRDefault="007B0BF4" w:rsidP="0071241C">
            <w:pPr>
              <w:jc w:val="both"/>
              <w:rPr>
                <w:b/>
                <w:bCs/>
                <w:sz w:val="22"/>
                <w:szCs w:val="18"/>
              </w:rPr>
            </w:pPr>
            <w:r w:rsidRPr="002E2EF0">
              <w:rPr>
                <w:b/>
                <w:bCs/>
                <w:sz w:val="22"/>
                <w:szCs w:val="18"/>
              </w:rPr>
              <w:t>Национальная экономика</w:t>
            </w:r>
          </w:p>
        </w:tc>
        <w:tc>
          <w:tcPr>
            <w:tcW w:w="957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04</w:t>
            </w:r>
          </w:p>
        </w:tc>
        <w:tc>
          <w:tcPr>
            <w:tcW w:w="906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00</w:t>
            </w:r>
          </w:p>
        </w:tc>
        <w:tc>
          <w:tcPr>
            <w:tcW w:w="1361" w:type="dxa"/>
          </w:tcPr>
          <w:p w:rsidR="007B0BF4" w:rsidRPr="002E2EF0" w:rsidRDefault="007B0BF4" w:rsidP="00B755B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910" w:type="dxa"/>
          </w:tcPr>
          <w:p w:rsidR="007B0BF4" w:rsidRPr="002E2EF0" w:rsidRDefault="007B0BF4" w:rsidP="00B755B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359666,00</w:t>
            </w:r>
          </w:p>
        </w:tc>
      </w:tr>
      <w:tr w:rsidR="007B0BF4" w:rsidRPr="0071241C" w:rsidTr="002E2EF0">
        <w:trPr>
          <w:trHeight w:val="211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04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09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359666,00</w:t>
            </w:r>
          </w:p>
        </w:tc>
      </w:tr>
      <w:tr w:rsidR="007B0BF4" w:rsidRPr="0071241C" w:rsidTr="002E2EF0">
        <w:trPr>
          <w:trHeight w:val="211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04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3150020090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359666,00</w:t>
            </w:r>
          </w:p>
        </w:tc>
      </w:tr>
      <w:tr w:rsidR="007B0BF4" w:rsidRPr="0071241C" w:rsidTr="002E2EF0">
        <w:trPr>
          <w:trHeight w:val="211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04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3150020090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359666,00</w:t>
            </w:r>
          </w:p>
        </w:tc>
      </w:tr>
      <w:tr w:rsidR="007B0BF4" w:rsidRPr="0071241C" w:rsidTr="002E2EF0">
        <w:trPr>
          <w:trHeight w:val="211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04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3150020090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359666,00</w:t>
            </w:r>
          </w:p>
        </w:tc>
      </w:tr>
      <w:tr w:rsidR="007B0BF4" w:rsidRPr="0071241C" w:rsidTr="002E2EF0">
        <w:trPr>
          <w:trHeight w:val="211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Расходы на</w:t>
            </w:r>
            <w:r>
              <w:rPr>
                <w:bCs/>
                <w:sz w:val="22"/>
                <w:szCs w:val="18"/>
              </w:rPr>
              <w:t xml:space="preserve"> проектирование, строительство (</w:t>
            </w:r>
            <w:r w:rsidRPr="0071241C">
              <w:rPr>
                <w:bCs/>
                <w:sz w:val="22"/>
                <w:szCs w:val="18"/>
              </w:rPr>
              <w:t>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04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  <w:lang w:val="en-US"/>
              </w:rPr>
            </w:pPr>
            <w:r w:rsidRPr="0071241C">
              <w:rPr>
                <w:bCs/>
                <w:sz w:val="22"/>
                <w:szCs w:val="18"/>
              </w:rPr>
              <w:t>31500</w:t>
            </w:r>
            <w:r w:rsidRPr="0071241C">
              <w:rPr>
                <w:bCs/>
                <w:sz w:val="22"/>
                <w:szCs w:val="18"/>
                <w:lang w:val="en-US"/>
              </w:rPr>
              <w:t>S1190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  <w:lang w:val="en-US"/>
              </w:rPr>
            </w:pPr>
            <w:r w:rsidRPr="0071241C">
              <w:rPr>
                <w:bCs/>
                <w:sz w:val="22"/>
                <w:szCs w:val="18"/>
                <w:lang w:val="en-US"/>
              </w:rPr>
              <w:t>000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  <w:lang w:val="en-US"/>
              </w:rPr>
            </w:pPr>
            <w:r w:rsidRPr="0071241C">
              <w:rPr>
                <w:sz w:val="22"/>
                <w:szCs w:val="18"/>
                <w:lang w:val="en-US"/>
              </w:rPr>
              <w:t>40</w:t>
            </w:r>
            <w:r w:rsidRPr="0071241C">
              <w:rPr>
                <w:sz w:val="22"/>
                <w:szCs w:val="18"/>
              </w:rPr>
              <w:t>0</w:t>
            </w:r>
            <w:r w:rsidRPr="0071241C">
              <w:rPr>
                <w:sz w:val="22"/>
                <w:szCs w:val="18"/>
                <w:lang w:val="en-US"/>
              </w:rPr>
              <w:t>00.00</w:t>
            </w:r>
          </w:p>
        </w:tc>
      </w:tr>
      <w:tr w:rsidR="007B0BF4" w:rsidRPr="0071241C" w:rsidTr="002E2EF0">
        <w:trPr>
          <w:trHeight w:val="211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Закупка товаров, работ и услуг д</w:t>
            </w:r>
            <w:r>
              <w:rPr>
                <w:bCs/>
                <w:sz w:val="22"/>
                <w:szCs w:val="18"/>
              </w:rPr>
              <w:t>ля обеспечения государственных (</w:t>
            </w:r>
            <w:r w:rsidRPr="0071241C">
              <w:rPr>
                <w:bCs/>
                <w:sz w:val="22"/>
                <w:szCs w:val="18"/>
              </w:rPr>
              <w:t>муниципальных нужд)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04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  <w:lang w:val="en-US"/>
              </w:rPr>
            </w:pPr>
            <w:r w:rsidRPr="0071241C">
              <w:rPr>
                <w:bCs/>
                <w:sz w:val="22"/>
                <w:szCs w:val="18"/>
              </w:rPr>
              <w:t>31500</w:t>
            </w:r>
            <w:r w:rsidRPr="0071241C">
              <w:rPr>
                <w:bCs/>
                <w:sz w:val="22"/>
                <w:szCs w:val="18"/>
                <w:lang w:val="en-US"/>
              </w:rPr>
              <w:t>S1190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400000,00</w:t>
            </w:r>
          </w:p>
        </w:tc>
      </w:tr>
      <w:tr w:rsidR="007B0BF4" w:rsidRPr="0071241C" w:rsidTr="002E2EF0">
        <w:trPr>
          <w:trHeight w:val="211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04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09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  <w:lang w:val="en-US"/>
              </w:rPr>
            </w:pPr>
            <w:r w:rsidRPr="0071241C">
              <w:rPr>
                <w:bCs/>
                <w:sz w:val="22"/>
                <w:szCs w:val="18"/>
              </w:rPr>
              <w:t>31500</w:t>
            </w:r>
            <w:r w:rsidRPr="0071241C">
              <w:rPr>
                <w:bCs/>
                <w:sz w:val="22"/>
                <w:szCs w:val="18"/>
                <w:lang w:val="en-US"/>
              </w:rPr>
              <w:t>S1190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400000,00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2E2EF0" w:rsidRDefault="007B0BF4" w:rsidP="0071241C">
            <w:pPr>
              <w:jc w:val="both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957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361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910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1922558,97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Жилищное хозяйство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0000000000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572841,30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Мероприятие в области жилищного хозяйства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3600020030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1891,30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Закупка товаров, работ и услуг д</w:t>
            </w:r>
            <w:r>
              <w:rPr>
                <w:sz w:val="22"/>
                <w:szCs w:val="18"/>
              </w:rPr>
              <w:t>ля обеспечения государственных (</w:t>
            </w:r>
            <w:r w:rsidRPr="0071241C">
              <w:rPr>
                <w:sz w:val="22"/>
                <w:szCs w:val="18"/>
              </w:rPr>
              <w:t>муниципальных) нужд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3600020030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240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1891,30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3600020030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570950,00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Исполнение судебных актов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3600020030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830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570950,00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3600020031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831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570950,00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Коммунальное хозяйство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1191203,52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Поддержка коммунального хозяйства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3610000000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630477,00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3610020040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130461,00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3610020040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130461,00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3610020040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240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130461,00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3610060010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500016,00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3610060010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500016,00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Субсидии юридическим лицам</w:t>
            </w:r>
            <w:r>
              <w:rPr>
                <w:bCs/>
                <w:sz w:val="22"/>
                <w:szCs w:val="18"/>
              </w:rPr>
              <w:t xml:space="preserve"> </w:t>
            </w:r>
            <w:r w:rsidRPr="0071241C">
              <w:rPr>
                <w:bCs/>
                <w:sz w:val="22"/>
                <w:szCs w:val="18"/>
              </w:rPr>
              <w:t>(кроме некоммерческих организаций), индивидуальным предпринимателям лицам- производителям товаров, работ, услуг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3610060010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810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498016,00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Субсидии</w:t>
            </w:r>
            <w:r w:rsidRPr="0071241C">
              <w:rPr>
                <w:bCs/>
                <w:sz w:val="22"/>
                <w:szCs w:val="18"/>
              </w:rPr>
              <w:t xml:space="preserve"> на возмещ</w:t>
            </w:r>
            <w:r>
              <w:rPr>
                <w:bCs/>
                <w:sz w:val="22"/>
                <w:szCs w:val="18"/>
              </w:rPr>
              <w:t>ение недополученных доходов и (</w:t>
            </w:r>
            <w:r w:rsidRPr="0071241C">
              <w:rPr>
                <w:bCs/>
                <w:sz w:val="22"/>
                <w:szCs w:val="18"/>
              </w:rPr>
              <w:t xml:space="preserve">или) возмещение фактически понесенных </w:t>
            </w:r>
            <w:r>
              <w:rPr>
                <w:bCs/>
                <w:sz w:val="22"/>
                <w:szCs w:val="18"/>
              </w:rPr>
              <w:t>затрат в связи с производством (</w:t>
            </w:r>
            <w:r w:rsidRPr="0071241C">
              <w:rPr>
                <w:bCs/>
                <w:sz w:val="22"/>
                <w:szCs w:val="18"/>
              </w:rPr>
              <w:t>реализацией) товаров, выполнением работ, оказанием услуг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3610060010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810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498016,00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Исполнение судебных актов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3610060010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830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2000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3610060010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831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2000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Частичная оплата стоимости услуг теплоснабжения и горячего водоснабжения, предоставляемых населению поселений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5050060020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560726,52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5050060020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560726,52</w:t>
            </w:r>
          </w:p>
        </w:tc>
      </w:tr>
      <w:tr w:rsidR="007B0BF4" w:rsidRPr="0071241C" w:rsidTr="002E2EF0">
        <w:trPr>
          <w:trHeight w:val="300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Субсидии юридическим лицам (кро</w:t>
            </w:r>
            <w:r>
              <w:rPr>
                <w:bCs/>
                <w:sz w:val="22"/>
                <w:szCs w:val="18"/>
              </w:rPr>
              <w:t>ме некоммерческих организаций),</w:t>
            </w:r>
            <w:r w:rsidRPr="0071241C">
              <w:rPr>
                <w:bCs/>
                <w:sz w:val="22"/>
                <w:szCs w:val="18"/>
              </w:rPr>
              <w:t xml:space="preserve"> индивидуальным предпринимателям, физическим лицам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02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5050060020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810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560726,22</w:t>
            </w:r>
          </w:p>
        </w:tc>
      </w:tr>
      <w:tr w:rsidR="007B0BF4" w:rsidRPr="0071241C" w:rsidTr="002E2EF0">
        <w:trPr>
          <w:trHeight w:val="262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Благоустройство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158514,15</w:t>
            </w:r>
          </w:p>
        </w:tc>
      </w:tr>
      <w:tr w:rsidR="007B0BF4" w:rsidRPr="0071241C" w:rsidTr="002E2EF0">
        <w:trPr>
          <w:trHeight w:val="162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Уличное освещение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3620020050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123514,15</w:t>
            </w:r>
          </w:p>
        </w:tc>
      </w:tr>
      <w:tr w:rsidR="007B0BF4" w:rsidRPr="0071241C" w:rsidTr="002E2EF0">
        <w:trPr>
          <w:trHeight w:val="67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3620020050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123514,15</w:t>
            </w:r>
          </w:p>
        </w:tc>
      </w:tr>
      <w:tr w:rsidR="007B0BF4" w:rsidRPr="0071241C" w:rsidTr="002E2EF0">
        <w:trPr>
          <w:trHeight w:val="67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3620020050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240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123514,15</w:t>
            </w:r>
          </w:p>
        </w:tc>
      </w:tr>
      <w:tr w:rsidR="007B0BF4" w:rsidRPr="0071241C" w:rsidTr="002E2EF0">
        <w:trPr>
          <w:trHeight w:val="538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3620020070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35000,00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3620020070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</w:rPr>
            </w:pPr>
            <w:r w:rsidRPr="0071241C">
              <w:rPr>
                <w:bCs/>
                <w:sz w:val="22"/>
                <w:szCs w:val="18"/>
              </w:rPr>
              <w:t>35000,00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05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03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3620020070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</w:rPr>
            </w:pPr>
            <w:r w:rsidRPr="0071241C">
              <w:rPr>
                <w:bCs/>
                <w:sz w:val="22"/>
                <w:szCs w:val="18"/>
              </w:rPr>
              <w:t>35000,00</w:t>
            </w:r>
          </w:p>
        </w:tc>
      </w:tr>
      <w:tr w:rsidR="007B0BF4" w:rsidRPr="0071241C" w:rsidTr="002E2EF0">
        <w:trPr>
          <w:trHeight w:val="177"/>
        </w:trPr>
        <w:tc>
          <w:tcPr>
            <w:tcW w:w="3708" w:type="dxa"/>
          </w:tcPr>
          <w:p w:rsidR="007B0BF4" w:rsidRPr="002E2EF0" w:rsidRDefault="007B0BF4" w:rsidP="0071241C">
            <w:pPr>
              <w:jc w:val="both"/>
              <w:rPr>
                <w:b/>
                <w:bCs/>
                <w:sz w:val="22"/>
                <w:szCs w:val="18"/>
              </w:rPr>
            </w:pPr>
            <w:r w:rsidRPr="002E2EF0">
              <w:rPr>
                <w:b/>
                <w:bCs/>
                <w:sz w:val="22"/>
                <w:szCs w:val="18"/>
              </w:rPr>
              <w:t>Культура, кинематография</w:t>
            </w:r>
          </w:p>
        </w:tc>
        <w:tc>
          <w:tcPr>
            <w:tcW w:w="957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361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910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752931,85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Культура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752931,85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Межбюджетные трансферта, передаваемые бюджетам муниципальных районов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09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15000,00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Межбюджетные трансферты по соглашению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09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50070030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15000,00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 xml:space="preserve">Межбюджетные трансферты 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09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50070030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15000,00</w:t>
            </w:r>
          </w:p>
        </w:tc>
      </w:tr>
      <w:tr w:rsidR="007B0BF4" w:rsidRPr="0071241C" w:rsidTr="002E2EF0">
        <w:trPr>
          <w:trHeight w:val="26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 xml:space="preserve">Иные межбюджетные трансферты 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09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50070030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540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15000,00</w:t>
            </w:r>
          </w:p>
        </w:tc>
      </w:tr>
      <w:tr w:rsidR="007B0BF4" w:rsidRPr="0071241C" w:rsidTr="002E2EF0">
        <w:trPr>
          <w:trHeight w:val="41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4400000000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737931,85</w:t>
            </w:r>
          </w:p>
        </w:tc>
      </w:tr>
      <w:tr w:rsidR="007B0BF4" w:rsidRPr="0071241C" w:rsidTr="002E2EF0">
        <w:trPr>
          <w:trHeight w:val="413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18"/>
              </w:rPr>
              <w:t>(</w:t>
            </w:r>
            <w:r w:rsidRPr="0071241C">
              <w:rPr>
                <w:bCs/>
                <w:sz w:val="22"/>
                <w:szCs w:val="18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485917,40</w:t>
            </w:r>
          </w:p>
        </w:tc>
      </w:tr>
      <w:tr w:rsidR="007B0BF4" w:rsidRPr="0071241C" w:rsidTr="002E2EF0">
        <w:trPr>
          <w:trHeight w:val="626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186189,33</w:t>
            </w:r>
          </w:p>
        </w:tc>
      </w:tr>
      <w:tr w:rsidR="007B0BF4" w:rsidRPr="0071241C" w:rsidTr="002E2EF0">
        <w:trPr>
          <w:trHeight w:val="626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110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186189,33</w:t>
            </w:r>
          </w:p>
        </w:tc>
      </w:tr>
      <w:tr w:rsidR="007B0BF4" w:rsidRPr="0071241C" w:rsidTr="002E2EF0">
        <w:trPr>
          <w:trHeight w:val="626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299728,07</w:t>
            </w:r>
          </w:p>
        </w:tc>
      </w:tr>
      <w:tr w:rsidR="007B0BF4" w:rsidRPr="0071241C" w:rsidTr="002E2EF0">
        <w:trPr>
          <w:trHeight w:val="626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240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299728,07</w:t>
            </w:r>
          </w:p>
        </w:tc>
      </w:tr>
      <w:tr w:rsidR="007B0BF4" w:rsidRPr="0071241C" w:rsidTr="002E2EF0">
        <w:trPr>
          <w:trHeight w:val="626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4400000592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207620,21</w:t>
            </w:r>
          </w:p>
        </w:tc>
      </w:tr>
      <w:tr w:rsidR="007B0BF4" w:rsidRPr="0071241C" w:rsidTr="002E2EF0">
        <w:trPr>
          <w:trHeight w:val="626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4400000592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160166,01</w:t>
            </w:r>
          </w:p>
        </w:tc>
      </w:tr>
      <w:tr w:rsidR="007B0BF4" w:rsidRPr="0071241C" w:rsidTr="002E2EF0">
        <w:trPr>
          <w:trHeight w:val="626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4400000592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110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160166,01</w:t>
            </w:r>
          </w:p>
        </w:tc>
      </w:tr>
      <w:tr w:rsidR="007B0BF4" w:rsidRPr="0071241C" w:rsidTr="002E2EF0">
        <w:trPr>
          <w:trHeight w:val="254"/>
        </w:trPr>
        <w:tc>
          <w:tcPr>
            <w:tcW w:w="3708" w:type="dxa"/>
          </w:tcPr>
          <w:p w:rsidR="007B0BF4" w:rsidRPr="00B755BE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47454,20</w:t>
            </w:r>
          </w:p>
        </w:tc>
      </w:tr>
      <w:tr w:rsidR="007B0BF4" w:rsidRPr="0071241C" w:rsidTr="002E2EF0">
        <w:trPr>
          <w:trHeight w:val="347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850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47454,20</w:t>
            </w:r>
          </w:p>
        </w:tc>
      </w:tr>
      <w:tr w:rsidR="007B0BF4" w:rsidRPr="0071241C" w:rsidTr="002E2EF0">
        <w:trPr>
          <w:trHeight w:val="315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Библиотеки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4420000000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44394,24</w:t>
            </w:r>
          </w:p>
        </w:tc>
      </w:tr>
      <w:tr w:rsidR="007B0BF4" w:rsidRPr="0071241C" w:rsidTr="002E2EF0">
        <w:trPr>
          <w:trHeight w:val="626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18"/>
              </w:rPr>
              <w:t>(</w:t>
            </w:r>
            <w:r w:rsidRPr="0071241C">
              <w:rPr>
                <w:bCs/>
                <w:sz w:val="22"/>
                <w:szCs w:val="18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4420000591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44394,24</w:t>
            </w:r>
          </w:p>
        </w:tc>
      </w:tr>
      <w:tr w:rsidR="007B0BF4" w:rsidRPr="0071241C" w:rsidTr="002E2EF0">
        <w:trPr>
          <w:trHeight w:val="626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4420000591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44394,24</w:t>
            </w:r>
          </w:p>
        </w:tc>
      </w:tr>
      <w:tr w:rsidR="007B0BF4" w:rsidRPr="0071241C" w:rsidTr="002E2EF0">
        <w:trPr>
          <w:trHeight w:val="626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bCs/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08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4420000591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240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44394,24</w:t>
            </w:r>
          </w:p>
        </w:tc>
      </w:tr>
      <w:tr w:rsidR="007B0BF4" w:rsidRPr="002E2EF0" w:rsidTr="002E2EF0">
        <w:trPr>
          <w:trHeight w:val="355"/>
        </w:trPr>
        <w:tc>
          <w:tcPr>
            <w:tcW w:w="3708" w:type="dxa"/>
          </w:tcPr>
          <w:p w:rsidR="007B0BF4" w:rsidRPr="002E2EF0" w:rsidRDefault="007B0BF4" w:rsidP="0071241C">
            <w:pPr>
              <w:jc w:val="both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Социальная политика</w:t>
            </w:r>
          </w:p>
        </w:tc>
        <w:tc>
          <w:tcPr>
            <w:tcW w:w="957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10</w:t>
            </w:r>
          </w:p>
        </w:tc>
        <w:tc>
          <w:tcPr>
            <w:tcW w:w="906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361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910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2E2EF0" w:rsidRDefault="007B0BF4" w:rsidP="00B755BE">
            <w:pPr>
              <w:jc w:val="center"/>
              <w:rPr>
                <w:b/>
                <w:sz w:val="22"/>
                <w:szCs w:val="18"/>
              </w:rPr>
            </w:pPr>
            <w:r w:rsidRPr="002E2EF0">
              <w:rPr>
                <w:b/>
                <w:sz w:val="22"/>
                <w:szCs w:val="18"/>
              </w:rPr>
              <w:t>13353</w:t>
            </w:r>
          </w:p>
        </w:tc>
      </w:tr>
      <w:tr w:rsidR="007B0BF4" w:rsidRPr="0071241C" w:rsidTr="002E2EF0">
        <w:trPr>
          <w:trHeight w:val="175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Пенсионное обеспечение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10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13353</w:t>
            </w:r>
          </w:p>
        </w:tc>
      </w:tr>
      <w:tr w:rsidR="007B0BF4" w:rsidRPr="0071241C" w:rsidTr="002E2EF0">
        <w:trPr>
          <w:trHeight w:val="438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Доплаты к пенсиям муниципальным служащим поселения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10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4910000000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13353</w:t>
            </w:r>
          </w:p>
        </w:tc>
      </w:tr>
      <w:tr w:rsidR="007B0BF4" w:rsidRPr="0071241C" w:rsidTr="002E2EF0">
        <w:trPr>
          <w:trHeight w:val="445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Доплаты к пенсиям  муниципальных служащих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10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4910080010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13353</w:t>
            </w:r>
          </w:p>
        </w:tc>
      </w:tr>
      <w:tr w:rsidR="007B0BF4" w:rsidRPr="0071241C" w:rsidTr="002E2EF0">
        <w:trPr>
          <w:trHeight w:val="351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Социальное обеспечение и иные выплаты</w:t>
            </w:r>
            <w:r>
              <w:rPr>
                <w:sz w:val="22"/>
                <w:szCs w:val="18"/>
              </w:rPr>
              <w:t xml:space="preserve"> </w:t>
            </w:r>
            <w:r w:rsidRPr="0071241C">
              <w:rPr>
                <w:sz w:val="22"/>
                <w:szCs w:val="18"/>
              </w:rPr>
              <w:t>населению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10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4910080010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300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13353</w:t>
            </w:r>
          </w:p>
        </w:tc>
      </w:tr>
      <w:tr w:rsidR="007B0BF4" w:rsidRPr="0071241C" w:rsidTr="002E2EF0">
        <w:trPr>
          <w:trHeight w:val="351"/>
        </w:trPr>
        <w:tc>
          <w:tcPr>
            <w:tcW w:w="3708" w:type="dxa"/>
          </w:tcPr>
          <w:p w:rsidR="007B0BF4" w:rsidRPr="0071241C" w:rsidRDefault="007B0BF4" w:rsidP="0071241C">
            <w:pPr>
              <w:jc w:val="both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Публичные нормативные социальные выплаты</w:t>
            </w:r>
          </w:p>
        </w:tc>
        <w:tc>
          <w:tcPr>
            <w:tcW w:w="957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10</w:t>
            </w:r>
          </w:p>
        </w:tc>
        <w:tc>
          <w:tcPr>
            <w:tcW w:w="906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01</w:t>
            </w:r>
          </w:p>
        </w:tc>
        <w:tc>
          <w:tcPr>
            <w:tcW w:w="1361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bCs/>
                <w:sz w:val="22"/>
                <w:szCs w:val="18"/>
              </w:rPr>
              <w:t>4910080010</w:t>
            </w:r>
          </w:p>
        </w:tc>
        <w:tc>
          <w:tcPr>
            <w:tcW w:w="910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310</w:t>
            </w:r>
          </w:p>
        </w:tc>
        <w:tc>
          <w:tcPr>
            <w:tcW w:w="1395" w:type="dxa"/>
          </w:tcPr>
          <w:p w:rsidR="007B0BF4" w:rsidRPr="0071241C" w:rsidRDefault="007B0BF4" w:rsidP="00B755BE">
            <w:pPr>
              <w:jc w:val="center"/>
              <w:rPr>
                <w:sz w:val="22"/>
                <w:szCs w:val="18"/>
              </w:rPr>
            </w:pPr>
            <w:r w:rsidRPr="0071241C">
              <w:rPr>
                <w:sz w:val="22"/>
                <w:szCs w:val="18"/>
              </w:rPr>
              <w:t>13353</w:t>
            </w:r>
          </w:p>
        </w:tc>
      </w:tr>
    </w:tbl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rPr>
          <w:b/>
          <w:bCs/>
          <w:iCs/>
          <w:sz w:val="18"/>
        </w:rPr>
      </w:pPr>
    </w:p>
    <w:p w:rsidR="007B0BF4" w:rsidRDefault="007B0BF4" w:rsidP="003233F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7B0BF4" w:rsidRDefault="007B0BF4" w:rsidP="003233F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7B0BF4" w:rsidRDefault="007B0BF4" w:rsidP="003233F9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7B0BF4" w:rsidRDefault="007B0BF4" w:rsidP="003233F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7B0BF4" w:rsidRDefault="007B0BF4" w:rsidP="003233F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7B0BF4" w:rsidRDefault="007B0BF4" w:rsidP="003233F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 26 » июня 2018 года № 151</w:t>
      </w:r>
    </w:p>
    <w:p w:rsidR="007B0BF4" w:rsidRDefault="007B0BF4" w:rsidP="003233F9">
      <w:pPr>
        <w:pStyle w:val="BodyText"/>
        <w:rPr>
          <w:bCs/>
          <w:sz w:val="16"/>
        </w:rPr>
      </w:pPr>
    </w:p>
    <w:p w:rsidR="007B0BF4" w:rsidRPr="00B755BE" w:rsidRDefault="007B0BF4" w:rsidP="00B755BE">
      <w:pPr>
        <w:pStyle w:val="BodyText"/>
        <w:spacing w:after="0"/>
        <w:jc w:val="center"/>
        <w:rPr>
          <w:b/>
          <w:szCs w:val="26"/>
        </w:rPr>
      </w:pPr>
      <w:r w:rsidRPr="00B755BE">
        <w:rPr>
          <w:b/>
          <w:szCs w:val="26"/>
        </w:rPr>
        <w:t>Источники финансирования дефицита бюджета сельского поселения</w:t>
      </w:r>
    </w:p>
    <w:p w:rsidR="007B0BF4" w:rsidRPr="00B755BE" w:rsidRDefault="007B0BF4" w:rsidP="00B755BE">
      <w:pPr>
        <w:pStyle w:val="BodyText"/>
        <w:spacing w:after="0"/>
        <w:jc w:val="center"/>
        <w:rPr>
          <w:b/>
          <w:sz w:val="16"/>
        </w:rPr>
      </w:pPr>
      <w:r w:rsidRPr="00B755BE">
        <w:rPr>
          <w:b/>
          <w:szCs w:val="26"/>
        </w:rPr>
        <w:t xml:space="preserve"> </w:t>
      </w:r>
      <w:r>
        <w:rPr>
          <w:b/>
          <w:szCs w:val="26"/>
        </w:rPr>
        <w:t>н</w:t>
      </w:r>
      <w:r w:rsidRPr="00B755BE">
        <w:rPr>
          <w:b/>
          <w:szCs w:val="26"/>
        </w:rPr>
        <w:t>а 1 квартал 2018 года</w:t>
      </w:r>
    </w:p>
    <w:p w:rsidR="007B0BF4" w:rsidRDefault="007B0BF4" w:rsidP="003233F9">
      <w:pPr>
        <w:pStyle w:val="BodyText"/>
        <w:jc w:val="right"/>
        <w:rPr>
          <w:sz w:val="22"/>
        </w:rPr>
      </w:pPr>
      <w:r>
        <w:rPr>
          <w:sz w:val="22"/>
        </w:rPr>
        <w:t>( руб.)</w:t>
      </w:r>
    </w:p>
    <w:tbl>
      <w:tblPr>
        <w:tblW w:w="1037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744"/>
        <w:gridCol w:w="6158"/>
        <w:gridCol w:w="1477"/>
      </w:tblGrid>
      <w:tr w:rsidR="007B0BF4" w:rsidTr="002E2EF0">
        <w:trPr>
          <w:trHeight w:val="243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2E2EF0">
              <w:rPr>
                <w:sz w:val="22"/>
                <w:szCs w:val="22"/>
              </w:rPr>
              <w:t>Код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2E2E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2E2EF0">
              <w:rPr>
                <w:sz w:val="22"/>
                <w:szCs w:val="22"/>
              </w:rPr>
              <w:t xml:space="preserve">Сумма </w:t>
            </w:r>
          </w:p>
        </w:tc>
      </w:tr>
      <w:tr w:rsidR="007B0BF4" w:rsidRPr="00BC6494" w:rsidTr="002E2EF0">
        <w:trPr>
          <w:trHeight w:val="503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01 02 00 00 00 0000 000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580525</w:t>
            </w:r>
          </w:p>
        </w:tc>
      </w:tr>
      <w:tr w:rsidR="007B0BF4" w:rsidRPr="00BC6494" w:rsidTr="002E2EF0">
        <w:trPr>
          <w:trHeight w:val="518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01 02 00 00 00 0000 700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Получение кредитов покредитных организаций в валюте Российской Федерации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F4" w:rsidRPr="002E2EF0" w:rsidRDefault="007B0BF4" w:rsidP="002E2EF0">
            <w:pPr>
              <w:jc w:val="center"/>
              <w:rPr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580525</w:t>
            </w:r>
          </w:p>
        </w:tc>
      </w:tr>
      <w:tr w:rsidR="007B0BF4" w:rsidRPr="00BC6494" w:rsidTr="002E2EF0">
        <w:trPr>
          <w:trHeight w:val="503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01 02 00 00 10 0000 710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Получение кредитов от кредитных организаций  бюджетами поселений в валюте Российской Федерации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F4" w:rsidRPr="002E2EF0" w:rsidRDefault="007B0BF4" w:rsidP="002E2EF0">
            <w:pPr>
              <w:jc w:val="center"/>
              <w:rPr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580525</w:t>
            </w:r>
          </w:p>
        </w:tc>
      </w:tr>
      <w:tr w:rsidR="007B0BF4" w:rsidRPr="00BC6494" w:rsidTr="002E2EF0">
        <w:trPr>
          <w:trHeight w:val="518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01 05 00 00 00 0000 000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F4" w:rsidRPr="002E2EF0" w:rsidRDefault="007B0BF4" w:rsidP="002E2EF0">
            <w:pPr>
              <w:jc w:val="center"/>
              <w:rPr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114780</w:t>
            </w:r>
          </w:p>
        </w:tc>
      </w:tr>
      <w:tr w:rsidR="007B0BF4" w:rsidRPr="00BC6494" w:rsidTr="002E2EF0">
        <w:trPr>
          <w:trHeight w:val="315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01 05 00 00 00 0000 000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F4" w:rsidRPr="002E2EF0" w:rsidRDefault="007B0BF4" w:rsidP="002E2EF0">
            <w:pPr>
              <w:jc w:val="center"/>
              <w:rPr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-5695468,38</w:t>
            </w:r>
          </w:p>
        </w:tc>
      </w:tr>
      <w:tr w:rsidR="007B0BF4" w:rsidRPr="00BC6494" w:rsidTr="002E2EF0">
        <w:trPr>
          <w:trHeight w:val="258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01 05 02 00 00 0000 500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F4" w:rsidRPr="002E2EF0" w:rsidRDefault="007B0BF4" w:rsidP="002E2EF0">
            <w:pPr>
              <w:jc w:val="center"/>
              <w:rPr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-5695468,38</w:t>
            </w:r>
          </w:p>
        </w:tc>
      </w:tr>
      <w:tr w:rsidR="007B0BF4" w:rsidRPr="00BC6494" w:rsidTr="002E2EF0">
        <w:trPr>
          <w:trHeight w:val="243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01 05 02 01 00 0000 510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F4" w:rsidRPr="002E2EF0" w:rsidRDefault="007B0BF4" w:rsidP="002E2EF0">
            <w:pPr>
              <w:jc w:val="center"/>
              <w:rPr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-5695468,38</w:t>
            </w:r>
          </w:p>
        </w:tc>
      </w:tr>
      <w:tr w:rsidR="007B0BF4" w:rsidRPr="00BC6494" w:rsidTr="002E2EF0">
        <w:trPr>
          <w:trHeight w:val="503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01 05 02 01 </w:t>
            </w:r>
            <w:r w:rsidRPr="002E2EF0">
              <w:rPr>
                <w:bCs/>
                <w:iCs/>
                <w:sz w:val="22"/>
                <w:szCs w:val="22"/>
              </w:rPr>
              <w:t>10 0000 510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F4" w:rsidRPr="002E2EF0" w:rsidRDefault="007B0BF4" w:rsidP="002E2EF0">
            <w:pPr>
              <w:jc w:val="center"/>
              <w:rPr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-5695468,38</w:t>
            </w:r>
          </w:p>
        </w:tc>
      </w:tr>
      <w:tr w:rsidR="007B0BF4" w:rsidRPr="00BC6494" w:rsidTr="002E2EF0">
        <w:trPr>
          <w:trHeight w:val="258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01 05 00 00 </w:t>
            </w:r>
            <w:r w:rsidRPr="002E2EF0">
              <w:rPr>
                <w:bCs/>
                <w:iCs/>
                <w:sz w:val="22"/>
                <w:szCs w:val="22"/>
              </w:rPr>
              <w:t>00 0000 600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F4" w:rsidRPr="002E2EF0" w:rsidRDefault="007B0BF4" w:rsidP="002E2EF0">
            <w:pPr>
              <w:jc w:val="center"/>
              <w:rPr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5224044,50</w:t>
            </w:r>
          </w:p>
        </w:tc>
      </w:tr>
      <w:tr w:rsidR="007B0BF4" w:rsidRPr="00BC6494" w:rsidTr="002E2EF0">
        <w:trPr>
          <w:trHeight w:val="243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01 05 02 00 </w:t>
            </w:r>
            <w:r w:rsidRPr="002E2EF0">
              <w:rPr>
                <w:bCs/>
                <w:iCs/>
                <w:sz w:val="22"/>
                <w:szCs w:val="22"/>
              </w:rPr>
              <w:t>00 0000 600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F4" w:rsidRPr="002E2EF0" w:rsidRDefault="007B0BF4" w:rsidP="002E2EF0">
            <w:pPr>
              <w:jc w:val="center"/>
              <w:rPr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5224044,50</w:t>
            </w:r>
          </w:p>
        </w:tc>
      </w:tr>
      <w:tr w:rsidR="007B0BF4" w:rsidRPr="00BC6494" w:rsidTr="002E2EF0">
        <w:trPr>
          <w:trHeight w:val="258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01 05 02 01 </w:t>
            </w:r>
            <w:r w:rsidRPr="002E2EF0">
              <w:rPr>
                <w:bCs/>
                <w:iCs/>
                <w:sz w:val="22"/>
                <w:szCs w:val="22"/>
              </w:rPr>
              <w:t>00 0000 610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F4" w:rsidRPr="002E2EF0" w:rsidRDefault="007B0BF4" w:rsidP="002E2EF0">
            <w:pPr>
              <w:jc w:val="center"/>
              <w:rPr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5224044,50</w:t>
            </w:r>
          </w:p>
        </w:tc>
      </w:tr>
      <w:tr w:rsidR="007B0BF4" w:rsidRPr="00BC6494" w:rsidTr="002E2EF0">
        <w:trPr>
          <w:trHeight w:val="503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01 05 02 01 </w:t>
            </w:r>
            <w:r w:rsidRPr="002E2EF0">
              <w:rPr>
                <w:bCs/>
                <w:iCs/>
                <w:sz w:val="22"/>
                <w:szCs w:val="22"/>
              </w:rPr>
              <w:t>10 0000 610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F4" w:rsidRPr="002E2EF0" w:rsidRDefault="007B0BF4" w:rsidP="002E2EF0">
            <w:pPr>
              <w:jc w:val="center"/>
              <w:rPr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5224044,50</w:t>
            </w:r>
          </w:p>
        </w:tc>
      </w:tr>
      <w:tr w:rsidR="007B0BF4" w:rsidRPr="00BC6494" w:rsidTr="002E2EF0">
        <w:trPr>
          <w:trHeight w:val="274"/>
        </w:trPr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4" w:rsidRPr="002E2EF0" w:rsidRDefault="007B0BF4" w:rsidP="002E2EF0">
            <w:pPr>
              <w:pStyle w:val="BodyText"/>
              <w:spacing w:after="0"/>
              <w:jc w:val="center"/>
              <w:rPr>
                <w:iCs/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ИТОГО источников финансирования дефицита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F4" w:rsidRPr="002E2EF0" w:rsidRDefault="007B0BF4" w:rsidP="002E2EF0">
            <w:pPr>
              <w:jc w:val="center"/>
              <w:rPr>
                <w:sz w:val="22"/>
                <w:szCs w:val="22"/>
              </w:rPr>
            </w:pPr>
            <w:r w:rsidRPr="002E2EF0">
              <w:rPr>
                <w:bCs/>
                <w:iCs/>
                <w:sz w:val="22"/>
                <w:szCs w:val="22"/>
              </w:rPr>
              <w:t>18755200</w:t>
            </w:r>
          </w:p>
        </w:tc>
      </w:tr>
    </w:tbl>
    <w:p w:rsidR="007B0BF4" w:rsidRDefault="007B0BF4"/>
    <w:sectPr w:rsidR="007B0BF4" w:rsidSect="006443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941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C3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482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329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7EA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2A7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2EF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A010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12C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6C4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FD4"/>
    <w:rsid w:val="00041251"/>
    <w:rsid w:val="000C011B"/>
    <w:rsid w:val="000E4D9A"/>
    <w:rsid w:val="00106EB2"/>
    <w:rsid w:val="00141E76"/>
    <w:rsid w:val="001465CD"/>
    <w:rsid w:val="001533CF"/>
    <w:rsid w:val="001C4CE2"/>
    <w:rsid w:val="002E2EF0"/>
    <w:rsid w:val="003035AE"/>
    <w:rsid w:val="003053B2"/>
    <w:rsid w:val="00305594"/>
    <w:rsid w:val="003233F9"/>
    <w:rsid w:val="003E4363"/>
    <w:rsid w:val="003E4F3A"/>
    <w:rsid w:val="00452868"/>
    <w:rsid w:val="004561AC"/>
    <w:rsid w:val="00456A46"/>
    <w:rsid w:val="004B73B3"/>
    <w:rsid w:val="00515C90"/>
    <w:rsid w:val="00543913"/>
    <w:rsid w:val="00561EC4"/>
    <w:rsid w:val="00587542"/>
    <w:rsid w:val="005961B7"/>
    <w:rsid w:val="005A7D87"/>
    <w:rsid w:val="005E06B3"/>
    <w:rsid w:val="005E3537"/>
    <w:rsid w:val="005E71FE"/>
    <w:rsid w:val="00601316"/>
    <w:rsid w:val="0063084F"/>
    <w:rsid w:val="006443D8"/>
    <w:rsid w:val="006636C0"/>
    <w:rsid w:val="00667118"/>
    <w:rsid w:val="006B3CDC"/>
    <w:rsid w:val="006B7B14"/>
    <w:rsid w:val="006C7DAD"/>
    <w:rsid w:val="006D4A08"/>
    <w:rsid w:val="006F647A"/>
    <w:rsid w:val="00710C7F"/>
    <w:rsid w:val="0071241C"/>
    <w:rsid w:val="00736690"/>
    <w:rsid w:val="007717E0"/>
    <w:rsid w:val="0079248E"/>
    <w:rsid w:val="007B0BF4"/>
    <w:rsid w:val="007C19C2"/>
    <w:rsid w:val="00821DF0"/>
    <w:rsid w:val="00822EBB"/>
    <w:rsid w:val="008753C8"/>
    <w:rsid w:val="008B36A2"/>
    <w:rsid w:val="008C02E0"/>
    <w:rsid w:val="008E7FD4"/>
    <w:rsid w:val="008F1D43"/>
    <w:rsid w:val="00956527"/>
    <w:rsid w:val="009629DE"/>
    <w:rsid w:val="0098302C"/>
    <w:rsid w:val="00984E7F"/>
    <w:rsid w:val="00987F98"/>
    <w:rsid w:val="009E07F6"/>
    <w:rsid w:val="00A114B7"/>
    <w:rsid w:val="00A20E42"/>
    <w:rsid w:val="00A47B04"/>
    <w:rsid w:val="00AE1D15"/>
    <w:rsid w:val="00AE7693"/>
    <w:rsid w:val="00B21D64"/>
    <w:rsid w:val="00B3170E"/>
    <w:rsid w:val="00B532E8"/>
    <w:rsid w:val="00B64727"/>
    <w:rsid w:val="00B755BE"/>
    <w:rsid w:val="00BB39BC"/>
    <w:rsid w:val="00BC6494"/>
    <w:rsid w:val="00BE134B"/>
    <w:rsid w:val="00BF5A86"/>
    <w:rsid w:val="00C900A2"/>
    <w:rsid w:val="00C957F6"/>
    <w:rsid w:val="00C97F47"/>
    <w:rsid w:val="00CE50C7"/>
    <w:rsid w:val="00D05D1B"/>
    <w:rsid w:val="00D6625C"/>
    <w:rsid w:val="00D97724"/>
    <w:rsid w:val="00DC6429"/>
    <w:rsid w:val="00DE32EA"/>
    <w:rsid w:val="00E016AA"/>
    <w:rsid w:val="00E05983"/>
    <w:rsid w:val="00E52D96"/>
    <w:rsid w:val="00E91C1D"/>
    <w:rsid w:val="00EC1233"/>
    <w:rsid w:val="00EC5976"/>
    <w:rsid w:val="00EF4255"/>
    <w:rsid w:val="00F07EA3"/>
    <w:rsid w:val="00F12E04"/>
    <w:rsid w:val="00F35DD0"/>
    <w:rsid w:val="00F4489F"/>
    <w:rsid w:val="00F86C45"/>
    <w:rsid w:val="00FC3CD4"/>
    <w:rsid w:val="00FE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7F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FD4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3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3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3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7FD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7F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33F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33F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33F9"/>
    <w:rPr>
      <w:rFonts w:ascii="Times New Roman" w:hAnsi="Times New Roman" w:cs="Times New Roman"/>
      <w:b/>
      <w:bCs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8E7FD4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7FD4"/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7F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E7FD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E7FD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8E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7FD4"/>
    <w:rPr>
      <w:rFonts w:ascii="Tahoma" w:hAnsi="Tahoma" w:cs="Tahoma"/>
      <w:sz w:val="16"/>
      <w:szCs w:val="16"/>
      <w:lang w:eastAsia="ru-RU"/>
    </w:rPr>
  </w:style>
  <w:style w:type="paragraph" w:customStyle="1" w:styleId="Char">
    <w:name w:val="Char Знак"/>
    <w:basedOn w:val="Normal"/>
    <w:uiPriority w:val="99"/>
    <w:rsid w:val="003233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233F9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233F9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233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233F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233F9"/>
    <w:pPr>
      <w:ind w:left="-15" w:firstLine="723"/>
    </w:pPr>
    <w:rPr>
      <w:rFonts w:eastAsia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233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233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75;&#1077;&#1088;&#1073;%20&#1088;&#1072;&#1081;&#1086;&#1085;&#1072;%20&#1063;&#1041;-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847</TotalTime>
  <Pages>18</Pages>
  <Words>5448</Words>
  <Characters>31054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24</cp:revision>
  <cp:lastPrinted>2017-08-07T06:54:00Z</cp:lastPrinted>
  <dcterms:created xsi:type="dcterms:W3CDTF">2017-04-25T10:25:00Z</dcterms:created>
  <dcterms:modified xsi:type="dcterms:W3CDTF">2018-07-06T10:23:00Z</dcterms:modified>
</cp:coreProperties>
</file>