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0" w:rsidRDefault="00446550" w:rsidP="00AA1C77">
      <w:pPr>
        <w:ind w:left="360"/>
        <w:jc w:val="right"/>
        <w:rPr>
          <w:b/>
          <w:sz w:val="28"/>
          <w:szCs w:val="28"/>
        </w:rPr>
      </w:pPr>
    </w:p>
    <w:p w:rsidR="00446550" w:rsidRPr="00BE5D3D" w:rsidRDefault="00446550" w:rsidP="007E62A7">
      <w:pPr>
        <w:jc w:val="center"/>
        <w:rPr>
          <w:sz w:val="32"/>
          <w:szCs w:val="32"/>
        </w:rPr>
      </w:pPr>
      <w:r w:rsidRPr="00BE5D3D">
        <w:rPr>
          <w:b/>
          <w:sz w:val="32"/>
          <w:szCs w:val="32"/>
        </w:rPr>
        <w:t>РОССИЙСКАЯ ФЕДЕРАЦИЯ</w:t>
      </w:r>
    </w:p>
    <w:p w:rsidR="00446550" w:rsidRPr="00BE5D3D" w:rsidRDefault="00446550" w:rsidP="00AA1C77">
      <w:pPr>
        <w:pStyle w:val="Title"/>
        <w:tabs>
          <w:tab w:val="left" w:pos="5940"/>
        </w:tabs>
        <w:rPr>
          <w:b/>
          <w:sz w:val="32"/>
          <w:szCs w:val="32"/>
        </w:rPr>
      </w:pPr>
    </w:p>
    <w:p w:rsidR="00446550" w:rsidRPr="00BE5D3D" w:rsidRDefault="00446550" w:rsidP="008E7FD4">
      <w:pPr>
        <w:pStyle w:val="Subtitle"/>
        <w:tabs>
          <w:tab w:val="left" w:pos="5940"/>
        </w:tabs>
        <w:rPr>
          <w:rFonts w:ascii="Times New Roman" w:hAnsi="Times New Roman"/>
          <w:b/>
          <w:sz w:val="32"/>
          <w:szCs w:val="32"/>
        </w:rPr>
      </w:pPr>
      <w:r w:rsidRPr="00BE5D3D">
        <w:rPr>
          <w:rFonts w:ascii="Times New Roman" w:hAnsi="Times New Roman"/>
          <w:b/>
          <w:sz w:val="32"/>
          <w:szCs w:val="32"/>
        </w:rPr>
        <w:t>КОСТРОМСКАЯ ОБЛАСТЬ</w:t>
      </w:r>
    </w:p>
    <w:p w:rsidR="00446550" w:rsidRPr="00BE5D3D" w:rsidRDefault="00446550" w:rsidP="008E7FD4">
      <w:pPr>
        <w:pStyle w:val="Subtitle"/>
        <w:tabs>
          <w:tab w:val="left" w:pos="5940"/>
        </w:tabs>
        <w:rPr>
          <w:rFonts w:ascii="Times New Roman" w:hAnsi="Times New Roman"/>
          <w:b/>
          <w:sz w:val="32"/>
          <w:szCs w:val="32"/>
        </w:rPr>
      </w:pPr>
      <w:r w:rsidRPr="00BE5D3D">
        <w:rPr>
          <w:rFonts w:ascii="Times New Roman" w:hAnsi="Times New Roman"/>
          <w:b/>
          <w:sz w:val="32"/>
          <w:szCs w:val="32"/>
        </w:rPr>
        <w:t>ГАЛИЧСКИЙ МУНИЦИПАЛЬНЫЙ РАЙОН</w:t>
      </w:r>
    </w:p>
    <w:p w:rsidR="00446550" w:rsidRPr="00BE5D3D" w:rsidRDefault="00446550" w:rsidP="008E7FD4">
      <w:pPr>
        <w:rPr>
          <w:sz w:val="32"/>
          <w:szCs w:val="32"/>
        </w:rPr>
      </w:pPr>
    </w:p>
    <w:p w:rsidR="00446550" w:rsidRPr="00BE5D3D" w:rsidRDefault="00446550" w:rsidP="008E7FD4">
      <w:pPr>
        <w:jc w:val="center"/>
        <w:rPr>
          <w:noProof/>
          <w:sz w:val="32"/>
          <w:szCs w:val="32"/>
        </w:rPr>
      </w:pPr>
      <w:r w:rsidRPr="00BE5D3D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5" r:href="rId6"/>
          </v:shape>
        </w:pict>
      </w:r>
    </w:p>
    <w:p w:rsidR="00446550" w:rsidRPr="00BE5D3D" w:rsidRDefault="00446550" w:rsidP="008E7FD4">
      <w:pPr>
        <w:jc w:val="center"/>
        <w:rPr>
          <w:sz w:val="32"/>
          <w:szCs w:val="32"/>
        </w:rPr>
      </w:pPr>
    </w:p>
    <w:p w:rsidR="00446550" w:rsidRPr="00BE5D3D" w:rsidRDefault="00446550" w:rsidP="00AA1C77">
      <w:pPr>
        <w:jc w:val="center"/>
        <w:rPr>
          <w:b/>
          <w:sz w:val="32"/>
          <w:szCs w:val="32"/>
        </w:rPr>
      </w:pPr>
      <w:r w:rsidRPr="00BE5D3D">
        <w:rPr>
          <w:b/>
          <w:sz w:val="32"/>
          <w:szCs w:val="32"/>
        </w:rPr>
        <w:t>СОВЕТ ДЕПУТАТОВ</w:t>
      </w:r>
    </w:p>
    <w:p w:rsidR="00446550" w:rsidRPr="00BE5D3D" w:rsidRDefault="00446550" w:rsidP="00AA1C77">
      <w:pPr>
        <w:jc w:val="center"/>
        <w:rPr>
          <w:b/>
          <w:sz w:val="32"/>
          <w:szCs w:val="32"/>
        </w:rPr>
      </w:pPr>
      <w:r w:rsidRPr="00BE5D3D">
        <w:rPr>
          <w:b/>
          <w:sz w:val="32"/>
          <w:szCs w:val="32"/>
        </w:rPr>
        <w:t>ДМИТРИЕВСКОГО СЕЛЬСКОГО ПОСЕЛЕНИЯ</w:t>
      </w:r>
    </w:p>
    <w:p w:rsidR="00446550" w:rsidRPr="00BE5D3D" w:rsidRDefault="00446550" w:rsidP="008E7FD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46550" w:rsidRPr="00BE5D3D" w:rsidRDefault="00446550" w:rsidP="008E7FD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E5D3D">
        <w:rPr>
          <w:rFonts w:ascii="Times New Roman" w:hAnsi="Times New Roman" w:cs="Times New Roman"/>
          <w:sz w:val="32"/>
          <w:szCs w:val="32"/>
        </w:rPr>
        <w:t>РЕШЕНИЕ</w:t>
      </w:r>
    </w:p>
    <w:p w:rsidR="00446550" w:rsidRPr="00986A16" w:rsidRDefault="00446550" w:rsidP="008E7FD4">
      <w:pPr>
        <w:rPr>
          <w:sz w:val="28"/>
          <w:szCs w:val="28"/>
        </w:rPr>
      </w:pPr>
    </w:p>
    <w:p w:rsidR="00446550" w:rsidRPr="00BE5D3D" w:rsidRDefault="00446550" w:rsidP="008E7FD4">
      <w:pPr>
        <w:rPr>
          <w:sz w:val="28"/>
          <w:szCs w:val="28"/>
        </w:rPr>
      </w:pPr>
      <w:r w:rsidRPr="00BE5D3D">
        <w:rPr>
          <w:sz w:val="28"/>
          <w:szCs w:val="28"/>
        </w:rPr>
        <w:t>от  « 26 »  июня  2018 года  №  15</w:t>
      </w:r>
      <w:r>
        <w:rPr>
          <w:sz w:val="28"/>
          <w:szCs w:val="28"/>
        </w:rPr>
        <w:t>4</w:t>
      </w:r>
    </w:p>
    <w:p w:rsidR="00446550" w:rsidRPr="00BE5D3D" w:rsidRDefault="00446550" w:rsidP="008E7FD4">
      <w:pPr>
        <w:rPr>
          <w:sz w:val="28"/>
          <w:szCs w:val="28"/>
        </w:rPr>
      </w:pPr>
    </w:p>
    <w:p w:rsidR="00446550" w:rsidRPr="00BE5D3D" w:rsidRDefault="00446550" w:rsidP="00A56CC0">
      <w:pPr>
        <w:ind w:right="4855"/>
        <w:jc w:val="both"/>
        <w:rPr>
          <w:sz w:val="28"/>
          <w:szCs w:val="28"/>
        </w:rPr>
      </w:pPr>
      <w:r w:rsidRPr="00BE5D3D">
        <w:rPr>
          <w:sz w:val="28"/>
          <w:szCs w:val="28"/>
        </w:rPr>
        <w:t xml:space="preserve">О внесении изменения в </w:t>
      </w:r>
      <w:r>
        <w:rPr>
          <w:sz w:val="28"/>
          <w:szCs w:val="28"/>
        </w:rPr>
        <w:t>Положение о</w:t>
      </w:r>
      <w:r w:rsidRPr="00BE5D3D">
        <w:rPr>
          <w:sz w:val="28"/>
          <w:szCs w:val="28"/>
        </w:rPr>
        <w:t xml:space="preserve"> пенсионном обеспечении лиц, замещавших муниципальные должности и должности муниципальной службы Дмитриевского сельского поселения Галичского муниципального района Костромской области</w:t>
      </w:r>
    </w:p>
    <w:p w:rsidR="00446550" w:rsidRPr="00BE5D3D" w:rsidRDefault="00446550" w:rsidP="00A56CC0">
      <w:pPr>
        <w:pStyle w:val="BodyText3"/>
        <w:rPr>
          <w:sz w:val="28"/>
          <w:szCs w:val="28"/>
        </w:rPr>
      </w:pPr>
    </w:p>
    <w:p w:rsidR="00446550" w:rsidRPr="00BE5D3D" w:rsidRDefault="00446550" w:rsidP="00A56CC0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BE5D3D"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нормативного правового акта, Совет депутатов сельского поселения РЕШИЛ: </w:t>
      </w:r>
    </w:p>
    <w:p w:rsidR="00446550" w:rsidRPr="00BE5D3D" w:rsidRDefault="00446550" w:rsidP="00A56CC0">
      <w:pPr>
        <w:ind w:firstLine="709"/>
        <w:jc w:val="both"/>
        <w:rPr>
          <w:sz w:val="28"/>
          <w:szCs w:val="28"/>
        </w:rPr>
      </w:pPr>
      <w:r w:rsidRPr="00BE5D3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 о</w:t>
      </w:r>
      <w:r w:rsidRPr="00BE5D3D">
        <w:rPr>
          <w:sz w:val="28"/>
          <w:szCs w:val="28"/>
        </w:rPr>
        <w:t xml:space="preserve"> пенсионном обеспечении лиц, замещавших муниципальные должности и должности муниципальной службы Дмитриевского сельского поселения Галичского муниципаль</w:t>
      </w:r>
      <w:r>
        <w:rPr>
          <w:sz w:val="28"/>
          <w:szCs w:val="28"/>
        </w:rPr>
        <w:t>ного района Костромской области, утвержденного</w:t>
      </w:r>
      <w:r w:rsidRPr="00BE5D3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E5D3D">
        <w:rPr>
          <w:sz w:val="28"/>
          <w:szCs w:val="28"/>
        </w:rPr>
        <w:t xml:space="preserve"> Совета депутатов Дмитриевского сельского поселения Галичского муниципального района от 25.02.2016 года № 31 изменение, дополнив его статьей 9.1. следующего содержания:</w:t>
      </w:r>
    </w:p>
    <w:p w:rsidR="00446550" w:rsidRPr="00BE5D3D" w:rsidRDefault="00446550" w:rsidP="00A56CC0">
      <w:pPr>
        <w:ind w:firstLine="709"/>
        <w:jc w:val="both"/>
        <w:rPr>
          <w:sz w:val="28"/>
          <w:szCs w:val="28"/>
        </w:rPr>
      </w:pPr>
      <w:r w:rsidRPr="00BE5D3D">
        <w:rPr>
          <w:sz w:val="28"/>
          <w:szCs w:val="28"/>
        </w:rPr>
        <w:t>«Статья 9.1. Информационное обеспечение установления и выплаты пенсий за выслугу лет</w:t>
      </w:r>
    </w:p>
    <w:p w:rsidR="00446550" w:rsidRPr="00BE5D3D" w:rsidRDefault="00446550" w:rsidP="00A56CC0">
      <w:pPr>
        <w:ind w:firstLine="709"/>
        <w:jc w:val="both"/>
        <w:rPr>
          <w:sz w:val="28"/>
          <w:szCs w:val="28"/>
        </w:rPr>
      </w:pPr>
      <w:r w:rsidRPr="00BE5D3D">
        <w:rPr>
          <w:sz w:val="28"/>
          <w:szCs w:val="28"/>
        </w:rPr>
        <w:t>Информация об установлении и выплате пенсий за выслугу лет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государственной социальной помощи».</w:t>
      </w:r>
    </w:p>
    <w:p w:rsidR="00446550" w:rsidRDefault="00446550" w:rsidP="00BE5D3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E5D3D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446550" w:rsidRDefault="00446550" w:rsidP="00BE5D3D">
      <w:pPr>
        <w:rPr>
          <w:sz w:val="28"/>
          <w:szCs w:val="28"/>
        </w:rPr>
      </w:pPr>
    </w:p>
    <w:p w:rsidR="00446550" w:rsidRDefault="00446550" w:rsidP="00BE5D3D">
      <w:pPr>
        <w:rPr>
          <w:sz w:val="28"/>
          <w:szCs w:val="28"/>
        </w:rPr>
      </w:pPr>
    </w:p>
    <w:p w:rsidR="00446550" w:rsidRPr="00BE5D3D" w:rsidRDefault="00446550" w:rsidP="00BE5D3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А.В.Тютин</w:t>
      </w:r>
    </w:p>
    <w:sectPr w:rsidR="00446550" w:rsidRPr="00BE5D3D" w:rsidSect="00CA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C8B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7E8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EF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3E7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4C1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49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87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523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D0F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042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10BA"/>
    <w:multiLevelType w:val="hybridMultilevel"/>
    <w:tmpl w:val="A440CE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2F9364E7"/>
    <w:multiLevelType w:val="hybridMultilevel"/>
    <w:tmpl w:val="0F082A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36442FC"/>
    <w:multiLevelType w:val="hybridMultilevel"/>
    <w:tmpl w:val="ABC88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4ED34394"/>
    <w:multiLevelType w:val="hybridMultilevel"/>
    <w:tmpl w:val="921230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6A5C4B"/>
    <w:multiLevelType w:val="hybridMultilevel"/>
    <w:tmpl w:val="1562A0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D4C40"/>
    <w:multiLevelType w:val="hybridMultilevel"/>
    <w:tmpl w:val="71CC2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7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2">
    <w:nsid w:val="785E7B5C"/>
    <w:multiLevelType w:val="hybridMultilevel"/>
    <w:tmpl w:val="3A984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CC323A5"/>
    <w:multiLevelType w:val="hybridMultilevel"/>
    <w:tmpl w:val="F52679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19"/>
  </w:num>
  <w:num w:numId="18">
    <w:abstractNumId w:val="16"/>
  </w:num>
  <w:num w:numId="19">
    <w:abstractNumId w:val="15"/>
  </w:num>
  <w:num w:numId="20">
    <w:abstractNumId w:val="28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1"/>
  </w:num>
  <w:num w:numId="26">
    <w:abstractNumId w:val="21"/>
  </w:num>
  <w:num w:numId="27">
    <w:abstractNumId w:val="33"/>
  </w:num>
  <w:num w:numId="28">
    <w:abstractNumId w:val="34"/>
  </w:num>
  <w:num w:numId="29">
    <w:abstractNumId w:val="14"/>
  </w:num>
  <w:num w:numId="30">
    <w:abstractNumId w:val="32"/>
  </w:num>
  <w:num w:numId="31">
    <w:abstractNumId w:val="20"/>
  </w:num>
  <w:num w:numId="32">
    <w:abstractNumId w:val="24"/>
  </w:num>
  <w:num w:numId="33">
    <w:abstractNumId w:val="25"/>
  </w:num>
  <w:num w:numId="34">
    <w:abstractNumId w:val="2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4"/>
    <w:rsid w:val="00004D56"/>
    <w:rsid w:val="00022BE0"/>
    <w:rsid w:val="00032067"/>
    <w:rsid w:val="000C011B"/>
    <w:rsid w:val="000C7F61"/>
    <w:rsid w:val="000D73FD"/>
    <w:rsid w:val="000E6417"/>
    <w:rsid w:val="00102F99"/>
    <w:rsid w:val="00111176"/>
    <w:rsid w:val="00113C70"/>
    <w:rsid w:val="00122E59"/>
    <w:rsid w:val="00127166"/>
    <w:rsid w:val="00141A95"/>
    <w:rsid w:val="001533CF"/>
    <w:rsid w:val="00163DE4"/>
    <w:rsid w:val="0017435F"/>
    <w:rsid w:val="00195171"/>
    <w:rsid w:val="001A0B2B"/>
    <w:rsid w:val="001A38B3"/>
    <w:rsid w:val="001B3298"/>
    <w:rsid w:val="00215FF9"/>
    <w:rsid w:val="00227E41"/>
    <w:rsid w:val="0024265A"/>
    <w:rsid w:val="0024356B"/>
    <w:rsid w:val="002862AC"/>
    <w:rsid w:val="002A4CC6"/>
    <w:rsid w:val="002B22D4"/>
    <w:rsid w:val="002B44A4"/>
    <w:rsid w:val="002F59E1"/>
    <w:rsid w:val="002F5FB3"/>
    <w:rsid w:val="00311CE9"/>
    <w:rsid w:val="00322E95"/>
    <w:rsid w:val="003233F9"/>
    <w:rsid w:val="00331824"/>
    <w:rsid w:val="00372E24"/>
    <w:rsid w:val="0037534B"/>
    <w:rsid w:val="00391E64"/>
    <w:rsid w:val="003B76F7"/>
    <w:rsid w:val="003E00E6"/>
    <w:rsid w:val="003E5B52"/>
    <w:rsid w:val="003E7FB2"/>
    <w:rsid w:val="004030D9"/>
    <w:rsid w:val="00407D17"/>
    <w:rsid w:val="004320E7"/>
    <w:rsid w:val="00446550"/>
    <w:rsid w:val="0045646B"/>
    <w:rsid w:val="00456A46"/>
    <w:rsid w:val="004855A3"/>
    <w:rsid w:val="004B5CE1"/>
    <w:rsid w:val="004E0EE4"/>
    <w:rsid w:val="004E3C73"/>
    <w:rsid w:val="005123B5"/>
    <w:rsid w:val="005360C8"/>
    <w:rsid w:val="00537447"/>
    <w:rsid w:val="00543913"/>
    <w:rsid w:val="005604F1"/>
    <w:rsid w:val="00561EC4"/>
    <w:rsid w:val="005801EC"/>
    <w:rsid w:val="005961B7"/>
    <w:rsid w:val="005966F6"/>
    <w:rsid w:val="005A3F1D"/>
    <w:rsid w:val="005D02C4"/>
    <w:rsid w:val="005D6A5E"/>
    <w:rsid w:val="005E347E"/>
    <w:rsid w:val="005E71FE"/>
    <w:rsid w:val="006039CD"/>
    <w:rsid w:val="006070F2"/>
    <w:rsid w:val="0063084F"/>
    <w:rsid w:val="006442C5"/>
    <w:rsid w:val="00655AF2"/>
    <w:rsid w:val="00662F25"/>
    <w:rsid w:val="006636C0"/>
    <w:rsid w:val="00664CE5"/>
    <w:rsid w:val="00693185"/>
    <w:rsid w:val="006B3CDC"/>
    <w:rsid w:val="006C7DAD"/>
    <w:rsid w:val="006D5FE5"/>
    <w:rsid w:val="006F0BA6"/>
    <w:rsid w:val="00707E42"/>
    <w:rsid w:val="00725244"/>
    <w:rsid w:val="00754415"/>
    <w:rsid w:val="00767318"/>
    <w:rsid w:val="007717E0"/>
    <w:rsid w:val="007766B3"/>
    <w:rsid w:val="007865DF"/>
    <w:rsid w:val="00795EA7"/>
    <w:rsid w:val="007A6619"/>
    <w:rsid w:val="007E25A3"/>
    <w:rsid w:val="007E62A7"/>
    <w:rsid w:val="008021A2"/>
    <w:rsid w:val="00821DF0"/>
    <w:rsid w:val="0085146F"/>
    <w:rsid w:val="00874751"/>
    <w:rsid w:val="008753C8"/>
    <w:rsid w:val="0089424D"/>
    <w:rsid w:val="008A4484"/>
    <w:rsid w:val="008B36A2"/>
    <w:rsid w:val="008C04CB"/>
    <w:rsid w:val="008D4A3E"/>
    <w:rsid w:val="008D4B0F"/>
    <w:rsid w:val="008E263C"/>
    <w:rsid w:val="008E7450"/>
    <w:rsid w:val="008E7FD4"/>
    <w:rsid w:val="00911601"/>
    <w:rsid w:val="0092054C"/>
    <w:rsid w:val="009366A3"/>
    <w:rsid w:val="00945FE2"/>
    <w:rsid w:val="00950F15"/>
    <w:rsid w:val="0095181F"/>
    <w:rsid w:val="00953816"/>
    <w:rsid w:val="00956527"/>
    <w:rsid w:val="009629DE"/>
    <w:rsid w:val="0098302C"/>
    <w:rsid w:val="00984E7F"/>
    <w:rsid w:val="00986A16"/>
    <w:rsid w:val="00987F98"/>
    <w:rsid w:val="009E170C"/>
    <w:rsid w:val="00A141D1"/>
    <w:rsid w:val="00A5696B"/>
    <w:rsid w:val="00A56CC0"/>
    <w:rsid w:val="00A623B8"/>
    <w:rsid w:val="00A95628"/>
    <w:rsid w:val="00AA1C77"/>
    <w:rsid w:val="00AD4946"/>
    <w:rsid w:val="00AD6674"/>
    <w:rsid w:val="00AE00B8"/>
    <w:rsid w:val="00AE5FAB"/>
    <w:rsid w:val="00AF1BEF"/>
    <w:rsid w:val="00B07B0C"/>
    <w:rsid w:val="00B21D64"/>
    <w:rsid w:val="00B34863"/>
    <w:rsid w:val="00B35B47"/>
    <w:rsid w:val="00B51F42"/>
    <w:rsid w:val="00B52722"/>
    <w:rsid w:val="00B5380D"/>
    <w:rsid w:val="00B64727"/>
    <w:rsid w:val="00B666AC"/>
    <w:rsid w:val="00BA6D10"/>
    <w:rsid w:val="00BB31DE"/>
    <w:rsid w:val="00BB39BC"/>
    <w:rsid w:val="00BC6494"/>
    <w:rsid w:val="00BE133B"/>
    <w:rsid w:val="00BE134B"/>
    <w:rsid w:val="00BE5D3D"/>
    <w:rsid w:val="00C01BAB"/>
    <w:rsid w:val="00C07B74"/>
    <w:rsid w:val="00C156E3"/>
    <w:rsid w:val="00C300A6"/>
    <w:rsid w:val="00C301A5"/>
    <w:rsid w:val="00C622C6"/>
    <w:rsid w:val="00C76166"/>
    <w:rsid w:val="00C7712A"/>
    <w:rsid w:val="00C900A2"/>
    <w:rsid w:val="00C95A19"/>
    <w:rsid w:val="00CA3F4B"/>
    <w:rsid w:val="00CB2B93"/>
    <w:rsid w:val="00CE2F8A"/>
    <w:rsid w:val="00D03E82"/>
    <w:rsid w:val="00D05D1B"/>
    <w:rsid w:val="00D27FB7"/>
    <w:rsid w:val="00D660C0"/>
    <w:rsid w:val="00D86D58"/>
    <w:rsid w:val="00D96523"/>
    <w:rsid w:val="00DB225A"/>
    <w:rsid w:val="00DE32EA"/>
    <w:rsid w:val="00E016AA"/>
    <w:rsid w:val="00E34313"/>
    <w:rsid w:val="00E35195"/>
    <w:rsid w:val="00E52D96"/>
    <w:rsid w:val="00E62A57"/>
    <w:rsid w:val="00E82F6D"/>
    <w:rsid w:val="00EB0583"/>
    <w:rsid w:val="00ED253E"/>
    <w:rsid w:val="00F07EA3"/>
    <w:rsid w:val="00F12E04"/>
    <w:rsid w:val="00F25DCB"/>
    <w:rsid w:val="00F35DD0"/>
    <w:rsid w:val="00F44A9F"/>
    <w:rsid w:val="00F45F25"/>
    <w:rsid w:val="00F46E1E"/>
    <w:rsid w:val="00F61E65"/>
    <w:rsid w:val="00F86BE9"/>
    <w:rsid w:val="00F86C45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7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D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3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A1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F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55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3F9"/>
    <w:rPr>
      <w:rFonts w:ascii="Times New Roman" w:hAnsi="Times New Roman" w:cs="Times New Roman"/>
      <w:b/>
      <w:bCs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7FD4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FD4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F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E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FD4"/>
    <w:rPr>
      <w:rFonts w:ascii="Tahoma" w:hAnsi="Tahoma" w:cs="Tahoma"/>
      <w:sz w:val="16"/>
      <w:szCs w:val="16"/>
      <w:lang w:eastAsia="ru-RU"/>
    </w:rPr>
  </w:style>
  <w:style w:type="paragraph" w:customStyle="1" w:styleId="Char">
    <w:name w:val="Char Знак"/>
    <w:basedOn w:val="Normal"/>
    <w:uiPriority w:val="99"/>
    <w:rsid w:val="003233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3F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233F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233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33F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33F9"/>
    <w:pPr>
      <w:ind w:left="-15" w:firstLine="72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3486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Знак Знак"/>
    <w:uiPriority w:val="99"/>
    <w:rsid w:val="00986A1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86A1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rsid w:val="00986A16"/>
    <w:rPr>
      <w:rFonts w:ascii="Arial" w:hAnsi="Arial"/>
      <w:b/>
      <w:kern w:val="32"/>
      <w:sz w:val="32"/>
    </w:rPr>
  </w:style>
  <w:style w:type="character" w:customStyle="1" w:styleId="1">
    <w:name w:val="Знак Знак1"/>
    <w:uiPriority w:val="99"/>
    <w:rsid w:val="00986A16"/>
    <w:rPr>
      <w:sz w:val="24"/>
    </w:rPr>
  </w:style>
  <w:style w:type="character" w:customStyle="1" w:styleId="5">
    <w:name w:val="Знак Знак5"/>
    <w:uiPriority w:val="99"/>
    <w:rsid w:val="00986A16"/>
    <w:rPr>
      <w:b/>
      <w:sz w:val="28"/>
    </w:rPr>
  </w:style>
  <w:style w:type="character" w:customStyle="1" w:styleId="4">
    <w:name w:val="Знак Знак4"/>
    <w:uiPriority w:val="99"/>
    <w:rsid w:val="00986A16"/>
    <w:rPr>
      <w:b/>
      <w:sz w:val="22"/>
    </w:rPr>
  </w:style>
  <w:style w:type="character" w:customStyle="1" w:styleId="3">
    <w:name w:val="Знак Знак3"/>
    <w:uiPriority w:val="99"/>
    <w:rsid w:val="00986A16"/>
    <w:rPr>
      <w:sz w:val="24"/>
    </w:rPr>
  </w:style>
  <w:style w:type="character" w:customStyle="1" w:styleId="7">
    <w:name w:val="Знак Знак7"/>
    <w:uiPriority w:val="99"/>
    <w:rsid w:val="00986A16"/>
    <w:rPr>
      <w:b/>
      <w:shadow/>
      <w:sz w:val="24"/>
    </w:rPr>
  </w:style>
  <w:style w:type="character" w:customStyle="1" w:styleId="6">
    <w:name w:val="Знак Знак6"/>
    <w:uiPriority w:val="99"/>
    <w:rsid w:val="00986A16"/>
    <w:rPr>
      <w:rFonts w:ascii="Arial" w:hAnsi="Arial"/>
      <w:b/>
      <w:sz w:val="26"/>
    </w:rPr>
  </w:style>
  <w:style w:type="character" w:customStyle="1" w:styleId="2">
    <w:name w:val="Знак Знак2"/>
    <w:uiPriority w:val="99"/>
    <w:rsid w:val="00986A16"/>
    <w:rPr>
      <w:sz w:val="28"/>
    </w:rPr>
  </w:style>
  <w:style w:type="paragraph" w:customStyle="1" w:styleId="ConsNormal">
    <w:name w:val="ConsNormal"/>
    <w:uiPriority w:val="99"/>
    <w:rsid w:val="00CB2B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2</cp:revision>
  <cp:lastPrinted>2018-03-28T06:23:00Z</cp:lastPrinted>
  <dcterms:created xsi:type="dcterms:W3CDTF">2018-06-28T07:21:00Z</dcterms:created>
  <dcterms:modified xsi:type="dcterms:W3CDTF">2018-06-28T07:21:00Z</dcterms:modified>
</cp:coreProperties>
</file>