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76" w:rsidRPr="00335EEB" w:rsidRDefault="00A12A76" w:rsidP="009221ED">
      <w:pPr>
        <w:jc w:val="center"/>
        <w:rPr>
          <w:b/>
          <w:bCs/>
          <w:sz w:val="28"/>
          <w:szCs w:val="28"/>
        </w:rPr>
      </w:pPr>
      <w:r w:rsidRPr="00335EEB">
        <w:rPr>
          <w:b/>
          <w:bCs/>
          <w:sz w:val="28"/>
          <w:szCs w:val="28"/>
        </w:rPr>
        <w:t>РОССИЙСКАЯ ФЕДЕРАЦИЯ</w:t>
      </w:r>
    </w:p>
    <w:p w:rsidR="00A12A76" w:rsidRPr="00335EEB" w:rsidRDefault="00A12A76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>КОСТРОМСКАЯ ОБЛАСТЬ</w:t>
      </w:r>
    </w:p>
    <w:p w:rsidR="00A12A76" w:rsidRPr="00335EEB" w:rsidRDefault="00A12A76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>ГАЛИЧСКИЙ МУНИЦИПАЛЬНЫЙ РАЙОН</w:t>
      </w:r>
    </w:p>
    <w:p w:rsidR="00A12A76" w:rsidRPr="00335EEB" w:rsidRDefault="00A12A76" w:rsidP="009221ED">
      <w:pPr>
        <w:jc w:val="center"/>
        <w:rPr>
          <w:b/>
          <w:sz w:val="28"/>
          <w:szCs w:val="28"/>
        </w:rPr>
      </w:pPr>
    </w:p>
    <w:p w:rsidR="00A12A76" w:rsidRPr="00335EEB" w:rsidRDefault="00A12A76" w:rsidP="009221ED">
      <w:pPr>
        <w:jc w:val="center"/>
        <w:rPr>
          <w:spacing w:val="20"/>
          <w:sz w:val="28"/>
          <w:szCs w:val="28"/>
        </w:rPr>
      </w:pPr>
      <w:r w:rsidRPr="00335EEB">
        <w:rPr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95671884" r:id="rId6"/>
        </w:object>
      </w:r>
    </w:p>
    <w:p w:rsidR="00A12A76" w:rsidRPr="00335EEB" w:rsidRDefault="00A12A76" w:rsidP="009221ED">
      <w:pPr>
        <w:jc w:val="center"/>
        <w:rPr>
          <w:b/>
          <w:i/>
          <w:sz w:val="28"/>
          <w:szCs w:val="28"/>
        </w:rPr>
      </w:pPr>
    </w:p>
    <w:p w:rsidR="00A12A76" w:rsidRPr="00335EEB" w:rsidRDefault="00A12A76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 xml:space="preserve">СОВЕТ ДЕПУТАТОВ </w:t>
      </w:r>
    </w:p>
    <w:p w:rsidR="00A12A76" w:rsidRPr="00335EEB" w:rsidRDefault="00A12A76" w:rsidP="009221ED">
      <w:pPr>
        <w:jc w:val="center"/>
        <w:rPr>
          <w:b/>
          <w:sz w:val="28"/>
          <w:szCs w:val="28"/>
        </w:rPr>
      </w:pPr>
      <w:r w:rsidRPr="00335EEB">
        <w:rPr>
          <w:b/>
          <w:sz w:val="28"/>
          <w:szCs w:val="28"/>
        </w:rPr>
        <w:t>ДМИТРИЕВСКОГО СЕЛЬСКОГО ПОСЕЛЕНИЯ</w:t>
      </w:r>
    </w:p>
    <w:p w:rsidR="00A12A76" w:rsidRPr="00335EEB" w:rsidRDefault="00A12A76" w:rsidP="009221ED">
      <w:pPr>
        <w:rPr>
          <w:b/>
          <w:sz w:val="28"/>
          <w:szCs w:val="28"/>
        </w:rPr>
      </w:pPr>
    </w:p>
    <w:p w:rsidR="00A12A76" w:rsidRPr="003F58DB" w:rsidRDefault="00A12A76" w:rsidP="003F58DB">
      <w:pPr>
        <w:jc w:val="center"/>
        <w:rPr>
          <w:b/>
          <w:sz w:val="28"/>
          <w:szCs w:val="28"/>
        </w:rPr>
      </w:pPr>
      <w:r w:rsidRPr="003F58DB">
        <w:rPr>
          <w:b/>
          <w:sz w:val="28"/>
          <w:szCs w:val="28"/>
        </w:rPr>
        <w:t>Р Е Ш Е Н И Е</w:t>
      </w:r>
    </w:p>
    <w:p w:rsidR="00A12A76" w:rsidRPr="00335EEB" w:rsidRDefault="00A12A76" w:rsidP="009221ED">
      <w:pPr>
        <w:rPr>
          <w:sz w:val="28"/>
          <w:szCs w:val="28"/>
        </w:rPr>
      </w:pPr>
    </w:p>
    <w:p w:rsidR="00A12A76" w:rsidRPr="00335EEB" w:rsidRDefault="00A12A76" w:rsidP="00335EEB">
      <w:pPr>
        <w:ind w:right="5575"/>
        <w:jc w:val="both"/>
        <w:rPr>
          <w:sz w:val="26"/>
          <w:szCs w:val="26"/>
        </w:rPr>
      </w:pPr>
      <w:r w:rsidRPr="00335EEB">
        <w:rPr>
          <w:sz w:val="26"/>
          <w:szCs w:val="26"/>
        </w:rPr>
        <w:t xml:space="preserve">« </w:t>
      </w:r>
      <w:r>
        <w:rPr>
          <w:sz w:val="26"/>
          <w:szCs w:val="26"/>
        </w:rPr>
        <w:t>31</w:t>
      </w:r>
      <w:r w:rsidRPr="00335EEB">
        <w:rPr>
          <w:sz w:val="26"/>
          <w:szCs w:val="26"/>
        </w:rPr>
        <w:t xml:space="preserve"> » ию</w:t>
      </w:r>
      <w:r>
        <w:rPr>
          <w:sz w:val="26"/>
          <w:szCs w:val="26"/>
        </w:rPr>
        <w:t>л</w:t>
      </w:r>
      <w:r w:rsidRPr="00335EEB">
        <w:rPr>
          <w:sz w:val="26"/>
          <w:szCs w:val="26"/>
        </w:rPr>
        <w:t xml:space="preserve">я 2018 года № </w:t>
      </w:r>
      <w:r>
        <w:rPr>
          <w:sz w:val="26"/>
          <w:szCs w:val="26"/>
        </w:rPr>
        <w:t>157</w:t>
      </w:r>
    </w:p>
    <w:p w:rsidR="00A12A76" w:rsidRPr="00335EEB" w:rsidRDefault="00A12A76" w:rsidP="00335EEB">
      <w:pPr>
        <w:ind w:right="5575"/>
        <w:jc w:val="both"/>
        <w:rPr>
          <w:sz w:val="26"/>
          <w:szCs w:val="26"/>
        </w:rPr>
      </w:pPr>
    </w:p>
    <w:p w:rsidR="00A12A76" w:rsidRPr="00335EEB" w:rsidRDefault="00A12A76" w:rsidP="00335EEB">
      <w:pPr>
        <w:ind w:right="5395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О внесении изменений в решение Совета депутатов Дмитриевского сельского поселения от 26 декабря 2017 года № 124 «О бюджете Дмитриевского сельского поселения на 2018 год»</w:t>
      </w:r>
    </w:p>
    <w:p w:rsidR="00A12A76" w:rsidRPr="00335EEB" w:rsidRDefault="00A12A76" w:rsidP="00335EEB">
      <w:pPr>
        <w:jc w:val="both"/>
        <w:rPr>
          <w:sz w:val="26"/>
          <w:szCs w:val="26"/>
        </w:rPr>
      </w:pP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2018 год Совет депутатов сельского поселения </w:t>
      </w:r>
      <w:r w:rsidRPr="00335EEB">
        <w:rPr>
          <w:b/>
          <w:sz w:val="26"/>
          <w:szCs w:val="26"/>
        </w:rPr>
        <w:t>РЕШИЛ:</w:t>
      </w: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1.Внести в решение Совета депутатов сельского поселения от 26 декабря 2017 года № 124 «О бюджете Дмитриевского сельского поселения Галичского муниципального района Костромской области на 2018 год» следующие изменения:</w:t>
      </w: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1) пункт 1 изложить в следующей редакции:</w:t>
      </w: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«1. Утвердить основные характеристики бюджета сельского поселения на 2018 год:</w:t>
      </w: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1) общий объем доходов бюджета сельского поселения в сумме –</w:t>
      </w:r>
      <w:r>
        <w:rPr>
          <w:sz w:val="26"/>
          <w:szCs w:val="26"/>
        </w:rPr>
        <w:t>20971275</w:t>
      </w:r>
      <w:r w:rsidRPr="00335EEB">
        <w:rPr>
          <w:sz w:val="26"/>
          <w:szCs w:val="26"/>
        </w:rPr>
        <w:t xml:space="preserve"> рублей, </w:t>
      </w: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 xml:space="preserve">2) общий объем расходов бюджета сельского поселения в сумме </w:t>
      </w:r>
      <w:r w:rsidRPr="00335EEB">
        <w:rPr>
          <w:b/>
          <w:sz w:val="26"/>
          <w:szCs w:val="26"/>
        </w:rPr>
        <w:t>–</w:t>
      </w:r>
      <w:r>
        <w:rPr>
          <w:sz w:val="26"/>
          <w:szCs w:val="26"/>
        </w:rPr>
        <w:t>21644908</w:t>
      </w:r>
      <w:r w:rsidRPr="00335EEB">
        <w:rPr>
          <w:sz w:val="26"/>
          <w:szCs w:val="26"/>
        </w:rPr>
        <w:t xml:space="preserve"> рублей</w:t>
      </w: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 w:rsidRPr="00335EEB">
        <w:rPr>
          <w:sz w:val="26"/>
          <w:szCs w:val="26"/>
        </w:rPr>
        <w:t>3) дефицит бюджета сельского поселения в сумме –673633 рублей.».</w:t>
      </w:r>
    </w:p>
    <w:p w:rsidR="00A12A76" w:rsidRPr="00335EEB" w:rsidRDefault="00A12A76" w:rsidP="006D79E8">
      <w:pPr>
        <w:ind w:firstLine="708"/>
        <w:jc w:val="both"/>
        <w:rPr>
          <w:b/>
          <w:sz w:val="26"/>
          <w:szCs w:val="26"/>
        </w:rPr>
      </w:pPr>
      <w:r w:rsidRPr="00335EEB">
        <w:rPr>
          <w:sz w:val="26"/>
          <w:szCs w:val="26"/>
        </w:rPr>
        <w:t xml:space="preserve">приложение № 4 «Распределение бюджетных ассигнований на 2018 год по разделам, подразделам, целевым статьям, группам и подгруппам, видам расходов классификации расходов </w:t>
      </w:r>
      <w:r>
        <w:rPr>
          <w:sz w:val="26"/>
          <w:szCs w:val="26"/>
        </w:rPr>
        <w:t xml:space="preserve">бюджетов», </w:t>
      </w:r>
      <w:r w:rsidRPr="00335EEB">
        <w:rPr>
          <w:sz w:val="26"/>
          <w:szCs w:val="26"/>
        </w:rPr>
        <w:t>приложение № 5 «Ведомственная структура расходов сельского поселения на 2018 год» изложить в следующей редакции согласно приложениям №, 4, 5 к настоящему решению.</w:t>
      </w:r>
    </w:p>
    <w:p w:rsidR="00A12A76" w:rsidRPr="00335EEB" w:rsidRDefault="00A12A76" w:rsidP="00335E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5EEB">
        <w:rPr>
          <w:sz w:val="26"/>
          <w:szCs w:val="26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A12A76" w:rsidRPr="00335EEB" w:rsidRDefault="00A12A76" w:rsidP="00335EEB">
      <w:pPr>
        <w:jc w:val="both"/>
        <w:rPr>
          <w:sz w:val="26"/>
          <w:szCs w:val="26"/>
        </w:rPr>
      </w:pPr>
    </w:p>
    <w:p w:rsidR="00A12A76" w:rsidRPr="007A7513" w:rsidRDefault="00A12A76" w:rsidP="007A7513">
      <w:pPr>
        <w:jc w:val="both"/>
        <w:rPr>
          <w:sz w:val="26"/>
          <w:szCs w:val="26"/>
        </w:rPr>
      </w:pPr>
      <w:r w:rsidRPr="00335EEB">
        <w:rPr>
          <w:sz w:val="26"/>
          <w:szCs w:val="26"/>
        </w:rPr>
        <w:t xml:space="preserve">Глава сельского поселения                                </w:t>
      </w:r>
      <w:r>
        <w:rPr>
          <w:sz w:val="26"/>
          <w:szCs w:val="26"/>
        </w:rPr>
        <w:t>А.В.Тютин</w:t>
      </w:r>
    </w:p>
    <w:p w:rsidR="00A12A76" w:rsidRDefault="00A12A76" w:rsidP="00CC0E83">
      <w:pPr>
        <w:ind w:right="624"/>
      </w:pPr>
    </w:p>
    <w:p w:rsidR="00A12A76" w:rsidRDefault="00A12A76" w:rsidP="00CC0E83">
      <w:pPr>
        <w:ind w:right="624"/>
      </w:pPr>
    </w:p>
    <w:p w:rsidR="00A12A76" w:rsidRDefault="00A12A76" w:rsidP="00CC0E83">
      <w:pPr>
        <w:ind w:right="624"/>
      </w:pPr>
    </w:p>
    <w:p w:rsidR="00A12A76" w:rsidRDefault="00A12A76" w:rsidP="00CC0E83">
      <w:pPr>
        <w:ind w:right="624"/>
      </w:pPr>
    </w:p>
    <w:p w:rsidR="00A12A76" w:rsidRDefault="00A12A76" w:rsidP="00782EBF">
      <w:pPr>
        <w:ind w:left="851" w:right="-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12A76" w:rsidRPr="00782EBF" w:rsidRDefault="00A12A76" w:rsidP="00782EBF">
      <w:pPr>
        <w:ind w:left="851"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Совета депутатов</w:t>
      </w:r>
    </w:p>
    <w:p w:rsidR="00A12A76" w:rsidRPr="00782EBF" w:rsidRDefault="00A12A76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Дмитриевского сельского поселения</w:t>
      </w:r>
    </w:p>
    <w:p w:rsidR="00A12A76" w:rsidRPr="00782EBF" w:rsidRDefault="00A12A76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Галичского муниципального района</w:t>
      </w:r>
    </w:p>
    <w:p w:rsidR="00A12A76" w:rsidRDefault="00A12A76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Костромской области</w:t>
      </w:r>
    </w:p>
    <w:p w:rsidR="00A12A76" w:rsidRPr="00782EBF" w:rsidRDefault="00A12A76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от «</w:t>
      </w:r>
      <w:r>
        <w:rPr>
          <w:sz w:val="20"/>
          <w:szCs w:val="20"/>
        </w:rPr>
        <w:t xml:space="preserve"> 31</w:t>
      </w:r>
      <w:r w:rsidRPr="00782EBF">
        <w:rPr>
          <w:sz w:val="20"/>
          <w:szCs w:val="20"/>
        </w:rPr>
        <w:t>» и</w:t>
      </w:r>
      <w:r>
        <w:rPr>
          <w:sz w:val="20"/>
          <w:szCs w:val="20"/>
        </w:rPr>
        <w:t xml:space="preserve">юля </w:t>
      </w:r>
      <w:r w:rsidRPr="00782EBF">
        <w:rPr>
          <w:sz w:val="20"/>
          <w:szCs w:val="20"/>
        </w:rPr>
        <w:t>2018 года №</w:t>
      </w:r>
      <w:r>
        <w:rPr>
          <w:sz w:val="20"/>
          <w:szCs w:val="20"/>
        </w:rPr>
        <w:t xml:space="preserve"> 157</w:t>
      </w:r>
    </w:p>
    <w:p w:rsidR="00A12A76" w:rsidRPr="00782EBF" w:rsidRDefault="00A12A76" w:rsidP="009221ED">
      <w:pPr>
        <w:ind w:right="680"/>
      </w:pPr>
    </w:p>
    <w:p w:rsidR="00A12A76" w:rsidRPr="00782EBF" w:rsidRDefault="00A12A76" w:rsidP="009221ED">
      <w:pPr>
        <w:jc w:val="center"/>
        <w:rPr>
          <w:b/>
        </w:rPr>
      </w:pPr>
      <w:r w:rsidRPr="00782EBF">
        <w:rPr>
          <w:b/>
        </w:rPr>
        <w:t>Распре</w:t>
      </w:r>
      <w:r>
        <w:rPr>
          <w:b/>
        </w:rPr>
        <w:t>деление бюджетных ассигнований на 2018 год по</w:t>
      </w:r>
      <w:r w:rsidRPr="00782EBF">
        <w:rPr>
          <w:b/>
        </w:rPr>
        <w:t xml:space="preserve"> разделам, подразделам, целевым статьям</w:t>
      </w:r>
      <w:r>
        <w:rPr>
          <w:b/>
        </w:rPr>
        <w:t xml:space="preserve">, </w:t>
      </w:r>
      <w:r w:rsidRPr="00782EBF">
        <w:rPr>
          <w:b/>
        </w:rPr>
        <w:t>группам и подгруппам</w:t>
      </w:r>
      <w:r>
        <w:rPr>
          <w:b/>
        </w:rPr>
        <w:t>,</w:t>
      </w:r>
      <w:r w:rsidRPr="00782EBF">
        <w:rPr>
          <w:b/>
        </w:rPr>
        <w:t xml:space="preserve"> видам расходов классификации расходов бюджетов </w:t>
      </w:r>
    </w:p>
    <w:p w:rsidR="00A12A76" w:rsidRDefault="00A12A76" w:rsidP="00782EBF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6"/>
        <w:gridCol w:w="1029"/>
        <w:gridCol w:w="1723"/>
        <w:gridCol w:w="1184"/>
        <w:gridCol w:w="1310"/>
      </w:tblGrid>
      <w:tr w:rsidR="00A12A76" w:rsidTr="00782EBF">
        <w:trPr>
          <w:trHeight w:val="35"/>
        </w:trPr>
        <w:tc>
          <w:tcPr>
            <w:tcW w:w="4376" w:type="dxa"/>
          </w:tcPr>
          <w:p w:rsidR="00A12A76" w:rsidRPr="00782EBF" w:rsidRDefault="00A12A76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029" w:type="dxa"/>
          </w:tcPr>
          <w:p w:rsidR="00A12A76" w:rsidRPr="00782EBF" w:rsidRDefault="00A12A76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723" w:type="dxa"/>
          </w:tcPr>
          <w:p w:rsidR="00A12A76" w:rsidRPr="00782EBF" w:rsidRDefault="00A12A76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1184" w:type="dxa"/>
          </w:tcPr>
          <w:p w:rsidR="00A12A76" w:rsidRPr="00782EBF" w:rsidRDefault="00A12A76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310" w:type="dxa"/>
          </w:tcPr>
          <w:p w:rsidR="00A12A76" w:rsidRPr="00782EBF" w:rsidRDefault="00A12A76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Сумма</w:t>
            </w:r>
          </w:p>
          <w:p w:rsidR="00A12A76" w:rsidRPr="00782EBF" w:rsidRDefault="00A12A76" w:rsidP="00782EBF">
            <w:pPr>
              <w:jc w:val="center"/>
              <w:rPr>
                <w:b/>
                <w:szCs w:val="17"/>
              </w:rPr>
            </w:pPr>
            <w:r w:rsidRPr="00782EBF">
              <w:rPr>
                <w:b/>
                <w:sz w:val="22"/>
                <w:szCs w:val="17"/>
              </w:rPr>
              <w:t>( руб.)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/>
                <w:bCs/>
                <w:szCs w:val="18"/>
              </w:rPr>
            </w:pPr>
            <w:r w:rsidRPr="00782EBF"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/>
                <w:bCs/>
                <w:szCs w:val="18"/>
              </w:rPr>
            </w:pPr>
            <w:r w:rsidRPr="00782EBF"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9231661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933752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AD3635">
              <w:rPr>
                <w:bCs/>
                <w:sz w:val="22"/>
                <w:szCs w:val="18"/>
              </w:rPr>
              <w:t>933752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AD3635">
              <w:rPr>
                <w:bCs/>
                <w:sz w:val="22"/>
                <w:szCs w:val="18"/>
              </w:rPr>
              <w:t>933752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567150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567150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366602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выплаты персоналу</w:t>
            </w:r>
            <w:r w:rsidRPr="00782EBF">
              <w:rPr>
                <w:bCs/>
                <w:sz w:val="22"/>
                <w:szCs w:val="18"/>
              </w:rPr>
              <w:t xml:space="preserve">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0600000112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129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366602</w:t>
            </w:r>
          </w:p>
        </w:tc>
      </w:tr>
      <w:tr w:rsidR="00A12A76" w:rsidTr="00782EBF">
        <w:trPr>
          <w:trHeight w:val="35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Функциониро</w:t>
            </w:r>
            <w:r>
              <w:rPr>
                <w:bCs/>
                <w:sz w:val="22"/>
                <w:szCs w:val="18"/>
              </w:rPr>
              <w:t xml:space="preserve">вание Правительства РФ, высших </w:t>
            </w:r>
            <w:r w:rsidRPr="00782EBF">
              <w:rPr>
                <w:bCs/>
                <w:sz w:val="22"/>
                <w:szCs w:val="18"/>
              </w:rPr>
              <w:t xml:space="preserve">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>
              <w:rPr>
                <w:bCs/>
                <w:sz w:val="22"/>
                <w:szCs w:val="18"/>
              </w:rPr>
              <w:t>2095197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>
              <w:rPr>
                <w:bCs/>
                <w:sz w:val="22"/>
                <w:szCs w:val="18"/>
              </w:rPr>
              <w:t>2095197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>
              <w:rPr>
                <w:bCs/>
                <w:sz w:val="22"/>
                <w:szCs w:val="18"/>
              </w:rPr>
              <w:t>1417105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1417105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1417105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277147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8B1C70" w:rsidRDefault="00A12A76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277147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0100000112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A12A76" w:rsidRPr="008B1C70" w:rsidRDefault="00A12A76" w:rsidP="008B1C70">
            <w:pPr>
              <w:tabs>
                <w:tab w:val="left" w:pos="526"/>
                <w:tab w:val="center" w:pos="2556"/>
              </w:tabs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277147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324045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312345</w:t>
            </w:r>
          </w:p>
        </w:tc>
      </w:tr>
      <w:tr w:rsidR="00A12A76" w:rsidTr="00782EBF">
        <w:trPr>
          <w:trHeight w:val="6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312345</w:t>
            </w:r>
          </w:p>
        </w:tc>
      </w:tr>
      <w:tr w:rsidR="00A12A76" w:rsidTr="00782EBF">
        <w:trPr>
          <w:trHeight w:val="455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11700</w:t>
            </w:r>
          </w:p>
        </w:tc>
      </w:tr>
      <w:tr w:rsidR="00A12A76" w:rsidTr="00782EBF">
        <w:trPr>
          <w:trHeight w:val="455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11700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  <w:r w:rsidRPr="00782EBF">
              <w:rPr>
                <w:bCs/>
                <w:sz w:val="22"/>
                <w:szCs w:val="18"/>
              </w:rPr>
              <w:t>0100000192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70000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70000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Уплата иных платежей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70000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6900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0111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tabs>
                <w:tab w:val="center" w:pos="396"/>
              </w:tabs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1460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6201252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Резервный фонд администрации  Дмитриевского сельского поселения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</w:tr>
      <w:tr w:rsidR="00A12A76" w:rsidTr="00782EBF">
        <w:trPr>
          <w:trHeight w:val="74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150359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150359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150359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5944157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4865703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4064187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4064187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800516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800516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Уплата иных платежей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0930000592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1078454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978454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</w:t>
            </w:r>
            <w:r>
              <w:rPr>
                <w:bCs/>
                <w:sz w:val="22"/>
                <w:szCs w:val="18"/>
              </w:rPr>
              <w:t>латы персоналу государственных (</w:t>
            </w:r>
            <w:r w:rsidRPr="00782EBF">
              <w:rPr>
                <w:bCs/>
                <w:sz w:val="22"/>
                <w:szCs w:val="18"/>
              </w:rPr>
              <w:t>муниципальных) учреждений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978454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8B1C70">
            <w:pPr>
              <w:tabs>
                <w:tab w:val="left" w:pos="2100"/>
              </w:tabs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Уплата иных платежей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90196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90196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90196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6000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029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723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194900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194900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194900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169479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169479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25421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25421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723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201650</w:t>
            </w:r>
          </w:p>
        </w:tc>
      </w:tr>
      <w:tr w:rsidR="00A12A76" w:rsidTr="00782EBF">
        <w:trPr>
          <w:trHeight w:val="34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201650</w:t>
            </w:r>
          </w:p>
        </w:tc>
      </w:tr>
      <w:tr w:rsidR="00A12A76" w:rsidTr="00782EBF">
        <w:trPr>
          <w:trHeight w:val="211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Мероприятия по </w:t>
            </w:r>
            <w:r w:rsidRPr="00782EBF">
              <w:rPr>
                <w:bCs/>
                <w:sz w:val="22"/>
                <w:szCs w:val="18"/>
              </w:rPr>
              <w:t xml:space="preserve">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201650</w:t>
            </w:r>
          </w:p>
        </w:tc>
      </w:tr>
      <w:tr w:rsidR="00A12A76" w:rsidTr="00782EBF">
        <w:trPr>
          <w:trHeight w:val="211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201650</w:t>
            </w:r>
          </w:p>
        </w:tc>
      </w:tr>
      <w:tr w:rsidR="00A12A76" w:rsidTr="00782EBF">
        <w:trPr>
          <w:trHeight w:val="211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201650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029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723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8B1C70" w:rsidRDefault="00A12A76" w:rsidP="008B1C70">
            <w:pPr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2813838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0405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108130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6"/>
                <w:lang w:val="en-US"/>
              </w:rPr>
            </w:pPr>
            <w:r w:rsidRPr="00782EBF">
              <w:rPr>
                <w:bCs/>
                <w:sz w:val="22"/>
                <w:szCs w:val="16"/>
              </w:rPr>
              <w:t>340000</w:t>
            </w:r>
            <w:r w:rsidRPr="00782EBF">
              <w:rPr>
                <w:bCs/>
                <w:sz w:val="22"/>
                <w:szCs w:val="16"/>
                <w:lang w:val="en-US"/>
              </w:rPr>
              <w:t>S2250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E12F22">
              <w:rPr>
                <w:sz w:val="22"/>
                <w:szCs w:val="18"/>
              </w:rPr>
              <w:t>108130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E12F22">
              <w:rPr>
                <w:sz w:val="22"/>
                <w:szCs w:val="18"/>
              </w:rPr>
              <w:t>108130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E12F22">
              <w:rPr>
                <w:sz w:val="22"/>
                <w:szCs w:val="18"/>
              </w:rPr>
              <w:t>108130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sz w:val="22"/>
                <w:szCs w:val="18"/>
              </w:rPr>
              <w:t>2705708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sz w:val="22"/>
                <w:szCs w:val="18"/>
              </w:rPr>
              <w:t>2277792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4738A0">
              <w:rPr>
                <w:sz w:val="22"/>
                <w:szCs w:val="18"/>
              </w:rPr>
              <w:t>2277792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4738A0">
              <w:rPr>
                <w:sz w:val="22"/>
                <w:szCs w:val="18"/>
              </w:rPr>
              <w:t>2277792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4738A0">
              <w:rPr>
                <w:sz w:val="22"/>
                <w:szCs w:val="18"/>
              </w:rPr>
              <w:t>2277792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</w:rPr>
              <w:t>31500</w:t>
            </w:r>
            <w:r w:rsidRPr="00782EBF"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427916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  <w:lang w:val="en-US"/>
              </w:rPr>
            </w:pPr>
            <w:r w:rsidRPr="00782EBF">
              <w:rPr>
                <w:bCs/>
                <w:sz w:val="22"/>
                <w:szCs w:val="20"/>
                <w:lang w:val="en-US"/>
              </w:rPr>
              <w:t>200</w:t>
            </w: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96182A">
              <w:rPr>
                <w:sz w:val="22"/>
                <w:szCs w:val="20"/>
              </w:rPr>
              <w:t>427916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  <w:lang w:val="en-US"/>
              </w:rPr>
            </w:pPr>
            <w:r w:rsidRPr="00782EBF">
              <w:rPr>
                <w:bCs/>
                <w:sz w:val="22"/>
                <w:szCs w:val="20"/>
                <w:lang w:val="en-US"/>
              </w:rPr>
              <w:t>240</w:t>
            </w:r>
          </w:p>
        </w:tc>
        <w:tc>
          <w:tcPr>
            <w:tcW w:w="1310" w:type="dxa"/>
          </w:tcPr>
          <w:p w:rsidR="00A12A76" w:rsidRDefault="00A12A76" w:rsidP="007A7513">
            <w:pPr>
              <w:jc w:val="center"/>
            </w:pPr>
            <w:r w:rsidRPr="0096182A">
              <w:rPr>
                <w:sz w:val="22"/>
                <w:szCs w:val="20"/>
              </w:rPr>
              <w:t>427916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</w:p>
        </w:tc>
      </w:tr>
      <w:tr w:rsidR="00A12A76" w:rsidTr="00782EBF">
        <w:trPr>
          <w:trHeight w:val="248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029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723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6621738</w:t>
            </w:r>
          </w:p>
        </w:tc>
      </w:tr>
      <w:tr w:rsidR="00A12A76" w:rsidTr="00782EBF">
        <w:trPr>
          <w:trHeight w:val="203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815320</w:t>
            </w:r>
          </w:p>
        </w:tc>
      </w:tr>
      <w:tr w:rsidR="00A12A76" w:rsidTr="00782EBF">
        <w:trPr>
          <w:trHeight w:val="15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lang w:val="en-US"/>
              </w:rPr>
            </w:pPr>
            <w:r>
              <w:rPr>
                <w:sz w:val="22"/>
                <w:szCs w:val="20"/>
              </w:rPr>
              <w:t>427916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244370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244370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570950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830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570950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Коммунальное хозяйство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0502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sz w:val="22"/>
                <w:szCs w:val="22"/>
              </w:rPr>
              <w:t>3045966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0500000000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Default="00A12A76" w:rsidP="008B1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A7513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7A7513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723" w:type="dxa"/>
          </w:tcPr>
          <w:p w:rsidR="00A12A76" w:rsidRDefault="00A12A76" w:rsidP="007A751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7A7513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7A751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363400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A7513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7A7513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1723" w:type="dxa"/>
          </w:tcPr>
          <w:p w:rsidR="00A12A76" w:rsidRDefault="00A12A76" w:rsidP="007A751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7A7513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7A751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363400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Поддержка коммунального хозяйства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3610000000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20"/>
              </w:rPr>
            </w:pPr>
            <w:r>
              <w:rPr>
                <w:bCs/>
                <w:sz w:val="22"/>
                <w:szCs w:val="20"/>
              </w:rPr>
              <w:t>1406516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3610020040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20"/>
              </w:rPr>
            </w:pPr>
            <w:r>
              <w:rPr>
                <w:bCs/>
                <w:sz w:val="22"/>
                <w:szCs w:val="20"/>
              </w:rPr>
              <w:t>618800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20"/>
              </w:rPr>
              <w:t>6</w:t>
            </w:r>
            <w:r w:rsidRPr="00782EBF">
              <w:rPr>
                <w:bCs/>
                <w:sz w:val="22"/>
                <w:szCs w:val="20"/>
              </w:rPr>
              <w:t>18800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20"/>
              </w:rPr>
              <w:t>6</w:t>
            </w:r>
            <w:r w:rsidRPr="00782EBF">
              <w:rPr>
                <w:bCs/>
                <w:sz w:val="22"/>
                <w:szCs w:val="20"/>
              </w:rPr>
              <w:t>18800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3610060010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Субсидии юридическим лицам (</w:t>
            </w:r>
            <w:r w:rsidRPr="00782EBF">
              <w:rPr>
                <w:bCs/>
                <w:sz w:val="22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810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</w:t>
            </w:r>
            <w:r>
              <w:rPr>
                <w:bCs/>
                <w:sz w:val="22"/>
                <w:szCs w:val="20"/>
              </w:rPr>
              <w:t>ные субсидии юридическим лицам (</w:t>
            </w:r>
            <w:r w:rsidRPr="00782EBF">
              <w:rPr>
                <w:bCs/>
                <w:sz w:val="22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811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787716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судебные исполнения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830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4000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831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4000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 xml:space="preserve">Субсидии юридическим </w:t>
            </w:r>
            <w:r>
              <w:rPr>
                <w:bCs/>
                <w:sz w:val="22"/>
                <w:szCs w:val="20"/>
              </w:rPr>
              <w:t>лицам (</w:t>
            </w:r>
            <w:r w:rsidRPr="00782EBF">
              <w:rPr>
                <w:bCs/>
                <w:sz w:val="22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5050060020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1276050</w:t>
            </w:r>
          </w:p>
        </w:tc>
      </w:tr>
      <w:tr w:rsidR="00A12A76" w:rsidTr="00782EBF">
        <w:trPr>
          <w:trHeight w:val="39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Иные субсидии юридическим лицам(кроме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20"/>
              </w:rPr>
              <w:t>811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20"/>
              </w:rPr>
              <w:t>1276050</w:t>
            </w:r>
          </w:p>
        </w:tc>
      </w:tr>
      <w:tr w:rsidR="00A12A76" w:rsidTr="00782EBF">
        <w:trPr>
          <w:trHeight w:val="149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2760452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Уличное освещение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750000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750000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  <w:lang w:val="en-US"/>
              </w:rPr>
              <w:t>750000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  <w:r>
              <w:rPr>
                <w:bCs/>
                <w:sz w:val="22"/>
                <w:szCs w:val="18"/>
              </w:rPr>
              <w:t>5</w:t>
            </w:r>
            <w:r w:rsidRPr="00782EBF">
              <w:rPr>
                <w:bCs/>
                <w:sz w:val="22"/>
                <w:szCs w:val="18"/>
                <w:lang w:val="en-US"/>
              </w:rPr>
              <w:t>98489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5</w:t>
            </w:r>
            <w:r w:rsidRPr="00782EBF">
              <w:rPr>
                <w:bCs/>
                <w:sz w:val="22"/>
                <w:szCs w:val="18"/>
                <w:lang w:val="en-US"/>
              </w:rPr>
              <w:t>98489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5</w:t>
            </w:r>
            <w:r w:rsidRPr="00782EBF">
              <w:rPr>
                <w:bCs/>
                <w:sz w:val="22"/>
                <w:szCs w:val="18"/>
                <w:lang w:val="en-US"/>
              </w:rPr>
              <w:t>98489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формирование городской современной среды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</w:rPr>
              <w:t>36200</w:t>
            </w:r>
            <w:r w:rsidRPr="00782EBF">
              <w:rPr>
                <w:bCs/>
                <w:sz w:val="22"/>
                <w:szCs w:val="18"/>
                <w:lang w:val="en-US"/>
              </w:rPr>
              <w:t>L5550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873833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873833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  <w:lang w:val="en-US"/>
              </w:rPr>
            </w:pPr>
            <w:r w:rsidRPr="00782EBF"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873833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софинансирование по местным инициативам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36200</w:t>
            </w:r>
            <w:r w:rsidRPr="00782EBF">
              <w:rPr>
                <w:bCs/>
                <w:sz w:val="22"/>
                <w:szCs w:val="18"/>
                <w:lang w:val="en-US"/>
              </w:rPr>
              <w:t>S</w:t>
            </w:r>
            <w:r w:rsidRPr="00782EBF">
              <w:rPr>
                <w:bCs/>
                <w:sz w:val="22"/>
                <w:szCs w:val="18"/>
              </w:rPr>
              <w:t>1300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538130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20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538130</w:t>
            </w:r>
          </w:p>
        </w:tc>
      </w:tr>
      <w:tr w:rsidR="00A12A76" w:rsidTr="00782EBF">
        <w:trPr>
          <w:trHeight w:val="307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029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  <w:r w:rsidRPr="008B1C70"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723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8B1C70" w:rsidRDefault="00A12A76" w:rsidP="008B1C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2471121</w:t>
            </w:r>
          </w:p>
        </w:tc>
      </w:tr>
      <w:tr w:rsidR="00A12A76" w:rsidTr="00782EBF">
        <w:trPr>
          <w:trHeight w:val="168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2381121</w:t>
            </w:r>
          </w:p>
        </w:tc>
      </w:tr>
      <w:tr w:rsidR="00A12A76" w:rsidTr="00782EBF">
        <w:trPr>
          <w:trHeight w:val="448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vAlign w:val="center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84" w:type="dxa"/>
            <w:vAlign w:val="center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1186064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  <w:vAlign w:val="center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обеспечение деятельности (оказание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  <w:rPr>
                <w:szCs w:val="18"/>
              </w:rPr>
            </w:pPr>
            <w:r>
              <w:rPr>
                <w:bCs/>
                <w:sz w:val="22"/>
                <w:szCs w:val="18"/>
              </w:rPr>
              <w:t>187000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>
              <w:rPr>
                <w:bCs/>
                <w:sz w:val="22"/>
                <w:szCs w:val="18"/>
              </w:rPr>
              <w:t>187000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887064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887064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112000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</w:t>
            </w:r>
            <w:r w:rsidRPr="00782EBF">
              <w:rPr>
                <w:bCs/>
                <w:sz w:val="22"/>
                <w:szCs w:val="18"/>
              </w:rPr>
              <w:t>, сборов и иных платежей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112000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4400000592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A7513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690557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 xml:space="preserve">Расходы на выплаты персоналу </w:t>
            </w:r>
            <w:r>
              <w:rPr>
                <w:bCs/>
                <w:sz w:val="22"/>
                <w:szCs w:val="18"/>
              </w:rPr>
              <w:t>государственных (</w:t>
            </w:r>
            <w:r w:rsidRPr="00782EBF">
              <w:rPr>
                <w:bCs/>
                <w:sz w:val="22"/>
                <w:szCs w:val="18"/>
              </w:rPr>
              <w:t>муниципальных) учреждений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690557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119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690557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</w:t>
            </w:r>
            <w:r w:rsidRPr="00782EBF">
              <w:rPr>
                <w:bCs/>
                <w:sz w:val="22"/>
                <w:szCs w:val="18"/>
              </w:rPr>
              <w:t>, сборов и иных платежей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57181,27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Межбюджетные трансферты по соглашению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90000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90000</w:t>
            </w:r>
          </w:p>
        </w:tc>
      </w:tr>
      <w:tr w:rsidR="00A12A76" w:rsidTr="00782EBF">
        <w:trPr>
          <w:trHeight w:val="80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E91B5B" w:rsidRDefault="00A12A76" w:rsidP="008B1C70">
            <w:pPr>
              <w:jc w:val="center"/>
            </w:pPr>
            <w:r>
              <w:rPr>
                <w:bCs/>
                <w:sz w:val="22"/>
                <w:szCs w:val="18"/>
              </w:rPr>
              <w:t>504500</w:t>
            </w:r>
          </w:p>
        </w:tc>
      </w:tr>
      <w:tr w:rsidR="00A12A76" w:rsidTr="00782EBF">
        <w:trPr>
          <w:trHeight w:val="80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10" w:type="dxa"/>
          </w:tcPr>
          <w:p w:rsidR="00A12A76" w:rsidRDefault="00A12A76" w:rsidP="00E91B5B">
            <w:pPr>
              <w:jc w:val="center"/>
            </w:pPr>
            <w:r w:rsidRPr="00E21EBD">
              <w:rPr>
                <w:bCs/>
                <w:sz w:val="22"/>
                <w:szCs w:val="18"/>
              </w:rPr>
              <w:t>504500</w:t>
            </w:r>
          </w:p>
        </w:tc>
      </w:tr>
      <w:tr w:rsidR="00A12A76" w:rsidTr="00782EBF">
        <w:trPr>
          <w:trHeight w:val="80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10" w:type="dxa"/>
          </w:tcPr>
          <w:p w:rsidR="00A12A76" w:rsidRDefault="00A12A76" w:rsidP="00E91B5B">
            <w:pPr>
              <w:jc w:val="center"/>
            </w:pPr>
            <w:r w:rsidRPr="00E21EBD">
              <w:rPr>
                <w:bCs/>
                <w:sz w:val="22"/>
                <w:szCs w:val="18"/>
              </w:rPr>
              <w:t>504500</w:t>
            </w:r>
          </w:p>
        </w:tc>
      </w:tr>
      <w:tr w:rsidR="00A12A76" w:rsidTr="00782EBF">
        <w:trPr>
          <w:trHeight w:val="80"/>
        </w:trPr>
        <w:tc>
          <w:tcPr>
            <w:tcW w:w="4376" w:type="dxa"/>
          </w:tcPr>
          <w:p w:rsidR="00A12A76" w:rsidRPr="008B1C70" w:rsidRDefault="00A12A76" w:rsidP="00782EBF">
            <w:pPr>
              <w:jc w:val="both"/>
              <w:rPr>
                <w:b/>
                <w:szCs w:val="18"/>
              </w:rPr>
            </w:pPr>
            <w:r w:rsidRPr="008B1C70"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029" w:type="dxa"/>
          </w:tcPr>
          <w:p w:rsidR="00A12A76" w:rsidRPr="008B1C70" w:rsidRDefault="00A12A76" w:rsidP="008B1C70">
            <w:pPr>
              <w:jc w:val="center"/>
              <w:rPr>
                <w:b/>
                <w:szCs w:val="18"/>
              </w:rPr>
            </w:pPr>
            <w:r w:rsidRPr="008B1C70"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723" w:type="dxa"/>
          </w:tcPr>
          <w:p w:rsidR="00A12A76" w:rsidRPr="008B1C70" w:rsidRDefault="00A12A76" w:rsidP="008B1C70">
            <w:pPr>
              <w:jc w:val="center"/>
              <w:rPr>
                <w:b/>
                <w:szCs w:val="18"/>
              </w:rPr>
            </w:pPr>
          </w:p>
        </w:tc>
        <w:tc>
          <w:tcPr>
            <w:tcW w:w="1184" w:type="dxa"/>
          </w:tcPr>
          <w:p w:rsidR="00A12A76" w:rsidRPr="008B1C70" w:rsidRDefault="00A12A76" w:rsidP="008B1C70">
            <w:pPr>
              <w:jc w:val="center"/>
              <w:rPr>
                <w:b/>
                <w:szCs w:val="18"/>
              </w:rPr>
            </w:pPr>
          </w:p>
        </w:tc>
        <w:tc>
          <w:tcPr>
            <w:tcW w:w="1310" w:type="dxa"/>
          </w:tcPr>
          <w:p w:rsidR="00A12A76" w:rsidRPr="008B1C70" w:rsidRDefault="00A12A76" w:rsidP="008B1C70">
            <w:pPr>
              <w:jc w:val="center"/>
              <w:rPr>
                <w:b/>
              </w:rPr>
            </w:pPr>
            <w:r w:rsidRPr="008B1C70">
              <w:rPr>
                <w:b/>
                <w:bCs/>
                <w:sz w:val="22"/>
                <w:szCs w:val="18"/>
              </w:rPr>
              <w:t>110000</w:t>
            </w:r>
          </w:p>
        </w:tc>
      </w:tr>
      <w:tr w:rsidR="00A12A76" w:rsidTr="00782EBF">
        <w:trPr>
          <w:trHeight w:val="80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 w:rsidRPr="00782EBF">
              <w:rPr>
                <w:sz w:val="22"/>
                <w:szCs w:val="18"/>
              </w:rPr>
              <w:t>1001</w:t>
            </w: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A12A76" w:rsidTr="00782EBF">
        <w:trPr>
          <w:trHeight w:val="98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Доплата к пенсиям</w:t>
            </w:r>
            <w:r w:rsidRPr="00782EBF">
              <w:rPr>
                <w:bCs/>
                <w:sz w:val="22"/>
                <w:szCs w:val="18"/>
              </w:rPr>
              <w:t xml:space="preserve"> муниципальных служащих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 w:rsidRPr="00782EBF">
              <w:rPr>
                <w:sz w:val="22"/>
                <w:szCs w:val="18"/>
              </w:rPr>
              <w:t>310</w:t>
            </w: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szCs w:val="18"/>
              </w:rPr>
            </w:pPr>
            <w:r w:rsidRPr="00782EBF"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</w:pPr>
            <w:r w:rsidRPr="00782EBF">
              <w:rPr>
                <w:bCs/>
                <w:sz w:val="22"/>
                <w:szCs w:val="18"/>
              </w:rPr>
              <w:t>110000</w:t>
            </w:r>
          </w:p>
        </w:tc>
      </w:tr>
      <w:tr w:rsidR="00A12A76" w:rsidTr="00782EBF">
        <w:trPr>
          <w:trHeight w:val="17"/>
        </w:trPr>
        <w:tc>
          <w:tcPr>
            <w:tcW w:w="4376" w:type="dxa"/>
          </w:tcPr>
          <w:p w:rsidR="00A12A76" w:rsidRPr="00782EBF" w:rsidRDefault="00A12A76" w:rsidP="00782EBF">
            <w:pPr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10" w:type="dxa"/>
          </w:tcPr>
          <w:p w:rsidR="00A12A76" w:rsidRPr="00782EBF" w:rsidRDefault="00A12A76" w:rsidP="008B1C7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21644908</w:t>
            </w:r>
          </w:p>
        </w:tc>
      </w:tr>
    </w:tbl>
    <w:p w:rsidR="00A12A76" w:rsidRDefault="00A12A76" w:rsidP="009221ED">
      <w:pPr>
        <w:rPr>
          <w:b/>
          <w:sz w:val="18"/>
          <w:szCs w:val="18"/>
        </w:rPr>
      </w:pPr>
    </w:p>
    <w:p w:rsidR="00A12A76" w:rsidRDefault="00A12A76" w:rsidP="009221ED">
      <w:pPr>
        <w:rPr>
          <w:lang w:val="en-US"/>
        </w:rPr>
      </w:pPr>
    </w:p>
    <w:p w:rsidR="00A12A76" w:rsidRPr="006F23D3" w:rsidRDefault="00A12A76" w:rsidP="009221ED">
      <w:pPr>
        <w:rPr>
          <w:lang w:val="en-US"/>
        </w:rPr>
      </w:pPr>
    </w:p>
    <w:p w:rsidR="00A12A76" w:rsidRPr="006F23D3" w:rsidRDefault="00A12A76" w:rsidP="009221ED">
      <w:pPr>
        <w:rPr>
          <w:lang w:val="en-US"/>
        </w:rPr>
      </w:pPr>
    </w:p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9221ED"/>
    <w:p w:rsidR="00A12A76" w:rsidRDefault="00A12A76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A12A76" w:rsidRPr="008B1C70" w:rsidRDefault="00A12A76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8B1C70">
        <w:rPr>
          <w:sz w:val="20"/>
          <w:szCs w:val="20"/>
        </w:rPr>
        <w:t>Совета депутатов</w:t>
      </w:r>
    </w:p>
    <w:p w:rsidR="00A12A76" w:rsidRPr="008B1C70" w:rsidRDefault="00A12A76" w:rsidP="008B1C70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сельского </w:t>
      </w:r>
      <w:r w:rsidRPr="008B1C70">
        <w:rPr>
          <w:sz w:val="20"/>
          <w:szCs w:val="20"/>
        </w:rPr>
        <w:t>поселения</w:t>
      </w:r>
    </w:p>
    <w:p w:rsidR="00A12A76" w:rsidRPr="008B1C70" w:rsidRDefault="00A12A76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 xml:space="preserve"> Галичского муниципального района</w:t>
      </w:r>
    </w:p>
    <w:p w:rsidR="00A12A76" w:rsidRPr="008B1C70" w:rsidRDefault="00A12A76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Костромской области</w:t>
      </w:r>
    </w:p>
    <w:p w:rsidR="00A12A76" w:rsidRDefault="00A12A76" w:rsidP="00B94F08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B1C70">
        <w:rPr>
          <w:sz w:val="20"/>
          <w:szCs w:val="20"/>
        </w:rPr>
        <w:t>т «</w:t>
      </w:r>
      <w:r>
        <w:rPr>
          <w:sz w:val="20"/>
          <w:szCs w:val="20"/>
        </w:rPr>
        <w:t xml:space="preserve"> 31</w:t>
      </w:r>
      <w:r w:rsidRPr="008B1C70">
        <w:rPr>
          <w:sz w:val="20"/>
          <w:szCs w:val="20"/>
        </w:rPr>
        <w:t>» ию</w:t>
      </w:r>
      <w:r>
        <w:rPr>
          <w:sz w:val="20"/>
          <w:szCs w:val="20"/>
        </w:rPr>
        <w:t>л</w:t>
      </w:r>
      <w:r w:rsidRPr="008B1C70">
        <w:rPr>
          <w:sz w:val="20"/>
          <w:szCs w:val="20"/>
        </w:rPr>
        <w:t xml:space="preserve">я 2018года № </w:t>
      </w:r>
      <w:r>
        <w:rPr>
          <w:sz w:val="20"/>
          <w:szCs w:val="20"/>
        </w:rPr>
        <w:t>157</w:t>
      </w:r>
    </w:p>
    <w:p w:rsidR="00A12A76" w:rsidRDefault="00A12A76" w:rsidP="00B94F08">
      <w:pPr>
        <w:tabs>
          <w:tab w:val="left" w:pos="2475"/>
        </w:tabs>
        <w:jc w:val="right"/>
        <w:rPr>
          <w:sz w:val="20"/>
          <w:szCs w:val="20"/>
        </w:rPr>
      </w:pPr>
    </w:p>
    <w:p w:rsidR="00A12A76" w:rsidRPr="00B94F08" w:rsidRDefault="00A12A76" w:rsidP="00B94F08">
      <w:pPr>
        <w:tabs>
          <w:tab w:val="left" w:pos="2475"/>
        </w:tabs>
        <w:jc w:val="center"/>
        <w:rPr>
          <w:b/>
        </w:rPr>
      </w:pPr>
      <w:r w:rsidRPr="00B94F08">
        <w:rPr>
          <w:b/>
        </w:rPr>
        <w:t>Ведомственная структура расходов сельского поселения на 2018 год</w:t>
      </w:r>
    </w:p>
    <w:p w:rsidR="00A12A76" w:rsidRPr="009629DE" w:rsidRDefault="00A12A76" w:rsidP="009221ED">
      <w:pPr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60"/>
      </w:tblGrid>
      <w:tr w:rsidR="00A12A76" w:rsidRPr="00B94F08" w:rsidTr="00536A26">
        <w:tc>
          <w:tcPr>
            <w:tcW w:w="3888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Целевая</w:t>
            </w:r>
          </w:p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Вид</w:t>
            </w:r>
          </w:p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6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Сумма</w:t>
            </w:r>
          </w:p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(руб.)</w:t>
            </w:r>
          </w:p>
        </w:tc>
      </w:tr>
      <w:tr w:rsidR="00A12A76" w:rsidRPr="00B94F08" w:rsidTr="00536A26"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21644908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9231661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933752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933752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567150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567150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567150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366602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366602</w:t>
            </w:r>
          </w:p>
        </w:tc>
      </w:tr>
      <w:tr w:rsidR="00A12A76" w:rsidRPr="00B94F08" w:rsidTr="00536A26">
        <w:trPr>
          <w:trHeight w:val="772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bCs/>
                <w:sz w:val="22"/>
                <w:szCs w:val="22"/>
              </w:rPr>
              <w:t>2095197</w:t>
            </w:r>
          </w:p>
        </w:tc>
      </w:tr>
      <w:tr w:rsidR="00A12A76" w:rsidRPr="00B94F08" w:rsidTr="00536A26">
        <w:trPr>
          <w:trHeight w:val="188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bCs/>
                <w:sz w:val="22"/>
                <w:szCs w:val="22"/>
              </w:rPr>
              <w:t>2095197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bCs/>
                <w:sz w:val="22"/>
                <w:szCs w:val="22"/>
              </w:rPr>
              <w:t>1417105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bCs/>
                <w:sz w:val="22"/>
                <w:szCs w:val="22"/>
              </w:rPr>
              <w:t>1417105</w:t>
            </w:r>
          </w:p>
        </w:tc>
      </w:tr>
      <w:tr w:rsidR="00A12A76" w:rsidRPr="00B94F08" w:rsidTr="00536A26">
        <w:trPr>
          <w:trHeight w:val="41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bCs/>
                <w:sz w:val="22"/>
                <w:szCs w:val="22"/>
              </w:rPr>
              <w:t>1417105</w:t>
            </w:r>
          </w:p>
        </w:tc>
      </w:tr>
      <w:tr w:rsidR="00A12A76" w:rsidRPr="00B94F08" w:rsidTr="00536A26">
        <w:trPr>
          <w:trHeight w:val="41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277147</w:t>
            </w:r>
          </w:p>
        </w:tc>
      </w:tr>
      <w:tr w:rsidR="00A12A76" w:rsidRPr="00B94F08" w:rsidTr="00536A26">
        <w:trPr>
          <w:trHeight w:val="41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277147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324045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312345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312345</w:t>
            </w:r>
          </w:p>
        </w:tc>
      </w:tr>
      <w:tr w:rsidR="00A12A76" w:rsidRPr="00B94F08" w:rsidTr="00536A26">
        <w:trPr>
          <w:trHeight w:val="354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11700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70000</w:t>
            </w:r>
          </w:p>
        </w:tc>
      </w:tr>
      <w:tr w:rsidR="00A12A76" w:rsidRPr="00B94F08" w:rsidTr="00536A26">
        <w:trPr>
          <w:trHeight w:val="31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70000</w:t>
            </w:r>
          </w:p>
        </w:tc>
      </w:tr>
      <w:tr w:rsidR="00A12A76" w:rsidRPr="00B94F08" w:rsidTr="00536A26">
        <w:trPr>
          <w:trHeight w:val="34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70000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6900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6900</w:t>
            </w:r>
          </w:p>
        </w:tc>
      </w:tr>
      <w:tr w:rsidR="00A12A76" w:rsidRPr="00B94F08" w:rsidTr="00536A26">
        <w:trPr>
          <w:trHeight w:val="5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6900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1460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6201252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>
              <w:rPr>
                <w:sz w:val="22"/>
                <w:szCs w:val="22"/>
              </w:rPr>
              <w:t xml:space="preserve">Резервный фонд </w:t>
            </w:r>
            <w:r w:rsidRPr="00B94F08">
              <w:rPr>
                <w:sz w:val="22"/>
                <w:szCs w:val="22"/>
              </w:rPr>
              <w:t>администрации Дмитриевского сельского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</w:tr>
      <w:tr w:rsidR="00A12A76" w:rsidRPr="00B94F08" w:rsidTr="00536A26">
        <w:trPr>
          <w:trHeight w:val="237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</w:tr>
      <w:tr w:rsidR="00A12A76" w:rsidRPr="00B94F08" w:rsidTr="00536A26">
        <w:trPr>
          <w:trHeight w:val="502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150359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150359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150359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5944157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4865703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4064187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800516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800516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1078454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978454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978454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100000</w:t>
            </w:r>
          </w:p>
        </w:tc>
      </w:tr>
      <w:tr w:rsidR="00A12A76" w:rsidRPr="00B94F08" w:rsidTr="00536A26">
        <w:trPr>
          <w:trHeight w:val="263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100000</w:t>
            </w: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90196</w:t>
            </w: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90196</w:t>
            </w: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90196</w:t>
            </w: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6000</w:t>
            </w: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6000</w:t>
            </w: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194900</w:t>
            </w:r>
          </w:p>
        </w:tc>
      </w:tr>
      <w:tr w:rsidR="00A12A76" w:rsidRPr="00B94F08" w:rsidTr="00536A26">
        <w:trPr>
          <w:trHeight w:val="250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194900</w:t>
            </w:r>
          </w:p>
        </w:tc>
      </w:tr>
      <w:tr w:rsidR="00A12A76" w:rsidRPr="00B94F08" w:rsidTr="00536A26">
        <w:trPr>
          <w:trHeight w:val="65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194900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169479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169479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25421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25421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201650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201650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201650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201650</w:t>
            </w:r>
          </w:p>
        </w:tc>
      </w:tr>
      <w:tr w:rsidR="00A12A76" w:rsidRPr="00B94F08" w:rsidTr="00536A26">
        <w:trPr>
          <w:trHeight w:val="475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201650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/>
                <w:bCs/>
              </w:rPr>
            </w:pPr>
            <w:r w:rsidRPr="00B94F0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2813838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рыбаловство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12A76" w:rsidRDefault="00A12A76" w:rsidP="00536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108130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финансирование по мероп</w:t>
            </w:r>
            <w:r>
              <w:rPr>
                <w:bCs/>
                <w:sz w:val="22"/>
                <w:szCs w:val="22"/>
              </w:rPr>
              <w:t>риятию по борьбе с борщевиком «</w:t>
            </w:r>
            <w:r w:rsidRPr="00B94F08">
              <w:rPr>
                <w:bCs/>
                <w:sz w:val="22"/>
                <w:szCs w:val="22"/>
              </w:rPr>
              <w:t>Сосновского»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108130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108130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A12A76" w:rsidRPr="00E91B5B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108130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2705708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2277792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2277792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2277792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31500</w:t>
            </w:r>
            <w:r w:rsidRPr="00B94F08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427916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31500</w:t>
            </w:r>
            <w:r w:rsidRPr="00B94F08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Default="00A12A76" w:rsidP="00D928A6">
            <w:pPr>
              <w:jc w:val="center"/>
            </w:pPr>
            <w:r w:rsidRPr="00081652">
              <w:rPr>
                <w:sz w:val="22"/>
                <w:szCs w:val="22"/>
              </w:rPr>
              <w:t>427916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31500</w:t>
            </w:r>
            <w:r w:rsidRPr="00B94F08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Default="00A12A76" w:rsidP="00D928A6">
            <w:pPr>
              <w:jc w:val="center"/>
            </w:pPr>
            <w:r w:rsidRPr="00081652">
              <w:rPr>
                <w:sz w:val="22"/>
                <w:szCs w:val="22"/>
              </w:rPr>
              <w:t>427916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  <w:r w:rsidRPr="00B94F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2A76" w:rsidRPr="00D928A6" w:rsidRDefault="00A12A76" w:rsidP="00536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6621738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D928A6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815320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815320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D928A6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244370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D928A6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244370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570950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570950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3045966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и обслуживание казны Дмитриевского сельского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Default="00A12A76" w:rsidP="00536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85307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85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85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85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12A76" w:rsidRPr="00B94F08" w:rsidRDefault="00A12A76" w:rsidP="0085307D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A12A76" w:rsidRDefault="00A12A76" w:rsidP="00D928A6">
            <w:pPr>
              <w:jc w:val="center"/>
            </w:pPr>
            <w:r w:rsidRPr="00A47CF9">
              <w:rPr>
                <w:sz w:val="22"/>
                <w:szCs w:val="22"/>
              </w:rPr>
              <w:t>363400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85307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85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85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85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A12A76" w:rsidRPr="00B94F08" w:rsidRDefault="00A12A76" w:rsidP="0085307D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>
              <w:t>240</w:t>
            </w:r>
          </w:p>
        </w:tc>
        <w:tc>
          <w:tcPr>
            <w:tcW w:w="1260" w:type="dxa"/>
          </w:tcPr>
          <w:p w:rsidR="00A12A76" w:rsidRDefault="00A12A76" w:rsidP="00D928A6">
            <w:pPr>
              <w:jc w:val="center"/>
            </w:pPr>
            <w:r w:rsidRPr="00A47CF9">
              <w:rPr>
                <w:sz w:val="22"/>
                <w:szCs w:val="22"/>
              </w:rPr>
              <w:t>363400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1406516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618800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Default="00A12A76" w:rsidP="00E16D8C">
            <w:pPr>
              <w:jc w:val="center"/>
            </w:pPr>
            <w:r w:rsidRPr="00002F3A">
              <w:rPr>
                <w:sz w:val="22"/>
                <w:szCs w:val="22"/>
              </w:rPr>
              <w:t>618800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Default="00A12A76" w:rsidP="00E16D8C">
            <w:pPr>
              <w:jc w:val="center"/>
            </w:pPr>
            <w:r w:rsidRPr="00002F3A">
              <w:rPr>
                <w:sz w:val="22"/>
                <w:szCs w:val="22"/>
              </w:rPr>
              <w:t>618800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787716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Pr="00B94F08">
              <w:rPr>
                <w:bCs/>
                <w:sz w:val="22"/>
                <w:szCs w:val="22"/>
              </w:rPr>
              <w:t>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787716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</w:rPr>
              <w:t>787716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Частичная оплата населению  стоимости услуг  теплоснабжения и горячего водоснабжения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1276050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1276050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1276050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2760452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</w:pPr>
            <w:r w:rsidRPr="00B94F0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B94F08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  <w:lang w:val="en-US"/>
              </w:rPr>
              <w:t>750000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B94F08">
              <w:rPr>
                <w:bCs/>
                <w:sz w:val="22"/>
                <w:szCs w:val="22"/>
                <w:lang w:val="en-US"/>
              </w:rPr>
              <w:t>98489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Default="00A12A76" w:rsidP="00E16D8C">
            <w:pPr>
              <w:jc w:val="center"/>
            </w:pPr>
            <w:r w:rsidRPr="003B5FDB">
              <w:rPr>
                <w:bCs/>
                <w:sz w:val="22"/>
                <w:szCs w:val="22"/>
              </w:rPr>
              <w:t>5</w:t>
            </w:r>
            <w:r w:rsidRPr="003B5FDB">
              <w:rPr>
                <w:bCs/>
                <w:sz w:val="22"/>
                <w:szCs w:val="22"/>
                <w:lang w:val="en-US"/>
              </w:rPr>
              <w:t>98489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Default="00A12A76" w:rsidP="00E16D8C">
            <w:pPr>
              <w:jc w:val="center"/>
            </w:pPr>
            <w:r w:rsidRPr="003B5FDB">
              <w:rPr>
                <w:bCs/>
                <w:sz w:val="22"/>
                <w:szCs w:val="22"/>
              </w:rPr>
              <w:t>5</w:t>
            </w:r>
            <w:r w:rsidRPr="003B5FDB">
              <w:rPr>
                <w:bCs/>
                <w:sz w:val="22"/>
                <w:szCs w:val="22"/>
                <w:lang w:val="en-US"/>
              </w:rPr>
              <w:t>98489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873833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873833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9C5AED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873833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</w:t>
            </w:r>
            <w:r w:rsidRPr="00B94F08">
              <w:rPr>
                <w:bCs/>
                <w:sz w:val="22"/>
                <w:szCs w:val="22"/>
                <w:lang w:val="en-US"/>
              </w:rPr>
              <w:t>S</w:t>
            </w:r>
            <w:r w:rsidRPr="00B94F08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538130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36200</w:t>
            </w:r>
            <w:r w:rsidRPr="00B94F08">
              <w:rPr>
                <w:bCs/>
                <w:sz w:val="22"/>
                <w:szCs w:val="22"/>
                <w:lang w:val="en-US"/>
              </w:rPr>
              <w:t>S</w:t>
            </w:r>
            <w:r w:rsidRPr="00B94F08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  <w:rPr>
                <w:bCs/>
                <w:lang w:val="en-US"/>
              </w:rPr>
            </w:pPr>
            <w:r w:rsidRPr="00B94F08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538130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536A26" w:rsidRDefault="00A12A76" w:rsidP="00735F54">
            <w:pPr>
              <w:jc w:val="both"/>
              <w:rPr>
                <w:b/>
                <w:bCs/>
              </w:rPr>
            </w:pPr>
            <w:r w:rsidRPr="00536A2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2471121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2471121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735F54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16D8C" w:rsidRDefault="00A12A76" w:rsidP="00E16D8C">
            <w:pPr>
              <w:jc w:val="center"/>
            </w:pPr>
            <w:r>
              <w:rPr>
                <w:sz w:val="22"/>
                <w:szCs w:val="22"/>
              </w:rPr>
              <w:t>2381121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735F54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B94F08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1186064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735F54">
            <w:pPr>
              <w:jc w:val="both"/>
            </w:pPr>
            <w:r w:rsidRPr="00B94F0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187000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 w:rsidRPr="00B94F08">
              <w:rPr>
                <w:sz w:val="22"/>
                <w:szCs w:val="22"/>
                <w:lang w:val="en-US"/>
              </w:rPr>
              <w:t>187000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887064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887064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112000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326B91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112000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326B91">
            <w:pPr>
              <w:jc w:val="both"/>
            </w:pPr>
            <w:r w:rsidRPr="00B94F08">
              <w:rPr>
                <w:sz w:val="22"/>
                <w:szCs w:val="22"/>
              </w:rPr>
              <w:t>Расходы на исполнение судебных актов по мун</w:t>
            </w:r>
            <w:r>
              <w:rPr>
                <w:sz w:val="22"/>
                <w:szCs w:val="22"/>
              </w:rPr>
              <w:t>иципальным учреждениям культуры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690557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6D39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556557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6D39">
            <w:pPr>
              <w:jc w:val="both"/>
            </w:pPr>
            <w:r w:rsidRPr="00B94F08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556557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536A26" w:rsidRDefault="00A12A76" w:rsidP="00F76D39">
            <w:pPr>
              <w:jc w:val="both"/>
            </w:pPr>
            <w:r w:rsidRPr="00B94F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134000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6D39">
            <w:pPr>
              <w:jc w:val="both"/>
            </w:pPr>
            <w:r w:rsidRPr="00B94F0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134000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6D39">
            <w:pPr>
              <w:jc w:val="both"/>
            </w:pPr>
            <w:r w:rsidRPr="00B94F08"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A3061C" w:rsidRDefault="00A12A76" w:rsidP="00536A26">
            <w:pPr>
              <w:jc w:val="center"/>
              <w:rPr>
                <w:bCs/>
              </w:rPr>
            </w:pPr>
            <w:r w:rsidRPr="00A3061C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90000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6D39">
            <w:pPr>
              <w:jc w:val="both"/>
            </w:pPr>
            <w:r w:rsidRPr="00B94F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A12A76" w:rsidRPr="00A3061C" w:rsidRDefault="00A12A76" w:rsidP="00536A26">
            <w:pPr>
              <w:jc w:val="center"/>
              <w:rPr>
                <w:bCs/>
              </w:rPr>
            </w:pPr>
            <w:r w:rsidRPr="00A3061C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90000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5F47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E16D8C" w:rsidRDefault="00A12A76" w:rsidP="00536A26">
            <w:pPr>
              <w:jc w:val="center"/>
            </w:pPr>
            <w:r>
              <w:rPr>
                <w:sz w:val="22"/>
                <w:szCs w:val="22"/>
              </w:rPr>
              <w:t>504500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5F47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B94F08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504500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5F47">
            <w:pPr>
              <w:jc w:val="both"/>
              <w:rPr>
                <w:bCs/>
              </w:rPr>
            </w:pPr>
            <w:bookmarkStart w:id="0" w:name="_GoBack" w:colFirst="6" w:colLast="6"/>
            <w:r w:rsidRPr="00B94F0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A12A76" w:rsidRDefault="00A12A76" w:rsidP="00E16D8C">
            <w:pPr>
              <w:jc w:val="center"/>
            </w:pPr>
            <w:r w:rsidRPr="004F086B">
              <w:rPr>
                <w:sz w:val="22"/>
                <w:szCs w:val="22"/>
              </w:rPr>
              <w:t>504500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5F47">
            <w:pPr>
              <w:jc w:val="both"/>
              <w:rPr>
                <w:bCs/>
              </w:rPr>
            </w:pPr>
            <w:r w:rsidRPr="00B94F0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A12A76" w:rsidRDefault="00A12A76" w:rsidP="00E16D8C">
            <w:pPr>
              <w:jc w:val="center"/>
            </w:pPr>
            <w:r w:rsidRPr="004F086B">
              <w:rPr>
                <w:sz w:val="22"/>
                <w:szCs w:val="22"/>
              </w:rPr>
              <w:t>504500</w:t>
            </w:r>
          </w:p>
        </w:tc>
      </w:tr>
      <w:bookmarkEnd w:id="0"/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536A26" w:rsidRDefault="00A12A76" w:rsidP="00F75F47">
            <w:pPr>
              <w:jc w:val="both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2A76" w:rsidRPr="00536A26" w:rsidRDefault="00A12A76" w:rsidP="00536A26">
            <w:pPr>
              <w:jc w:val="center"/>
              <w:rPr>
                <w:b/>
              </w:rPr>
            </w:pPr>
            <w:r w:rsidRPr="00536A26">
              <w:rPr>
                <w:b/>
                <w:sz w:val="22"/>
                <w:szCs w:val="22"/>
              </w:rPr>
              <w:t>110000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5F47">
            <w:pPr>
              <w:jc w:val="both"/>
            </w:pPr>
            <w:r w:rsidRPr="00B94F0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A12A76" w:rsidRPr="00B94F08" w:rsidTr="00536A26">
        <w:trPr>
          <w:trHeight w:val="211"/>
        </w:trPr>
        <w:tc>
          <w:tcPr>
            <w:tcW w:w="3888" w:type="dxa"/>
          </w:tcPr>
          <w:p w:rsidR="00A12A76" w:rsidRPr="00B94F08" w:rsidRDefault="00A12A76" w:rsidP="00F75F47">
            <w:pPr>
              <w:jc w:val="both"/>
            </w:pPr>
            <w:r w:rsidRPr="00B94F08"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A12A76" w:rsidRPr="00B94F08" w:rsidTr="00536A26">
        <w:trPr>
          <w:trHeight w:val="445"/>
        </w:trPr>
        <w:tc>
          <w:tcPr>
            <w:tcW w:w="3888" w:type="dxa"/>
          </w:tcPr>
          <w:p w:rsidR="00A12A76" w:rsidRPr="00B94F08" w:rsidRDefault="00A12A76" w:rsidP="00A869DC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</w:t>
            </w:r>
            <w:r w:rsidRPr="00B94F08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A12A76" w:rsidRPr="00B94F08" w:rsidTr="00536A26">
        <w:trPr>
          <w:trHeight w:val="351"/>
        </w:trPr>
        <w:tc>
          <w:tcPr>
            <w:tcW w:w="3888" w:type="dxa"/>
          </w:tcPr>
          <w:p w:rsidR="00A12A76" w:rsidRPr="00B94F08" w:rsidRDefault="00A12A76" w:rsidP="00A869DC">
            <w:pPr>
              <w:jc w:val="both"/>
            </w:pPr>
            <w:r w:rsidRPr="00B94F08">
              <w:rPr>
                <w:sz w:val="22"/>
                <w:szCs w:val="22"/>
              </w:rPr>
              <w:t>Социальное обеспечение и иные выплаты</w:t>
            </w:r>
            <w:r>
              <w:rPr>
                <w:sz w:val="22"/>
                <w:szCs w:val="22"/>
              </w:rPr>
              <w:t xml:space="preserve"> </w:t>
            </w:r>
            <w:r w:rsidRPr="00B94F08">
              <w:rPr>
                <w:sz w:val="22"/>
                <w:szCs w:val="22"/>
              </w:rPr>
              <w:t>населению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  <w:tr w:rsidR="00A12A76" w:rsidRPr="00B94F08" w:rsidTr="00536A26">
        <w:trPr>
          <w:trHeight w:val="351"/>
        </w:trPr>
        <w:tc>
          <w:tcPr>
            <w:tcW w:w="3888" w:type="dxa"/>
          </w:tcPr>
          <w:p w:rsidR="00A12A76" w:rsidRPr="00B94F08" w:rsidRDefault="00A12A76" w:rsidP="00A869DC">
            <w:pPr>
              <w:jc w:val="both"/>
            </w:pPr>
            <w:r w:rsidRPr="00B94F08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</w:tcPr>
          <w:p w:rsidR="00A12A76" w:rsidRPr="00B94F08" w:rsidRDefault="00A12A76" w:rsidP="00536A26">
            <w:pPr>
              <w:jc w:val="center"/>
            </w:pPr>
            <w:r w:rsidRPr="00B94F08">
              <w:rPr>
                <w:sz w:val="22"/>
                <w:szCs w:val="22"/>
              </w:rPr>
              <w:t>110000</w:t>
            </w:r>
          </w:p>
        </w:tc>
      </w:tr>
    </w:tbl>
    <w:p w:rsidR="00A12A76" w:rsidRDefault="00A12A76"/>
    <w:sectPr w:rsidR="00A12A76" w:rsidSect="0023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6A8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489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8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C25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1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E82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20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C40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A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6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02F3A"/>
    <w:rsid w:val="00042FA0"/>
    <w:rsid w:val="00063514"/>
    <w:rsid w:val="000670AE"/>
    <w:rsid w:val="000808FF"/>
    <w:rsid w:val="00081652"/>
    <w:rsid w:val="000A5FD2"/>
    <w:rsid w:val="000B3187"/>
    <w:rsid w:val="000B69B7"/>
    <w:rsid w:val="000D54BD"/>
    <w:rsid w:val="000E6B51"/>
    <w:rsid w:val="001064A4"/>
    <w:rsid w:val="00106DD9"/>
    <w:rsid w:val="00125FAA"/>
    <w:rsid w:val="00141E76"/>
    <w:rsid w:val="00152D40"/>
    <w:rsid w:val="00166AD6"/>
    <w:rsid w:val="00182A0B"/>
    <w:rsid w:val="0018720D"/>
    <w:rsid w:val="001A116F"/>
    <w:rsid w:val="001A5ADE"/>
    <w:rsid w:val="001A5D09"/>
    <w:rsid w:val="001B328A"/>
    <w:rsid w:val="001D6769"/>
    <w:rsid w:val="001F5CB7"/>
    <w:rsid w:val="002276DE"/>
    <w:rsid w:val="00230BEC"/>
    <w:rsid w:val="00232D83"/>
    <w:rsid w:val="00233353"/>
    <w:rsid w:val="002610A9"/>
    <w:rsid w:val="002A497F"/>
    <w:rsid w:val="002B1AFF"/>
    <w:rsid w:val="002C241C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64021"/>
    <w:rsid w:val="003656E9"/>
    <w:rsid w:val="00367495"/>
    <w:rsid w:val="00390D58"/>
    <w:rsid w:val="003A1438"/>
    <w:rsid w:val="003B5FDB"/>
    <w:rsid w:val="003D07F2"/>
    <w:rsid w:val="003D1A44"/>
    <w:rsid w:val="003E4F3A"/>
    <w:rsid w:val="003F58DB"/>
    <w:rsid w:val="003F7582"/>
    <w:rsid w:val="0041663F"/>
    <w:rsid w:val="004320C9"/>
    <w:rsid w:val="00442EBE"/>
    <w:rsid w:val="00445FFE"/>
    <w:rsid w:val="004524C2"/>
    <w:rsid w:val="004738A0"/>
    <w:rsid w:val="00486A75"/>
    <w:rsid w:val="00494F72"/>
    <w:rsid w:val="004B2709"/>
    <w:rsid w:val="004C1EBE"/>
    <w:rsid w:val="004E5CE7"/>
    <w:rsid w:val="004F086B"/>
    <w:rsid w:val="00502095"/>
    <w:rsid w:val="00522938"/>
    <w:rsid w:val="00536A26"/>
    <w:rsid w:val="00551F21"/>
    <w:rsid w:val="0055424D"/>
    <w:rsid w:val="00557BBA"/>
    <w:rsid w:val="005625F4"/>
    <w:rsid w:val="005B76E8"/>
    <w:rsid w:val="005C2865"/>
    <w:rsid w:val="005E3537"/>
    <w:rsid w:val="00614A7F"/>
    <w:rsid w:val="0062124C"/>
    <w:rsid w:val="00623707"/>
    <w:rsid w:val="00626E17"/>
    <w:rsid w:val="0063638F"/>
    <w:rsid w:val="00653B78"/>
    <w:rsid w:val="00663825"/>
    <w:rsid w:val="00665756"/>
    <w:rsid w:val="00665F90"/>
    <w:rsid w:val="00694B95"/>
    <w:rsid w:val="006B321D"/>
    <w:rsid w:val="006C764B"/>
    <w:rsid w:val="006D79E8"/>
    <w:rsid w:val="006F23D3"/>
    <w:rsid w:val="006F2DF6"/>
    <w:rsid w:val="006F647A"/>
    <w:rsid w:val="00710C19"/>
    <w:rsid w:val="007111EA"/>
    <w:rsid w:val="007170D6"/>
    <w:rsid w:val="00735F54"/>
    <w:rsid w:val="00741336"/>
    <w:rsid w:val="007466CB"/>
    <w:rsid w:val="0076113F"/>
    <w:rsid w:val="00780AA9"/>
    <w:rsid w:val="00782EBF"/>
    <w:rsid w:val="007A6798"/>
    <w:rsid w:val="007A7513"/>
    <w:rsid w:val="007B7374"/>
    <w:rsid w:val="007C19C2"/>
    <w:rsid w:val="00805C05"/>
    <w:rsid w:val="00830322"/>
    <w:rsid w:val="0085307D"/>
    <w:rsid w:val="00863EE1"/>
    <w:rsid w:val="00864DA1"/>
    <w:rsid w:val="008B1C70"/>
    <w:rsid w:val="008B6E36"/>
    <w:rsid w:val="008C3F3C"/>
    <w:rsid w:val="008D25D1"/>
    <w:rsid w:val="008E4F4E"/>
    <w:rsid w:val="008F5AF1"/>
    <w:rsid w:val="00917957"/>
    <w:rsid w:val="00921BC4"/>
    <w:rsid w:val="009221ED"/>
    <w:rsid w:val="00930A92"/>
    <w:rsid w:val="00941978"/>
    <w:rsid w:val="0096182A"/>
    <w:rsid w:val="009629DE"/>
    <w:rsid w:val="0097777A"/>
    <w:rsid w:val="00996BD3"/>
    <w:rsid w:val="009C023E"/>
    <w:rsid w:val="009C5AED"/>
    <w:rsid w:val="009E07F6"/>
    <w:rsid w:val="00A12A76"/>
    <w:rsid w:val="00A132A3"/>
    <w:rsid w:val="00A14889"/>
    <w:rsid w:val="00A24AA0"/>
    <w:rsid w:val="00A25A91"/>
    <w:rsid w:val="00A3061C"/>
    <w:rsid w:val="00A47CF9"/>
    <w:rsid w:val="00A74D32"/>
    <w:rsid w:val="00A869DC"/>
    <w:rsid w:val="00AB4529"/>
    <w:rsid w:val="00AC2D1A"/>
    <w:rsid w:val="00AD3635"/>
    <w:rsid w:val="00AE1D15"/>
    <w:rsid w:val="00AE5D99"/>
    <w:rsid w:val="00AE6C30"/>
    <w:rsid w:val="00B12D59"/>
    <w:rsid w:val="00B3771F"/>
    <w:rsid w:val="00B72061"/>
    <w:rsid w:val="00B758B1"/>
    <w:rsid w:val="00B94F08"/>
    <w:rsid w:val="00BC2BBC"/>
    <w:rsid w:val="00BE74B6"/>
    <w:rsid w:val="00BF5A86"/>
    <w:rsid w:val="00C14751"/>
    <w:rsid w:val="00C16A1B"/>
    <w:rsid w:val="00C208CB"/>
    <w:rsid w:val="00C3604A"/>
    <w:rsid w:val="00C36AC2"/>
    <w:rsid w:val="00C41976"/>
    <w:rsid w:val="00C55CF4"/>
    <w:rsid w:val="00C92CBB"/>
    <w:rsid w:val="00C957EF"/>
    <w:rsid w:val="00C97F47"/>
    <w:rsid w:val="00CA0E2B"/>
    <w:rsid w:val="00CA37F6"/>
    <w:rsid w:val="00CC0E83"/>
    <w:rsid w:val="00D17810"/>
    <w:rsid w:val="00D254ED"/>
    <w:rsid w:val="00D30EB7"/>
    <w:rsid w:val="00D417BF"/>
    <w:rsid w:val="00D928A6"/>
    <w:rsid w:val="00D968F0"/>
    <w:rsid w:val="00DE56D7"/>
    <w:rsid w:val="00E05983"/>
    <w:rsid w:val="00E10089"/>
    <w:rsid w:val="00E12F22"/>
    <w:rsid w:val="00E16D8C"/>
    <w:rsid w:val="00E21EBD"/>
    <w:rsid w:val="00E42980"/>
    <w:rsid w:val="00E54144"/>
    <w:rsid w:val="00E61F7D"/>
    <w:rsid w:val="00E70359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3409"/>
    <w:rsid w:val="00EE6765"/>
    <w:rsid w:val="00F113B8"/>
    <w:rsid w:val="00F24F42"/>
    <w:rsid w:val="00F3374D"/>
    <w:rsid w:val="00F50D88"/>
    <w:rsid w:val="00F57362"/>
    <w:rsid w:val="00F66F21"/>
    <w:rsid w:val="00F7184C"/>
    <w:rsid w:val="00F75F47"/>
    <w:rsid w:val="00F76D39"/>
    <w:rsid w:val="00F91BE9"/>
    <w:rsid w:val="00FB1DBA"/>
    <w:rsid w:val="00FC224C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1ED"/>
    <w:rPr>
      <w:rFonts w:ascii="Cambria" w:hAnsi="Cambria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1ED"/>
    <w:rPr>
      <w:rFonts w:ascii="Calibri" w:hAnsi="Calibri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221ED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1ED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21E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D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2470</TotalTime>
  <Pages>15</Pages>
  <Words>4394</Words>
  <Characters>25050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53</cp:revision>
  <cp:lastPrinted>2018-06-29T09:56:00Z</cp:lastPrinted>
  <dcterms:created xsi:type="dcterms:W3CDTF">2018-01-22T11:53:00Z</dcterms:created>
  <dcterms:modified xsi:type="dcterms:W3CDTF">2018-08-13T10:25:00Z</dcterms:modified>
</cp:coreProperties>
</file>