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04926080" r:id="rId6"/>
        </w:objec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АДМИНИСТРАЦИЯ</w: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ГАЛИЧСКОГО МУНИЦИПАЛЬНОГО  РАЙОНА</w: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 xml:space="preserve">от  « </w:t>
      </w:r>
      <w:r>
        <w:rPr>
          <w:rFonts w:ascii="Times New Roman" w:hAnsi="Times New Roman"/>
          <w:sz w:val="28"/>
          <w:szCs w:val="28"/>
        </w:rPr>
        <w:t>30</w:t>
      </w:r>
      <w:r w:rsidRPr="00011E1E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октября</w:t>
      </w:r>
      <w:r w:rsidRPr="00011E1E">
        <w:rPr>
          <w:rFonts w:ascii="Times New Roman" w:hAnsi="Times New Roman"/>
          <w:sz w:val="28"/>
          <w:szCs w:val="28"/>
        </w:rPr>
        <w:t xml:space="preserve">  2018 года  № </w:t>
      </w:r>
      <w:r>
        <w:rPr>
          <w:rFonts w:ascii="Times New Roman" w:hAnsi="Times New Roman"/>
          <w:sz w:val="28"/>
          <w:szCs w:val="28"/>
        </w:rPr>
        <w:t>66</w:t>
      </w:r>
    </w:p>
    <w:p w:rsidR="00B13B8B" w:rsidRPr="00011E1E" w:rsidRDefault="00B13B8B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8B" w:rsidRDefault="00B13B8B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3B8B" w:rsidRDefault="00B13B8B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органов местного самоуправления Дмитриевского сельского поселения Галичского муниципального района Костромской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3B8B" w:rsidRPr="00011E1E" w:rsidRDefault="00B13B8B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B13B8B" w:rsidRPr="00011E1E" w:rsidRDefault="00B13B8B" w:rsidP="00424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B8B" w:rsidRPr="00011E1E" w:rsidRDefault="00B13B8B" w:rsidP="00424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>В соответствии с решением Совета депутатов Дмитриевского сельского поселения Галичского муниципального района Костромской области от 14.09.2017 № 108 «</w:t>
      </w:r>
      <w:r w:rsidRPr="00011E1E">
        <w:rPr>
          <w:rFonts w:ascii="Times New Roman" w:hAnsi="Times New Roman"/>
          <w:kern w:val="1"/>
          <w:sz w:val="28"/>
          <w:szCs w:val="28"/>
        </w:rPr>
        <w:t>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Порядке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 </w:t>
      </w:r>
      <w:r w:rsidRPr="00011E1E">
        <w:rPr>
          <w:rFonts w:ascii="Times New Roman" w:hAnsi="Times New Roman"/>
          <w:sz w:val="28"/>
          <w:szCs w:val="28"/>
        </w:rPr>
        <w:t>Дмитриевского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сельского поселения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,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уполномоченных на их осуществление</w:t>
      </w:r>
      <w:r w:rsidRPr="00011E1E">
        <w:rPr>
          <w:rFonts w:ascii="Times New Roman" w:hAnsi="Times New Roman"/>
          <w:sz w:val="28"/>
          <w:szCs w:val="28"/>
        </w:rPr>
        <w:t>», администрация Дмитриевского сельского поселения</w:t>
      </w:r>
    </w:p>
    <w:p w:rsidR="00B13B8B" w:rsidRDefault="00B13B8B" w:rsidP="00424BB5">
      <w:pPr>
        <w:pStyle w:val="NoSpacing"/>
        <w:ind w:firstLine="709"/>
        <w:contextualSpacing/>
        <w:rPr>
          <w:rFonts w:ascii="Times New Roman" w:hAnsi="Times New Roman"/>
          <w:sz w:val="28"/>
          <w:szCs w:val="28"/>
        </w:rPr>
      </w:pPr>
      <w:r w:rsidRPr="00424BB5">
        <w:rPr>
          <w:rFonts w:ascii="Times New Roman" w:hAnsi="Times New Roman"/>
          <w:sz w:val="28"/>
          <w:szCs w:val="28"/>
        </w:rPr>
        <w:t>ПОСТАНОВЛЯЕТ:</w:t>
      </w:r>
    </w:p>
    <w:p w:rsidR="00B13B8B" w:rsidRPr="00424BB5" w:rsidRDefault="00B13B8B" w:rsidP="00424BB5">
      <w:pPr>
        <w:pStyle w:val="NoSpacing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3B8B" w:rsidRPr="00A93E7F" w:rsidRDefault="00B13B8B" w:rsidP="00A93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93E7F">
        <w:rPr>
          <w:rFonts w:ascii="Times New Roman" w:hAnsi="Times New Roman"/>
          <w:sz w:val="28"/>
          <w:szCs w:val="28"/>
        </w:rPr>
        <w:t xml:space="preserve">1. Утвердить 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Перечень видов муниципального контроля и органов местного самоуправления </w:t>
      </w:r>
      <w:r w:rsidRPr="00A93E7F">
        <w:rPr>
          <w:rFonts w:ascii="Times New Roman" w:hAnsi="Times New Roman"/>
          <w:sz w:val="28"/>
          <w:szCs w:val="24"/>
        </w:rPr>
        <w:t>Дмитриевского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 сельского поселения </w:t>
      </w:r>
      <w:r w:rsidRPr="00A93E7F">
        <w:rPr>
          <w:rFonts w:ascii="Times New Roman" w:hAnsi="Times New Roman"/>
          <w:sz w:val="28"/>
          <w:szCs w:val="24"/>
        </w:rPr>
        <w:t>Галичского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 муниципального района Костромской области, уполномоченных на их осуществление (прилагается).</w:t>
      </w:r>
    </w:p>
    <w:p w:rsidR="00B13B8B" w:rsidRPr="00A93E7F" w:rsidRDefault="00B13B8B" w:rsidP="00A93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93E7F">
        <w:rPr>
          <w:rFonts w:ascii="Times New Roman" w:hAnsi="Times New Roman"/>
          <w:sz w:val="28"/>
        </w:rPr>
        <w:t>2. Настоящее постановление вступает в силу с момента официального опубликования.</w:t>
      </w:r>
    </w:p>
    <w:p w:rsidR="00B13B8B" w:rsidRPr="00A93E7F" w:rsidRDefault="00B13B8B" w:rsidP="00A93E7F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E7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3B8B" w:rsidRPr="00011E1E" w:rsidRDefault="00B13B8B" w:rsidP="00647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11E1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</w:t>
      </w:r>
      <w:r>
        <w:rPr>
          <w:rFonts w:ascii="Times New Roman" w:hAnsi="Times New Roman"/>
          <w:sz w:val="28"/>
          <w:szCs w:val="28"/>
        </w:rPr>
        <w:t>В.Тютин</w:t>
      </w: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Pr="00424BB5" w:rsidRDefault="00B13B8B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3B8B" w:rsidRPr="00647B49" w:rsidRDefault="00B13B8B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Приложение</w:t>
      </w:r>
    </w:p>
    <w:p w:rsidR="00B13B8B" w:rsidRPr="00647B49" w:rsidRDefault="00B13B8B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3B8B" w:rsidRPr="00647B49" w:rsidRDefault="00B13B8B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УТВЕРЖДЕНО</w:t>
      </w:r>
    </w:p>
    <w:p w:rsidR="00B13B8B" w:rsidRPr="00647B49" w:rsidRDefault="00B13B8B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3B8B" w:rsidRPr="00647B49" w:rsidRDefault="00B13B8B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</w:t>
      </w:r>
      <w:r w:rsidRPr="00647B4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13B8B" w:rsidRPr="00647B49" w:rsidRDefault="00B13B8B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октября 2018 года № 66</w:t>
      </w:r>
    </w:p>
    <w:p w:rsidR="00B13B8B" w:rsidRPr="00647B49" w:rsidRDefault="00B13B8B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B" w:rsidRPr="00011E1E" w:rsidRDefault="00B13B8B" w:rsidP="00011E1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1E1E">
        <w:rPr>
          <w:rFonts w:ascii="Times New Roman" w:hAnsi="Times New Roman"/>
          <w:b/>
          <w:sz w:val="24"/>
          <w:szCs w:val="24"/>
          <w:lang w:eastAsia="zh-CN"/>
        </w:rPr>
        <w:t xml:space="preserve">Перечень видов муниципального контроля и органов местного самоуправления </w:t>
      </w:r>
      <w:r w:rsidRPr="00011E1E">
        <w:rPr>
          <w:rFonts w:ascii="Times New Roman" w:hAnsi="Times New Roman"/>
          <w:b/>
          <w:sz w:val="24"/>
          <w:szCs w:val="24"/>
        </w:rPr>
        <w:t>Дмитриевского</w:t>
      </w:r>
      <w:r w:rsidRPr="00011E1E">
        <w:rPr>
          <w:rFonts w:ascii="Times New Roman" w:hAnsi="Times New Roman"/>
          <w:b/>
          <w:sz w:val="24"/>
          <w:szCs w:val="24"/>
          <w:lang w:eastAsia="zh-CN"/>
        </w:rPr>
        <w:t xml:space="preserve"> сельского поселения </w:t>
      </w:r>
      <w:r w:rsidRPr="00011E1E">
        <w:rPr>
          <w:rFonts w:ascii="Times New Roman" w:hAnsi="Times New Roman"/>
          <w:b/>
          <w:sz w:val="24"/>
          <w:szCs w:val="24"/>
        </w:rPr>
        <w:t>Галичского</w:t>
      </w:r>
      <w:r w:rsidRPr="00011E1E">
        <w:rPr>
          <w:rFonts w:ascii="Times New Roman" w:hAnsi="Times New Roman"/>
          <w:b/>
          <w:sz w:val="24"/>
          <w:szCs w:val="24"/>
          <w:lang w:eastAsia="zh-CN"/>
        </w:rPr>
        <w:t xml:space="preserve"> муниципального района Костромской области, уполномоченных на их осуществление</w:t>
      </w:r>
    </w:p>
    <w:p w:rsidR="00B13B8B" w:rsidRPr="00647B49" w:rsidRDefault="00B13B8B" w:rsidP="00647B49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0"/>
        <w:gridCol w:w="2385"/>
        <w:gridCol w:w="1920"/>
        <w:gridCol w:w="4789"/>
      </w:tblGrid>
      <w:tr w:rsidR="00B13B8B" w:rsidRPr="00647B49" w:rsidTr="00D175D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B8B" w:rsidRPr="00847478" w:rsidRDefault="00B13B8B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№</w:t>
            </w:r>
          </w:p>
          <w:p w:rsidR="00B13B8B" w:rsidRPr="00647B49" w:rsidRDefault="00B13B8B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B8B" w:rsidRPr="00647B49" w:rsidRDefault="00B13B8B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B8B" w:rsidRPr="00647B49" w:rsidRDefault="00B13B8B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B8B" w:rsidRPr="00647B49" w:rsidRDefault="00B13B8B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Реквизиты нормативного правового акта, в соответствии с которым осуществляется муниципальный контроль</w:t>
            </w:r>
          </w:p>
        </w:tc>
      </w:tr>
      <w:tr w:rsidR="00B13B8B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B8B" w:rsidRPr="00011E1E" w:rsidRDefault="00B13B8B" w:rsidP="00424BB5">
            <w:pPr>
              <w:spacing w:after="0" w:line="240" w:lineRule="auto"/>
              <w:ind w:left="106" w:right="169"/>
              <w:jc w:val="both"/>
              <w:rPr>
                <w:rFonts w:ascii="Times New Roman" w:hAnsi="Times New Roman"/>
                <w:b/>
              </w:rPr>
            </w:pPr>
            <w:r w:rsidRPr="00011E1E">
              <w:rPr>
                <w:rFonts w:ascii="Times New Roman" w:hAnsi="Times New Roman"/>
              </w:rPr>
              <w:t>Постановление администрации Дмитриевского сельского поселения от 26.09.2013 № 65 «Об утверждении административного регламента осуществления муниципального жилищного контроля в Дмитриевском сельском поселении Галичского муниципального района Костромской области» (в ред. от03.04.2015 №31, от 30.06.2015 № 85</w:t>
            </w:r>
            <w:r>
              <w:rPr>
                <w:rFonts w:ascii="Times New Roman" w:hAnsi="Times New Roman"/>
              </w:rPr>
              <w:t>, от 07.06.2017 № 34</w:t>
            </w:r>
            <w:r w:rsidRPr="00011E1E">
              <w:rPr>
                <w:rFonts w:ascii="Times New Roman" w:hAnsi="Times New Roman"/>
              </w:rPr>
              <w:t>)</w:t>
            </w:r>
          </w:p>
        </w:tc>
      </w:tr>
      <w:tr w:rsidR="00B13B8B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B8B" w:rsidRPr="00647B49" w:rsidRDefault="00B13B8B" w:rsidP="00424BB5">
            <w:pPr>
              <w:spacing w:after="0" w:line="240" w:lineRule="auto"/>
              <w:ind w:left="106"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647B49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647B49">
              <w:rPr>
                <w:rFonts w:ascii="Times New Roman" w:hAnsi="Times New Roman"/>
                <w:kern w:val="1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ого регламента по осуществлению</w:t>
            </w:r>
            <w:r w:rsidRPr="00647B49"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муниципальной функции «</w:t>
            </w:r>
            <w:r w:rsidRPr="00EE6366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</w:t>
            </w:r>
            <w:r w:rsidRPr="00EE6366">
              <w:rPr>
                <w:rStyle w:val="Strong"/>
                <w:rFonts w:ascii="Times New Roman" w:hAnsi="Times New Roman"/>
                <w:b w:val="0"/>
                <w:color w:val="181818"/>
                <w:sz w:val="24"/>
                <w:szCs w:val="24"/>
              </w:rPr>
              <w:t>за обеспечением</w:t>
            </w:r>
            <w:r w:rsidRPr="00EE6366">
              <w:rPr>
                <w:rStyle w:val="Strong"/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Pr="00EE6366">
              <w:rPr>
                <w:rStyle w:val="Strong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сохранности автомобильных дорог </w:t>
            </w:r>
            <w:r w:rsidRPr="00EE636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местного значения в границах населенных пунктов</w:t>
            </w:r>
            <w:r w:rsidRPr="00EE6366">
              <w:rPr>
                <w:rFonts w:ascii="Times New Roman" w:hAnsi="Times New Roman"/>
                <w:sz w:val="24"/>
                <w:szCs w:val="24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B8B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B8B" w:rsidRPr="00647B49" w:rsidRDefault="00B13B8B" w:rsidP="00424BB5">
            <w:pPr>
              <w:pStyle w:val="NoSpacing"/>
              <w:ind w:left="106" w:right="1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«Об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регламента 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Галичского муниципального района Костромской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10.04.2017 № 20)</w:t>
            </w:r>
          </w:p>
        </w:tc>
      </w:tr>
      <w:tr w:rsidR="00B13B8B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pStyle w:val="BodyText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3B8B" w:rsidRPr="00647B49" w:rsidRDefault="00B13B8B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B8B" w:rsidRPr="00EE6366" w:rsidRDefault="00B13B8B" w:rsidP="00424BB5">
            <w:pPr>
              <w:pStyle w:val="Textbody"/>
              <w:widowControl/>
              <w:spacing w:after="0"/>
              <w:ind w:left="106" w:right="16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7B49">
              <w:t xml:space="preserve">Постановление администрации </w:t>
            </w:r>
            <w:r>
              <w:rPr>
                <w:bCs/>
                <w:iCs/>
              </w:rPr>
              <w:t>Дмитриевского</w:t>
            </w:r>
            <w:r w:rsidRPr="00647B49">
              <w:t xml:space="preserve"> сельского поселения от </w:t>
            </w:r>
            <w:r>
              <w:t>12.03</w:t>
            </w:r>
            <w:r w:rsidRPr="00647B49">
              <w:t xml:space="preserve">.2018 № </w:t>
            </w:r>
            <w:r>
              <w:t>12</w:t>
            </w:r>
            <w:r w:rsidRPr="00647B49">
              <w:t xml:space="preserve"> «</w:t>
            </w:r>
            <w:r w:rsidRPr="00333558">
      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</w:t>
            </w:r>
            <w:r w:rsidRPr="00647B49">
              <w:t>»</w:t>
            </w:r>
          </w:p>
        </w:tc>
      </w:tr>
    </w:tbl>
    <w:p w:rsidR="00B13B8B" w:rsidRPr="00647B49" w:rsidRDefault="00B13B8B" w:rsidP="00424B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B13B8B" w:rsidRPr="00647B49" w:rsidSect="00AD01F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48D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62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9E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0C6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B41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2A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F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2A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C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E68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1E1E"/>
    <w:rsid w:val="00014E4C"/>
    <w:rsid w:val="000814F2"/>
    <w:rsid w:val="00094B3B"/>
    <w:rsid w:val="000A0F52"/>
    <w:rsid w:val="00101253"/>
    <w:rsid w:val="00104E28"/>
    <w:rsid w:val="00156597"/>
    <w:rsid w:val="001F1144"/>
    <w:rsid w:val="0020217D"/>
    <w:rsid w:val="002676E7"/>
    <w:rsid w:val="002C4F37"/>
    <w:rsid w:val="002E4A23"/>
    <w:rsid w:val="002E4F5D"/>
    <w:rsid w:val="00304A13"/>
    <w:rsid w:val="00333558"/>
    <w:rsid w:val="003A110F"/>
    <w:rsid w:val="003F78F0"/>
    <w:rsid w:val="00406E30"/>
    <w:rsid w:val="00424BB5"/>
    <w:rsid w:val="00493620"/>
    <w:rsid w:val="004E108D"/>
    <w:rsid w:val="0053508F"/>
    <w:rsid w:val="005836EC"/>
    <w:rsid w:val="00644FA0"/>
    <w:rsid w:val="00647B49"/>
    <w:rsid w:val="00657ADF"/>
    <w:rsid w:val="006B1E64"/>
    <w:rsid w:val="006C3F6E"/>
    <w:rsid w:val="006F53EE"/>
    <w:rsid w:val="00711D83"/>
    <w:rsid w:val="0072353D"/>
    <w:rsid w:val="00726E41"/>
    <w:rsid w:val="007527FF"/>
    <w:rsid w:val="007C6CD3"/>
    <w:rsid w:val="00847478"/>
    <w:rsid w:val="00863963"/>
    <w:rsid w:val="008F213C"/>
    <w:rsid w:val="00950494"/>
    <w:rsid w:val="009C55ED"/>
    <w:rsid w:val="009D31BB"/>
    <w:rsid w:val="00A447F0"/>
    <w:rsid w:val="00A557E2"/>
    <w:rsid w:val="00A73369"/>
    <w:rsid w:val="00A93E7F"/>
    <w:rsid w:val="00AC51F1"/>
    <w:rsid w:val="00AD01F1"/>
    <w:rsid w:val="00AF64A0"/>
    <w:rsid w:val="00B13B8B"/>
    <w:rsid w:val="00B22A16"/>
    <w:rsid w:val="00B50BA5"/>
    <w:rsid w:val="00B805DE"/>
    <w:rsid w:val="00BE2C51"/>
    <w:rsid w:val="00CA2803"/>
    <w:rsid w:val="00CF2211"/>
    <w:rsid w:val="00D06B56"/>
    <w:rsid w:val="00D175D9"/>
    <w:rsid w:val="00D74CC6"/>
    <w:rsid w:val="00D9599B"/>
    <w:rsid w:val="00DC5C78"/>
    <w:rsid w:val="00E01729"/>
    <w:rsid w:val="00E079CF"/>
    <w:rsid w:val="00E157AE"/>
    <w:rsid w:val="00E53F48"/>
    <w:rsid w:val="00ED40CB"/>
    <w:rsid w:val="00E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uiPriority w:val="99"/>
    <w:rsid w:val="00EE63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632</Words>
  <Characters>3607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Гридино</dc:creator>
  <cp:keywords/>
  <dc:description/>
  <cp:lastModifiedBy>Olga</cp:lastModifiedBy>
  <cp:revision>2</cp:revision>
  <cp:lastPrinted>2018-11-28T12:56:00Z</cp:lastPrinted>
  <dcterms:created xsi:type="dcterms:W3CDTF">2018-11-28T13:02:00Z</dcterms:created>
  <dcterms:modified xsi:type="dcterms:W3CDTF">2018-11-28T13:02:00Z</dcterms:modified>
</cp:coreProperties>
</file>