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04925713" r:id="rId6"/>
        </w:object>
      </w: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АДМИНИСТРАЦИЯ</w:t>
      </w: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ГАЛИЧСКОГО МУНИЦИПАЛЬНОГО  РАЙОНА</w:t>
      </w: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t xml:space="preserve">от  « </w:t>
      </w:r>
      <w:r>
        <w:rPr>
          <w:rFonts w:ascii="Times New Roman" w:hAnsi="Times New Roman"/>
          <w:sz w:val="28"/>
          <w:szCs w:val="28"/>
        </w:rPr>
        <w:t>28</w:t>
      </w:r>
      <w:r w:rsidRPr="00011E1E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ноября</w:t>
      </w:r>
      <w:r w:rsidRPr="00011E1E">
        <w:rPr>
          <w:rFonts w:ascii="Times New Roman" w:hAnsi="Times New Roman"/>
          <w:sz w:val="28"/>
          <w:szCs w:val="28"/>
        </w:rPr>
        <w:t xml:space="preserve">  2018 года  № </w:t>
      </w:r>
      <w:r>
        <w:rPr>
          <w:rFonts w:ascii="Times New Roman" w:hAnsi="Times New Roman"/>
          <w:sz w:val="28"/>
          <w:szCs w:val="28"/>
        </w:rPr>
        <w:t>81</w:t>
      </w:r>
    </w:p>
    <w:p w:rsidR="00A15494" w:rsidRPr="00011E1E" w:rsidRDefault="00A15494" w:rsidP="0001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494" w:rsidRPr="00011E1E" w:rsidRDefault="00A15494" w:rsidP="00011E1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t>дер. Дмитриевское</w:t>
      </w:r>
    </w:p>
    <w:p w:rsidR="00A15494" w:rsidRDefault="00A15494" w:rsidP="0026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15494" w:rsidRDefault="00A15494" w:rsidP="0026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Дмитриевского сельского поселения от 30.10.2018 года № 65 </w:t>
      </w:r>
    </w:p>
    <w:p w:rsidR="00A15494" w:rsidRDefault="00A15494" w:rsidP="0026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1E1E">
        <w:rPr>
          <w:rFonts w:ascii="Times New Roman" w:hAnsi="Times New Roman"/>
          <w:b/>
          <w:sz w:val="28"/>
          <w:szCs w:val="28"/>
        </w:rPr>
        <w:t xml:space="preserve">Об утверждении Перечня видов муниципального </w:t>
      </w:r>
    </w:p>
    <w:p w:rsidR="00A15494" w:rsidRDefault="00A15494" w:rsidP="0026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контроля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E1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Дмитриевского сельского поселения Галичского муниципального района </w:t>
      </w:r>
    </w:p>
    <w:p w:rsidR="00A15494" w:rsidRPr="00011E1E" w:rsidRDefault="00A15494" w:rsidP="00424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E1E">
        <w:rPr>
          <w:rFonts w:ascii="Times New Roman" w:hAnsi="Times New Roman"/>
          <w:b/>
          <w:sz w:val="28"/>
          <w:szCs w:val="28"/>
        </w:rPr>
        <w:t>Костромской области,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E1E">
        <w:rPr>
          <w:rFonts w:ascii="Times New Roman" w:hAnsi="Times New Roman"/>
          <w:b/>
          <w:sz w:val="28"/>
          <w:szCs w:val="28"/>
        </w:rPr>
        <w:t>уполномоченных на их осуществление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5494" w:rsidRPr="00011E1E" w:rsidRDefault="00A15494" w:rsidP="00424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494" w:rsidRPr="00011E1E" w:rsidRDefault="00A15494" w:rsidP="00424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E1E">
        <w:rPr>
          <w:rFonts w:ascii="Times New Roman" w:hAnsi="Times New Roman"/>
          <w:sz w:val="28"/>
          <w:szCs w:val="28"/>
        </w:rPr>
        <w:t>В соответствии с решением Совета депутатов Дмитриевского сельского поселения Галичского муниципального района Костромской области от 14.09.2017 № 108 «</w:t>
      </w:r>
      <w:r w:rsidRPr="00011E1E">
        <w:rPr>
          <w:rFonts w:ascii="Times New Roman" w:hAnsi="Times New Roman"/>
          <w:kern w:val="1"/>
          <w:sz w:val="28"/>
          <w:szCs w:val="28"/>
        </w:rPr>
        <w:t>О</w:t>
      </w:r>
      <w:r w:rsidRPr="00011E1E">
        <w:rPr>
          <w:rStyle w:val="Strong"/>
          <w:rFonts w:ascii="Times New Roman" w:hAnsi="Times New Roman"/>
          <w:b w:val="0"/>
          <w:bCs w:val="0"/>
          <w:kern w:val="1"/>
          <w:sz w:val="28"/>
          <w:szCs w:val="28"/>
        </w:rPr>
        <w:t xml:space="preserve"> Порядке </w:t>
      </w:r>
      <w:r w:rsidRPr="00011E1E">
        <w:rPr>
          <w:rStyle w:val="Strong"/>
          <w:rFonts w:ascii="Times New Roman" w:hAnsi="Times New Roman"/>
          <w:b w:val="0"/>
          <w:kern w:val="1"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011E1E">
        <w:rPr>
          <w:rStyle w:val="Strong"/>
          <w:rFonts w:ascii="Times New Roman" w:hAnsi="Times New Roman"/>
          <w:kern w:val="1"/>
          <w:sz w:val="28"/>
          <w:szCs w:val="28"/>
        </w:rPr>
        <w:t xml:space="preserve"> </w:t>
      </w:r>
      <w:r w:rsidRPr="00011E1E">
        <w:rPr>
          <w:rFonts w:ascii="Times New Roman" w:hAnsi="Times New Roman"/>
          <w:sz w:val="28"/>
          <w:szCs w:val="28"/>
        </w:rPr>
        <w:t>Дмитриевского</w:t>
      </w:r>
      <w:r w:rsidRPr="00011E1E">
        <w:rPr>
          <w:rStyle w:val="Strong"/>
          <w:rFonts w:ascii="Times New Roman" w:hAnsi="Times New Roman"/>
          <w:b w:val="0"/>
          <w:bCs w:val="0"/>
          <w:kern w:val="1"/>
          <w:sz w:val="28"/>
          <w:szCs w:val="28"/>
        </w:rPr>
        <w:t xml:space="preserve"> сельского поселения</w:t>
      </w:r>
      <w:r w:rsidRPr="00011E1E">
        <w:rPr>
          <w:rStyle w:val="Strong"/>
          <w:rFonts w:ascii="Times New Roman" w:hAnsi="Times New Roman"/>
          <w:kern w:val="1"/>
          <w:sz w:val="28"/>
          <w:szCs w:val="28"/>
        </w:rPr>
        <w:t xml:space="preserve">, </w:t>
      </w:r>
      <w:r w:rsidRPr="00011E1E">
        <w:rPr>
          <w:rStyle w:val="Strong"/>
          <w:rFonts w:ascii="Times New Roman" w:hAnsi="Times New Roman"/>
          <w:b w:val="0"/>
          <w:kern w:val="1"/>
          <w:sz w:val="28"/>
          <w:szCs w:val="28"/>
        </w:rPr>
        <w:t>уполномоченных на их осуществление</w:t>
      </w:r>
      <w:r w:rsidRPr="00011E1E">
        <w:rPr>
          <w:rFonts w:ascii="Times New Roman" w:hAnsi="Times New Roman"/>
          <w:sz w:val="28"/>
          <w:szCs w:val="28"/>
        </w:rPr>
        <w:t>», администрация Дмитриевского сельского поселения</w:t>
      </w:r>
    </w:p>
    <w:p w:rsidR="00A15494" w:rsidRPr="00424BB5" w:rsidRDefault="00A15494" w:rsidP="00424BB5">
      <w:pPr>
        <w:pStyle w:val="NoSpacing"/>
        <w:ind w:firstLine="709"/>
        <w:contextualSpacing/>
        <w:rPr>
          <w:rFonts w:ascii="Times New Roman" w:hAnsi="Times New Roman"/>
          <w:sz w:val="28"/>
          <w:szCs w:val="28"/>
        </w:rPr>
      </w:pPr>
      <w:r w:rsidRPr="00424BB5">
        <w:rPr>
          <w:rFonts w:ascii="Times New Roman" w:hAnsi="Times New Roman"/>
          <w:sz w:val="28"/>
          <w:szCs w:val="28"/>
        </w:rPr>
        <w:t>ПОСТАНОВЛЯЕТ:</w:t>
      </w:r>
    </w:p>
    <w:p w:rsidR="00A15494" w:rsidRPr="00424BB5" w:rsidRDefault="00A15494" w:rsidP="00424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BB5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424BB5">
        <w:rPr>
          <w:rFonts w:ascii="Times New Roman" w:hAnsi="Times New Roman"/>
          <w:sz w:val="28"/>
          <w:szCs w:val="28"/>
        </w:rPr>
        <w:t>.10.2018 года № 65 «Об утверждении Перечня видов муниципального контроля и органов местного самоуправления Дмитриевского сельского поселения Галичского муниципального района Костромской области, уполномоченных на их осуществление»» следующие изменения:</w:t>
      </w:r>
    </w:p>
    <w:p w:rsidR="00A15494" w:rsidRPr="00424BB5" w:rsidRDefault="00A15494" w:rsidP="00424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24BB5">
        <w:rPr>
          <w:rFonts w:ascii="Times New Roman" w:hAnsi="Times New Roman"/>
          <w:sz w:val="28"/>
          <w:szCs w:val="28"/>
        </w:rPr>
        <w:t xml:space="preserve">1.1. </w:t>
      </w:r>
      <w:r w:rsidRPr="00424BB5">
        <w:rPr>
          <w:rFonts w:ascii="Times New Roman" w:hAnsi="Times New Roman"/>
          <w:sz w:val="28"/>
          <w:szCs w:val="24"/>
          <w:lang w:eastAsia="zh-CN"/>
        </w:rPr>
        <w:t xml:space="preserve">Перечень видов муниципального контроля и органов местного самоуправления </w:t>
      </w:r>
      <w:r w:rsidRPr="00424BB5">
        <w:rPr>
          <w:rFonts w:ascii="Times New Roman" w:hAnsi="Times New Roman"/>
          <w:sz w:val="28"/>
          <w:szCs w:val="24"/>
        </w:rPr>
        <w:t>Дмитриевского</w:t>
      </w:r>
      <w:r w:rsidRPr="00424BB5">
        <w:rPr>
          <w:rFonts w:ascii="Times New Roman" w:hAnsi="Times New Roman"/>
          <w:sz w:val="28"/>
          <w:szCs w:val="24"/>
          <w:lang w:eastAsia="zh-CN"/>
        </w:rPr>
        <w:t xml:space="preserve"> сельского поселения </w:t>
      </w:r>
      <w:r w:rsidRPr="00424BB5">
        <w:rPr>
          <w:rFonts w:ascii="Times New Roman" w:hAnsi="Times New Roman"/>
          <w:sz w:val="28"/>
          <w:szCs w:val="24"/>
        </w:rPr>
        <w:t>Галичского</w:t>
      </w:r>
      <w:r w:rsidRPr="00424BB5">
        <w:rPr>
          <w:rFonts w:ascii="Times New Roman" w:hAnsi="Times New Roman"/>
          <w:sz w:val="28"/>
          <w:szCs w:val="24"/>
          <w:lang w:eastAsia="zh-CN"/>
        </w:rPr>
        <w:t xml:space="preserve"> муниципального района Костромской области, уполномоченных на их осуществление изложить </w:t>
      </w:r>
      <w:r>
        <w:rPr>
          <w:rFonts w:ascii="Times New Roman" w:hAnsi="Times New Roman"/>
          <w:sz w:val="28"/>
          <w:szCs w:val="24"/>
          <w:lang w:eastAsia="zh-CN"/>
        </w:rPr>
        <w:t xml:space="preserve"> в новой редакции </w:t>
      </w:r>
      <w:r w:rsidRPr="00424BB5">
        <w:rPr>
          <w:rFonts w:ascii="Times New Roman" w:hAnsi="Times New Roman"/>
          <w:sz w:val="28"/>
          <w:szCs w:val="24"/>
          <w:lang w:eastAsia="zh-CN"/>
        </w:rPr>
        <w:t>согласно приложению.</w:t>
      </w:r>
    </w:p>
    <w:p w:rsidR="00A15494" w:rsidRPr="00424BB5" w:rsidRDefault="00A15494" w:rsidP="00424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24BB5">
        <w:rPr>
          <w:rFonts w:ascii="Times New Roman" w:hAnsi="Times New Roman"/>
          <w:sz w:val="28"/>
        </w:rPr>
        <w:t>2. Настоящее постановление вступает в силу с момента официального опубликования.</w:t>
      </w:r>
    </w:p>
    <w:p w:rsidR="00A15494" w:rsidRPr="00424BB5" w:rsidRDefault="00A15494" w:rsidP="00424BB5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BB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15494" w:rsidRPr="00011E1E" w:rsidRDefault="00A15494" w:rsidP="00647B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494" w:rsidRDefault="00A15494" w:rsidP="00424B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11E1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А.</w:t>
      </w:r>
      <w:r>
        <w:rPr>
          <w:rFonts w:ascii="Times New Roman" w:hAnsi="Times New Roman"/>
          <w:sz w:val="28"/>
          <w:szCs w:val="28"/>
        </w:rPr>
        <w:t>В.Тютин</w:t>
      </w:r>
    </w:p>
    <w:p w:rsidR="00A15494" w:rsidRDefault="00A15494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A15494" w:rsidRPr="00424BB5" w:rsidRDefault="00A15494" w:rsidP="00424BB5">
      <w:pPr>
        <w:spacing w:after="0"/>
        <w:rPr>
          <w:rFonts w:ascii="Times New Roman" w:hAnsi="Times New Roman"/>
          <w:sz w:val="28"/>
          <w:szCs w:val="28"/>
        </w:rPr>
      </w:pPr>
    </w:p>
    <w:p w:rsidR="00A15494" w:rsidRPr="00647B49" w:rsidRDefault="00A15494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Приложение</w:t>
      </w:r>
    </w:p>
    <w:p w:rsidR="00A15494" w:rsidRPr="00647B49" w:rsidRDefault="00A15494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494" w:rsidRPr="00647B49" w:rsidRDefault="00A15494" w:rsidP="00424B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УТВЕРЖДЕНО</w:t>
      </w:r>
    </w:p>
    <w:p w:rsidR="00A15494" w:rsidRPr="00647B49" w:rsidRDefault="00A15494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15494" w:rsidRPr="00647B49" w:rsidRDefault="00A15494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Дмитриевского</w:t>
      </w:r>
      <w:r w:rsidRPr="00647B4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5494" w:rsidRPr="00647B49" w:rsidRDefault="00A15494" w:rsidP="00647B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октября 2018 года № 66</w:t>
      </w:r>
    </w:p>
    <w:p w:rsidR="00A15494" w:rsidRPr="00647B49" w:rsidRDefault="00A15494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494" w:rsidRPr="00011E1E" w:rsidRDefault="00A15494" w:rsidP="00011E1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1E1E">
        <w:rPr>
          <w:rFonts w:ascii="Times New Roman" w:hAnsi="Times New Roman"/>
          <w:b/>
          <w:sz w:val="24"/>
          <w:szCs w:val="24"/>
          <w:lang w:eastAsia="zh-CN"/>
        </w:rPr>
        <w:t xml:space="preserve">Перечень видов муниципального контроля и органов местного самоуправления </w:t>
      </w:r>
      <w:r w:rsidRPr="00011E1E">
        <w:rPr>
          <w:rFonts w:ascii="Times New Roman" w:hAnsi="Times New Roman"/>
          <w:b/>
          <w:sz w:val="24"/>
          <w:szCs w:val="24"/>
        </w:rPr>
        <w:t>Дмитриевского</w:t>
      </w:r>
      <w:r w:rsidRPr="00011E1E">
        <w:rPr>
          <w:rFonts w:ascii="Times New Roman" w:hAnsi="Times New Roman"/>
          <w:b/>
          <w:sz w:val="24"/>
          <w:szCs w:val="24"/>
          <w:lang w:eastAsia="zh-CN"/>
        </w:rPr>
        <w:t xml:space="preserve"> сельского поселения </w:t>
      </w:r>
      <w:r w:rsidRPr="00011E1E">
        <w:rPr>
          <w:rFonts w:ascii="Times New Roman" w:hAnsi="Times New Roman"/>
          <w:b/>
          <w:sz w:val="24"/>
          <w:szCs w:val="24"/>
        </w:rPr>
        <w:t>Галичского</w:t>
      </w:r>
      <w:r w:rsidRPr="00011E1E">
        <w:rPr>
          <w:rFonts w:ascii="Times New Roman" w:hAnsi="Times New Roman"/>
          <w:b/>
          <w:sz w:val="24"/>
          <w:szCs w:val="24"/>
          <w:lang w:eastAsia="zh-CN"/>
        </w:rPr>
        <w:t xml:space="preserve"> муниципального района Костромской области, уполномоченных на их осуществление</w:t>
      </w:r>
    </w:p>
    <w:p w:rsidR="00A15494" w:rsidRPr="00647B49" w:rsidRDefault="00A15494" w:rsidP="00647B49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0"/>
        <w:gridCol w:w="2385"/>
        <w:gridCol w:w="1920"/>
        <w:gridCol w:w="4789"/>
      </w:tblGrid>
      <w:tr w:rsidR="00A15494" w:rsidRPr="00647B49" w:rsidTr="00D175D9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5494" w:rsidRPr="00847478" w:rsidRDefault="00A1549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847478">
              <w:rPr>
                <w:bCs/>
                <w:sz w:val="24"/>
                <w:szCs w:val="24"/>
              </w:rPr>
              <w:t>№</w:t>
            </w:r>
          </w:p>
          <w:p w:rsidR="00A15494" w:rsidRPr="00647B49" w:rsidRDefault="00A1549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84747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5494" w:rsidRPr="00647B49" w:rsidRDefault="00A1549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5494" w:rsidRPr="00647B49" w:rsidRDefault="00A1549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494" w:rsidRPr="00647B49" w:rsidRDefault="00A15494" w:rsidP="00424BB5">
            <w:pPr>
              <w:pStyle w:val="a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rStyle w:val="Strong"/>
                <w:b w:val="0"/>
                <w:bCs w:val="0"/>
                <w:kern w:val="1"/>
                <w:sz w:val="24"/>
                <w:szCs w:val="24"/>
              </w:rPr>
              <w:t>Реквизиты нормативного правового акта, в соответствии с которым осуществляется муниципальный контроль</w:t>
            </w:r>
          </w:p>
        </w:tc>
      </w:tr>
      <w:tr w:rsidR="00A15494" w:rsidRPr="00647B49" w:rsidTr="00D175D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494" w:rsidRPr="00011E1E" w:rsidRDefault="00A15494" w:rsidP="00424BB5">
            <w:pPr>
              <w:spacing w:after="0" w:line="240" w:lineRule="auto"/>
              <w:ind w:left="106" w:right="169"/>
              <w:jc w:val="both"/>
              <w:rPr>
                <w:rFonts w:ascii="Times New Roman" w:hAnsi="Times New Roman"/>
                <w:b/>
              </w:rPr>
            </w:pPr>
            <w:r w:rsidRPr="00011E1E">
              <w:rPr>
                <w:rFonts w:ascii="Times New Roman" w:hAnsi="Times New Roman"/>
              </w:rPr>
              <w:t>Постановление администрации Дмитриевского сельского поселения от 26.09.2013 № 65 «Об утверждении административного регламента осуществления муниципального жилищного контроля в Дмитриевском сельском поселении Галичского муниципального района Костромской области» (в ред. от03.04.2015 №31, от 30.06.2015 № 85</w:t>
            </w:r>
            <w:r>
              <w:rPr>
                <w:rFonts w:ascii="Times New Roman" w:hAnsi="Times New Roman"/>
              </w:rPr>
              <w:t>, от 07.06.2017 № 34</w:t>
            </w:r>
            <w:r w:rsidRPr="00011E1E">
              <w:rPr>
                <w:rFonts w:ascii="Times New Roman" w:hAnsi="Times New Roman"/>
              </w:rPr>
              <w:t>)</w:t>
            </w:r>
          </w:p>
        </w:tc>
      </w:tr>
      <w:tr w:rsidR="00A15494" w:rsidRPr="00647B49" w:rsidTr="00D175D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494" w:rsidRPr="00647B49" w:rsidRDefault="00A15494" w:rsidP="00424BB5">
            <w:pPr>
              <w:spacing w:after="0" w:line="240" w:lineRule="auto"/>
              <w:ind w:left="106" w:righ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647B49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647B49">
              <w:rPr>
                <w:rFonts w:ascii="Times New Roman" w:hAnsi="Times New Roman"/>
                <w:kern w:val="1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ого регламента по осуществлению</w:t>
            </w:r>
            <w:r w:rsidRPr="00647B49"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муниципальной функции «</w:t>
            </w:r>
            <w:r w:rsidRPr="00EE6366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</w:t>
            </w:r>
            <w:r w:rsidRPr="00EE6366">
              <w:rPr>
                <w:rStyle w:val="Strong"/>
                <w:rFonts w:ascii="Times New Roman" w:hAnsi="Times New Roman"/>
                <w:b w:val="0"/>
                <w:color w:val="181818"/>
                <w:sz w:val="24"/>
                <w:szCs w:val="24"/>
              </w:rPr>
              <w:t>за обеспечением</w:t>
            </w:r>
            <w:r w:rsidRPr="00EE6366">
              <w:rPr>
                <w:rStyle w:val="Strong"/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 w:rsidRPr="00EE6366">
              <w:rPr>
                <w:rStyle w:val="Strong"/>
                <w:rFonts w:ascii="Times New Roman" w:hAnsi="Times New Roman"/>
                <w:b w:val="0"/>
                <w:color w:val="181818"/>
                <w:sz w:val="24"/>
                <w:szCs w:val="24"/>
              </w:rPr>
              <w:t xml:space="preserve">сохранности автомобильных дорог </w:t>
            </w:r>
            <w:r w:rsidRPr="00EE6366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местного значения в границах населенных пунктов</w:t>
            </w:r>
            <w:r w:rsidRPr="00EE6366">
              <w:rPr>
                <w:rFonts w:ascii="Times New Roman" w:hAnsi="Times New Roman"/>
                <w:sz w:val="24"/>
                <w:szCs w:val="24"/>
              </w:rPr>
              <w:t xml:space="preserve"> Дмитриевского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5494" w:rsidRPr="00647B49" w:rsidTr="00D175D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pStyle w:val="NoSpacing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5494" w:rsidRPr="00647B49" w:rsidRDefault="00A15494" w:rsidP="00424BB5">
            <w:pPr>
              <w:pStyle w:val="NoSpacing"/>
              <w:ind w:left="106" w:right="1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26.12.2016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«Об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регламента 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  <w:r w:rsidRPr="00647B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Галичского муниципального района Костромской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10.04.2017 № 20)</w:t>
            </w:r>
          </w:p>
        </w:tc>
      </w:tr>
      <w:tr w:rsidR="00A15494" w:rsidRPr="00647B49" w:rsidTr="00D175D9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pStyle w:val="a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pStyle w:val="BodyText"/>
              <w:contextualSpacing/>
              <w:jc w:val="center"/>
              <w:rPr>
                <w:sz w:val="24"/>
                <w:szCs w:val="24"/>
              </w:rPr>
            </w:pPr>
            <w:r w:rsidRPr="00647B49">
              <w:rPr>
                <w:sz w:val="24"/>
                <w:szCs w:val="24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Дмитриевского</w:t>
            </w:r>
          </w:p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Галичского муниципального района</w:t>
            </w:r>
          </w:p>
          <w:p w:rsidR="00A15494" w:rsidRPr="00647B49" w:rsidRDefault="00A15494" w:rsidP="00424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B49">
              <w:rPr>
                <w:rFonts w:ascii="Times New Roman" w:hAnsi="Times New Roman"/>
                <w:bCs/>
                <w:iCs/>
                <w:sz w:val="24"/>
                <w:szCs w:val="24"/>
              </w:rPr>
              <w:t>Костромской области</w:t>
            </w:r>
          </w:p>
        </w:tc>
        <w:tc>
          <w:tcPr>
            <w:tcW w:w="4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5494" w:rsidRPr="00EE6366" w:rsidRDefault="00A15494" w:rsidP="00424BB5">
            <w:pPr>
              <w:pStyle w:val="Textbody"/>
              <w:widowControl/>
              <w:spacing w:after="0"/>
              <w:ind w:left="106" w:right="169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47B49">
              <w:t xml:space="preserve">Постановление администрации </w:t>
            </w:r>
            <w:r>
              <w:rPr>
                <w:bCs/>
                <w:iCs/>
              </w:rPr>
              <w:t>Дмитриевского</w:t>
            </w:r>
            <w:r w:rsidRPr="00647B49">
              <w:t xml:space="preserve"> сельского поселения от </w:t>
            </w:r>
            <w:r>
              <w:t>12.03</w:t>
            </w:r>
            <w:r w:rsidRPr="00647B49">
              <w:t xml:space="preserve">.2018 № </w:t>
            </w:r>
            <w:r>
              <w:t>12</w:t>
            </w:r>
            <w:r w:rsidRPr="00647B49">
              <w:t xml:space="preserve"> «</w:t>
            </w:r>
            <w:r w:rsidRPr="00333558">
      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</w:t>
            </w:r>
            <w:r w:rsidRPr="00647B49">
              <w:t>»</w:t>
            </w:r>
          </w:p>
        </w:tc>
      </w:tr>
    </w:tbl>
    <w:p w:rsidR="00A15494" w:rsidRPr="00647B49" w:rsidRDefault="00A15494" w:rsidP="00424B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15494" w:rsidRPr="00647B49" w:rsidSect="00AD01F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48D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962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9ED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0C6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B41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22A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F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32A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C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E68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1E1E"/>
    <w:rsid w:val="00014E4C"/>
    <w:rsid w:val="000814F2"/>
    <w:rsid w:val="00094B3B"/>
    <w:rsid w:val="000A0F52"/>
    <w:rsid w:val="00101253"/>
    <w:rsid w:val="00104E28"/>
    <w:rsid w:val="00156597"/>
    <w:rsid w:val="001F1144"/>
    <w:rsid w:val="0020217D"/>
    <w:rsid w:val="002676E7"/>
    <w:rsid w:val="002C4F37"/>
    <w:rsid w:val="002E4A23"/>
    <w:rsid w:val="002E4F5D"/>
    <w:rsid w:val="00304A13"/>
    <w:rsid w:val="00333558"/>
    <w:rsid w:val="003A110F"/>
    <w:rsid w:val="003F78F0"/>
    <w:rsid w:val="00406E30"/>
    <w:rsid w:val="00424BB5"/>
    <w:rsid w:val="00493620"/>
    <w:rsid w:val="004E108D"/>
    <w:rsid w:val="0053508F"/>
    <w:rsid w:val="005836EC"/>
    <w:rsid w:val="00644FA0"/>
    <w:rsid w:val="00647B49"/>
    <w:rsid w:val="00657ADF"/>
    <w:rsid w:val="006B1E64"/>
    <w:rsid w:val="006C3F6E"/>
    <w:rsid w:val="006F53EE"/>
    <w:rsid w:val="00711D83"/>
    <w:rsid w:val="0072353D"/>
    <w:rsid w:val="00726E41"/>
    <w:rsid w:val="007527FF"/>
    <w:rsid w:val="007C6CD3"/>
    <w:rsid w:val="00847478"/>
    <w:rsid w:val="00863963"/>
    <w:rsid w:val="008F213C"/>
    <w:rsid w:val="00950494"/>
    <w:rsid w:val="009C55ED"/>
    <w:rsid w:val="009D31BB"/>
    <w:rsid w:val="00A15494"/>
    <w:rsid w:val="00A447F0"/>
    <w:rsid w:val="00A557E2"/>
    <w:rsid w:val="00A73369"/>
    <w:rsid w:val="00AC51F1"/>
    <w:rsid w:val="00AD01F1"/>
    <w:rsid w:val="00AF64A0"/>
    <w:rsid w:val="00B22A16"/>
    <w:rsid w:val="00B50BA5"/>
    <w:rsid w:val="00B805DE"/>
    <w:rsid w:val="00BE2C51"/>
    <w:rsid w:val="00CA2803"/>
    <w:rsid w:val="00CF2211"/>
    <w:rsid w:val="00D06B56"/>
    <w:rsid w:val="00D175D9"/>
    <w:rsid w:val="00D74CC6"/>
    <w:rsid w:val="00D9599B"/>
    <w:rsid w:val="00DC5C78"/>
    <w:rsid w:val="00E01729"/>
    <w:rsid w:val="00E079CF"/>
    <w:rsid w:val="00E157AE"/>
    <w:rsid w:val="00E53F48"/>
    <w:rsid w:val="00ED40CB"/>
    <w:rsid w:val="00E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353D"/>
    <w:rPr>
      <w:rFonts w:cs="Times New Roman"/>
    </w:rPr>
  </w:style>
  <w:style w:type="character" w:styleId="Strong">
    <w:name w:val="Strong"/>
    <w:basedOn w:val="DefaultParagraphFont"/>
    <w:uiPriority w:val="99"/>
    <w:qFormat/>
    <w:rsid w:val="0072353D"/>
    <w:rPr>
      <w:rFonts w:cs="Times New Roman"/>
      <w:b/>
      <w:bCs/>
    </w:rPr>
  </w:style>
  <w:style w:type="paragraph" w:styleId="NoSpacing">
    <w:name w:val="No Spacing"/>
    <w:uiPriority w:val="99"/>
    <w:qFormat/>
    <w:rsid w:val="00E157AE"/>
    <w:rPr>
      <w:rFonts w:cs="Times New Roman"/>
    </w:rPr>
  </w:style>
  <w:style w:type="table" w:styleId="TableGrid">
    <w:name w:val="Table Grid"/>
    <w:basedOn w:val="TableNormal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">
    <w:name w:val="Содержимое таблицы"/>
    <w:basedOn w:val="Normal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2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uiPriority w:val="99"/>
    <w:rsid w:val="00EE63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702</Words>
  <Characters>4003</Characters>
  <Application>Microsoft Office Outlook</Application>
  <DocSecurity>0</DocSecurity>
  <Lines>0</Lines>
  <Paragraphs>0</Paragraphs>
  <ScaleCrop>false</ScaleCrop>
  <Company>Гридино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Гридино</dc:creator>
  <cp:keywords/>
  <dc:description/>
  <cp:lastModifiedBy>Olga</cp:lastModifiedBy>
  <cp:revision>2</cp:revision>
  <cp:lastPrinted>2018-04-03T07:23:00Z</cp:lastPrinted>
  <dcterms:created xsi:type="dcterms:W3CDTF">2018-11-28T12:55:00Z</dcterms:created>
  <dcterms:modified xsi:type="dcterms:W3CDTF">2018-11-28T12:55:00Z</dcterms:modified>
</cp:coreProperties>
</file>