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C" w:rsidRDefault="00A8233C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A8233C" w:rsidRDefault="00A8233C" w:rsidP="00643A67">
      <w:pPr>
        <w:jc w:val="both"/>
        <w:rPr>
          <w:sz w:val="28"/>
          <w:szCs w:val="28"/>
        </w:rPr>
      </w:pP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2018 год</w:t>
      </w:r>
    </w:p>
    <w:p w:rsidR="00A8233C" w:rsidRDefault="00A8233C" w:rsidP="00643A67">
      <w:pPr>
        <w:jc w:val="center"/>
        <w:rPr>
          <w:sz w:val="28"/>
          <w:szCs w:val="28"/>
        </w:rPr>
      </w:pPr>
    </w:p>
    <w:p w:rsidR="00A8233C" w:rsidRDefault="00A8233C" w:rsidP="00643A6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A8233C" w:rsidRDefault="00A8233C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</w:pPr>
            <w:r>
              <w:t>Всего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Жилищно-коммунальная сфера,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233C" w:rsidTr="00643A67">
        <w:trPr>
          <w:trHeight w:val="450"/>
        </w:trPr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Оборона, безопасность, законность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Социальная сфера,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образование, наука, культура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градостроительство и  архитектура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связь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233C" w:rsidTr="00643A67">
        <w:trPr>
          <w:trHeight w:val="417"/>
        </w:trPr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A8233C" w:rsidRDefault="00A8233C">
            <w:pPr>
              <w:jc w:val="center"/>
            </w:pP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в том числе землепользование</w:t>
            </w:r>
          </w:p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A8233C" w:rsidRDefault="00A8233C" w:rsidP="00643A67">
      <w:pPr>
        <w:rPr>
          <w:sz w:val="28"/>
          <w:szCs w:val="28"/>
        </w:rPr>
      </w:pPr>
    </w:p>
    <w:p w:rsidR="00A8233C" w:rsidRDefault="00A8233C">
      <w:r>
        <w:t>Принято обращений к рассмотрению  - 16</w:t>
      </w:r>
    </w:p>
    <w:p w:rsidR="00A8233C" w:rsidRDefault="00A8233C">
      <w:r>
        <w:t>Рассмотрено                                           -  16</w:t>
      </w:r>
    </w:p>
    <w:p w:rsidR="00A8233C" w:rsidRDefault="00A8233C">
      <w:r>
        <w:t>Меры приняты                                       -  4</w:t>
      </w:r>
    </w:p>
    <w:p w:rsidR="00A8233C" w:rsidRDefault="00A8233C">
      <w:r>
        <w:t>Разъяснено                                              - 2</w:t>
      </w:r>
    </w:p>
    <w:p w:rsidR="00A8233C" w:rsidRDefault="00A8233C">
      <w:r>
        <w:t>Дан ответ                                                - 10</w:t>
      </w:r>
    </w:p>
    <w:sectPr w:rsidR="00A8233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67"/>
    <w:rsid w:val="001627A3"/>
    <w:rsid w:val="00344B73"/>
    <w:rsid w:val="00502C77"/>
    <w:rsid w:val="00643A67"/>
    <w:rsid w:val="007F0FBA"/>
    <w:rsid w:val="008B1337"/>
    <w:rsid w:val="00935273"/>
    <w:rsid w:val="009C14DC"/>
    <w:rsid w:val="00A16A52"/>
    <w:rsid w:val="00A8233C"/>
    <w:rsid w:val="00AE11DA"/>
    <w:rsid w:val="00CC63D6"/>
    <w:rsid w:val="00DE4F21"/>
    <w:rsid w:val="00E91F97"/>
    <w:rsid w:val="00E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165</Words>
  <Characters>942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Olga</cp:lastModifiedBy>
  <cp:revision>2</cp:revision>
  <dcterms:created xsi:type="dcterms:W3CDTF">2019-01-09T06:04:00Z</dcterms:created>
  <dcterms:modified xsi:type="dcterms:W3CDTF">2019-01-09T06:04:00Z</dcterms:modified>
</cp:coreProperties>
</file>