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80" w:rsidRDefault="00051480" w:rsidP="00577834">
      <w:pPr>
        <w:jc w:val="right"/>
      </w:pPr>
      <w:r>
        <w:t>Утвержден</w:t>
      </w:r>
    </w:p>
    <w:p w:rsidR="00051480" w:rsidRPr="00494841" w:rsidRDefault="00051480" w:rsidP="00B85EA9">
      <w:pPr>
        <w:tabs>
          <w:tab w:val="left" w:pos="6015"/>
        </w:tabs>
        <w:jc w:val="right"/>
      </w:pPr>
      <w:r w:rsidRPr="00494841">
        <w:t>решени</w:t>
      </w:r>
      <w:r>
        <w:t>ем</w:t>
      </w:r>
      <w:r w:rsidRPr="00494841">
        <w:t xml:space="preserve"> Совета депутатов</w:t>
      </w:r>
    </w:p>
    <w:p w:rsidR="00051480" w:rsidRDefault="00051480" w:rsidP="00B85EA9">
      <w:pPr>
        <w:tabs>
          <w:tab w:val="left" w:pos="6015"/>
        </w:tabs>
        <w:jc w:val="right"/>
      </w:pPr>
      <w:r w:rsidRPr="00494841">
        <w:t>сельского поселения</w:t>
      </w:r>
    </w:p>
    <w:p w:rsidR="00051480" w:rsidRDefault="00051480" w:rsidP="00B85EA9">
      <w:pPr>
        <w:tabs>
          <w:tab w:val="left" w:pos="6525"/>
        </w:tabs>
        <w:jc w:val="right"/>
      </w:pPr>
      <w:r>
        <w:t xml:space="preserve">от </w:t>
      </w:r>
      <w:r w:rsidRPr="00494841">
        <w:t>« 26 » июня 2013 года № 193</w:t>
      </w:r>
    </w:p>
    <w:p w:rsidR="00051480" w:rsidRPr="00293DE5" w:rsidRDefault="00051480" w:rsidP="00B85EA9">
      <w:pPr>
        <w:tabs>
          <w:tab w:val="left" w:pos="6525"/>
        </w:tabs>
        <w:jc w:val="right"/>
      </w:pPr>
      <w:r>
        <w:t>(</w:t>
      </w:r>
      <w:r w:rsidRPr="00293DE5">
        <w:t>в ред. от 16.09.13 № 202, от 31.03.14 № 324)</w:t>
      </w:r>
    </w:p>
    <w:p w:rsidR="00051480" w:rsidRPr="00494841" w:rsidRDefault="00051480" w:rsidP="00293DE5">
      <w:pPr>
        <w:tabs>
          <w:tab w:val="left" w:pos="6525"/>
        </w:tabs>
        <w:ind w:firstLine="709"/>
        <w:jc w:val="both"/>
      </w:pPr>
    </w:p>
    <w:p w:rsidR="00051480" w:rsidRPr="00577834" w:rsidRDefault="00051480" w:rsidP="00293DE5">
      <w:pPr>
        <w:pStyle w:val="a"/>
        <w:ind w:firstLine="709"/>
        <w:jc w:val="both"/>
        <w:rPr>
          <w:b/>
          <w:bCs/>
          <w:sz w:val="28"/>
          <w:szCs w:val="28"/>
          <w:lang w:bidi="he-IL"/>
        </w:rPr>
      </w:pPr>
      <w:r w:rsidRPr="00577834">
        <w:rPr>
          <w:b/>
          <w:bCs/>
          <w:sz w:val="28"/>
          <w:szCs w:val="28"/>
          <w:lang w:bidi="he-IL"/>
        </w:rPr>
        <w:t>Положение</w:t>
      </w:r>
    </w:p>
    <w:p w:rsidR="00051480" w:rsidRPr="00577834" w:rsidRDefault="00051480" w:rsidP="00293DE5">
      <w:pPr>
        <w:pStyle w:val="a"/>
        <w:ind w:firstLine="709"/>
        <w:jc w:val="both"/>
        <w:rPr>
          <w:b/>
          <w:bCs/>
          <w:sz w:val="28"/>
          <w:szCs w:val="28"/>
          <w:lang w:bidi="he-IL"/>
        </w:rPr>
      </w:pPr>
      <w:r>
        <w:rPr>
          <w:b/>
          <w:bCs/>
          <w:sz w:val="28"/>
          <w:szCs w:val="28"/>
          <w:lang w:bidi="he-IL"/>
        </w:rPr>
        <w:t xml:space="preserve">о муниципальном жилищном контроле за использованием </w:t>
      </w:r>
      <w:r w:rsidRPr="00577834">
        <w:rPr>
          <w:b/>
          <w:bCs/>
          <w:sz w:val="28"/>
          <w:szCs w:val="28"/>
          <w:lang w:bidi="he-IL"/>
        </w:rPr>
        <w:t>мун</w:t>
      </w:r>
      <w:r>
        <w:rPr>
          <w:b/>
          <w:bCs/>
          <w:sz w:val="28"/>
          <w:szCs w:val="28"/>
          <w:lang w:bidi="he-IL"/>
        </w:rPr>
        <w:t xml:space="preserve">иципального жилищного фонда на территории </w:t>
      </w:r>
      <w:r w:rsidRPr="00577834">
        <w:rPr>
          <w:b/>
          <w:bCs/>
          <w:sz w:val="28"/>
          <w:szCs w:val="28"/>
          <w:lang w:bidi="he-IL"/>
        </w:rPr>
        <w:t>Дми</w:t>
      </w:r>
      <w:r>
        <w:rPr>
          <w:b/>
          <w:bCs/>
          <w:sz w:val="28"/>
          <w:szCs w:val="28"/>
          <w:lang w:bidi="he-IL"/>
        </w:rPr>
        <w:t xml:space="preserve">триевского сельского поселения Галичского муниципального </w:t>
      </w:r>
      <w:r w:rsidRPr="00577834">
        <w:rPr>
          <w:b/>
          <w:bCs/>
          <w:sz w:val="28"/>
          <w:szCs w:val="28"/>
          <w:lang w:bidi="he-IL"/>
        </w:rPr>
        <w:t>района</w:t>
      </w:r>
    </w:p>
    <w:p w:rsidR="00051480" w:rsidRPr="00577834" w:rsidRDefault="00051480" w:rsidP="00293DE5">
      <w:pPr>
        <w:pStyle w:val="a"/>
        <w:ind w:firstLine="709"/>
        <w:jc w:val="both"/>
        <w:rPr>
          <w:b/>
          <w:bCs/>
          <w:sz w:val="28"/>
          <w:szCs w:val="28"/>
          <w:lang w:bidi="he-IL"/>
        </w:rPr>
      </w:pPr>
    </w:p>
    <w:p w:rsidR="00051480" w:rsidRPr="00577834" w:rsidRDefault="00051480" w:rsidP="00293DE5">
      <w:pPr>
        <w:pStyle w:val="ConsPlusNormal"/>
        <w:widowControl/>
        <w:ind w:firstLine="709"/>
        <w:jc w:val="both"/>
        <w:rPr>
          <w:rFonts w:ascii="Times New Roman" w:hAnsi="Times New Roman" w:cs="Times New Roman"/>
          <w:b/>
          <w:bCs/>
          <w:i/>
          <w:iCs/>
          <w:sz w:val="28"/>
          <w:szCs w:val="28"/>
        </w:rPr>
      </w:pPr>
      <w:r w:rsidRPr="00577834">
        <w:rPr>
          <w:rFonts w:ascii="Times New Roman" w:hAnsi="Times New Roman" w:cs="Times New Roman"/>
          <w:b/>
          <w:bCs/>
          <w:sz w:val="28"/>
          <w:szCs w:val="28"/>
        </w:rPr>
        <w:t>1. Общие положения</w:t>
      </w:r>
    </w:p>
    <w:p w:rsidR="00051480" w:rsidRPr="00577834" w:rsidRDefault="00051480" w:rsidP="00293DE5">
      <w:pPr>
        <w:pStyle w:val="ConsPlusNormal"/>
        <w:widowControl/>
        <w:ind w:firstLine="709"/>
        <w:jc w:val="both"/>
        <w:rPr>
          <w:rFonts w:ascii="Times New Roman" w:hAnsi="Times New Roman" w:cs="Times New Roman"/>
          <w:sz w:val="28"/>
          <w:szCs w:val="28"/>
        </w:rPr>
      </w:pPr>
    </w:p>
    <w:p w:rsidR="00051480" w:rsidRPr="00577834" w:rsidRDefault="00051480" w:rsidP="00293DE5">
      <w:pPr>
        <w:pStyle w:val="ConsPlusNormal"/>
        <w:ind w:firstLine="709"/>
        <w:jc w:val="both"/>
        <w:rPr>
          <w:rFonts w:ascii="Times New Roman" w:hAnsi="Times New Roman" w:cs="Times New Roman"/>
          <w:sz w:val="28"/>
          <w:szCs w:val="28"/>
        </w:rPr>
      </w:pPr>
      <w:r w:rsidRPr="00577834">
        <w:rPr>
          <w:rFonts w:ascii="Times New Roman" w:hAnsi="Times New Roman" w:cs="Times New Roman"/>
          <w:sz w:val="28"/>
          <w:szCs w:val="28"/>
        </w:rPr>
        <w:t>Настоящее Положение (далее Положение) разработано в соответствии с Жилищным кодексом Российской Ф</w:t>
      </w:r>
      <w:r>
        <w:rPr>
          <w:rFonts w:ascii="Times New Roman" w:hAnsi="Times New Roman" w:cs="Times New Roman"/>
          <w:sz w:val="28"/>
          <w:szCs w:val="28"/>
        </w:rPr>
        <w:t>едерации, Федеральными законами</w:t>
      </w:r>
      <w:r w:rsidRPr="0057783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Российской Федерации</w:t>
      </w:r>
      <w:r w:rsidRPr="00706BA2">
        <w:rPr>
          <w:rFonts w:ascii="Times New Roman" w:hAnsi="Times New Roman" w:cs="Times New Roman"/>
          <w:sz w:val="28"/>
          <w:szCs w:val="28"/>
        </w:rPr>
        <w:t>, законом Костромской области от 02 октября 2012 года №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r>
        <w:rPr>
          <w:rFonts w:ascii="Times New Roman" w:hAnsi="Times New Roman" w:cs="Times New Roman"/>
          <w:sz w:val="24"/>
          <w:szCs w:val="24"/>
        </w:rPr>
        <w:t xml:space="preserve"> </w:t>
      </w:r>
      <w:r w:rsidRPr="00577834">
        <w:rPr>
          <w:rFonts w:ascii="Times New Roman" w:hAnsi="Times New Roman" w:cs="Times New Roman"/>
          <w:sz w:val="28"/>
          <w:szCs w:val="28"/>
        </w:rPr>
        <w:t>Уставом муниципального образования и устанавливает порядок осуществления муниципального жилищного контроля на территории Дмитриевского сельского поселения Галичского муниципального района Костромской области.</w:t>
      </w:r>
    </w:p>
    <w:p w:rsidR="00051480" w:rsidRPr="00577834" w:rsidRDefault="00051480" w:rsidP="00293D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Муниципальный жилищный</w:t>
      </w:r>
      <w:r w:rsidRPr="00577834">
        <w:rPr>
          <w:rFonts w:ascii="Times New Roman" w:hAnsi="Times New Roman" w:cs="Times New Roman"/>
          <w:sz w:val="28"/>
          <w:szCs w:val="28"/>
        </w:rPr>
        <w:t xml:space="preserve">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w:t>
      </w:r>
      <w:r>
        <w:rPr>
          <w:rFonts w:ascii="Times New Roman" w:hAnsi="Times New Roman" w:cs="Times New Roman"/>
          <w:sz w:val="28"/>
          <w:szCs w:val="28"/>
        </w:rPr>
        <w:t>ошении муниципального жилищного</w:t>
      </w:r>
      <w:r w:rsidRPr="00577834">
        <w:rPr>
          <w:rFonts w:ascii="Times New Roman" w:hAnsi="Times New Roman" w:cs="Times New Roman"/>
          <w:sz w:val="28"/>
          <w:szCs w:val="28"/>
        </w:rPr>
        <w:t xml:space="preserve"> фонда федеральными законами </w:t>
      </w:r>
      <w:r>
        <w:rPr>
          <w:rFonts w:ascii="Times New Roman" w:hAnsi="Times New Roman" w:cs="Times New Roman"/>
          <w:sz w:val="28"/>
          <w:szCs w:val="28"/>
        </w:rPr>
        <w:t>и законами субъекта</w:t>
      </w:r>
      <w:r w:rsidRPr="00577834">
        <w:rPr>
          <w:rFonts w:ascii="Times New Roman" w:hAnsi="Times New Roman" w:cs="Times New Roman"/>
          <w:sz w:val="28"/>
          <w:szCs w:val="28"/>
        </w:rPr>
        <w:t xml:space="preserve"> Российской федерации в области жилищных отношений, а также муниципальными правовыми актами.</w:t>
      </w:r>
    </w:p>
    <w:p w:rsidR="00051480" w:rsidRPr="00577834" w:rsidRDefault="00051480" w:rsidP="00293DE5">
      <w:pPr>
        <w:pStyle w:val="ConsPlusNormal"/>
        <w:ind w:firstLine="709"/>
        <w:jc w:val="both"/>
        <w:rPr>
          <w:rFonts w:ascii="Times New Roman" w:hAnsi="Times New Roman" w:cs="Times New Roman"/>
          <w:sz w:val="28"/>
          <w:szCs w:val="28"/>
        </w:rPr>
      </w:pPr>
      <w:r w:rsidRPr="00577834">
        <w:rPr>
          <w:rFonts w:ascii="Times New Roman" w:hAnsi="Times New Roman" w:cs="Times New Roman"/>
          <w:sz w:val="28"/>
          <w:szCs w:val="28"/>
        </w:rPr>
        <w:t>1.2. Органом местного самоуправления, уполномоченным на осуществление муниципального жилищного контроля на территории муниципального образовани</w:t>
      </w:r>
      <w:r>
        <w:rPr>
          <w:rFonts w:ascii="Times New Roman" w:hAnsi="Times New Roman" w:cs="Times New Roman"/>
          <w:sz w:val="28"/>
          <w:szCs w:val="28"/>
        </w:rPr>
        <w:t>я является</w:t>
      </w:r>
      <w:r w:rsidRPr="00577834">
        <w:rPr>
          <w:rFonts w:ascii="Times New Roman" w:hAnsi="Times New Roman" w:cs="Times New Roman"/>
          <w:sz w:val="28"/>
          <w:szCs w:val="28"/>
        </w:rPr>
        <w:t xml:space="preserve"> администрация Дмитриевского сельского поселения.</w:t>
      </w:r>
    </w:p>
    <w:p w:rsidR="00051480" w:rsidRPr="00577834" w:rsidRDefault="00051480" w:rsidP="00293DE5">
      <w:pPr>
        <w:pStyle w:val="ConsPlusNormal"/>
        <w:ind w:firstLine="709"/>
        <w:jc w:val="both"/>
        <w:rPr>
          <w:rFonts w:ascii="Times New Roman" w:hAnsi="Times New Roman" w:cs="Times New Roman"/>
          <w:sz w:val="28"/>
          <w:szCs w:val="28"/>
        </w:rPr>
      </w:pPr>
      <w:r w:rsidRPr="00577834">
        <w:rPr>
          <w:rFonts w:ascii="Times New Roman" w:hAnsi="Times New Roman" w:cs="Times New Roman"/>
          <w:sz w:val="28"/>
          <w:szCs w:val="28"/>
        </w:rPr>
        <w:t>1.3. Муниципальный жилищный контроль в Дмитриевском сельском поселении осуществляется должностными лицами администрации Дмитриевского сельского поселения.</w:t>
      </w:r>
    </w:p>
    <w:p w:rsidR="00051480" w:rsidRPr="00577834" w:rsidRDefault="00051480" w:rsidP="00293DE5">
      <w:pPr>
        <w:autoSpaceDE w:val="0"/>
        <w:autoSpaceDN w:val="0"/>
        <w:adjustRightInd w:val="0"/>
        <w:ind w:firstLine="709"/>
        <w:jc w:val="both"/>
        <w:rPr>
          <w:color w:val="FF0000"/>
          <w:sz w:val="28"/>
          <w:szCs w:val="28"/>
        </w:rPr>
      </w:pPr>
      <w:r w:rsidRPr="00577834">
        <w:rPr>
          <w:sz w:val="28"/>
          <w:szCs w:val="28"/>
        </w:rPr>
        <w:t xml:space="preserve">1.4.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051480" w:rsidRPr="00577834" w:rsidRDefault="00051480" w:rsidP="00293DE5">
      <w:pPr>
        <w:autoSpaceDE w:val="0"/>
        <w:autoSpaceDN w:val="0"/>
        <w:adjustRightInd w:val="0"/>
        <w:ind w:firstLine="709"/>
        <w:jc w:val="both"/>
        <w:rPr>
          <w:sz w:val="28"/>
          <w:szCs w:val="28"/>
        </w:rPr>
      </w:pPr>
      <w:r w:rsidRPr="00577834">
        <w:rPr>
          <w:sz w:val="28"/>
          <w:szCs w:val="28"/>
        </w:rPr>
        <w:t>1.5. При организации и осуществлении муниципального жилищного контроля администрация Дмитриевского сельского поселения  взаимодействует с органом регионального государственного жилищного надзора, в порядке, установленно</w:t>
      </w:r>
      <w:r>
        <w:rPr>
          <w:sz w:val="28"/>
          <w:szCs w:val="28"/>
        </w:rPr>
        <w:t xml:space="preserve">м законом Костромской области </w:t>
      </w:r>
      <w:r w:rsidRPr="00706BA2">
        <w:rPr>
          <w:sz w:val="28"/>
          <w:szCs w:val="28"/>
        </w:rPr>
        <w:t>от 03 октября 2012 года № 284-5-ЗКО.</w:t>
      </w:r>
    </w:p>
    <w:p w:rsidR="00051480" w:rsidRPr="00577834" w:rsidRDefault="00051480" w:rsidP="00293DE5">
      <w:pPr>
        <w:pStyle w:val="ConsPlusNormal"/>
        <w:widowControl/>
        <w:ind w:firstLine="709"/>
        <w:jc w:val="both"/>
        <w:rPr>
          <w:rFonts w:ascii="Times New Roman" w:hAnsi="Times New Roman" w:cs="Times New Roman"/>
          <w:b/>
          <w:bCs/>
          <w:sz w:val="28"/>
          <w:szCs w:val="28"/>
        </w:rPr>
      </w:pPr>
    </w:p>
    <w:p w:rsidR="00051480" w:rsidRPr="00577834" w:rsidRDefault="00051480" w:rsidP="00293DE5">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 Цели и задачи </w:t>
      </w:r>
      <w:r w:rsidRPr="00577834">
        <w:rPr>
          <w:rFonts w:ascii="Times New Roman" w:hAnsi="Times New Roman" w:cs="Times New Roman"/>
          <w:b/>
          <w:bCs/>
          <w:sz w:val="28"/>
          <w:szCs w:val="28"/>
        </w:rPr>
        <w:t>муниципального жилищного контроля</w:t>
      </w:r>
    </w:p>
    <w:p w:rsidR="00051480" w:rsidRPr="00577834" w:rsidRDefault="00051480" w:rsidP="00293DE5">
      <w:pPr>
        <w:pStyle w:val="ConsPlusNormal"/>
        <w:widowControl/>
        <w:ind w:firstLine="709"/>
        <w:jc w:val="both"/>
        <w:rPr>
          <w:rFonts w:ascii="Times New Roman" w:hAnsi="Times New Roman" w:cs="Times New Roman"/>
          <w:sz w:val="28"/>
          <w:szCs w:val="28"/>
        </w:rPr>
      </w:pPr>
    </w:p>
    <w:p w:rsidR="00051480" w:rsidRPr="00706BA2" w:rsidRDefault="00051480" w:rsidP="00293DE5">
      <w:pPr>
        <w:autoSpaceDE w:val="0"/>
        <w:autoSpaceDN w:val="0"/>
        <w:adjustRightInd w:val="0"/>
        <w:ind w:firstLine="709"/>
        <w:jc w:val="both"/>
        <w:rPr>
          <w:sz w:val="28"/>
          <w:szCs w:val="28"/>
        </w:rPr>
      </w:pPr>
      <w:r w:rsidRPr="00706BA2">
        <w:rPr>
          <w:sz w:val="28"/>
          <w:szCs w:val="28"/>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w:t>
      </w:r>
    </w:p>
    <w:p w:rsidR="00051480" w:rsidRPr="00706BA2" w:rsidRDefault="00051480" w:rsidP="00293DE5">
      <w:pPr>
        <w:autoSpaceDE w:val="0"/>
        <w:autoSpaceDN w:val="0"/>
        <w:adjustRightInd w:val="0"/>
        <w:ind w:firstLine="709"/>
        <w:jc w:val="both"/>
        <w:rPr>
          <w:sz w:val="28"/>
          <w:szCs w:val="28"/>
        </w:rPr>
      </w:pPr>
      <w:r w:rsidRPr="00706BA2">
        <w:rPr>
          <w:sz w:val="28"/>
          <w:szCs w:val="28"/>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w:t>
      </w:r>
    </w:p>
    <w:p w:rsidR="00051480" w:rsidRPr="00577834" w:rsidRDefault="00051480" w:rsidP="00293DE5">
      <w:pPr>
        <w:autoSpaceDE w:val="0"/>
        <w:autoSpaceDN w:val="0"/>
        <w:adjustRightInd w:val="0"/>
        <w:ind w:firstLine="709"/>
        <w:jc w:val="both"/>
        <w:rPr>
          <w:sz w:val="28"/>
          <w:szCs w:val="28"/>
        </w:rPr>
      </w:pPr>
    </w:p>
    <w:p w:rsidR="00051480" w:rsidRPr="00577834" w:rsidRDefault="00051480" w:rsidP="00293DE5">
      <w:pPr>
        <w:pStyle w:val="ConsPlusNormal"/>
        <w:widowControl/>
        <w:ind w:firstLine="709"/>
        <w:jc w:val="both"/>
        <w:rPr>
          <w:rFonts w:ascii="Times New Roman" w:hAnsi="Times New Roman" w:cs="Times New Roman"/>
          <w:b/>
          <w:bCs/>
          <w:i/>
          <w:iCs/>
          <w:sz w:val="28"/>
          <w:szCs w:val="28"/>
        </w:rPr>
      </w:pPr>
      <w:r w:rsidRPr="00577834">
        <w:rPr>
          <w:rFonts w:ascii="Times New Roman" w:hAnsi="Times New Roman" w:cs="Times New Roman"/>
          <w:b/>
          <w:bCs/>
          <w:sz w:val="28"/>
          <w:szCs w:val="28"/>
        </w:rPr>
        <w:t>3. Принципы осуществления муниципального жилищного контроля</w:t>
      </w:r>
    </w:p>
    <w:p w:rsidR="00051480" w:rsidRPr="00577834" w:rsidRDefault="00051480" w:rsidP="00293DE5">
      <w:pPr>
        <w:pStyle w:val="ConsPlusNormal"/>
        <w:widowControl/>
        <w:ind w:firstLine="709"/>
        <w:jc w:val="both"/>
        <w:rPr>
          <w:rFonts w:ascii="Times New Roman" w:hAnsi="Times New Roman" w:cs="Times New Roman"/>
          <w:iCs/>
          <w:sz w:val="28"/>
          <w:szCs w:val="28"/>
        </w:rPr>
      </w:pPr>
    </w:p>
    <w:p w:rsidR="00051480" w:rsidRPr="00577834" w:rsidRDefault="00051480" w:rsidP="00293DE5">
      <w:pPr>
        <w:pStyle w:val="ConsPlusNormal"/>
        <w:widowControl/>
        <w:ind w:firstLine="709"/>
        <w:jc w:val="both"/>
        <w:rPr>
          <w:rFonts w:ascii="Times New Roman" w:hAnsi="Times New Roman" w:cs="Times New Roman"/>
          <w:sz w:val="28"/>
          <w:szCs w:val="28"/>
        </w:rPr>
      </w:pPr>
      <w:r w:rsidRPr="00577834">
        <w:rPr>
          <w:rFonts w:ascii="Times New Roman" w:hAnsi="Times New Roman" w:cs="Times New Roman"/>
          <w:sz w:val="28"/>
          <w:szCs w:val="28"/>
        </w:rPr>
        <w:t>3.1. Основными</w:t>
      </w:r>
      <w:r w:rsidRPr="00577834">
        <w:rPr>
          <w:rFonts w:ascii="Times New Roman" w:hAnsi="Times New Roman" w:cs="Times New Roman"/>
          <w:i/>
          <w:iCs/>
          <w:sz w:val="28"/>
          <w:szCs w:val="28"/>
        </w:rPr>
        <w:t xml:space="preserve"> </w:t>
      </w:r>
      <w:r w:rsidRPr="00577834">
        <w:rPr>
          <w:rFonts w:ascii="Times New Roman" w:hAnsi="Times New Roman" w:cs="Times New Roman"/>
          <w:sz w:val="28"/>
          <w:szCs w:val="28"/>
        </w:rPr>
        <w:t>принципами осуществления муниципального жилищного контроля являются:</w:t>
      </w:r>
    </w:p>
    <w:p w:rsidR="00051480" w:rsidRPr="00577834" w:rsidRDefault="00051480" w:rsidP="00293DE5">
      <w:pPr>
        <w:autoSpaceDE w:val="0"/>
        <w:autoSpaceDN w:val="0"/>
        <w:adjustRightInd w:val="0"/>
        <w:ind w:firstLine="709"/>
        <w:jc w:val="both"/>
        <w:rPr>
          <w:sz w:val="28"/>
          <w:szCs w:val="28"/>
        </w:rPr>
      </w:pPr>
      <w:r w:rsidRPr="00577834">
        <w:rPr>
          <w:sz w:val="28"/>
          <w:szCs w:val="28"/>
        </w:rPr>
        <w:t>1) презумпция добросовестности юридических лиц, индивидуальных предпринимателей;</w:t>
      </w:r>
    </w:p>
    <w:p w:rsidR="00051480" w:rsidRPr="00577834" w:rsidRDefault="00051480" w:rsidP="00293DE5">
      <w:pPr>
        <w:pStyle w:val="ConsPlusNormal"/>
        <w:widowControl/>
        <w:ind w:firstLine="709"/>
        <w:jc w:val="both"/>
        <w:rPr>
          <w:rFonts w:ascii="Times New Roman" w:hAnsi="Times New Roman" w:cs="Times New Roman"/>
          <w:sz w:val="28"/>
          <w:szCs w:val="28"/>
        </w:rPr>
      </w:pPr>
      <w:r w:rsidRPr="00577834">
        <w:rPr>
          <w:rFonts w:ascii="Times New Roman" w:hAnsi="Times New Roman" w:cs="Times New Roman"/>
          <w:sz w:val="28"/>
          <w:szCs w:val="28"/>
        </w:rPr>
        <w:t xml:space="preserve">2) соблюдение прав и законных интересов физических и юридических лиц при осуществлении муниципального жилищного контроля; </w:t>
      </w:r>
    </w:p>
    <w:p w:rsidR="00051480" w:rsidRPr="00577834" w:rsidRDefault="00051480" w:rsidP="00293DE5">
      <w:pPr>
        <w:pStyle w:val="ConsPlusNormal"/>
        <w:widowControl/>
        <w:ind w:firstLine="709"/>
        <w:jc w:val="both"/>
        <w:rPr>
          <w:rFonts w:ascii="Times New Roman" w:hAnsi="Times New Roman" w:cs="Times New Roman"/>
          <w:sz w:val="28"/>
          <w:szCs w:val="28"/>
        </w:rPr>
      </w:pPr>
      <w:r w:rsidRPr="00577834">
        <w:rPr>
          <w:rFonts w:ascii="Times New Roman" w:hAnsi="Times New Roman" w:cs="Times New Roman"/>
          <w:sz w:val="28"/>
          <w:szCs w:val="28"/>
        </w:rPr>
        <w:t>3) возможность обжалования действий (бездействия) лиц, уполномоченных на осуществление муни</w:t>
      </w:r>
      <w:r>
        <w:rPr>
          <w:rFonts w:ascii="Times New Roman" w:hAnsi="Times New Roman" w:cs="Times New Roman"/>
          <w:sz w:val="28"/>
          <w:szCs w:val="28"/>
        </w:rPr>
        <w:t xml:space="preserve">ципального жилищного контроля, </w:t>
      </w:r>
      <w:r w:rsidRPr="00577834">
        <w:rPr>
          <w:rFonts w:ascii="Times New Roman" w:hAnsi="Times New Roman" w:cs="Times New Roman"/>
          <w:sz w:val="28"/>
          <w:szCs w:val="28"/>
        </w:rPr>
        <w:t>нарушающих, ограничивающих права и свободы граждан, юридических лиц;</w:t>
      </w:r>
    </w:p>
    <w:p w:rsidR="00051480" w:rsidRPr="00577834" w:rsidRDefault="00051480" w:rsidP="00293DE5">
      <w:pPr>
        <w:autoSpaceDE w:val="0"/>
        <w:autoSpaceDN w:val="0"/>
        <w:adjustRightInd w:val="0"/>
        <w:ind w:firstLine="709"/>
        <w:jc w:val="both"/>
        <w:rPr>
          <w:sz w:val="28"/>
          <w:szCs w:val="28"/>
        </w:rPr>
      </w:pPr>
      <w:r w:rsidRPr="00577834">
        <w:rPr>
          <w:sz w:val="28"/>
          <w:szCs w:val="28"/>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Дмитриевского сельского поселения,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51480" w:rsidRPr="00577834" w:rsidRDefault="00051480" w:rsidP="00293DE5">
      <w:pPr>
        <w:autoSpaceDE w:val="0"/>
        <w:autoSpaceDN w:val="0"/>
        <w:adjustRightInd w:val="0"/>
        <w:ind w:firstLine="709"/>
        <w:jc w:val="both"/>
        <w:rPr>
          <w:sz w:val="28"/>
          <w:szCs w:val="28"/>
        </w:rPr>
      </w:pPr>
      <w:r w:rsidRPr="00577834">
        <w:rPr>
          <w:sz w:val="28"/>
          <w:szCs w:val="28"/>
        </w:rPr>
        <w:t>5) проведение проверок в соответствии с полномочиями органа муниципального жилищного контроля Дмитриевского сельского поселения, их должностных лиц;</w:t>
      </w:r>
    </w:p>
    <w:p w:rsidR="00051480" w:rsidRPr="00577834" w:rsidRDefault="00051480" w:rsidP="00293DE5">
      <w:pPr>
        <w:autoSpaceDE w:val="0"/>
        <w:autoSpaceDN w:val="0"/>
        <w:adjustRightInd w:val="0"/>
        <w:ind w:firstLine="709"/>
        <w:jc w:val="both"/>
        <w:rPr>
          <w:sz w:val="28"/>
          <w:szCs w:val="28"/>
        </w:rPr>
      </w:pPr>
      <w:r w:rsidRPr="00577834">
        <w:rPr>
          <w:sz w:val="28"/>
          <w:szCs w:val="28"/>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051480" w:rsidRPr="00577834" w:rsidRDefault="00051480" w:rsidP="00293DE5">
      <w:pPr>
        <w:autoSpaceDE w:val="0"/>
        <w:autoSpaceDN w:val="0"/>
        <w:adjustRightInd w:val="0"/>
        <w:ind w:firstLine="709"/>
        <w:jc w:val="both"/>
        <w:rPr>
          <w:sz w:val="28"/>
          <w:szCs w:val="28"/>
        </w:rPr>
      </w:pPr>
      <w:r w:rsidRPr="00577834">
        <w:rPr>
          <w:sz w:val="28"/>
          <w:szCs w:val="28"/>
        </w:rPr>
        <w:t xml:space="preserve">7) </w:t>
      </w:r>
      <w:hyperlink r:id="rId5" w:history="1">
        <w:r w:rsidRPr="00577834">
          <w:rPr>
            <w:rStyle w:val="Hyperlink"/>
            <w:color w:val="auto"/>
            <w:sz w:val="28"/>
            <w:szCs w:val="28"/>
            <w:u w:val="none"/>
          </w:rPr>
          <w:t>ответственность</w:t>
        </w:r>
      </w:hyperlink>
      <w:r w:rsidRPr="00577834">
        <w:rPr>
          <w:sz w:val="28"/>
          <w:szCs w:val="28"/>
        </w:rPr>
        <w:t xml:space="preserve"> органа муниципального жилищного контроля Дмитриевского сельского поселения, его должностных лиц за нарушение законодательства Российской Федерации при осуществлении муниципального жилищного контроля;</w:t>
      </w:r>
    </w:p>
    <w:p w:rsidR="00051480" w:rsidRPr="00577834" w:rsidRDefault="00051480" w:rsidP="00293DE5">
      <w:pPr>
        <w:autoSpaceDE w:val="0"/>
        <w:autoSpaceDN w:val="0"/>
        <w:adjustRightInd w:val="0"/>
        <w:ind w:firstLine="709"/>
        <w:jc w:val="both"/>
        <w:rPr>
          <w:sz w:val="28"/>
          <w:szCs w:val="28"/>
        </w:rPr>
      </w:pPr>
      <w:r w:rsidRPr="00577834">
        <w:rPr>
          <w:sz w:val="28"/>
          <w:szCs w:val="28"/>
        </w:rPr>
        <w:t>8) недопустимость взимания органом муниципального жилищного контроля Дмитриевского сельского поселения с юридических лиц, индивидуальных предпринимателей платы за проведение мероприятий по жилищному контролю;</w:t>
      </w:r>
    </w:p>
    <w:p w:rsidR="00051480" w:rsidRPr="00577834" w:rsidRDefault="00051480" w:rsidP="00293DE5">
      <w:pPr>
        <w:pStyle w:val="ConsPlusNormal"/>
        <w:ind w:firstLine="709"/>
        <w:jc w:val="both"/>
        <w:rPr>
          <w:rFonts w:ascii="Times New Roman" w:hAnsi="Times New Roman" w:cs="Times New Roman"/>
          <w:sz w:val="28"/>
          <w:szCs w:val="28"/>
        </w:rPr>
      </w:pPr>
      <w:r w:rsidRPr="00577834">
        <w:rPr>
          <w:rFonts w:ascii="Times New Roman" w:hAnsi="Times New Roman" w:cs="Times New Roman"/>
          <w:sz w:val="28"/>
          <w:szCs w:val="28"/>
        </w:rPr>
        <w:t>9)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Дмитриевского  сельского поселения.</w:t>
      </w:r>
    </w:p>
    <w:p w:rsidR="00051480" w:rsidRPr="00577834" w:rsidRDefault="00051480" w:rsidP="00293DE5">
      <w:pPr>
        <w:autoSpaceDE w:val="0"/>
        <w:autoSpaceDN w:val="0"/>
        <w:adjustRightInd w:val="0"/>
        <w:ind w:firstLine="709"/>
        <w:jc w:val="both"/>
        <w:rPr>
          <w:sz w:val="28"/>
          <w:szCs w:val="28"/>
        </w:rPr>
      </w:pPr>
    </w:p>
    <w:p w:rsidR="00051480" w:rsidRPr="00577834" w:rsidRDefault="00051480" w:rsidP="00293DE5">
      <w:pPr>
        <w:pStyle w:val="ConsPlusNormal"/>
        <w:widowControl/>
        <w:tabs>
          <w:tab w:val="left" w:pos="1276"/>
        </w:tabs>
        <w:ind w:firstLine="709"/>
        <w:jc w:val="both"/>
        <w:rPr>
          <w:rFonts w:ascii="Times New Roman" w:hAnsi="Times New Roman" w:cs="Times New Roman"/>
          <w:b/>
          <w:bCs/>
          <w:i/>
          <w:iCs/>
          <w:sz w:val="28"/>
          <w:szCs w:val="28"/>
        </w:rPr>
      </w:pPr>
      <w:r>
        <w:rPr>
          <w:rFonts w:ascii="Times New Roman" w:hAnsi="Times New Roman" w:cs="Times New Roman"/>
          <w:b/>
          <w:bCs/>
          <w:sz w:val="28"/>
          <w:szCs w:val="28"/>
        </w:rPr>
        <w:t xml:space="preserve">4. </w:t>
      </w:r>
      <w:r w:rsidRPr="00577834">
        <w:rPr>
          <w:rFonts w:ascii="Times New Roman" w:hAnsi="Times New Roman" w:cs="Times New Roman"/>
          <w:b/>
          <w:bCs/>
          <w:sz w:val="28"/>
          <w:szCs w:val="28"/>
        </w:rPr>
        <w:t>Лица, осущес</w:t>
      </w:r>
      <w:r>
        <w:rPr>
          <w:rFonts w:ascii="Times New Roman" w:hAnsi="Times New Roman" w:cs="Times New Roman"/>
          <w:b/>
          <w:bCs/>
          <w:sz w:val="28"/>
          <w:szCs w:val="28"/>
        </w:rPr>
        <w:t>твляющие муниципальный жилищный</w:t>
      </w:r>
      <w:r w:rsidRPr="00577834">
        <w:rPr>
          <w:rFonts w:ascii="Times New Roman" w:hAnsi="Times New Roman" w:cs="Times New Roman"/>
          <w:b/>
          <w:bCs/>
          <w:sz w:val="28"/>
          <w:szCs w:val="28"/>
        </w:rPr>
        <w:t xml:space="preserve"> контроль</w:t>
      </w:r>
    </w:p>
    <w:p w:rsidR="00051480" w:rsidRPr="00577834" w:rsidRDefault="00051480" w:rsidP="00293DE5">
      <w:pPr>
        <w:pStyle w:val="ConsPlusNormal"/>
        <w:widowControl/>
        <w:tabs>
          <w:tab w:val="left" w:pos="1276"/>
        </w:tabs>
        <w:ind w:firstLine="709"/>
        <w:jc w:val="both"/>
        <w:rPr>
          <w:rFonts w:ascii="Times New Roman" w:hAnsi="Times New Roman" w:cs="Times New Roman"/>
          <w:b/>
          <w:bCs/>
          <w:i/>
          <w:iCs/>
          <w:sz w:val="28"/>
          <w:szCs w:val="28"/>
        </w:rPr>
      </w:pPr>
    </w:p>
    <w:p w:rsidR="00051480" w:rsidRPr="00577834" w:rsidRDefault="00051480" w:rsidP="00293DE5">
      <w:pPr>
        <w:tabs>
          <w:tab w:val="left" w:pos="1080"/>
        </w:tabs>
        <w:autoSpaceDE w:val="0"/>
        <w:autoSpaceDN w:val="0"/>
        <w:adjustRightInd w:val="0"/>
        <w:ind w:firstLine="709"/>
        <w:jc w:val="both"/>
        <w:rPr>
          <w:sz w:val="28"/>
          <w:szCs w:val="28"/>
        </w:rPr>
      </w:pPr>
      <w:r>
        <w:rPr>
          <w:sz w:val="28"/>
          <w:szCs w:val="28"/>
        </w:rPr>
        <w:t xml:space="preserve">4.1. </w:t>
      </w:r>
      <w:r w:rsidRPr="00577834">
        <w:rPr>
          <w:sz w:val="28"/>
          <w:szCs w:val="28"/>
        </w:rPr>
        <w:t>Муниципальный жилищный  контроль осуществляет должностное лицо администрации сельского поселения, которое является муниципальным жилищным инспектором.</w:t>
      </w:r>
    </w:p>
    <w:p w:rsidR="00051480" w:rsidRPr="00577834" w:rsidRDefault="00051480" w:rsidP="00293DE5">
      <w:pPr>
        <w:tabs>
          <w:tab w:val="left" w:pos="1080"/>
        </w:tabs>
        <w:autoSpaceDE w:val="0"/>
        <w:autoSpaceDN w:val="0"/>
        <w:adjustRightInd w:val="0"/>
        <w:ind w:firstLine="709"/>
        <w:jc w:val="both"/>
        <w:rPr>
          <w:sz w:val="28"/>
          <w:szCs w:val="28"/>
        </w:rPr>
      </w:pPr>
      <w:r w:rsidRPr="00577834">
        <w:rPr>
          <w:sz w:val="28"/>
          <w:szCs w:val="28"/>
        </w:rPr>
        <w:t>4.2. В своей деятельности муниципальный жилищный инспектор руководствуется Конституцией Российской Федерации, нормативными правовыми актами Российской Федерации и Костромской области, настоящим Положением и иными нормативными правовыми актами муниципального образования, регулирующими жилищные правоотношения.</w:t>
      </w:r>
    </w:p>
    <w:p w:rsidR="00051480" w:rsidRPr="00577834" w:rsidRDefault="00051480" w:rsidP="00293DE5">
      <w:pPr>
        <w:tabs>
          <w:tab w:val="num" w:pos="1620"/>
        </w:tabs>
        <w:autoSpaceDE w:val="0"/>
        <w:autoSpaceDN w:val="0"/>
        <w:adjustRightInd w:val="0"/>
        <w:ind w:firstLine="709"/>
        <w:jc w:val="both"/>
        <w:rPr>
          <w:sz w:val="28"/>
          <w:szCs w:val="28"/>
        </w:rPr>
      </w:pPr>
      <w:r>
        <w:rPr>
          <w:sz w:val="28"/>
          <w:szCs w:val="28"/>
        </w:rPr>
        <w:t xml:space="preserve">4.3. </w:t>
      </w:r>
      <w:r w:rsidRPr="00577834">
        <w:rPr>
          <w:sz w:val="28"/>
          <w:szCs w:val="28"/>
        </w:rPr>
        <w:t>Муниципальный жилищный инспектор осуществляют свою деятельность во взаимодействии с должностными лицами органа регионального государственного жилищного надзора Костромской области.</w:t>
      </w:r>
    </w:p>
    <w:p w:rsidR="00051480" w:rsidRPr="00577834" w:rsidRDefault="00051480" w:rsidP="00293DE5">
      <w:pPr>
        <w:tabs>
          <w:tab w:val="left" w:pos="1276"/>
        </w:tabs>
        <w:autoSpaceDE w:val="0"/>
        <w:autoSpaceDN w:val="0"/>
        <w:adjustRightInd w:val="0"/>
        <w:ind w:firstLine="709"/>
        <w:jc w:val="both"/>
        <w:rPr>
          <w:sz w:val="28"/>
          <w:szCs w:val="28"/>
        </w:rPr>
      </w:pPr>
    </w:p>
    <w:p w:rsidR="00051480" w:rsidRPr="00577834" w:rsidRDefault="00051480" w:rsidP="00293DE5">
      <w:pPr>
        <w:pStyle w:val="a"/>
        <w:ind w:firstLine="709"/>
        <w:jc w:val="both"/>
        <w:rPr>
          <w:b/>
          <w:bCs/>
          <w:sz w:val="28"/>
          <w:szCs w:val="28"/>
        </w:rPr>
      </w:pPr>
      <w:r>
        <w:rPr>
          <w:b/>
          <w:sz w:val="28"/>
          <w:szCs w:val="28"/>
        </w:rPr>
        <w:t xml:space="preserve">5. Права и </w:t>
      </w:r>
      <w:r w:rsidRPr="00577834">
        <w:rPr>
          <w:b/>
          <w:sz w:val="28"/>
          <w:szCs w:val="28"/>
        </w:rPr>
        <w:t>обязанности муниципального  жилищного инспектора</w:t>
      </w:r>
    </w:p>
    <w:p w:rsidR="00051480" w:rsidRPr="00577834" w:rsidRDefault="00051480" w:rsidP="00293DE5">
      <w:pPr>
        <w:pStyle w:val="ConsPlusNormal"/>
        <w:widowControl/>
        <w:ind w:firstLine="709"/>
        <w:jc w:val="both"/>
        <w:rPr>
          <w:rFonts w:ascii="Times New Roman" w:hAnsi="Times New Roman" w:cs="Times New Roman"/>
          <w:sz w:val="28"/>
          <w:szCs w:val="28"/>
        </w:rPr>
      </w:pPr>
    </w:p>
    <w:p w:rsidR="00051480" w:rsidRPr="007B484C" w:rsidRDefault="00051480" w:rsidP="00293DE5">
      <w:pPr>
        <w:ind w:firstLine="709"/>
        <w:jc w:val="both"/>
        <w:rPr>
          <w:sz w:val="28"/>
          <w:szCs w:val="28"/>
        </w:rPr>
      </w:pPr>
      <w:r w:rsidRPr="00577834">
        <w:rPr>
          <w:sz w:val="28"/>
          <w:szCs w:val="28"/>
        </w:rPr>
        <w:t xml:space="preserve">5.1. </w:t>
      </w:r>
      <w:r w:rsidRPr="00006F76">
        <w:rPr>
          <w:sz w:val="28"/>
          <w:szCs w:val="28"/>
        </w:rPr>
        <w:t>Муниципальный жилищный инспектор в порядке, установленном законодательством Российской Федерации, имеет право:</w:t>
      </w:r>
    </w:p>
    <w:p w:rsidR="00051480" w:rsidRPr="007B484C" w:rsidRDefault="00051480" w:rsidP="00293DE5">
      <w:pPr>
        <w:ind w:firstLine="709"/>
        <w:jc w:val="both"/>
        <w:rPr>
          <w:sz w:val="28"/>
          <w:szCs w:val="28"/>
        </w:rPr>
      </w:pPr>
      <w:r w:rsidRPr="007B484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части 6 указанной статьи (далее</w:t>
      </w:r>
      <w:r>
        <w:rPr>
          <w:sz w:val="28"/>
          <w:szCs w:val="28"/>
        </w:rPr>
        <w:t xml:space="preserve"> </w:t>
      </w:r>
      <w:r w:rsidRPr="007B484C">
        <w:rPr>
          <w:sz w:val="28"/>
          <w:szCs w:val="28"/>
        </w:rPr>
        <w:t>- обязательные требования);</w:t>
      </w:r>
    </w:p>
    <w:p w:rsidR="00051480" w:rsidRPr="007B484C" w:rsidRDefault="00051480" w:rsidP="00293DE5">
      <w:pPr>
        <w:ind w:firstLine="709"/>
        <w:jc w:val="both"/>
        <w:rPr>
          <w:sz w:val="28"/>
          <w:szCs w:val="28"/>
        </w:rPr>
      </w:pPr>
      <w:r w:rsidRPr="007B484C">
        <w:rPr>
          <w:sz w:val="28"/>
          <w:szCs w:val="28"/>
        </w:rPr>
        <w:t>2) беспрепятственно по предъявлении служебного у</w:t>
      </w:r>
      <w:r>
        <w:rPr>
          <w:sz w:val="28"/>
          <w:szCs w:val="28"/>
        </w:rPr>
        <w:t xml:space="preserve">достоверения и копии </w:t>
      </w:r>
      <w:r w:rsidRPr="007B484C">
        <w:rPr>
          <w:sz w:val="28"/>
          <w:szCs w:val="28"/>
        </w:rPr>
        <w:t>распоряжения руководителя органа муниципального жилищного</w:t>
      </w:r>
      <w:r>
        <w:rPr>
          <w:sz w:val="28"/>
          <w:szCs w:val="28"/>
        </w:rPr>
        <w:t xml:space="preserve"> контроля о назначении проверки</w:t>
      </w:r>
      <w:r w:rsidRPr="007B484C">
        <w:rPr>
          <w:sz w:val="28"/>
          <w:szCs w:val="28"/>
        </w:rPr>
        <w:t xml:space="preserve">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w:t>
      </w:r>
      <w:r>
        <w:rPr>
          <w:sz w:val="28"/>
          <w:szCs w:val="28"/>
        </w:rPr>
        <w:t xml:space="preserve">ых требований к наймодателям и нанимателям жилых </w:t>
      </w:r>
      <w:r w:rsidRPr="007B484C">
        <w:rPr>
          <w:sz w:val="28"/>
          <w:szCs w:val="28"/>
        </w:rPr>
        <w:t>помещений в таких домах, к заключению и исполнению договоров найма жилых помеще</w:t>
      </w:r>
      <w:r>
        <w:rPr>
          <w:sz w:val="28"/>
          <w:szCs w:val="28"/>
        </w:rPr>
        <w:t>ний жилищного фонда социального</w:t>
      </w:r>
      <w:r w:rsidRPr="007B484C">
        <w:rPr>
          <w:sz w:val="28"/>
          <w:szCs w:val="28"/>
        </w:rPr>
        <w:t xml:space="preserve"> использования </w:t>
      </w:r>
      <w:r>
        <w:rPr>
          <w:sz w:val="28"/>
          <w:szCs w:val="28"/>
        </w:rPr>
        <w:t>и</w:t>
      </w:r>
      <w:r w:rsidRPr="007B484C">
        <w:rPr>
          <w:sz w:val="28"/>
          <w:szCs w:val="28"/>
        </w:rPr>
        <w:t xml:space="preserve"> договоров найма жилых помещений, собл</w:t>
      </w:r>
      <w:r>
        <w:rPr>
          <w:sz w:val="28"/>
          <w:szCs w:val="28"/>
        </w:rPr>
        <w:t>юдение лицами, предусмотренными в соответствии с</w:t>
      </w:r>
      <w:r w:rsidRPr="007B484C">
        <w:rPr>
          <w:sz w:val="28"/>
          <w:szCs w:val="28"/>
        </w:rPr>
        <w:t xml:space="preserve">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051480" w:rsidRPr="007B484C" w:rsidRDefault="00051480" w:rsidP="00293DE5">
      <w:pPr>
        <w:ind w:firstLine="709"/>
        <w:jc w:val="both"/>
        <w:rPr>
          <w:sz w:val="28"/>
          <w:szCs w:val="28"/>
        </w:rPr>
      </w:pPr>
      <w:r w:rsidRPr="007B484C">
        <w:rPr>
          <w:sz w:val="28"/>
          <w:szCs w:val="28"/>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w:t>
      </w:r>
      <w:r>
        <w:rPr>
          <w:sz w:val="28"/>
          <w:szCs w:val="28"/>
        </w:rPr>
        <w:t xml:space="preserve">й требованиям законодательства </w:t>
      </w:r>
      <w:r w:rsidRPr="007B484C">
        <w:rPr>
          <w:sz w:val="28"/>
          <w:szCs w:val="28"/>
        </w:rPr>
        <w:t>Российской Федерации;</w:t>
      </w:r>
    </w:p>
    <w:p w:rsidR="00051480" w:rsidRPr="007B484C" w:rsidRDefault="00051480" w:rsidP="00293DE5">
      <w:pPr>
        <w:ind w:firstLine="709"/>
        <w:jc w:val="both"/>
        <w:rPr>
          <w:sz w:val="28"/>
          <w:szCs w:val="28"/>
        </w:rPr>
      </w:pPr>
      <w:r w:rsidRPr="007B484C">
        <w:rPr>
          <w:sz w:val="28"/>
          <w:szCs w:val="28"/>
        </w:rPr>
        <w:t>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w:t>
      </w:r>
      <w:r>
        <w:rPr>
          <w:sz w:val="28"/>
          <w:szCs w:val="28"/>
        </w:rPr>
        <w:t>квартирным домом в соответствии</w:t>
      </w:r>
      <w:r w:rsidRPr="007B484C">
        <w:rPr>
          <w:sz w:val="28"/>
          <w:szCs w:val="28"/>
        </w:rPr>
        <w:t xml:space="preserve"> со статьей 162 Жилищного кодекса Российской Федерации, пра</w:t>
      </w:r>
      <w:r>
        <w:rPr>
          <w:sz w:val="28"/>
          <w:szCs w:val="28"/>
        </w:rPr>
        <w:t xml:space="preserve">вомерность утверждения условий </w:t>
      </w:r>
      <w:r w:rsidRPr="007B484C">
        <w:rPr>
          <w:sz w:val="28"/>
          <w:szCs w:val="28"/>
        </w:rPr>
        <w:t>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w:t>
      </w:r>
      <w:r>
        <w:rPr>
          <w:sz w:val="28"/>
          <w:szCs w:val="28"/>
        </w:rPr>
        <w:t xml:space="preserve"> доме, правомерность заключения</w:t>
      </w:r>
      <w:r w:rsidRPr="007B484C">
        <w:rPr>
          <w:sz w:val="28"/>
          <w:szCs w:val="28"/>
        </w:rPr>
        <w:t xml:space="preserve">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51480" w:rsidRPr="007B484C" w:rsidRDefault="00051480" w:rsidP="00293DE5">
      <w:pPr>
        <w:ind w:firstLine="709"/>
        <w:jc w:val="both"/>
        <w:rPr>
          <w:sz w:val="28"/>
          <w:szCs w:val="28"/>
        </w:rPr>
      </w:pPr>
      <w:r>
        <w:rPr>
          <w:sz w:val="28"/>
          <w:szCs w:val="28"/>
        </w:rPr>
        <w:t>5)</w:t>
      </w:r>
      <w:r w:rsidRPr="007B484C">
        <w:rPr>
          <w:sz w:val="28"/>
          <w:szCs w:val="28"/>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w:t>
      </w:r>
      <w:r>
        <w:rPr>
          <w:sz w:val="28"/>
          <w:szCs w:val="28"/>
        </w:rPr>
        <w:t>нии в шестимесячный срок со дня</w:t>
      </w:r>
      <w:r w:rsidRPr="007B484C">
        <w:rPr>
          <w:sz w:val="28"/>
          <w:szCs w:val="28"/>
        </w:rPr>
        <w:t xml:space="preserve">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w:t>
      </w:r>
      <w:r>
        <w:rPr>
          <w:sz w:val="28"/>
          <w:szCs w:val="28"/>
        </w:rPr>
        <w:t xml:space="preserve">а, внесенных в устав изменений </w:t>
      </w:r>
      <w:r w:rsidRPr="007B484C">
        <w:rPr>
          <w:sz w:val="28"/>
          <w:szCs w:val="28"/>
        </w:rPr>
        <w:t>обязательным требованиям;</w:t>
      </w:r>
    </w:p>
    <w:p w:rsidR="00051480" w:rsidRPr="007B484C" w:rsidRDefault="00051480" w:rsidP="00293DE5">
      <w:pPr>
        <w:ind w:firstLine="709"/>
        <w:jc w:val="both"/>
        <w:rPr>
          <w:sz w:val="28"/>
          <w:szCs w:val="28"/>
        </w:rPr>
      </w:pPr>
      <w:r>
        <w:rPr>
          <w:sz w:val="28"/>
          <w:szCs w:val="28"/>
        </w:rPr>
        <w:t>6</w:t>
      </w:r>
      <w:r w:rsidRPr="007B484C">
        <w:rPr>
          <w:sz w:val="28"/>
          <w:szCs w:val="28"/>
        </w:rPr>
        <w:t xml:space="preserve">) </w:t>
      </w:r>
      <w:r>
        <w:rPr>
          <w:sz w:val="28"/>
          <w:szCs w:val="28"/>
        </w:rPr>
        <w:t>принимать меры по предотвращению нарушений обязательных требований;</w:t>
      </w:r>
    </w:p>
    <w:p w:rsidR="00051480" w:rsidRPr="007B484C" w:rsidRDefault="00051480" w:rsidP="00293DE5">
      <w:pPr>
        <w:ind w:firstLine="709"/>
        <w:jc w:val="both"/>
        <w:rPr>
          <w:sz w:val="28"/>
          <w:szCs w:val="28"/>
        </w:rPr>
      </w:pPr>
      <w:r>
        <w:rPr>
          <w:sz w:val="28"/>
          <w:szCs w:val="28"/>
        </w:rPr>
        <w:t>7</w:t>
      </w:r>
      <w:r w:rsidRPr="007B484C">
        <w:rPr>
          <w:sz w:val="28"/>
          <w:szCs w:val="28"/>
        </w:rPr>
        <w:t>) направлять в уполномоченные органы материалы, связанные с нарушени</w:t>
      </w:r>
      <w:r>
        <w:rPr>
          <w:sz w:val="28"/>
          <w:szCs w:val="28"/>
        </w:rPr>
        <w:t xml:space="preserve">ями </w:t>
      </w:r>
      <w:r w:rsidRPr="007B484C">
        <w:rPr>
          <w:sz w:val="28"/>
          <w:szCs w:val="28"/>
        </w:rPr>
        <w:t>обязательных требований, для решения вопросов о возбуждении уголовных дел по признакам преступлений.</w:t>
      </w:r>
    </w:p>
    <w:p w:rsidR="00051480" w:rsidRPr="00A274E2" w:rsidRDefault="00051480" w:rsidP="00293DE5">
      <w:pPr>
        <w:ind w:firstLine="709"/>
        <w:jc w:val="both"/>
        <w:rPr>
          <w:sz w:val="28"/>
          <w:szCs w:val="28"/>
        </w:rPr>
      </w:pPr>
      <w:r w:rsidRPr="00A274E2">
        <w:rPr>
          <w:sz w:val="28"/>
          <w:szCs w:val="28"/>
        </w:rPr>
        <w:t>Муниципальный жилищны</w:t>
      </w:r>
      <w:r>
        <w:rPr>
          <w:sz w:val="28"/>
          <w:szCs w:val="28"/>
        </w:rPr>
        <w:t xml:space="preserve">й инспектор вправе обратиться в суд с </w:t>
      </w:r>
      <w:r w:rsidRPr="00A274E2">
        <w:rPr>
          <w:sz w:val="28"/>
          <w:szCs w:val="28"/>
        </w:rPr>
        <w:t>заявлениями:</w:t>
      </w:r>
    </w:p>
    <w:p w:rsidR="00051480" w:rsidRPr="00A274E2" w:rsidRDefault="00051480" w:rsidP="00293DE5">
      <w:pPr>
        <w:ind w:firstLine="709"/>
        <w:jc w:val="both"/>
        <w:rPr>
          <w:sz w:val="28"/>
          <w:szCs w:val="28"/>
        </w:rPr>
      </w:pPr>
      <w:r w:rsidRPr="00A274E2">
        <w:rPr>
          <w:sz w:val="28"/>
          <w:szCs w:val="28"/>
        </w:rPr>
        <w:t>1) о приз</w:t>
      </w:r>
      <w:r>
        <w:rPr>
          <w:sz w:val="28"/>
          <w:szCs w:val="28"/>
        </w:rPr>
        <w:t>нании недействительным решения,</w:t>
      </w:r>
      <w:r w:rsidRPr="00A274E2">
        <w:rPr>
          <w:sz w:val="28"/>
          <w:szCs w:val="28"/>
        </w:rPr>
        <w:t xml:space="preserve"> принятого общим собранием собственни</w:t>
      </w:r>
      <w:r>
        <w:rPr>
          <w:sz w:val="28"/>
          <w:szCs w:val="28"/>
        </w:rPr>
        <w:t>ков помещений в многоквартирном</w:t>
      </w:r>
      <w:r w:rsidRPr="00A274E2">
        <w:rPr>
          <w:sz w:val="28"/>
          <w:szCs w:val="28"/>
        </w:rPr>
        <w:t xml:space="preserve">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51480" w:rsidRPr="00A274E2" w:rsidRDefault="00051480" w:rsidP="00293DE5">
      <w:pPr>
        <w:ind w:firstLine="709"/>
        <w:jc w:val="both"/>
        <w:rPr>
          <w:sz w:val="28"/>
          <w:szCs w:val="28"/>
        </w:rPr>
      </w:pPr>
      <w:r w:rsidRPr="00A274E2">
        <w:rPr>
          <w:sz w:val="28"/>
          <w:szCs w:val="28"/>
        </w:rPr>
        <w:t>2) о ликвидации товарищества собственников жилья, ж</w:t>
      </w:r>
      <w:r>
        <w:rPr>
          <w:sz w:val="28"/>
          <w:szCs w:val="28"/>
        </w:rPr>
        <w:t>илищного, жилищно-строительного</w:t>
      </w:r>
      <w:r w:rsidRPr="00A274E2">
        <w:rPr>
          <w:sz w:val="28"/>
          <w:szCs w:val="28"/>
        </w:rPr>
        <w:t xml:space="preserve">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51480" w:rsidRPr="00A274E2" w:rsidRDefault="00051480" w:rsidP="00293DE5">
      <w:pPr>
        <w:ind w:firstLine="709"/>
        <w:jc w:val="both"/>
        <w:rPr>
          <w:sz w:val="28"/>
          <w:szCs w:val="28"/>
        </w:rPr>
      </w:pPr>
      <w:r w:rsidRPr="00A274E2">
        <w:rPr>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w:t>
      </w:r>
      <w:r>
        <w:rPr>
          <w:sz w:val="28"/>
          <w:szCs w:val="28"/>
        </w:rPr>
        <w:t>мущества в многоквартирном доме</w:t>
      </w:r>
      <w:r w:rsidRPr="00A274E2">
        <w:rPr>
          <w:sz w:val="28"/>
          <w:szCs w:val="28"/>
        </w:rPr>
        <w:t xml:space="preserve">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w:t>
      </w:r>
      <w:r>
        <w:rPr>
          <w:sz w:val="28"/>
          <w:szCs w:val="28"/>
        </w:rPr>
        <w:t>правления многоквартирным домом</w:t>
      </w:r>
      <w:r w:rsidRPr="00A274E2">
        <w:rPr>
          <w:sz w:val="28"/>
          <w:szCs w:val="28"/>
        </w:rPr>
        <w:t xml:space="preserve"> и о его заключении, о заключении договора оказания услуг и (или)</w:t>
      </w:r>
      <w:r>
        <w:rPr>
          <w:sz w:val="28"/>
          <w:szCs w:val="28"/>
        </w:rPr>
        <w:t xml:space="preserve"> выполнения работ по содержанию</w:t>
      </w:r>
      <w:r w:rsidRPr="00A274E2">
        <w:rPr>
          <w:sz w:val="28"/>
          <w:szCs w:val="28"/>
        </w:rPr>
        <w:t xml:space="preserve"> и ремонту общего имущества в многоквартирном доме </w:t>
      </w:r>
      <w:r>
        <w:rPr>
          <w:sz w:val="28"/>
          <w:szCs w:val="28"/>
        </w:rPr>
        <w:t>либо договора оказания услуг по</w:t>
      </w:r>
      <w:r w:rsidRPr="00A274E2">
        <w:rPr>
          <w:sz w:val="28"/>
          <w:szCs w:val="28"/>
        </w:rPr>
        <w:t xml:space="preserve"> содержанию и (или) выполнению работ по ремонту обще</w:t>
      </w:r>
      <w:r>
        <w:rPr>
          <w:sz w:val="28"/>
          <w:szCs w:val="28"/>
        </w:rPr>
        <w:t xml:space="preserve">го имущества в многоквартирном </w:t>
      </w:r>
      <w:r w:rsidRPr="00A274E2">
        <w:rPr>
          <w:sz w:val="28"/>
          <w:szCs w:val="28"/>
        </w:rPr>
        <w:t>доме, об утверждении условий указанных договоров;</w:t>
      </w:r>
    </w:p>
    <w:p w:rsidR="00051480" w:rsidRPr="00A274E2" w:rsidRDefault="00051480" w:rsidP="00293DE5">
      <w:pPr>
        <w:ind w:firstLine="709"/>
        <w:jc w:val="both"/>
        <w:rPr>
          <w:sz w:val="28"/>
          <w:szCs w:val="28"/>
        </w:rPr>
      </w:pPr>
      <w:r w:rsidRPr="00A274E2">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w:t>
      </w:r>
      <w:r>
        <w:rPr>
          <w:sz w:val="28"/>
          <w:szCs w:val="28"/>
        </w:rPr>
        <w:t>онных интересов неопределенного круга лиц</w:t>
      </w:r>
      <w:r w:rsidRPr="00A274E2">
        <w:rPr>
          <w:sz w:val="28"/>
          <w:szCs w:val="28"/>
        </w:rPr>
        <w:t xml:space="preserve"> в случае выявления нарушения обязательных требований;</w:t>
      </w:r>
    </w:p>
    <w:p w:rsidR="00051480" w:rsidRPr="00A274E2" w:rsidRDefault="00051480" w:rsidP="00293DE5">
      <w:pPr>
        <w:ind w:firstLine="709"/>
        <w:jc w:val="both"/>
        <w:rPr>
          <w:sz w:val="28"/>
          <w:szCs w:val="28"/>
        </w:rPr>
      </w:pPr>
      <w:r>
        <w:rPr>
          <w:sz w:val="28"/>
          <w:szCs w:val="28"/>
        </w:rPr>
        <w:t>5) о признании договора найма жилого</w:t>
      </w:r>
      <w:r w:rsidRPr="00A274E2">
        <w:rPr>
          <w:sz w:val="28"/>
          <w:szCs w:val="28"/>
        </w:rPr>
        <w:t xml:space="preserve"> помеще</w:t>
      </w:r>
      <w:r>
        <w:rPr>
          <w:sz w:val="28"/>
          <w:szCs w:val="28"/>
        </w:rPr>
        <w:t>ния жилищного фонда социального</w:t>
      </w:r>
      <w:r w:rsidRPr="00A274E2">
        <w:rPr>
          <w:sz w:val="28"/>
          <w:szCs w:val="28"/>
        </w:rPr>
        <w:t xml:space="preserve">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51480" w:rsidRPr="00577834" w:rsidRDefault="00051480" w:rsidP="00293DE5">
      <w:pPr>
        <w:autoSpaceDE w:val="0"/>
        <w:autoSpaceDN w:val="0"/>
        <w:adjustRightInd w:val="0"/>
        <w:ind w:firstLine="709"/>
        <w:jc w:val="both"/>
        <w:rPr>
          <w:sz w:val="28"/>
          <w:szCs w:val="28"/>
        </w:rPr>
      </w:pPr>
      <w:r w:rsidRPr="00577834">
        <w:rPr>
          <w:sz w:val="28"/>
          <w:szCs w:val="28"/>
        </w:rPr>
        <w:t>5.2. Муниципальный жилищный инспектор при проведении проверки обязан:</w:t>
      </w:r>
    </w:p>
    <w:p w:rsidR="00051480" w:rsidRPr="00577834" w:rsidRDefault="00051480" w:rsidP="00293DE5">
      <w:pPr>
        <w:autoSpaceDE w:val="0"/>
        <w:autoSpaceDN w:val="0"/>
        <w:adjustRightInd w:val="0"/>
        <w:ind w:firstLine="709"/>
        <w:jc w:val="both"/>
        <w:rPr>
          <w:sz w:val="28"/>
          <w:szCs w:val="28"/>
        </w:rPr>
      </w:pPr>
      <w:r w:rsidRPr="00577834">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051480" w:rsidRPr="00577834" w:rsidRDefault="00051480" w:rsidP="00293DE5">
      <w:pPr>
        <w:autoSpaceDE w:val="0"/>
        <w:autoSpaceDN w:val="0"/>
        <w:adjustRightInd w:val="0"/>
        <w:ind w:firstLine="709"/>
        <w:jc w:val="both"/>
        <w:rPr>
          <w:sz w:val="28"/>
          <w:szCs w:val="28"/>
        </w:rPr>
      </w:pPr>
      <w:r w:rsidRPr="00577834">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1480" w:rsidRPr="00577834" w:rsidRDefault="00051480" w:rsidP="00293DE5">
      <w:pPr>
        <w:autoSpaceDE w:val="0"/>
        <w:autoSpaceDN w:val="0"/>
        <w:adjustRightInd w:val="0"/>
        <w:ind w:firstLine="709"/>
        <w:jc w:val="both"/>
        <w:rPr>
          <w:sz w:val="28"/>
          <w:szCs w:val="28"/>
        </w:rPr>
      </w:pPr>
      <w:r w:rsidRPr="00577834">
        <w:rPr>
          <w:sz w:val="28"/>
          <w:szCs w:val="28"/>
        </w:rPr>
        <w:t>3) проводить проверку на основании распоряжения руководителя органа муниципального жилищного контроля Дмитриевского сельского поселения, заместителя руководителя о ее проведении в соответствии с ее назначением;</w:t>
      </w:r>
    </w:p>
    <w:p w:rsidR="00051480" w:rsidRPr="00577834" w:rsidRDefault="00051480" w:rsidP="00293DE5">
      <w:pPr>
        <w:autoSpaceDE w:val="0"/>
        <w:autoSpaceDN w:val="0"/>
        <w:adjustRightInd w:val="0"/>
        <w:ind w:firstLine="709"/>
        <w:jc w:val="both"/>
        <w:rPr>
          <w:sz w:val="28"/>
          <w:szCs w:val="28"/>
        </w:rPr>
      </w:pPr>
      <w:r w:rsidRPr="00577834">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Дмитриевского сельского поселения, заместителя руководителя и в необходимых случаях копии документа о согласовании проведения проверки;</w:t>
      </w:r>
    </w:p>
    <w:p w:rsidR="00051480" w:rsidRPr="00577834" w:rsidRDefault="00051480" w:rsidP="00293DE5">
      <w:pPr>
        <w:autoSpaceDE w:val="0"/>
        <w:autoSpaceDN w:val="0"/>
        <w:adjustRightInd w:val="0"/>
        <w:ind w:firstLine="709"/>
        <w:jc w:val="both"/>
        <w:rPr>
          <w:sz w:val="28"/>
          <w:szCs w:val="28"/>
        </w:rPr>
      </w:pPr>
      <w:r w:rsidRPr="00577834">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1480" w:rsidRPr="00577834" w:rsidRDefault="00051480" w:rsidP="00293DE5">
      <w:pPr>
        <w:autoSpaceDE w:val="0"/>
        <w:autoSpaceDN w:val="0"/>
        <w:adjustRightInd w:val="0"/>
        <w:ind w:firstLine="709"/>
        <w:jc w:val="both"/>
        <w:rPr>
          <w:sz w:val="28"/>
          <w:szCs w:val="28"/>
        </w:rPr>
      </w:pPr>
      <w:r w:rsidRPr="00577834">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1480" w:rsidRPr="00577834" w:rsidRDefault="00051480" w:rsidP="00293DE5">
      <w:pPr>
        <w:autoSpaceDE w:val="0"/>
        <w:autoSpaceDN w:val="0"/>
        <w:adjustRightInd w:val="0"/>
        <w:ind w:firstLine="709"/>
        <w:jc w:val="both"/>
        <w:rPr>
          <w:sz w:val="28"/>
          <w:szCs w:val="28"/>
        </w:rPr>
      </w:pPr>
      <w:r w:rsidRPr="00577834">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1480" w:rsidRPr="00577834" w:rsidRDefault="00051480" w:rsidP="00293DE5">
      <w:pPr>
        <w:autoSpaceDE w:val="0"/>
        <w:autoSpaceDN w:val="0"/>
        <w:adjustRightInd w:val="0"/>
        <w:ind w:firstLine="709"/>
        <w:jc w:val="both"/>
        <w:rPr>
          <w:sz w:val="28"/>
          <w:szCs w:val="28"/>
        </w:rPr>
      </w:pPr>
      <w:r w:rsidRPr="00577834">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51480" w:rsidRPr="00577834" w:rsidRDefault="00051480" w:rsidP="00293DE5">
      <w:pPr>
        <w:autoSpaceDE w:val="0"/>
        <w:autoSpaceDN w:val="0"/>
        <w:adjustRightInd w:val="0"/>
        <w:ind w:firstLine="709"/>
        <w:jc w:val="both"/>
        <w:rPr>
          <w:sz w:val="28"/>
          <w:szCs w:val="28"/>
        </w:rPr>
      </w:pPr>
      <w:r w:rsidRPr="00577834">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1480" w:rsidRPr="00577834" w:rsidRDefault="00051480" w:rsidP="00293DE5">
      <w:pPr>
        <w:autoSpaceDE w:val="0"/>
        <w:autoSpaceDN w:val="0"/>
        <w:adjustRightInd w:val="0"/>
        <w:ind w:firstLine="709"/>
        <w:jc w:val="both"/>
        <w:rPr>
          <w:sz w:val="28"/>
          <w:szCs w:val="28"/>
        </w:rPr>
      </w:pPr>
      <w:r w:rsidRPr="00577834">
        <w:rPr>
          <w:sz w:val="28"/>
          <w:szCs w:val="28"/>
        </w:rPr>
        <w:t>10) соблюдать сроки проведения проверки, установленные действующим законодательством Российской Федерации;</w:t>
      </w:r>
    </w:p>
    <w:p w:rsidR="00051480" w:rsidRPr="00577834" w:rsidRDefault="00051480" w:rsidP="00293DE5">
      <w:pPr>
        <w:autoSpaceDE w:val="0"/>
        <w:autoSpaceDN w:val="0"/>
        <w:adjustRightInd w:val="0"/>
        <w:ind w:firstLine="709"/>
        <w:jc w:val="both"/>
        <w:rPr>
          <w:sz w:val="28"/>
          <w:szCs w:val="28"/>
        </w:rPr>
      </w:pPr>
      <w:r w:rsidRPr="00577834">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051480" w:rsidRPr="00577834" w:rsidRDefault="00051480" w:rsidP="00293DE5">
      <w:pPr>
        <w:autoSpaceDE w:val="0"/>
        <w:autoSpaceDN w:val="0"/>
        <w:adjustRightInd w:val="0"/>
        <w:ind w:firstLine="709"/>
        <w:jc w:val="both"/>
        <w:rPr>
          <w:sz w:val="28"/>
          <w:szCs w:val="28"/>
        </w:rPr>
      </w:pPr>
      <w:r w:rsidRPr="00577834">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51480" w:rsidRPr="00577834" w:rsidRDefault="00051480" w:rsidP="00293DE5">
      <w:pPr>
        <w:autoSpaceDE w:val="0"/>
        <w:autoSpaceDN w:val="0"/>
        <w:adjustRightInd w:val="0"/>
        <w:ind w:firstLine="709"/>
        <w:jc w:val="both"/>
        <w:rPr>
          <w:sz w:val="28"/>
          <w:szCs w:val="28"/>
        </w:rPr>
      </w:pPr>
      <w:r w:rsidRPr="00577834">
        <w:rPr>
          <w:sz w:val="28"/>
          <w:szCs w:val="28"/>
        </w:rPr>
        <w:t>13) осуществлять запись о проведенной проверке в журнале учета проверок.</w:t>
      </w:r>
    </w:p>
    <w:p w:rsidR="00051480" w:rsidRPr="00577834" w:rsidRDefault="00051480" w:rsidP="00293DE5">
      <w:pPr>
        <w:pStyle w:val="ConsPlusNormal"/>
        <w:widowControl/>
        <w:ind w:firstLine="709"/>
        <w:jc w:val="both"/>
        <w:rPr>
          <w:rFonts w:ascii="Times New Roman" w:hAnsi="Times New Roman" w:cs="Times New Roman"/>
          <w:b/>
          <w:bCs/>
          <w:sz w:val="28"/>
          <w:szCs w:val="28"/>
        </w:rPr>
      </w:pPr>
    </w:p>
    <w:p w:rsidR="00051480" w:rsidRPr="00577834" w:rsidRDefault="00051480" w:rsidP="00293DE5">
      <w:pPr>
        <w:pStyle w:val="ConsPlusNormal"/>
        <w:widowControl/>
        <w:ind w:firstLine="709"/>
        <w:jc w:val="both"/>
        <w:rPr>
          <w:rFonts w:ascii="Times New Roman" w:hAnsi="Times New Roman" w:cs="Times New Roman"/>
          <w:b/>
          <w:bCs/>
          <w:sz w:val="28"/>
          <w:szCs w:val="28"/>
          <w:u w:val="single"/>
        </w:rPr>
      </w:pPr>
      <w:r w:rsidRPr="00577834">
        <w:rPr>
          <w:rFonts w:ascii="Times New Roman" w:hAnsi="Times New Roman" w:cs="Times New Roman"/>
          <w:b/>
          <w:bCs/>
          <w:sz w:val="28"/>
          <w:szCs w:val="28"/>
        </w:rPr>
        <w:t>7. Организация и проведение мероприятий муниципального жилищного контроля</w:t>
      </w:r>
    </w:p>
    <w:p w:rsidR="00051480" w:rsidRPr="00577834" w:rsidRDefault="00051480" w:rsidP="00293DE5">
      <w:pPr>
        <w:pStyle w:val="ConsPlusNormal"/>
        <w:widowControl/>
        <w:ind w:firstLine="709"/>
        <w:jc w:val="both"/>
        <w:rPr>
          <w:rFonts w:ascii="Times New Roman" w:hAnsi="Times New Roman" w:cs="Times New Roman"/>
          <w:sz w:val="28"/>
          <w:szCs w:val="28"/>
        </w:rPr>
      </w:pPr>
    </w:p>
    <w:p w:rsidR="00051480" w:rsidRPr="00577834" w:rsidRDefault="00051480" w:rsidP="00293DE5">
      <w:pPr>
        <w:pStyle w:val="ConsPlusNormal"/>
        <w:widowControl/>
        <w:ind w:firstLine="709"/>
        <w:jc w:val="both"/>
        <w:rPr>
          <w:rFonts w:ascii="Times New Roman" w:hAnsi="Times New Roman" w:cs="Times New Roman"/>
          <w:sz w:val="28"/>
          <w:szCs w:val="28"/>
        </w:rPr>
      </w:pPr>
      <w:r w:rsidRPr="00577834">
        <w:rPr>
          <w:rFonts w:ascii="Times New Roman" w:hAnsi="Times New Roman" w:cs="Times New Roman"/>
          <w:sz w:val="28"/>
          <w:szCs w:val="28"/>
        </w:rPr>
        <w:t>7.1. Муниципальный жилищный контроль о</w:t>
      </w:r>
      <w:r>
        <w:rPr>
          <w:rFonts w:ascii="Times New Roman" w:hAnsi="Times New Roman" w:cs="Times New Roman"/>
          <w:sz w:val="28"/>
          <w:szCs w:val="28"/>
        </w:rPr>
        <w:t xml:space="preserve">существляется путем проведения </w:t>
      </w:r>
      <w:r w:rsidRPr="00577834">
        <w:rPr>
          <w:rFonts w:ascii="Times New Roman" w:hAnsi="Times New Roman" w:cs="Times New Roman"/>
          <w:sz w:val="28"/>
          <w:szCs w:val="28"/>
        </w:rPr>
        <w:t xml:space="preserve">плановых и внеплановых проверок. </w:t>
      </w:r>
    </w:p>
    <w:p w:rsidR="00051480" w:rsidRPr="00577834" w:rsidRDefault="00051480" w:rsidP="00293DE5">
      <w:pPr>
        <w:autoSpaceDE w:val="0"/>
        <w:autoSpaceDN w:val="0"/>
        <w:adjustRightInd w:val="0"/>
        <w:ind w:firstLine="709"/>
        <w:jc w:val="both"/>
        <w:rPr>
          <w:sz w:val="28"/>
          <w:szCs w:val="28"/>
        </w:rPr>
      </w:pPr>
      <w:r w:rsidRPr="00577834">
        <w:rPr>
          <w:sz w:val="28"/>
          <w:szCs w:val="28"/>
        </w:rPr>
        <w:t xml:space="preserve">7.2. При проведении плановых и внеплановых проверок определяется </w:t>
      </w:r>
      <w:r>
        <w:rPr>
          <w:sz w:val="28"/>
          <w:szCs w:val="28"/>
        </w:rPr>
        <w:t xml:space="preserve">соблюдение проверяемыми лицами </w:t>
      </w:r>
      <w:r w:rsidRPr="00577834">
        <w:rPr>
          <w:sz w:val="28"/>
          <w:szCs w:val="28"/>
        </w:rPr>
        <w:t>обязательных требований:</w:t>
      </w:r>
    </w:p>
    <w:p w:rsidR="00051480" w:rsidRPr="00706BA2" w:rsidRDefault="00051480" w:rsidP="00293DE5">
      <w:pPr>
        <w:ind w:firstLine="709"/>
        <w:jc w:val="both"/>
        <w:rPr>
          <w:sz w:val="28"/>
          <w:szCs w:val="28"/>
        </w:rPr>
      </w:pPr>
      <w:r w:rsidRPr="00706BA2">
        <w:rPr>
          <w:sz w:val="28"/>
          <w:szCs w:val="28"/>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051480" w:rsidRPr="00706BA2" w:rsidRDefault="00051480" w:rsidP="00293DE5">
      <w:pPr>
        <w:ind w:firstLine="709"/>
        <w:jc w:val="both"/>
        <w:rPr>
          <w:sz w:val="28"/>
          <w:szCs w:val="28"/>
        </w:rPr>
      </w:pPr>
      <w:r w:rsidRPr="00706BA2">
        <w:rPr>
          <w:sz w:val="28"/>
          <w:szCs w:val="28"/>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051480" w:rsidRPr="00706BA2" w:rsidRDefault="00051480" w:rsidP="00293DE5">
      <w:pPr>
        <w:ind w:firstLine="709"/>
        <w:jc w:val="both"/>
        <w:rPr>
          <w:sz w:val="28"/>
          <w:szCs w:val="28"/>
        </w:rPr>
      </w:pPr>
      <w:r w:rsidRPr="00706BA2">
        <w:rPr>
          <w:sz w:val="28"/>
          <w:szCs w:val="28"/>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051480" w:rsidRPr="00706BA2" w:rsidRDefault="00051480" w:rsidP="00293DE5">
      <w:pPr>
        <w:ind w:firstLine="709"/>
        <w:jc w:val="both"/>
        <w:rPr>
          <w:sz w:val="28"/>
          <w:szCs w:val="28"/>
        </w:rPr>
      </w:pPr>
      <w:r w:rsidRPr="00706BA2">
        <w:rPr>
          <w:sz w:val="28"/>
          <w:szCs w:val="28"/>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051480" w:rsidRDefault="00051480" w:rsidP="00293DE5">
      <w:pPr>
        <w:ind w:firstLine="709"/>
        <w:jc w:val="both"/>
        <w:rPr>
          <w:sz w:val="28"/>
          <w:szCs w:val="28"/>
        </w:rPr>
      </w:pPr>
      <w:r w:rsidRPr="00706BA2">
        <w:rPr>
          <w:sz w:val="28"/>
          <w:szCs w:val="28"/>
        </w:rPr>
        <w:t>5) к предоставлению коммунальных услуг пользователям муниципальных жилых помещений;</w:t>
      </w:r>
    </w:p>
    <w:p w:rsidR="00051480" w:rsidRPr="00706BA2" w:rsidRDefault="00051480" w:rsidP="00293DE5">
      <w:pPr>
        <w:ind w:firstLine="709"/>
        <w:jc w:val="both"/>
        <w:rPr>
          <w:sz w:val="28"/>
          <w:szCs w:val="28"/>
        </w:rPr>
      </w:pPr>
      <w:r>
        <w:rPr>
          <w:sz w:val="28"/>
          <w:szCs w:val="28"/>
        </w:rPr>
        <w:t xml:space="preserve">5.1) </w:t>
      </w:r>
      <w:r w:rsidRPr="00756046">
        <w:rPr>
          <w:sz w:val="28"/>
          <w:szCs w:val="28"/>
        </w:rPr>
        <w:t>к предоставлению жилых помещений в наёмных домах социального использования, находящихся в собственности муниципального образования</w:t>
      </w:r>
      <w:r>
        <w:rPr>
          <w:sz w:val="28"/>
          <w:szCs w:val="28"/>
        </w:rPr>
        <w:t>;</w:t>
      </w:r>
    </w:p>
    <w:p w:rsidR="00051480" w:rsidRPr="00706BA2" w:rsidRDefault="00051480" w:rsidP="00293DE5">
      <w:pPr>
        <w:ind w:firstLine="709"/>
        <w:jc w:val="both"/>
        <w:rPr>
          <w:sz w:val="28"/>
          <w:szCs w:val="28"/>
        </w:rPr>
      </w:pPr>
      <w:r w:rsidRPr="00706BA2">
        <w:rPr>
          <w:sz w:val="28"/>
          <w:szCs w:val="28"/>
        </w:rPr>
        <w:t>6) энергетической эффективности и оснащенности муниципальных жилых помещений приборами учета используемых энергетических ресурсов;</w:t>
      </w:r>
    </w:p>
    <w:p w:rsidR="00051480" w:rsidRPr="00577834" w:rsidRDefault="00051480" w:rsidP="00293DE5">
      <w:pPr>
        <w:ind w:firstLine="709"/>
        <w:jc w:val="both"/>
        <w:rPr>
          <w:sz w:val="28"/>
          <w:szCs w:val="28"/>
        </w:rPr>
      </w:pPr>
      <w:r w:rsidRPr="00577834">
        <w:rPr>
          <w:sz w:val="28"/>
          <w:szCs w:val="28"/>
        </w:rPr>
        <w:t xml:space="preserve">7.3. Виды проверок, проводимых в рамках осуществления </w:t>
      </w:r>
      <w:r>
        <w:rPr>
          <w:sz w:val="28"/>
          <w:szCs w:val="28"/>
        </w:rPr>
        <w:t>муниципального жилищного</w:t>
      </w:r>
      <w:r w:rsidRPr="00577834">
        <w:rPr>
          <w:sz w:val="28"/>
          <w:szCs w:val="28"/>
        </w:rPr>
        <w:t>:</w:t>
      </w:r>
    </w:p>
    <w:p w:rsidR="00051480" w:rsidRPr="00577834" w:rsidRDefault="00051480" w:rsidP="00293DE5">
      <w:pPr>
        <w:autoSpaceDE w:val="0"/>
        <w:autoSpaceDN w:val="0"/>
        <w:adjustRightInd w:val="0"/>
        <w:ind w:firstLine="709"/>
        <w:jc w:val="both"/>
        <w:rPr>
          <w:sz w:val="28"/>
          <w:szCs w:val="28"/>
        </w:rPr>
      </w:pPr>
      <w:r w:rsidRPr="00577834">
        <w:rPr>
          <w:sz w:val="28"/>
          <w:szCs w:val="28"/>
        </w:rPr>
        <w:t>1) плановая –</w:t>
      </w:r>
      <w:r>
        <w:rPr>
          <w:sz w:val="28"/>
          <w:szCs w:val="28"/>
        </w:rPr>
        <w:t xml:space="preserve"> осуществляется</w:t>
      </w:r>
      <w:r w:rsidRPr="00577834">
        <w:rPr>
          <w:sz w:val="28"/>
          <w:szCs w:val="28"/>
        </w:rPr>
        <w:t xml:space="preserve"> по основаниям и в порядке, установленным частью 4.1 статьи 20 Жилищного кодекса Российской Федерации, статьей 9 Федерального закона № 294-ФЗ;</w:t>
      </w:r>
    </w:p>
    <w:p w:rsidR="00051480" w:rsidRPr="00577834" w:rsidRDefault="00051480" w:rsidP="00293DE5">
      <w:pPr>
        <w:autoSpaceDE w:val="0"/>
        <w:autoSpaceDN w:val="0"/>
        <w:adjustRightInd w:val="0"/>
        <w:ind w:firstLine="709"/>
        <w:jc w:val="both"/>
        <w:rPr>
          <w:sz w:val="28"/>
          <w:szCs w:val="28"/>
        </w:rPr>
      </w:pPr>
      <w:r>
        <w:rPr>
          <w:sz w:val="28"/>
          <w:szCs w:val="28"/>
        </w:rPr>
        <w:t>2) внеплановая - осуществляется</w:t>
      </w:r>
      <w:r w:rsidRPr="00577834">
        <w:rPr>
          <w:sz w:val="28"/>
          <w:szCs w:val="28"/>
        </w:rPr>
        <w:t xml:space="preserve"> по основаниям и в порядке, установленным частью 4.2 статьи 20 Жилищного кодекса Российской Федерации, </w:t>
      </w:r>
      <w:hyperlink r:id="rId6" w:history="1">
        <w:r w:rsidRPr="00577834">
          <w:rPr>
            <w:rStyle w:val="Hyperlink"/>
            <w:color w:val="auto"/>
            <w:sz w:val="28"/>
            <w:szCs w:val="28"/>
            <w:u w:val="none"/>
          </w:rPr>
          <w:t>статьей 10</w:t>
        </w:r>
      </w:hyperlink>
      <w:r w:rsidRPr="00577834">
        <w:rPr>
          <w:sz w:val="28"/>
          <w:szCs w:val="28"/>
        </w:rPr>
        <w:t xml:space="preserve"> Федерального закона № 294-ФЗ.</w:t>
      </w:r>
    </w:p>
    <w:p w:rsidR="00051480" w:rsidRPr="00577834" w:rsidRDefault="00051480" w:rsidP="00293DE5">
      <w:pPr>
        <w:autoSpaceDE w:val="0"/>
        <w:autoSpaceDN w:val="0"/>
        <w:adjustRightInd w:val="0"/>
        <w:ind w:firstLine="709"/>
        <w:jc w:val="both"/>
        <w:rPr>
          <w:sz w:val="28"/>
          <w:szCs w:val="28"/>
        </w:rPr>
      </w:pPr>
      <w:r w:rsidRPr="00577834">
        <w:rPr>
          <w:sz w:val="28"/>
          <w:szCs w:val="28"/>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7" w:history="1">
        <w:r w:rsidRPr="00577834">
          <w:rPr>
            <w:rStyle w:val="Hyperlink"/>
            <w:color w:val="auto"/>
            <w:sz w:val="28"/>
            <w:szCs w:val="28"/>
            <w:u w:val="none"/>
          </w:rPr>
          <w:t>статьями 11</w:t>
        </w:r>
      </w:hyperlink>
      <w:r w:rsidRPr="00577834">
        <w:rPr>
          <w:sz w:val="28"/>
          <w:szCs w:val="28"/>
        </w:rPr>
        <w:t xml:space="preserve"> и 12 Федерального закона № 294-ФЗ.</w:t>
      </w:r>
    </w:p>
    <w:p w:rsidR="00051480" w:rsidRPr="00577834" w:rsidRDefault="00051480" w:rsidP="00293DE5">
      <w:pPr>
        <w:autoSpaceDE w:val="0"/>
        <w:autoSpaceDN w:val="0"/>
        <w:adjustRightInd w:val="0"/>
        <w:ind w:firstLine="709"/>
        <w:jc w:val="both"/>
        <w:rPr>
          <w:sz w:val="28"/>
          <w:szCs w:val="28"/>
        </w:rPr>
      </w:pPr>
      <w:r w:rsidRPr="00577834">
        <w:rPr>
          <w:sz w:val="28"/>
          <w:szCs w:val="28"/>
        </w:rPr>
        <w:t xml:space="preserve">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8" w:history="1">
        <w:r w:rsidRPr="00577834">
          <w:rPr>
            <w:rStyle w:val="Hyperlink"/>
            <w:color w:val="auto"/>
            <w:sz w:val="28"/>
            <w:szCs w:val="28"/>
            <w:u w:val="none"/>
          </w:rPr>
          <w:t>статьи 10</w:t>
        </w:r>
      </w:hyperlink>
      <w:r w:rsidRPr="00577834">
        <w:rPr>
          <w:sz w:val="28"/>
          <w:szCs w:val="28"/>
        </w:rPr>
        <w:t xml:space="preserve"> Федерального закона № 294-ФЗ, не могут служить основанием для проведения внеплановой проверки.</w:t>
      </w:r>
    </w:p>
    <w:p w:rsidR="00051480" w:rsidRPr="00577834" w:rsidRDefault="00051480" w:rsidP="00293DE5">
      <w:pPr>
        <w:pStyle w:val="ConsPlusNormal"/>
        <w:widowControl/>
        <w:ind w:firstLine="709"/>
        <w:jc w:val="both"/>
        <w:rPr>
          <w:rFonts w:ascii="Times New Roman" w:hAnsi="Times New Roman" w:cs="Times New Roman"/>
          <w:sz w:val="28"/>
          <w:szCs w:val="28"/>
        </w:rPr>
      </w:pPr>
    </w:p>
    <w:p w:rsidR="00051480" w:rsidRPr="00577834" w:rsidRDefault="00051480" w:rsidP="00293DE5">
      <w:pPr>
        <w:pStyle w:val="ConsPlusNormal"/>
        <w:widowControl/>
        <w:ind w:firstLine="709"/>
        <w:jc w:val="both"/>
        <w:rPr>
          <w:rFonts w:ascii="Times New Roman" w:hAnsi="Times New Roman" w:cs="Times New Roman"/>
          <w:b/>
          <w:bCs/>
          <w:sz w:val="28"/>
          <w:szCs w:val="28"/>
        </w:rPr>
      </w:pPr>
      <w:r w:rsidRPr="00577834">
        <w:rPr>
          <w:rFonts w:ascii="Times New Roman" w:hAnsi="Times New Roman" w:cs="Times New Roman"/>
          <w:b/>
          <w:bCs/>
          <w:sz w:val="28"/>
          <w:szCs w:val="28"/>
        </w:rPr>
        <w:t>8. Порядок оформления результатов мероприятий по контролю</w:t>
      </w:r>
    </w:p>
    <w:p w:rsidR="00051480" w:rsidRPr="00577834" w:rsidRDefault="00051480" w:rsidP="00293DE5">
      <w:pPr>
        <w:pStyle w:val="ConsPlusNormal"/>
        <w:widowControl/>
        <w:ind w:firstLine="709"/>
        <w:jc w:val="both"/>
        <w:rPr>
          <w:rFonts w:ascii="Times New Roman" w:hAnsi="Times New Roman" w:cs="Times New Roman"/>
          <w:sz w:val="28"/>
          <w:szCs w:val="28"/>
        </w:rPr>
      </w:pPr>
    </w:p>
    <w:p w:rsidR="00051480" w:rsidRPr="00577834" w:rsidRDefault="00051480" w:rsidP="00293DE5">
      <w:pPr>
        <w:autoSpaceDE w:val="0"/>
        <w:autoSpaceDN w:val="0"/>
        <w:adjustRightInd w:val="0"/>
        <w:ind w:firstLine="709"/>
        <w:jc w:val="both"/>
        <w:rPr>
          <w:sz w:val="28"/>
          <w:szCs w:val="28"/>
        </w:rPr>
      </w:pPr>
      <w:r w:rsidRPr="00577834">
        <w:rPr>
          <w:sz w:val="28"/>
          <w:szCs w:val="28"/>
        </w:rPr>
        <w:t>8.1. По результ</w:t>
      </w:r>
      <w:r>
        <w:rPr>
          <w:sz w:val="28"/>
          <w:szCs w:val="28"/>
        </w:rPr>
        <w:t>атам проверки должностным лицом</w:t>
      </w:r>
      <w:r w:rsidRPr="00577834">
        <w:rPr>
          <w:sz w:val="28"/>
          <w:szCs w:val="28"/>
        </w:rPr>
        <w:t xml:space="preserve"> сельского поселения, проводящим проверку, составляется акт в соответствии со статьей 16 Федерального закона № 294-ФЗ. </w:t>
      </w:r>
    </w:p>
    <w:p w:rsidR="00051480" w:rsidRPr="00577834" w:rsidRDefault="00051480" w:rsidP="00293DE5">
      <w:pPr>
        <w:autoSpaceDE w:val="0"/>
        <w:autoSpaceDN w:val="0"/>
        <w:adjustRightInd w:val="0"/>
        <w:ind w:firstLine="709"/>
        <w:jc w:val="both"/>
        <w:rPr>
          <w:sz w:val="28"/>
          <w:szCs w:val="28"/>
        </w:rPr>
      </w:pPr>
      <w:r w:rsidRPr="00577834">
        <w:rPr>
          <w:sz w:val="28"/>
          <w:szCs w:val="28"/>
        </w:rPr>
        <w:t>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51480" w:rsidRPr="00577834" w:rsidRDefault="00051480" w:rsidP="00293DE5">
      <w:pPr>
        <w:autoSpaceDE w:val="0"/>
        <w:autoSpaceDN w:val="0"/>
        <w:adjustRightInd w:val="0"/>
        <w:ind w:firstLine="709"/>
        <w:jc w:val="both"/>
        <w:rPr>
          <w:sz w:val="28"/>
          <w:szCs w:val="28"/>
        </w:rPr>
      </w:pPr>
      <w:r w:rsidRPr="00577834">
        <w:rPr>
          <w:sz w:val="28"/>
          <w:szCs w:val="28"/>
        </w:rPr>
        <w:t xml:space="preserve">8.3. </w:t>
      </w:r>
      <w:hyperlink r:id="rId9" w:history="1">
        <w:r w:rsidRPr="00577834">
          <w:rPr>
            <w:rStyle w:val="Hyperlink"/>
            <w:color w:val="auto"/>
            <w:sz w:val="28"/>
            <w:szCs w:val="28"/>
            <w:u w:val="none"/>
          </w:rPr>
          <w:t>Акт проверки</w:t>
        </w:r>
      </w:hyperlink>
      <w:r w:rsidRPr="00577834">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Дмитриевского сельского поселения.</w:t>
      </w:r>
    </w:p>
    <w:p w:rsidR="00051480" w:rsidRPr="00577834" w:rsidRDefault="00051480" w:rsidP="00293DE5">
      <w:pPr>
        <w:autoSpaceDE w:val="0"/>
        <w:autoSpaceDN w:val="0"/>
        <w:adjustRightInd w:val="0"/>
        <w:ind w:firstLine="709"/>
        <w:jc w:val="both"/>
        <w:rPr>
          <w:sz w:val="28"/>
          <w:szCs w:val="28"/>
        </w:rPr>
      </w:pPr>
      <w:r w:rsidRPr="00577834">
        <w:rPr>
          <w:sz w:val="28"/>
          <w:szCs w:val="28"/>
        </w:rPr>
        <w:t>8.4. В случае,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051480" w:rsidRPr="00577834" w:rsidRDefault="00051480" w:rsidP="00293DE5">
      <w:pPr>
        <w:autoSpaceDE w:val="0"/>
        <w:autoSpaceDN w:val="0"/>
        <w:adjustRightInd w:val="0"/>
        <w:ind w:firstLine="709"/>
        <w:jc w:val="both"/>
        <w:rPr>
          <w:sz w:val="28"/>
          <w:szCs w:val="28"/>
        </w:rPr>
      </w:pPr>
      <w:r w:rsidRPr="00577834">
        <w:rPr>
          <w:sz w:val="28"/>
          <w:szCs w:val="28"/>
        </w:rPr>
        <w:t>8.5.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Дмитриевского сельского поселения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051480" w:rsidRPr="00577834" w:rsidRDefault="00051480" w:rsidP="00293DE5">
      <w:pPr>
        <w:autoSpaceDE w:val="0"/>
        <w:autoSpaceDN w:val="0"/>
        <w:adjustRightInd w:val="0"/>
        <w:ind w:firstLine="709"/>
        <w:jc w:val="both"/>
        <w:rPr>
          <w:sz w:val="28"/>
          <w:szCs w:val="28"/>
        </w:rPr>
      </w:pPr>
      <w:r w:rsidRPr="00577834">
        <w:rPr>
          <w:sz w:val="28"/>
          <w:szCs w:val="28"/>
        </w:rPr>
        <w:t xml:space="preserve">8.6.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051480" w:rsidRPr="00577834" w:rsidRDefault="00051480" w:rsidP="00293DE5">
      <w:pPr>
        <w:autoSpaceDE w:val="0"/>
        <w:autoSpaceDN w:val="0"/>
        <w:adjustRightInd w:val="0"/>
        <w:ind w:firstLine="709"/>
        <w:jc w:val="both"/>
        <w:rPr>
          <w:sz w:val="28"/>
          <w:szCs w:val="28"/>
        </w:rPr>
      </w:pPr>
      <w:r w:rsidRPr="00577834">
        <w:rPr>
          <w:sz w:val="28"/>
          <w:szCs w:val="28"/>
        </w:rPr>
        <w:t xml:space="preserve">8.7. Юридические лица, индивидуальные предприниматели </w:t>
      </w:r>
      <w:r w:rsidRPr="00756046">
        <w:rPr>
          <w:sz w:val="28"/>
          <w:szCs w:val="28"/>
        </w:rPr>
        <w:t>вправе</w:t>
      </w:r>
      <w:r w:rsidRPr="00577834">
        <w:rPr>
          <w:sz w:val="28"/>
          <w:szCs w:val="28"/>
        </w:rPr>
        <w:t xml:space="preserve"> вести журнал учета проверок по </w:t>
      </w:r>
      <w:hyperlink r:id="rId10" w:history="1">
        <w:r w:rsidRPr="00577834">
          <w:rPr>
            <w:rStyle w:val="Hyperlink"/>
            <w:color w:val="auto"/>
            <w:sz w:val="28"/>
            <w:szCs w:val="28"/>
            <w:u w:val="none"/>
          </w:rPr>
          <w:t>типовой форме</w:t>
        </w:r>
      </w:hyperlink>
      <w:r w:rsidRPr="00577834">
        <w:rPr>
          <w:sz w:val="28"/>
          <w:szCs w:val="28"/>
        </w:rPr>
        <w:t>, установленной федеральным органом исполнительной власти, уполномоченным Правительством Российской Федерации.</w:t>
      </w:r>
    </w:p>
    <w:p w:rsidR="00051480" w:rsidRPr="00577834" w:rsidRDefault="00051480" w:rsidP="00293DE5">
      <w:pPr>
        <w:autoSpaceDE w:val="0"/>
        <w:autoSpaceDN w:val="0"/>
        <w:adjustRightInd w:val="0"/>
        <w:ind w:firstLine="709"/>
        <w:jc w:val="both"/>
        <w:rPr>
          <w:sz w:val="28"/>
          <w:szCs w:val="28"/>
        </w:rPr>
      </w:pPr>
      <w:r w:rsidRPr="00577834">
        <w:rPr>
          <w:sz w:val="28"/>
          <w:szCs w:val="28"/>
        </w:rPr>
        <w:t>8.8. В журнале учета проверок должностными лицами органа муниципального жилищного контроля сельского поселения осуществляется запись о проведенной проверке, содержащая сведения о наименовании органа муниципального жилищного контроля Дмитриевского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51480" w:rsidRPr="00577834" w:rsidRDefault="00051480" w:rsidP="00293DE5">
      <w:pPr>
        <w:autoSpaceDE w:val="0"/>
        <w:autoSpaceDN w:val="0"/>
        <w:adjustRightInd w:val="0"/>
        <w:ind w:firstLine="709"/>
        <w:jc w:val="both"/>
        <w:rPr>
          <w:sz w:val="28"/>
          <w:szCs w:val="28"/>
        </w:rPr>
      </w:pPr>
      <w:r w:rsidRPr="00577834">
        <w:rPr>
          <w:sz w:val="28"/>
          <w:szCs w:val="28"/>
        </w:rPr>
        <w:t>8.9. При отсутствии журнала учета проверок в акте проверки делается соответствующая запись.</w:t>
      </w:r>
    </w:p>
    <w:p w:rsidR="00051480" w:rsidRPr="00577834" w:rsidRDefault="00051480" w:rsidP="00293DE5">
      <w:pPr>
        <w:pStyle w:val="ConsPlusNormal"/>
        <w:widowControl/>
        <w:ind w:firstLine="709"/>
        <w:jc w:val="both"/>
        <w:rPr>
          <w:rFonts w:ascii="Times New Roman" w:hAnsi="Times New Roman" w:cs="Times New Roman"/>
          <w:sz w:val="28"/>
          <w:szCs w:val="28"/>
        </w:rPr>
      </w:pPr>
    </w:p>
    <w:p w:rsidR="00051480" w:rsidRPr="00577834" w:rsidRDefault="00051480" w:rsidP="00293DE5">
      <w:pPr>
        <w:pStyle w:val="ConsPlusNormal"/>
        <w:widowControl/>
        <w:ind w:firstLine="709"/>
        <w:jc w:val="both"/>
        <w:rPr>
          <w:rFonts w:ascii="Times New Roman" w:hAnsi="Times New Roman" w:cs="Times New Roman"/>
          <w:b/>
          <w:bCs/>
          <w:sz w:val="28"/>
          <w:szCs w:val="28"/>
        </w:rPr>
      </w:pPr>
      <w:r w:rsidRPr="00577834">
        <w:rPr>
          <w:rFonts w:ascii="Times New Roman" w:hAnsi="Times New Roman" w:cs="Times New Roman"/>
          <w:b/>
          <w:bCs/>
          <w:sz w:val="28"/>
          <w:szCs w:val="28"/>
        </w:rPr>
        <w:t>9. Ограничения при проведении мероприятий по муниципальному жилищному контролю</w:t>
      </w:r>
    </w:p>
    <w:p w:rsidR="00051480" w:rsidRPr="00577834" w:rsidRDefault="00051480" w:rsidP="00293DE5">
      <w:pPr>
        <w:pStyle w:val="ConsPlusNormal"/>
        <w:widowControl/>
        <w:ind w:firstLine="709"/>
        <w:jc w:val="both"/>
        <w:rPr>
          <w:rFonts w:ascii="Times New Roman" w:hAnsi="Times New Roman" w:cs="Times New Roman"/>
          <w:b/>
          <w:bCs/>
          <w:i/>
          <w:iCs/>
          <w:sz w:val="28"/>
          <w:szCs w:val="28"/>
        </w:rPr>
      </w:pPr>
    </w:p>
    <w:p w:rsidR="00051480" w:rsidRPr="00577834" w:rsidRDefault="00051480" w:rsidP="00293DE5">
      <w:pPr>
        <w:autoSpaceDE w:val="0"/>
        <w:autoSpaceDN w:val="0"/>
        <w:adjustRightInd w:val="0"/>
        <w:ind w:firstLine="709"/>
        <w:jc w:val="both"/>
        <w:rPr>
          <w:sz w:val="28"/>
          <w:szCs w:val="28"/>
        </w:rPr>
      </w:pPr>
      <w:r w:rsidRPr="00577834">
        <w:rPr>
          <w:sz w:val="28"/>
          <w:szCs w:val="28"/>
        </w:rPr>
        <w:t>9.1. При проведении проверки специалист администрации сельского поселения, уполномоченный на ее проведение не вправе:</w:t>
      </w:r>
    </w:p>
    <w:p w:rsidR="00051480" w:rsidRPr="00577834" w:rsidRDefault="00051480" w:rsidP="00293DE5">
      <w:pPr>
        <w:autoSpaceDE w:val="0"/>
        <w:autoSpaceDN w:val="0"/>
        <w:adjustRightInd w:val="0"/>
        <w:ind w:firstLine="709"/>
        <w:jc w:val="both"/>
        <w:rPr>
          <w:sz w:val="28"/>
          <w:szCs w:val="28"/>
        </w:rPr>
      </w:pPr>
      <w:r w:rsidRPr="00577834">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муниципального образования, от имени которого действуют муниципальный жилищный инспектор;</w:t>
      </w:r>
    </w:p>
    <w:p w:rsidR="00051480" w:rsidRPr="00577834" w:rsidRDefault="00051480" w:rsidP="00293DE5">
      <w:pPr>
        <w:autoSpaceDE w:val="0"/>
        <w:autoSpaceDN w:val="0"/>
        <w:adjustRightInd w:val="0"/>
        <w:ind w:firstLine="709"/>
        <w:jc w:val="both"/>
        <w:rPr>
          <w:sz w:val="28"/>
          <w:szCs w:val="28"/>
        </w:rPr>
      </w:pPr>
      <w:r w:rsidRPr="00577834">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051480" w:rsidRPr="00577834" w:rsidRDefault="00051480" w:rsidP="00293DE5">
      <w:pPr>
        <w:autoSpaceDE w:val="0"/>
        <w:autoSpaceDN w:val="0"/>
        <w:adjustRightInd w:val="0"/>
        <w:ind w:firstLine="709"/>
        <w:jc w:val="both"/>
        <w:rPr>
          <w:sz w:val="28"/>
          <w:szCs w:val="28"/>
        </w:rPr>
      </w:pPr>
      <w:r w:rsidRPr="00577834">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51480" w:rsidRPr="00577834" w:rsidRDefault="00051480" w:rsidP="00293DE5">
      <w:pPr>
        <w:autoSpaceDE w:val="0"/>
        <w:autoSpaceDN w:val="0"/>
        <w:adjustRightInd w:val="0"/>
        <w:ind w:firstLine="709"/>
        <w:jc w:val="both"/>
        <w:rPr>
          <w:sz w:val="28"/>
          <w:szCs w:val="28"/>
        </w:rPr>
      </w:pPr>
      <w:r w:rsidRPr="00577834">
        <w:rPr>
          <w:sz w:val="28"/>
          <w:szCs w:val="28"/>
        </w:rPr>
        <w:t xml:space="preserve">4) распространять информацию, полученную в результате проведения проверки и составляющую государственную, </w:t>
      </w:r>
      <w:hyperlink r:id="rId11" w:history="1">
        <w:r w:rsidRPr="00577834">
          <w:rPr>
            <w:rStyle w:val="Hyperlink"/>
            <w:color w:val="auto"/>
            <w:sz w:val="28"/>
            <w:szCs w:val="28"/>
            <w:u w:val="none"/>
          </w:rPr>
          <w:t>коммерческую</w:t>
        </w:r>
      </w:hyperlink>
      <w:r w:rsidRPr="00577834">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051480" w:rsidRPr="00577834" w:rsidRDefault="00051480" w:rsidP="00293DE5">
      <w:pPr>
        <w:autoSpaceDE w:val="0"/>
        <w:autoSpaceDN w:val="0"/>
        <w:adjustRightInd w:val="0"/>
        <w:ind w:firstLine="709"/>
        <w:jc w:val="both"/>
        <w:rPr>
          <w:sz w:val="28"/>
          <w:szCs w:val="28"/>
        </w:rPr>
      </w:pPr>
      <w:r w:rsidRPr="00577834">
        <w:rPr>
          <w:sz w:val="28"/>
          <w:szCs w:val="28"/>
        </w:rPr>
        <w:t>6) превышать установленные сроки проведения проверки;</w:t>
      </w:r>
    </w:p>
    <w:p w:rsidR="00051480" w:rsidRPr="00577834" w:rsidRDefault="00051480" w:rsidP="00293DE5">
      <w:pPr>
        <w:autoSpaceDE w:val="0"/>
        <w:autoSpaceDN w:val="0"/>
        <w:adjustRightInd w:val="0"/>
        <w:ind w:firstLine="709"/>
        <w:jc w:val="both"/>
        <w:rPr>
          <w:sz w:val="28"/>
          <w:szCs w:val="28"/>
        </w:rPr>
      </w:pPr>
      <w:r w:rsidRPr="00577834">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1480" w:rsidRPr="00577834" w:rsidRDefault="00051480" w:rsidP="00293DE5">
      <w:pPr>
        <w:pStyle w:val="ConsPlusNormal"/>
        <w:widowControl/>
        <w:ind w:firstLine="709"/>
        <w:jc w:val="both"/>
        <w:rPr>
          <w:rFonts w:ascii="Times New Roman" w:hAnsi="Times New Roman" w:cs="Times New Roman"/>
          <w:sz w:val="28"/>
          <w:szCs w:val="28"/>
        </w:rPr>
      </w:pPr>
    </w:p>
    <w:p w:rsidR="00051480" w:rsidRPr="00577834" w:rsidRDefault="00051480" w:rsidP="00293DE5">
      <w:pPr>
        <w:pStyle w:val="ConsPlusNormal"/>
        <w:widowControl/>
        <w:ind w:firstLine="709"/>
        <w:jc w:val="both"/>
        <w:rPr>
          <w:rFonts w:ascii="Times New Roman" w:hAnsi="Times New Roman" w:cs="Times New Roman"/>
          <w:b/>
          <w:bCs/>
          <w:sz w:val="28"/>
          <w:szCs w:val="28"/>
        </w:rPr>
      </w:pPr>
      <w:r w:rsidRPr="00577834">
        <w:rPr>
          <w:rFonts w:ascii="Times New Roman" w:hAnsi="Times New Roman" w:cs="Times New Roman"/>
          <w:b/>
          <w:bCs/>
          <w:sz w:val="28"/>
          <w:szCs w:val="28"/>
        </w:rPr>
        <w:t>10. Права и обязанности проверяемых лиц при проведении мероприятий по контролю</w:t>
      </w:r>
    </w:p>
    <w:p w:rsidR="00051480" w:rsidRPr="00577834" w:rsidRDefault="00051480" w:rsidP="00293DE5">
      <w:pPr>
        <w:pStyle w:val="ConsPlusNormal"/>
        <w:widowControl/>
        <w:ind w:firstLine="709"/>
        <w:jc w:val="both"/>
        <w:rPr>
          <w:rFonts w:ascii="Times New Roman" w:hAnsi="Times New Roman" w:cs="Times New Roman"/>
          <w:sz w:val="28"/>
          <w:szCs w:val="28"/>
        </w:rPr>
      </w:pPr>
    </w:p>
    <w:p w:rsidR="00051480" w:rsidRPr="00577834" w:rsidRDefault="00051480" w:rsidP="00293DE5">
      <w:pPr>
        <w:pStyle w:val="ConsPlusNormal"/>
        <w:widowControl/>
        <w:ind w:firstLine="709"/>
        <w:jc w:val="both"/>
        <w:rPr>
          <w:rFonts w:ascii="Times New Roman" w:hAnsi="Times New Roman" w:cs="Times New Roman"/>
          <w:sz w:val="28"/>
          <w:szCs w:val="28"/>
        </w:rPr>
      </w:pPr>
      <w:r w:rsidRPr="00577834">
        <w:rPr>
          <w:rFonts w:ascii="Times New Roman" w:hAnsi="Times New Roman" w:cs="Times New Roman"/>
          <w:sz w:val="28"/>
          <w:szCs w:val="28"/>
        </w:rPr>
        <w:t>10.1. Физические лица, должностные лица юридического лица или их представители при проведении мероприятий по контролю имеют право:</w:t>
      </w:r>
    </w:p>
    <w:p w:rsidR="00051480" w:rsidRPr="00577834" w:rsidRDefault="00051480" w:rsidP="00293DE5">
      <w:pPr>
        <w:autoSpaceDE w:val="0"/>
        <w:autoSpaceDN w:val="0"/>
        <w:adjustRightInd w:val="0"/>
        <w:ind w:firstLine="709"/>
        <w:jc w:val="both"/>
        <w:rPr>
          <w:sz w:val="28"/>
          <w:szCs w:val="28"/>
        </w:rPr>
      </w:pPr>
      <w:r w:rsidRPr="0057783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051480" w:rsidRPr="00577834" w:rsidRDefault="00051480" w:rsidP="00293DE5">
      <w:pPr>
        <w:autoSpaceDE w:val="0"/>
        <w:autoSpaceDN w:val="0"/>
        <w:adjustRightInd w:val="0"/>
        <w:ind w:firstLine="709"/>
        <w:jc w:val="both"/>
        <w:rPr>
          <w:sz w:val="28"/>
          <w:szCs w:val="28"/>
        </w:rPr>
      </w:pPr>
      <w:r w:rsidRPr="00577834">
        <w:rPr>
          <w:sz w:val="28"/>
          <w:szCs w:val="28"/>
        </w:rPr>
        <w:t>2) получать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51480" w:rsidRPr="00577834" w:rsidRDefault="00051480" w:rsidP="00293DE5">
      <w:pPr>
        <w:autoSpaceDE w:val="0"/>
        <w:autoSpaceDN w:val="0"/>
        <w:adjustRightInd w:val="0"/>
        <w:ind w:firstLine="709"/>
        <w:jc w:val="both"/>
        <w:rPr>
          <w:sz w:val="28"/>
          <w:szCs w:val="28"/>
        </w:rPr>
      </w:pPr>
      <w:r w:rsidRPr="00577834">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51480" w:rsidRPr="00577834" w:rsidRDefault="00051480" w:rsidP="00293DE5">
      <w:pPr>
        <w:autoSpaceDE w:val="0"/>
        <w:autoSpaceDN w:val="0"/>
        <w:adjustRightInd w:val="0"/>
        <w:ind w:firstLine="709"/>
        <w:jc w:val="both"/>
        <w:rPr>
          <w:sz w:val="28"/>
          <w:szCs w:val="28"/>
        </w:rPr>
      </w:pPr>
      <w:r w:rsidRPr="00577834">
        <w:rPr>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1480" w:rsidRPr="00577834" w:rsidRDefault="00051480" w:rsidP="00293DE5">
      <w:pPr>
        <w:autoSpaceDE w:val="0"/>
        <w:autoSpaceDN w:val="0"/>
        <w:adjustRightInd w:val="0"/>
        <w:ind w:firstLine="709"/>
        <w:jc w:val="both"/>
        <w:rPr>
          <w:sz w:val="28"/>
          <w:szCs w:val="28"/>
        </w:rPr>
      </w:pPr>
      <w:r w:rsidRPr="00577834">
        <w:rPr>
          <w:sz w:val="28"/>
          <w:szCs w:val="28"/>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51480" w:rsidRPr="00577834" w:rsidRDefault="00051480" w:rsidP="00293DE5">
      <w:pPr>
        <w:pStyle w:val="ConsPlusNormal"/>
        <w:widowControl/>
        <w:ind w:firstLine="709"/>
        <w:jc w:val="both"/>
        <w:rPr>
          <w:rFonts w:ascii="Times New Roman" w:hAnsi="Times New Roman" w:cs="Times New Roman"/>
          <w:b/>
          <w:bCs/>
          <w:sz w:val="28"/>
          <w:szCs w:val="28"/>
        </w:rPr>
      </w:pPr>
    </w:p>
    <w:p w:rsidR="00051480" w:rsidRPr="00577834" w:rsidRDefault="00051480" w:rsidP="00293DE5">
      <w:pPr>
        <w:pStyle w:val="ConsPlusNormal"/>
        <w:widowControl/>
        <w:ind w:firstLine="709"/>
        <w:jc w:val="both"/>
        <w:rPr>
          <w:rFonts w:ascii="Times New Roman" w:hAnsi="Times New Roman" w:cs="Times New Roman"/>
          <w:sz w:val="28"/>
          <w:szCs w:val="28"/>
        </w:rPr>
      </w:pPr>
      <w:r w:rsidRPr="00577834">
        <w:rPr>
          <w:rFonts w:ascii="Times New Roman" w:hAnsi="Times New Roman" w:cs="Times New Roman"/>
          <w:b/>
          <w:bCs/>
          <w:sz w:val="28"/>
          <w:szCs w:val="28"/>
        </w:rPr>
        <w:t>11. Ответственность уполномоченных лиц, осуществляющих муниципальный жилищный контроль</w:t>
      </w:r>
    </w:p>
    <w:p w:rsidR="00051480" w:rsidRPr="00577834" w:rsidRDefault="00051480" w:rsidP="00293DE5">
      <w:pPr>
        <w:pStyle w:val="ConsPlusNormal"/>
        <w:widowControl/>
        <w:ind w:firstLine="709"/>
        <w:jc w:val="both"/>
        <w:rPr>
          <w:rFonts w:ascii="Times New Roman" w:hAnsi="Times New Roman" w:cs="Times New Roman"/>
          <w:sz w:val="28"/>
          <w:szCs w:val="28"/>
        </w:rPr>
      </w:pPr>
    </w:p>
    <w:p w:rsidR="00051480" w:rsidRPr="00577834" w:rsidRDefault="00051480" w:rsidP="00293DE5">
      <w:pPr>
        <w:autoSpaceDE w:val="0"/>
        <w:autoSpaceDN w:val="0"/>
        <w:adjustRightInd w:val="0"/>
        <w:ind w:firstLine="709"/>
        <w:jc w:val="both"/>
        <w:rPr>
          <w:sz w:val="28"/>
          <w:szCs w:val="28"/>
        </w:rPr>
      </w:pPr>
      <w:r w:rsidRPr="00577834">
        <w:rPr>
          <w:sz w:val="28"/>
          <w:szCs w:val="28"/>
        </w:rPr>
        <w:t xml:space="preserve">11.1. Администрация сельского поселения, муниципальный жилищный инспектор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2" w:history="1">
        <w:r w:rsidRPr="00577834">
          <w:rPr>
            <w:rStyle w:val="Hyperlink"/>
            <w:color w:val="auto"/>
            <w:sz w:val="28"/>
            <w:szCs w:val="28"/>
            <w:u w:val="none"/>
          </w:rPr>
          <w:t>законодательством</w:t>
        </w:r>
      </w:hyperlink>
      <w:r w:rsidRPr="00577834">
        <w:rPr>
          <w:sz w:val="28"/>
          <w:szCs w:val="28"/>
        </w:rPr>
        <w:t xml:space="preserve"> Российской Федерации.</w:t>
      </w:r>
    </w:p>
    <w:p w:rsidR="00051480" w:rsidRPr="00577834" w:rsidRDefault="00051480" w:rsidP="00293DE5">
      <w:pPr>
        <w:autoSpaceDE w:val="0"/>
        <w:autoSpaceDN w:val="0"/>
        <w:adjustRightInd w:val="0"/>
        <w:ind w:firstLine="709"/>
        <w:jc w:val="both"/>
        <w:rPr>
          <w:sz w:val="28"/>
          <w:szCs w:val="28"/>
        </w:rPr>
      </w:pPr>
      <w:r w:rsidRPr="00577834">
        <w:rPr>
          <w:sz w:val="28"/>
          <w:szCs w:val="28"/>
        </w:rPr>
        <w:t>11.2. Орган муниципального жилищного контроля о</w:t>
      </w:r>
      <w:r>
        <w:rPr>
          <w:sz w:val="28"/>
          <w:szCs w:val="28"/>
        </w:rPr>
        <w:t>существляет контроль исполнения муниципальным</w:t>
      </w:r>
      <w:r w:rsidRPr="00577834">
        <w:rPr>
          <w:sz w:val="28"/>
          <w:szCs w:val="28"/>
        </w:rPr>
        <w:t xml:space="preserve"> жилищным инспектором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51480" w:rsidRDefault="00051480" w:rsidP="00293DE5">
      <w:pPr>
        <w:autoSpaceDE w:val="0"/>
        <w:autoSpaceDN w:val="0"/>
        <w:adjustRightInd w:val="0"/>
        <w:ind w:firstLine="709"/>
        <w:jc w:val="both"/>
        <w:rPr>
          <w:sz w:val="28"/>
          <w:szCs w:val="28"/>
        </w:rPr>
      </w:pPr>
      <w:r w:rsidRPr="00577834">
        <w:rPr>
          <w:sz w:val="28"/>
          <w:szCs w:val="28"/>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051480" w:rsidRPr="00706BA2" w:rsidRDefault="00051480" w:rsidP="00293DE5">
      <w:pPr>
        <w:ind w:firstLine="709"/>
        <w:jc w:val="both"/>
        <w:rPr>
          <w:sz w:val="28"/>
          <w:szCs w:val="28"/>
        </w:rPr>
      </w:pPr>
    </w:p>
    <w:p w:rsidR="00051480" w:rsidRDefault="00051480" w:rsidP="00706BA2">
      <w:pPr>
        <w:rPr>
          <w:sz w:val="28"/>
          <w:szCs w:val="28"/>
        </w:rPr>
      </w:pPr>
    </w:p>
    <w:p w:rsidR="00051480" w:rsidRPr="00F332ED" w:rsidRDefault="00051480" w:rsidP="00706BA2">
      <w:pPr>
        <w:jc w:val="right"/>
      </w:pPr>
      <w:r w:rsidRPr="00F332ED">
        <w:t>Приложение 1</w:t>
      </w:r>
    </w:p>
    <w:p w:rsidR="00051480" w:rsidRPr="00F332ED" w:rsidRDefault="00051480" w:rsidP="00706BA2">
      <w:pPr>
        <w:jc w:val="right"/>
      </w:pPr>
      <w:r w:rsidRPr="00F332ED">
        <w:t xml:space="preserve">к </w:t>
      </w:r>
      <w:r>
        <w:t xml:space="preserve">Положению о </w:t>
      </w:r>
      <w:r w:rsidRPr="00F332ED">
        <w:t>муниципальном</w:t>
      </w:r>
    </w:p>
    <w:p w:rsidR="00051480" w:rsidRPr="00F332ED" w:rsidRDefault="00051480" w:rsidP="00706BA2">
      <w:pPr>
        <w:jc w:val="right"/>
      </w:pPr>
      <w:r>
        <w:t xml:space="preserve">жилищном контроле за </w:t>
      </w:r>
      <w:r w:rsidRPr="00F332ED">
        <w:t>использованием</w:t>
      </w:r>
    </w:p>
    <w:p w:rsidR="00051480" w:rsidRPr="00F332ED" w:rsidRDefault="00051480" w:rsidP="00706BA2">
      <w:pPr>
        <w:jc w:val="right"/>
      </w:pPr>
      <w:r w:rsidRPr="00F332ED">
        <w:t>муниципального жилищного фонда</w:t>
      </w:r>
    </w:p>
    <w:p w:rsidR="00051480" w:rsidRPr="00F332ED" w:rsidRDefault="00051480" w:rsidP="00706BA2">
      <w:pPr>
        <w:jc w:val="right"/>
      </w:pPr>
      <w:r w:rsidRPr="00F332ED">
        <w:t>на территории Дмитриевского</w:t>
      </w:r>
    </w:p>
    <w:p w:rsidR="00051480" w:rsidRPr="00F332ED" w:rsidRDefault="00051480" w:rsidP="00706BA2">
      <w:pPr>
        <w:jc w:val="right"/>
      </w:pPr>
      <w:r w:rsidRPr="00F332ED">
        <w:t>сельского поселения</w:t>
      </w:r>
    </w:p>
    <w:p w:rsidR="00051480" w:rsidRPr="00F332ED" w:rsidRDefault="00051480" w:rsidP="00706BA2">
      <w:pPr>
        <w:jc w:val="right"/>
      </w:pPr>
      <w:r w:rsidRPr="00F332ED">
        <w:t>Галичского муниципального района</w:t>
      </w:r>
    </w:p>
    <w:p w:rsidR="00051480" w:rsidRPr="00F332ED" w:rsidRDefault="00051480" w:rsidP="00706BA2">
      <w:pPr>
        <w:jc w:val="right"/>
      </w:pPr>
    </w:p>
    <w:p w:rsidR="00051480" w:rsidRPr="00F332ED" w:rsidRDefault="00051480" w:rsidP="00706BA2">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__________________________________________________________________</w:t>
      </w:r>
    </w:p>
    <w:p w:rsidR="00051480" w:rsidRPr="00F332ED" w:rsidRDefault="00051480" w:rsidP="00706BA2">
      <w:pPr>
        <w:pStyle w:val="HTMLPreformatted"/>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органа </w:t>
      </w:r>
      <w:r w:rsidRPr="00F332ED">
        <w:rPr>
          <w:rFonts w:ascii="Times New Roman" w:hAnsi="Times New Roman" w:cs="Times New Roman"/>
          <w:sz w:val="24"/>
          <w:szCs w:val="24"/>
        </w:rPr>
        <w:t>муниципального контроля)</w:t>
      </w:r>
    </w:p>
    <w:p w:rsidR="00051480" w:rsidRPr="00F332ED" w:rsidRDefault="00051480" w:rsidP="00706BA2">
      <w:pPr>
        <w:shd w:val="clear" w:color="auto" w:fill="FFFFFF"/>
        <w:jc w:val="center"/>
      </w:pPr>
      <w:r w:rsidRPr="00F332ED">
        <w:rPr>
          <w:rStyle w:val="s10"/>
          <w:b/>
          <w:bCs/>
        </w:rPr>
        <w:t>РАСПОРЯЖЕНИЕ (ПРИКАЗ)</w:t>
      </w:r>
    </w:p>
    <w:p w:rsidR="00051480" w:rsidRPr="00F332ED" w:rsidRDefault="00051480" w:rsidP="00706BA2">
      <w:pPr>
        <w:pStyle w:val="HTMLPreformatted"/>
        <w:shd w:val="clear" w:color="auto" w:fill="FFFFFF"/>
        <w:jc w:val="center"/>
        <w:rPr>
          <w:rFonts w:ascii="Times New Roman" w:hAnsi="Times New Roman" w:cs="Times New Roman"/>
          <w:sz w:val="24"/>
          <w:szCs w:val="24"/>
        </w:rPr>
      </w:pPr>
      <w:r w:rsidRPr="00F332ED">
        <w:rPr>
          <w:rStyle w:val="s10"/>
          <w:rFonts w:ascii="Times New Roman" w:hAnsi="Times New Roman"/>
          <w:b/>
          <w:bCs/>
          <w:sz w:val="24"/>
          <w:szCs w:val="24"/>
        </w:rPr>
        <w:t>Органа муниципального контроля о проведении __________________________________________________ проверки</w:t>
      </w:r>
    </w:p>
    <w:p w:rsidR="00051480" w:rsidRPr="00F332ED" w:rsidRDefault="00051480" w:rsidP="00706BA2">
      <w:pPr>
        <w:pStyle w:val="HTMLPreformatted"/>
        <w:shd w:val="clear" w:color="auto" w:fill="FFFFFF"/>
        <w:jc w:val="center"/>
        <w:rPr>
          <w:rFonts w:ascii="Times New Roman" w:hAnsi="Times New Roman" w:cs="Times New Roman"/>
          <w:sz w:val="24"/>
          <w:szCs w:val="24"/>
        </w:rPr>
      </w:pPr>
      <w:r w:rsidRPr="00F332ED">
        <w:rPr>
          <w:rStyle w:val="s10"/>
          <w:rFonts w:ascii="Times New Roman" w:hAnsi="Times New Roman"/>
          <w:b/>
          <w:bCs/>
          <w:sz w:val="24"/>
          <w:szCs w:val="24"/>
        </w:rPr>
        <w:t>(плановой/внеплановой, документарной/выездной)</w:t>
      </w:r>
    </w:p>
    <w:p w:rsidR="00051480" w:rsidRPr="00F332ED" w:rsidRDefault="00051480" w:rsidP="00706BA2">
      <w:pPr>
        <w:pStyle w:val="HTMLPreformatted"/>
        <w:shd w:val="clear" w:color="auto" w:fill="FFFFFF"/>
        <w:jc w:val="center"/>
        <w:rPr>
          <w:rFonts w:ascii="Times New Roman" w:hAnsi="Times New Roman" w:cs="Times New Roman"/>
          <w:sz w:val="24"/>
          <w:szCs w:val="24"/>
        </w:rPr>
      </w:pPr>
      <w:r w:rsidRPr="00F332ED">
        <w:rPr>
          <w:rStyle w:val="s10"/>
          <w:rFonts w:ascii="Times New Roman" w:hAnsi="Times New Roman"/>
          <w:b/>
          <w:bCs/>
          <w:sz w:val="24"/>
          <w:szCs w:val="24"/>
        </w:rPr>
        <w:t>юридического лица, индивидуального предпринимателя</w:t>
      </w:r>
    </w:p>
    <w:p w:rsidR="00051480" w:rsidRPr="00F332ED" w:rsidRDefault="00051480" w:rsidP="00706BA2">
      <w:pPr>
        <w:pStyle w:val="HTMLPreformatted"/>
        <w:shd w:val="clear" w:color="auto" w:fill="FFFFFF"/>
        <w:jc w:val="center"/>
        <w:rPr>
          <w:rFonts w:ascii="Times New Roman" w:hAnsi="Times New Roman" w:cs="Times New Roman"/>
          <w:sz w:val="24"/>
          <w:szCs w:val="24"/>
        </w:rPr>
      </w:pPr>
      <w:r>
        <w:rPr>
          <w:rStyle w:val="s10"/>
          <w:rFonts w:ascii="Times New Roman" w:hAnsi="Times New Roman"/>
          <w:b/>
          <w:bCs/>
          <w:sz w:val="24"/>
          <w:szCs w:val="24"/>
        </w:rPr>
        <w:t xml:space="preserve">от "___" _______________г. N </w:t>
      </w:r>
      <w:r w:rsidRPr="00F332ED">
        <w:rPr>
          <w:rStyle w:val="s10"/>
          <w:rFonts w:ascii="Times New Roman" w:hAnsi="Times New Roman"/>
          <w:b/>
          <w:bCs/>
          <w:sz w:val="24"/>
          <w:szCs w:val="24"/>
        </w:rPr>
        <w:t>_____</w:t>
      </w:r>
    </w:p>
    <w:p w:rsidR="00051480" w:rsidRDefault="00051480" w:rsidP="00706BA2">
      <w:pPr>
        <w:shd w:val="clear" w:color="auto" w:fill="FFFFFF"/>
        <w:jc w:val="both"/>
      </w:pPr>
      <w:bookmarkStart w:id="0" w:name="1001"/>
      <w:bookmarkEnd w:id="0"/>
    </w:p>
    <w:p w:rsidR="00051480" w:rsidRPr="00F332ED" w:rsidRDefault="00051480" w:rsidP="00706BA2">
      <w:pPr>
        <w:shd w:val="clear" w:color="auto" w:fill="FFFFFF"/>
        <w:jc w:val="both"/>
      </w:pPr>
      <w:r w:rsidRPr="00F332ED">
        <w:t xml:space="preserve"> 1. Провести проверку в отношении 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(наименование юридического лица, фамилия, имя, отчество (последнее - при</w:t>
      </w:r>
    </w:p>
    <w:p w:rsidR="00051480" w:rsidRPr="00F332ED" w:rsidRDefault="00051480" w:rsidP="00706BA2">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наличии) индивидуального предпринимателя)</w:t>
      </w:r>
    </w:p>
    <w:p w:rsidR="00051480" w:rsidRPr="00F332ED" w:rsidRDefault="00051480" w:rsidP="00706BA2">
      <w:pPr>
        <w:pStyle w:val="HTMLPreformatted"/>
        <w:shd w:val="clear" w:color="auto" w:fill="FFFFFF"/>
        <w:jc w:val="both"/>
        <w:rPr>
          <w:rFonts w:ascii="Times New Roman" w:hAnsi="Times New Roman" w:cs="Times New Roman"/>
          <w:sz w:val="24"/>
          <w:szCs w:val="24"/>
        </w:rPr>
      </w:pPr>
      <w:bookmarkStart w:id="1" w:name="1002"/>
      <w:bookmarkEnd w:id="1"/>
      <w:r w:rsidRPr="00F332ED">
        <w:rPr>
          <w:rFonts w:ascii="Times New Roman" w:hAnsi="Times New Roman" w:cs="Times New Roman"/>
          <w:sz w:val="24"/>
          <w:szCs w:val="24"/>
        </w:rPr>
        <w:t xml:space="preserve"> 2. Место нахождения: 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(юридического лица (их филиалов, представительств, обособленных</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структурных подразделений) или место жительства индивидуального</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предпринимателя и место(а) фактического осуществления им деятельности)</w:t>
      </w:r>
    </w:p>
    <w:p w:rsidR="00051480" w:rsidRPr="00F332ED" w:rsidRDefault="00051480" w:rsidP="00706BA2">
      <w:pPr>
        <w:pStyle w:val="HTMLPreformatted"/>
        <w:shd w:val="clear" w:color="auto" w:fill="FFFFFF"/>
        <w:jc w:val="both"/>
        <w:rPr>
          <w:rFonts w:ascii="Times New Roman" w:hAnsi="Times New Roman" w:cs="Times New Roman"/>
          <w:sz w:val="24"/>
          <w:szCs w:val="24"/>
        </w:rPr>
      </w:pPr>
      <w:bookmarkStart w:id="2" w:name="1003"/>
      <w:bookmarkEnd w:id="2"/>
      <w:r w:rsidRPr="00F332ED">
        <w:rPr>
          <w:rFonts w:ascii="Times New Roman" w:hAnsi="Times New Roman" w:cs="Times New Roman"/>
          <w:sz w:val="24"/>
          <w:szCs w:val="24"/>
        </w:rPr>
        <w:t xml:space="preserve"> 3. Назначить лицом(ми), уполномоченным(ми) на проведение проверки: 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(фамилия, имя, отчество (последнее - при наличии), должность</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должностного лица (должностных лиц), уполномоченного(ых) на проведение</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проверки)</w:t>
      </w:r>
    </w:p>
    <w:p w:rsidR="00051480" w:rsidRPr="00F332ED" w:rsidRDefault="00051480" w:rsidP="00706BA2">
      <w:pPr>
        <w:pStyle w:val="HTMLPreformatted"/>
        <w:shd w:val="clear" w:color="auto" w:fill="FFFFFF"/>
        <w:jc w:val="both"/>
        <w:rPr>
          <w:rFonts w:ascii="Times New Roman" w:hAnsi="Times New Roman" w:cs="Times New Roman"/>
          <w:sz w:val="24"/>
          <w:szCs w:val="24"/>
        </w:rPr>
      </w:pPr>
      <w:bookmarkStart w:id="3" w:name="1004"/>
      <w:bookmarkEnd w:id="3"/>
      <w:r w:rsidRPr="00F332ED">
        <w:rPr>
          <w:rFonts w:ascii="Times New Roman" w:hAnsi="Times New Roman" w:cs="Times New Roman"/>
          <w:sz w:val="24"/>
          <w:szCs w:val="24"/>
        </w:rPr>
        <w:t xml:space="preserve"> 4. Привлечь к проведению проверки в качестве  экспертов,  представителей</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экспертных организаций следующих лиц: 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(фамилия, имя, отчество (последнее - при наличии), должности</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привлекаемых к проведению проверки экспертов и (или) наименование</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экспертной организации с указанием реквизитов свидетельства  об</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аккредитации и наименования органа по аккредитации, выдавшего</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свидетельство об аккредитации)</w:t>
      </w:r>
    </w:p>
    <w:p w:rsidR="00051480" w:rsidRPr="00F332ED" w:rsidRDefault="00051480" w:rsidP="00706BA2">
      <w:pPr>
        <w:pStyle w:val="HTMLPreformatted"/>
        <w:shd w:val="clear" w:color="auto" w:fill="FFFFFF"/>
        <w:jc w:val="both"/>
        <w:rPr>
          <w:rFonts w:ascii="Times New Roman" w:hAnsi="Times New Roman" w:cs="Times New Roman"/>
          <w:sz w:val="24"/>
          <w:szCs w:val="24"/>
        </w:rPr>
      </w:pPr>
      <w:bookmarkStart w:id="4" w:name="1005"/>
      <w:bookmarkEnd w:id="4"/>
      <w:r w:rsidRPr="00F332ED">
        <w:rPr>
          <w:rFonts w:ascii="Times New Roman" w:hAnsi="Times New Roman" w:cs="Times New Roman"/>
          <w:sz w:val="24"/>
          <w:szCs w:val="24"/>
        </w:rPr>
        <w:t xml:space="preserve"> 5. Установить, что:</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настоящая проверка проводится с целью: 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При установлении целей  проводимой  проверки  указывается  следующая</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информация:</w:t>
      </w:r>
    </w:p>
    <w:p w:rsidR="00051480" w:rsidRPr="00F332ED" w:rsidRDefault="00051480" w:rsidP="00706BA2">
      <w:pPr>
        <w:pStyle w:val="HTMLPreformatted"/>
        <w:shd w:val="clear" w:color="auto" w:fill="FFFFFF"/>
        <w:jc w:val="both"/>
        <w:rPr>
          <w:rFonts w:ascii="Times New Roman" w:hAnsi="Times New Roman" w:cs="Times New Roman"/>
          <w:sz w:val="24"/>
          <w:szCs w:val="24"/>
        </w:rPr>
      </w:pPr>
      <w:bookmarkStart w:id="5" w:name="10051"/>
      <w:bookmarkEnd w:id="5"/>
      <w:r w:rsidRPr="00F332ED">
        <w:rPr>
          <w:rFonts w:ascii="Times New Roman" w:hAnsi="Times New Roman" w:cs="Times New Roman"/>
          <w:sz w:val="24"/>
          <w:szCs w:val="24"/>
        </w:rPr>
        <w:t xml:space="preserve">     а) в случае проведения плановой проверки:</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  ссылка  на  утвержденный  ежегодный  план   проведения   плановых</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проверок;</w:t>
      </w:r>
    </w:p>
    <w:p w:rsidR="00051480" w:rsidRPr="00F332ED" w:rsidRDefault="00051480" w:rsidP="00706BA2">
      <w:pPr>
        <w:pStyle w:val="HTMLPreformatted"/>
        <w:shd w:val="clear" w:color="auto" w:fill="FFFFFF"/>
        <w:jc w:val="both"/>
        <w:rPr>
          <w:rFonts w:ascii="Times New Roman" w:hAnsi="Times New Roman" w:cs="Times New Roman"/>
          <w:sz w:val="24"/>
          <w:szCs w:val="24"/>
        </w:rPr>
      </w:pPr>
      <w:bookmarkStart w:id="6" w:name="10052"/>
      <w:bookmarkEnd w:id="6"/>
      <w:r w:rsidRPr="00F332ED">
        <w:rPr>
          <w:rFonts w:ascii="Times New Roman" w:hAnsi="Times New Roman" w:cs="Times New Roman"/>
          <w:sz w:val="24"/>
          <w:szCs w:val="24"/>
        </w:rPr>
        <w:t xml:space="preserve">     б) в случае проведения внеплановой выездной проверки:</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  реквизиты  ранее  выданного  проверяемому  лицу    предписания об</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устранении выявленного нарушения, срок для исполнения которого истек;</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  реквизиты  обращений  и  заявлений  граждан,     юридических лиц,</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индивидуальных предпринимателей, поступивших в  органы  государственного</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контроля (надзора), органы муниципального контроля;</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   реквизиты    приказа    (распоряжения)       руководителя органа</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государственного  контроля  (надзора),  изданного   в     соответствии с</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поручениями Президента Российской  Федерации,  Правительства  Российской</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Федерации;</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 реквизиты требования прокурора о проведении внеплановой проверки в</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рамках  надзора  за  исполнением  законов  и  реквизиты    прилагаемых к</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требованию материалов и обращений;</w:t>
      </w:r>
    </w:p>
    <w:p w:rsidR="00051480" w:rsidRPr="00F332ED" w:rsidRDefault="00051480" w:rsidP="00706BA2">
      <w:pPr>
        <w:pStyle w:val="HTMLPreformatted"/>
        <w:shd w:val="clear" w:color="auto" w:fill="FFFFFF"/>
        <w:jc w:val="both"/>
        <w:rPr>
          <w:rFonts w:ascii="Times New Roman" w:hAnsi="Times New Roman" w:cs="Times New Roman"/>
          <w:sz w:val="24"/>
          <w:szCs w:val="24"/>
        </w:rPr>
      </w:pPr>
      <w:bookmarkStart w:id="7" w:name="10053"/>
      <w:bookmarkEnd w:id="7"/>
      <w:r w:rsidRPr="00F332ED">
        <w:rPr>
          <w:rFonts w:ascii="Times New Roman" w:hAnsi="Times New Roman" w:cs="Times New Roman"/>
          <w:sz w:val="24"/>
          <w:szCs w:val="24"/>
        </w:rPr>
        <w:t xml:space="preserve">     в)  в  случае  проведения  внеплановой  выездной  проверки,  которая</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подлежит  согласованию  органами  прокуратуры,  но  в   целях   принятия</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неотложных  мер  должна  быть  проведена  незамедлительно  в   связи   с</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причинением вреда либо нарушением  проверяемых  требований,  если  такое</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причинение вреда либо нарушение требований обнаружено непосредственно  в</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момент его совершения:</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 реквизиты прилагаемой копии документа (рапорта, докладной  записки</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и другие), представленного должностным лицом, обнаружившим нарушение;</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задачами настоящей проверки являются:_______________________________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bookmarkStart w:id="8" w:name="1006"/>
      <w:bookmarkEnd w:id="8"/>
      <w:r w:rsidRPr="00F332ED">
        <w:rPr>
          <w:rFonts w:ascii="Times New Roman" w:hAnsi="Times New Roman" w:cs="Times New Roman"/>
          <w:sz w:val="24"/>
          <w:szCs w:val="24"/>
        </w:rPr>
        <w:t xml:space="preserve"> 6. Предметом настоящей проверки является (отметить нужное):</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соблюдение обязательных  требований  или  требований,  установленных</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муниципальными правовыми актами;</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соответствие  сведений,  содержащихся   в   уведомлении     о начале</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осуществления   отдельных   видов   предпринимательской    деятельности,</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обязательным требованиям;</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выполнение предписаний органов государственного контроля  (надзора),</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органов муниципального контроля;</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проведение мероприятий:</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по предотвращению причинения вреда жизни,  здоровью  граждан,  вреда</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животным, растениям, окружающей среде;</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по предупреждению возникновения чрезвычайных ситуаций  природного  и</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техногенного характера;</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по обеспечению безопасности государства;</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по ликвидации последствий причинения такого вреда.</w:t>
      </w:r>
    </w:p>
    <w:p w:rsidR="00051480" w:rsidRPr="00F332ED" w:rsidRDefault="00051480" w:rsidP="00706BA2">
      <w:pPr>
        <w:pStyle w:val="HTMLPreformatted"/>
        <w:shd w:val="clear" w:color="auto" w:fill="FFFFFF"/>
        <w:jc w:val="both"/>
        <w:rPr>
          <w:rFonts w:ascii="Times New Roman" w:hAnsi="Times New Roman" w:cs="Times New Roman"/>
          <w:sz w:val="24"/>
          <w:szCs w:val="24"/>
        </w:rPr>
      </w:pPr>
      <w:bookmarkStart w:id="9" w:name="1007"/>
      <w:bookmarkEnd w:id="9"/>
      <w:r w:rsidRPr="00F332ED">
        <w:rPr>
          <w:rFonts w:ascii="Times New Roman" w:hAnsi="Times New Roman" w:cs="Times New Roman"/>
          <w:sz w:val="24"/>
          <w:szCs w:val="24"/>
        </w:rPr>
        <w:t xml:space="preserve"> 7. Срок проведения проверки: ___________________________________________</w:t>
      </w:r>
    </w:p>
    <w:p w:rsidR="00051480" w:rsidRPr="00F332ED" w:rsidRDefault="00051480" w:rsidP="00706BA2">
      <w:pPr>
        <w:shd w:val="clear" w:color="auto" w:fill="FFFFFF"/>
        <w:jc w:val="both"/>
      </w:pPr>
      <w:r w:rsidRPr="00F332ED">
        <w:t xml:space="preserve"> К проведению проверки приступить</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с "___" ____________ 20__ г.</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Проверку окончить не позднее</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 ____________ 20__ г.</w:t>
      </w:r>
    </w:p>
    <w:p w:rsidR="00051480" w:rsidRPr="00F332ED" w:rsidRDefault="00051480" w:rsidP="00706BA2">
      <w:pPr>
        <w:shd w:val="clear" w:color="auto" w:fill="FFFFFF"/>
        <w:jc w:val="both"/>
      </w:pPr>
      <w:bookmarkStart w:id="10" w:name="1008"/>
      <w:bookmarkEnd w:id="10"/>
      <w:r w:rsidRPr="00F332ED">
        <w:t>8. Правовые основания проведения проверки: 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______________________________________________________________________ссылка на положение нормативного правового акта, в соответствии с</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которым осуществляется проверка; ссылка на положения (нормативных)</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правовых актов, устанавливающих требования, которые являются предметом</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проверки)</w:t>
      </w:r>
    </w:p>
    <w:p w:rsidR="00051480" w:rsidRPr="00F332ED" w:rsidRDefault="00051480" w:rsidP="00706BA2">
      <w:pPr>
        <w:pStyle w:val="HTMLPreformatted"/>
        <w:shd w:val="clear" w:color="auto" w:fill="FFFFFF"/>
        <w:jc w:val="both"/>
        <w:rPr>
          <w:rFonts w:ascii="Times New Roman" w:hAnsi="Times New Roman" w:cs="Times New Roman"/>
          <w:sz w:val="24"/>
          <w:szCs w:val="24"/>
        </w:rPr>
      </w:pPr>
      <w:bookmarkStart w:id="11" w:name="1009"/>
      <w:bookmarkEnd w:id="11"/>
      <w:r w:rsidRPr="00F332ED">
        <w:rPr>
          <w:rFonts w:ascii="Times New Roman" w:hAnsi="Times New Roman" w:cs="Times New Roman"/>
          <w:sz w:val="24"/>
          <w:szCs w:val="24"/>
        </w:rPr>
        <w:t xml:space="preserve"> 9. В процессе  проверки  провести  следующие  мероприятия  по  контролю,</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необходимые для достижения целей и задач проведения проверки: 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bookmarkStart w:id="12" w:name="1010"/>
      <w:bookmarkEnd w:id="12"/>
      <w:r w:rsidRPr="00F332ED">
        <w:rPr>
          <w:rFonts w:ascii="Times New Roman" w:hAnsi="Times New Roman" w:cs="Times New Roman"/>
          <w:sz w:val="24"/>
          <w:szCs w:val="24"/>
        </w:rPr>
        <w:t xml:space="preserve"> 10.   Перечень    административных    регламентов    по    осуществлению</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государственного  контроля   (надзора),   осуществлению   муниципального</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контроля (при их наличии):</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(с указанием наименований, номеров и дат их принятия)</w:t>
      </w:r>
    </w:p>
    <w:p w:rsidR="00051480" w:rsidRPr="00F332ED" w:rsidRDefault="00051480" w:rsidP="00706BA2">
      <w:pPr>
        <w:pStyle w:val="HTMLPreformatted"/>
        <w:shd w:val="clear" w:color="auto" w:fill="FFFFFF"/>
        <w:jc w:val="both"/>
        <w:rPr>
          <w:rFonts w:ascii="Times New Roman" w:hAnsi="Times New Roman" w:cs="Times New Roman"/>
          <w:sz w:val="24"/>
          <w:szCs w:val="24"/>
        </w:rPr>
      </w:pPr>
      <w:bookmarkStart w:id="13" w:name="1011"/>
      <w:bookmarkEnd w:id="13"/>
      <w:r w:rsidRPr="00F332ED">
        <w:rPr>
          <w:rFonts w:ascii="Times New Roman" w:hAnsi="Times New Roman" w:cs="Times New Roman"/>
          <w:sz w:val="24"/>
          <w:szCs w:val="24"/>
        </w:rPr>
        <w:t xml:space="preserve"> 11.  Перечень  документов,  представление  которых  юридическим   лицом,</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индивидуальным предпринимателем необходимо для достижения целей и  задач</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проведения проверки:</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(должность, фамилия, инициалы</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руководителя, заместителя</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руководителя органа государственного</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контроля (надзора), органа</w:t>
      </w:r>
    </w:p>
    <w:p w:rsidR="00051480" w:rsidRPr="00F332ED" w:rsidRDefault="00051480" w:rsidP="00706BA2">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муниципального контроля, издавшего</w:t>
      </w:r>
    </w:p>
    <w:p w:rsidR="00051480" w:rsidRPr="00F332ED" w:rsidRDefault="00051480" w:rsidP="00706BA2">
      <w:pPr>
        <w:jc w:val="both"/>
      </w:pPr>
    </w:p>
    <w:p w:rsidR="00051480" w:rsidRPr="00F332ED" w:rsidRDefault="00051480" w:rsidP="00706BA2">
      <w:pPr>
        <w:pStyle w:val="HTMLPreformatted"/>
        <w:rPr>
          <w:rFonts w:ascii="Times New Roman" w:hAnsi="Times New Roman" w:cs="Times New Roman"/>
          <w:sz w:val="24"/>
          <w:szCs w:val="24"/>
        </w:rPr>
      </w:pPr>
    </w:p>
    <w:p w:rsidR="00051480" w:rsidRPr="00F332ED" w:rsidRDefault="00051480" w:rsidP="00706BA2">
      <w:pPr>
        <w:pStyle w:val="HTMLPreformatted"/>
        <w:rPr>
          <w:rFonts w:ascii="Times New Roman" w:hAnsi="Times New Roman" w:cs="Times New Roman"/>
          <w:sz w:val="24"/>
          <w:szCs w:val="24"/>
        </w:rPr>
      </w:pPr>
    </w:p>
    <w:p w:rsidR="00051480" w:rsidRPr="00F332ED" w:rsidRDefault="00051480" w:rsidP="00706BA2">
      <w:pPr>
        <w:pStyle w:val="HTMLPreformatted"/>
        <w:rPr>
          <w:rFonts w:ascii="Times New Roman" w:hAnsi="Times New Roman" w:cs="Times New Roman"/>
          <w:sz w:val="24"/>
          <w:szCs w:val="24"/>
        </w:rPr>
      </w:pPr>
    </w:p>
    <w:p w:rsidR="00051480" w:rsidRPr="00F332ED" w:rsidRDefault="00051480" w:rsidP="00706BA2">
      <w:pPr>
        <w:jc w:val="right"/>
      </w:pPr>
      <w:r w:rsidRPr="00F332ED">
        <w:t>Приложение 2</w:t>
      </w:r>
    </w:p>
    <w:p w:rsidR="00051480" w:rsidRPr="00F332ED" w:rsidRDefault="00051480" w:rsidP="00706BA2">
      <w:pPr>
        <w:jc w:val="right"/>
      </w:pPr>
      <w:r w:rsidRPr="00F332ED">
        <w:t>к  административному регламенту по осуществлению</w:t>
      </w:r>
    </w:p>
    <w:p w:rsidR="00051480" w:rsidRPr="00F332ED" w:rsidRDefault="00051480" w:rsidP="00706BA2">
      <w:pPr>
        <w:jc w:val="right"/>
      </w:pPr>
      <w:r w:rsidRPr="00F332ED">
        <w:t>муниципального жилищного контроля</w:t>
      </w:r>
    </w:p>
    <w:p w:rsidR="00051480" w:rsidRPr="00F332ED" w:rsidRDefault="00051480" w:rsidP="00706BA2">
      <w:pPr>
        <w:jc w:val="right"/>
      </w:pPr>
      <w:r w:rsidRPr="00F332ED">
        <w:t>в Дмитриевском сельском поселении</w:t>
      </w:r>
    </w:p>
    <w:p w:rsidR="00051480" w:rsidRPr="00F332ED" w:rsidRDefault="00051480" w:rsidP="00706BA2">
      <w:pPr>
        <w:jc w:val="right"/>
      </w:pPr>
      <w:r w:rsidRPr="00F332ED">
        <w:t xml:space="preserve">Галичского муниципального района </w:t>
      </w:r>
    </w:p>
    <w:p w:rsidR="00051480" w:rsidRPr="00F332ED" w:rsidRDefault="00051480" w:rsidP="00706BA2">
      <w:pPr>
        <w:jc w:val="right"/>
      </w:pPr>
      <w:r w:rsidRPr="00F332ED">
        <w:t>Костромской области</w:t>
      </w:r>
    </w:p>
    <w:p w:rsidR="00051480" w:rsidRPr="00F332ED" w:rsidRDefault="00051480" w:rsidP="00706BA2">
      <w:pPr>
        <w:jc w:val="right"/>
      </w:pPr>
    </w:p>
    <w:p w:rsidR="00051480" w:rsidRPr="00F332ED" w:rsidRDefault="00051480" w:rsidP="00706BA2">
      <w:pPr>
        <w:pStyle w:val="HTMLPreformatted"/>
        <w:rPr>
          <w:rFonts w:ascii="Times New Roman" w:hAnsi="Times New Roman" w:cs="Times New Roman"/>
          <w:sz w:val="24"/>
          <w:szCs w:val="24"/>
        </w:rPr>
      </w:pPr>
    </w:p>
    <w:p w:rsidR="00051480" w:rsidRPr="00F332ED" w:rsidRDefault="00051480" w:rsidP="00706BA2">
      <w:pPr>
        <w:pStyle w:val="HTMLPreformatted"/>
        <w:jc w:val="center"/>
        <w:rPr>
          <w:rFonts w:ascii="Times New Roman" w:hAnsi="Times New Roman" w:cs="Times New Roman"/>
          <w:b/>
          <w:bCs/>
          <w:color w:val="000000"/>
          <w:sz w:val="24"/>
          <w:szCs w:val="24"/>
        </w:rPr>
      </w:pPr>
      <w:r w:rsidRPr="00F332ED">
        <w:rPr>
          <w:rStyle w:val="s10"/>
          <w:rFonts w:ascii="Times New Roman" w:hAnsi="Times New Roman"/>
          <w:b/>
          <w:bCs/>
          <w:color w:val="000000"/>
          <w:sz w:val="24"/>
          <w:szCs w:val="24"/>
        </w:rPr>
        <w:t>АКТ ПРОВЕРКИ</w:t>
      </w:r>
    </w:p>
    <w:p w:rsidR="00051480" w:rsidRPr="00F332ED" w:rsidRDefault="00051480" w:rsidP="00706BA2">
      <w:pPr>
        <w:pStyle w:val="HTMLPreformatted"/>
        <w:jc w:val="center"/>
        <w:rPr>
          <w:rStyle w:val="s10"/>
          <w:rFonts w:ascii="Times New Roman" w:hAnsi="Times New Roman"/>
          <w:b/>
          <w:bCs/>
          <w:color w:val="000000"/>
          <w:sz w:val="24"/>
          <w:szCs w:val="24"/>
        </w:rPr>
      </w:pPr>
      <w:r>
        <w:rPr>
          <w:rStyle w:val="s10"/>
          <w:rFonts w:ascii="Times New Roman" w:hAnsi="Times New Roman"/>
          <w:b/>
          <w:bCs/>
          <w:color w:val="000000"/>
          <w:sz w:val="24"/>
          <w:szCs w:val="24"/>
        </w:rPr>
        <w:t xml:space="preserve">Органом муниципального контроля юридического лица, </w:t>
      </w:r>
      <w:r w:rsidRPr="00F332ED">
        <w:rPr>
          <w:rStyle w:val="s10"/>
          <w:rFonts w:ascii="Times New Roman" w:hAnsi="Times New Roman"/>
          <w:b/>
          <w:bCs/>
          <w:color w:val="000000"/>
          <w:sz w:val="24"/>
          <w:szCs w:val="24"/>
        </w:rPr>
        <w:t>индивидуального предпринимателя</w:t>
      </w:r>
    </w:p>
    <w:p w:rsidR="00051480" w:rsidRPr="00F332ED" w:rsidRDefault="00051480" w:rsidP="00706BA2">
      <w:pPr>
        <w:pStyle w:val="HTMLPreformatted"/>
        <w:jc w:val="center"/>
        <w:rPr>
          <w:rFonts w:ascii="Times New Roman" w:hAnsi="Times New Roman" w:cs="Times New Roman"/>
          <w:color w:val="000000"/>
          <w:sz w:val="24"/>
          <w:szCs w:val="24"/>
        </w:rPr>
      </w:pPr>
    </w:p>
    <w:p w:rsidR="00051480" w:rsidRPr="00F332ED" w:rsidRDefault="00051480" w:rsidP="00706BA2">
      <w:pPr>
        <w:pStyle w:val="HTMLPreformatted"/>
        <w:jc w:val="center"/>
        <w:rPr>
          <w:rFonts w:ascii="Times New Roman" w:hAnsi="Times New Roman" w:cs="Times New Roman"/>
          <w:color w:val="000000"/>
          <w:sz w:val="24"/>
          <w:szCs w:val="24"/>
        </w:rPr>
      </w:pPr>
      <w:r w:rsidRPr="00F332ED">
        <w:rPr>
          <w:rStyle w:val="s10"/>
          <w:rFonts w:ascii="Times New Roman" w:hAnsi="Times New Roman"/>
          <w:b/>
          <w:bCs/>
          <w:color w:val="000000"/>
          <w:sz w:val="24"/>
          <w:szCs w:val="24"/>
        </w:rPr>
        <w:t>N __________</w:t>
      </w:r>
    </w:p>
    <w:p w:rsidR="00051480" w:rsidRPr="00F332ED" w:rsidRDefault="00051480" w:rsidP="00706BA2">
      <w:pPr>
        <w:jc w:val="center"/>
        <w:rPr>
          <w:color w:val="000000"/>
        </w:rPr>
      </w:pPr>
      <w:r w:rsidRPr="00F332ED">
        <w:rPr>
          <w:color w:val="000000"/>
        </w:rPr>
        <w:br/>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По адресу/адресам: 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(место проведения проверки)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На основании: 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(вид документа с указанием реквизитов (номер, дата)</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была проведена ___________________________________ проверка в отношении: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(плановая/внеплановая, документарная/выездная)</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(наименование юридического лица, фамилия, имя, отчество (последнее - при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наличии) индивидуального предпринимателя)</w:t>
      </w:r>
    </w:p>
    <w:p w:rsidR="00051480" w:rsidRPr="00F332ED" w:rsidRDefault="00051480" w:rsidP="00706BA2">
      <w:pPr>
        <w:jc w:val="both"/>
      </w:pPr>
      <w:r w:rsidRPr="00F332ED">
        <w:t xml:space="preserve"> Дата и время проведения проверки: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"__"__________20__г. с__час.___мин. до___час.___мин. Продолжительность__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"__"__________20__г. с__час.___мин. до___час.___мин. Продолжительность__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(заполняется в случае проведения проверок филиалов, представительств,</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обособленных структурных подразделений юридического лица или при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осуществлении деятельности индивидуального предпринимателя по нескольким</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адресам)</w:t>
      </w:r>
    </w:p>
    <w:p w:rsidR="00051480" w:rsidRPr="00F332ED" w:rsidRDefault="00051480" w:rsidP="00706BA2">
      <w:r w:rsidRPr="00F332ED">
        <w:t xml:space="preserve"> Общая продолжительность проверки: </w:t>
      </w:r>
      <w:r w:rsidRPr="00F332ED">
        <w:rPr>
          <w:u w:val="single"/>
        </w:rPr>
        <w:t>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(рабочих дней/часов)</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Акт составлен: 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(наименование  или органа  муниципального контроля)</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С  копией  распоряжения/приказа  о  проведении  проверки  ознакомлен(ы):</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(заполняется при проведении выездной проверки)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(фамилии, инициалы, подпись, дата, время)</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Дата  и  номер  решения  прокурора  (его  заместителя)  о   согласовании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проведения проверки: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(заполняется в случае необходимости согласования проверки с органами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прокуратуры)</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Лицо(а), проводившее проверку: 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(фамилия, имя, отчество (последнее - при наличии), должность</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должностного лица (должностных лиц), проводившего(их) проверку; в случае</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привлечения к участию в проверке экспертов, экспертных организаций</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указываются фамилии, имена, отчества (последнее - при наличии),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должности экспертов и/или наименования экспертных организаций с</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указанием реквизитов свидетельства об аккредитации и наименование органа</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по аккредитации, выдавшего свидетельство)</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При проведении проверки присутствовали: 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(фамилия, имя, отчество (последнее - при наличии), должность</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руководителя, иного должностного лица (должностных лиц) или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уполномоченного представителя юридического лица, уполномоченного</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представителя индивидуального предпринимателя, уполномоченного</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представителя саморегулируемой организации (в случае проведения проверки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члена саморегулируемой организации), присутствовавших при проведении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мероприятий по проверке)</w:t>
      </w:r>
    </w:p>
    <w:p w:rsidR="00051480" w:rsidRPr="00F332ED" w:rsidRDefault="00051480" w:rsidP="00706BA2">
      <w:pPr>
        <w:pStyle w:val="HTMLPreformatted"/>
        <w:jc w:val="both"/>
        <w:rPr>
          <w:rFonts w:ascii="Times New Roman" w:hAnsi="Times New Roman" w:cs="Times New Roman"/>
          <w:color w:val="000000"/>
          <w:sz w:val="24"/>
          <w:szCs w:val="24"/>
        </w:rPr>
      </w:pPr>
      <w:bookmarkStart w:id="14" w:name="3100"/>
      <w:bookmarkEnd w:id="14"/>
      <w:r w:rsidRPr="00F332ED">
        <w:rPr>
          <w:rFonts w:ascii="Times New Roman" w:hAnsi="Times New Roman" w:cs="Times New Roman"/>
          <w:color w:val="000000"/>
          <w:sz w:val="24"/>
          <w:szCs w:val="24"/>
        </w:rPr>
        <w:t xml:space="preserve"> В ходе проведения проверки: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выявлены   нарушения   обязательных   требований   или   требований,</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установленных муниципальными правовыми  актами  (с  указанием  положений</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(нормативных) правовых актов):</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(с указанием характера нарушений; лиц, допустивших нарушения)</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выявлены  несоответствия  сведений,  содержащихся  в   уведомлении о</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начале осуществления отдельных видов  предпринимательской  деятельности,</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обязательным требованиям (с указанием положений  (нормативных)  правовых</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актов):</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выявлены факты  невыполнения  предписаний  органов  государственного</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контроля  (надзора),  органов  муниципального  контроля   (с   указанием</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реквизитов выданных предписаний):</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нарушений не выявлено 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Запись  в  </w:t>
      </w:r>
      <w:hyperlink r:id="rId13" w:anchor="block_4000" w:history="1">
        <w:r w:rsidRPr="00F332ED">
          <w:rPr>
            <w:rStyle w:val="Hyperlink"/>
            <w:rFonts w:ascii="Times New Roman" w:hAnsi="Times New Roman"/>
            <w:sz w:val="24"/>
            <w:szCs w:val="24"/>
          </w:rPr>
          <w:t>Журнал</w:t>
        </w:r>
      </w:hyperlink>
      <w:r w:rsidRPr="00F332ED">
        <w:rPr>
          <w:rFonts w:ascii="Times New Roman" w:hAnsi="Times New Roman" w:cs="Times New Roman"/>
          <w:color w:val="000000"/>
          <w:sz w:val="24"/>
          <w:szCs w:val="24"/>
        </w:rPr>
        <w:t xml:space="preserve">  учета  проверок  юридического  лица,  индивидуального</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предпринимателя, проводимых органами муниципального контроля  внесена</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(заполняется  при  проведении выездной проверки):</w:t>
      </w:r>
    </w:p>
    <w:p w:rsidR="00051480" w:rsidRPr="00F332ED" w:rsidRDefault="00051480" w:rsidP="00706BA2"/>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 ___________________________________</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(подпись проверяющего)              (подпись уполномоченного</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представителя юридического лица,</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индивидуального предпринимателя, его</w:t>
      </w:r>
    </w:p>
    <w:p w:rsidR="00051480" w:rsidRPr="00F332ED" w:rsidRDefault="00051480" w:rsidP="00706BA2">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уполномоченного представителя)</w:t>
      </w:r>
    </w:p>
    <w:p w:rsidR="00051480" w:rsidRPr="00F332ED" w:rsidRDefault="00051480" w:rsidP="00706BA2">
      <w:pPr>
        <w:pStyle w:val="HTMLPreformatted"/>
        <w:jc w:val="both"/>
        <w:rPr>
          <w:rFonts w:ascii="Times New Roman" w:hAnsi="Times New Roman" w:cs="Times New Roman"/>
          <w:color w:val="000000"/>
          <w:sz w:val="24"/>
          <w:szCs w:val="24"/>
        </w:rPr>
      </w:pPr>
    </w:p>
    <w:p w:rsidR="00051480" w:rsidRPr="00F332ED" w:rsidRDefault="00051480" w:rsidP="00706BA2"/>
    <w:p w:rsidR="00051480" w:rsidRPr="00F332ED" w:rsidRDefault="00051480" w:rsidP="00706BA2"/>
    <w:p w:rsidR="00051480" w:rsidRPr="00F332ED" w:rsidRDefault="00051480" w:rsidP="00706BA2"/>
    <w:p w:rsidR="00051480" w:rsidRPr="00F332ED" w:rsidRDefault="00051480" w:rsidP="00706BA2"/>
    <w:p w:rsidR="00051480" w:rsidRPr="00F332ED" w:rsidRDefault="00051480" w:rsidP="00706BA2"/>
    <w:p w:rsidR="00051480" w:rsidRPr="00F332ED" w:rsidRDefault="00051480" w:rsidP="00706BA2">
      <w:pPr>
        <w:jc w:val="right"/>
      </w:pPr>
      <w:r w:rsidRPr="00F332ED">
        <w:t>Приложение 3</w:t>
      </w:r>
    </w:p>
    <w:p w:rsidR="00051480" w:rsidRPr="00F332ED" w:rsidRDefault="00051480" w:rsidP="00706BA2">
      <w:pPr>
        <w:jc w:val="right"/>
      </w:pPr>
      <w:r>
        <w:t xml:space="preserve">к Положению о </w:t>
      </w:r>
      <w:r w:rsidRPr="00F332ED">
        <w:t>муниципальном</w:t>
      </w:r>
    </w:p>
    <w:p w:rsidR="00051480" w:rsidRPr="00F332ED" w:rsidRDefault="00051480" w:rsidP="00706BA2">
      <w:pPr>
        <w:jc w:val="right"/>
      </w:pPr>
      <w:r>
        <w:t>жилищном контроле за</w:t>
      </w:r>
      <w:r w:rsidRPr="00F332ED">
        <w:t xml:space="preserve"> использованием</w:t>
      </w:r>
    </w:p>
    <w:p w:rsidR="00051480" w:rsidRPr="00F332ED" w:rsidRDefault="00051480" w:rsidP="00706BA2">
      <w:pPr>
        <w:jc w:val="right"/>
      </w:pPr>
      <w:r w:rsidRPr="00F332ED">
        <w:t>муниципального жилищного фонда</w:t>
      </w:r>
    </w:p>
    <w:p w:rsidR="00051480" w:rsidRPr="00F332ED" w:rsidRDefault="00051480" w:rsidP="00706BA2">
      <w:pPr>
        <w:jc w:val="right"/>
      </w:pPr>
      <w:r w:rsidRPr="00F332ED">
        <w:t>на территории Дмитриевского</w:t>
      </w:r>
    </w:p>
    <w:p w:rsidR="00051480" w:rsidRPr="00F332ED" w:rsidRDefault="00051480" w:rsidP="00706BA2">
      <w:pPr>
        <w:jc w:val="right"/>
      </w:pPr>
      <w:r w:rsidRPr="00F332ED">
        <w:t>сельского поселения</w:t>
      </w:r>
    </w:p>
    <w:p w:rsidR="00051480" w:rsidRPr="00F332ED" w:rsidRDefault="00051480" w:rsidP="00706BA2">
      <w:pPr>
        <w:jc w:val="right"/>
      </w:pPr>
      <w:r w:rsidRPr="00F332ED">
        <w:t>Галичского муниципального район</w:t>
      </w:r>
    </w:p>
    <w:p w:rsidR="00051480" w:rsidRPr="00F332ED" w:rsidRDefault="00051480" w:rsidP="00706BA2">
      <w:pPr>
        <w:jc w:val="right"/>
      </w:pPr>
    </w:p>
    <w:p w:rsidR="00051480" w:rsidRPr="00F332ED" w:rsidRDefault="00051480" w:rsidP="00706BA2">
      <w:pPr>
        <w:jc w:val="right"/>
      </w:pPr>
    </w:p>
    <w:p w:rsidR="00051480" w:rsidRPr="00F332ED" w:rsidRDefault="00051480" w:rsidP="00706BA2">
      <w:pPr>
        <w:jc w:val="center"/>
      </w:pPr>
      <w:r>
        <w:t>Форма</w:t>
      </w:r>
      <w:r w:rsidRPr="00F332ED">
        <w:t xml:space="preserve"> акта </w:t>
      </w:r>
      <w:r>
        <w:t>проверки органом муниципального</w:t>
      </w:r>
    </w:p>
    <w:p w:rsidR="00051480" w:rsidRPr="00F332ED" w:rsidRDefault="00051480" w:rsidP="00706BA2">
      <w:pPr>
        <w:jc w:val="center"/>
      </w:pPr>
      <w:r>
        <w:t>жилищного контроля гражданина, не являющегося</w:t>
      </w:r>
    </w:p>
    <w:p w:rsidR="00051480" w:rsidRPr="00F332ED" w:rsidRDefault="00051480" w:rsidP="00706BA2">
      <w:pPr>
        <w:jc w:val="center"/>
      </w:pPr>
      <w:r w:rsidRPr="00F332ED">
        <w:t>и</w:t>
      </w:r>
      <w:r>
        <w:t xml:space="preserve">ндивидуальным </w:t>
      </w:r>
      <w:r w:rsidRPr="00F332ED">
        <w:t>предпринимателем</w:t>
      </w:r>
    </w:p>
    <w:p w:rsidR="00051480" w:rsidRPr="00F332ED" w:rsidRDefault="00051480" w:rsidP="00706BA2">
      <w:pPr>
        <w:jc w:val="center"/>
      </w:pPr>
    </w:p>
    <w:p w:rsidR="00051480" w:rsidRPr="00F332ED" w:rsidRDefault="00051480" w:rsidP="00706BA2">
      <w:pPr>
        <w:jc w:val="center"/>
      </w:pPr>
      <w:r w:rsidRPr="00F332ED">
        <w:t>____________________________________________________________________</w:t>
      </w:r>
    </w:p>
    <w:p w:rsidR="00051480" w:rsidRPr="00F332ED" w:rsidRDefault="00051480" w:rsidP="00706BA2">
      <w:pPr>
        <w:jc w:val="center"/>
      </w:pPr>
      <w:r w:rsidRPr="00F332ED">
        <w:t>(наименование органа муниципального контроля)</w:t>
      </w:r>
    </w:p>
    <w:p w:rsidR="00051480" w:rsidRPr="00F332ED" w:rsidRDefault="00051480" w:rsidP="00706BA2">
      <w:pPr>
        <w:jc w:val="center"/>
      </w:pPr>
    </w:p>
    <w:p w:rsidR="00051480" w:rsidRPr="00F332ED" w:rsidRDefault="00051480" w:rsidP="00706BA2">
      <w:r w:rsidRPr="00F332ED">
        <w:t>________________________                                                      «_____»___________20___г.</w:t>
      </w:r>
    </w:p>
    <w:p w:rsidR="00051480" w:rsidRPr="00F332ED" w:rsidRDefault="00051480" w:rsidP="00706BA2">
      <w:r w:rsidRPr="00F332ED">
        <w:t>(место составления акта)                                                                 (дата составления акта)</w:t>
      </w:r>
    </w:p>
    <w:p w:rsidR="00051480" w:rsidRPr="00F332ED" w:rsidRDefault="00051480" w:rsidP="00706BA2">
      <w:r w:rsidRPr="00F332ED">
        <w:t xml:space="preserve">                                                                                                       ________________________</w:t>
      </w:r>
    </w:p>
    <w:p w:rsidR="00051480" w:rsidRPr="00F332ED" w:rsidRDefault="00051480" w:rsidP="00706BA2">
      <w:r w:rsidRPr="00F332ED">
        <w:t xml:space="preserve">                                                                                                         ( время составления акта)</w:t>
      </w:r>
    </w:p>
    <w:p w:rsidR="00051480" w:rsidRPr="00F332ED" w:rsidRDefault="00051480" w:rsidP="00706BA2"/>
    <w:p w:rsidR="00051480" w:rsidRPr="00F332ED" w:rsidRDefault="00051480" w:rsidP="00706BA2">
      <w:pPr>
        <w:jc w:val="center"/>
      </w:pPr>
      <w:r w:rsidRPr="00F332ED">
        <w:t>АКТ  ПРОВЕРКИ</w:t>
      </w:r>
    </w:p>
    <w:p w:rsidR="00051480" w:rsidRPr="00F332ED" w:rsidRDefault="00051480" w:rsidP="00706BA2">
      <w:pPr>
        <w:jc w:val="center"/>
      </w:pPr>
      <w:r w:rsidRPr="00F332ED">
        <w:t xml:space="preserve">органом муниципального жилищного контроля </w:t>
      </w:r>
    </w:p>
    <w:p w:rsidR="00051480" w:rsidRPr="00F332ED" w:rsidRDefault="00051480" w:rsidP="00706BA2">
      <w:pPr>
        <w:jc w:val="center"/>
      </w:pPr>
      <w:r w:rsidRPr="00F332ED">
        <w:t xml:space="preserve">гражданина, не являющегося индивидуальным </w:t>
      </w:r>
    </w:p>
    <w:p w:rsidR="00051480" w:rsidRPr="00F332ED" w:rsidRDefault="00051480" w:rsidP="00706BA2">
      <w:pPr>
        <w:jc w:val="center"/>
      </w:pPr>
      <w:r w:rsidRPr="00F332ED">
        <w:t>предпринимателем</w:t>
      </w:r>
    </w:p>
    <w:p w:rsidR="00051480" w:rsidRPr="00F332ED" w:rsidRDefault="00051480" w:rsidP="00706BA2">
      <w:pPr>
        <w:jc w:val="center"/>
      </w:pPr>
      <w:r w:rsidRPr="00F332ED">
        <w:t>№_______________</w:t>
      </w:r>
    </w:p>
    <w:p w:rsidR="00051480" w:rsidRPr="00F332ED" w:rsidRDefault="00051480" w:rsidP="00706BA2">
      <w:pPr>
        <w:jc w:val="center"/>
      </w:pPr>
      <w:r w:rsidRPr="00F332ED">
        <w:t>По адресу/адресам____________________________________________________________</w:t>
      </w:r>
    </w:p>
    <w:p w:rsidR="00051480" w:rsidRPr="00F332ED" w:rsidRDefault="00051480" w:rsidP="00706BA2">
      <w:pPr>
        <w:jc w:val="center"/>
      </w:pPr>
      <w:r w:rsidRPr="00F332ED">
        <w:t>(место проведения проверки)</w:t>
      </w:r>
    </w:p>
    <w:p w:rsidR="00051480" w:rsidRPr="00F332ED" w:rsidRDefault="00051480" w:rsidP="00706BA2">
      <w:pPr>
        <w:jc w:val="center"/>
      </w:pPr>
      <w:r w:rsidRPr="00F332ED">
        <w:t>На основании:____________________________________________________________</w:t>
      </w:r>
    </w:p>
    <w:p w:rsidR="00051480" w:rsidRPr="00F332ED" w:rsidRDefault="00051480" w:rsidP="00706BA2">
      <w:pPr>
        <w:jc w:val="center"/>
      </w:pPr>
      <w:r w:rsidRPr="00F332ED">
        <w:t>______________________________________________________________________</w:t>
      </w:r>
    </w:p>
    <w:p w:rsidR="00051480" w:rsidRPr="00F332ED" w:rsidRDefault="00051480" w:rsidP="00706BA2">
      <w:pPr>
        <w:jc w:val="center"/>
      </w:pPr>
      <w:r w:rsidRPr="00F332ED">
        <w:t>(вид документа с указанием реквизитов (номер, дата)</w:t>
      </w:r>
    </w:p>
    <w:p w:rsidR="00051480" w:rsidRPr="00F332ED" w:rsidRDefault="00051480" w:rsidP="00706BA2">
      <w:pPr>
        <w:jc w:val="center"/>
      </w:pPr>
      <w:r w:rsidRPr="00F332ED">
        <w:t>была проведена_____________________________________________________________</w:t>
      </w:r>
    </w:p>
    <w:p w:rsidR="00051480" w:rsidRPr="00F332ED" w:rsidRDefault="00051480" w:rsidP="00706BA2">
      <w:pPr>
        <w:jc w:val="center"/>
      </w:pPr>
      <w:r w:rsidRPr="00F332ED">
        <w:t>(плановая/ внеплановая, документарная, выездная)</w:t>
      </w:r>
    </w:p>
    <w:p w:rsidR="00051480" w:rsidRPr="00F332ED" w:rsidRDefault="00051480" w:rsidP="00706BA2">
      <w:pPr>
        <w:jc w:val="center"/>
      </w:pPr>
      <w:r w:rsidRPr="00F332ED">
        <w:t>______________________________________________________________________</w:t>
      </w:r>
    </w:p>
    <w:p w:rsidR="00051480" w:rsidRPr="00F332ED" w:rsidRDefault="00051480" w:rsidP="00706BA2">
      <w:pPr>
        <w:jc w:val="center"/>
      </w:pPr>
      <w:r w:rsidRPr="00F332ED">
        <w:t>______________________________________________________________________</w:t>
      </w:r>
    </w:p>
    <w:p w:rsidR="00051480" w:rsidRPr="00F332ED" w:rsidRDefault="00051480" w:rsidP="00706BA2">
      <w:pPr>
        <w:jc w:val="center"/>
      </w:pPr>
      <w:r w:rsidRPr="00F332ED">
        <w:t>(фамилия, имя, отчесво гражданина)</w:t>
      </w:r>
    </w:p>
    <w:p w:rsidR="00051480" w:rsidRPr="00F332ED" w:rsidRDefault="00051480" w:rsidP="00706BA2">
      <w:pPr>
        <w:jc w:val="center"/>
      </w:pPr>
      <w:r w:rsidRPr="00F332ED">
        <w:t>Дата и время проведения проверки:_______________________________________________</w:t>
      </w:r>
    </w:p>
    <w:p w:rsidR="00051480" w:rsidRPr="00F332ED" w:rsidRDefault="00051480" w:rsidP="00706BA2">
      <w:pPr>
        <w:jc w:val="center"/>
      </w:pPr>
      <w:r w:rsidRPr="00F332ED">
        <w:t>Общая продолжительность проверки:_____________________________________________</w:t>
      </w:r>
    </w:p>
    <w:p w:rsidR="00051480" w:rsidRPr="00F332ED" w:rsidRDefault="00051480" w:rsidP="00706BA2">
      <w:pPr>
        <w:jc w:val="center"/>
      </w:pPr>
      <w:r w:rsidRPr="00F332ED">
        <w:t>(рабочих дней/ часов)</w:t>
      </w:r>
    </w:p>
    <w:p w:rsidR="00051480" w:rsidRPr="00F332ED" w:rsidRDefault="00051480" w:rsidP="00706BA2">
      <w:pPr>
        <w:jc w:val="center"/>
      </w:pPr>
      <w:r w:rsidRPr="00F332ED">
        <w:t>Акт составлен:____________________________________________________________</w:t>
      </w:r>
    </w:p>
    <w:p w:rsidR="00051480" w:rsidRPr="00F332ED" w:rsidRDefault="00051480" w:rsidP="00706BA2"/>
    <w:p w:rsidR="00051480" w:rsidRPr="00F332ED" w:rsidRDefault="00051480" w:rsidP="00706BA2">
      <w:pPr>
        <w:jc w:val="center"/>
      </w:pPr>
      <w:r w:rsidRPr="00F332ED">
        <w:t>______________________________________________________________________</w:t>
      </w:r>
    </w:p>
    <w:p w:rsidR="00051480" w:rsidRPr="00F332ED" w:rsidRDefault="00051480" w:rsidP="00706BA2">
      <w:pPr>
        <w:jc w:val="center"/>
      </w:pPr>
      <w:r w:rsidRPr="00F332ED">
        <w:t>(наименование органа муниципального контроля)</w:t>
      </w:r>
    </w:p>
    <w:p w:rsidR="00051480" w:rsidRPr="00F332ED" w:rsidRDefault="00051480" w:rsidP="00706BA2">
      <w:r w:rsidRPr="00F332ED">
        <w:t>С  копией распоряжения о проведении проверки ознакомлен(ы):</w:t>
      </w:r>
    </w:p>
    <w:p w:rsidR="00051480" w:rsidRPr="00F332ED" w:rsidRDefault="00051480" w:rsidP="00706BA2">
      <w:r w:rsidRPr="00F332ED">
        <w:t>(заполняется при проведении выездной проверки)</w:t>
      </w:r>
    </w:p>
    <w:p w:rsidR="00051480" w:rsidRPr="00F332ED" w:rsidRDefault="00051480" w:rsidP="00706BA2">
      <w:r w:rsidRPr="00F332ED">
        <w:t>______________________________________________________________________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pPr>
        <w:jc w:val="center"/>
      </w:pPr>
      <w:r w:rsidRPr="00F332ED">
        <w:t>( Фамилия, инициалы, подпись, дата, время)</w:t>
      </w:r>
    </w:p>
    <w:p w:rsidR="00051480" w:rsidRPr="00F332ED" w:rsidRDefault="00051480" w:rsidP="00706BA2">
      <w:pPr>
        <w:jc w:val="center"/>
      </w:pPr>
      <w:r w:rsidRPr="00F332ED">
        <w:t>Лицо(а), проводившее проверку:_________________________________________________</w:t>
      </w:r>
    </w:p>
    <w:p w:rsidR="00051480" w:rsidRPr="00F332ED" w:rsidRDefault="00051480" w:rsidP="00706BA2">
      <w:pPr>
        <w:jc w:val="center"/>
      </w:pPr>
      <w:r w:rsidRPr="00F332ED">
        <w:t>______________________________________________________________________</w:t>
      </w:r>
    </w:p>
    <w:p w:rsidR="00051480" w:rsidRPr="00F332ED" w:rsidRDefault="00051480" w:rsidP="00706BA2">
      <w:pPr>
        <w:jc w:val="center"/>
      </w:pPr>
      <w:r w:rsidRPr="00F332ED">
        <w:t>(Фамилия, имя, отчество (последнее при наличии)</w:t>
      </w:r>
    </w:p>
    <w:p w:rsidR="00051480" w:rsidRPr="00F332ED" w:rsidRDefault="00051480" w:rsidP="00706BA2">
      <w:r w:rsidRPr="00F332ED">
        <w:t>В ходе проведения проверки:</w:t>
      </w:r>
    </w:p>
    <w:p w:rsidR="00051480" w:rsidRPr="00F332ED" w:rsidRDefault="00051480" w:rsidP="00706BA2">
      <w:r w:rsidRPr="00F332ED">
        <w:t>Выявлены нарушения требований федеральных законов, законов Костромской области, муниципальных правовых актов сельского поселения в области жилищных отношений( с указанием положений (нормативных) правовых актов:______________________________</w:t>
      </w:r>
    </w:p>
    <w:p w:rsidR="00051480" w:rsidRPr="00F332ED" w:rsidRDefault="00051480" w:rsidP="00706BA2">
      <w:r w:rsidRPr="00F332ED">
        <w:t>____________________________________________________________________________________________________________________________________________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r w:rsidRPr="00F332ED">
        <w:t>( с указанием характера нарушений)</w:t>
      </w:r>
    </w:p>
    <w:p w:rsidR="00051480" w:rsidRPr="00F332ED" w:rsidRDefault="00051480" w:rsidP="00706BA2">
      <w:r w:rsidRPr="00F332ED">
        <w:t>выявлены факты невыполнения предписаний органов муниципального контроля (с указанием реквизитов выданных предписаний):</w:t>
      </w:r>
    </w:p>
    <w:p w:rsidR="00051480" w:rsidRPr="00F332ED" w:rsidRDefault="00051480" w:rsidP="00706BA2">
      <w:r w:rsidRPr="00F332ED">
        <w:t>____________________________________________________________________________________________________________________________________________</w:t>
      </w:r>
    </w:p>
    <w:p w:rsidR="00051480" w:rsidRPr="00F332ED" w:rsidRDefault="00051480" w:rsidP="00706BA2">
      <w:r w:rsidRPr="00F332ED">
        <w:t>нарушений не выявлено________________________________________________________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r w:rsidRPr="00F332ED">
        <w:t>Прилагаемые к акту документы:__________________________________________________</w:t>
      </w:r>
    </w:p>
    <w:p w:rsidR="00051480" w:rsidRPr="00F332ED" w:rsidRDefault="00051480" w:rsidP="00706BA2">
      <w:r w:rsidRPr="00F332ED">
        <w:t>____________________________________________________________________________________________________________________________________________</w:t>
      </w:r>
    </w:p>
    <w:p w:rsidR="00051480" w:rsidRPr="00F332ED" w:rsidRDefault="00051480" w:rsidP="00706BA2">
      <w:r w:rsidRPr="00F332ED">
        <w:t>Подписи лиц, проводивших проверку:____________________________________________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r w:rsidRPr="00F332ED">
        <w:t>С актом проверки ознакомлен(а), копию акта со всеми приложениями получил(а):</w:t>
      </w:r>
    </w:p>
    <w:p w:rsidR="00051480" w:rsidRPr="00F332ED" w:rsidRDefault="00051480" w:rsidP="00706BA2">
      <w:r w:rsidRPr="00F332ED">
        <w:t>______________________________________________________________________</w:t>
      </w:r>
    </w:p>
    <w:p w:rsidR="00051480" w:rsidRPr="00F332ED" w:rsidRDefault="00051480" w:rsidP="00706BA2">
      <w:pPr>
        <w:jc w:val="center"/>
      </w:pPr>
      <w:r w:rsidRPr="00F332ED">
        <w:t>(Фамилия, имя, отчество (последнее при наличии)</w:t>
      </w:r>
    </w:p>
    <w:p w:rsidR="00051480" w:rsidRPr="00F332ED" w:rsidRDefault="00051480" w:rsidP="00706BA2">
      <w:pPr>
        <w:jc w:val="center"/>
      </w:pPr>
    </w:p>
    <w:p w:rsidR="00051480" w:rsidRPr="00F332ED" w:rsidRDefault="00051480" w:rsidP="00706BA2">
      <w:pPr>
        <w:jc w:val="center"/>
      </w:pPr>
      <w:r w:rsidRPr="00F332ED">
        <w:t>«____»__________20____г.</w:t>
      </w:r>
    </w:p>
    <w:p w:rsidR="00051480" w:rsidRPr="00F332ED" w:rsidRDefault="00051480" w:rsidP="00706BA2">
      <w:pPr>
        <w:jc w:val="center"/>
      </w:pPr>
      <w:r w:rsidRPr="00F332ED">
        <w:t>______________________</w:t>
      </w:r>
    </w:p>
    <w:p w:rsidR="00051480" w:rsidRPr="00F332ED" w:rsidRDefault="00051480" w:rsidP="00706BA2">
      <w:pPr>
        <w:jc w:val="center"/>
      </w:pPr>
      <w:r w:rsidRPr="00F332ED">
        <w:t>подпись</w:t>
      </w:r>
    </w:p>
    <w:p w:rsidR="00051480" w:rsidRPr="00F332ED" w:rsidRDefault="00051480" w:rsidP="00706BA2">
      <w:pPr>
        <w:jc w:val="center"/>
      </w:pPr>
    </w:p>
    <w:p w:rsidR="00051480" w:rsidRPr="00F332ED" w:rsidRDefault="00051480" w:rsidP="00706BA2">
      <w:r w:rsidRPr="00F332ED">
        <w:t>Пометка об отказе ознакомления с актом проверки:________________________________</w:t>
      </w:r>
    </w:p>
    <w:p w:rsidR="00051480" w:rsidRPr="00F332ED" w:rsidRDefault="00051480" w:rsidP="00706BA2">
      <w:pPr>
        <w:jc w:val="right"/>
      </w:pPr>
      <w:r w:rsidRPr="00F332ED">
        <w:t xml:space="preserve">                 ( подпись уполномоченного должностного лица проводившего проверку)</w:t>
      </w:r>
    </w:p>
    <w:p w:rsidR="00051480" w:rsidRDefault="00051480" w:rsidP="00706BA2"/>
    <w:p w:rsidR="00051480" w:rsidRDefault="00051480" w:rsidP="00706BA2"/>
    <w:p w:rsidR="00051480" w:rsidRDefault="00051480" w:rsidP="00706BA2"/>
    <w:p w:rsidR="00051480" w:rsidRDefault="00051480" w:rsidP="00706BA2"/>
    <w:p w:rsidR="00051480" w:rsidRDefault="00051480" w:rsidP="00706BA2"/>
    <w:p w:rsidR="00051480" w:rsidRPr="00F332ED" w:rsidRDefault="00051480" w:rsidP="00197E89">
      <w:pPr>
        <w:jc w:val="right"/>
      </w:pPr>
      <w:r>
        <w:t>П</w:t>
      </w:r>
      <w:r w:rsidRPr="00F332ED">
        <w:t>риложение 4</w:t>
      </w:r>
    </w:p>
    <w:p w:rsidR="00051480" w:rsidRPr="00F332ED" w:rsidRDefault="00051480" w:rsidP="00706BA2">
      <w:pPr>
        <w:jc w:val="right"/>
      </w:pPr>
      <w:r>
        <w:t xml:space="preserve">к Положению о </w:t>
      </w:r>
      <w:r w:rsidRPr="00F332ED">
        <w:t>муниципальном</w:t>
      </w:r>
    </w:p>
    <w:p w:rsidR="00051480" w:rsidRPr="00F332ED" w:rsidRDefault="00051480" w:rsidP="00706BA2">
      <w:pPr>
        <w:jc w:val="right"/>
      </w:pPr>
      <w:r>
        <w:t>жилищном контроле за</w:t>
      </w:r>
      <w:r w:rsidRPr="00F332ED">
        <w:t xml:space="preserve"> использованием</w:t>
      </w:r>
    </w:p>
    <w:p w:rsidR="00051480" w:rsidRPr="00F332ED" w:rsidRDefault="00051480" w:rsidP="00706BA2">
      <w:pPr>
        <w:jc w:val="right"/>
      </w:pPr>
      <w:r w:rsidRPr="00F332ED">
        <w:t>муниципального жилищного фонда</w:t>
      </w:r>
    </w:p>
    <w:p w:rsidR="00051480" w:rsidRPr="00F332ED" w:rsidRDefault="00051480" w:rsidP="00706BA2">
      <w:pPr>
        <w:jc w:val="right"/>
      </w:pPr>
      <w:r w:rsidRPr="00F332ED">
        <w:t>на территории Дмитриевского</w:t>
      </w:r>
    </w:p>
    <w:p w:rsidR="00051480" w:rsidRPr="00F332ED" w:rsidRDefault="00051480" w:rsidP="00706BA2">
      <w:pPr>
        <w:jc w:val="right"/>
      </w:pPr>
      <w:r w:rsidRPr="00F332ED">
        <w:t>сельского поселения</w:t>
      </w:r>
    </w:p>
    <w:p w:rsidR="00051480" w:rsidRPr="00F332ED" w:rsidRDefault="00051480" w:rsidP="00706BA2">
      <w:pPr>
        <w:jc w:val="right"/>
      </w:pPr>
      <w:r w:rsidRPr="00F332ED">
        <w:t>Галичского муниципального район</w:t>
      </w:r>
    </w:p>
    <w:p w:rsidR="00051480" w:rsidRPr="00F332ED" w:rsidRDefault="00051480" w:rsidP="00706BA2">
      <w:pPr>
        <w:jc w:val="right"/>
      </w:pPr>
    </w:p>
    <w:p w:rsidR="00051480" w:rsidRPr="00F332ED" w:rsidRDefault="00051480" w:rsidP="00706BA2">
      <w:pPr>
        <w:jc w:val="right"/>
      </w:pPr>
    </w:p>
    <w:p w:rsidR="00051480" w:rsidRPr="00F332ED" w:rsidRDefault="00051480" w:rsidP="00706BA2">
      <w:pPr>
        <w:jc w:val="center"/>
      </w:pPr>
      <w:r w:rsidRPr="00F332ED">
        <w:t>Форма акта обследования муниципального жилищного фонда</w:t>
      </w:r>
    </w:p>
    <w:p w:rsidR="00051480" w:rsidRPr="00F332ED" w:rsidRDefault="00051480" w:rsidP="00706BA2">
      <w:pPr>
        <w:jc w:val="right"/>
      </w:pPr>
      <w:r w:rsidRPr="00F332ED">
        <w:t>_____________________________________________________________________________</w:t>
      </w:r>
    </w:p>
    <w:p w:rsidR="00051480" w:rsidRPr="00F332ED" w:rsidRDefault="00051480" w:rsidP="00706BA2">
      <w:pPr>
        <w:jc w:val="center"/>
      </w:pPr>
      <w:r w:rsidRPr="00F332ED">
        <w:t>(наименование органа муниципального контроля)</w:t>
      </w:r>
    </w:p>
    <w:p w:rsidR="00051480" w:rsidRPr="00F332ED" w:rsidRDefault="00051480" w:rsidP="00706BA2">
      <w:pPr>
        <w:jc w:val="right"/>
      </w:pPr>
    </w:p>
    <w:p w:rsidR="00051480" w:rsidRPr="00F332ED" w:rsidRDefault="00051480" w:rsidP="00706BA2">
      <w:r w:rsidRPr="00F332ED">
        <w:t>_____________________                                                         _________________________</w:t>
      </w:r>
    </w:p>
    <w:p w:rsidR="00051480" w:rsidRPr="00F332ED" w:rsidRDefault="00051480" w:rsidP="00706BA2">
      <w:r w:rsidRPr="00F332ED">
        <w:t>(место составления акта)                                                           ( время, дата составления акта)</w:t>
      </w:r>
    </w:p>
    <w:p w:rsidR="00051480" w:rsidRPr="00F332ED" w:rsidRDefault="00051480" w:rsidP="00706BA2"/>
    <w:p w:rsidR="00051480" w:rsidRPr="00F332ED" w:rsidRDefault="00051480" w:rsidP="00706BA2">
      <w:pPr>
        <w:jc w:val="center"/>
      </w:pPr>
      <w:r w:rsidRPr="00F332ED">
        <w:t>АКТ  ОБСЛЕДОВАНИЯ</w:t>
      </w:r>
    </w:p>
    <w:p w:rsidR="00051480" w:rsidRPr="00F332ED" w:rsidRDefault="00051480" w:rsidP="00706BA2"/>
    <w:p w:rsidR="00051480" w:rsidRPr="00F332ED" w:rsidRDefault="00051480" w:rsidP="00706BA2">
      <w:r w:rsidRPr="00F332ED">
        <w:t>Лицо(а), проводившее обследование:_________________________________________________________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r w:rsidRPr="00F332ED">
        <w:t>На основании________________________________________________________</w:t>
      </w:r>
    </w:p>
    <w:p w:rsidR="00051480" w:rsidRPr="00F332ED" w:rsidRDefault="00051480" w:rsidP="00706BA2">
      <w:r w:rsidRPr="00F332ED">
        <w:t>Провели обследование__________________________________________________________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r w:rsidRPr="00F332ED">
        <w:t>При проведении обследования присутствовали________________________________________________________</w:t>
      </w:r>
      <w:r w:rsidRPr="00F332ED">
        <w:br/>
        <w:t>______________________________________________________________________</w:t>
      </w:r>
    </w:p>
    <w:p w:rsidR="00051480" w:rsidRPr="00F332ED" w:rsidRDefault="00051480" w:rsidP="00706BA2">
      <w:r w:rsidRPr="00F332ED">
        <w:t>В ходе проведения обследования установлено___________________________________________________________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r w:rsidRPr="00F332ED">
        <w:t>Прилагаемые к акту документы_____________________________________________________________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r w:rsidRPr="00F332ED">
        <w:t>Подписи лиц</w:t>
      </w:r>
      <w:r w:rsidRPr="00F332ED">
        <w:tab/>
        <w:t>, проводивших обследование__________________________________________________________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r w:rsidRPr="00F332ED">
        <w:t>С актом обследования ознакомлен (а), копию акта получил (а)</w:t>
      </w:r>
    </w:p>
    <w:p w:rsidR="00051480" w:rsidRPr="00F332ED" w:rsidRDefault="00051480" w:rsidP="00706BA2">
      <w:r w:rsidRPr="00F332ED">
        <w:t>______________________________________________________________________</w:t>
      </w:r>
    </w:p>
    <w:p w:rsidR="00051480" w:rsidRPr="00F332ED" w:rsidRDefault="00051480" w:rsidP="00706BA2">
      <w:r w:rsidRPr="00F332ED">
        <w:t>______________________________________________________________________</w:t>
      </w:r>
    </w:p>
    <w:p w:rsidR="00051480" w:rsidRPr="00F332ED" w:rsidRDefault="00051480" w:rsidP="00706BA2">
      <w:r w:rsidRPr="00F332ED">
        <w:t>(Фамилия, имя, отчество, должность заинтересованного лица)</w:t>
      </w:r>
    </w:p>
    <w:p w:rsidR="00051480" w:rsidRPr="00F332ED" w:rsidRDefault="00051480" w:rsidP="00706BA2">
      <w:r w:rsidRPr="00F332ED">
        <w:t xml:space="preserve">                                                                                                           ___________________</w:t>
      </w:r>
    </w:p>
    <w:p w:rsidR="00051480" w:rsidRPr="00F332ED" w:rsidRDefault="00051480" w:rsidP="00706BA2">
      <w:r w:rsidRPr="00F332ED">
        <w:t xml:space="preserve">           Подпись</w:t>
      </w:r>
    </w:p>
    <w:p w:rsidR="00051480" w:rsidRPr="00F332ED" w:rsidRDefault="00051480" w:rsidP="00706BA2">
      <w:pPr>
        <w:jc w:val="both"/>
      </w:pPr>
      <w:r w:rsidRPr="00F332ED">
        <w:t xml:space="preserve">  </w:t>
      </w:r>
    </w:p>
    <w:p w:rsidR="00051480" w:rsidRPr="00F332ED" w:rsidRDefault="00051480" w:rsidP="00706BA2">
      <w:pPr>
        <w:jc w:val="both"/>
      </w:pPr>
    </w:p>
    <w:p w:rsidR="00051480" w:rsidRPr="00F332ED" w:rsidRDefault="00051480" w:rsidP="00706BA2"/>
    <w:p w:rsidR="00051480" w:rsidRPr="00F332ED" w:rsidRDefault="00051480" w:rsidP="00706BA2"/>
    <w:p w:rsidR="00051480" w:rsidRPr="00706BA2" w:rsidRDefault="00051480" w:rsidP="00706BA2">
      <w:pPr>
        <w:rPr>
          <w:sz w:val="28"/>
          <w:szCs w:val="28"/>
        </w:rPr>
      </w:pPr>
    </w:p>
    <w:sectPr w:rsidR="00051480" w:rsidRPr="00706BA2" w:rsidSect="0057783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DF5"/>
    <w:multiLevelType w:val="multilevel"/>
    <w:tmpl w:val="CCE8822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940"/>
        </w:tabs>
        <w:ind w:left="5940" w:hanging="144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8100"/>
        </w:tabs>
        <w:ind w:left="8100" w:hanging="180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1">
    <w:nsid w:val="07B37E7B"/>
    <w:multiLevelType w:val="multilevel"/>
    <w:tmpl w:val="22E4E954"/>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1620"/>
        </w:tabs>
        <w:ind w:left="1620" w:hanging="7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780"/>
        </w:tabs>
        <w:ind w:left="3780" w:hanging="108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940"/>
        </w:tabs>
        <w:ind w:left="5940" w:hanging="144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8100"/>
        </w:tabs>
        <w:ind w:left="8100" w:hanging="1800"/>
      </w:pPr>
      <w:rPr>
        <w:rFonts w:cs="Times New Roman"/>
      </w:rPr>
    </w:lvl>
    <w:lvl w:ilvl="8">
      <w:start w:val="1"/>
      <w:numFmt w:val="decimal"/>
      <w:lvlText w:val="%1.%2.%3.%4.%5.%6.%7.%8.%9."/>
      <w:lvlJc w:val="left"/>
      <w:pPr>
        <w:tabs>
          <w:tab w:val="num" w:pos="9000"/>
        </w:tabs>
        <w:ind w:left="9000" w:hanging="180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EA9"/>
    <w:rsid w:val="00006F76"/>
    <w:rsid w:val="00034991"/>
    <w:rsid w:val="00046FD1"/>
    <w:rsid w:val="00051480"/>
    <w:rsid w:val="00197E89"/>
    <w:rsid w:val="00293DE5"/>
    <w:rsid w:val="00491647"/>
    <w:rsid w:val="00494841"/>
    <w:rsid w:val="00502C77"/>
    <w:rsid w:val="00577834"/>
    <w:rsid w:val="00614A4D"/>
    <w:rsid w:val="006B5965"/>
    <w:rsid w:val="00706BA2"/>
    <w:rsid w:val="00756046"/>
    <w:rsid w:val="007B484C"/>
    <w:rsid w:val="00856F08"/>
    <w:rsid w:val="00890F1D"/>
    <w:rsid w:val="00931CCC"/>
    <w:rsid w:val="009942FF"/>
    <w:rsid w:val="009B4DC9"/>
    <w:rsid w:val="009C14DC"/>
    <w:rsid w:val="00A274E2"/>
    <w:rsid w:val="00B85EA9"/>
    <w:rsid w:val="00C56586"/>
    <w:rsid w:val="00CD5E5B"/>
    <w:rsid w:val="00ED77DC"/>
    <w:rsid w:val="00F332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A9"/>
    <w:rPr>
      <w:rFonts w:ascii="Times New Roman" w:eastAsia="Times New Roman" w:hAnsi="Times New Roman"/>
      <w:sz w:val="24"/>
      <w:szCs w:val="24"/>
    </w:rPr>
  </w:style>
  <w:style w:type="paragraph" w:styleId="Heading2">
    <w:name w:val="heading 2"/>
    <w:basedOn w:val="Normal"/>
    <w:next w:val="Normal"/>
    <w:link w:val="Heading2Char"/>
    <w:uiPriority w:val="99"/>
    <w:qFormat/>
    <w:rsid w:val="00B85EA9"/>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85EA9"/>
    <w:rPr>
      <w:rFonts w:ascii="Arial" w:hAnsi="Arial" w:cs="Arial"/>
      <w:b/>
      <w:bCs/>
      <w:i/>
      <w:iCs/>
      <w:sz w:val="28"/>
      <w:szCs w:val="28"/>
      <w:lang w:eastAsia="ru-RU"/>
    </w:rPr>
  </w:style>
  <w:style w:type="paragraph" w:styleId="PlainText">
    <w:name w:val="Plain Text"/>
    <w:basedOn w:val="Normal"/>
    <w:link w:val="PlainTextChar"/>
    <w:uiPriority w:val="99"/>
    <w:semiHidden/>
    <w:rsid w:val="00B85EA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85EA9"/>
    <w:rPr>
      <w:rFonts w:ascii="Courier New" w:hAnsi="Courier New" w:cs="Courier New"/>
      <w:sz w:val="20"/>
      <w:szCs w:val="20"/>
      <w:lang w:eastAsia="ru-RU"/>
    </w:rPr>
  </w:style>
  <w:style w:type="paragraph" w:styleId="ListParagraph">
    <w:name w:val="List Paragraph"/>
    <w:basedOn w:val="Normal"/>
    <w:uiPriority w:val="99"/>
    <w:qFormat/>
    <w:rsid w:val="00B85EA9"/>
    <w:pPr>
      <w:spacing w:after="200" w:line="276" w:lineRule="auto"/>
      <w:ind w:left="720"/>
      <w:contextualSpacing/>
    </w:pPr>
    <w:rPr>
      <w:rFonts w:ascii="Calibri" w:hAnsi="Calibri"/>
      <w:sz w:val="22"/>
      <w:szCs w:val="22"/>
    </w:rPr>
  </w:style>
  <w:style w:type="paragraph" w:customStyle="1" w:styleId="ConsPlusNormal">
    <w:name w:val="ConsPlusNormal"/>
    <w:uiPriority w:val="99"/>
    <w:rsid w:val="00B85EA9"/>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85EA9"/>
    <w:pPr>
      <w:widowControl w:val="0"/>
      <w:autoSpaceDE w:val="0"/>
      <w:autoSpaceDN w:val="0"/>
      <w:adjustRightInd w:val="0"/>
    </w:pPr>
    <w:rPr>
      <w:rFonts w:ascii="Arial" w:eastAsia="Times New Roman" w:hAnsi="Arial" w:cs="Arial"/>
      <w:b/>
      <w:bCs/>
      <w:sz w:val="20"/>
      <w:szCs w:val="20"/>
    </w:rPr>
  </w:style>
  <w:style w:type="paragraph" w:customStyle="1" w:styleId="a">
    <w:name w:val="Стиль"/>
    <w:uiPriority w:val="99"/>
    <w:rsid w:val="00B85EA9"/>
    <w:pPr>
      <w:widowControl w:val="0"/>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semiHidden/>
    <w:rsid w:val="00B85EA9"/>
    <w:rPr>
      <w:rFonts w:cs="Times New Roman"/>
      <w:color w:val="0000FF"/>
      <w:u w:val="single"/>
    </w:rPr>
  </w:style>
  <w:style w:type="paragraph" w:styleId="BalloonText">
    <w:name w:val="Balloon Text"/>
    <w:basedOn w:val="Normal"/>
    <w:link w:val="BalloonTextChar"/>
    <w:uiPriority w:val="99"/>
    <w:semiHidden/>
    <w:rsid w:val="00006F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F76"/>
    <w:rPr>
      <w:rFonts w:ascii="Tahoma" w:hAnsi="Tahoma" w:cs="Tahoma"/>
      <w:sz w:val="16"/>
      <w:szCs w:val="16"/>
      <w:lang w:eastAsia="ru-RU"/>
    </w:rPr>
  </w:style>
  <w:style w:type="paragraph" w:styleId="HTMLPreformatted">
    <w:name w:val="HTML Preformatted"/>
    <w:basedOn w:val="Normal"/>
    <w:link w:val="HTMLPreformattedChar"/>
    <w:uiPriority w:val="99"/>
    <w:rsid w:val="0070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A50AAD"/>
    <w:rPr>
      <w:rFonts w:ascii="Courier New" w:eastAsia="Times New Roman" w:hAnsi="Courier New" w:cs="Courier New"/>
      <w:sz w:val="20"/>
      <w:szCs w:val="20"/>
    </w:rPr>
  </w:style>
  <w:style w:type="character" w:customStyle="1" w:styleId="s10">
    <w:name w:val="s_10"/>
    <w:basedOn w:val="DefaultParagraphFont"/>
    <w:uiPriority w:val="99"/>
    <w:rsid w:val="00706BA2"/>
    <w:rPr>
      <w:rFonts w:cs="Times New Roman"/>
    </w:rPr>
  </w:style>
</w:styles>
</file>

<file path=word/webSettings.xml><?xml version="1.0" encoding="utf-8"?>
<w:webSettings xmlns:r="http://schemas.openxmlformats.org/officeDocument/2006/relationships" xmlns:w="http://schemas.openxmlformats.org/wordprocessingml/2006/main">
  <w:divs>
    <w:div w:id="1234660778">
      <w:marLeft w:val="0"/>
      <w:marRight w:val="0"/>
      <w:marTop w:val="0"/>
      <w:marBottom w:val="0"/>
      <w:divBdr>
        <w:top w:val="none" w:sz="0" w:space="0" w:color="auto"/>
        <w:left w:val="none" w:sz="0" w:space="0" w:color="auto"/>
        <w:bottom w:val="none" w:sz="0" w:space="0" w:color="auto"/>
        <w:right w:val="none" w:sz="0" w:space="0" w:color="auto"/>
      </w:divBdr>
    </w:div>
    <w:div w:id="1234660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39C5AB0A16A086160942864F139E2E3B8A57639DFB686C8A392EF060F4CA86289481578B23379k3fDD" TargetMode="External"/><Relationship Id="rId13" Type="http://schemas.openxmlformats.org/officeDocument/2006/relationships/hyperlink" Target="http://base.garant.ru/58164467/" TargetMode="External"/><Relationship Id="rId3" Type="http://schemas.openxmlformats.org/officeDocument/2006/relationships/settings" Target="settings.xml"/><Relationship Id="rId7" Type="http://schemas.openxmlformats.org/officeDocument/2006/relationships/hyperlink" Target="consultantplus://offline/ref=01639C5AB0A16A086160942864F139E2E3B8A57639DFB686C8A392EF060F4CA86289481578B2337Bk3fBD" TargetMode="External"/><Relationship Id="rId12" Type="http://schemas.openxmlformats.org/officeDocument/2006/relationships/hyperlink" Target="consultantplus://offline/ref=246373BCC4E8A4D7BDD9AB619C78CEE54B5F61E43D7CFEFB806CAF386F099B5F95E03A17F58Ca9d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639C5AB0A16A086160942864F139E2E3B8A57639DFB686C8A392EF060F4CA86289481578B23379k3fDD" TargetMode="External"/><Relationship Id="rId11" Type="http://schemas.openxmlformats.org/officeDocument/2006/relationships/hyperlink" Target="consultantplus://offline/ref=A1D8A3DCF471E7FC147542886B3A05ECBF90B868EBCA95C88850A65FD9BCA040FD2622W6x1F" TargetMode="External"/><Relationship Id="rId5" Type="http://schemas.openxmlformats.org/officeDocument/2006/relationships/hyperlink" Target="consultantplus://offline/ref=60E634001C4D8C68A69367103FB1C8E37A3310BCC75E4E1A9AF291D46B0209FB4F82987FD739C4V4H" TargetMode="External"/><Relationship Id="rId15" Type="http://schemas.openxmlformats.org/officeDocument/2006/relationships/theme" Target="theme/theme1.xml"/><Relationship Id="rId10" Type="http://schemas.openxmlformats.org/officeDocument/2006/relationships/hyperlink" Target="consultantplus://offline/ref=F256319636F70D2AFFB17F6B74D01C62C4E6A99B8DE37C199996B29F71DEB61435D952FE2903048EA0y6F" TargetMode="External"/><Relationship Id="rId4" Type="http://schemas.openxmlformats.org/officeDocument/2006/relationships/webSettings" Target="webSettings.xml"/><Relationship Id="rId9" Type="http://schemas.openxmlformats.org/officeDocument/2006/relationships/hyperlink" Target="consultantplus://offline/ref=F256319636F70D2AFFB17F6B74D01C62C4E6A99B8DE37C199996B29F71DEB61435D952FDA2yE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18</Pages>
  <Words>7094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Olga</cp:lastModifiedBy>
  <cp:revision>2</cp:revision>
  <cp:lastPrinted>2015-06-02T07:16:00Z</cp:lastPrinted>
  <dcterms:created xsi:type="dcterms:W3CDTF">2019-02-25T12:51:00Z</dcterms:created>
  <dcterms:modified xsi:type="dcterms:W3CDTF">2019-02-25T12:51:00Z</dcterms:modified>
</cp:coreProperties>
</file>