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D" w:rsidRPr="00662F25" w:rsidRDefault="00452F0D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452F0D" w:rsidRPr="00662F25" w:rsidRDefault="00452F0D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452F0D" w:rsidRPr="00662F25" w:rsidRDefault="00452F0D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452F0D" w:rsidRPr="00662F25" w:rsidRDefault="00452F0D" w:rsidP="003477D9">
      <w:pPr>
        <w:jc w:val="center"/>
        <w:rPr>
          <w:b/>
          <w:sz w:val="28"/>
          <w:szCs w:val="28"/>
        </w:rPr>
      </w:pPr>
    </w:p>
    <w:p w:rsidR="00452F0D" w:rsidRPr="00662F25" w:rsidRDefault="00452F0D" w:rsidP="003477D9">
      <w:pPr>
        <w:tabs>
          <w:tab w:val="left" w:pos="4002"/>
        </w:tabs>
        <w:jc w:val="center"/>
        <w:rPr>
          <w:sz w:val="28"/>
          <w:szCs w:val="28"/>
        </w:rPr>
      </w:pPr>
      <w:r w:rsidRPr="00D00D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452F0D" w:rsidRPr="00662F25" w:rsidRDefault="00452F0D" w:rsidP="003477D9">
      <w:pPr>
        <w:rPr>
          <w:sz w:val="28"/>
          <w:szCs w:val="28"/>
        </w:rPr>
      </w:pPr>
    </w:p>
    <w:p w:rsidR="00452F0D" w:rsidRPr="00662F25" w:rsidRDefault="00452F0D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452F0D" w:rsidRPr="00662F25" w:rsidRDefault="00452F0D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452F0D" w:rsidRPr="00662F25" w:rsidRDefault="00452F0D" w:rsidP="00316361">
      <w:pPr>
        <w:jc w:val="center"/>
        <w:rPr>
          <w:b/>
          <w:sz w:val="28"/>
          <w:szCs w:val="28"/>
        </w:rPr>
      </w:pPr>
    </w:p>
    <w:p w:rsidR="00452F0D" w:rsidRPr="00662F25" w:rsidRDefault="00452F0D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452F0D" w:rsidRPr="00662F25" w:rsidRDefault="00452F0D" w:rsidP="003477D9">
      <w:pPr>
        <w:rPr>
          <w:sz w:val="28"/>
          <w:szCs w:val="28"/>
        </w:rPr>
      </w:pPr>
    </w:p>
    <w:p w:rsidR="00452F0D" w:rsidRPr="00662F25" w:rsidRDefault="00452F0D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>от « 2</w:t>
      </w:r>
      <w:r>
        <w:rPr>
          <w:sz w:val="28"/>
          <w:szCs w:val="28"/>
        </w:rPr>
        <w:t>8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сентября </w:t>
      </w:r>
      <w:r w:rsidRPr="00662F25">
        <w:rPr>
          <w:sz w:val="28"/>
          <w:szCs w:val="28"/>
        </w:rPr>
        <w:t>201</w:t>
      </w:r>
      <w:r>
        <w:rPr>
          <w:sz w:val="28"/>
          <w:szCs w:val="28"/>
        </w:rPr>
        <w:t>8 года  № 165</w:t>
      </w:r>
    </w:p>
    <w:p w:rsidR="00452F0D" w:rsidRDefault="00452F0D" w:rsidP="003477D9">
      <w:pPr>
        <w:rPr>
          <w:sz w:val="28"/>
          <w:szCs w:val="28"/>
        </w:rPr>
      </w:pPr>
    </w:p>
    <w:p w:rsidR="00452F0D" w:rsidRPr="00413E28" w:rsidRDefault="00452F0D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119 «Об установлении налога на имущество физических лиц»</w:t>
      </w:r>
    </w:p>
    <w:p w:rsidR="00452F0D" w:rsidRPr="00662F25" w:rsidRDefault="00452F0D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F0D" w:rsidRPr="00662F25" w:rsidRDefault="00452F0D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законодательством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законом Костромской области №684 от 23.11.2017г. «О внесении изменений в Закон Костромской области «О налоге на имущество организаций на территории Костромской области» и признании утратившим силу некоторых законодательных актов Костромской области»</w:t>
      </w:r>
      <w:r w:rsidRPr="00662F25">
        <w:rPr>
          <w:rFonts w:ascii="Times New Roman" w:hAnsi="Times New Roman" w:cs="Times New Roman"/>
          <w:sz w:val="28"/>
          <w:szCs w:val="28"/>
        </w:rPr>
        <w:t>, Уставом муниципального образования Дмитриевское сельское поселение, Совет депутатов сельского поселения РЕШИЛ:</w:t>
      </w:r>
    </w:p>
    <w:p w:rsidR="00452F0D" w:rsidRPr="00662F25" w:rsidRDefault="00452F0D" w:rsidP="00316361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 Совета депутатов Дмитриевского сельского поселения №119 от 24.11.2017г. «Об установлении налога на имущество физических лиц на территории Дмитриевского сельского поселения Галичского муниципального района Костромской области» (далее Решение)</w:t>
      </w:r>
      <w:r w:rsidRPr="00662F25">
        <w:rPr>
          <w:sz w:val="28"/>
          <w:szCs w:val="28"/>
        </w:rPr>
        <w:t xml:space="preserve"> следующие изменения:</w:t>
      </w:r>
    </w:p>
    <w:p w:rsidR="00452F0D" w:rsidRDefault="00452F0D" w:rsidP="00B47570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1.1.</w:t>
      </w:r>
      <w:r>
        <w:rPr>
          <w:sz w:val="28"/>
          <w:szCs w:val="28"/>
        </w:rPr>
        <w:t>п.п.1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 части 1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662F25">
        <w:rPr>
          <w:sz w:val="28"/>
          <w:szCs w:val="28"/>
        </w:rPr>
        <w:t>:</w:t>
      </w:r>
    </w:p>
    <w:p w:rsidR="00452F0D" w:rsidRPr="00D257C0" w:rsidRDefault="00452F0D" w:rsidP="0008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57C0">
        <w:rPr>
          <w:sz w:val="28"/>
          <w:szCs w:val="28"/>
        </w:rPr>
        <w:t>1) 0,3 процента в отношении:</w:t>
      </w:r>
    </w:p>
    <w:p w:rsidR="00452F0D" w:rsidRPr="00D257C0" w:rsidRDefault="00452F0D" w:rsidP="0008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7C0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частей жилых домов, </w:t>
      </w:r>
      <w:r w:rsidRPr="00D257C0">
        <w:rPr>
          <w:sz w:val="28"/>
          <w:szCs w:val="28"/>
        </w:rPr>
        <w:t>квартир,</w:t>
      </w:r>
      <w:r>
        <w:rPr>
          <w:sz w:val="28"/>
          <w:szCs w:val="28"/>
        </w:rPr>
        <w:t xml:space="preserve"> частей квартир,</w:t>
      </w:r>
      <w:r w:rsidRPr="00D257C0">
        <w:rPr>
          <w:sz w:val="28"/>
          <w:szCs w:val="28"/>
        </w:rPr>
        <w:t xml:space="preserve"> комнат;</w:t>
      </w:r>
    </w:p>
    <w:p w:rsidR="00452F0D" w:rsidRPr="00D257C0" w:rsidRDefault="00452F0D" w:rsidP="0008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7C0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52F0D" w:rsidRPr="00D257C0" w:rsidRDefault="00452F0D" w:rsidP="0008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7C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52F0D" w:rsidRPr="00D257C0" w:rsidRDefault="00452F0D" w:rsidP="00084E48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E48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6" w:history="1">
        <w:r w:rsidRPr="00084E48">
          <w:rPr>
            <w:rStyle w:val="Hyperlink"/>
            <w:color w:val="auto"/>
            <w:sz w:val="28"/>
            <w:szCs w:val="28"/>
            <w:u w:val="none"/>
          </w:rPr>
          <w:t>подпункте 2</w:t>
        </w:r>
      </w:hyperlink>
      <w:r w:rsidRPr="00084E48">
        <w:rPr>
          <w:sz w:val="28"/>
          <w:szCs w:val="28"/>
        </w:rPr>
        <w:t xml:space="preserve"> настоящего пункта</w:t>
      </w:r>
      <w:r w:rsidRPr="00D257C0">
        <w:rPr>
          <w:sz w:val="28"/>
          <w:szCs w:val="28"/>
        </w:rPr>
        <w:t>;</w:t>
      </w:r>
    </w:p>
    <w:p w:rsidR="00452F0D" w:rsidRDefault="00452F0D" w:rsidP="0008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7C0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>
        <w:rPr>
          <w:sz w:val="28"/>
          <w:szCs w:val="28"/>
        </w:rPr>
        <w:t>».</w:t>
      </w:r>
    </w:p>
    <w:p w:rsidR="00452F0D" w:rsidRPr="00662F25" w:rsidRDefault="00452F0D" w:rsidP="00084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Дмитриевского сельского поселения Галичского муниципального района Костромской области от 27.08.2018 № 159 «О внесении изменений в решение Совета депутатов Дмитриевского сельского поселения от 24.11.2017 № 119 «Об установлении налога на имущество физических лиц» считать утратившим силу.</w:t>
      </w:r>
    </w:p>
    <w:p w:rsidR="00452F0D" w:rsidRPr="00662F25" w:rsidRDefault="00452F0D" w:rsidP="003676D4">
      <w:pPr>
        <w:pStyle w:val="ConsNormal"/>
        <w:widowControl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31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662F2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 свое действие на правоотношения, связанные с исчислением налога на имущество физических лиц с 01 января 2017 года.</w:t>
      </w:r>
    </w:p>
    <w:p w:rsidR="00452F0D" w:rsidRPr="00662F25" w:rsidRDefault="00452F0D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452F0D" w:rsidRPr="00662F25" w:rsidRDefault="00452F0D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452F0D" w:rsidRPr="00662F25" w:rsidRDefault="00452F0D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452F0D" w:rsidRPr="00662F2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72C28"/>
    <w:rsid w:val="00074CBD"/>
    <w:rsid w:val="00084E48"/>
    <w:rsid w:val="0009084E"/>
    <w:rsid w:val="000D6024"/>
    <w:rsid w:val="000F5983"/>
    <w:rsid w:val="00162F72"/>
    <w:rsid w:val="001B355A"/>
    <w:rsid w:val="001B6275"/>
    <w:rsid w:val="001C4423"/>
    <w:rsid w:val="001D2A8E"/>
    <w:rsid w:val="001F77D8"/>
    <w:rsid w:val="002212BF"/>
    <w:rsid w:val="00222B2A"/>
    <w:rsid w:val="002475D7"/>
    <w:rsid w:val="00265C96"/>
    <w:rsid w:val="00282DF1"/>
    <w:rsid w:val="002A4DBB"/>
    <w:rsid w:val="002E7AD7"/>
    <w:rsid w:val="002F650C"/>
    <w:rsid w:val="00301540"/>
    <w:rsid w:val="00314BD8"/>
    <w:rsid w:val="00316361"/>
    <w:rsid w:val="003477D9"/>
    <w:rsid w:val="003670CC"/>
    <w:rsid w:val="003676D4"/>
    <w:rsid w:val="00413E28"/>
    <w:rsid w:val="00426BB6"/>
    <w:rsid w:val="00452F0D"/>
    <w:rsid w:val="004B135C"/>
    <w:rsid w:val="004B60D9"/>
    <w:rsid w:val="00502C77"/>
    <w:rsid w:val="00503CC9"/>
    <w:rsid w:val="00516AD5"/>
    <w:rsid w:val="005329D2"/>
    <w:rsid w:val="00534B8C"/>
    <w:rsid w:val="00540915"/>
    <w:rsid w:val="00564EF1"/>
    <w:rsid w:val="005B2B87"/>
    <w:rsid w:val="005E347E"/>
    <w:rsid w:val="00632A7E"/>
    <w:rsid w:val="00662F25"/>
    <w:rsid w:val="00696FCD"/>
    <w:rsid w:val="006B3412"/>
    <w:rsid w:val="00722AD6"/>
    <w:rsid w:val="0074187F"/>
    <w:rsid w:val="00786082"/>
    <w:rsid w:val="007924D7"/>
    <w:rsid w:val="007948A9"/>
    <w:rsid w:val="007C7898"/>
    <w:rsid w:val="008803FE"/>
    <w:rsid w:val="00880B4F"/>
    <w:rsid w:val="008C0492"/>
    <w:rsid w:val="008C3178"/>
    <w:rsid w:val="008C7007"/>
    <w:rsid w:val="008E17BC"/>
    <w:rsid w:val="008E5158"/>
    <w:rsid w:val="0090521C"/>
    <w:rsid w:val="00924FB0"/>
    <w:rsid w:val="00960248"/>
    <w:rsid w:val="00973C30"/>
    <w:rsid w:val="00976F6C"/>
    <w:rsid w:val="00991C20"/>
    <w:rsid w:val="009C14DC"/>
    <w:rsid w:val="009F2E24"/>
    <w:rsid w:val="00A44D9D"/>
    <w:rsid w:val="00A648C3"/>
    <w:rsid w:val="00AB4D5C"/>
    <w:rsid w:val="00AE65BC"/>
    <w:rsid w:val="00B03A60"/>
    <w:rsid w:val="00B246B6"/>
    <w:rsid w:val="00B35AED"/>
    <w:rsid w:val="00B47570"/>
    <w:rsid w:val="00BA6700"/>
    <w:rsid w:val="00BE03DA"/>
    <w:rsid w:val="00C03C4D"/>
    <w:rsid w:val="00C207A8"/>
    <w:rsid w:val="00D00D01"/>
    <w:rsid w:val="00D1722B"/>
    <w:rsid w:val="00D257C0"/>
    <w:rsid w:val="00D508AB"/>
    <w:rsid w:val="00D9120D"/>
    <w:rsid w:val="00DA3C15"/>
    <w:rsid w:val="00DA6644"/>
    <w:rsid w:val="00DD1079"/>
    <w:rsid w:val="00DE1535"/>
    <w:rsid w:val="00E10627"/>
    <w:rsid w:val="00E46F6B"/>
    <w:rsid w:val="00E6114C"/>
    <w:rsid w:val="00E96439"/>
    <w:rsid w:val="00EA4082"/>
    <w:rsid w:val="00EB196E"/>
    <w:rsid w:val="00EE7D7D"/>
    <w:rsid w:val="00EF65B9"/>
    <w:rsid w:val="00F06E27"/>
    <w:rsid w:val="00F07C65"/>
    <w:rsid w:val="00F4481B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475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99657&amp;rnd=B3D0427901FFB068CD99A6CC49F9AF6B&amp;dst=10365&amp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397</Words>
  <Characters>2269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2018-10-04T10:49:00Z</cp:lastPrinted>
  <dcterms:created xsi:type="dcterms:W3CDTF">2018-10-04T10:50:00Z</dcterms:created>
  <dcterms:modified xsi:type="dcterms:W3CDTF">2018-10-04T12:10:00Z</dcterms:modified>
</cp:coreProperties>
</file>