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57" w:rsidRPr="0055000A" w:rsidRDefault="00FA7257" w:rsidP="009221ED">
      <w:pPr>
        <w:jc w:val="center"/>
        <w:rPr>
          <w:b/>
          <w:bCs/>
          <w:sz w:val="32"/>
          <w:szCs w:val="32"/>
        </w:rPr>
      </w:pPr>
      <w:r w:rsidRPr="0055000A">
        <w:rPr>
          <w:b/>
          <w:bCs/>
          <w:sz w:val="32"/>
          <w:szCs w:val="32"/>
        </w:rPr>
        <w:t>РОССИЙСКАЯ ФЕДЕРАЦИЯ</w:t>
      </w:r>
    </w:p>
    <w:p w:rsidR="00FA7257" w:rsidRPr="0055000A" w:rsidRDefault="00FA7257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FA7257" w:rsidRPr="0055000A" w:rsidRDefault="00FA7257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FA7257" w:rsidRPr="0055000A" w:rsidRDefault="00FA7257" w:rsidP="009221ED">
      <w:pPr>
        <w:jc w:val="center"/>
        <w:rPr>
          <w:b/>
          <w:sz w:val="32"/>
          <w:szCs w:val="32"/>
        </w:rPr>
      </w:pPr>
    </w:p>
    <w:p w:rsidR="00FA7257" w:rsidRPr="0055000A" w:rsidRDefault="00FA7257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604469604" r:id="rId6"/>
        </w:object>
      </w:r>
    </w:p>
    <w:p w:rsidR="00FA7257" w:rsidRPr="0055000A" w:rsidRDefault="00FA7257" w:rsidP="009221ED">
      <w:pPr>
        <w:jc w:val="center"/>
        <w:rPr>
          <w:b/>
          <w:i/>
          <w:sz w:val="32"/>
          <w:szCs w:val="32"/>
        </w:rPr>
      </w:pPr>
    </w:p>
    <w:p w:rsidR="00FA7257" w:rsidRPr="0055000A" w:rsidRDefault="00FA7257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FA7257" w:rsidRPr="0055000A" w:rsidRDefault="00FA7257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FA7257" w:rsidRPr="0055000A" w:rsidRDefault="00FA7257" w:rsidP="009221ED">
      <w:pPr>
        <w:rPr>
          <w:b/>
          <w:sz w:val="32"/>
          <w:szCs w:val="32"/>
        </w:rPr>
      </w:pPr>
    </w:p>
    <w:p w:rsidR="00FA7257" w:rsidRPr="0055000A" w:rsidRDefault="00FA7257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FA7257" w:rsidRPr="00335EEB" w:rsidRDefault="00FA7257" w:rsidP="009221ED">
      <w:pPr>
        <w:rPr>
          <w:sz w:val="28"/>
          <w:szCs w:val="28"/>
        </w:rPr>
      </w:pPr>
    </w:p>
    <w:p w:rsidR="00FA7257" w:rsidRPr="0055000A" w:rsidRDefault="00FA7257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 29 » октября 2018 года № 167</w:t>
      </w:r>
    </w:p>
    <w:p w:rsidR="00FA7257" w:rsidRPr="0055000A" w:rsidRDefault="00FA7257" w:rsidP="00335EEB">
      <w:pPr>
        <w:ind w:right="5575"/>
        <w:jc w:val="both"/>
        <w:rPr>
          <w:sz w:val="28"/>
          <w:szCs w:val="28"/>
        </w:rPr>
      </w:pPr>
    </w:p>
    <w:p w:rsidR="00FA7257" w:rsidRPr="0055000A" w:rsidRDefault="00FA7257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О внесении изменений в решение Совета депутатов Дмитриевского сельского поселения от 26 декабря 2017 года № 124 «О бюджете Дмитриевского сельского поселения на 2018 год»</w:t>
      </w:r>
    </w:p>
    <w:p w:rsidR="00FA7257" w:rsidRPr="0055000A" w:rsidRDefault="00FA7257" w:rsidP="00335EEB">
      <w:pPr>
        <w:jc w:val="both"/>
        <w:rPr>
          <w:sz w:val="28"/>
          <w:szCs w:val="28"/>
        </w:rPr>
      </w:pP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2018 год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Внести в решение Совета депутатов сельского поселения от 26 декабря 2017 года № 124 «О бюджете Дмитриевского сельского поселения Галичского муниципального района Костромской области на 2018 год»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(в редакции решений Совета депутатов Дмит</w:t>
      </w:r>
      <w:r>
        <w:rPr>
          <w:sz w:val="28"/>
          <w:szCs w:val="28"/>
        </w:rPr>
        <w:t xml:space="preserve">риевского сельского поселения: </w:t>
      </w:r>
      <w:r w:rsidRPr="0055000A">
        <w:rPr>
          <w:sz w:val="28"/>
          <w:szCs w:val="28"/>
        </w:rPr>
        <w:t>от 17.01.2018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131,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от 16.02.2018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137, от 28.03.2018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140, </w:t>
      </w:r>
      <w:r>
        <w:rPr>
          <w:sz w:val="28"/>
          <w:szCs w:val="28"/>
        </w:rPr>
        <w:t xml:space="preserve">27.04.2018 № 146, </w:t>
      </w:r>
      <w:r w:rsidRPr="0055000A">
        <w:rPr>
          <w:sz w:val="28"/>
          <w:szCs w:val="28"/>
        </w:rPr>
        <w:t>от 26.06.2018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150, от 31.07.2018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157, от 28.09.2018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164) следующие изменения: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пункт 1 изложить в следующей редакции: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бюджета сельского поселения на 2018 год: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1) общий объем доходов бюджета сельского поселения в сумме –22376175 </w:t>
      </w:r>
      <w:r>
        <w:rPr>
          <w:sz w:val="28"/>
          <w:szCs w:val="28"/>
        </w:rPr>
        <w:t>рублей;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 w:rsidRPr="0055000A">
        <w:rPr>
          <w:b/>
          <w:sz w:val="28"/>
          <w:szCs w:val="28"/>
        </w:rPr>
        <w:t>–</w:t>
      </w:r>
      <w:r w:rsidRPr="0055000A">
        <w:rPr>
          <w:sz w:val="28"/>
          <w:szCs w:val="28"/>
        </w:rPr>
        <w:t>23049808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673633 рублей.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3 «Объем поступлений доходов в бюджет Дмитриевского сельского поселения Галичского муниципальн</w:t>
      </w:r>
      <w:r>
        <w:rPr>
          <w:sz w:val="28"/>
          <w:szCs w:val="28"/>
        </w:rPr>
        <w:t xml:space="preserve">ого района Костромской области </w:t>
      </w:r>
      <w:r w:rsidRPr="0055000A">
        <w:rPr>
          <w:sz w:val="28"/>
          <w:szCs w:val="28"/>
        </w:rPr>
        <w:t>на 2018год»</w:t>
      </w:r>
      <w:r>
        <w:rPr>
          <w:sz w:val="28"/>
          <w:szCs w:val="28"/>
        </w:rPr>
        <w:t>;</w:t>
      </w:r>
    </w:p>
    <w:p w:rsidR="00FA7257" w:rsidRDefault="00FA7257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№ 4 «Распределение бюджетных ассигнований на 2018 год по разделам, подразделам, целевым статьям, группам и подгруппам, видам расходов классификации расходов </w:t>
      </w:r>
      <w:r>
        <w:rPr>
          <w:sz w:val="28"/>
          <w:szCs w:val="28"/>
        </w:rPr>
        <w:t>бюджетов»;</w:t>
      </w:r>
    </w:p>
    <w:p w:rsidR="00FA7257" w:rsidRDefault="00FA7257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 5 «Ведомственная структура расходов сельского поселения на 2018 год» изложить в следующей редакции согласно приложениям №,</w:t>
      </w:r>
      <w:r>
        <w:rPr>
          <w:sz w:val="28"/>
          <w:szCs w:val="28"/>
        </w:rPr>
        <w:t xml:space="preserve"> 3,</w:t>
      </w:r>
      <w:r w:rsidRPr="0055000A">
        <w:rPr>
          <w:sz w:val="28"/>
          <w:szCs w:val="28"/>
        </w:rPr>
        <w:t xml:space="preserve"> 4, 5 к настоящему решению. </w:t>
      </w:r>
    </w:p>
    <w:p w:rsidR="00FA7257" w:rsidRPr="0055000A" w:rsidRDefault="00FA7257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Предоставить субсидии из средств местного бюджета организациям оказывающим услуги водоснабжения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регулированию тарифов на питьевую воду ООО «Благоустройство города» 1365040 рублей. 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Глава сельского поселения                                А.В.Тютин</w:t>
      </w:r>
    </w:p>
    <w:p w:rsidR="00FA7257" w:rsidRPr="0055000A" w:rsidRDefault="00FA7257" w:rsidP="0055000A">
      <w:pPr>
        <w:ind w:firstLine="709"/>
        <w:rPr>
          <w:sz w:val="28"/>
          <w:szCs w:val="28"/>
        </w:rPr>
      </w:pPr>
    </w:p>
    <w:p w:rsidR="00FA7257" w:rsidRPr="0055000A" w:rsidRDefault="00FA7257" w:rsidP="00CC0E83">
      <w:pPr>
        <w:ind w:right="624"/>
        <w:rPr>
          <w:sz w:val="28"/>
          <w:szCs w:val="28"/>
        </w:rPr>
      </w:pPr>
    </w:p>
    <w:p w:rsidR="00FA7257" w:rsidRPr="0055000A" w:rsidRDefault="00FA7257" w:rsidP="00CC0E83">
      <w:pPr>
        <w:ind w:right="624"/>
        <w:rPr>
          <w:sz w:val="28"/>
          <w:szCs w:val="28"/>
        </w:rPr>
      </w:pPr>
    </w:p>
    <w:p w:rsidR="00FA7257" w:rsidRPr="0055000A" w:rsidRDefault="00FA7257" w:rsidP="00CC0E83">
      <w:pPr>
        <w:ind w:right="624"/>
        <w:rPr>
          <w:sz w:val="28"/>
          <w:szCs w:val="28"/>
        </w:rPr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Pr="0055000A" w:rsidRDefault="00FA7257" w:rsidP="002C7031">
      <w:pPr>
        <w:jc w:val="right"/>
        <w:rPr>
          <w:sz w:val="20"/>
          <w:szCs w:val="20"/>
        </w:rPr>
      </w:pPr>
      <w:r w:rsidRPr="0055000A">
        <w:rPr>
          <w:sz w:val="20"/>
          <w:szCs w:val="20"/>
        </w:rPr>
        <w:t>Приложение № 3</w:t>
      </w:r>
    </w:p>
    <w:p w:rsidR="00FA7257" w:rsidRPr="0055000A" w:rsidRDefault="00FA7257" w:rsidP="002C7031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FA7257" w:rsidRPr="0055000A" w:rsidRDefault="00FA7257" w:rsidP="002C70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</w:t>
      </w:r>
      <w:r w:rsidRPr="0055000A">
        <w:rPr>
          <w:sz w:val="20"/>
          <w:szCs w:val="20"/>
        </w:rPr>
        <w:t>сельского поселения</w:t>
      </w:r>
    </w:p>
    <w:p w:rsidR="00FA7257" w:rsidRPr="0055000A" w:rsidRDefault="00FA7257" w:rsidP="002C7031">
      <w:pPr>
        <w:jc w:val="right"/>
        <w:rPr>
          <w:sz w:val="20"/>
          <w:szCs w:val="20"/>
        </w:rPr>
      </w:pPr>
      <w:r w:rsidRPr="0055000A">
        <w:rPr>
          <w:sz w:val="20"/>
          <w:szCs w:val="20"/>
        </w:rPr>
        <w:t>Галичского муниципального района</w:t>
      </w:r>
    </w:p>
    <w:p w:rsidR="00FA7257" w:rsidRPr="0055000A" w:rsidRDefault="00FA7257" w:rsidP="002C7031">
      <w:pPr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FA7257" w:rsidRPr="0055000A" w:rsidRDefault="00FA7257" w:rsidP="0055000A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55000A">
        <w:rPr>
          <w:sz w:val="20"/>
          <w:szCs w:val="20"/>
        </w:rPr>
        <w:t>от «</w:t>
      </w:r>
      <w:bookmarkStart w:id="0" w:name="_GoBack"/>
      <w:bookmarkEnd w:id="0"/>
      <w:r>
        <w:rPr>
          <w:sz w:val="20"/>
          <w:szCs w:val="20"/>
        </w:rPr>
        <w:t xml:space="preserve"> 29 » октября 2018 года </w:t>
      </w:r>
      <w:r w:rsidRPr="0055000A">
        <w:rPr>
          <w:sz w:val="20"/>
          <w:szCs w:val="20"/>
        </w:rPr>
        <w:t>№</w:t>
      </w:r>
      <w:r>
        <w:rPr>
          <w:sz w:val="20"/>
          <w:szCs w:val="20"/>
        </w:rPr>
        <w:t xml:space="preserve"> 167</w:t>
      </w:r>
    </w:p>
    <w:p w:rsidR="00FA7257" w:rsidRDefault="00FA7257" w:rsidP="002C7031">
      <w:pPr>
        <w:jc w:val="center"/>
        <w:rPr>
          <w:sz w:val="22"/>
          <w:szCs w:val="22"/>
        </w:rPr>
      </w:pPr>
    </w:p>
    <w:p w:rsidR="00FA7257" w:rsidRPr="007F5F72" w:rsidRDefault="00FA7257" w:rsidP="007F5F72">
      <w:pPr>
        <w:jc w:val="center"/>
        <w:rPr>
          <w:b/>
        </w:rPr>
      </w:pPr>
      <w:r w:rsidRPr="007F5F72">
        <w:rPr>
          <w:b/>
        </w:rPr>
        <w:t>Объем поступлений доходов в бюджет</w:t>
      </w:r>
    </w:p>
    <w:p w:rsidR="00FA7257" w:rsidRDefault="00FA7257" w:rsidP="007F5F72">
      <w:pPr>
        <w:jc w:val="center"/>
        <w:rPr>
          <w:b/>
        </w:rPr>
      </w:pPr>
      <w:r w:rsidRPr="007F5F72">
        <w:rPr>
          <w:b/>
        </w:rPr>
        <w:t>Дмитриевского сельского поселения Галичского муниципаль</w:t>
      </w:r>
      <w:r>
        <w:rPr>
          <w:b/>
        </w:rPr>
        <w:t xml:space="preserve">ного района </w:t>
      </w:r>
    </w:p>
    <w:p w:rsidR="00FA7257" w:rsidRDefault="00FA7257" w:rsidP="007F5F72">
      <w:pPr>
        <w:jc w:val="center"/>
        <w:rPr>
          <w:b/>
        </w:rPr>
      </w:pPr>
      <w:r>
        <w:rPr>
          <w:b/>
        </w:rPr>
        <w:t>Костромской области</w:t>
      </w:r>
      <w:r w:rsidRPr="007F5F72">
        <w:rPr>
          <w:b/>
        </w:rPr>
        <w:t xml:space="preserve"> на 2018год</w:t>
      </w:r>
    </w:p>
    <w:p w:rsidR="00FA7257" w:rsidRPr="007F5F72" w:rsidRDefault="00FA7257" w:rsidP="007F5F72">
      <w:pPr>
        <w:jc w:val="center"/>
        <w:rPr>
          <w:b/>
        </w:rPr>
      </w:pPr>
    </w:p>
    <w:tbl>
      <w:tblPr>
        <w:tblW w:w="484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6"/>
        <w:gridCol w:w="6046"/>
        <w:gridCol w:w="1119"/>
      </w:tblGrid>
      <w:tr w:rsidR="00FA7257" w:rsidRPr="002C7031" w:rsidTr="007F5F72">
        <w:trPr>
          <w:cantSplit/>
          <w:trHeight w:val="532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Сумма, рублей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1"/>
              <w:rPr>
                <w:bCs w:val="0"/>
                <w:sz w:val="22"/>
                <w:szCs w:val="22"/>
                <w:lang w:eastAsia="en-US"/>
              </w:rPr>
            </w:pPr>
            <w:r w:rsidRPr="007F5F72">
              <w:rPr>
                <w:bCs w:val="0"/>
                <w:sz w:val="22"/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11610500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1"/>
              <w:rPr>
                <w:bCs w:val="0"/>
                <w:caps/>
                <w:sz w:val="22"/>
                <w:szCs w:val="22"/>
                <w:lang w:eastAsia="en-US"/>
              </w:rPr>
            </w:pPr>
            <w:r w:rsidRPr="007F5F72">
              <w:rPr>
                <w:bCs w:val="0"/>
                <w:cap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4208700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етствии со статьями 227,227,1 и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228 Налогового кодекса Российской Федерации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4100000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доходы физических лиц с доходо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в, полученных от осуществления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12100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FA7257" w:rsidRPr="002C7031" w:rsidTr="007F5F72">
        <w:trPr>
          <w:trHeight w:val="1492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1 01 02040 01 0000 110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в виде выигрышей и призов в прово</w:t>
            </w:r>
            <w:r>
              <w:rPr>
                <w:sz w:val="22"/>
                <w:szCs w:val="22"/>
                <w:lang w:eastAsia="en-US"/>
              </w:rPr>
              <w:t>димых конкурсах, играх и других</w:t>
            </w:r>
            <w:r w:rsidRPr="007F5F72">
              <w:rPr>
                <w:sz w:val="22"/>
                <w:szCs w:val="22"/>
                <w:lang w:eastAsia="en-US"/>
              </w:rPr>
              <w:t xml:space="preserve">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91600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2212600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1 03 00000 01 0000 110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 произво</w:t>
            </w:r>
            <w:r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димым на территории Российской </w:t>
            </w: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2212600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894700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9500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1493600</w:t>
            </w:r>
          </w:p>
        </w:tc>
      </w:tr>
      <w:tr w:rsidR="00FA7257" w:rsidRPr="002C7031" w:rsidTr="007F5F72">
        <w:trPr>
          <w:trHeight w:val="1222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-185200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color w:val="000000"/>
                <w:sz w:val="22"/>
                <w:szCs w:val="22"/>
                <w:lang w:eastAsia="en-US"/>
              </w:rPr>
              <w:t>2438200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1 05 01000 00 0000 110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color w:val="000000"/>
                <w:sz w:val="22"/>
                <w:szCs w:val="22"/>
                <w:lang w:eastAsia="en-US"/>
              </w:rPr>
              <w:t>226700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1 05 01010 01 0000 110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130000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1 05 01011 01 0000 110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130000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1 05 01020 01 0000 110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96700</w:t>
            </w:r>
          </w:p>
        </w:tc>
      </w:tr>
      <w:tr w:rsidR="00FA7257" w:rsidRPr="002C7031" w:rsidTr="007F5F72">
        <w:trPr>
          <w:trHeight w:val="506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1 05 01021 01 1000 110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 xml:space="preserve">Налог, взимаемый с налогоплательщиков, выбравших в качестве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объекта налогообложения доходы (</w:t>
            </w: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96700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2211500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2211500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2704000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207000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1 06 01030 10 0000 00</w:t>
            </w:r>
            <w:r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207000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1 06 06000 00 0000 00</w:t>
            </w:r>
            <w:r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2497000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1 06 06030 03 0000 110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1708000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1 06 06033 10 0000</w:t>
            </w:r>
            <w:r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1708000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 с физических  лиц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789000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1 06 06043 00 0000 110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мельный налог, с физических лиц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789000</w:t>
            </w:r>
          </w:p>
        </w:tc>
      </w:tr>
      <w:tr w:rsidR="00FA7257" w:rsidRPr="002C7031" w:rsidTr="007F5F72">
        <w:trPr>
          <w:trHeight w:val="425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1 08 00000 00 0000 000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FA7257" w:rsidRPr="002C7031" w:rsidTr="007F5F72">
        <w:trPr>
          <w:trHeight w:val="425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1 08 04000 01 0000 110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Государственная пошлина за сов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ершение нотариальных действий (</w:t>
            </w: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за исключением дейс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 xml:space="preserve">твий, совершаемых консульскими </w:t>
            </w: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учреждениями Российской Федерации)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FA7257" w:rsidRPr="002C7031" w:rsidTr="007F5F72">
        <w:trPr>
          <w:trHeight w:val="122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1 08 04020 01 0000 110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 xml:space="preserve">уполномоченными в соответствии </w:t>
            </w:r>
            <w:r w:rsidRPr="007F5F7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FA7257" w:rsidRPr="002C7031" w:rsidTr="007F5F72">
        <w:trPr>
          <w:trHeight w:val="876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color w:val="000000"/>
                <w:sz w:val="22"/>
                <w:szCs w:val="22"/>
                <w:lang w:eastAsia="en-US"/>
              </w:rPr>
              <w:t>29000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1 11 05070 00 0000 120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>Доходы от сдачи в аренду имущества, составляющего государс</w:t>
            </w:r>
            <w:r>
              <w:rPr>
                <w:sz w:val="22"/>
                <w:szCs w:val="22"/>
                <w:lang w:eastAsia="en-US"/>
              </w:rPr>
              <w:t>твенную (муниципальную) казну (</w:t>
            </w:r>
            <w:r w:rsidRPr="007F5F72">
              <w:rPr>
                <w:sz w:val="22"/>
                <w:szCs w:val="22"/>
                <w:lang w:eastAsia="en-US"/>
              </w:rPr>
              <w:t>за исключением земельных участков)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9000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9000</w:t>
            </w:r>
          </w:p>
        </w:tc>
      </w:tr>
      <w:tr w:rsidR="00FA7257" w:rsidRPr="002C7031" w:rsidTr="007F5F72">
        <w:trPr>
          <w:trHeight w:val="13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1 11 09000 00 0000 120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20000</w:t>
            </w:r>
          </w:p>
        </w:tc>
      </w:tr>
      <w:tr w:rsidR="00FA7257" w:rsidRPr="002C7031" w:rsidTr="007F5F72">
        <w:trPr>
          <w:trHeight w:val="1447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1 11 09040 00 0000 120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Прочие поступления от использ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ования имущества, находящегося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в государственной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и муниципальной собственности (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20000</w:t>
            </w:r>
          </w:p>
        </w:tc>
      </w:tr>
      <w:tr w:rsidR="00FA7257" w:rsidRPr="002C7031" w:rsidTr="007F5F72">
        <w:trPr>
          <w:trHeight w:val="1212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е поступления от использования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20000</w:t>
            </w:r>
          </w:p>
        </w:tc>
      </w:tr>
      <w:tr w:rsidR="00FA7257" w:rsidRPr="002C7031" w:rsidTr="007F5F72">
        <w:trPr>
          <w:trHeight w:val="483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FA7257" w:rsidRPr="002C7031" w:rsidTr="007F5F72">
        <w:trPr>
          <w:trHeight w:val="235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1 13 01000 00 0000 130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FA7257" w:rsidRPr="002C7031" w:rsidTr="007F5F72">
        <w:trPr>
          <w:trHeight w:val="248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1 13 01990 00 0000 130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(работ) 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FA7257" w:rsidRPr="002C7031" w:rsidTr="007F5F72">
        <w:trPr>
          <w:trHeight w:val="483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FA7257" w:rsidRPr="002C7031" w:rsidTr="007F5F72">
        <w:trPr>
          <w:trHeight w:val="235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1 16 00000 00 0000 000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F5F72">
              <w:rPr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FA7257" w:rsidRPr="002C7031" w:rsidTr="007F5F72">
        <w:trPr>
          <w:trHeight w:val="73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1 16 51000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02 0000 140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FA7257" w:rsidRPr="002C7031" w:rsidTr="007F5F72">
        <w:trPr>
          <w:trHeight w:val="964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1 16 51040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02 0000 140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FA7257" w:rsidRPr="002C7031" w:rsidTr="007F5F72">
        <w:trPr>
          <w:trHeight w:val="205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БЕЗВОЗМЕЗДНЫЕ  ПОСТУПЛЕНИЯ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10765675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10765675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2067000</w:t>
            </w:r>
          </w:p>
        </w:tc>
      </w:tr>
      <w:tr w:rsidR="00FA7257" w:rsidRPr="002C7031" w:rsidTr="007F5F72">
        <w:trPr>
          <w:trHeight w:val="259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2067000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2067000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2 02 29999 10 0000151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336200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2 02 2000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00 0000 151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Субсидии бюджетам бюджетной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системы Российской Федерации (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местные субсидии)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655375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02 25555 10 0000 151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655375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2 02 03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000 00 0000 151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233700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2 02 35118 10 00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226800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2 02 35118 10 00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226800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2 02 30024 00 0000 151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6900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2 02 30024 00 0000 151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6900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02 20249 99 000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0 151</w:t>
            </w: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7473400</w:t>
            </w:r>
          </w:p>
        </w:tc>
      </w:tr>
      <w:tr w:rsidR="00FA7257" w:rsidRPr="002C7031" w:rsidTr="007F5F72">
        <w:trPr>
          <w:trHeight w:val="320"/>
        </w:trPr>
        <w:tc>
          <w:tcPr>
            <w:tcW w:w="1249" w:type="pct"/>
          </w:tcPr>
          <w:p w:rsidR="00FA7257" w:rsidRPr="007F5F72" w:rsidRDefault="00FA7257" w:rsidP="007F5F72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5" w:type="pct"/>
          </w:tcPr>
          <w:p w:rsidR="00FA7257" w:rsidRPr="007F5F72" w:rsidRDefault="00FA7257" w:rsidP="007F5F72">
            <w:pPr>
              <w:jc w:val="both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586" w:type="pct"/>
          </w:tcPr>
          <w:p w:rsidR="00FA7257" w:rsidRPr="007F5F72" w:rsidRDefault="00FA7257" w:rsidP="007F5F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>22376175</w:t>
            </w:r>
          </w:p>
        </w:tc>
      </w:tr>
    </w:tbl>
    <w:p w:rsidR="00FA7257" w:rsidRDefault="00FA7257" w:rsidP="00782EBF">
      <w:pPr>
        <w:ind w:left="851" w:right="-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FA7257" w:rsidRPr="00782EBF" w:rsidRDefault="00FA7257" w:rsidP="00782EBF">
      <w:pPr>
        <w:ind w:left="851"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Совета депутатов</w:t>
      </w:r>
    </w:p>
    <w:p w:rsidR="00FA7257" w:rsidRPr="00782EBF" w:rsidRDefault="00FA7257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Дмитриевского сельского поселения</w:t>
      </w:r>
    </w:p>
    <w:p w:rsidR="00FA7257" w:rsidRPr="00782EBF" w:rsidRDefault="00FA7257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Галичского муниципального района</w:t>
      </w:r>
    </w:p>
    <w:p w:rsidR="00FA7257" w:rsidRDefault="00FA7257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Костромской области</w:t>
      </w:r>
    </w:p>
    <w:p w:rsidR="00FA7257" w:rsidRPr="00782EBF" w:rsidRDefault="00FA7257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от «</w:t>
      </w:r>
      <w:r>
        <w:rPr>
          <w:sz w:val="20"/>
          <w:szCs w:val="20"/>
        </w:rPr>
        <w:t xml:space="preserve"> 29 </w:t>
      </w:r>
      <w:r w:rsidRPr="00782EB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782EBF">
        <w:rPr>
          <w:sz w:val="20"/>
          <w:szCs w:val="20"/>
        </w:rPr>
        <w:t>2018 года №</w:t>
      </w:r>
      <w:r>
        <w:rPr>
          <w:sz w:val="20"/>
          <w:szCs w:val="20"/>
        </w:rPr>
        <w:t xml:space="preserve"> 167</w:t>
      </w:r>
    </w:p>
    <w:p w:rsidR="00FA7257" w:rsidRPr="00782EBF" w:rsidRDefault="00FA7257" w:rsidP="009221ED">
      <w:pPr>
        <w:ind w:right="680"/>
      </w:pPr>
    </w:p>
    <w:p w:rsidR="00FA7257" w:rsidRPr="00782EBF" w:rsidRDefault="00FA7257" w:rsidP="009221ED">
      <w:pPr>
        <w:jc w:val="center"/>
        <w:rPr>
          <w:b/>
        </w:rPr>
      </w:pPr>
      <w:r w:rsidRPr="00782EBF">
        <w:rPr>
          <w:b/>
        </w:rPr>
        <w:t>Распре</w:t>
      </w:r>
      <w:r>
        <w:rPr>
          <w:b/>
        </w:rPr>
        <w:t>деление бюджетных ассигнований на 2018 год по</w:t>
      </w:r>
      <w:r w:rsidRPr="00782EBF">
        <w:rPr>
          <w:b/>
        </w:rPr>
        <w:t xml:space="preserve"> разделам, подразделам, целевым статьям</w:t>
      </w:r>
      <w:r>
        <w:rPr>
          <w:b/>
        </w:rPr>
        <w:t xml:space="preserve">, </w:t>
      </w:r>
      <w:r w:rsidRPr="00782EBF">
        <w:rPr>
          <w:b/>
        </w:rPr>
        <w:t>группам и подгруппам</w:t>
      </w:r>
      <w:r>
        <w:rPr>
          <w:b/>
        </w:rPr>
        <w:t>,</w:t>
      </w:r>
      <w:r w:rsidRPr="00782EBF">
        <w:rPr>
          <w:b/>
        </w:rPr>
        <w:t xml:space="preserve"> видам расходов классификации расходов бюджетов </w:t>
      </w:r>
    </w:p>
    <w:p w:rsidR="00FA7257" w:rsidRDefault="00FA7257" w:rsidP="00782EBF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6"/>
        <w:gridCol w:w="1029"/>
        <w:gridCol w:w="1723"/>
        <w:gridCol w:w="1184"/>
        <w:gridCol w:w="1310"/>
      </w:tblGrid>
      <w:tr w:rsidR="00FA7257" w:rsidRPr="007F5F72" w:rsidTr="00782EBF">
        <w:trPr>
          <w:trHeight w:val="35"/>
        </w:trPr>
        <w:tc>
          <w:tcPr>
            <w:tcW w:w="4376" w:type="dxa"/>
          </w:tcPr>
          <w:p w:rsidR="00FA7257" w:rsidRPr="007F5F72" w:rsidRDefault="00FA7257" w:rsidP="00782EBF">
            <w:pPr>
              <w:jc w:val="center"/>
              <w:rPr>
                <w:b/>
                <w:sz w:val="22"/>
                <w:szCs w:val="22"/>
              </w:rPr>
            </w:pPr>
            <w:r w:rsidRPr="007F5F7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9" w:type="dxa"/>
          </w:tcPr>
          <w:p w:rsidR="00FA7257" w:rsidRPr="007F5F72" w:rsidRDefault="00FA7257" w:rsidP="00782EBF">
            <w:pPr>
              <w:jc w:val="center"/>
              <w:rPr>
                <w:b/>
                <w:sz w:val="22"/>
                <w:szCs w:val="22"/>
              </w:rPr>
            </w:pPr>
            <w:r w:rsidRPr="007F5F72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1723" w:type="dxa"/>
          </w:tcPr>
          <w:p w:rsidR="00FA7257" w:rsidRPr="007F5F72" w:rsidRDefault="00FA7257" w:rsidP="00782EBF">
            <w:pPr>
              <w:jc w:val="center"/>
              <w:rPr>
                <w:b/>
                <w:sz w:val="22"/>
                <w:szCs w:val="22"/>
              </w:rPr>
            </w:pPr>
            <w:r w:rsidRPr="007F5F72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184" w:type="dxa"/>
          </w:tcPr>
          <w:p w:rsidR="00FA7257" w:rsidRPr="007F5F72" w:rsidRDefault="00FA7257" w:rsidP="00782EBF">
            <w:pPr>
              <w:jc w:val="center"/>
              <w:rPr>
                <w:b/>
                <w:sz w:val="22"/>
                <w:szCs w:val="22"/>
              </w:rPr>
            </w:pPr>
            <w:r w:rsidRPr="007F5F72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</w:tcPr>
          <w:p w:rsidR="00FA7257" w:rsidRPr="007F5F72" w:rsidRDefault="00FA7257" w:rsidP="00782EBF">
            <w:pPr>
              <w:jc w:val="center"/>
              <w:rPr>
                <w:b/>
                <w:sz w:val="22"/>
                <w:szCs w:val="22"/>
              </w:rPr>
            </w:pPr>
            <w:r w:rsidRPr="007F5F72">
              <w:rPr>
                <w:b/>
                <w:sz w:val="22"/>
                <w:szCs w:val="22"/>
              </w:rPr>
              <w:t>Сумма</w:t>
            </w:r>
          </w:p>
          <w:p w:rsidR="00FA7257" w:rsidRPr="007F5F72" w:rsidRDefault="00FA7257" w:rsidP="00782EBF">
            <w:pPr>
              <w:jc w:val="center"/>
              <w:rPr>
                <w:b/>
                <w:sz w:val="22"/>
                <w:szCs w:val="22"/>
              </w:rPr>
            </w:pPr>
            <w:r w:rsidRPr="007F5F72">
              <w:rPr>
                <w:b/>
                <w:sz w:val="22"/>
                <w:szCs w:val="22"/>
              </w:rPr>
              <w:t>( руб.)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9568000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794642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7A7513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116642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0600000110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7A7513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678000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678000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678000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116642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0600000112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116642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116642</w:t>
            </w:r>
          </w:p>
        </w:tc>
      </w:tr>
      <w:tr w:rsidR="00FA7257" w:rsidRPr="007F5F72" w:rsidTr="00782EBF">
        <w:trPr>
          <w:trHeight w:val="35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1981377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1984377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1533050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1533050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1533050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249960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249960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249960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141138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128607</w:t>
            </w:r>
          </w:p>
        </w:tc>
      </w:tr>
      <w:tr w:rsidR="00FA7257" w:rsidRPr="007F5F72" w:rsidTr="00782EBF">
        <w:trPr>
          <w:trHeight w:val="699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128607</w:t>
            </w:r>
          </w:p>
        </w:tc>
      </w:tr>
      <w:tr w:rsidR="00FA7257" w:rsidRPr="007F5F72" w:rsidTr="00782EBF">
        <w:trPr>
          <w:trHeight w:val="455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12531</w:t>
            </w:r>
          </w:p>
        </w:tc>
      </w:tr>
      <w:tr w:rsidR="00FA7257" w:rsidRPr="007F5F72" w:rsidTr="00782EBF">
        <w:trPr>
          <w:trHeight w:val="455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12531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  <w:highlight w:val="red"/>
              </w:rPr>
            </w:pPr>
            <w:r w:rsidRPr="007F5F7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50329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50329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50329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6900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6900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6900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1460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1460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1460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 xml:space="preserve">Резервные средства 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tabs>
                <w:tab w:val="center" w:pos="396"/>
              </w:tabs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1460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6790521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Резервный фонд администрации  Дмитриевского сельского поселения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</w:tr>
      <w:tr w:rsidR="00FA7257" w:rsidRPr="007F5F72" w:rsidTr="00782EBF">
        <w:trPr>
          <w:trHeight w:val="749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150759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66450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150759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66450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150759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10600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6100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6100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4500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4500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6529426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5758849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4837892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4837892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918305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918305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2652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2652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770577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670577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670577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B1C70">
            <w:pPr>
              <w:tabs>
                <w:tab w:val="left" w:pos="2100"/>
              </w:tabs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99196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90196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90196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782EBF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 трансферты</w:t>
            </w:r>
          </w:p>
        </w:tc>
        <w:tc>
          <w:tcPr>
            <w:tcW w:w="1029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FA7257" w:rsidRPr="007F5F72" w:rsidRDefault="00FA7257" w:rsidP="008B1C70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 трансферты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226800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226800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226800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169479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169479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57321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57321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201650</w:t>
            </w:r>
          </w:p>
        </w:tc>
      </w:tr>
      <w:tr w:rsidR="00FA7257" w:rsidRPr="007F5F72" w:rsidTr="00782EBF">
        <w:trPr>
          <w:trHeight w:val="34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201650</w:t>
            </w:r>
          </w:p>
        </w:tc>
      </w:tr>
      <w:tr w:rsidR="00FA7257" w:rsidRPr="007F5F72" w:rsidTr="00782EBF">
        <w:trPr>
          <w:trHeight w:val="211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201650</w:t>
            </w:r>
          </w:p>
        </w:tc>
      </w:tr>
      <w:tr w:rsidR="00FA7257" w:rsidRPr="007F5F72" w:rsidTr="00782EBF">
        <w:trPr>
          <w:trHeight w:val="211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201650</w:t>
            </w:r>
          </w:p>
        </w:tc>
      </w:tr>
      <w:tr w:rsidR="00FA7257" w:rsidRPr="007F5F72" w:rsidTr="00782EBF">
        <w:trPr>
          <w:trHeight w:val="211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201650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/>
                <w:sz w:val="22"/>
                <w:szCs w:val="22"/>
              </w:rPr>
            </w:pPr>
            <w:r w:rsidRPr="007F5F72">
              <w:rPr>
                <w:b/>
                <w:sz w:val="22"/>
                <w:szCs w:val="22"/>
              </w:rPr>
              <w:t>2854234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148526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</w:rPr>
              <w:t>340000</w:t>
            </w:r>
            <w:r w:rsidRPr="007F5F72">
              <w:rPr>
                <w:bCs/>
                <w:sz w:val="22"/>
                <w:szCs w:val="22"/>
                <w:lang w:val="en-US"/>
              </w:rPr>
              <w:t>S2250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:rsidR="00FA7257" w:rsidRPr="007F5F72" w:rsidRDefault="00FA7257" w:rsidP="008C2311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148526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C2311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148526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C2311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148526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2705708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3150000000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2277792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2277792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2277792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2277792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</w:rPr>
              <w:t>31500</w:t>
            </w:r>
            <w:r w:rsidRPr="007F5F7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427916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427916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427916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</w:p>
        </w:tc>
      </w:tr>
      <w:tr w:rsidR="00FA7257" w:rsidRPr="007F5F72" w:rsidTr="00782EBF">
        <w:trPr>
          <w:trHeight w:val="248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7198104</w:t>
            </w:r>
          </w:p>
        </w:tc>
      </w:tr>
      <w:tr w:rsidR="00FA7257" w:rsidRPr="007F5F72" w:rsidTr="00782EBF">
        <w:trPr>
          <w:trHeight w:val="203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867950</w:t>
            </w:r>
          </w:p>
        </w:tc>
      </w:tr>
      <w:tr w:rsidR="00FA7257" w:rsidRPr="007F5F72" w:rsidTr="00782EBF">
        <w:trPr>
          <w:trHeight w:val="157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  <w:lang w:val="en-US"/>
              </w:rPr>
            </w:pPr>
            <w:r w:rsidRPr="007F5F72">
              <w:rPr>
                <w:sz w:val="22"/>
                <w:szCs w:val="22"/>
              </w:rPr>
              <w:t>867950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297000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297000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570950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570950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3498191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363400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363400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363400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3114268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449872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449872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449872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1282050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1282050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1282050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1282050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судебные исполнения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833498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833498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310" w:type="dxa"/>
          </w:tcPr>
          <w:p w:rsidR="00FA7257" w:rsidRPr="007F5F72" w:rsidRDefault="00FA7257" w:rsidP="00833498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192616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1382346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1382346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192616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1382346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1382346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судебные исполнения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17306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17306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20523</w:t>
            </w:r>
          </w:p>
        </w:tc>
      </w:tr>
      <w:tr w:rsidR="00FA7257" w:rsidRPr="007F5F72" w:rsidTr="00782EBF">
        <w:trPr>
          <w:trHeight w:val="399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субсидии юридическим лицам(кроме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20523</w:t>
            </w:r>
          </w:p>
        </w:tc>
      </w:tr>
      <w:tr w:rsidR="00FA7257" w:rsidRPr="007F5F72" w:rsidTr="00782EBF">
        <w:trPr>
          <w:trHeight w:val="149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2831963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750000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750000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750000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</w:rPr>
              <w:t>670000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192616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670000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192616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670000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формирование городской современной среды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</w:rPr>
              <w:t>36200</w:t>
            </w:r>
            <w:r w:rsidRPr="007F5F72">
              <w:rPr>
                <w:bCs/>
                <w:sz w:val="22"/>
                <w:szCs w:val="22"/>
                <w:lang w:val="en-US"/>
              </w:rPr>
              <w:t>L5550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873833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873833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873833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36200</w:t>
            </w:r>
            <w:r w:rsidRPr="007F5F72">
              <w:rPr>
                <w:bCs/>
                <w:sz w:val="22"/>
                <w:szCs w:val="22"/>
                <w:lang w:val="en-US"/>
              </w:rPr>
              <w:t>S</w:t>
            </w:r>
            <w:r w:rsidRPr="007F5F7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538130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538130</w:t>
            </w:r>
          </w:p>
        </w:tc>
      </w:tr>
      <w:tr w:rsidR="00FA7257" w:rsidRPr="007F5F72" w:rsidTr="00782EBF">
        <w:trPr>
          <w:trHeight w:val="30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2891020</w:t>
            </w:r>
          </w:p>
        </w:tc>
      </w:tr>
      <w:tr w:rsidR="00FA7257" w:rsidRPr="007F5F72" w:rsidTr="00782EBF">
        <w:trPr>
          <w:trHeight w:val="168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2801020</w:t>
            </w:r>
          </w:p>
        </w:tc>
      </w:tr>
      <w:tr w:rsidR="00FA7257" w:rsidRPr="007F5F72" w:rsidTr="00782EBF">
        <w:trPr>
          <w:trHeight w:val="448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vAlign w:val="center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1184" w:type="dxa"/>
            <w:vAlign w:val="center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1287064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  <w:vAlign w:val="center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обеспечение деятельности (оказание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187000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187000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988064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988064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112000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112000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873956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355570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355570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192616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1926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1926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192616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192616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414386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192616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1926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1926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192616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192616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414386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0B54EC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судебные исполнения</w:t>
            </w:r>
          </w:p>
        </w:tc>
        <w:tc>
          <w:tcPr>
            <w:tcW w:w="1029" w:type="dxa"/>
          </w:tcPr>
          <w:p w:rsidR="00FA7257" w:rsidRPr="007F5F72" w:rsidRDefault="00FA7257" w:rsidP="000B54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0B54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0B54EC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FA7257" w:rsidRPr="007F5F72" w:rsidRDefault="00FA7257" w:rsidP="000B54EC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0B54EC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FA7257" w:rsidRPr="007F5F72" w:rsidRDefault="00FA7257" w:rsidP="000B54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0B54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0B54EC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310" w:type="dxa"/>
          </w:tcPr>
          <w:p w:rsidR="00FA7257" w:rsidRPr="007F5F72" w:rsidRDefault="00FA7257" w:rsidP="000B54EC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98000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0950070030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90000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0950070030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90000</w:t>
            </w:r>
          </w:p>
        </w:tc>
      </w:tr>
      <w:tr w:rsidR="00FA7257" w:rsidRPr="007F5F72" w:rsidTr="00782EBF">
        <w:trPr>
          <w:trHeight w:val="80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640000</w:t>
            </w:r>
          </w:p>
        </w:tc>
      </w:tr>
      <w:tr w:rsidR="00FA7257" w:rsidRPr="007F5F72" w:rsidTr="00782EBF">
        <w:trPr>
          <w:trHeight w:val="80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640000</w:t>
            </w:r>
          </w:p>
        </w:tc>
      </w:tr>
      <w:tr w:rsidR="00FA7257" w:rsidRPr="007F5F72" w:rsidTr="00782EBF">
        <w:trPr>
          <w:trHeight w:val="80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640000</w:t>
            </w:r>
          </w:p>
        </w:tc>
      </w:tr>
      <w:tr w:rsidR="00FA7257" w:rsidRPr="007F5F72" w:rsidTr="00782EBF">
        <w:trPr>
          <w:trHeight w:val="80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/>
                <w:sz w:val="22"/>
                <w:szCs w:val="22"/>
              </w:rPr>
            </w:pPr>
            <w:r w:rsidRPr="007F5F7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/>
                <w:sz w:val="22"/>
                <w:szCs w:val="22"/>
              </w:rPr>
            </w:pPr>
            <w:r w:rsidRPr="007F5F72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/>
                <w:sz w:val="22"/>
                <w:szCs w:val="22"/>
              </w:rPr>
            </w:pPr>
            <w:r w:rsidRPr="007F5F72">
              <w:rPr>
                <w:b/>
                <w:bCs/>
                <w:sz w:val="22"/>
                <w:szCs w:val="22"/>
              </w:rPr>
              <w:t>110000</w:t>
            </w:r>
          </w:p>
        </w:tc>
      </w:tr>
      <w:tr w:rsidR="00FA7257" w:rsidRPr="007F5F72" w:rsidTr="00782EBF">
        <w:trPr>
          <w:trHeight w:val="80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1001</w:t>
            </w: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110000</w:t>
            </w:r>
          </w:p>
        </w:tc>
      </w:tr>
      <w:tr w:rsidR="00FA7257" w:rsidRPr="007F5F72" w:rsidTr="00782EBF">
        <w:trPr>
          <w:trHeight w:val="98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sz w:val="22"/>
                <w:szCs w:val="22"/>
              </w:rPr>
              <w:t>310</w:t>
            </w: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110000</w:t>
            </w:r>
          </w:p>
        </w:tc>
      </w:tr>
      <w:tr w:rsidR="00FA7257" w:rsidRPr="007F5F72" w:rsidTr="00782EBF">
        <w:trPr>
          <w:trHeight w:val="17"/>
        </w:trPr>
        <w:tc>
          <w:tcPr>
            <w:tcW w:w="4376" w:type="dxa"/>
          </w:tcPr>
          <w:p w:rsidR="00FA7257" w:rsidRPr="007F5F72" w:rsidRDefault="00FA7257" w:rsidP="00B550A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9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FA7257" w:rsidRPr="007F5F72" w:rsidRDefault="00FA7257" w:rsidP="00B550A4">
            <w:pPr>
              <w:jc w:val="center"/>
              <w:rPr>
                <w:bCs/>
                <w:sz w:val="22"/>
                <w:szCs w:val="22"/>
              </w:rPr>
            </w:pPr>
            <w:r w:rsidRPr="007F5F72">
              <w:rPr>
                <w:bCs/>
                <w:sz w:val="22"/>
                <w:szCs w:val="22"/>
              </w:rPr>
              <w:t>23049808</w:t>
            </w:r>
          </w:p>
        </w:tc>
      </w:tr>
    </w:tbl>
    <w:p w:rsidR="00FA7257" w:rsidRDefault="00FA7257" w:rsidP="009221ED">
      <w:pPr>
        <w:rPr>
          <w:b/>
          <w:sz w:val="18"/>
          <w:szCs w:val="18"/>
        </w:rPr>
      </w:pPr>
    </w:p>
    <w:p w:rsidR="00FA7257" w:rsidRDefault="00FA7257" w:rsidP="009221ED">
      <w:pPr>
        <w:rPr>
          <w:lang w:val="en-US"/>
        </w:rPr>
      </w:pPr>
    </w:p>
    <w:p w:rsidR="00FA7257" w:rsidRPr="006F23D3" w:rsidRDefault="00FA7257" w:rsidP="009221ED">
      <w:pPr>
        <w:rPr>
          <w:lang w:val="en-US"/>
        </w:rPr>
      </w:pPr>
    </w:p>
    <w:p w:rsidR="00FA7257" w:rsidRPr="006F23D3" w:rsidRDefault="00FA7257" w:rsidP="009221ED">
      <w:pPr>
        <w:rPr>
          <w:lang w:val="en-US"/>
        </w:rPr>
      </w:pPr>
    </w:p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8B1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FA7257" w:rsidRPr="008B1C70" w:rsidRDefault="00FA7257" w:rsidP="008B1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Pr="008B1C70">
        <w:rPr>
          <w:sz w:val="20"/>
          <w:szCs w:val="20"/>
        </w:rPr>
        <w:t>Совета депутатов</w:t>
      </w:r>
    </w:p>
    <w:p w:rsidR="00FA7257" w:rsidRPr="008B1C70" w:rsidRDefault="00FA7257" w:rsidP="008B1C70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сельского </w:t>
      </w:r>
      <w:r w:rsidRPr="008B1C70">
        <w:rPr>
          <w:sz w:val="20"/>
          <w:szCs w:val="20"/>
        </w:rPr>
        <w:t>поселения</w:t>
      </w:r>
    </w:p>
    <w:p w:rsidR="00FA7257" w:rsidRPr="008B1C70" w:rsidRDefault="00FA7257" w:rsidP="008B1C70">
      <w:pPr>
        <w:tabs>
          <w:tab w:val="left" w:pos="2475"/>
        </w:tabs>
        <w:jc w:val="right"/>
        <w:rPr>
          <w:sz w:val="20"/>
          <w:szCs w:val="20"/>
        </w:rPr>
      </w:pPr>
      <w:r w:rsidRPr="008B1C70">
        <w:rPr>
          <w:sz w:val="20"/>
          <w:szCs w:val="20"/>
        </w:rPr>
        <w:t>Галичского муниципального района</w:t>
      </w:r>
    </w:p>
    <w:p w:rsidR="00FA7257" w:rsidRPr="008B1C70" w:rsidRDefault="00FA7257" w:rsidP="008B1C70">
      <w:pPr>
        <w:tabs>
          <w:tab w:val="left" w:pos="2475"/>
        </w:tabs>
        <w:jc w:val="right"/>
        <w:rPr>
          <w:sz w:val="20"/>
          <w:szCs w:val="20"/>
        </w:rPr>
      </w:pPr>
      <w:r w:rsidRPr="008B1C70">
        <w:rPr>
          <w:sz w:val="20"/>
          <w:szCs w:val="20"/>
        </w:rPr>
        <w:t>Костромской области</w:t>
      </w:r>
    </w:p>
    <w:p w:rsidR="00FA7257" w:rsidRDefault="00FA7257" w:rsidP="00B94F08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B1C70">
        <w:rPr>
          <w:sz w:val="20"/>
          <w:szCs w:val="20"/>
        </w:rPr>
        <w:t>т «</w:t>
      </w:r>
      <w:r>
        <w:rPr>
          <w:sz w:val="20"/>
          <w:szCs w:val="20"/>
        </w:rPr>
        <w:t xml:space="preserve"> 28 </w:t>
      </w:r>
      <w:r w:rsidRPr="008B1C70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B1C70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</w:t>
      </w:r>
      <w:r w:rsidRPr="008B1C70">
        <w:rPr>
          <w:sz w:val="20"/>
          <w:szCs w:val="20"/>
        </w:rPr>
        <w:t xml:space="preserve">года № </w:t>
      </w:r>
      <w:r>
        <w:rPr>
          <w:sz w:val="20"/>
          <w:szCs w:val="20"/>
        </w:rPr>
        <w:t>167</w:t>
      </w:r>
    </w:p>
    <w:p w:rsidR="00FA7257" w:rsidRDefault="00FA7257" w:rsidP="00B94F08">
      <w:pPr>
        <w:tabs>
          <w:tab w:val="left" w:pos="2475"/>
        </w:tabs>
        <w:jc w:val="right"/>
        <w:rPr>
          <w:sz w:val="20"/>
          <w:szCs w:val="20"/>
        </w:rPr>
      </w:pPr>
    </w:p>
    <w:p w:rsidR="00FA7257" w:rsidRPr="00B94F08" w:rsidRDefault="00FA7257" w:rsidP="00B94F08">
      <w:pPr>
        <w:tabs>
          <w:tab w:val="left" w:pos="2475"/>
        </w:tabs>
        <w:jc w:val="center"/>
        <w:rPr>
          <w:b/>
        </w:rPr>
      </w:pPr>
      <w:r w:rsidRPr="00B94F08">
        <w:rPr>
          <w:b/>
        </w:rPr>
        <w:t>Ведомственная структура расходов сельского поселения на 2018 год</w:t>
      </w:r>
    </w:p>
    <w:p w:rsidR="00FA7257" w:rsidRPr="009629DE" w:rsidRDefault="00FA7257" w:rsidP="009221ED">
      <w:pPr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20"/>
        <w:gridCol w:w="900"/>
        <w:gridCol w:w="16"/>
        <w:gridCol w:w="704"/>
        <w:gridCol w:w="1440"/>
        <w:gridCol w:w="900"/>
        <w:gridCol w:w="1260"/>
      </w:tblGrid>
      <w:tr w:rsidR="00FA7257" w:rsidRPr="003B1AC2" w:rsidTr="00536A26">
        <w:tc>
          <w:tcPr>
            <w:tcW w:w="3888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Целевая</w:t>
            </w:r>
          </w:p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Вид</w:t>
            </w:r>
          </w:p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Сумма</w:t>
            </w:r>
          </w:p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(руб.)</w:t>
            </w:r>
          </w:p>
        </w:tc>
      </w:tr>
      <w:tr w:rsidR="00FA7257" w:rsidRPr="003B1AC2" w:rsidTr="00536A26"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23049808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9568000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794642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0600000000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678000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678000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060000110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678000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678000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0600000112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116642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0600000112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</w:rPr>
              <w:t>116642</w:t>
            </w:r>
          </w:p>
        </w:tc>
      </w:tr>
      <w:tr w:rsidR="00FA7257" w:rsidRPr="003B1AC2" w:rsidTr="00536A26">
        <w:trPr>
          <w:trHeight w:val="772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1981377</w:t>
            </w:r>
          </w:p>
        </w:tc>
      </w:tr>
      <w:tr w:rsidR="00FA7257" w:rsidRPr="003B1AC2" w:rsidTr="00536A26">
        <w:trPr>
          <w:trHeight w:val="188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1981377</w:t>
            </w:r>
          </w:p>
        </w:tc>
      </w:tr>
      <w:tr w:rsidR="00FA7257" w:rsidRPr="003B1AC2" w:rsidTr="00536A26">
        <w:trPr>
          <w:trHeight w:val="5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1533050</w:t>
            </w:r>
          </w:p>
        </w:tc>
      </w:tr>
      <w:tr w:rsidR="00FA7257" w:rsidRPr="003B1AC2" w:rsidTr="00536A26">
        <w:trPr>
          <w:trHeight w:val="5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1533050</w:t>
            </w:r>
          </w:p>
        </w:tc>
      </w:tr>
      <w:tr w:rsidR="00FA7257" w:rsidRPr="003B1AC2" w:rsidTr="00536A26">
        <w:trPr>
          <w:trHeight w:val="41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1533050</w:t>
            </w:r>
          </w:p>
        </w:tc>
      </w:tr>
      <w:tr w:rsidR="00FA7257" w:rsidRPr="003B1AC2" w:rsidTr="00536A26">
        <w:trPr>
          <w:trHeight w:val="41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249960</w:t>
            </w:r>
          </w:p>
        </w:tc>
      </w:tr>
      <w:tr w:rsidR="00FA7257" w:rsidRPr="003B1AC2" w:rsidTr="00536A26">
        <w:trPr>
          <w:trHeight w:val="41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249960</w:t>
            </w:r>
          </w:p>
        </w:tc>
      </w:tr>
      <w:tr w:rsidR="00FA7257" w:rsidRPr="003B1AC2" w:rsidTr="00536A26">
        <w:trPr>
          <w:trHeight w:val="5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141138</w:t>
            </w:r>
          </w:p>
        </w:tc>
      </w:tr>
      <w:tr w:rsidR="00FA7257" w:rsidRPr="003B1AC2" w:rsidTr="00536A26">
        <w:trPr>
          <w:trHeight w:val="5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128607</w:t>
            </w:r>
          </w:p>
        </w:tc>
      </w:tr>
      <w:tr w:rsidR="00FA7257" w:rsidRPr="003B1AC2" w:rsidTr="00536A26">
        <w:trPr>
          <w:trHeight w:val="5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128607</w:t>
            </w:r>
          </w:p>
        </w:tc>
      </w:tr>
      <w:tr w:rsidR="00FA7257" w:rsidRPr="003B1AC2" w:rsidTr="00536A26">
        <w:trPr>
          <w:trHeight w:val="354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12531</w:t>
            </w:r>
          </w:p>
        </w:tc>
      </w:tr>
      <w:tr w:rsidR="00FA7257" w:rsidRPr="003B1AC2" w:rsidTr="00536A26">
        <w:trPr>
          <w:trHeight w:val="5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50329</w:t>
            </w:r>
          </w:p>
        </w:tc>
      </w:tr>
      <w:tr w:rsidR="00FA7257" w:rsidRPr="003B1AC2" w:rsidTr="00536A26">
        <w:trPr>
          <w:trHeight w:val="315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6454B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50329</w:t>
            </w:r>
          </w:p>
        </w:tc>
      </w:tr>
      <w:tr w:rsidR="00FA7257" w:rsidRPr="003B1AC2" w:rsidTr="00536A26">
        <w:trPr>
          <w:trHeight w:val="34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A7257" w:rsidRPr="003B1AC2" w:rsidRDefault="00FA7257" w:rsidP="006454B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50329</w:t>
            </w:r>
          </w:p>
        </w:tc>
      </w:tr>
      <w:tr w:rsidR="00FA7257" w:rsidRPr="003B1AC2" w:rsidTr="00536A26">
        <w:trPr>
          <w:trHeight w:val="5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6900</w:t>
            </w:r>
          </w:p>
        </w:tc>
      </w:tr>
      <w:tr w:rsidR="00FA7257" w:rsidRPr="003B1AC2" w:rsidTr="00536A26">
        <w:trPr>
          <w:trHeight w:val="5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6900</w:t>
            </w:r>
          </w:p>
        </w:tc>
      </w:tr>
      <w:tr w:rsidR="00FA7257" w:rsidRPr="003B1AC2" w:rsidTr="00536A26">
        <w:trPr>
          <w:trHeight w:val="5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6900</w:t>
            </w:r>
          </w:p>
        </w:tc>
      </w:tr>
      <w:tr w:rsidR="00FA7257" w:rsidRPr="003B1AC2" w:rsidTr="00536A26">
        <w:trPr>
          <w:trHeight w:val="237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1460</w:t>
            </w:r>
          </w:p>
        </w:tc>
      </w:tr>
      <w:tr w:rsidR="00FA7257" w:rsidRPr="003B1AC2" w:rsidTr="00536A26">
        <w:trPr>
          <w:trHeight w:val="237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1460</w:t>
            </w:r>
          </w:p>
        </w:tc>
      </w:tr>
      <w:tr w:rsidR="00FA7257" w:rsidRPr="003B1AC2" w:rsidTr="00536A26">
        <w:trPr>
          <w:trHeight w:val="237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1460</w:t>
            </w:r>
          </w:p>
        </w:tc>
      </w:tr>
      <w:tr w:rsidR="00FA7257" w:rsidRPr="003B1AC2" w:rsidTr="00536A26">
        <w:trPr>
          <w:trHeight w:val="237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1460</w:t>
            </w:r>
          </w:p>
        </w:tc>
      </w:tr>
      <w:tr w:rsidR="00FA7257" w:rsidRPr="003B1AC2" w:rsidTr="00536A26">
        <w:trPr>
          <w:trHeight w:val="237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6790521</w:t>
            </w:r>
          </w:p>
        </w:tc>
      </w:tr>
      <w:tr w:rsidR="00FA7257" w:rsidRPr="003B1AC2" w:rsidTr="00536A26">
        <w:trPr>
          <w:trHeight w:val="237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540</w:t>
            </w:r>
          </w:p>
        </w:tc>
      </w:tr>
      <w:tr w:rsidR="00FA7257" w:rsidRPr="003B1AC2" w:rsidTr="00536A26">
        <w:trPr>
          <w:trHeight w:val="237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540</w:t>
            </w:r>
          </w:p>
        </w:tc>
      </w:tr>
      <w:tr w:rsidR="00FA7257" w:rsidRPr="003B1AC2" w:rsidTr="00536A26">
        <w:trPr>
          <w:trHeight w:val="237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540</w:t>
            </w:r>
          </w:p>
        </w:tc>
      </w:tr>
      <w:tr w:rsidR="00FA7257" w:rsidRPr="003B1AC2" w:rsidTr="00536A26">
        <w:trPr>
          <w:trHeight w:val="502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150759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6454B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150759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6454B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150759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10600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6100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6100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5D1DF9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D1DF9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4500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5D1DF9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D1DF9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4500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6529426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5758849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4837892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918305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918305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2652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2652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770577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670577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670577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100000</w:t>
            </w:r>
          </w:p>
        </w:tc>
      </w:tr>
      <w:tr w:rsidR="00FA7257" w:rsidRPr="003B1AC2" w:rsidTr="00536A26">
        <w:trPr>
          <w:trHeight w:val="263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100000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8025AA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0950070000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90196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90196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90196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90196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3000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8025AA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</w:tcPr>
          <w:p w:rsidR="00FA7257" w:rsidRPr="003B1AC2" w:rsidRDefault="00FA7257" w:rsidP="00857707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3000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8025AA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</w:tcPr>
          <w:p w:rsidR="00FA7257" w:rsidRPr="003B1AC2" w:rsidRDefault="00FA7257" w:rsidP="008025AA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3000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/>
                <w:bCs/>
                <w:sz w:val="22"/>
                <w:szCs w:val="22"/>
              </w:rPr>
            </w:pPr>
            <w:r w:rsidRPr="003B1A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1AC2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1AC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226800</w:t>
            </w:r>
          </w:p>
        </w:tc>
      </w:tr>
      <w:tr w:rsidR="00FA7257" w:rsidRPr="003B1AC2" w:rsidTr="00536A26">
        <w:trPr>
          <w:trHeight w:val="250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Мобилизационная</w:t>
            </w:r>
            <w:r w:rsidRPr="003B1AC2">
              <w:rPr>
                <w:bCs/>
                <w:sz w:val="22"/>
                <w:szCs w:val="22"/>
              </w:rPr>
              <w:t xml:space="preserve"> и вневойсковая подготовка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857707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226800</w:t>
            </w:r>
          </w:p>
        </w:tc>
      </w:tr>
      <w:tr w:rsidR="00FA7257" w:rsidRPr="003B1AC2" w:rsidTr="00536A26">
        <w:trPr>
          <w:trHeight w:val="65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857707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226800</w:t>
            </w:r>
          </w:p>
        </w:tc>
      </w:tr>
      <w:tr w:rsidR="00FA7257" w:rsidRPr="003B1AC2" w:rsidTr="00536A26">
        <w:trPr>
          <w:trHeight w:val="475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A7257" w:rsidRPr="003B1AC2" w:rsidRDefault="00FA7257" w:rsidP="00857707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169479</w:t>
            </w:r>
          </w:p>
        </w:tc>
      </w:tr>
      <w:tr w:rsidR="00FA7257" w:rsidRPr="003B1AC2" w:rsidTr="00536A26">
        <w:trPr>
          <w:trHeight w:val="475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169479</w:t>
            </w:r>
          </w:p>
        </w:tc>
      </w:tr>
      <w:tr w:rsidR="00FA7257" w:rsidRPr="003B1AC2" w:rsidTr="00536A26">
        <w:trPr>
          <w:trHeight w:val="475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57321</w:t>
            </w:r>
          </w:p>
        </w:tc>
      </w:tr>
      <w:tr w:rsidR="00FA7257" w:rsidRPr="003B1AC2" w:rsidTr="00536A26">
        <w:trPr>
          <w:trHeight w:val="475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57321</w:t>
            </w:r>
          </w:p>
        </w:tc>
      </w:tr>
      <w:tr w:rsidR="00FA7257" w:rsidRPr="003B1AC2" w:rsidTr="00536A26">
        <w:trPr>
          <w:trHeight w:val="475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201650</w:t>
            </w:r>
          </w:p>
        </w:tc>
      </w:tr>
      <w:tr w:rsidR="00FA7257" w:rsidRPr="003B1AC2" w:rsidTr="00536A26">
        <w:trPr>
          <w:trHeight w:val="475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201650</w:t>
            </w:r>
          </w:p>
        </w:tc>
      </w:tr>
      <w:tr w:rsidR="00FA7257" w:rsidRPr="003B1AC2" w:rsidTr="00536A26">
        <w:trPr>
          <w:trHeight w:val="475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201650</w:t>
            </w:r>
          </w:p>
        </w:tc>
      </w:tr>
      <w:tr w:rsidR="00FA7257" w:rsidRPr="003B1AC2" w:rsidTr="00536A26">
        <w:trPr>
          <w:trHeight w:val="475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201650</w:t>
            </w:r>
          </w:p>
        </w:tc>
      </w:tr>
      <w:tr w:rsidR="00FA7257" w:rsidRPr="003B1AC2" w:rsidTr="00536A26">
        <w:trPr>
          <w:trHeight w:val="475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201650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/>
                <w:bCs/>
                <w:sz w:val="22"/>
                <w:szCs w:val="22"/>
              </w:rPr>
            </w:pPr>
            <w:r w:rsidRPr="003B1A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2854234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</w:t>
            </w:r>
            <w:r w:rsidRPr="003B1AC2">
              <w:rPr>
                <w:b/>
                <w:bCs/>
                <w:sz w:val="22"/>
                <w:szCs w:val="22"/>
              </w:rPr>
              <w:t>ловство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1AC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148526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857707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148526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857707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148526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857707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148526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2705708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Содержание и ремонт</w:t>
            </w:r>
            <w:r>
              <w:rPr>
                <w:bCs/>
                <w:sz w:val="22"/>
                <w:szCs w:val="22"/>
              </w:rPr>
              <w:t xml:space="preserve"> автомобильных дорог в границах</w:t>
            </w:r>
            <w:r w:rsidRPr="003B1AC2">
              <w:rPr>
                <w:bCs/>
                <w:sz w:val="22"/>
                <w:szCs w:val="22"/>
              </w:rPr>
              <w:t xml:space="preserve">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2277792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2277792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2277792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31500</w:t>
            </w:r>
            <w:r w:rsidRPr="003B1AC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427916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31500</w:t>
            </w:r>
            <w:r w:rsidRPr="003B1AC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D928A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427916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31500</w:t>
            </w:r>
            <w:r w:rsidRPr="003B1AC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D928A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427916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7198104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867950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867950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297000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297000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570950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570950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3498191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Содержание  и обслуживание казны Дмитриевского сельского поселения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363400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E0531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FE0531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FE0531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FE0531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A7257" w:rsidRPr="003B1AC2" w:rsidRDefault="00FA7257" w:rsidP="00FE0531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D928A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363400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E0531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FE0531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FE0531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FE0531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A7257" w:rsidRPr="003B1AC2" w:rsidRDefault="00FA7257" w:rsidP="00FE0531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D928A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363400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3114268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449872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E16D8C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449872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E16D8C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449872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1282050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F36D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1282050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FA7257" w:rsidRPr="003B1AC2" w:rsidRDefault="00FA7257" w:rsidP="005F36D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1276050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5D1DF9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D1DF9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FA7257" w:rsidRPr="003B1AC2" w:rsidRDefault="00FA7257" w:rsidP="006454B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F36D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5D1DF9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D1DF9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FA7257" w:rsidRPr="003B1AC2" w:rsidRDefault="00FA7257" w:rsidP="006454B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FA7257" w:rsidRPr="003B1AC2" w:rsidRDefault="00FA7257" w:rsidP="005F36D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5D1DF9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72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D1DF9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90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F36D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1382346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5D1DF9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D1DF9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90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FA7257" w:rsidRPr="003B1AC2" w:rsidRDefault="00FA7257" w:rsidP="005F36D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1365040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5D1DF9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D1DF9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90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FA7257" w:rsidRPr="003B1AC2" w:rsidRDefault="00FA7257" w:rsidP="005F36D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17306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Частичная оплата населению  стоимости услуг  теплоснабжения и горячего водоснабжения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20523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6454B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20523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FA7257" w:rsidRPr="003B1AC2" w:rsidRDefault="00FA7257" w:rsidP="006454B5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20523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2831963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B94F08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9C5AED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</w:rPr>
              <w:t>670000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9C5AED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F36D5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670000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9C5AED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F36D5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670000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9C5AED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формирование городской современной среды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873833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9C5AED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873833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9C5AED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873833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735F54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36200</w:t>
            </w:r>
            <w:r w:rsidRPr="003B1AC2">
              <w:rPr>
                <w:bCs/>
                <w:sz w:val="22"/>
                <w:szCs w:val="22"/>
                <w:lang w:val="en-US"/>
              </w:rPr>
              <w:t>S</w:t>
            </w:r>
            <w:r w:rsidRPr="003B1AC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538130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735F54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36200</w:t>
            </w:r>
            <w:r w:rsidRPr="003B1AC2">
              <w:rPr>
                <w:bCs/>
                <w:sz w:val="22"/>
                <w:szCs w:val="22"/>
                <w:lang w:val="en-US"/>
              </w:rPr>
              <w:t>S</w:t>
            </w:r>
            <w:r w:rsidRPr="003B1AC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538130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735F54">
            <w:pPr>
              <w:jc w:val="both"/>
              <w:rPr>
                <w:b/>
                <w:bCs/>
                <w:sz w:val="22"/>
                <w:szCs w:val="22"/>
              </w:rPr>
            </w:pPr>
            <w:r w:rsidRPr="003B1AC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2891020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735F54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2891020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735F54">
            <w:pPr>
              <w:jc w:val="both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E16D8C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2801020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735F54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1287064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735F54">
            <w:pPr>
              <w:jc w:val="both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187000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326B91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187000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326B91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988064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326B91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988064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326B91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112000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326B91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Уплата сборов и иных платежей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112000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326B91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873956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6D39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355570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6D39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355570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6D39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104000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5D1DF9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D1DF9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6D39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98000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6D39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6D39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5F47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640000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5F47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  <w:lang w:val="en-US"/>
              </w:rPr>
            </w:pPr>
            <w:r w:rsidRPr="003B1AC2">
              <w:rPr>
                <w:sz w:val="22"/>
                <w:szCs w:val="22"/>
              </w:rPr>
              <w:t>640000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5F47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A7257" w:rsidRPr="003B1AC2" w:rsidRDefault="00FA7257" w:rsidP="00E16D8C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640000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5F47">
            <w:pPr>
              <w:jc w:val="both"/>
              <w:rPr>
                <w:bCs/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A7257" w:rsidRPr="003B1AC2" w:rsidRDefault="00FA7257" w:rsidP="00E16D8C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640000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5F47">
            <w:pPr>
              <w:jc w:val="both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b/>
                <w:sz w:val="22"/>
                <w:szCs w:val="22"/>
              </w:rPr>
            </w:pPr>
            <w:r w:rsidRPr="003B1AC2">
              <w:rPr>
                <w:b/>
                <w:sz w:val="22"/>
                <w:szCs w:val="22"/>
              </w:rPr>
              <w:t>110000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5F47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110000</w:t>
            </w:r>
          </w:p>
        </w:tc>
      </w:tr>
      <w:tr w:rsidR="00FA7257" w:rsidRPr="003B1AC2" w:rsidTr="00536A26">
        <w:trPr>
          <w:trHeight w:val="211"/>
        </w:trPr>
        <w:tc>
          <w:tcPr>
            <w:tcW w:w="3888" w:type="dxa"/>
          </w:tcPr>
          <w:p w:rsidR="00FA7257" w:rsidRPr="003B1AC2" w:rsidRDefault="00FA7257" w:rsidP="00F75F47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110000</w:t>
            </w:r>
          </w:p>
        </w:tc>
      </w:tr>
      <w:tr w:rsidR="00FA7257" w:rsidRPr="003B1AC2" w:rsidTr="00536A26">
        <w:trPr>
          <w:trHeight w:val="445"/>
        </w:trPr>
        <w:tc>
          <w:tcPr>
            <w:tcW w:w="3888" w:type="dxa"/>
          </w:tcPr>
          <w:p w:rsidR="00FA7257" w:rsidRPr="003B1AC2" w:rsidRDefault="00FA7257" w:rsidP="00A869DC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110000</w:t>
            </w:r>
          </w:p>
        </w:tc>
      </w:tr>
      <w:tr w:rsidR="00FA7257" w:rsidRPr="003B1AC2" w:rsidTr="00536A26">
        <w:trPr>
          <w:trHeight w:val="351"/>
        </w:trPr>
        <w:tc>
          <w:tcPr>
            <w:tcW w:w="3888" w:type="dxa"/>
          </w:tcPr>
          <w:p w:rsidR="00FA7257" w:rsidRPr="003B1AC2" w:rsidRDefault="00FA7257" w:rsidP="00A869DC">
            <w:pPr>
              <w:jc w:val="both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Социальное обеспечение и иные выплаты</w:t>
            </w:r>
            <w:r>
              <w:rPr>
                <w:sz w:val="22"/>
                <w:szCs w:val="22"/>
              </w:rPr>
              <w:t xml:space="preserve"> </w:t>
            </w:r>
            <w:r w:rsidRPr="003B1AC2">
              <w:rPr>
                <w:sz w:val="22"/>
                <w:szCs w:val="22"/>
              </w:rPr>
              <w:t>населению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110000</w:t>
            </w:r>
          </w:p>
        </w:tc>
      </w:tr>
      <w:tr w:rsidR="00FA7257" w:rsidRPr="003B1AC2" w:rsidTr="00536A26">
        <w:trPr>
          <w:trHeight w:val="351"/>
        </w:trPr>
        <w:tc>
          <w:tcPr>
            <w:tcW w:w="3888" w:type="dxa"/>
          </w:tcPr>
          <w:p w:rsidR="00FA7257" w:rsidRPr="003B1AC2" w:rsidRDefault="00FA7257" w:rsidP="00A869DC">
            <w:pPr>
              <w:jc w:val="both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</w:tcPr>
          <w:p w:rsidR="00FA7257" w:rsidRPr="003B1AC2" w:rsidRDefault="00FA7257" w:rsidP="00536A26">
            <w:pPr>
              <w:jc w:val="center"/>
              <w:rPr>
                <w:sz w:val="22"/>
                <w:szCs w:val="22"/>
              </w:rPr>
            </w:pPr>
            <w:r w:rsidRPr="003B1AC2">
              <w:rPr>
                <w:sz w:val="22"/>
                <w:szCs w:val="22"/>
              </w:rPr>
              <w:t>110000</w:t>
            </w:r>
          </w:p>
        </w:tc>
      </w:tr>
    </w:tbl>
    <w:p w:rsidR="00FA7257" w:rsidRDefault="00FA7257"/>
    <w:sectPr w:rsidR="00FA7257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42FA0"/>
    <w:rsid w:val="00063514"/>
    <w:rsid w:val="000670AE"/>
    <w:rsid w:val="000808FF"/>
    <w:rsid w:val="00081652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78EF"/>
    <w:rsid w:val="00166AD6"/>
    <w:rsid w:val="0017011E"/>
    <w:rsid w:val="00182A0B"/>
    <w:rsid w:val="0018720D"/>
    <w:rsid w:val="00192616"/>
    <w:rsid w:val="001A116F"/>
    <w:rsid w:val="001A5ADE"/>
    <w:rsid w:val="001A5D09"/>
    <w:rsid w:val="001B328A"/>
    <w:rsid w:val="001D6769"/>
    <w:rsid w:val="001F5CB7"/>
    <w:rsid w:val="00213A67"/>
    <w:rsid w:val="002276DE"/>
    <w:rsid w:val="00230BEC"/>
    <w:rsid w:val="0023260F"/>
    <w:rsid w:val="00232D83"/>
    <w:rsid w:val="00233353"/>
    <w:rsid w:val="002610A9"/>
    <w:rsid w:val="002666D0"/>
    <w:rsid w:val="002938DF"/>
    <w:rsid w:val="002A497F"/>
    <w:rsid w:val="002B1AFF"/>
    <w:rsid w:val="002C241C"/>
    <w:rsid w:val="002C7031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64021"/>
    <w:rsid w:val="003656E9"/>
    <w:rsid w:val="00367495"/>
    <w:rsid w:val="00390D58"/>
    <w:rsid w:val="003A1438"/>
    <w:rsid w:val="003B1AC2"/>
    <w:rsid w:val="003D07F2"/>
    <w:rsid w:val="003D1A44"/>
    <w:rsid w:val="003E4F3A"/>
    <w:rsid w:val="003F58DB"/>
    <w:rsid w:val="003F7582"/>
    <w:rsid w:val="0041663F"/>
    <w:rsid w:val="00417BA8"/>
    <w:rsid w:val="004320C9"/>
    <w:rsid w:val="00442EBE"/>
    <w:rsid w:val="00445FFE"/>
    <w:rsid w:val="004524C2"/>
    <w:rsid w:val="004738A0"/>
    <w:rsid w:val="00486A75"/>
    <w:rsid w:val="00494F72"/>
    <w:rsid w:val="004B2709"/>
    <w:rsid w:val="004C1EBE"/>
    <w:rsid w:val="004E5CE7"/>
    <w:rsid w:val="00502095"/>
    <w:rsid w:val="00522938"/>
    <w:rsid w:val="0053084D"/>
    <w:rsid w:val="00536A26"/>
    <w:rsid w:val="0055000A"/>
    <w:rsid w:val="00551F21"/>
    <w:rsid w:val="0055424D"/>
    <w:rsid w:val="00557BBA"/>
    <w:rsid w:val="005625F4"/>
    <w:rsid w:val="005B76E8"/>
    <w:rsid w:val="005C2865"/>
    <w:rsid w:val="005D1DF9"/>
    <w:rsid w:val="005E3537"/>
    <w:rsid w:val="005F36D5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94B95"/>
    <w:rsid w:val="006C764B"/>
    <w:rsid w:val="006D79E8"/>
    <w:rsid w:val="006F23D3"/>
    <w:rsid w:val="006F2DF6"/>
    <w:rsid w:val="006F647A"/>
    <w:rsid w:val="00710C19"/>
    <w:rsid w:val="007111EA"/>
    <w:rsid w:val="007170D6"/>
    <w:rsid w:val="00717D80"/>
    <w:rsid w:val="00730353"/>
    <w:rsid w:val="00735F54"/>
    <w:rsid w:val="00741336"/>
    <w:rsid w:val="007466CB"/>
    <w:rsid w:val="007538D8"/>
    <w:rsid w:val="0076113F"/>
    <w:rsid w:val="00780AA9"/>
    <w:rsid w:val="00782EBF"/>
    <w:rsid w:val="007A6798"/>
    <w:rsid w:val="007A7513"/>
    <w:rsid w:val="007B7374"/>
    <w:rsid w:val="007C19C2"/>
    <w:rsid w:val="007F0C5F"/>
    <w:rsid w:val="007F5F72"/>
    <w:rsid w:val="008025AA"/>
    <w:rsid w:val="00805C05"/>
    <w:rsid w:val="00830322"/>
    <w:rsid w:val="00833498"/>
    <w:rsid w:val="00857707"/>
    <w:rsid w:val="00863EE1"/>
    <w:rsid w:val="00864DA1"/>
    <w:rsid w:val="00895201"/>
    <w:rsid w:val="00896B7D"/>
    <w:rsid w:val="008B1C70"/>
    <w:rsid w:val="008B6E36"/>
    <w:rsid w:val="008C2311"/>
    <w:rsid w:val="008C3F3C"/>
    <w:rsid w:val="008D25D1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6182A"/>
    <w:rsid w:val="009629DE"/>
    <w:rsid w:val="0097752C"/>
    <w:rsid w:val="0097777A"/>
    <w:rsid w:val="00994CCA"/>
    <w:rsid w:val="00996BD3"/>
    <w:rsid w:val="009C023E"/>
    <w:rsid w:val="009C5AED"/>
    <w:rsid w:val="009E07F6"/>
    <w:rsid w:val="009F7B2F"/>
    <w:rsid w:val="00A132A3"/>
    <w:rsid w:val="00A14889"/>
    <w:rsid w:val="00A24AA0"/>
    <w:rsid w:val="00A25A91"/>
    <w:rsid w:val="00A3061C"/>
    <w:rsid w:val="00A47CF9"/>
    <w:rsid w:val="00A74D32"/>
    <w:rsid w:val="00A769DB"/>
    <w:rsid w:val="00A869DC"/>
    <w:rsid w:val="00AB4529"/>
    <w:rsid w:val="00AC2D1A"/>
    <w:rsid w:val="00AE1D15"/>
    <w:rsid w:val="00AE5D99"/>
    <w:rsid w:val="00AE6C30"/>
    <w:rsid w:val="00B12D59"/>
    <w:rsid w:val="00B3771F"/>
    <w:rsid w:val="00B550A4"/>
    <w:rsid w:val="00B72061"/>
    <w:rsid w:val="00B758B1"/>
    <w:rsid w:val="00B94F08"/>
    <w:rsid w:val="00BB4D27"/>
    <w:rsid w:val="00BC2BBC"/>
    <w:rsid w:val="00BE74B6"/>
    <w:rsid w:val="00BF5A86"/>
    <w:rsid w:val="00C14751"/>
    <w:rsid w:val="00C16A1B"/>
    <w:rsid w:val="00C208CB"/>
    <w:rsid w:val="00C3604A"/>
    <w:rsid w:val="00C36AC2"/>
    <w:rsid w:val="00C41976"/>
    <w:rsid w:val="00C55CF4"/>
    <w:rsid w:val="00C62636"/>
    <w:rsid w:val="00C841F5"/>
    <w:rsid w:val="00C92CBB"/>
    <w:rsid w:val="00C957EF"/>
    <w:rsid w:val="00C97F47"/>
    <w:rsid w:val="00CA0E2B"/>
    <w:rsid w:val="00CA37F6"/>
    <w:rsid w:val="00CC0E83"/>
    <w:rsid w:val="00D17810"/>
    <w:rsid w:val="00D254ED"/>
    <w:rsid w:val="00D30EB7"/>
    <w:rsid w:val="00D417BF"/>
    <w:rsid w:val="00D81D72"/>
    <w:rsid w:val="00D928A6"/>
    <w:rsid w:val="00D968F0"/>
    <w:rsid w:val="00DE56D7"/>
    <w:rsid w:val="00E05983"/>
    <w:rsid w:val="00E10089"/>
    <w:rsid w:val="00E16D8C"/>
    <w:rsid w:val="00E42980"/>
    <w:rsid w:val="00E54144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E6765"/>
    <w:rsid w:val="00F01643"/>
    <w:rsid w:val="00F113B8"/>
    <w:rsid w:val="00F24F42"/>
    <w:rsid w:val="00F3374D"/>
    <w:rsid w:val="00F50D88"/>
    <w:rsid w:val="00F66F21"/>
    <w:rsid w:val="00F7184C"/>
    <w:rsid w:val="00F75F47"/>
    <w:rsid w:val="00F76D39"/>
    <w:rsid w:val="00F91BE9"/>
    <w:rsid w:val="00FA7257"/>
    <w:rsid w:val="00FC224C"/>
    <w:rsid w:val="00FE0531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221ED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21E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2873</TotalTime>
  <Pages>21</Pages>
  <Words>6126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77</cp:revision>
  <cp:lastPrinted>2018-06-29T09:56:00Z</cp:lastPrinted>
  <dcterms:created xsi:type="dcterms:W3CDTF">2018-01-22T11:53:00Z</dcterms:created>
  <dcterms:modified xsi:type="dcterms:W3CDTF">2018-11-23T06:14:00Z</dcterms:modified>
</cp:coreProperties>
</file>