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B2" w:rsidRPr="0055000A" w:rsidRDefault="00FF43B2" w:rsidP="009221ED">
      <w:pPr>
        <w:jc w:val="center"/>
        <w:rPr>
          <w:b/>
          <w:bCs/>
          <w:sz w:val="32"/>
          <w:szCs w:val="32"/>
        </w:rPr>
      </w:pPr>
      <w:r w:rsidRPr="0055000A">
        <w:rPr>
          <w:b/>
          <w:bCs/>
          <w:sz w:val="32"/>
          <w:szCs w:val="32"/>
        </w:rPr>
        <w:t>РОССИЙСКАЯ ФЕДЕРАЦИЯ</w:t>
      </w:r>
    </w:p>
    <w:p w:rsidR="00FF43B2" w:rsidRPr="0055000A" w:rsidRDefault="00FF43B2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FF43B2" w:rsidRPr="0055000A" w:rsidRDefault="00FF43B2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FF43B2" w:rsidRPr="0055000A" w:rsidRDefault="00FF43B2" w:rsidP="009221ED">
      <w:pPr>
        <w:jc w:val="center"/>
        <w:rPr>
          <w:b/>
          <w:sz w:val="32"/>
          <w:szCs w:val="32"/>
        </w:rPr>
      </w:pPr>
    </w:p>
    <w:p w:rsidR="00FF43B2" w:rsidRPr="0055000A" w:rsidRDefault="00FF43B2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605613889" r:id="rId6"/>
        </w:object>
      </w:r>
    </w:p>
    <w:p w:rsidR="00FF43B2" w:rsidRPr="0055000A" w:rsidRDefault="00FF43B2" w:rsidP="009221ED">
      <w:pPr>
        <w:jc w:val="center"/>
        <w:rPr>
          <w:b/>
          <w:i/>
          <w:sz w:val="32"/>
          <w:szCs w:val="32"/>
        </w:rPr>
      </w:pPr>
    </w:p>
    <w:p w:rsidR="00FF43B2" w:rsidRPr="0055000A" w:rsidRDefault="00FF43B2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FF43B2" w:rsidRPr="0055000A" w:rsidRDefault="00FF43B2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FF43B2" w:rsidRPr="0055000A" w:rsidRDefault="00FF43B2" w:rsidP="009221ED">
      <w:pPr>
        <w:rPr>
          <w:b/>
          <w:sz w:val="32"/>
          <w:szCs w:val="32"/>
        </w:rPr>
      </w:pPr>
    </w:p>
    <w:p w:rsidR="00FF43B2" w:rsidRPr="0055000A" w:rsidRDefault="00FF43B2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FF43B2" w:rsidRPr="00335EEB" w:rsidRDefault="00FF43B2" w:rsidP="009221ED">
      <w:pPr>
        <w:rPr>
          <w:sz w:val="28"/>
          <w:szCs w:val="28"/>
        </w:rPr>
      </w:pPr>
    </w:p>
    <w:p w:rsidR="00FF43B2" w:rsidRPr="0055000A" w:rsidRDefault="00FF43B2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« </w:t>
      </w:r>
      <w:r>
        <w:rPr>
          <w:sz w:val="28"/>
          <w:szCs w:val="28"/>
        </w:rPr>
        <w:t>30</w:t>
      </w:r>
      <w:r w:rsidRPr="0055000A">
        <w:rPr>
          <w:sz w:val="28"/>
          <w:szCs w:val="28"/>
        </w:rPr>
        <w:t xml:space="preserve"> » </w:t>
      </w:r>
      <w:r>
        <w:rPr>
          <w:sz w:val="28"/>
          <w:szCs w:val="28"/>
        </w:rPr>
        <w:t>ноября</w:t>
      </w:r>
      <w:r w:rsidRPr="0055000A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175</w:t>
      </w:r>
    </w:p>
    <w:p w:rsidR="00FF43B2" w:rsidRPr="0055000A" w:rsidRDefault="00FF43B2" w:rsidP="00335EEB">
      <w:pPr>
        <w:ind w:right="5575"/>
        <w:jc w:val="both"/>
        <w:rPr>
          <w:sz w:val="28"/>
          <w:szCs w:val="28"/>
        </w:rPr>
      </w:pPr>
    </w:p>
    <w:p w:rsidR="00FF43B2" w:rsidRPr="0055000A" w:rsidRDefault="00FF43B2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О внесении изменений в решение Совета депутатов Дмитриевского сельского поселения от 26 декабря 2017 года № 124 «О бюджете Дмитриевского сельского поселения на 2018 год»</w:t>
      </w:r>
    </w:p>
    <w:p w:rsidR="00FF43B2" w:rsidRPr="0055000A" w:rsidRDefault="00FF43B2" w:rsidP="00335EEB">
      <w:pPr>
        <w:jc w:val="both"/>
        <w:rPr>
          <w:sz w:val="28"/>
          <w:szCs w:val="28"/>
        </w:rPr>
      </w:pPr>
    </w:p>
    <w:p w:rsidR="00FF43B2" w:rsidRDefault="00FF43B2" w:rsidP="0055000A">
      <w:pPr>
        <w:ind w:firstLine="709"/>
        <w:jc w:val="both"/>
        <w:rPr>
          <w:b/>
          <w:sz w:val="28"/>
          <w:szCs w:val="28"/>
        </w:rPr>
      </w:pPr>
      <w:r w:rsidRPr="0055000A">
        <w:rPr>
          <w:sz w:val="28"/>
          <w:szCs w:val="28"/>
        </w:rPr>
        <w:t xml:space="preserve">Рассмотрев представленные главой администрации Дмитриевского сельского поселения материалы о внесении изменений в бюджет сельского поселения на 2018 год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FF43B2" w:rsidRPr="0055000A" w:rsidRDefault="00FF43B2" w:rsidP="0055000A">
      <w:pPr>
        <w:ind w:firstLine="709"/>
        <w:jc w:val="both"/>
        <w:rPr>
          <w:sz w:val="28"/>
          <w:szCs w:val="28"/>
        </w:rPr>
      </w:pPr>
    </w:p>
    <w:p w:rsidR="00FF43B2" w:rsidRPr="0055000A" w:rsidRDefault="00FF43B2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Внести в решение Совета депутатов сельского поселения от 26 декабря 2017 года № 124 «О бюджете Дмитриевского сельского поселения Галичского муниципального района Костромской области на 2018 год»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(в редакции решений Совета депутатов Дмит</w:t>
      </w:r>
      <w:r>
        <w:rPr>
          <w:sz w:val="28"/>
          <w:szCs w:val="28"/>
        </w:rPr>
        <w:t xml:space="preserve">риевского сельского поселения: </w:t>
      </w:r>
      <w:r w:rsidRPr="0055000A">
        <w:rPr>
          <w:sz w:val="28"/>
          <w:szCs w:val="28"/>
        </w:rPr>
        <w:t>от 17.01.2018 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131,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от 16.02.2018 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137, от 28.03.2018 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140, </w:t>
      </w:r>
      <w:r>
        <w:rPr>
          <w:sz w:val="28"/>
          <w:szCs w:val="28"/>
        </w:rPr>
        <w:t xml:space="preserve">27.04.2018 № 146, </w:t>
      </w:r>
      <w:r w:rsidRPr="0055000A">
        <w:rPr>
          <w:sz w:val="28"/>
          <w:szCs w:val="28"/>
        </w:rPr>
        <w:t>от 26.06.2018 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150, от 31.07.2018 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157, от 28.09.2018 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164</w:t>
      </w:r>
      <w:r>
        <w:rPr>
          <w:sz w:val="28"/>
          <w:szCs w:val="28"/>
        </w:rPr>
        <w:t>, от 29.10.2018 №167</w:t>
      </w:r>
      <w:r w:rsidRPr="0055000A">
        <w:rPr>
          <w:sz w:val="28"/>
          <w:szCs w:val="28"/>
        </w:rPr>
        <w:t>) следующие изменения:</w:t>
      </w:r>
    </w:p>
    <w:p w:rsidR="00FF43B2" w:rsidRPr="0055000A" w:rsidRDefault="00FF43B2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пункт 1 изложить в следующей редакции:</w:t>
      </w:r>
    </w:p>
    <w:p w:rsidR="00FF43B2" w:rsidRPr="0055000A" w:rsidRDefault="00FF43B2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«1. Утвердить основные характеристики бюджета сельского поселения на 2018 год:</w:t>
      </w:r>
    </w:p>
    <w:p w:rsidR="00FF43B2" w:rsidRPr="0055000A" w:rsidRDefault="00FF43B2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общий объем доходов бюджета сельс</w:t>
      </w:r>
      <w:r>
        <w:rPr>
          <w:sz w:val="28"/>
          <w:szCs w:val="28"/>
        </w:rPr>
        <w:t>кого поселения в сумме –22821775 рублей;</w:t>
      </w:r>
    </w:p>
    <w:p w:rsidR="00FF43B2" w:rsidRPr="0055000A" w:rsidRDefault="00FF43B2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2) общий объем расходов бюджета сельского поселения в сумме </w:t>
      </w:r>
      <w:r w:rsidRPr="0055000A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23495408 </w:t>
      </w:r>
      <w:r w:rsidRPr="0055000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FF43B2" w:rsidRPr="0055000A" w:rsidRDefault="00FF43B2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3) дефицит бюджета сельского поселения в сумме –673633 рублей.</w:t>
      </w:r>
    </w:p>
    <w:p w:rsidR="00FF43B2" w:rsidRPr="0055000A" w:rsidRDefault="00FF43B2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000A">
        <w:rPr>
          <w:sz w:val="28"/>
          <w:szCs w:val="28"/>
        </w:rPr>
        <w:t>:№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3 «Объем поступлений доходов в бюджет Дмитриевского сельского поселения Галичского муниципальн</w:t>
      </w:r>
      <w:r>
        <w:rPr>
          <w:sz w:val="28"/>
          <w:szCs w:val="28"/>
        </w:rPr>
        <w:t xml:space="preserve">ого района Костромской области </w:t>
      </w:r>
      <w:r w:rsidRPr="0055000A">
        <w:rPr>
          <w:sz w:val="28"/>
          <w:szCs w:val="28"/>
        </w:rPr>
        <w:t>на 2018год»</w:t>
      </w:r>
      <w:r>
        <w:rPr>
          <w:sz w:val="28"/>
          <w:szCs w:val="28"/>
        </w:rPr>
        <w:t>;</w:t>
      </w:r>
    </w:p>
    <w:p w:rsidR="00FF43B2" w:rsidRDefault="00FF43B2" w:rsidP="0055000A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№ 4 «Распределение бюджетных ассигнований на 2018 год по разделам, подразделам, целевым статьям, группам и подгруппам, видам расходов классификации расходов </w:t>
      </w:r>
      <w:r>
        <w:rPr>
          <w:sz w:val="28"/>
          <w:szCs w:val="28"/>
        </w:rPr>
        <w:t>бюджетов»;</w:t>
      </w:r>
    </w:p>
    <w:p w:rsidR="00FF43B2" w:rsidRDefault="00FF43B2" w:rsidP="0055000A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№ 5 «Ведомственная структура расходов сельского поселения на 2018 год» изложить в следующей редакции согласно приложениям №,</w:t>
      </w:r>
      <w:r>
        <w:rPr>
          <w:sz w:val="28"/>
          <w:szCs w:val="28"/>
        </w:rPr>
        <w:t xml:space="preserve"> 3,</w:t>
      </w:r>
      <w:r w:rsidRPr="0055000A">
        <w:rPr>
          <w:sz w:val="28"/>
          <w:szCs w:val="28"/>
        </w:rPr>
        <w:t xml:space="preserve"> 4, 5 к настоящему решению. </w:t>
      </w:r>
    </w:p>
    <w:p w:rsidR="00FF43B2" w:rsidRDefault="00FF43B2" w:rsidP="0055000A">
      <w:pPr>
        <w:ind w:firstLine="709"/>
        <w:jc w:val="both"/>
        <w:rPr>
          <w:sz w:val="28"/>
          <w:szCs w:val="28"/>
        </w:rPr>
      </w:pPr>
    </w:p>
    <w:p w:rsidR="00FF43B2" w:rsidRPr="0055000A" w:rsidRDefault="00FF43B2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FF43B2" w:rsidRPr="0055000A" w:rsidRDefault="00FF43B2" w:rsidP="0055000A">
      <w:pPr>
        <w:ind w:firstLine="709"/>
        <w:jc w:val="both"/>
        <w:rPr>
          <w:sz w:val="28"/>
          <w:szCs w:val="28"/>
        </w:rPr>
      </w:pPr>
    </w:p>
    <w:p w:rsidR="00FF43B2" w:rsidRPr="0055000A" w:rsidRDefault="00FF43B2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Глава сельского поселения                                А.В.Тютин</w:t>
      </w:r>
    </w:p>
    <w:p w:rsidR="00FF43B2" w:rsidRPr="0055000A" w:rsidRDefault="00FF43B2" w:rsidP="0055000A">
      <w:pPr>
        <w:ind w:firstLine="709"/>
        <w:rPr>
          <w:sz w:val="28"/>
          <w:szCs w:val="28"/>
        </w:rPr>
      </w:pPr>
    </w:p>
    <w:p w:rsidR="00FF43B2" w:rsidRPr="0055000A" w:rsidRDefault="00FF43B2" w:rsidP="00CC0E83">
      <w:pPr>
        <w:ind w:right="624"/>
        <w:rPr>
          <w:sz w:val="28"/>
          <w:szCs w:val="28"/>
        </w:rPr>
      </w:pPr>
    </w:p>
    <w:p w:rsidR="00FF43B2" w:rsidRPr="0055000A" w:rsidRDefault="00FF43B2" w:rsidP="00CC0E83">
      <w:pPr>
        <w:ind w:right="624"/>
        <w:rPr>
          <w:sz w:val="28"/>
          <w:szCs w:val="28"/>
        </w:rPr>
      </w:pPr>
    </w:p>
    <w:p w:rsidR="00FF43B2" w:rsidRPr="0055000A" w:rsidRDefault="00FF43B2" w:rsidP="00CC0E83">
      <w:pPr>
        <w:ind w:right="624"/>
        <w:rPr>
          <w:sz w:val="28"/>
          <w:szCs w:val="28"/>
        </w:rPr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Default="00FF43B2" w:rsidP="00CC0E83">
      <w:pPr>
        <w:ind w:right="624"/>
      </w:pPr>
    </w:p>
    <w:p w:rsidR="00FF43B2" w:rsidRPr="0055000A" w:rsidRDefault="00FF43B2" w:rsidP="002C7031">
      <w:pPr>
        <w:jc w:val="right"/>
        <w:rPr>
          <w:sz w:val="20"/>
          <w:szCs w:val="20"/>
        </w:rPr>
      </w:pPr>
      <w:r w:rsidRPr="0055000A">
        <w:rPr>
          <w:sz w:val="20"/>
          <w:szCs w:val="20"/>
        </w:rPr>
        <w:t>Приложение № 3</w:t>
      </w:r>
    </w:p>
    <w:p w:rsidR="00FF43B2" w:rsidRPr="0055000A" w:rsidRDefault="00FF43B2" w:rsidP="002C7031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FF43B2" w:rsidRPr="0055000A" w:rsidRDefault="00FF43B2" w:rsidP="002C70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Дмитриевского </w:t>
      </w:r>
      <w:r w:rsidRPr="0055000A">
        <w:rPr>
          <w:sz w:val="20"/>
          <w:szCs w:val="20"/>
        </w:rPr>
        <w:t>сельского поселения</w:t>
      </w:r>
    </w:p>
    <w:p w:rsidR="00FF43B2" w:rsidRPr="0055000A" w:rsidRDefault="00FF43B2" w:rsidP="002C7031">
      <w:pPr>
        <w:jc w:val="right"/>
        <w:rPr>
          <w:sz w:val="20"/>
          <w:szCs w:val="20"/>
        </w:rPr>
      </w:pPr>
      <w:r w:rsidRPr="0055000A">
        <w:rPr>
          <w:sz w:val="20"/>
          <w:szCs w:val="20"/>
        </w:rPr>
        <w:t>Галичского муниципального района</w:t>
      </w:r>
    </w:p>
    <w:p w:rsidR="00FF43B2" w:rsidRPr="0055000A" w:rsidRDefault="00FF43B2" w:rsidP="002C7031">
      <w:pPr>
        <w:jc w:val="right"/>
        <w:rPr>
          <w:sz w:val="20"/>
          <w:szCs w:val="20"/>
        </w:rPr>
      </w:pPr>
      <w:r>
        <w:rPr>
          <w:sz w:val="20"/>
          <w:szCs w:val="20"/>
        </w:rPr>
        <w:t>Костромской области</w:t>
      </w:r>
    </w:p>
    <w:p w:rsidR="00FF43B2" w:rsidRPr="0055000A" w:rsidRDefault="00FF43B2" w:rsidP="0055000A">
      <w:pPr>
        <w:tabs>
          <w:tab w:val="left" w:pos="6023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«30» ноября 2018 года </w:t>
      </w:r>
      <w:r w:rsidRPr="0055000A">
        <w:rPr>
          <w:sz w:val="20"/>
          <w:szCs w:val="20"/>
        </w:rPr>
        <w:t>№</w:t>
      </w:r>
      <w:r>
        <w:rPr>
          <w:sz w:val="20"/>
          <w:szCs w:val="20"/>
        </w:rPr>
        <w:t xml:space="preserve"> 175</w:t>
      </w:r>
    </w:p>
    <w:p w:rsidR="00FF43B2" w:rsidRDefault="00FF43B2" w:rsidP="002C7031">
      <w:pPr>
        <w:jc w:val="center"/>
        <w:rPr>
          <w:sz w:val="22"/>
          <w:szCs w:val="22"/>
        </w:rPr>
      </w:pPr>
    </w:p>
    <w:p w:rsidR="00FF43B2" w:rsidRPr="007F5F72" w:rsidRDefault="00FF43B2" w:rsidP="007F5F72">
      <w:pPr>
        <w:jc w:val="center"/>
        <w:rPr>
          <w:b/>
        </w:rPr>
      </w:pPr>
      <w:r w:rsidRPr="007F5F72">
        <w:rPr>
          <w:b/>
        </w:rPr>
        <w:t>Объем поступлений доходов в бюджет</w:t>
      </w:r>
    </w:p>
    <w:p w:rsidR="00FF43B2" w:rsidRDefault="00FF43B2" w:rsidP="007F5F72">
      <w:pPr>
        <w:jc w:val="center"/>
        <w:rPr>
          <w:b/>
        </w:rPr>
      </w:pPr>
      <w:r w:rsidRPr="007F5F72">
        <w:rPr>
          <w:b/>
        </w:rPr>
        <w:t>Дмитриевского сельского поселения Галичского муниципаль</w:t>
      </w:r>
      <w:r>
        <w:rPr>
          <w:b/>
        </w:rPr>
        <w:t xml:space="preserve">ного района </w:t>
      </w:r>
    </w:p>
    <w:p w:rsidR="00FF43B2" w:rsidRDefault="00FF43B2" w:rsidP="007F5F72">
      <w:pPr>
        <w:jc w:val="center"/>
        <w:rPr>
          <w:b/>
        </w:rPr>
      </w:pPr>
      <w:r>
        <w:rPr>
          <w:b/>
        </w:rPr>
        <w:t>Костромской области</w:t>
      </w:r>
      <w:r w:rsidRPr="007F5F72">
        <w:rPr>
          <w:b/>
        </w:rPr>
        <w:t xml:space="preserve"> на 2018год</w:t>
      </w:r>
    </w:p>
    <w:p w:rsidR="00FF43B2" w:rsidRPr="007F5F72" w:rsidRDefault="00FF43B2" w:rsidP="007F5F72">
      <w:pPr>
        <w:jc w:val="center"/>
        <w:rPr>
          <w:b/>
        </w:rPr>
      </w:pPr>
    </w:p>
    <w:tbl>
      <w:tblPr>
        <w:tblW w:w="484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6"/>
        <w:gridCol w:w="6046"/>
        <w:gridCol w:w="1119"/>
      </w:tblGrid>
      <w:tr w:rsidR="00FF43B2" w:rsidRPr="002C7031" w:rsidTr="007F5F72">
        <w:trPr>
          <w:cantSplit/>
          <w:trHeight w:val="532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/>
                <w:bCs/>
                <w:lang w:eastAsia="en-US"/>
              </w:rPr>
            </w:pPr>
            <w:r w:rsidRPr="007F5F72">
              <w:rPr>
                <w:b/>
                <w:bCs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center"/>
              <w:rPr>
                <w:b/>
                <w:bCs/>
                <w:lang w:eastAsia="en-US"/>
              </w:rPr>
            </w:pPr>
            <w:r w:rsidRPr="007F5F72">
              <w:rPr>
                <w:b/>
                <w:bCs/>
                <w:sz w:val="22"/>
                <w:szCs w:val="22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lang w:eastAsia="en-US"/>
              </w:rPr>
            </w:pPr>
            <w:r w:rsidRPr="007F5F72">
              <w:rPr>
                <w:b/>
                <w:bCs/>
                <w:sz w:val="22"/>
                <w:szCs w:val="22"/>
                <w:lang w:eastAsia="en-US"/>
              </w:rPr>
              <w:t>Сумма, рублей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035687" w:rsidRDefault="00FF43B2" w:rsidP="007F5F72">
            <w:pPr>
              <w:pStyle w:val="BodyText"/>
              <w:spacing w:after="0"/>
              <w:jc w:val="center"/>
              <w:rPr>
                <w:b/>
                <w:bCs/>
                <w:szCs w:val="24"/>
                <w:lang w:eastAsia="en-US"/>
              </w:rPr>
            </w:pPr>
            <w:r w:rsidRPr="00035687">
              <w:rPr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3165" w:type="pct"/>
          </w:tcPr>
          <w:p w:rsidR="00FF43B2" w:rsidRPr="00035687" w:rsidRDefault="00FF43B2" w:rsidP="007F5F72">
            <w:pPr>
              <w:pStyle w:val="Heading1"/>
              <w:rPr>
                <w:szCs w:val="24"/>
                <w:lang w:eastAsia="en-US"/>
              </w:rPr>
            </w:pPr>
            <w:r w:rsidRPr="00035687">
              <w:rPr>
                <w:sz w:val="22"/>
                <w:szCs w:val="22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/>
                <w:bCs/>
                <w:lang w:eastAsia="en-US"/>
              </w:rPr>
            </w:pPr>
            <w:r w:rsidRPr="007F5F72">
              <w:rPr>
                <w:b/>
                <w:bCs/>
                <w:sz w:val="22"/>
                <w:szCs w:val="22"/>
                <w:lang w:eastAsia="en-US"/>
              </w:rPr>
              <w:t>11610500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/>
                <w:bCs/>
                <w:lang w:eastAsia="en-US"/>
              </w:rPr>
            </w:pPr>
            <w:r w:rsidRPr="007F5F72">
              <w:rPr>
                <w:b/>
                <w:bCs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3165" w:type="pct"/>
          </w:tcPr>
          <w:p w:rsidR="00FF43B2" w:rsidRPr="00035687" w:rsidRDefault="00FF43B2" w:rsidP="007F5F72">
            <w:pPr>
              <w:pStyle w:val="Heading1"/>
              <w:rPr>
                <w:caps/>
                <w:szCs w:val="24"/>
                <w:lang w:eastAsia="en-US"/>
              </w:rPr>
            </w:pPr>
            <w:r w:rsidRPr="00035687">
              <w:rPr>
                <w:cap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/>
                <w:bCs/>
                <w:lang w:eastAsia="en-US"/>
              </w:rPr>
            </w:pPr>
            <w:r w:rsidRPr="007F5F72">
              <w:rPr>
                <w:b/>
                <w:bCs/>
                <w:sz w:val="22"/>
                <w:szCs w:val="22"/>
                <w:lang w:eastAsia="en-US"/>
              </w:rPr>
              <w:t>4208700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етствии со статьями 227,227,1 и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228 Налогового кодекса Российской Федерации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4100000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1 01 02020 01 1000 110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Налог на доходы физических лиц с доходо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в, полученных от осуществления 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12100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5000</w:t>
            </w:r>
          </w:p>
        </w:tc>
      </w:tr>
      <w:tr w:rsidR="00FF43B2" w:rsidRPr="002C7031" w:rsidTr="007F5F72">
        <w:trPr>
          <w:trHeight w:val="1492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1 01 02040 01 0000 110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в виде выигрышей и призов в прово</w:t>
            </w:r>
            <w:r>
              <w:rPr>
                <w:sz w:val="22"/>
                <w:szCs w:val="22"/>
                <w:lang w:eastAsia="en-US"/>
              </w:rPr>
              <w:t>димых конкурсах, играх и других</w:t>
            </w:r>
            <w:r w:rsidRPr="007F5F72">
              <w:rPr>
                <w:sz w:val="22"/>
                <w:szCs w:val="22"/>
                <w:lang w:eastAsia="en-US"/>
              </w:rPr>
              <w:t xml:space="preserve">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91600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/>
                <w:color w:val="000000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2212600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1 03 00000 01 0000 110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 произво</w:t>
            </w:r>
            <w:r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димым на территории Российской </w:t>
            </w: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/>
                <w:color w:val="000000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2212600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894700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9500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1493600</w:t>
            </w:r>
          </w:p>
        </w:tc>
      </w:tr>
      <w:tr w:rsidR="00FF43B2" w:rsidRPr="002C7031" w:rsidTr="007F5F72">
        <w:trPr>
          <w:trHeight w:val="1222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-185200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/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3165" w:type="pct"/>
          </w:tcPr>
          <w:p w:rsidR="00FF43B2" w:rsidRPr="00035687" w:rsidRDefault="00FF43B2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687">
              <w:rPr>
                <w:rFonts w:ascii="Times New Roman" w:hAnsi="Times New Roman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F5F72">
              <w:rPr>
                <w:b/>
                <w:bCs/>
                <w:color w:val="000000"/>
                <w:sz w:val="22"/>
                <w:szCs w:val="22"/>
                <w:lang w:eastAsia="en-US"/>
              </w:rPr>
              <w:t>2438200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/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1 05 01000 00 0000 110</w:t>
            </w:r>
          </w:p>
        </w:tc>
        <w:tc>
          <w:tcPr>
            <w:tcW w:w="3165" w:type="pct"/>
          </w:tcPr>
          <w:p w:rsidR="00FF43B2" w:rsidRPr="00035687" w:rsidRDefault="00FF43B2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687">
              <w:rPr>
                <w:rFonts w:ascii="Times New Roman" w:hAnsi="Times New Roman"/>
                <w:sz w:val="22"/>
                <w:szCs w:val="22"/>
                <w:lang w:eastAsia="en-US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F5F72">
              <w:rPr>
                <w:b/>
                <w:bCs/>
                <w:color w:val="000000"/>
                <w:sz w:val="22"/>
                <w:szCs w:val="22"/>
                <w:lang w:eastAsia="en-US"/>
              </w:rPr>
              <w:t>226700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1 05 01010 01 0000 110</w:t>
            </w:r>
          </w:p>
        </w:tc>
        <w:tc>
          <w:tcPr>
            <w:tcW w:w="3165" w:type="pct"/>
          </w:tcPr>
          <w:p w:rsidR="00FF43B2" w:rsidRPr="00035687" w:rsidRDefault="00FF43B2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03568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Cs/>
                <w:color w:val="000000"/>
                <w:lang w:eastAsia="en-US"/>
              </w:rPr>
            </w:pPr>
            <w:r w:rsidRPr="007F5F72">
              <w:rPr>
                <w:bCs/>
                <w:color w:val="000000"/>
                <w:sz w:val="22"/>
                <w:szCs w:val="22"/>
                <w:lang w:eastAsia="en-US"/>
              </w:rPr>
              <w:t>130000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1 05 01011 01 0000 110</w:t>
            </w:r>
          </w:p>
        </w:tc>
        <w:tc>
          <w:tcPr>
            <w:tcW w:w="3165" w:type="pct"/>
          </w:tcPr>
          <w:p w:rsidR="00FF43B2" w:rsidRPr="00035687" w:rsidRDefault="00FF43B2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03568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Cs/>
                <w:color w:val="000000"/>
                <w:lang w:eastAsia="en-US"/>
              </w:rPr>
            </w:pPr>
            <w:r w:rsidRPr="007F5F72">
              <w:rPr>
                <w:bCs/>
                <w:color w:val="000000"/>
                <w:sz w:val="22"/>
                <w:szCs w:val="22"/>
                <w:lang w:eastAsia="en-US"/>
              </w:rPr>
              <w:t>130000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1 05 01020 01 0000 110</w:t>
            </w:r>
          </w:p>
        </w:tc>
        <w:tc>
          <w:tcPr>
            <w:tcW w:w="3165" w:type="pct"/>
          </w:tcPr>
          <w:p w:rsidR="00FF43B2" w:rsidRPr="00035687" w:rsidRDefault="00FF43B2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03568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Cs/>
                <w:color w:val="000000"/>
                <w:lang w:eastAsia="en-US"/>
              </w:rPr>
            </w:pPr>
            <w:r w:rsidRPr="007F5F72">
              <w:rPr>
                <w:bCs/>
                <w:color w:val="000000"/>
                <w:sz w:val="22"/>
                <w:szCs w:val="22"/>
                <w:lang w:eastAsia="en-US"/>
              </w:rPr>
              <w:t>96700</w:t>
            </w:r>
          </w:p>
        </w:tc>
      </w:tr>
      <w:tr w:rsidR="00FF43B2" w:rsidRPr="002C7031" w:rsidTr="007F5F72">
        <w:trPr>
          <w:trHeight w:val="506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1 05 01021 01 1000 110</w:t>
            </w:r>
          </w:p>
        </w:tc>
        <w:tc>
          <w:tcPr>
            <w:tcW w:w="3165" w:type="pct"/>
          </w:tcPr>
          <w:p w:rsidR="00FF43B2" w:rsidRPr="00035687" w:rsidRDefault="00FF43B2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03568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Cs/>
                <w:color w:val="000000"/>
                <w:lang w:eastAsia="en-US"/>
              </w:rPr>
            </w:pPr>
            <w:r w:rsidRPr="007F5F72">
              <w:rPr>
                <w:bCs/>
                <w:color w:val="000000"/>
                <w:sz w:val="22"/>
                <w:szCs w:val="22"/>
                <w:lang w:eastAsia="en-US"/>
              </w:rPr>
              <w:t>96700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3165" w:type="pct"/>
          </w:tcPr>
          <w:p w:rsidR="00FF43B2" w:rsidRPr="00035687" w:rsidRDefault="00FF43B2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03568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Cs/>
                <w:color w:val="000000"/>
                <w:lang w:eastAsia="en-US"/>
              </w:rPr>
            </w:pPr>
            <w:r w:rsidRPr="007F5F72">
              <w:rPr>
                <w:bCs/>
                <w:color w:val="000000"/>
                <w:sz w:val="22"/>
                <w:szCs w:val="22"/>
                <w:lang w:eastAsia="en-US"/>
              </w:rPr>
              <w:t>2211500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3165" w:type="pct"/>
          </w:tcPr>
          <w:p w:rsidR="00FF43B2" w:rsidRPr="00035687" w:rsidRDefault="00FF43B2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03568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Cs/>
                <w:color w:val="000000"/>
                <w:lang w:eastAsia="en-US"/>
              </w:rPr>
            </w:pPr>
            <w:r w:rsidRPr="007F5F72">
              <w:rPr>
                <w:bCs/>
                <w:color w:val="000000"/>
                <w:sz w:val="22"/>
                <w:szCs w:val="22"/>
                <w:lang w:eastAsia="en-US"/>
              </w:rPr>
              <w:t>2211500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/>
                <w:color w:val="000000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2704000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/>
                <w:color w:val="000000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207000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1 06 01030 10 0000 00</w:t>
            </w:r>
            <w:r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207000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1 06 06000 00 0000 00</w:t>
            </w:r>
            <w:r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/>
                <w:color w:val="000000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2497000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1 06 06030 03 0000 110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1708000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1 06 06033 10 0000110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1708000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Земельный налог с физических  лиц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789000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1 06 06043 00 0000 110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Зе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мельный налог, с физических лиц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789000</w:t>
            </w:r>
          </w:p>
        </w:tc>
      </w:tr>
      <w:tr w:rsidR="00FF43B2" w:rsidRPr="002C7031" w:rsidTr="007F5F72">
        <w:trPr>
          <w:trHeight w:val="425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/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1 08 00000 00 0000 000</w:t>
            </w:r>
          </w:p>
        </w:tc>
        <w:tc>
          <w:tcPr>
            <w:tcW w:w="3165" w:type="pct"/>
          </w:tcPr>
          <w:p w:rsidR="00FF43B2" w:rsidRPr="00035687" w:rsidRDefault="00FF43B2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687">
              <w:rPr>
                <w:rFonts w:ascii="Times New Roman" w:hAnsi="Times New Roman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F5F72">
              <w:rPr>
                <w:b/>
                <w:bCs/>
                <w:color w:val="000000"/>
                <w:sz w:val="22"/>
                <w:szCs w:val="22"/>
                <w:lang w:eastAsia="en-US"/>
              </w:rPr>
              <w:t>2000</w:t>
            </w:r>
          </w:p>
        </w:tc>
      </w:tr>
      <w:tr w:rsidR="00FF43B2" w:rsidRPr="002C7031" w:rsidTr="007F5F72">
        <w:trPr>
          <w:trHeight w:val="425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1 08 04000 01 0000 110</w:t>
            </w:r>
          </w:p>
        </w:tc>
        <w:tc>
          <w:tcPr>
            <w:tcW w:w="3165" w:type="pct"/>
          </w:tcPr>
          <w:p w:rsidR="00FF43B2" w:rsidRPr="00035687" w:rsidRDefault="00FF43B2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03568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F5F72">
              <w:rPr>
                <w:b/>
                <w:bCs/>
                <w:color w:val="000000"/>
                <w:sz w:val="22"/>
                <w:szCs w:val="22"/>
                <w:lang w:eastAsia="en-US"/>
              </w:rPr>
              <w:t>2000</w:t>
            </w:r>
          </w:p>
        </w:tc>
      </w:tr>
      <w:tr w:rsidR="00FF43B2" w:rsidRPr="002C7031" w:rsidTr="007F5F72">
        <w:trPr>
          <w:trHeight w:val="122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1 08 04020 01 0000 110</w:t>
            </w:r>
          </w:p>
        </w:tc>
        <w:tc>
          <w:tcPr>
            <w:tcW w:w="3165" w:type="pct"/>
          </w:tcPr>
          <w:p w:rsidR="00FF43B2" w:rsidRPr="00035687" w:rsidRDefault="00FF43B2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03568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Cs/>
                <w:color w:val="000000"/>
                <w:lang w:eastAsia="en-US"/>
              </w:rPr>
            </w:pPr>
            <w:r w:rsidRPr="007F5F72">
              <w:rPr>
                <w:bCs/>
                <w:color w:val="000000"/>
                <w:sz w:val="22"/>
                <w:szCs w:val="22"/>
                <w:lang w:eastAsia="en-US"/>
              </w:rPr>
              <w:t>2000</w:t>
            </w:r>
          </w:p>
        </w:tc>
      </w:tr>
      <w:tr w:rsidR="00FF43B2" w:rsidRPr="002C7031" w:rsidTr="007F5F72">
        <w:trPr>
          <w:trHeight w:val="876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/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b/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F5F72">
              <w:rPr>
                <w:b/>
                <w:bCs/>
                <w:color w:val="000000"/>
                <w:sz w:val="22"/>
                <w:szCs w:val="22"/>
                <w:lang w:eastAsia="en-US"/>
              </w:rPr>
              <w:t>29000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1 11 05070 00 0000 120</w:t>
            </w:r>
          </w:p>
        </w:tc>
        <w:tc>
          <w:tcPr>
            <w:tcW w:w="3165" w:type="pct"/>
          </w:tcPr>
          <w:p w:rsidR="00FF43B2" w:rsidRPr="00035687" w:rsidRDefault="00FF43B2" w:rsidP="007F5F72">
            <w:pPr>
              <w:pStyle w:val="BodyText2"/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035687">
              <w:rPr>
                <w:sz w:val="22"/>
                <w:szCs w:val="22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9000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3165" w:type="pct"/>
          </w:tcPr>
          <w:p w:rsidR="00FF43B2" w:rsidRPr="00035687" w:rsidRDefault="00FF43B2" w:rsidP="007F5F72">
            <w:pPr>
              <w:pStyle w:val="BodyText2"/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035687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9000</w:t>
            </w:r>
          </w:p>
        </w:tc>
      </w:tr>
      <w:tr w:rsidR="00FF43B2" w:rsidRPr="002C7031" w:rsidTr="007F5F72">
        <w:trPr>
          <w:trHeight w:val="13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1 11 09000 00 0000 120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20000</w:t>
            </w:r>
          </w:p>
        </w:tc>
      </w:tr>
      <w:tr w:rsidR="00FF43B2" w:rsidRPr="002C7031" w:rsidTr="007F5F72">
        <w:trPr>
          <w:trHeight w:val="1447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1 11 09040 00 0000 120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Прочие поступления от использ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ования имущества, находящегося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в государственной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и муниципальной собственности (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20000</w:t>
            </w:r>
          </w:p>
        </w:tc>
      </w:tr>
      <w:tr w:rsidR="00FF43B2" w:rsidRPr="002C7031" w:rsidTr="007F5F72">
        <w:trPr>
          <w:trHeight w:val="1212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Прочи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е поступления от использования 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20000</w:t>
            </w:r>
          </w:p>
        </w:tc>
      </w:tr>
      <w:tr w:rsidR="00FF43B2" w:rsidRPr="002C7031" w:rsidTr="007F5F72">
        <w:trPr>
          <w:trHeight w:val="483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1 13 00000 00 0000 000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FF43B2" w:rsidRPr="002C7031" w:rsidTr="007F5F72">
        <w:trPr>
          <w:trHeight w:val="235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1 13 01000 00 0000 130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FF43B2" w:rsidRPr="002C7031" w:rsidTr="007F5F72">
        <w:trPr>
          <w:trHeight w:val="248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1 13 01990 00 0000 130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Прочие доходы от оказания платных услуг (работ) 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FF43B2" w:rsidRPr="002C7031" w:rsidTr="007F5F72">
        <w:trPr>
          <w:trHeight w:val="483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FF43B2" w:rsidRPr="002C7031" w:rsidTr="007F5F72">
        <w:trPr>
          <w:trHeight w:val="235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/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1 16 00000 00 0000 000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b/>
                <w:lang w:eastAsia="en-US"/>
              </w:rPr>
            </w:pPr>
            <w:r w:rsidRPr="007F5F72">
              <w:rPr>
                <w:b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/>
                <w:color w:val="000000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6000</w:t>
            </w:r>
          </w:p>
        </w:tc>
      </w:tr>
      <w:tr w:rsidR="00FF43B2" w:rsidRPr="002C7031" w:rsidTr="007F5F72">
        <w:trPr>
          <w:trHeight w:val="730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1 16 5100002 0000 140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z w:val="22"/>
                <w:szCs w:val="22"/>
                <w:lang w:eastAsia="en-US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6000</w:t>
            </w:r>
          </w:p>
        </w:tc>
      </w:tr>
      <w:tr w:rsidR="00FF43B2" w:rsidRPr="002C7031" w:rsidTr="007F5F72">
        <w:trPr>
          <w:trHeight w:val="964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1 16 5104002 0000 140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z w:val="22"/>
                <w:szCs w:val="22"/>
                <w:lang w:eastAsia="en-US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6000</w:t>
            </w:r>
          </w:p>
        </w:tc>
      </w:tr>
      <w:tr w:rsidR="00FF43B2" w:rsidRPr="002C7031" w:rsidTr="007F5F72">
        <w:trPr>
          <w:trHeight w:val="205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БЕЗВОЗМЕЗДНЫЕ  ПОСТУПЛЕНИЯ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11211275</w:t>
            </w:r>
          </w:p>
        </w:tc>
      </w:tr>
      <w:tr w:rsidR="00FF43B2" w:rsidRPr="002C7031" w:rsidTr="007F5F72">
        <w:trPr>
          <w:trHeight w:val="320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6" w:type="pct"/>
          </w:tcPr>
          <w:p w:rsidR="00FF43B2" w:rsidRPr="007F5F72" w:rsidRDefault="00FF43B2" w:rsidP="005F59CB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11211275</w:t>
            </w:r>
          </w:p>
        </w:tc>
      </w:tr>
      <w:tr w:rsidR="00FF43B2" w:rsidRPr="002C7031" w:rsidTr="007F5F72">
        <w:trPr>
          <w:trHeight w:val="320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2 02 01000 00 0000 151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/>
                <w:color w:val="000000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2067000</w:t>
            </w:r>
          </w:p>
        </w:tc>
      </w:tr>
      <w:tr w:rsidR="00FF43B2" w:rsidRPr="002C7031" w:rsidTr="007F5F72">
        <w:trPr>
          <w:trHeight w:val="259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2 02 15001 10 0000 151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2067000</w:t>
            </w:r>
          </w:p>
        </w:tc>
      </w:tr>
      <w:tr w:rsidR="00FF43B2" w:rsidRPr="002C7031" w:rsidTr="007F5F72">
        <w:trPr>
          <w:trHeight w:val="320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2 02 15001 10 0000 151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2067000</w:t>
            </w:r>
          </w:p>
        </w:tc>
      </w:tr>
      <w:tr w:rsidR="00FF43B2" w:rsidRPr="002C7031" w:rsidTr="007F5F72">
        <w:trPr>
          <w:trHeight w:val="320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2 02 29999 10 0000151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336200</w:t>
            </w:r>
          </w:p>
        </w:tc>
      </w:tr>
      <w:tr w:rsidR="00FF43B2" w:rsidRPr="002C7031" w:rsidTr="007F5F72">
        <w:trPr>
          <w:trHeight w:val="320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2 02 2000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00 0000 151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Субсидии бюджетам бюджетной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системы Российской Федерации (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местные субсидии)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655375</w:t>
            </w:r>
          </w:p>
        </w:tc>
      </w:tr>
      <w:tr w:rsidR="00FF43B2" w:rsidRPr="002C7031" w:rsidTr="007F5F72">
        <w:trPr>
          <w:trHeight w:val="320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202 25555 10 0000 151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655375</w:t>
            </w:r>
          </w:p>
        </w:tc>
      </w:tr>
      <w:tr w:rsidR="00FF43B2" w:rsidRPr="002C7031" w:rsidTr="007F5F72">
        <w:trPr>
          <w:trHeight w:val="320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2 02 03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000 00 0000 151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233700</w:t>
            </w:r>
          </w:p>
        </w:tc>
      </w:tr>
      <w:tr w:rsidR="00FF43B2" w:rsidRPr="002C7031" w:rsidTr="007F5F72">
        <w:trPr>
          <w:trHeight w:val="320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2 02 35118 10 00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00 151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226800</w:t>
            </w:r>
          </w:p>
        </w:tc>
      </w:tr>
      <w:tr w:rsidR="00FF43B2" w:rsidRPr="002C7031" w:rsidTr="007F5F72">
        <w:trPr>
          <w:trHeight w:val="320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2 02 35118 10 00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00 151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226800</w:t>
            </w:r>
          </w:p>
        </w:tc>
      </w:tr>
      <w:tr w:rsidR="00FF43B2" w:rsidRPr="002C7031" w:rsidTr="007F5F72">
        <w:trPr>
          <w:trHeight w:val="320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2 02 30024 00 0000 151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6900</w:t>
            </w:r>
          </w:p>
        </w:tc>
      </w:tr>
      <w:tr w:rsidR="00FF43B2" w:rsidRPr="002C7031" w:rsidTr="007F5F72">
        <w:trPr>
          <w:trHeight w:val="320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2 02 30024 00 0000 151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Субвенции 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6900</w:t>
            </w:r>
          </w:p>
        </w:tc>
      </w:tr>
      <w:tr w:rsidR="00FF43B2" w:rsidRPr="002C7031" w:rsidTr="007F5F72">
        <w:trPr>
          <w:trHeight w:val="320"/>
        </w:trPr>
        <w:tc>
          <w:tcPr>
            <w:tcW w:w="1249" w:type="pct"/>
          </w:tcPr>
          <w:p w:rsidR="00FF43B2" w:rsidRPr="007F5F72" w:rsidRDefault="00FF43B2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02 20249 99 000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0 151</w:t>
            </w: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586" w:type="pct"/>
          </w:tcPr>
          <w:p w:rsidR="00FF43B2" w:rsidRPr="007F5F72" w:rsidRDefault="00FF43B2" w:rsidP="005F59C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7919000</w:t>
            </w:r>
          </w:p>
        </w:tc>
      </w:tr>
      <w:tr w:rsidR="00FF43B2" w:rsidRPr="002C7031" w:rsidTr="007F5F72">
        <w:trPr>
          <w:trHeight w:val="320"/>
        </w:trPr>
        <w:tc>
          <w:tcPr>
            <w:tcW w:w="1249" w:type="pct"/>
          </w:tcPr>
          <w:p w:rsidR="00FF43B2" w:rsidRPr="007F5F72" w:rsidRDefault="00FF43B2" w:rsidP="005F59CB">
            <w:pPr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3165" w:type="pct"/>
          </w:tcPr>
          <w:p w:rsidR="00FF43B2" w:rsidRPr="007F5F72" w:rsidRDefault="00FF43B2" w:rsidP="007F5F72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586" w:type="pct"/>
          </w:tcPr>
          <w:p w:rsidR="00FF43B2" w:rsidRPr="007F5F72" w:rsidRDefault="00FF43B2" w:rsidP="007F5F7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23495408</w:t>
            </w:r>
          </w:p>
        </w:tc>
      </w:tr>
    </w:tbl>
    <w:p w:rsidR="00FF43B2" w:rsidRDefault="00FF43B2" w:rsidP="00782EBF">
      <w:pPr>
        <w:ind w:left="851" w:right="-5"/>
        <w:jc w:val="right"/>
        <w:rPr>
          <w:sz w:val="20"/>
          <w:szCs w:val="20"/>
        </w:rPr>
      </w:pPr>
    </w:p>
    <w:p w:rsidR="00FF43B2" w:rsidRDefault="00FF43B2" w:rsidP="00782EBF">
      <w:pPr>
        <w:ind w:left="851" w:right="-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FF43B2" w:rsidRPr="00782EBF" w:rsidRDefault="00FF43B2" w:rsidP="00782EBF">
      <w:pPr>
        <w:ind w:left="851"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Совета депутатов</w:t>
      </w:r>
    </w:p>
    <w:p w:rsidR="00FF43B2" w:rsidRPr="00782EBF" w:rsidRDefault="00FF43B2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Дмитриевского сельского поселения</w:t>
      </w:r>
    </w:p>
    <w:p w:rsidR="00FF43B2" w:rsidRPr="00782EBF" w:rsidRDefault="00FF43B2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Галичского муниципального района</w:t>
      </w:r>
    </w:p>
    <w:p w:rsidR="00FF43B2" w:rsidRDefault="00FF43B2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Костромской области</w:t>
      </w:r>
    </w:p>
    <w:p w:rsidR="00FF43B2" w:rsidRPr="00782EBF" w:rsidRDefault="00FF43B2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от «</w:t>
      </w:r>
      <w:r>
        <w:rPr>
          <w:sz w:val="20"/>
          <w:szCs w:val="20"/>
        </w:rPr>
        <w:t>30</w:t>
      </w:r>
      <w:r w:rsidRPr="00782EBF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ноября </w:t>
      </w:r>
      <w:r w:rsidRPr="00782EBF">
        <w:rPr>
          <w:sz w:val="20"/>
          <w:szCs w:val="20"/>
        </w:rPr>
        <w:t>2018 года №</w:t>
      </w:r>
      <w:r>
        <w:rPr>
          <w:sz w:val="20"/>
          <w:szCs w:val="20"/>
        </w:rPr>
        <w:t xml:space="preserve"> 175</w:t>
      </w:r>
    </w:p>
    <w:p w:rsidR="00FF43B2" w:rsidRPr="00782EBF" w:rsidRDefault="00FF43B2" w:rsidP="009221ED">
      <w:pPr>
        <w:ind w:right="680"/>
      </w:pPr>
    </w:p>
    <w:p w:rsidR="00FF43B2" w:rsidRPr="00782EBF" w:rsidRDefault="00FF43B2" w:rsidP="009221ED">
      <w:pPr>
        <w:jc w:val="center"/>
        <w:rPr>
          <w:b/>
        </w:rPr>
      </w:pPr>
      <w:r w:rsidRPr="00782EBF">
        <w:rPr>
          <w:b/>
        </w:rPr>
        <w:t>Распре</w:t>
      </w:r>
      <w:r>
        <w:rPr>
          <w:b/>
        </w:rPr>
        <w:t>деление бюджетных ассигнований на 2018 год по</w:t>
      </w:r>
      <w:r w:rsidRPr="00782EBF">
        <w:rPr>
          <w:b/>
        </w:rPr>
        <w:t xml:space="preserve"> разделам, подразделам, целевым статьям</w:t>
      </w:r>
      <w:r>
        <w:rPr>
          <w:b/>
        </w:rPr>
        <w:t xml:space="preserve">, </w:t>
      </w:r>
      <w:r w:rsidRPr="00782EBF">
        <w:rPr>
          <w:b/>
        </w:rPr>
        <w:t>группам и подгруппам</w:t>
      </w:r>
      <w:r>
        <w:rPr>
          <w:b/>
        </w:rPr>
        <w:t>,</w:t>
      </w:r>
      <w:r w:rsidRPr="00782EBF">
        <w:rPr>
          <w:b/>
        </w:rPr>
        <w:t xml:space="preserve"> видам расходов классификации расходов бюджетов </w:t>
      </w:r>
    </w:p>
    <w:p w:rsidR="00FF43B2" w:rsidRDefault="00FF43B2" w:rsidP="00782EBF">
      <w:pPr>
        <w:tabs>
          <w:tab w:val="left" w:pos="2475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6"/>
        <w:gridCol w:w="1029"/>
        <w:gridCol w:w="1723"/>
        <w:gridCol w:w="1184"/>
        <w:gridCol w:w="1310"/>
      </w:tblGrid>
      <w:tr w:rsidR="00FF43B2" w:rsidRPr="007F5F72" w:rsidTr="00782EBF">
        <w:trPr>
          <w:trHeight w:val="35"/>
        </w:trPr>
        <w:tc>
          <w:tcPr>
            <w:tcW w:w="4376" w:type="dxa"/>
          </w:tcPr>
          <w:p w:rsidR="00FF43B2" w:rsidRPr="007F5F72" w:rsidRDefault="00FF43B2" w:rsidP="00782EBF">
            <w:pPr>
              <w:jc w:val="center"/>
              <w:rPr>
                <w:b/>
              </w:rPr>
            </w:pPr>
            <w:r w:rsidRPr="007F5F7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9" w:type="dxa"/>
          </w:tcPr>
          <w:p w:rsidR="00FF43B2" w:rsidRPr="007F5F72" w:rsidRDefault="00FF43B2" w:rsidP="00782EBF">
            <w:pPr>
              <w:jc w:val="center"/>
              <w:rPr>
                <w:b/>
              </w:rPr>
            </w:pPr>
            <w:r w:rsidRPr="007F5F72">
              <w:rPr>
                <w:b/>
                <w:sz w:val="22"/>
                <w:szCs w:val="22"/>
              </w:rPr>
              <w:t>Раздел, подраздел</w:t>
            </w:r>
          </w:p>
        </w:tc>
        <w:tc>
          <w:tcPr>
            <w:tcW w:w="1723" w:type="dxa"/>
          </w:tcPr>
          <w:p w:rsidR="00FF43B2" w:rsidRPr="007F5F72" w:rsidRDefault="00FF43B2" w:rsidP="00782EBF">
            <w:pPr>
              <w:jc w:val="center"/>
              <w:rPr>
                <w:b/>
              </w:rPr>
            </w:pPr>
            <w:r w:rsidRPr="007F5F72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184" w:type="dxa"/>
          </w:tcPr>
          <w:p w:rsidR="00FF43B2" w:rsidRPr="007F5F72" w:rsidRDefault="00FF43B2" w:rsidP="00782EBF">
            <w:pPr>
              <w:jc w:val="center"/>
              <w:rPr>
                <w:b/>
              </w:rPr>
            </w:pPr>
            <w:r w:rsidRPr="007F5F72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310" w:type="dxa"/>
          </w:tcPr>
          <w:p w:rsidR="00FF43B2" w:rsidRPr="007F5F72" w:rsidRDefault="00FF43B2" w:rsidP="00782EBF">
            <w:pPr>
              <w:jc w:val="center"/>
              <w:rPr>
                <w:b/>
              </w:rPr>
            </w:pPr>
            <w:r w:rsidRPr="007F5F72">
              <w:rPr>
                <w:b/>
                <w:sz w:val="22"/>
                <w:szCs w:val="22"/>
              </w:rPr>
              <w:t>Сумма</w:t>
            </w:r>
          </w:p>
          <w:p w:rsidR="00FF43B2" w:rsidRPr="007F5F72" w:rsidRDefault="00FF43B2" w:rsidP="00782EBF">
            <w:pPr>
              <w:jc w:val="center"/>
              <w:rPr>
                <w:b/>
              </w:rPr>
            </w:pPr>
            <w:r w:rsidRPr="007F5F72">
              <w:rPr>
                <w:b/>
                <w:sz w:val="22"/>
                <w:szCs w:val="22"/>
              </w:rPr>
              <w:t>( руб.)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23495408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</w:pPr>
            <w:r w:rsidRPr="007F5F7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794642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</w:pPr>
            <w:r w:rsidRPr="007F5F72">
              <w:rPr>
                <w:sz w:val="22"/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0600000000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7A7513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116642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</w:pPr>
            <w:r w:rsidRPr="007F5F72">
              <w:rPr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0600000110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7A7513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678000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</w:pPr>
            <w:r w:rsidRPr="007F5F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678000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</w:pPr>
            <w:r w:rsidRPr="007F5F7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678000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0600000000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116642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(муниципальными0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0600000112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116642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116642</w:t>
            </w:r>
          </w:p>
        </w:tc>
      </w:tr>
      <w:tr w:rsidR="00FF43B2" w:rsidRPr="007F5F72" w:rsidTr="00782EBF">
        <w:trPr>
          <w:trHeight w:val="35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5F59CB">
            <w:pPr>
              <w:jc w:val="center"/>
            </w:pPr>
            <w:r>
              <w:rPr>
                <w:bCs/>
                <w:sz w:val="22"/>
                <w:szCs w:val="22"/>
              </w:rPr>
              <w:t>1999569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</w:pPr>
            <w:r>
              <w:rPr>
                <w:bCs/>
                <w:sz w:val="22"/>
                <w:szCs w:val="22"/>
              </w:rPr>
              <w:t>1999569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</w:pPr>
            <w:r>
              <w:rPr>
                <w:bCs/>
                <w:sz w:val="22"/>
                <w:szCs w:val="22"/>
              </w:rPr>
              <w:t>1541472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</w:pPr>
            <w:r>
              <w:rPr>
                <w:bCs/>
                <w:sz w:val="22"/>
                <w:szCs w:val="22"/>
              </w:rPr>
              <w:t>1541472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</w:pPr>
            <w:r>
              <w:rPr>
                <w:bCs/>
                <w:sz w:val="22"/>
                <w:szCs w:val="22"/>
              </w:rPr>
              <w:t>1541472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B1C70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257139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257139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>
              <w:rPr>
                <w:bCs/>
              </w:rPr>
              <w:t>257139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</w:pPr>
            <w:r>
              <w:rPr>
                <w:bCs/>
                <w:sz w:val="22"/>
                <w:szCs w:val="22"/>
              </w:rPr>
              <w:t>141138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</w:pPr>
            <w:r>
              <w:rPr>
                <w:bCs/>
                <w:sz w:val="22"/>
                <w:szCs w:val="22"/>
              </w:rPr>
              <w:t>128607</w:t>
            </w:r>
          </w:p>
        </w:tc>
      </w:tr>
      <w:tr w:rsidR="00FF43B2" w:rsidRPr="007F5F72" w:rsidTr="00782EBF">
        <w:trPr>
          <w:trHeight w:val="699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128607</w:t>
            </w:r>
          </w:p>
        </w:tc>
      </w:tr>
      <w:tr w:rsidR="00FF43B2" w:rsidRPr="007F5F72" w:rsidTr="00782EBF">
        <w:trPr>
          <w:trHeight w:val="455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12531</w:t>
            </w:r>
          </w:p>
        </w:tc>
      </w:tr>
      <w:tr w:rsidR="00FF43B2" w:rsidRPr="007F5F72" w:rsidTr="00782EBF">
        <w:trPr>
          <w:trHeight w:val="455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12531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  <w:highlight w:val="red"/>
              </w:rPr>
            </w:pPr>
            <w:r w:rsidRPr="007F5F72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52920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F43B2" w:rsidRDefault="00FF43B2" w:rsidP="00420766">
            <w:pPr>
              <w:jc w:val="center"/>
            </w:pPr>
            <w:r w:rsidRPr="00E75C65">
              <w:rPr>
                <w:bCs/>
                <w:sz w:val="22"/>
                <w:szCs w:val="22"/>
              </w:rPr>
              <w:t>52920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FF43B2" w:rsidRDefault="00FF43B2" w:rsidP="00420766">
            <w:pPr>
              <w:jc w:val="center"/>
            </w:pPr>
            <w:r w:rsidRPr="00E75C65">
              <w:rPr>
                <w:bCs/>
                <w:sz w:val="22"/>
                <w:szCs w:val="22"/>
              </w:rPr>
              <w:t>52920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6900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6900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6900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1460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1460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1460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 xml:space="preserve">Резервные средства 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tabs>
                <w:tab w:val="center" w:pos="396"/>
              </w:tabs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1460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6972927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Резервный фонд администрации  Дмитриевского сельского поселения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</w:tr>
      <w:tr w:rsidR="00FF43B2" w:rsidRPr="007F5F72" w:rsidTr="00782EBF">
        <w:trPr>
          <w:trHeight w:val="749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150759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66450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150759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66450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150759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10600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6100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6100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4500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налогов сборов и иных платежей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4500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0930000000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>
              <w:rPr>
                <w:bCs/>
              </w:rPr>
              <w:t>6711832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>
              <w:rPr>
                <w:bCs/>
              </w:rPr>
              <w:t>5933649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4837892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4837892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F43B2" w:rsidRPr="00F92327" w:rsidRDefault="00FF43B2" w:rsidP="008B1C70">
            <w:pPr>
              <w:jc w:val="center"/>
              <w:rPr>
                <w:bCs/>
                <w:sz w:val="22"/>
                <w:szCs w:val="22"/>
              </w:rPr>
            </w:pPr>
            <w:r w:rsidRPr="00F92327">
              <w:rPr>
                <w:bCs/>
                <w:sz w:val="22"/>
                <w:szCs w:val="22"/>
              </w:rPr>
              <w:t>109</w:t>
            </w:r>
            <w:r>
              <w:rPr>
                <w:bCs/>
                <w:sz w:val="22"/>
                <w:szCs w:val="22"/>
              </w:rPr>
              <w:t>2</w:t>
            </w:r>
            <w:r w:rsidRPr="00F92327">
              <w:rPr>
                <w:bCs/>
                <w:sz w:val="22"/>
                <w:szCs w:val="22"/>
              </w:rPr>
              <w:t>757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</w:pPr>
            <w:r w:rsidRPr="00F92327">
              <w:rPr>
                <w:bCs/>
                <w:sz w:val="22"/>
                <w:szCs w:val="22"/>
              </w:rPr>
              <w:t>109</w:t>
            </w:r>
            <w:r>
              <w:rPr>
                <w:bCs/>
                <w:sz w:val="22"/>
                <w:szCs w:val="22"/>
              </w:rPr>
              <w:t>2</w:t>
            </w:r>
            <w:r w:rsidRPr="00F92327">
              <w:rPr>
                <w:bCs/>
                <w:sz w:val="22"/>
                <w:szCs w:val="22"/>
              </w:rPr>
              <w:t>757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</w:pPr>
            <w:r w:rsidRPr="007F5F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</w:pPr>
            <w:r w:rsidRPr="007F5F7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>
              <w:rPr>
                <w:bCs/>
              </w:rPr>
              <w:t>778183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</w:pPr>
            <w:r>
              <w:rPr>
                <w:bCs/>
                <w:sz w:val="22"/>
                <w:szCs w:val="22"/>
              </w:rPr>
              <w:t>678183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</w:pPr>
            <w:r>
              <w:rPr>
                <w:bCs/>
                <w:sz w:val="22"/>
                <w:szCs w:val="22"/>
              </w:rPr>
              <w:t>678183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</w:pPr>
            <w:r w:rsidRPr="007F5F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B1C70">
            <w:pPr>
              <w:tabs>
                <w:tab w:val="left" w:pos="2100"/>
              </w:tabs>
              <w:jc w:val="both"/>
            </w:pPr>
            <w:r w:rsidRPr="007F5F7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99196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90196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90196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межбюджетные  трансферты</w:t>
            </w:r>
          </w:p>
        </w:tc>
        <w:tc>
          <w:tcPr>
            <w:tcW w:w="1029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310" w:type="dxa"/>
          </w:tcPr>
          <w:p w:rsidR="00FF43B2" w:rsidRPr="007F5F72" w:rsidRDefault="00FF43B2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межбюджетные  трансферты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226800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226800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226800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>
              <w:rPr>
                <w:bCs/>
                <w:sz w:val="22"/>
                <w:szCs w:val="22"/>
              </w:rPr>
              <w:t>196727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196727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>
              <w:rPr>
                <w:bCs/>
              </w:rPr>
              <w:t>30073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30073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201650</w:t>
            </w:r>
          </w:p>
        </w:tc>
      </w:tr>
      <w:tr w:rsidR="00FF43B2" w:rsidRPr="007F5F72" w:rsidTr="00782EBF">
        <w:trPr>
          <w:trHeight w:val="34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201650</w:t>
            </w:r>
          </w:p>
        </w:tc>
      </w:tr>
      <w:tr w:rsidR="00FF43B2" w:rsidRPr="007F5F72" w:rsidTr="00782EBF">
        <w:trPr>
          <w:trHeight w:val="211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201650</w:t>
            </w:r>
          </w:p>
        </w:tc>
      </w:tr>
      <w:tr w:rsidR="00FF43B2" w:rsidRPr="007F5F72" w:rsidTr="00782EBF">
        <w:trPr>
          <w:trHeight w:val="211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201650</w:t>
            </w:r>
          </w:p>
        </w:tc>
      </w:tr>
      <w:tr w:rsidR="00FF43B2" w:rsidRPr="007F5F72" w:rsidTr="00782EBF">
        <w:trPr>
          <w:trHeight w:val="211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201650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  <w:rPr>
                <w:b/>
              </w:rPr>
            </w:pPr>
            <w:r w:rsidRPr="007F5F72">
              <w:rPr>
                <w:b/>
                <w:sz w:val="22"/>
                <w:szCs w:val="22"/>
              </w:rPr>
              <w:t>2854234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sz w:val="22"/>
                <w:szCs w:val="22"/>
              </w:rPr>
              <w:t>148526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  <w:lang w:val="en-US"/>
              </w:rPr>
            </w:pPr>
            <w:r w:rsidRPr="007F5F72">
              <w:rPr>
                <w:bCs/>
                <w:sz w:val="22"/>
                <w:szCs w:val="22"/>
              </w:rPr>
              <w:t>340000</w:t>
            </w:r>
            <w:r w:rsidRPr="007F5F72">
              <w:rPr>
                <w:bCs/>
                <w:sz w:val="22"/>
                <w:szCs w:val="22"/>
                <w:lang w:val="en-US"/>
              </w:rPr>
              <w:t>S2250</w:t>
            </w: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10" w:type="dxa"/>
          </w:tcPr>
          <w:p w:rsidR="00FF43B2" w:rsidRPr="007F5F72" w:rsidRDefault="00FF43B2" w:rsidP="008C2311">
            <w:pPr>
              <w:jc w:val="center"/>
            </w:pPr>
            <w:r w:rsidRPr="007F5F72">
              <w:rPr>
                <w:sz w:val="22"/>
                <w:szCs w:val="22"/>
              </w:rPr>
              <w:t>148526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  <w:lang w:val="en-US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8C2311">
            <w:pPr>
              <w:jc w:val="center"/>
            </w:pPr>
            <w:r w:rsidRPr="007F5F72">
              <w:rPr>
                <w:sz w:val="22"/>
                <w:szCs w:val="22"/>
              </w:rPr>
              <w:t>148526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  <w:lang w:val="en-US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8C2311">
            <w:pPr>
              <w:jc w:val="center"/>
            </w:pPr>
            <w:r w:rsidRPr="007F5F72">
              <w:rPr>
                <w:sz w:val="22"/>
                <w:szCs w:val="22"/>
              </w:rPr>
              <w:t>148526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sz w:val="22"/>
                <w:szCs w:val="22"/>
              </w:rPr>
              <w:t>2705708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3150000000</w:t>
            </w: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sz w:val="22"/>
                <w:szCs w:val="22"/>
              </w:rPr>
              <w:t>2277792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sz w:val="22"/>
                <w:szCs w:val="22"/>
              </w:rPr>
              <w:t>2277792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sz w:val="22"/>
                <w:szCs w:val="22"/>
              </w:rPr>
              <w:t>2277792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sz w:val="22"/>
                <w:szCs w:val="22"/>
              </w:rPr>
              <w:t>2277792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  <w:lang w:val="en-US"/>
              </w:rPr>
            </w:pPr>
            <w:r w:rsidRPr="007F5F72">
              <w:rPr>
                <w:bCs/>
                <w:sz w:val="22"/>
                <w:szCs w:val="22"/>
              </w:rPr>
              <w:t>31500</w:t>
            </w:r>
            <w:r w:rsidRPr="007F5F72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sz w:val="22"/>
                <w:szCs w:val="22"/>
              </w:rPr>
              <w:t>427916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  <w:lang w:val="en-US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sz w:val="22"/>
                <w:szCs w:val="22"/>
              </w:rPr>
              <w:t>427916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  <w:lang w:val="en-US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sz w:val="22"/>
                <w:szCs w:val="22"/>
              </w:rPr>
              <w:t>427916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</w:p>
        </w:tc>
      </w:tr>
      <w:tr w:rsidR="00FF43B2" w:rsidRPr="007F5F72" w:rsidTr="00782EBF">
        <w:trPr>
          <w:trHeight w:val="248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7204104</w:t>
            </w:r>
          </w:p>
        </w:tc>
      </w:tr>
      <w:tr w:rsidR="00FF43B2" w:rsidRPr="007F5F72" w:rsidTr="00782EBF">
        <w:trPr>
          <w:trHeight w:val="203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867950</w:t>
            </w:r>
          </w:p>
        </w:tc>
      </w:tr>
      <w:tr w:rsidR="00FF43B2" w:rsidRPr="007F5F72" w:rsidTr="00782EBF">
        <w:trPr>
          <w:trHeight w:val="157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  <w:rPr>
                <w:lang w:val="en-US"/>
              </w:rPr>
            </w:pPr>
            <w:r w:rsidRPr="007F5F72">
              <w:rPr>
                <w:sz w:val="22"/>
                <w:szCs w:val="22"/>
              </w:rPr>
              <w:t>867950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297000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297000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</w:pPr>
            <w:r w:rsidRPr="007F5F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570950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570950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014EEF">
            <w:pPr>
              <w:jc w:val="center"/>
            </w:pPr>
            <w:r>
              <w:rPr>
                <w:sz w:val="22"/>
                <w:szCs w:val="22"/>
              </w:rPr>
              <w:t>3504191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Default="00FF43B2" w:rsidP="00014EEF">
            <w:pPr>
              <w:jc w:val="center"/>
            </w:pPr>
            <w:r>
              <w:rPr>
                <w:sz w:val="22"/>
                <w:szCs w:val="22"/>
              </w:rPr>
              <w:t>363400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F43B2" w:rsidRDefault="00FF43B2" w:rsidP="00014EEF">
            <w:pPr>
              <w:jc w:val="center"/>
            </w:pPr>
            <w:r w:rsidRPr="00FF77D9">
              <w:rPr>
                <w:sz w:val="22"/>
                <w:szCs w:val="22"/>
              </w:rPr>
              <w:t>363400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F43B2" w:rsidRDefault="00FF43B2" w:rsidP="00014EEF">
            <w:pPr>
              <w:jc w:val="center"/>
            </w:pPr>
            <w:r w:rsidRPr="00FF77D9">
              <w:rPr>
                <w:sz w:val="22"/>
                <w:szCs w:val="22"/>
              </w:rPr>
              <w:t>363400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3610000000</w:t>
            </w: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>
              <w:rPr>
                <w:bCs/>
                <w:sz w:val="22"/>
                <w:szCs w:val="22"/>
              </w:rPr>
              <w:t>3120268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449872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449872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449872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2369B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128</w:t>
            </w:r>
            <w:r>
              <w:rPr>
                <w:bCs/>
                <w:sz w:val="22"/>
                <w:szCs w:val="22"/>
              </w:rPr>
              <w:t>8</w:t>
            </w:r>
            <w:r w:rsidRPr="007F5F72">
              <w:rPr>
                <w:bCs/>
                <w:sz w:val="22"/>
                <w:szCs w:val="22"/>
              </w:rPr>
              <w:t>050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>
              <w:rPr>
                <w:bCs/>
                <w:sz w:val="22"/>
                <w:szCs w:val="22"/>
              </w:rPr>
              <w:t>1288050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1282050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1282050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судебные исполнения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9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1310" w:type="dxa"/>
          </w:tcPr>
          <w:p w:rsidR="00FF43B2" w:rsidRPr="007F5F72" w:rsidRDefault="00FF43B2" w:rsidP="0083349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192616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холодного водоснабжения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3610060020</w:t>
            </w: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1382346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1382346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192616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1365040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1365040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судебные исполнения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17306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17306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20523</w:t>
            </w:r>
          </w:p>
        </w:tc>
      </w:tr>
      <w:tr w:rsidR="00FF43B2" w:rsidRPr="007F5F72" w:rsidTr="00782EBF">
        <w:trPr>
          <w:trHeight w:val="399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субсидии юридическим лицам(кроме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20523</w:t>
            </w:r>
          </w:p>
        </w:tc>
      </w:tr>
      <w:tr w:rsidR="00FF43B2" w:rsidRPr="007F5F72" w:rsidTr="00782EBF">
        <w:trPr>
          <w:trHeight w:val="149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2831963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lang w:val="en-US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750000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  <w:lang w:val="en-US"/>
              </w:rPr>
              <w:t>750000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  <w:lang w:val="en-US"/>
              </w:rPr>
              <w:t>750000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Прочие мероприятия в области благоустройства поселений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bCs/>
                <w:lang w:val="en-US"/>
              </w:rPr>
            </w:pPr>
            <w:r w:rsidRPr="007F5F72">
              <w:rPr>
                <w:bCs/>
                <w:sz w:val="22"/>
                <w:szCs w:val="22"/>
              </w:rPr>
              <w:t>670000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192616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670000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192616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670000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формирование городской современной среды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  <w:lang w:val="en-US"/>
              </w:rPr>
            </w:pPr>
            <w:r w:rsidRPr="007F5F72">
              <w:rPr>
                <w:bCs/>
                <w:sz w:val="22"/>
                <w:szCs w:val="22"/>
              </w:rPr>
              <w:t>36200</w:t>
            </w:r>
            <w:r w:rsidRPr="007F5F72">
              <w:rPr>
                <w:bCs/>
                <w:sz w:val="22"/>
                <w:szCs w:val="22"/>
                <w:lang w:val="en-US"/>
              </w:rPr>
              <w:t>L5550</w:t>
            </w: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873833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  <w:lang w:val="en-US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873833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  <w:lang w:val="en-US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873833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софинансирование по местным инициативам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36200</w:t>
            </w:r>
            <w:r w:rsidRPr="007F5F72">
              <w:rPr>
                <w:bCs/>
                <w:sz w:val="22"/>
                <w:szCs w:val="22"/>
                <w:lang w:val="en-US"/>
              </w:rPr>
              <w:t>S</w:t>
            </w:r>
            <w:r w:rsidRPr="007F5F72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538130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538130</w:t>
            </w:r>
          </w:p>
        </w:tc>
      </w:tr>
      <w:tr w:rsidR="00FF43B2" w:rsidRPr="007F5F72" w:rsidTr="00782EBF">
        <w:trPr>
          <w:trHeight w:val="30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3130022</w:t>
            </w:r>
          </w:p>
        </w:tc>
      </w:tr>
      <w:tr w:rsidR="00FF43B2" w:rsidRPr="007F5F72" w:rsidTr="00782EBF">
        <w:trPr>
          <w:trHeight w:val="168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4400000000</w:t>
            </w: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>
              <w:rPr>
                <w:bCs/>
                <w:sz w:val="22"/>
                <w:szCs w:val="22"/>
              </w:rPr>
              <w:t>3040022</w:t>
            </w:r>
          </w:p>
        </w:tc>
      </w:tr>
      <w:tr w:rsidR="00FF43B2" w:rsidRPr="007F5F72" w:rsidTr="00782EBF">
        <w:trPr>
          <w:trHeight w:val="448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29" w:type="dxa"/>
            <w:vAlign w:val="center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  <w:vAlign w:val="center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1184" w:type="dxa"/>
            <w:vAlign w:val="center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>
              <w:rPr>
                <w:bCs/>
                <w:sz w:val="22"/>
                <w:szCs w:val="22"/>
              </w:rPr>
              <w:t>1298866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  <w:vAlign w:val="center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обеспечение деятельности (оказание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187000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187000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988064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988064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FF43B2" w:rsidRPr="007F5F72" w:rsidRDefault="00FF43B2" w:rsidP="00014EE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123802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FF43B2" w:rsidRPr="007F5F72" w:rsidRDefault="00FF43B2" w:rsidP="00014EE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123802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014EEF">
            <w:pPr>
              <w:jc w:val="center"/>
            </w:pPr>
            <w:r>
              <w:rPr>
                <w:bCs/>
                <w:sz w:val="22"/>
                <w:szCs w:val="22"/>
              </w:rPr>
              <w:t>1101156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355570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355570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192616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192616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192616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192616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1926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641586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192616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192616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192616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192616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1926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641586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0B54EC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судебные исполнения</w:t>
            </w:r>
          </w:p>
        </w:tc>
        <w:tc>
          <w:tcPr>
            <w:tcW w:w="1029" w:type="dxa"/>
          </w:tcPr>
          <w:p w:rsidR="00FF43B2" w:rsidRPr="007F5F72" w:rsidRDefault="00FF43B2" w:rsidP="000B54EC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0B54EC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0B54EC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310" w:type="dxa"/>
          </w:tcPr>
          <w:p w:rsidR="00FF43B2" w:rsidRPr="007F5F72" w:rsidRDefault="00FF43B2" w:rsidP="000B54EC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0B54EC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9" w:type="dxa"/>
          </w:tcPr>
          <w:p w:rsidR="00FF43B2" w:rsidRPr="007F5F72" w:rsidRDefault="00FF43B2" w:rsidP="000B54EC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0B54EC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0B54EC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1310" w:type="dxa"/>
          </w:tcPr>
          <w:p w:rsidR="00FF43B2" w:rsidRPr="007F5F72" w:rsidRDefault="00FF43B2" w:rsidP="000B54EC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98000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Межбюджетные трансферты по соглашению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0950070030</w:t>
            </w: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90000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0950070030</w:t>
            </w: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90000</w:t>
            </w:r>
          </w:p>
        </w:tc>
      </w:tr>
      <w:tr w:rsidR="00FF43B2" w:rsidRPr="007F5F72" w:rsidTr="00782EBF">
        <w:trPr>
          <w:trHeight w:val="80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640000</w:t>
            </w:r>
          </w:p>
        </w:tc>
      </w:tr>
      <w:tr w:rsidR="00FF43B2" w:rsidRPr="007F5F72" w:rsidTr="00782EBF">
        <w:trPr>
          <w:trHeight w:val="80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640000</w:t>
            </w:r>
          </w:p>
        </w:tc>
      </w:tr>
      <w:tr w:rsidR="00FF43B2" w:rsidRPr="007F5F72" w:rsidTr="00782EBF">
        <w:trPr>
          <w:trHeight w:val="80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640000</w:t>
            </w:r>
          </w:p>
        </w:tc>
      </w:tr>
      <w:tr w:rsidR="00FF43B2" w:rsidRPr="007F5F72" w:rsidTr="00782EBF">
        <w:trPr>
          <w:trHeight w:val="80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/>
              </w:rPr>
            </w:pPr>
            <w:r w:rsidRPr="007F5F7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/>
              </w:rPr>
            </w:pPr>
            <w:r w:rsidRPr="007F5F72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b/>
              </w:rPr>
            </w:pPr>
            <w:r w:rsidRPr="007F5F72">
              <w:rPr>
                <w:b/>
                <w:bCs/>
                <w:sz w:val="22"/>
                <w:szCs w:val="22"/>
              </w:rPr>
              <w:t>110000</w:t>
            </w:r>
          </w:p>
        </w:tc>
      </w:tr>
      <w:tr w:rsidR="00FF43B2" w:rsidRPr="007F5F72" w:rsidTr="00782EBF">
        <w:trPr>
          <w:trHeight w:val="80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</w:pPr>
            <w:r w:rsidRPr="007F5F7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sz w:val="22"/>
                <w:szCs w:val="22"/>
              </w:rPr>
              <w:t>1001</w:t>
            </w: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4910000000</w:t>
            </w: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</w:pP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110000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110000</w:t>
            </w:r>
          </w:p>
        </w:tc>
      </w:tr>
      <w:tr w:rsidR="00FF43B2" w:rsidRPr="007F5F72" w:rsidTr="00782EBF">
        <w:trPr>
          <w:trHeight w:val="98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110000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 w:rsidRPr="007F5F72">
              <w:rPr>
                <w:sz w:val="22"/>
                <w:szCs w:val="22"/>
              </w:rPr>
              <w:t>310</w:t>
            </w: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110000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</w:pPr>
            <w:r w:rsidRPr="007F5F72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</w:pP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110000</w:t>
            </w:r>
          </w:p>
        </w:tc>
      </w:tr>
      <w:tr w:rsidR="00FF43B2" w:rsidRPr="007F5F72" w:rsidTr="00782EBF">
        <w:trPr>
          <w:trHeight w:val="17"/>
        </w:trPr>
        <w:tc>
          <w:tcPr>
            <w:tcW w:w="4376" w:type="dxa"/>
          </w:tcPr>
          <w:p w:rsidR="00FF43B2" w:rsidRPr="007F5F72" w:rsidRDefault="00FF43B2" w:rsidP="00B550A4">
            <w:pPr>
              <w:jc w:val="both"/>
              <w:rPr>
                <w:bCs/>
              </w:rPr>
            </w:pPr>
          </w:p>
        </w:tc>
        <w:tc>
          <w:tcPr>
            <w:tcW w:w="1029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FF43B2" w:rsidRPr="007F5F72" w:rsidRDefault="00FF43B2" w:rsidP="00B550A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23495408</w:t>
            </w:r>
          </w:p>
        </w:tc>
      </w:tr>
    </w:tbl>
    <w:p w:rsidR="00FF43B2" w:rsidRDefault="00FF43B2" w:rsidP="009221ED">
      <w:pPr>
        <w:rPr>
          <w:b/>
          <w:sz w:val="18"/>
          <w:szCs w:val="18"/>
        </w:rPr>
      </w:pPr>
    </w:p>
    <w:p w:rsidR="00FF43B2" w:rsidRDefault="00FF43B2" w:rsidP="009221ED">
      <w:pPr>
        <w:rPr>
          <w:lang w:val="en-US"/>
        </w:rPr>
      </w:pPr>
    </w:p>
    <w:p w:rsidR="00FF43B2" w:rsidRPr="006F23D3" w:rsidRDefault="00FF43B2" w:rsidP="009221ED">
      <w:pPr>
        <w:rPr>
          <w:lang w:val="en-US"/>
        </w:rPr>
      </w:pPr>
    </w:p>
    <w:p w:rsidR="00FF43B2" w:rsidRPr="006F23D3" w:rsidRDefault="00FF43B2" w:rsidP="009221ED">
      <w:pPr>
        <w:rPr>
          <w:lang w:val="en-US"/>
        </w:rPr>
      </w:pPr>
    </w:p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9221ED"/>
    <w:p w:rsidR="00FF43B2" w:rsidRDefault="00FF43B2" w:rsidP="008B1C70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FF43B2" w:rsidRPr="008B1C70" w:rsidRDefault="00FF43B2" w:rsidP="008B1C70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 w:rsidRPr="008B1C70">
        <w:rPr>
          <w:sz w:val="20"/>
          <w:szCs w:val="20"/>
        </w:rPr>
        <w:t>Совета депутатов</w:t>
      </w:r>
    </w:p>
    <w:p w:rsidR="00FF43B2" w:rsidRPr="008B1C70" w:rsidRDefault="00FF43B2" w:rsidP="008B1C70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Дмитриевского сельского </w:t>
      </w:r>
      <w:r w:rsidRPr="008B1C70">
        <w:rPr>
          <w:sz w:val="20"/>
          <w:szCs w:val="20"/>
        </w:rPr>
        <w:t>поселения</w:t>
      </w:r>
    </w:p>
    <w:p w:rsidR="00FF43B2" w:rsidRPr="008B1C70" w:rsidRDefault="00FF43B2" w:rsidP="008B1C70">
      <w:pPr>
        <w:tabs>
          <w:tab w:val="left" w:pos="2475"/>
        </w:tabs>
        <w:jc w:val="right"/>
        <w:rPr>
          <w:sz w:val="20"/>
          <w:szCs w:val="20"/>
        </w:rPr>
      </w:pPr>
      <w:r w:rsidRPr="008B1C70">
        <w:rPr>
          <w:sz w:val="20"/>
          <w:szCs w:val="20"/>
        </w:rPr>
        <w:t>Галичского муниципального района</w:t>
      </w:r>
    </w:p>
    <w:p w:rsidR="00FF43B2" w:rsidRPr="008B1C70" w:rsidRDefault="00FF43B2" w:rsidP="008B1C70">
      <w:pPr>
        <w:tabs>
          <w:tab w:val="left" w:pos="2475"/>
        </w:tabs>
        <w:jc w:val="right"/>
        <w:rPr>
          <w:sz w:val="20"/>
          <w:szCs w:val="20"/>
        </w:rPr>
      </w:pPr>
      <w:r w:rsidRPr="008B1C70">
        <w:rPr>
          <w:sz w:val="20"/>
          <w:szCs w:val="20"/>
        </w:rPr>
        <w:t>Костромской области</w:t>
      </w:r>
    </w:p>
    <w:p w:rsidR="00FF43B2" w:rsidRDefault="00FF43B2" w:rsidP="00B94F08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B1C70">
        <w:rPr>
          <w:sz w:val="20"/>
          <w:szCs w:val="20"/>
        </w:rPr>
        <w:t>т «</w:t>
      </w:r>
      <w:r>
        <w:rPr>
          <w:sz w:val="20"/>
          <w:szCs w:val="20"/>
        </w:rPr>
        <w:t>30</w:t>
      </w:r>
      <w:r w:rsidRPr="008B1C70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8B1C70">
        <w:rPr>
          <w:sz w:val="20"/>
          <w:szCs w:val="20"/>
        </w:rPr>
        <w:t xml:space="preserve"> 2018</w:t>
      </w:r>
      <w:r>
        <w:rPr>
          <w:sz w:val="20"/>
          <w:szCs w:val="20"/>
        </w:rPr>
        <w:t xml:space="preserve"> </w:t>
      </w:r>
      <w:r w:rsidRPr="008B1C70">
        <w:rPr>
          <w:sz w:val="20"/>
          <w:szCs w:val="20"/>
        </w:rPr>
        <w:t xml:space="preserve">года № </w:t>
      </w:r>
      <w:r>
        <w:rPr>
          <w:sz w:val="20"/>
          <w:szCs w:val="20"/>
        </w:rPr>
        <w:t>175</w:t>
      </w:r>
    </w:p>
    <w:p w:rsidR="00FF43B2" w:rsidRDefault="00FF43B2" w:rsidP="00B94F08">
      <w:pPr>
        <w:tabs>
          <w:tab w:val="left" w:pos="2475"/>
        </w:tabs>
        <w:jc w:val="right"/>
        <w:rPr>
          <w:sz w:val="20"/>
          <w:szCs w:val="20"/>
        </w:rPr>
      </w:pPr>
    </w:p>
    <w:p w:rsidR="00FF43B2" w:rsidRPr="00B94F08" w:rsidRDefault="00FF43B2" w:rsidP="00B94F08">
      <w:pPr>
        <w:tabs>
          <w:tab w:val="left" w:pos="2475"/>
        </w:tabs>
        <w:jc w:val="center"/>
        <w:rPr>
          <w:b/>
        </w:rPr>
      </w:pPr>
      <w:r w:rsidRPr="00B94F08">
        <w:rPr>
          <w:b/>
        </w:rPr>
        <w:t>Ведомственная структура расходов сельского поселения на 2018 год</w:t>
      </w:r>
    </w:p>
    <w:p w:rsidR="00FF43B2" w:rsidRPr="009629DE" w:rsidRDefault="00FF43B2" w:rsidP="009221ED">
      <w:pPr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720"/>
        <w:gridCol w:w="900"/>
        <w:gridCol w:w="16"/>
        <w:gridCol w:w="704"/>
        <w:gridCol w:w="1440"/>
        <w:gridCol w:w="900"/>
        <w:gridCol w:w="1260"/>
      </w:tblGrid>
      <w:tr w:rsidR="00FF43B2" w:rsidRPr="003B1AC2" w:rsidTr="00536A26">
        <w:tc>
          <w:tcPr>
            <w:tcW w:w="3888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Ведомство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Целевая</w:t>
            </w:r>
          </w:p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статья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Вид</w:t>
            </w:r>
          </w:p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расходов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Сумма</w:t>
            </w:r>
          </w:p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(руб.)</w:t>
            </w:r>
          </w:p>
        </w:tc>
      </w:tr>
      <w:tr w:rsidR="00FF43B2" w:rsidRPr="003B1AC2" w:rsidTr="00536A26"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F43B2" w:rsidRPr="003B1AC2" w:rsidRDefault="00FF43B2" w:rsidP="00236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23495408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F43B2" w:rsidRPr="003B1AC2" w:rsidRDefault="00FF43B2" w:rsidP="00236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9768598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794642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0600000000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678000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0600000110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678000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060000110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678000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0600000110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678000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0600000112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116642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0600000112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  <w:rPr>
                <w:lang w:val="en-US"/>
              </w:rPr>
            </w:pPr>
            <w:r w:rsidRPr="003B1AC2">
              <w:rPr>
                <w:bCs/>
                <w:sz w:val="22"/>
                <w:szCs w:val="22"/>
              </w:rPr>
              <w:t>116642</w:t>
            </w:r>
          </w:p>
        </w:tc>
      </w:tr>
      <w:tr w:rsidR="00FF43B2" w:rsidRPr="003B1AC2" w:rsidTr="00536A26">
        <w:trPr>
          <w:trHeight w:val="772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bCs/>
                <w:sz w:val="22"/>
                <w:szCs w:val="22"/>
              </w:rPr>
              <w:t>1999569</w:t>
            </w:r>
          </w:p>
        </w:tc>
      </w:tr>
      <w:tr w:rsidR="00FF43B2" w:rsidRPr="003B1AC2" w:rsidTr="00536A26">
        <w:trPr>
          <w:trHeight w:val="188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bCs/>
                <w:sz w:val="22"/>
                <w:szCs w:val="22"/>
              </w:rPr>
              <w:t>1999569</w:t>
            </w:r>
          </w:p>
        </w:tc>
      </w:tr>
      <w:tr w:rsidR="00FF43B2" w:rsidRPr="003B1AC2" w:rsidTr="00536A26">
        <w:trPr>
          <w:trHeight w:val="5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014EEF">
            <w:pPr>
              <w:jc w:val="center"/>
            </w:pPr>
            <w:r>
              <w:rPr>
                <w:bCs/>
                <w:sz w:val="22"/>
                <w:szCs w:val="22"/>
              </w:rPr>
              <w:t>1541472</w:t>
            </w:r>
          </w:p>
        </w:tc>
      </w:tr>
      <w:tr w:rsidR="00FF43B2" w:rsidRPr="003B1AC2" w:rsidTr="00536A26">
        <w:trPr>
          <w:trHeight w:val="5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bCs/>
                <w:sz w:val="22"/>
                <w:szCs w:val="22"/>
              </w:rPr>
              <w:t>1541472</w:t>
            </w:r>
          </w:p>
        </w:tc>
      </w:tr>
      <w:tr w:rsidR="00FF43B2" w:rsidRPr="003B1AC2" w:rsidTr="00536A26">
        <w:trPr>
          <w:trHeight w:val="410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bCs/>
                <w:sz w:val="22"/>
                <w:szCs w:val="22"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bCs/>
                <w:sz w:val="22"/>
                <w:szCs w:val="22"/>
              </w:rPr>
              <w:t>1541472</w:t>
            </w:r>
          </w:p>
        </w:tc>
      </w:tr>
      <w:tr w:rsidR="00FF43B2" w:rsidRPr="003B1AC2" w:rsidTr="00536A26">
        <w:trPr>
          <w:trHeight w:val="410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257139</w:t>
            </w:r>
          </w:p>
        </w:tc>
      </w:tr>
      <w:tr w:rsidR="00FF43B2" w:rsidRPr="003B1AC2" w:rsidTr="00536A26">
        <w:trPr>
          <w:trHeight w:val="410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257139</w:t>
            </w:r>
          </w:p>
        </w:tc>
      </w:tr>
      <w:tr w:rsidR="00FF43B2" w:rsidRPr="003B1AC2" w:rsidTr="00536A26">
        <w:trPr>
          <w:trHeight w:val="5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128607</w:t>
            </w:r>
          </w:p>
        </w:tc>
      </w:tr>
      <w:tr w:rsidR="00FF43B2" w:rsidRPr="003B1AC2" w:rsidTr="00536A26">
        <w:trPr>
          <w:trHeight w:val="5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128607</w:t>
            </w:r>
          </w:p>
        </w:tc>
      </w:tr>
      <w:tr w:rsidR="00FF43B2" w:rsidRPr="003B1AC2" w:rsidTr="00536A26">
        <w:trPr>
          <w:trHeight w:val="5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128607</w:t>
            </w:r>
          </w:p>
        </w:tc>
      </w:tr>
      <w:tr w:rsidR="00FF43B2" w:rsidRPr="003B1AC2" w:rsidTr="00536A26">
        <w:trPr>
          <w:trHeight w:val="354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12531</w:t>
            </w:r>
          </w:p>
        </w:tc>
      </w:tr>
      <w:tr w:rsidR="00FF43B2" w:rsidRPr="003B1AC2" w:rsidTr="00536A26">
        <w:trPr>
          <w:trHeight w:val="5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52920</w:t>
            </w:r>
          </w:p>
        </w:tc>
      </w:tr>
      <w:tr w:rsidR="00FF43B2" w:rsidRPr="003B1AC2" w:rsidTr="00536A26">
        <w:trPr>
          <w:trHeight w:val="315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F43B2" w:rsidRPr="003B1AC2" w:rsidRDefault="00FF43B2" w:rsidP="006454B5">
            <w:pPr>
              <w:jc w:val="center"/>
            </w:pPr>
            <w:r>
              <w:rPr>
                <w:sz w:val="22"/>
                <w:szCs w:val="22"/>
              </w:rPr>
              <w:t>52920</w:t>
            </w:r>
          </w:p>
        </w:tc>
      </w:tr>
      <w:tr w:rsidR="00FF43B2" w:rsidRPr="003B1AC2" w:rsidTr="00536A26">
        <w:trPr>
          <w:trHeight w:val="340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FF43B2" w:rsidRPr="003B1AC2" w:rsidRDefault="00FF43B2" w:rsidP="006454B5">
            <w:pPr>
              <w:jc w:val="center"/>
            </w:pPr>
            <w:r>
              <w:rPr>
                <w:sz w:val="22"/>
                <w:szCs w:val="22"/>
              </w:rPr>
              <w:t>52920</w:t>
            </w:r>
          </w:p>
        </w:tc>
      </w:tr>
      <w:tr w:rsidR="00FF43B2" w:rsidRPr="003B1AC2" w:rsidTr="00536A26">
        <w:trPr>
          <w:trHeight w:val="5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6900</w:t>
            </w:r>
          </w:p>
        </w:tc>
      </w:tr>
      <w:tr w:rsidR="00FF43B2" w:rsidRPr="003B1AC2" w:rsidTr="00536A26">
        <w:trPr>
          <w:trHeight w:val="5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6900</w:t>
            </w:r>
          </w:p>
        </w:tc>
      </w:tr>
      <w:tr w:rsidR="00FF43B2" w:rsidRPr="003B1AC2" w:rsidTr="00536A26">
        <w:trPr>
          <w:trHeight w:val="5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6900</w:t>
            </w:r>
          </w:p>
        </w:tc>
      </w:tr>
      <w:tr w:rsidR="00FF43B2" w:rsidRPr="003B1AC2" w:rsidTr="00536A26">
        <w:trPr>
          <w:trHeight w:val="237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1460</w:t>
            </w:r>
          </w:p>
        </w:tc>
      </w:tr>
      <w:tr w:rsidR="00FF43B2" w:rsidRPr="003B1AC2" w:rsidTr="00536A26">
        <w:trPr>
          <w:trHeight w:val="237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1460</w:t>
            </w:r>
          </w:p>
        </w:tc>
      </w:tr>
      <w:tr w:rsidR="00FF43B2" w:rsidRPr="003B1AC2" w:rsidTr="00536A26">
        <w:trPr>
          <w:trHeight w:val="237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1460</w:t>
            </w:r>
          </w:p>
        </w:tc>
      </w:tr>
      <w:tr w:rsidR="00FF43B2" w:rsidRPr="003B1AC2" w:rsidTr="00536A26">
        <w:trPr>
          <w:trHeight w:val="237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870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1460</w:t>
            </w:r>
          </w:p>
        </w:tc>
      </w:tr>
      <w:tr w:rsidR="00FF43B2" w:rsidRPr="003B1AC2" w:rsidTr="00536A26">
        <w:trPr>
          <w:trHeight w:val="237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6972927</w:t>
            </w:r>
          </w:p>
        </w:tc>
      </w:tr>
      <w:tr w:rsidR="00FF43B2" w:rsidRPr="003B1AC2" w:rsidTr="00536A26">
        <w:trPr>
          <w:trHeight w:val="237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540</w:t>
            </w:r>
          </w:p>
        </w:tc>
      </w:tr>
      <w:tr w:rsidR="00FF43B2" w:rsidRPr="003B1AC2" w:rsidTr="00536A26">
        <w:trPr>
          <w:trHeight w:val="237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540</w:t>
            </w:r>
          </w:p>
        </w:tc>
      </w:tr>
      <w:tr w:rsidR="00FF43B2" w:rsidRPr="003B1AC2" w:rsidTr="00536A26">
        <w:trPr>
          <w:trHeight w:val="237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540</w:t>
            </w:r>
          </w:p>
        </w:tc>
      </w:tr>
      <w:tr w:rsidR="00FF43B2" w:rsidRPr="003B1AC2" w:rsidTr="00536A26">
        <w:trPr>
          <w:trHeight w:val="502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150759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6454B5">
            <w:pPr>
              <w:jc w:val="center"/>
            </w:pPr>
            <w:r w:rsidRPr="003B1AC2">
              <w:rPr>
                <w:sz w:val="22"/>
                <w:szCs w:val="22"/>
              </w:rPr>
              <w:t>150759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6454B5">
            <w:pPr>
              <w:jc w:val="center"/>
            </w:pPr>
            <w:r w:rsidRPr="003B1AC2">
              <w:rPr>
                <w:sz w:val="22"/>
                <w:szCs w:val="22"/>
              </w:rPr>
              <w:t>150759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10600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6100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6100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5D1DF9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D1DF9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4500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5D1DF9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D1DF9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4500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0930000000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6711832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5933649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4837892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153CF5">
            <w:pPr>
              <w:jc w:val="center"/>
            </w:pPr>
            <w:r>
              <w:rPr>
                <w:sz w:val="22"/>
                <w:szCs w:val="22"/>
              </w:rPr>
              <w:t>1092757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153CF5">
            <w:r>
              <w:rPr>
                <w:sz w:val="22"/>
                <w:szCs w:val="22"/>
              </w:rPr>
              <w:t>1092757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778183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FF43B2" w:rsidRPr="003B1AC2" w:rsidRDefault="00FF43B2" w:rsidP="00014EEF">
            <w:pPr>
              <w:jc w:val="center"/>
            </w:pPr>
            <w:r>
              <w:rPr>
                <w:sz w:val="22"/>
                <w:szCs w:val="22"/>
              </w:rPr>
              <w:t>678183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FF43B2" w:rsidRPr="003B1AC2" w:rsidRDefault="00FF43B2" w:rsidP="00153CF5">
            <w:pPr>
              <w:jc w:val="center"/>
            </w:pPr>
            <w:r>
              <w:rPr>
                <w:sz w:val="22"/>
                <w:szCs w:val="22"/>
              </w:rPr>
              <w:t>678183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100000</w:t>
            </w:r>
          </w:p>
        </w:tc>
      </w:tr>
      <w:tr w:rsidR="00FF43B2" w:rsidRPr="003B1AC2" w:rsidTr="00536A26">
        <w:trPr>
          <w:trHeight w:val="263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100000</w:t>
            </w:r>
          </w:p>
        </w:tc>
      </w:tr>
      <w:tr w:rsidR="00FF43B2" w:rsidRPr="003B1AC2" w:rsidTr="00536A26">
        <w:trPr>
          <w:trHeight w:val="250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</w:tcPr>
          <w:p w:rsidR="00FF43B2" w:rsidRPr="003B1AC2" w:rsidRDefault="00FF43B2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8025AA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0950070000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90196</w:t>
            </w:r>
          </w:p>
        </w:tc>
      </w:tr>
      <w:tr w:rsidR="00FF43B2" w:rsidRPr="003B1AC2" w:rsidTr="00536A26">
        <w:trPr>
          <w:trHeight w:val="250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90196</w:t>
            </w:r>
          </w:p>
        </w:tc>
      </w:tr>
      <w:tr w:rsidR="00FF43B2" w:rsidRPr="003B1AC2" w:rsidTr="00536A26">
        <w:trPr>
          <w:trHeight w:val="250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90196</w:t>
            </w:r>
          </w:p>
        </w:tc>
      </w:tr>
      <w:tr w:rsidR="00FF43B2" w:rsidRPr="003B1AC2" w:rsidTr="00536A26">
        <w:trPr>
          <w:trHeight w:val="250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90196</w:t>
            </w:r>
          </w:p>
        </w:tc>
      </w:tr>
      <w:tr w:rsidR="00FF43B2" w:rsidRPr="003B1AC2" w:rsidTr="00536A26">
        <w:trPr>
          <w:trHeight w:val="250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6000</w:t>
            </w:r>
          </w:p>
        </w:tc>
      </w:tr>
      <w:tr w:rsidR="00FF43B2" w:rsidRPr="003B1AC2" w:rsidTr="00536A26">
        <w:trPr>
          <w:trHeight w:val="250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6000</w:t>
            </w:r>
          </w:p>
        </w:tc>
      </w:tr>
      <w:tr w:rsidR="00FF43B2" w:rsidRPr="003B1AC2" w:rsidTr="00536A26">
        <w:trPr>
          <w:trHeight w:val="250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6000</w:t>
            </w:r>
          </w:p>
        </w:tc>
      </w:tr>
      <w:tr w:rsidR="00FF43B2" w:rsidRPr="003B1AC2" w:rsidTr="00536A26">
        <w:trPr>
          <w:trHeight w:val="250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</w:tcPr>
          <w:p w:rsidR="00FF43B2" w:rsidRPr="003B1AC2" w:rsidRDefault="00FF43B2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3000</w:t>
            </w:r>
          </w:p>
        </w:tc>
      </w:tr>
      <w:tr w:rsidR="00FF43B2" w:rsidRPr="003B1AC2" w:rsidTr="00536A26">
        <w:trPr>
          <w:trHeight w:val="250"/>
        </w:trPr>
        <w:tc>
          <w:tcPr>
            <w:tcW w:w="3888" w:type="dxa"/>
          </w:tcPr>
          <w:p w:rsidR="00FF43B2" w:rsidRPr="003B1AC2" w:rsidRDefault="00FF43B2" w:rsidP="008025AA">
            <w:pPr>
              <w:jc w:val="both"/>
            </w:pPr>
            <w:r w:rsidRPr="003B1A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</w:tcPr>
          <w:p w:rsidR="00FF43B2" w:rsidRPr="003B1AC2" w:rsidRDefault="00FF43B2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</w:tcPr>
          <w:p w:rsidR="00FF43B2" w:rsidRPr="003B1AC2" w:rsidRDefault="00FF43B2" w:rsidP="00857707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3000</w:t>
            </w:r>
          </w:p>
        </w:tc>
      </w:tr>
      <w:tr w:rsidR="00FF43B2" w:rsidRPr="003B1AC2" w:rsidTr="00536A26">
        <w:trPr>
          <w:trHeight w:val="250"/>
        </w:trPr>
        <w:tc>
          <w:tcPr>
            <w:tcW w:w="3888" w:type="dxa"/>
          </w:tcPr>
          <w:p w:rsidR="00FF43B2" w:rsidRPr="003B1AC2" w:rsidRDefault="00FF43B2" w:rsidP="008025AA">
            <w:pPr>
              <w:jc w:val="both"/>
            </w:pPr>
            <w:r w:rsidRPr="003B1AC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FF43B2" w:rsidRPr="003B1AC2" w:rsidRDefault="00FF43B2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FF43B2" w:rsidRPr="003B1AC2" w:rsidRDefault="00FF43B2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FF43B2" w:rsidRPr="003B1AC2" w:rsidRDefault="00FF43B2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</w:tcPr>
          <w:p w:rsidR="00FF43B2" w:rsidRPr="003B1AC2" w:rsidRDefault="00FF43B2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3000</w:t>
            </w:r>
          </w:p>
        </w:tc>
      </w:tr>
      <w:tr w:rsidR="00FF43B2" w:rsidRPr="003B1AC2" w:rsidTr="00536A26">
        <w:trPr>
          <w:trHeight w:val="250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/>
                <w:bCs/>
              </w:rPr>
            </w:pPr>
            <w:r w:rsidRPr="003B1A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/>
                <w:bCs/>
              </w:rPr>
            </w:pPr>
            <w:r w:rsidRPr="003B1AC2">
              <w:rPr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/>
                <w:bCs/>
              </w:rPr>
            </w:pPr>
            <w:r w:rsidRPr="003B1AC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226800</w:t>
            </w:r>
          </w:p>
        </w:tc>
      </w:tr>
      <w:tr w:rsidR="00FF43B2" w:rsidRPr="003B1AC2" w:rsidTr="00536A26">
        <w:trPr>
          <w:trHeight w:val="250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Мобилизационная</w:t>
            </w:r>
            <w:r w:rsidRPr="003B1AC2">
              <w:rPr>
                <w:bCs/>
                <w:sz w:val="22"/>
                <w:szCs w:val="22"/>
              </w:rPr>
              <w:t xml:space="preserve"> и вневойсковая подготовка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857707">
            <w:pPr>
              <w:jc w:val="center"/>
            </w:pPr>
            <w:r w:rsidRPr="003B1AC2">
              <w:rPr>
                <w:sz w:val="22"/>
                <w:szCs w:val="22"/>
              </w:rPr>
              <w:t>226800</w:t>
            </w:r>
          </w:p>
        </w:tc>
      </w:tr>
      <w:tr w:rsidR="00FF43B2" w:rsidRPr="003B1AC2" w:rsidTr="00536A26">
        <w:trPr>
          <w:trHeight w:val="65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857707">
            <w:pPr>
              <w:jc w:val="center"/>
            </w:pPr>
            <w:r w:rsidRPr="003B1AC2">
              <w:rPr>
                <w:sz w:val="22"/>
                <w:szCs w:val="22"/>
              </w:rPr>
              <w:t>226800</w:t>
            </w:r>
          </w:p>
        </w:tc>
      </w:tr>
      <w:tr w:rsidR="00FF43B2" w:rsidRPr="003B1AC2" w:rsidTr="00536A26">
        <w:trPr>
          <w:trHeight w:val="475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FF43B2" w:rsidRPr="003B1AC2" w:rsidRDefault="00FF43B2" w:rsidP="00857707">
            <w:pPr>
              <w:jc w:val="center"/>
            </w:pPr>
            <w:r>
              <w:rPr>
                <w:sz w:val="22"/>
                <w:szCs w:val="22"/>
              </w:rPr>
              <w:t>196727</w:t>
            </w:r>
          </w:p>
        </w:tc>
      </w:tr>
      <w:tr w:rsidR="00FF43B2" w:rsidRPr="003B1AC2" w:rsidTr="00536A26">
        <w:trPr>
          <w:trHeight w:val="475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196727</w:t>
            </w:r>
          </w:p>
        </w:tc>
      </w:tr>
      <w:tr w:rsidR="00FF43B2" w:rsidRPr="003B1AC2" w:rsidTr="00536A26">
        <w:trPr>
          <w:trHeight w:val="475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30073</w:t>
            </w:r>
          </w:p>
        </w:tc>
      </w:tr>
      <w:tr w:rsidR="00FF43B2" w:rsidRPr="003B1AC2" w:rsidTr="00536A26">
        <w:trPr>
          <w:trHeight w:val="475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30073</w:t>
            </w:r>
          </w:p>
        </w:tc>
      </w:tr>
      <w:tr w:rsidR="00FF43B2" w:rsidRPr="003B1AC2" w:rsidTr="00536A26">
        <w:trPr>
          <w:trHeight w:val="475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201650</w:t>
            </w:r>
          </w:p>
        </w:tc>
      </w:tr>
      <w:tr w:rsidR="00FF43B2" w:rsidRPr="003B1AC2" w:rsidTr="00536A26">
        <w:trPr>
          <w:trHeight w:val="475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201650</w:t>
            </w:r>
          </w:p>
        </w:tc>
      </w:tr>
      <w:tr w:rsidR="00FF43B2" w:rsidRPr="003B1AC2" w:rsidTr="00536A26">
        <w:trPr>
          <w:trHeight w:val="475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201650</w:t>
            </w:r>
          </w:p>
        </w:tc>
      </w:tr>
      <w:tr w:rsidR="00FF43B2" w:rsidRPr="003B1AC2" w:rsidTr="00536A26">
        <w:trPr>
          <w:trHeight w:val="475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201650</w:t>
            </w:r>
          </w:p>
        </w:tc>
      </w:tr>
      <w:tr w:rsidR="00FF43B2" w:rsidRPr="003B1AC2" w:rsidTr="00536A26">
        <w:trPr>
          <w:trHeight w:val="475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201650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/>
                <w:bCs/>
              </w:rPr>
            </w:pPr>
            <w:r w:rsidRPr="003B1A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2854234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Сельское хозяйство и рыбо</w:t>
            </w:r>
            <w:r w:rsidRPr="003B1AC2">
              <w:rPr>
                <w:b/>
                <w:bCs/>
                <w:sz w:val="22"/>
                <w:szCs w:val="22"/>
              </w:rPr>
              <w:t>ловство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/>
                <w:bCs/>
              </w:rPr>
            </w:pPr>
            <w:r w:rsidRPr="003B1AC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148526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FF43B2" w:rsidRPr="003B1AC2" w:rsidRDefault="00FF43B2" w:rsidP="00857707">
            <w:pPr>
              <w:jc w:val="center"/>
            </w:pPr>
            <w:r w:rsidRPr="003B1AC2">
              <w:rPr>
                <w:sz w:val="22"/>
                <w:szCs w:val="22"/>
              </w:rPr>
              <w:t>148526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857707">
            <w:pPr>
              <w:jc w:val="center"/>
            </w:pPr>
            <w:r w:rsidRPr="003B1AC2">
              <w:rPr>
                <w:sz w:val="22"/>
                <w:szCs w:val="22"/>
              </w:rPr>
              <w:t>148526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857707">
            <w:pPr>
              <w:jc w:val="center"/>
            </w:pPr>
            <w:r w:rsidRPr="003B1AC2">
              <w:rPr>
                <w:sz w:val="22"/>
                <w:szCs w:val="22"/>
              </w:rPr>
              <w:t>148526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2705708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Содержание и ремонт</w:t>
            </w:r>
            <w:r>
              <w:rPr>
                <w:bCs/>
                <w:sz w:val="22"/>
                <w:szCs w:val="22"/>
              </w:rPr>
              <w:t xml:space="preserve"> автомобильных дорог в границах</w:t>
            </w:r>
            <w:r w:rsidRPr="003B1AC2">
              <w:rPr>
                <w:bCs/>
                <w:sz w:val="22"/>
                <w:szCs w:val="22"/>
              </w:rPr>
              <w:t xml:space="preserve">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2277792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2277792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2277792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31500</w:t>
            </w:r>
            <w:r w:rsidRPr="003B1AC2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427916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31500</w:t>
            </w:r>
            <w:r w:rsidRPr="003B1AC2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D928A6">
            <w:pPr>
              <w:jc w:val="center"/>
            </w:pPr>
            <w:r w:rsidRPr="003B1AC2">
              <w:rPr>
                <w:sz w:val="22"/>
                <w:szCs w:val="22"/>
              </w:rPr>
              <w:t>427916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31500</w:t>
            </w:r>
            <w:r w:rsidRPr="003B1AC2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D928A6">
            <w:pPr>
              <w:jc w:val="center"/>
            </w:pPr>
            <w:r w:rsidRPr="003B1AC2">
              <w:rPr>
                <w:sz w:val="22"/>
                <w:szCs w:val="22"/>
              </w:rPr>
              <w:t>427916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>
              <w:rPr>
                <w:b/>
              </w:rPr>
              <w:t>7204104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867950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867950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297000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297000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570950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830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570950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3504191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Содержание  и обслуживание казны Дмитриевского сельского поселения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3B1AC2">
              <w:rPr>
                <w:bCs/>
                <w:sz w:val="22"/>
                <w:szCs w:val="22"/>
              </w:rPr>
              <w:t>00000000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243A7F">
            <w:pPr>
              <w:jc w:val="center"/>
            </w:pPr>
            <w:r>
              <w:rPr>
                <w:sz w:val="22"/>
                <w:szCs w:val="22"/>
              </w:rPr>
              <w:t>363400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FE0531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FE0531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FE0531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FE0531">
            <w:pPr>
              <w:jc w:val="center"/>
            </w:pPr>
            <w:r w:rsidRPr="003B1AC2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FF43B2" w:rsidRPr="003B1AC2" w:rsidRDefault="00FF43B2" w:rsidP="00FE05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3B1AC2">
              <w:rPr>
                <w:bCs/>
                <w:sz w:val="22"/>
                <w:szCs w:val="22"/>
              </w:rPr>
              <w:t>00000000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243A7F">
            <w:pPr>
              <w:jc w:val="center"/>
            </w:pPr>
            <w:r>
              <w:rPr>
                <w:sz w:val="22"/>
                <w:szCs w:val="22"/>
              </w:rPr>
              <w:t>363400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FE0531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FE0531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FE0531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FE0531">
            <w:pPr>
              <w:jc w:val="center"/>
            </w:pPr>
            <w:r w:rsidRPr="003B1AC2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FF43B2" w:rsidRPr="003B1AC2" w:rsidRDefault="00FF43B2" w:rsidP="00FE0531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243A7F">
            <w:pPr>
              <w:jc w:val="center"/>
            </w:pPr>
            <w:r>
              <w:rPr>
                <w:sz w:val="22"/>
                <w:szCs w:val="22"/>
              </w:rPr>
              <w:t>363400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3610000000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3120268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449872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E16D8C">
            <w:pPr>
              <w:jc w:val="center"/>
            </w:pPr>
            <w:r w:rsidRPr="003B1AC2">
              <w:rPr>
                <w:sz w:val="22"/>
                <w:szCs w:val="22"/>
              </w:rPr>
              <w:t>449872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E16D8C">
            <w:pPr>
              <w:jc w:val="center"/>
            </w:pPr>
            <w:r w:rsidRPr="003B1AC2">
              <w:rPr>
                <w:sz w:val="22"/>
                <w:szCs w:val="22"/>
              </w:rPr>
              <w:t>449872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1282050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F43B2" w:rsidRPr="003B1AC2" w:rsidRDefault="00FF43B2" w:rsidP="005F36D5">
            <w:pPr>
              <w:jc w:val="center"/>
            </w:pPr>
            <w:r w:rsidRPr="003B1AC2">
              <w:rPr>
                <w:sz w:val="22"/>
                <w:szCs w:val="22"/>
              </w:rPr>
              <w:t>1282050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теплоснабжения водоснабжения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810</w:t>
            </w:r>
          </w:p>
        </w:tc>
        <w:tc>
          <w:tcPr>
            <w:tcW w:w="1260" w:type="dxa"/>
          </w:tcPr>
          <w:p w:rsidR="00FF43B2" w:rsidRPr="003B1AC2" w:rsidRDefault="00FF43B2" w:rsidP="005F36D5">
            <w:pPr>
              <w:jc w:val="center"/>
            </w:pPr>
            <w:r w:rsidRPr="003B1AC2">
              <w:rPr>
                <w:sz w:val="22"/>
                <w:szCs w:val="22"/>
              </w:rPr>
              <w:t>1276050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5D1DF9">
            <w:pPr>
              <w:jc w:val="both"/>
            </w:pPr>
            <w:r w:rsidRPr="003B1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D1DF9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FF43B2" w:rsidRPr="003B1AC2" w:rsidRDefault="00FF43B2" w:rsidP="006454B5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F43B2" w:rsidRPr="003B1AC2" w:rsidRDefault="00FF43B2" w:rsidP="005F36D5">
            <w:pPr>
              <w:jc w:val="center"/>
            </w:pPr>
            <w:r w:rsidRPr="003B1AC2">
              <w:rPr>
                <w:sz w:val="22"/>
                <w:szCs w:val="22"/>
              </w:rPr>
              <w:t>6000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5D1DF9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D1DF9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FF43B2" w:rsidRPr="003B1AC2" w:rsidRDefault="00FF43B2" w:rsidP="006454B5">
            <w:pPr>
              <w:jc w:val="center"/>
            </w:pPr>
            <w:r w:rsidRPr="003B1AC2">
              <w:rPr>
                <w:sz w:val="22"/>
                <w:szCs w:val="22"/>
              </w:rPr>
              <w:t>830</w:t>
            </w:r>
          </w:p>
        </w:tc>
        <w:tc>
          <w:tcPr>
            <w:tcW w:w="1260" w:type="dxa"/>
          </w:tcPr>
          <w:p w:rsidR="00FF43B2" w:rsidRPr="003B1AC2" w:rsidRDefault="00FF43B2" w:rsidP="005F36D5">
            <w:pPr>
              <w:jc w:val="center"/>
            </w:pPr>
            <w:r w:rsidRPr="003B1AC2">
              <w:rPr>
                <w:sz w:val="22"/>
                <w:szCs w:val="22"/>
              </w:rPr>
              <w:t>6000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5D1DF9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холодного водоснабжения</w:t>
            </w:r>
          </w:p>
        </w:tc>
        <w:tc>
          <w:tcPr>
            <w:tcW w:w="720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D1DF9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3610060020</w:t>
            </w:r>
          </w:p>
        </w:tc>
        <w:tc>
          <w:tcPr>
            <w:tcW w:w="900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F43B2" w:rsidRPr="003B1AC2" w:rsidRDefault="00FF43B2" w:rsidP="005F36D5">
            <w:pPr>
              <w:jc w:val="center"/>
            </w:pPr>
            <w:r>
              <w:rPr>
                <w:sz w:val="22"/>
                <w:szCs w:val="22"/>
              </w:rPr>
              <w:t>132346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5D1DF9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D1DF9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3610060020</w:t>
            </w:r>
          </w:p>
        </w:tc>
        <w:tc>
          <w:tcPr>
            <w:tcW w:w="900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810</w:t>
            </w:r>
          </w:p>
        </w:tc>
        <w:tc>
          <w:tcPr>
            <w:tcW w:w="1260" w:type="dxa"/>
          </w:tcPr>
          <w:p w:rsidR="00FF43B2" w:rsidRPr="003B1AC2" w:rsidRDefault="00FF43B2" w:rsidP="005F36D5">
            <w:pPr>
              <w:jc w:val="center"/>
            </w:pPr>
            <w:r>
              <w:rPr>
                <w:sz w:val="22"/>
                <w:szCs w:val="22"/>
              </w:rPr>
              <w:t>1365040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5D1DF9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D1DF9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3610060020</w:t>
            </w:r>
          </w:p>
        </w:tc>
        <w:tc>
          <w:tcPr>
            <w:tcW w:w="900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830</w:t>
            </w:r>
          </w:p>
        </w:tc>
        <w:tc>
          <w:tcPr>
            <w:tcW w:w="1260" w:type="dxa"/>
          </w:tcPr>
          <w:p w:rsidR="00FF43B2" w:rsidRPr="003B1AC2" w:rsidRDefault="00FF43B2" w:rsidP="005F36D5">
            <w:pPr>
              <w:jc w:val="center"/>
            </w:pPr>
            <w:r>
              <w:rPr>
                <w:sz w:val="22"/>
                <w:szCs w:val="22"/>
              </w:rPr>
              <w:t>17306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bCs/>
                <w:sz w:val="22"/>
                <w:szCs w:val="22"/>
              </w:rPr>
              <w:t>Частичная оплата населению  стоимости услуг  теплоснабжения и горячего водоснабжения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20523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F43B2" w:rsidRPr="003B1AC2" w:rsidRDefault="00FF43B2" w:rsidP="006454B5">
            <w:pPr>
              <w:jc w:val="center"/>
            </w:pPr>
            <w:r w:rsidRPr="003B1AC2">
              <w:rPr>
                <w:sz w:val="22"/>
                <w:szCs w:val="22"/>
              </w:rPr>
              <w:t>20523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810</w:t>
            </w:r>
          </w:p>
        </w:tc>
        <w:tc>
          <w:tcPr>
            <w:tcW w:w="1260" w:type="dxa"/>
          </w:tcPr>
          <w:p w:rsidR="00FF43B2" w:rsidRPr="003B1AC2" w:rsidRDefault="00FF43B2" w:rsidP="006454B5">
            <w:pPr>
              <w:jc w:val="center"/>
            </w:pPr>
            <w:r w:rsidRPr="003B1AC2">
              <w:rPr>
                <w:sz w:val="22"/>
                <w:szCs w:val="22"/>
              </w:rPr>
              <w:t>20523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2831963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</w:pPr>
            <w:r w:rsidRPr="003B1AC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  <w:rPr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750000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  <w:lang w:val="en-US"/>
              </w:rPr>
              <w:t>750000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  <w:lang w:val="en-US"/>
              </w:rPr>
              <w:t>750000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9C5AED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</w:rPr>
              <w:t>670000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9C5AED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5F36D5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670000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9C5AED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5F36D5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670000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9C5AED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формирование городской современной среды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36200L5550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873833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9C5AED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36200L5550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873833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9C5AED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36200L5550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873833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735F54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софинансирование по местным инициативам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36200</w:t>
            </w:r>
            <w:r w:rsidRPr="003B1AC2">
              <w:rPr>
                <w:bCs/>
                <w:sz w:val="22"/>
                <w:szCs w:val="22"/>
                <w:lang w:val="en-US"/>
              </w:rPr>
              <w:t>S</w:t>
            </w:r>
            <w:r w:rsidRPr="003B1AC2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538130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735F54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36200</w:t>
            </w:r>
            <w:r w:rsidRPr="003B1AC2">
              <w:rPr>
                <w:bCs/>
                <w:sz w:val="22"/>
                <w:szCs w:val="22"/>
                <w:lang w:val="en-US"/>
              </w:rPr>
              <w:t>S</w:t>
            </w:r>
            <w:r w:rsidRPr="003B1AC2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538130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735F54">
            <w:pPr>
              <w:jc w:val="both"/>
              <w:rPr>
                <w:b/>
                <w:bCs/>
              </w:rPr>
            </w:pPr>
            <w:r w:rsidRPr="003B1AC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31300022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735F54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3130022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735F54">
            <w:pPr>
              <w:jc w:val="both"/>
            </w:pPr>
            <w:r w:rsidRPr="003B1AC2">
              <w:rPr>
                <w:bCs/>
                <w:sz w:val="22"/>
                <w:szCs w:val="22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E16D8C">
            <w:pPr>
              <w:jc w:val="center"/>
            </w:pPr>
            <w:r>
              <w:rPr>
                <w:sz w:val="22"/>
                <w:szCs w:val="22"/>
              </w:rPr>
              <w:t>30400022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735F54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1298866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735F54">
            <w:pPr>
              <w:jc w:val="both"/>
            </w:pPr>
            <w:r w:rsidRPr="003B1AC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187000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326B91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  <w:rPr>
                <w:lang w:val="en-US"/>
              </w:rPr>
            </w:pPr>
            <w:r w:rsidRPr="003B1AC2">
              <w:rPr>
                <w:sz w:val="22"/>
                <w:szCs w:val="22"/>
                <w:lang w:val="en-US"/>
              </w:rPr>
              <w:t>187000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326B91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988064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326B91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988064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326B91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 бюджетные ассигнования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123802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326B91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Уплата сборов и иных платежей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123802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326B91">
            <w:pPr>
              <w:jc w:val="both"/>
            </w:pPr>
            <w:r w:rsidRPr="003B1AC2">
              <w:rPr>
                <w:sz w:val="22"/>
                <w:szCs w:val="22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>
              <w:rPr>
                <w:sz w:val="22"/>
                <w:szCs w:val="22"/>
              </w:rPr>
              <w:t>1101156</w:t>
            </w:r>
            <w:bookmarkStart w:id="0" w:name="_GoBack"/>
            <w:bookmarkEnd w:id="0"/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F76D39">
            <w:pPr>
              <w:jc w:val="both"/>
            </w:pPr>
            <w:r w:rsidRPr="003B1AC2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355570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F76D39">
            <w:pPr>
              <w:jc w:val="both"/>
            </w:pPr>
            <w:r w:rsidRPr="003B1AC2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355570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F76D39">
            <w:pPr>
              <w:jc w:val="both"/>
            </w:pPr>
            <w:r w:rsidRPr="003B1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104000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5D1DF9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D1DF9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830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6000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F76D39">
            <w:pPr>
              <w:jc w:val="both"/>
            </w:pPr>
            <w:r w:rsidRPr="003B1AC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98000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F76D39">
            <w:pPr>
              <w:jc w:val="both"/>
            </w:pPr>
            <w:r w:rsidRPr="003B1AC2">
              <w:rPr>
                <w:sz w:val="22"/>
                <w:szCs w:val="22"/>
              </w:rPr>
              <w:t>Межбюджетные трансферты по соглашению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50070030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90000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F76D39">
            <w:pPr>
              <w:jc w:val="both"/>
            </w:pPr>
            <w:r w:rsidRPr="003B1AC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50070030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90000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F75F47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4420000000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640000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F75F47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  <w:rPr>
                <w:lang w:val="en-US"/>
              </w:rPr>
            </w:pPr>
            <w:r w:rsidRPr="003B1AC2">
              <w:rPr>
                <w:sz w:val="22"/>
                <w:szCs w:val="22"/>
              </w:rPr>
              <w:t>640000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F75F47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FF43B2" w:rsidRPr="003B1AC2" w:rsidRDefault="00FF43B2" w:rsidP="00E16D8C">
            <w:pPr>
              <w:jc w:val="center"/>
            </w:pPr>
            <w:r w:rsidRPr="003B1AC2">
              <w:rPr>
                <w:sz w:val="22"/>
                <w:szCs w:val="22"/>
              </w:rPr>
              <w:t>640000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F75F47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FF43B2" w:rsidRPr="003B1AC2" w:rsidRDefault="00FF43B2" w:rsidP="00E16D8C">
            <w:pPr>
              <w:jc w:val="center"/>
            </w:pPr>
            <w:r w:rsidRPr="003B1AC2">
              <w:rPr>
                <w:sz w:val="22"/>
                <w:szCs w:val="22"/>
              </w:rPr>
              <w:t>640000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F75F47">
            <w:pPr>
              <w:jc w:val="both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110000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F75F47">
            <w:pPr>
              <w:jc w:val="both"/>
            </w:pPr>
            <w:r w:rsidRPr="003B1AC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10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110000</w:t>
            </w:r>
          </w:p>
        </w:tc>
      </w:tr>
      <w:tr w:rsidR="00FF43B2" w:rsidRPr="003B1AC2" w:rsidTr="00536A26">
        <w:trPr>
          <w:trHeight w:val="211"/>
        </w:trPr>
        <w:tc>
          <w:tcPr>
            <w:tcW w:w="3888" w:type="dxa"/>
          </w:tcPr>
          <w:p w:rsidR="00FF43B2" w:rsidRPr="003B1AC2" w:rsidRDefault="00FF43B2" w:rsidP="00F75F47">
            <w:pPr>
              <w:jc w:val="both"/>
            </w:pPr>
            <w:r w:rsidRPr="003B1AC2">
              <w:rPr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10</w:t>
            </w:r>
          </w:p>
        </w:tc>
        <w:tc>
          <w:tcPr>
            <w:tcW w:w="704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4910000000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110000</w:t>
            </w:r>
          </w:p>
        </w:tc>
      </w:tr>
      <w:tr w:rsidR="00FF43B2" w:rsidRPr="003B1AC2" w:rsidTr="00536A26">
        <w:trPr>
          <w:trHeight w:val="445"/>
        </w:trPr>
        <w:tc>
          <w:tcPr>
            <w:tcW w:w="3888" w:type="dxa"/>
          </w:tcPr>
          <w:p w:rsidR="00FF43B2" w:rsidRPr="003B1AC2" w:rsidRDefault="00FF43B2" w:rsidP="00A869DC">
            <w:pPr>
              <w:jc w:val="both"/>
            </w:pPr>
            <w:r w:rsidRPr="003B1AC2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110000</w:t>
            </w:r>
          </w:p>
        </w:tc>
      </w:tr>
      <w:tr w:rsidR="00FF43B2" w:rsidRPr="003B1AC2" w:rsidTr="00536A26">
        <w:trPr>
          <w:trHeight w:val="351"/>
        </w:trPr>
        <w:tc>
          <w:tcPr>
            <w:tcW w:w="3888" w:type="dxa"/>
          </w:tcPr>
          <w:p w:rsidR="00FF43B2" w:rsidRPr="003B1AC2" w:rsidRDefault="00FF43B2" w:rsidP="00A869DC">
            <w:pPr>
              <w:jc w:val="both"/>
            </w:pPr>
            <w:r w:rsidRPr="003B1AC2">
              <w:rPr>
                <w:sz w:val="22"/>
                <w:szCs w:val="22"/>
              </w:rPr>
              <w:t>Социальное обеспечение и иные выплаты</w:t>
            </w:r>
            <w:r>
              <w:rPr>
                <w:sz w:val="22"/>
                <w:szCs w:val="22"/>
              </w:rPr>
              <w:t xml:space="preserve"> </w:t>
            </w:r>
            <w:r w:rsidRPr="003B1AC2">
              <w:rPr>
                <w:sz w:val="22"/>
                <w:szCs w:val="22"/>
              </w:rPr>
              <w:t>населению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110000</w:t>
            </w:r>
          </w:p>
        </w:tc>
      </w:tr>
      <w:tr w:rsidR="00FF43B2" w:rsidRPr="003B1AC2" w:rsidTr="00536A26">
        <w:trPr>
          <w:trHeight w:val="351"/>
        </w:trPr>
        <w:tc>
          <w:tcPr>
            <w:tcW w:w="3888" w:type="dxa"/>
          </w:tcPr>
          <w:p w:rsidR="00FF43B2" w:rsidRPr="003B1AC2" w:rsidRDefault="00FF43B2" w:rsidP="00A869DC">
            <w:pPr>
              <w:jc w:val="both"/>
            </w:pPr>
            <w:r w:rsidRPr="003B1AC2">
              <w:rPr>
                <w:bCs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72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310</w:t>
            </w:r>
          </w:p>
        </w:tc>
        <w:tc>
          <w:tcPr>
            <w:tcW w:w="1260" w:type="dxa"/>
          </w:tcPr>
          <w:p w:rsidR="00FF43B2" w:rsidRPr="003B1AC2" w:rsidRDefault="00FF43B2" w:rsidP="00536A26">
            <w:pPr>
              <w:jc w:val="center"/>
            </w:pPr>
            <w:r w:rsidRPr="003B1AC2">
              <w:rPr>
                <w:sz w:val="22"/>
                <w:szCs w:val="22"/>
              </w:rPr>
              <w:t>110000</w:t>
            </w:r>
          </w:p>
        </w:tc>
      </w:tr>
    </w:tbl>
    <w:p w:rsidR="00FF43B2" w:rsidRDefault="00FF43B2"/>
    <w:sectPr w:rsidR="00FF43B2" w:rsidSect="007F5F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4EEF"/>
    <w:rsid w:val="00016050"/>
    <w:rsid w:val="00035687"/>
    <w:rsid w:val="00042FA0"/>
    <w:rsid w:val="00063514"/>
    <w:rsid w:val="000670AE"/>
    <w:rsid w:val="000808FF"/>
    <w:rsid w:val="00081652"/>
    <w:rsid w:val="000871AE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41E76"/>
    <w:rsid w:val="00152D40"/>
    <w:rsid w:val="00153CF5"/>
    <w:rsid w:val="001578EF"/>
    <w:rsid w:val="00166AD6"/>
    <w:rsid w:val="0017011E"/>
    <w:rsid w:val="00182A0B"/>
    <w:rsid w:val="0018720D"/>
    <w:rsid w:val="00192616"/>
    <w:rsid w:val="001A116F"/>
    <w:rsid w:val="001A5ADE"/>
    <w:rsid w:val="001A5D09"/>
    <w:rsid w:val="001B328A"/>
    <w:rsid w:val="001D6769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610A9"/>
    <w:rsid w:val="002666D0"/>
    <w:rsid w:val="002938DF"/>
    <w:rsid w:val="002A497F"/>
    <w:rsid w:val="002B1AFF"/>
    <w:rsid w:val="002C241C"/>
    <w:rsid w:val="002C7031"/>
    <w:rsid w:val="002F177B"/>
    <w:rsid w:val="002F213F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64021"/>
    <w:rsid w:val="003656E9"/>
    <w:rsid w:val="00367495"/>
    <w:rsid w:val="00390D58"/>
    <w:rsid w:val="003A1438"/>
    <w:rsid w:val="003B1AC2"/>
    <w:rsid w:val="003D07F2"/>
    <w:rsid w:val="003D1A44"/>
    <w:rsid w:val="003E4F3A"/>
    <w:rsid w:val="003F58DB"/>
    <w:rsid w:val="003F7582"/>
    <w:rsid w:val="0041663F"/>
    <w:rsid w:val="00417BA8"/>
    <w:rsid w:val="00420766"/>
    <w:rsid w:val="004320C9"/>
    <w:rsid w:val="00442EBE"/>
    <w:rsid w:val="00445FFE"/>
    <w:rsid w:val="004524C2"/>
    <w:rsid w:val="004738A0"/>
    <w:rsid w:val="00486A75"/>
    <w:rsid w:val="00494F72"/>
    <w:rsid w:val="004B2709"/>
    <w:rsid w:val="004C1EBE"/>
    <w:rsid w:val="004E5CE7"/>
    <w:rsid w:val="00502095"/>
    <w:rsid w:val="00517D78"/>
    <w:rsid w:val="00522938"/>
    <w:rsid w:val="0053084D"/>
    <w:rsid w:val="00536A26"/>
    <w:rsid w:val="0055000A"/>
    <w:rsid w:val="00551F21"/>
    <w:rsid w:val="0055424D"/>
    <w:rsid w:val="00557BBA"/>
    <w:rsid w:val="005625F4"/>
    <w:rsid w:val="005B76E8"/>
    <w:rsid w:val="005C2865"/>
    <w:rsid w:val="005D1DF9"/>
    <w:rsid w:val="005E3537"/>
    <w:rsid w:val="005F36D5"/>
    <w:rsid w:val="005F59CB"/>
    <w:rsid w:val="00614A7F"/>
    <w:rsid w:val="0062124C"/>
    <w:rsid w:val="00623707"/>
    <w:rsid w:val="00626E17"/>
    <w:rsid w:val="0063638F"/>
    <w:rsid w:val="006454B5"/>
    <w:rsid w:val="00653B78"/>
    <w:rsid w:val="00663825"/>
    <w:rsid w:val="00664508"/>
    <w:rsid w:val="00665756"/>
    <w:rsid w:val="00665F90"/>
    <w:rsid w:val="00694B95"/>
    <w:rsid w:val="006C764B"/>
    <w:rsid w:val="006D79E8"/>
    <w:rsid w:val="006F23D3"/>
    <w:rsid w:val="006F2DF6"/>
    <w:rsid w:val="006F647A"/>
    <w:rsid w:val="00710C19"/>
    <w:rsid w:val="007111EA"/>
    <w:rsid w:val="007170D6"/>
    <w:rsid w:val="00717D80"/>
    <w:rsid w:val="00730353"/>
    <w:rsid w:val="00735F54"/>
    <w:rsid w:val="00741336"/>
    <w:rsid w:val="007466CB"/>
    <w:rsid w:val="007538D8"/>
    <w:rsid w:val="0076113F"/>
    <w:rsid w:val="00763970"/>
    <w:rsid w:val="00780AA9"/>
    <w:rsid w:val="00782EBF"/>
    <w:rsid w:val="007A6798"/>
    <w:rsid w:val="007A7513"/>
    <w:rsid w:val="007B7374"/>
    <w:rsid w:val="007C19C2"/>
    <w:rsid w:val="007F0C5F"/>
    <w:rsid w:val="007F5F72"/>
    <w:rsid w:val="008025AA"/>
    <w:rsid w:val="00805C05"/>
    <w:rsid w:val="00830322"/>
    <w:rsid w:val="00833498"/>
    <w:rsid w:val="00857707"/>
    <w:rsid w:val="00863EE1"/>
    <w:rsid w:val="00864DA1"/>
    <w:rsid w:val="00895201"/>
    <w:rsid w:val="00896B7D"/>
    <w:rsid w:val="008B1C70"/>
    <w:rsid w:val="008B6E36"/>
    <w:rsid w:val="008C2311"/>
    <w:rsid w:val="008C3F3C"/>
    <w:rsid w:val="008D25D1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29DE"/>
    <w:rsid w:val="0097752C"/>
    <w:rsid w:val="0097777A"/>
    <w:rsid w:val="00994CCA"/>
    <w:rsid w:val="00996BD3"/>
    <w:rsid w:val="009C023E"/>
    <w:rsid w:val="009C5AED"/>
    <w:rsid w:val="009E07F6"/>
    <w:rsid w:val="009F7B2F"/>
    <w:rsid w:val="00A132A3"/>
    <w:rsid w:val="00A14889"/>
    <w:rsid w:val="00A24AA0"/>
    <w:rsid w:val="00A25A91"/>
    <w:rsid w:val="00A3061C"/>
    <w:rsid w:val="00A47CF9"/>
    <w:rsid w:val="00A74D32"/>
    <w:rsid w:val="00A769DB"/>
    <w:rsid w:val="00A869DC"/>
    <w:rsid w:val="00AB4529"/>
    <w:rsid w:val="00AC2D1A"/>
    <w:rsid w:val="00AE1D15"/>
    <w:rsid w:val="00AE5D99"/>
    <w:rsid w:val="00AE6C30"/>
    <w:rsid w:val="00B12D59"/>
    <w:rsid w:val="00B3771F"/>
    <w:rsid w:val="00B550A4"/>
    <w:rsid w:val="00B72061"/>
    <w:rsid w:val="00B758B1"/>
    <w:rsid w:val="00B94F08"/>
    <w:rsid w:val="00BB4D27"/>
    <w:rsid w:val="00BC2BBC"/>
    <w:rsid w:val="00BE74B6"/>
    <w:rsid w:val="00BF5A86"/>
    <w:rsid w:val="00C14751"/>
    <w:rsid w:val="00C16A1B"/>
    <w:rsid w:val="00C208CB"/>
    <w:rsid w:val="00C3604A"/>
    <w:rsid w:val="00C36AC2"/>
    <w:rsid w:val="00C41976"/>
    <w:rsid w:val="00C55CF4"/>
    <w:rsid w:val="00C62636"/>
    <w:rsid w:val="00C81F52"/>
    <w:rsid w:val="00C841F5"/>
    <w:rsid w:val="00C92CBB"/>
    <w:rsid w:val="00C957EF"/>
    <w:rsid w:val="00C97F47"/>
    <w:rsid w:val="00CA0E2B"/>
    <w:rsid w:val="00CA37F6"/>
    <w:rsid w:val="00CC0E83"/>
    <w:rsid w:val="00D17810"/>
    <w:rsid w:val="00D254ED"/>
    <w:rsid w:val="00D30EB7"/>
    <w:rsid w:val="00D417BF"/>
    <w:rsid w:val="00D81D72"/>
    <w:rsid w:val="00D928A6"/>
    <w:rsid w:val="00D968F0"/>
    <w:rsid w:val="00DC16C1"/>
    <w:rsid w:val="00DE56D7"/>
    <w:rsid w:val="00E05983"/>
    <w:rsid w:val="00E10089"/>
    <w:rsid w:val="00E16D8C"/>
    <w:rsid w:val="00E42980"/>
    <w:rsid w:val="00E54144"/>
    <w:rsid w:val="00E61F7D"/>
    <w:rsid w:val="00E70359"/>
    <w:rsid w:val="00E724F1"/>
    <w:rsid w:val="00E742F0"/>
    <w:rsid w:val="00E75C65"/>
    <w:rsid w:val="00E81FAA"/>
    <w:rsid w:val="00E91B5B"/>
    <w:rsid w:val="00EA224D"/>
    <w:rsid w:val="00EA70AE"/>
    <w:rsid w:val="00EB45AE"/>
    <w:rsid w:val="00EC2F71"/>
    <w:rsid w:val="00EC5976"/>
    <w:rsid w:val="00EC7E2D"/>
    <w:rsid w:val="00ED0540"/>
    <w:rsid w:val="00ED3409"/>
    <w:rsid w:val="00EE6765"/>
    <w:rsid w:val="00F01643"/>
    <w:rsid w:val="00F113B8"/>
    <w:rsid w:val="00F24F42"/>
    <w:rsid w:val="00F3374D"/>
    <w:rsid w:val="00F50D88"/>
    <w:rsid w:val="00F66F21"/>
    <w:rsid w:val="00F7184C"/>
    <w:rsid w:val="00F75F47"/>
    <w:rsid w:val="00F76D39"/>
    <w:rsid w:val="00F91BE9"/>
    <w:rsid w:val="00F92327"/>
    <w:rsid w:val="00FA7257"/>
    <w:rsid w:val="00FC224C"/>
    <w:rsid w:val="00FE0531"/>
    <w:rsid w:val="00FE4771"/>
    <w:rsid w:val="00FF41CA"/>
    <w:rsid w:val="00FF43B2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21ED"/>
    <w:rPr>
      <w:rFonts w:ascii="Cambria" w:hAnsi="Cambria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21ED"/>
    <w:rPr>
      <w:rFonts w:ascii="Calibri" w:hAnsi="Calibri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1ED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1ED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3014</TotalTime>
  <Pages>21</Pages>
  <Words>6080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82</cp:revision>
  <cp:lastPrinted>2018-12-06T12:05:00Z</cp:lastPrinted>
  <dcterms:created xsi:type="dcterms:W3CDTF">2018-01-22T11:53:00Z</dcterms:created>
  <dcterms:modified xsi:type="dcterms:W3CDTF">2018-12-06T12:05:00Z</dcterms:modified>
</cp:coreProperties>
</file>