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9D" w:rsidRDefault="0015489D" w:rsidP="000356EA">
      <w:pPr>
        <w:ind w:right="100"/>
        <w:jc w:val="center"/>
        <w:rPr>
          <w:b/>
          <w:sz w:val="28"/>
          <w:szCs w:val="28"/>
        </w:rPr>
      </w:pPr>
      <w:r>
        <w:rPr>
          <w:b/>
          <w:sz w:val="28"/>
          <w:szCs w:val="28"/>
        </w:rPr>
        <w:t>РОССИЙСКАЯ ФЕДЕРАЦИЯ</w:t>
      </w:r>
    </w:p>
    <w:p w:rsidR="0015489D" w:rsidRDefault="0015489D" w:rsidP="000356EA">
      <w:pPr>
        <w:ind w:right="-80"/>
        <w:jc w:val="center"/>
        <w:rPr>
          <w:b/>
          <w:sz w:val="28"/>
          <w:szCs w:val="28"/>
        </w:rPr>
      </w:pPr>
      <w:r>
        <w:rPr>
          <w:b/>
          <w:sz w:val="28"/>
          <w:szCs w:val="28"/>
        </w:rPr>
        <w:t>КОСТРОМСКАЯ ОБЛАСТЬ</w:t>
      </w:r>
    </w:p>
    <w:p w:rsidR="0015489D" w:rsidRDefault="0015489D" w:rsidP="000356EA">
      <w:pPr>
        <w:ind w:right="-80"/>
        <w:jc w:val="center"/>
        <w:rPr>
          <w:b/>
          <w:sz w:val="28"/>
          <w:szCs w:val="28"/>
        </w:rPr>
      </w:pPr>
      <w:r>
        <w:rPr>
          <w:b/>
          <w:sz w:val="28"/>
          <w:szCs w:val="28"/>
        </w:rPr>
        <w:t>ГАЛИЧСКИЙ МУНИЦИПАЛЬНЫЙ РАЙОН</w:t>
      </w:r>
    </w:p>
    <w:p w:rsidR="0015489D" w:rsidRDefault="0015489D" w:rsidP="000356EA">
      <w:pPr>
        <w:ind w:right="-5301"/>
        <w:jc w:val="center"/>
        <w:rPr>
          <w:b/>
          <w:sz w:val="28"/>
          <w:szCs w:val="28"/>
        </w:rPr>
      </w:pPr>
    </w:p>
    <w:p w:rsidR="0015489D" w:rsidRDefault="0015489D" w:rsidP="000356EA">
      <w:pPr>
        <w:ind w:right="100"/>
        <w:jc w:val="center"/>
        <w:rPr>
          <w:b/>
          <w:spacing w:val="20"/>
          <w:sz w:val="28"/>
          <w:szCs w:val="28"/>
        </w:rPr>
      </w:pPr>
      <w:r>
        <w:rPr>
          <w:b/>
          <w:spacing w:val="20"/>
          <w:sz w:val="28"/>
          <w:szCs w:val="28"/>
        </w:rPr>
        <w:t>СОВЕТ ДЕПУТАТОВ</w:t>
      </w:r>
    </w:p>
    <w:p w:rsidR="0015489D" w:rsidRDefault="0015489D" w:rsidP="000356EA">
      <w:pPr>
        <w:ind w:right="100"/>
        <w:jc w:val="center"/>
        <w:rPr>
          <w:b/>
          <w:spacing w:val="20"/>
          <w:sz w:val="28"/>
          <w:szCs w:val="28"/>
        </w:rPr>
      </w:pPr>
      <w:r>
        <w:rPr>
          <w:b/>
          <w:spacing w:val="20"/>
          <w:sz w:val="28"/>
          <w:szCs w:val="28"/>
        </w:rPr>
        <w:t>ДМИТРИЕВСКОГО СЕЛЬСКОГО ПОСЕЛЕНИЯ</w:t>
      </w:r>
    </w:p>
    <w:p w:rsidR="0015489D" w:rsidRDefault="0015489D" w:rsidP="000356EA">
      <w:pPr>
        <w:ind w:right="100"/>
        <w:jc w:val="center"/>
        <w:rPr>
          <w:b/>
          <w:spacing w:val="20"/>
          <w:sz w:val="28"/>
          <w:szCs w:val="28"/>
        </w:rPr>
      </w:pPr>
    </w:p>
    <w:p w:rsidR="0015489D" w:rsidRDefault="0015489D" w:rsidP="000356EA">
      <w:pPr>
        <w:ind w:right="100"/>
        <w:jc w:val="center"/>
        <w:rPr>
          <w:b/>
          <w:spacing w:val="20"/>
          <w:sz w:val="28"/>
          <w:szCs w:val="28"/>
        </w:rPr>
      </w:pPr>
      <w:r w:rsidRPr="00840CAA">
        <w:rPr>
          <w:b/>
          <w:spacing w:val="20"/>
          <w:sz w:val="28"/>
          <w:szCs w:val="28"/>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25pt" o:ole="">
            <v:imagedata r:id="rId5" o:title="" chromakey="#ebebeb" gain="112993f" blacklevel="-5898f"/>
          </v:shape>
          <o:OLEObject Type="Embed" ProgID="Unknown" ShapeID="_x0000_i1025" DrawAspect="Content" ObjectID="_1605684296" r:id="rId6"/>
        </w:object>
      </w:r>
    </w:p>
    <w:p w:rsidR="0015489D" w:rsidRDefault="0015489D" w:rsidP="000356EA">
      <w:pPr>
        <w:ind w:right="100"/>
        <w:jc w:val="center"/>
        <w:rPr>
          <w:b/>
          <w:spacing w:val="20"/>
          <w:sz w:val="28"/>
          <w:szCs w:val="28"/>
        </w:rPr>
      </w:pPr>
    </w:p>
    <w:p w:rsidR="0015489D" w:rsidRDefault="0015489D" w:rsidP="000356EA">
      <w:pPr>
        <w:ind w:right="100"/>
        <w:jc w:val="center"/>
        <w:rPr>
          <w:b/>
          <w:spacing w:val="20"/>
          <w:sz w:val="28"/>
          <w:szCs w:val="28"/>
        </w:rPr>
      </w:pPr>
      <w:r>
        <w:rPr>
          <w:b/>
          <w:spacing w:val="20"/>
          <w:sz w:val="28"/>
          <w:szCs w:val="28"/>
        </w:rPr>
        <w:t>Р Е Ш Е Н И Е</w:t>
      </w:r>
    </w:p>
    <w:p w:rsidR="0015489D" w:rsidRDefault="0015489D" w:rsidP="000356EA">
      <w:pPr>
        <w:jc w:val="center"/>
        <w:rPr>
          <w:b/>
          <w:i/>
          <w:spacing w:val="20"/>
          <w:sz w:val="28"/>
          <w:szCs w:val="28"/>
        </w:rPr>
      </w:pPr>
    </w:p>
    <w:p w:rsidR="0015489D" w:rsidRDefault="0015489D" w:rsidP="000356EA">
      <w:pPr>
        <w:jc w:val="both"/>
        <w:rPr>
          <w:sz w:val="28"/>
          <w:szCs w:val="28"/>
        </w:rPr>
      </w:pPr>
      <w:r>
        <w:rPr>
          <w:sz w:val="28"/>
          <w:szCs w:val="28"/>
        </w:rPr>
        <w:t>от « 30 » ноября 2018 года № 177</w:t>
      </w:r>
    </w:p>
    <w:p w:rsidR="0015489D" w:rsidRPr="00BE0562" w:rsidRDefault="0015489D" w:rsidP="007E3CE0">
      <w:pPr>
        <w:jc w:val="center"/>
        <w:rPr>
          <w:sz w:val="26"/>
          <w:szCs w:val="26"/>
        </w:rPr>
      </w:pPr>
    </w:p>
    <w:p w:rsidR="0015489D" w:rsidRPr="000356EA" w:rsidRDefault="0015489D" w:rsidP="000356EA">
      <w:pPr>
        <w:ind w:right="5766"/>
        <w:jc w:val="both"/>
        <w:rPr>
          <w:color w:val="000000"/>
          <w:sz w:val="26"/>
          <w:szCs w:val="26"/>
        </w:rPr>
      </w:pPr>
      <w:r w:rsidRPr="000356EA">
        <w:rPr>
          <w:color w:val="000000"/>
          <w:sz w:val="26"/>
          <w:szCs w:val="26"/>
        </w:rPr>
        <w:t>Об утверждении Порядка организации и осуществления муниципального контроля в области торговой деятельности на территории Дмитриевского сельского поселения Галичского муниципального района Костромской области</w:t>
      </w:r>
    </w:p>
    <w:p w:rsidR="0015489D" w:rsidRPr="00BE0562" w:rsidRDefault="0015489D" w:rsidP="007E3CE0">
      <w:pPr>
        <w:jc w:val="both"/>
        <w:rPr>
          <w:color w:val="000000"/>
          <w:sz w:val="26"/>
          <w:szCs w:val="26"/>
        </w:rPr>
      </w:pPr>
    </w:p>
    <w:p w:rsidR="0015489D" w:rsidRPr="00BE0562" w:rsidRDefault="0015489D" w:rsidP="00BE0562">
      <w:pPr>
        <w:ind w:firstLine="708"/>
        <w:jc w:val="both"/>
        <w:rPr>
          <w:color w:val="000000"/>
          <w:sz w:val="26"/>
          <w:szCs w:val="26"/>
        </w:rPr>
      </w:pPr>
      <w:r w:rsidRPr="00BE0562">
        <w:rPr>
          <w:color w:val="000000"/>
          <w:sz w:val="26"/>
          <w:szCs w:val="26"/>
        </w:rPr>
        <w:t xml:space="preserve">В соответствии с Федеральным законом от 06.10.2003 N 131-ФЗ (в ред. от 28.11.2015 N 357-ФЗ)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BE0562">
        <w:rPr>
          <w:sz w:val="26"/>
          <w:szCs w:val="26"/>
          <w:shd w:val="clear" w:color="auto" w:fill="FFFFFF"/>
        </w:rPr>
        <w:t>от 28.12.2009</w:t>
      </w:r>
      <w:r>
        <w:rPr>
          <w:rStyle w:val="apple-converted-space"/>
          <w:sz w:val="26"/>
          <w:szCs w:val="26"/>
          <w:shd w:val="clear" w:color="auto" w:fill="FFFFFF"/>
        </w:rPr>
        <w:t xml:space="preserve"> </w:t>
      </w:r>
      <w:hyperlink r:id="rId7" w:history="1">
        <w:r w:rsidRPr="00BE0562">
          <w:rPr>
            <w:rStyle w:val="Hyperlink"/>
            <w:color w:val="auto"/>
            <w:sz w:val="26"/>
            <w:szCs w:val="26"/>
            <w:u w:val="none"/>
            <w:bdr w:val="none" w:sz="0" w:space="0" w:color="auto" w:frame="1"/>
            <w:shd w:val="clear" w:color="auto" w:fill="FFFFFF"/>
          </w:rPr>
          <w:t>№ 381-ФЗ</w:t>
        </w:r>
      </w:hyperlink>
      <w:r>
        <w:rPr>
          <w:rStyle w:val="apple-converted-space"/>
          <w:sz w:val="26"/>
          <w:szCs w:val="26"/>
          <w:shd w:val="clear" w:color="auto" w:fill="FFFFFF"/>
        </w:rPr>
        <w:t xml:space="preserve"> </w:t>
      </w:r>
      <w:r w:rsidRPr="00BE0562">
        <w:rPr>
          <w:sz w:val="26"/>
          <w:szCs w:val="26"/>
          <w:shd w:val="clear" w:color="auto" w:fill="FFFFFF"/>
        </w:rPr>
        <w:t xml:space="preserve">«Об основах государственного регулирования торговой деятельности в Российской Федерации», руководствуясь </w:t>
      </w:r>
      <w:r w:rsidRPr="00BE0562">
        <w:rPr>
          <w:color w:val="000000"/>
          <w:sz w:val="26"/>
          <w:szCs w:val="26"/>
        </w:rPr>
        <w:t xml:space="preserve">Уставом муниципального образования </w:t>
      </w:r>
      <w:r>
        <w:rPr>
          <w:color w:val="000000"/>
          <w:sz w:val="26"/>
          <w:szCs w:val="26"/>
        </w:rPr>
        <w:t>Дмитриевское</w:t>
      </w:r>
      <w:r w:rsidRPr="00BE0562">
        <w:rPr>
          <w:color w:val="000000"/>
          <w:sz w:val="26"/>
          <w:szCs w:val="26"/>
        </w:rPr>
        <w:t xml:space="preserve"> сельское поселение Галичского муниципального района Ко</w:t>
      </w:r>
      <w:r>
        <w:rPr>
          <w:color w:val="000000"/>
          <w:sz w:val="26"/>
          <w:szCs w:val="26"/>
        </w:rPr>
        <w:t>стромской области, Совет депутатов сельского поселения РЕШИЛ</w:t>
      </w:r>
      <w:r w:rsidRPr="00BE0562">
        <w:rPr>
          <w:color w:val="000000"/>
          <w:sz w:val="26"/>
          <w:szCs w:val="26"/>
        </w:rPr>
        <w:t>:</w:t>
      </w:r>
    </w:p>
    <w:p w:rsidR="0015489D" w:rsidRPr="00BE0562" w:rsidRDefault="0015489D" w:rsidP="00BE0562">
      <w:pPr>
        <w:ind w:firstLine="708"/>
        <w:jc w:val="both"/>
        <w:rPr>
          <w:color w:val="000000"/>
          <w:sz w:val="26"/>
          <w:szCs w:val="26"/>
        </w:rPr>
      </w:pPr>
      <w:r w:rsidRPr="00BE0562">
        <w:rPr>
          <w:color w:val="000000"/>
          <w:sz w:val="26"/>
          <w:szCs w:val="26"/>
        </w:rPr>
        <w:t xml:space="preserve">1. Утвердить Порядок организации и осуществления муниципального контроля в области торговой деятельности на территории </w:t>
      </w:r>
      <w:r>
        <w:rPr>
          <w:color w:val="000000"/>
          <w:sz w:val="26"/>
          <w:szCs w:val="26"/>
        </w:rPr>
        <w:t>Дмитриевского</w:t>
      </w:r>
      <w:r w:rsidRPr="00BE0562">
        <w:rPr>
          <w:color w:val="000000"/>
          <w:sz w:val="26"/>
          <w:szCs w:val="26"/>
        </w:rPr>
        <w:t xml:space="preserve"> сельского поселения Галичского муниципального района Костромской области согласно приложению.</w:t>
      </w:r>
    </w:p>
    <w:p w:rsidR="0015489D" w:rsidRPr="00BE0562" w:rsidRDefault="0015489D" w:rsidP="00BE0562">
      <w:pPr>
        <w:autoSpaceDE w:val="0"/>
        <w:autoSpaceDN w:val="0"/>
        <w:adjustRightInd w:val="0"/>
        <w:ind w:firstLine="708"/>
        <w:jc w:val="both"/>
        <w:rPr>
          <w:sz w:val="26"/>
          <w:szCs w:val="26"/>
        </w:rPr>
      </w:pPr>
      <w:r w:rsidRPr="00BE0562">
        <w:rPr>
          <w:sz w:val="26"/>
          <w:szCs w:val="26"/>
        </w:rPr>
        <w:t xml:space="preserve">2. Контроль за исполнением настоящего постановления возложить на заместителя главы администрации </w:t>
      </w:r>
      <w:r>
        <w:rPr>
          <w:color w:val="000000"/>
          <w:sz w:val="26"/>
          <w:szCs w:val="26"/>
        </w:rPr>
        <w:t>Дмитриевского</w:t>
      </w:r>
      <w:r w:rsidRPr="00BE0562">
        <w:rPr>
          <w:color w:val="000000"/>
          <w:sz w:val="26"/>
          <w:szCs w:val="26"/>
        </w:rPr>
        <w:t xml:space="preserve"> </w:t>
      </w:r>
      <w:r w:rsidRPr="00BE0562">
        <w:rPr>
          <w:sz w:val="26"/>
          <w:szCs w:val="26"/>
        </w:rPr>
        <w:t>сельского поселения.</w:t>
      </w:r>
    </w:p>
    <w:p w:rsidR="0015489D" w:rsidRPr="00BE0562" w:rsidRDefault="0015489D" w:rsidP="00BE0562">
      <w:pPr>
        <w:pStyle w:val="BodyTextIndent2"/>
        <w:tabs>
          <w:tab w:val="left" w:pos="851"/>
        </w:tabs>
        <w:spacing w:after="0" w:line="240" w:lineRule="auto"/>
        <w:ind w:left="0" w:firstLine="720"/>
        <w:jc w:val="both"/>
        <w:outlineLvl w:val="1"/>
        <w:rPr>
          <w:sz w:val="26"/>
          <w:szCs w:val="26"/>
        </w:rPr>
      </w:pPr>
      <w:r w:rsidRPr="00BE0562">
        <w:rPr>
          <w:sz w:val="26"/>
          <w:szCs w:val="26"/>
        </w:rPr>
        <w:t>3. Настоящее постановление вступает в силу со дня его официального опубликования (обнародования).</w:t>
      </w:r>
    </w:p>
    <w:p w:rsidR="0015489D" w:rsidRPr="00BE0562" w:rsidRDefault="0015489D" w:rsidP="007E3CE0">
      <w:pPr>
        <w:pStyle w:val="17"/>
        <w:shd w:val="clear" w:color="auto" w:fill="auto"/>
        <w:spacing w:before="0" w:line="240" w:lineRule="auto"/>
        <w:rPr>
          <w:sz w:val="26"/>
          <w:szCs w:val="26"/>
        </w:rPr>
      </w:pPr>
    </w:p>
    <w:p w:rsidR="0015489D" w:rsidRPr="00BE0562" w:rsidRDefault="0015489D" w:rsidP="007E3CE0">
      <w:pPr>
        <w:pStyle w:val="17"/>
        <w:shd w:val="clear" w:color="auto" w:fill="auto"/>
        <w:spacing w:before="0" w:line="240" w:lineRule="auto"/>
        <w:rPr>
          <w:sz w:val="26"/>
          <w:szCs w:val="26"/>
        </w:rPr>
      </w:pPr>
      <w:r w:rsidRPr="00BE0562">
        <w:rPr>
          <w:sz w:val="26"/>
          <w:szCs w:val="26"/>
        </w:rPr>
        <w:t xml:space="preserve">Глава сельского поселения:                                                                              </w:t>
      </w:r>
      <w:bookmarkStart w:id="0" w:name="_GoBack"/>
      <w:bookmarkEnd w:id="0"/>
      <w:r>
        <w:rPr>
          <w:sz w:val="26"/>
          <w:szCs w:val="26"/>
        </w:rPr>
        <w:t>А.В.Тютин</w:t>
      </w:r>
    </w:p>
    <w:p w:rsidR="0015489D" w:rsidRPr="00BE0562" w:rsidRDefault="0015489D" w:rsidP="007E3CE0">
      <w:pPr>
        <w:pStyle w:val="17"/>
        <w:shd w:val="clear" w:color="auto" w:fill="auto"/>
        <w:spacing w:before="0" w:line="240" w:lineRule="auto"/>
        <w:rPr>
          <w:sz w:val="26"/>
          <w:szCs w:val="26"/>
        </w:rPr>
      </w:pPr>
    </w:p>
    <w:p w:rsidR="0015489D" w:rsidRPr="007E3CE0" w:rsidRDefault="0015489D" w:rsidP="007E3CE0">
      <w:pPr>
        <w:pStyle w:val="17"/>
        <w:shd w:val="clear" w:color="auto" w:fill="auto"/>
        <w:spacing w:before="0" w:line="240" w:lineRule="auto"/>
        <w:rPr>
          <w:rFonts w:ascii="Arial" w:hAnsi="Arial" w:cs="Arial"/>
          <w:sz w:val="24"/>
          <w:szCs w:val="24"/>
        </w:rPr>
      </w:pPr>
    </w:p>
    <w:p w:rsidR="0015489D" w:rsidRPr="007E3CE0" w:rsidRDefault="0015489D" w:rsidP="007E3CE0">
      <w:pPr>
        <w:pStyle w:val="17"/>
        <w:shd w:val="clear" w:color="auto" w:fill="auto"/>
        <w:spacing w:before="0" w:line="240" w:lineRule="auto"/>
        <w:rPr>
          <w:rFonts w:ascii="Arial" w:hAnsi="Arial" w:cs="Arial"/>
          <w:sz w:val="24"/>
          <w:szCs w:val="24"/>
        </w:rPr>
      </w:pPr>
    </w:p>
    <w:p w:rsidR="0015489D" w:rsidRPr="007E3CE0" w:rsidRDefault="0015489D" w:rsidP="007E3CE0">
      <w:pPr>
        <w:pStyle w:val="17"/>
        <w:shd w:val="clear" w:color="auto" w:fill="auto"/>
        <w:spacing w:before="0" w:line="240" w:lineRule="auto"/>
        <w:rPr>
          <w:rFonts w:ascii="Arial" w:hAnsi="Arial" w:cs="Arial"/>
          <w:sz w:val="24"/>
          <w:szCs w:val="24"/>
        </w:rPr>
      </w:pPr>
    </w:p>
    <w:p w:rsidR="0015489D" w:rsidRPr="007E3CE0" w:rsidRDefault="0015489D" w:rsidP="007E3CE0">
      <w:pPr>
        <w:pStyle w:val="17"/>
        <w:shd w:val="clear" w:color="auto" w:fill="auto"/>
        <w:spacing w:before="0" w:line="240" w:lineRule="auto"/>
        <w:rPr>
          <w:rFonts w:ascii="Arial" w:hAnsi="Arial" w:cs="Arial"/>
          <w:sz w:val="24"/>
          <w:szCs w:val="24"/>
        </w:rPr>
      </w:pPr>
    </w:p>
    <w:p w:rsidR="0015489D" w:rsidRDefault="0015489D" w:rsidP="007E3CE0">
      <w:pPr>
        <w:pStyle w:val="17"/>
        <w:shd w:val="clear" w:color="auto" w:fill="auto"/>
        <w:spacing w:before="0" w:line="240" w:lineRule="auto"/>
        <w:rPr>
          <w:rFonts w:ascii="Arial" w:hAnsi="Arial" w:cs="Arial"/>
          <w:sz w:val="24"/>
          <w:szCs w:val="24"/>
        </w:rPr>
      </w:pPr>
    </w:p>
    <w:p w:rsidR="0015489D" w:rsidRDefault="0015489D" w:rsidP="007E3CE0">
      <w:pPr>
        <w:pStyle w:val="17"/>
        <w:shd w:val="clear" w:color="auto" w:fill="auto"/>
        <w:spacing w:before="0" w:line="240" w:lineRule="auto"/>
        <w:rPr>
          <w:rFonts w:ascii="Arial" w:hAnsi="Arial" w:cs="Arial"/>
          <w:sz w:val="24"/>
          <w:szCs w:val="24"/>
        </w:rPr>
      </w:pPr>
    </w:p>
    <w:p w:rsidR="0015489D" w:rsidRDefault="0015489D" w:rsidP="007E3CE0">
      <w:pPr>
        <w:pStyle w:val="17"/>
        <w:shd w:val="clear" w:color="auto" w:fill="auto"/>
        <w:spacing w:before="0" w:line="240" w:lineRule="auto"/>
        <w:rPr>
          <w:rFonts w:ascii="Arial" w:hAnsi="Arial" w:cs="Arial"/>
          <w:sz w:val="24"/>
          <w:szCs w:val="24"/>
        </w:rPr>
      </w:pPr>
    </w:p>
    <w:p w:rsidR="0015489D" w:rsidRDefault="0015489D" w:rsidP="007E3CE0">
      <w:pPr>
        <w:pStyle w:val="17"/>
        <w:shd w:val="clear" w:color="auto" w:fill="auto"/>
        <w:spacing w:before="0" w:line="240" w:lineRule="auto"/>
        <w:rPr>
          <w:rFonts w:ascii="Arial" w:hAnsi="Arial" w:cs="Arial"/>
          <w:sz w:val="24"/>
          <w:szCs w:val="24"/>
        </w:rPr>
      </w:pPr>
    </w:p>
    <w:p w:rsidR="0015489D" w:rsidRDefault="0015489D" w:rsidP="007E3CE0">
      <w:pPr>
        <w:pStyle w:val="17"/>
        <w:shd w:val="clear" w:color="auto" w:fill="auto"/>
        <w:spacing w:before="0" w:line="240" w:lineRule="auto"/>
        <w:rPr>
          <w:rFonts w:ascii="Arial" w:hAnsi="Arial" w:cs="Arial"/>
          <w:sz w:val="24"/>
          <w:szCs w:val="24"/>
        </w:rPr>
      </w:pPr>
    </w:p>
    <w:p w:rsidR="0015489D" w:rsidRPr="007E3CE0" w:rsidRDefault="0015489D" w:rsidP="007E3CE0">
      <w:pPr>
        <w:pStyle w:val="17"/>
        <w:shd w:val="clear" w:color="auto" w:fill="auto"/>
        <w:spacing w:before="0" w:line="240" w:lineRule="auto"/>
        <w:rPr>
          <w:rFonts w:ascii="Arial" w:hAnsi="Arial" w:cs="Arial"/>
          <w:sz w:val="24"/>
          <w:szCs w:val="24"/>
        </w:rPr>
      </w:pPr>
    </w:p>
    <w:p w:rsidR="0015489D" w:rsidRPr="00BE0562" w:rsidRDefault="0015489D" w:rsidP="007E3CE0">
      <w:pPr>
        <w:jc w:val="right"/>
        <w:rPr>
          <w:color w:val="000000"/>
        </w:rPr>
      </w:pPr>
      <w:r w:rsidRPr="00BE0562">
        <w:rPr>
          <w:color w:val="000000"/>
        </w:rPr>
        <w:t>Приложение</w:t>
      </w:r>
    </w:p>
    <w:p w:rsidR="0015489D" w:rsidRPr="00BE0562" w:rsidRDefault="0015489D" w:rsidP="007E3CE0">
      <w:pPr>
        <w:jc w:val="right"/>
        <w:rPr>
          <w:color w:val="000000"/>
        </w:rPr>
      </w:pPr>
      <w:r w:rsidRPr="00BE0562">
        <w:rPr>
          <w:color w:val="000000"/>
        </w:rPr>
        <w:t xml:space="preserve">к </w:t>
      </w:r>
      <w:r>
        <w:rPr>
          <w:color w:val="000000"/>
        </w:rPr>
        <w:t>решению Совета депутатов</w:t>
      </w:r>
    </w:p>
    <w:p w:rsidR="0015489D" w:rsidRPr="00BE0562" w:rsidRDefault="0015489D" w:rsidP="007E3CE0">
      <w:pPr>
        <w:jc w:val="right"/>
        <w:rPr>
          <w:color w:val="000000"/>
        </w:rPr>
      </w:pPr>
      <w:r w:rsidRPr="00BE0562">
        <w:rPr>
          <w:color w:val="000000"/>
        </w:rPr>
        <w:t>Дмитриевского сельского поселения</w:t>
      </w:r>
    </w:p>
    <w:p w:rsidR="0015489D" w:rsidRPr="00BE0562" w:rsidRDefault="0015489D" w:rsidP="007E3CE0">
      <w:pPr>
        <w:jc w:val="right"/>
        <w:rPr>
          <w:color w:val="000000"/>
        </w:rPr>
      </w:pPr>
      <w:r w:rsidRPr="00BE0562">
        <w:rPr>
          <w:color w:val="000000"/>
        </w:rPr>
        <w:t>Г</w:t>
      </w:r>
      <w:r>
        <w:rPr>
          <w:color w:val="000000"/>
        </w:rPr>
        <w:t>аличского муниципального района</w:t>
      </w:r>
    </w:p>
    <w:p w:rsidR="0015489D" w:rsidRPr="00BE0562" w:rsidRDefault="0015489D" w:rsidP="007E3CE0">
      <w:pPr>
        <w:jc w:val="right"/>
        <w:rPr>
          <w:color w:val="000000"/>
        </w:rPr>
      </w:pPr>
      <w:r w:rsidRPr="00BE0562">
        <w:rPr>
          <w:color w:val="000000"/>
        </w:rPr>
        <w:t>Костромской области</w:t>
      </w:r>
    </w:p>
    <w:p w:rsidR="0015489D" w:rsidRPr="00BE0562" w:rsidRDefault="0015489D" w:rsidP="00035B90">
      <w:pPr>
        <w:jc w:val="right"/>
        <w:rPr>
          <w:color w:val="000000"/>
        </w:rPr>
      </w:pPr>
      <w:r w:rsidRPr="00BE0562">
        <w:rPr>
          <w:color w:val="000000"/>
        </w:rPr>
        <w:t xml:space="preserve">от </w:t>
      </w:r>
      <w:r>
        <w:rPr>
          <w:color w:val="000000"/>
        </w:rPr>
        <w:t xml:space="preserve">30 ноября </w:t>
      </w:r>
      <w:r w:rsidRPr="00BE0562">
        <w:rPr>
          <w:color w:val="000000"/>
        </w:rPr>
        <w:t xml:space="preserve">2018г. № </w:t>
      </w:r>
      <w:r>
        <w:rPr>
          <w:color w:val="000000"/>
        </w:rPr>
        <w:t>177</w:t>
      </w:r>
    </w:p>
    <w:p w:rsidR="0015489D" w:rsidRPr="00BE0562" w:rsidRDefault="0015489D" w:rsidP="007E3CE0">
      <w:pPr>
        <w:jc w:val="center"/>
        <w:rPr>
          <w:color w:val="000000"/>
        </w:rPr>
      </w:pPr>
    </w:p>
    <w:p w:rsidR="0015489D" w:rsidRPr="00BE0562" w:rsidRDefault="0015489D" w:rsidP="007E3CE0">
      <w:pPr>
        <w:jc w:val="right"/>
        <w:rPr>
          <w:color w:val="000000"/>
        </w:rPr>
      </w:pPr>
    </w:p>
    <w:p w:rsidR="0015489D" w:rsidRPr="00BE0562" w:rsidRDefault="0015489D" w:rsidP="007E3CE0">
      <w:pPr>
        <w:jc w:val="center"/>
        <w:outlineLvl w:val="2"/>
        <w:rPr>
          <w:b/>
          <w:bCs/>
          <w:color w:val="000000"/>
        </w:rPr>
      </w:pPr>
      <w:r w:rsidRPr="00BE0562">
        <w:rPr>
          <w:b/>
          <w:bCs/>
          <w:color w:val="000000"/>
        </w:rPr>
        <w:t>ПОРЯДОК</w:t>
      </w:r>
    </w:p>
    <w:p w:rsidR="0015489D" w:rsidRPr="00BE0562" w:rsidRDefault="0015489D" w:rsidP="007E3CE0">
      <w:pPr>
        <w:jc w:val="center"/>
        <w:outlineLvl w:val="2"/>
        <w:rPr>
          <w:b/>
          <w:bCs/>
          <w:color w:val="000000"/>
        </w:rPr>
      </w:pPr>
      <w:r w:rsidRPr="00BE0562">
        <w:rPr>
          <w:b/>
          <w:bCs/>
          <w:color w:val="000000"/>
        </w:rPr>
        <w:t xml:space="preserve">ОРГАНИЗАЦИИ И ОСУЩЕСТВЛЕНИЯ МУНИЦИПАЛЬНОГО КОНТРОЛЯ В ОБЛАСТИ ТОРГОВОЙ ДЕЯТЕЛЬНОСТИ НА ТЕРРИТОРИИ </w:t>
      </w:r>
      <w:r w:rsidRPr="00BE0562">
        <w:rPr>
          <w:b/>
          <w:color w:val="000000"/>
        </w:rPr>
        <w:t>ДМИТРИЕВСКОГО</w:t>
      </w:r>
      <w:r w:rsidRPr="00BE0562">
        <w:rPr>
          <w:b/>
          <w:bCs/>
          <w:color w:val="000000"/>
        </w:rPr>
        <w:t xml:space="preserve"> СЕЛЬСКОГО ПОСЕЛЕНИЯ ГАЛИЧСКОГО МУНИЦИПАЛЬНОГО РАЙОНА КОСТРОМСКОЙ ОБЛАСТИ</w:t>
      </w:r>
    </w:p>
    <w:p w:rsidR="0015489D" w:rsidRPr="00BE0562" w:rsidRDefault="0015489D" w:rsidP="007E3CE0">
      <w:pPr>
        <w:jc w:val="center"/>
        <w:rPr>
          <w:color w:val="000000"/>
        </w:rPr>
      </w:pPr>
    </w:p>
    <w:p w:rsidR="0015489D" w:rsidRPr="00BE0562" w:rsidRDefault="0015489D" w:rsidP="007E3CE0">
      <w:pPr>
        <w:jc w:val="center"/>
        <w:rPr>
          <w:b/>
          <w:color w:val="000000"/>
        </w:rPr>
      </w:pPr>
      <w:r w:rsidRPr="00BE0562">
        <w:rPr>
          <w:b/>
          <w:color w:val="000000"/>
        </w:rPr>
        <w:t>1. Общие положения</w:t>
      </w:r>
    </w:p>
    <w:p w:rsidR="0015489D" w:rsidRPr="00BE0562" w:rsidRDefault="0015489D" w:rsidP="007E3CE0"/>
    <w:p w:rsidR="0015489D" w:rsidRPr="00BE0562" w:rsidRDefault="0015489D" w:rsidP="00BE0562">
      <w:pPr>
        <w:ind w:firstLine="708"/>
        <w:jc w:val="both"/>
        <w:rPr>
          <w:color w:val="000000"/>
        </w:rPr>
      </w:pPr>
      <w:r w:rsidRPr="00BE0562">
        <w:rPr>
          <w:color w:val="000000"/>
        </w:rPr>
        <w:t xml:space="preserve">1.1. Настоящий Порядок организации и осуществления муниципального контроля в области торговой деятельности на территории Дмитриевского сельского поселения Галичского муниципального района Костромской области (далее - Порядок) разработан в соответствии с Федеральными законами от 06.10.2003 № 131-ФЗ (в ред. от 28.11.2015 N 357-ФЗ) "Об общих принципах организации местного самоуправления в Российской Федерации", Федеральным законом </w:t>
      </w:r>
      <w:r w:rsidRPr="00BE0562">
        <w:rPr>
          <w:shd w:val="clear" w:color="auto" w:fill="FFFFFF"/>
        </w:rPr>
        <w:t>от 28.12.2009</w:t>
      </w:r>
      <w:r>
        <w:rPr>
          <w:rStyle w:val="apple-converted-space"/>
          <w:shd w:val="clear" w:color="auto" w:fill="FFFFFF"/>
        </w:rPr>
        <w:t xml:space="preserve"> </w:t>
      </w:r>
      <w:hyperlink r:id="rId8" w:history="1">
        <w:r w:rsidRPr="00BE0562">
          <w:rPr>
            <w:rStyle w:val="Hyperlink"/>
            <w:color w:val="auto"/>
            <w:u w:val="none"/>
            <w:bdr w:val="none" w:sz="0" w:space="0" w:color="auto" w:frame="1"/>
            <w:shd w:val="clear" w:color="auto" w:fill="FFFFFF"/>
          </w:rPr>
          <w:t>№ 381-ФЗ</w:t>
        </w:r>
      </w:hyperlink>
      <w:r>
        <w:rPr>
          <w:rStyle w:val="apple-converted-space"/>
          <w:shd w:val="clear" w:color="auto" w:fill="FFFFFF"/>
        </w:rPr>
        <w:t xml:space="preserve"> </w:t>
      </w:r>
      <w:r w:rsidRPr="00BE0562">
        <w:rPr>
          <w:shd w:val="clear" w:color="auto" w:fill="FFFFFF"/>
        </w:rPr>
        <w:t xml:space="preserve">«Об основах государственного регулирования торговой деятельности в Российской Федерации», Федеральным законом </w:t>
      </w:r>
      <w:r w:rsidRPr="00BE0562">
        <w:rPr>
          <w:color w:val="00000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Уставом муниципального образования Дмитриевское  сельское поселение Галичского муниципального района Костромской области.</w:t>
      </w:r>
    </w:p>
    <w:p w:rsidR="0015489D" w:rsidRPr="00BE0562" w:rsidRDefault="0015489D" w:rsidP="00BE0562">
      <w:pPr>
        <w:pStyle w:val="NormalWeb"/>
        <w:spacing w:before="0" w:beforeAutospacing="0" w:after="0" w:afterAutospacing="0"/>
        <w:ind w:firstLine="708"/>
        <w:rPr>
          <w:color w:val="000000"/>
        </w:rPr>
      </w:pPr>
      <w:r w:rsidRPr="00BE0562">
        <w:rPr>
          <w:color w:val="000000"/>
        </w:rPr>
        <w:t>1.2. В настоящем Порядке используются следующие основные понятия:</w:t>
      </w:r>
    </w:p>
    <w:p w:rsidR="0015489D" w:rsidRPr="00BE0562" w:rsidRDefault="0015489D" w:rsidP="00BE0562">
      <w:pPr>
        <w:autoSpaceDE w:val="0"/>
        <w:autoSpaceDN w:val="0"/>
        <w:adjustRightInd w:val="0"/>
        <w:ind w:firstLine="708"/>
        <w:jc w:val="both"/>
      </w:pPr>
      <w:r w:rsidRPr="00BE0562">
        <w:rPr>
          <w:color w:val="000000"/>
        </w:rPr>
        <w:t xml:space="preserve">1.2.1. Муниципальный контроль в области торговой деятельности — деятельность органа местного самоуправления, уполномоченного в соответствии с федеральными законами на организацию и проведение на территории Дмитриевского сельского поселения Галичского муниципального района Костромской области проверок соблюдения юридическими лицами, индивидуальными предпринимателями требований, установленных муниципальными правовыми актами Дмитриевского сельского поселения Галичского муниципального района Костромской области, а также требований, установленных федеральными законами, законами Костромской области (далее - обязательные требования) в области торговой деятельности, </w:t>
      </w:r>
      <w:r w:rsidRPr="00BE0562">
        <w:t>а также на организацию и проведение мероприятий по профилактике нарушений указанных требований.</w:t>
      </w:r>
    </w:p>
    <w:p w:rsidR="0015489D" w:rsidRPr="00BE0562" w:rsidRDefault="0015489D" w:rsidP="00BE0562">
      <w:pPr>
        <w:pStyle w:val="NormalWeb"/>
        <w:spacing w:before="0" w:beforeAutospacing="0" w:after="0" w:afterAutospacing="0"/>
        <w:ind w:firstLine="708"/>
        <w:jc w:val="both"/>
        <w:rPr>
          <w:color w:val="000000"/>
        </w:rPr>
      </w:pPr>
      <w:r w:rsidRPr="00BE0562">
        <w:rPr>
          <w:color w:val="000000"/>
        </w:rPr>
        <w:t>1.2.2. Торговая деятельность — вид предпринимательской деятельности, связанный с приобретением и продажей товаров.</w:t>
      </w:r>
    </w:p>
    <w:p w:rsidR="0015489D" w:rsidRPr="00BE0562" w:rsidRDefault="0015489D" w:rsidP="00BE0562">
      <w:pPr>
        <w:pStyle w:val="NormalWeb"/>
        <w:spacing w:before="0" w:beforeAutospacing="0" w:after="0" w:afterAutospacing="0"/>
        <w:ind w:firstLine="708"/>
        <w:jc w:val="both"/>
        <w:rPr>
          <w:color w:val="000000"/>
        </w:rPr>
      </w:pPr>
      <w:r w:rsidRPr="00BE0562">
        <w:rPr>
          <w:color w:val="000000"/>
        </w:rPr>
        <w:t>1.2.3. Органом муниципального контроля в области то</w:t>
      </w:r>
      <w:r>
        <w:rPr>
          <w:color w:val="000000"/>
        </w:rPr>
        <w:t>рговой деятельности является адми</w:t>
      </w:r>
      <w:r w:rsidRPr="00BE0562">
        <w:rPr>
          <w:color w:val="000000"/>
        </w:rPr>
        <w:t>нистрация Дмитриевского сельского поселения Галичского муниципального района Костромской области (далее по тексту — орган муниципального контроля).</w:t>
      </w:r>
    </w:p>
    <w:p w:rsidR="0015489D" w:rsidRPr="00BE0562" w:rsidRDefault="0015489D" w:rsidP="00BE0562">
      <w:pPr>
        <w:autoSpaceDE w:val="0"/>
        <w:autoSpaceDN w:val="0"/>
        <w:adjustRightInd w:val="0"/>
        <w:ind w:firstLine="708"/>
        <w:jc w:val="both"/>
        <w:rPr>
          <w:color w:val="000000"/>
        </w:rPr>
      </w:pPr>
      <w:r w:rsidRPr="00BE0562">
        <w:rPr>
          <w:color w:val="000000"/>
        </w:rPr>
        <w:t>1.2.4. Проверка — совокупность проводимых органом муниципального контроля в отношении юридического лица, индивидуального пред</w:t>
      </w:r>
      <w:r>
        <w:rPr>
          <w:color w:val="000000"/>
        </w:rPr>
        <w:t>принимателя мероприятий по конт</w:t>
      </w:r>
      <w:r w:rsidRPr="00BE0562">
        <w:rPr>
          <w:color w:val="000000"/>
        </w:rPr>
        <w:t>ролю для оценки соответствия осуществляемых ими деятельности или действий (бездействия), реализуемых ими товаров и предоставляемых услуг в области торговой деятельности на террито</w:t>
      </w:r>
      <w:r>
        <w:rPr>
          <w:color w:val="000000"/>
        </w:rPr>
        <w:t xml:space="preserve">рии муниципального образования </w:t>
      </w:r>
      <w:r w:rsidRPr="00BE0562">
        <w:rPr>
          <w:color w:val="000000"/>
        </w:rPr>
        <w:t>Дмитриевского сельского поселения Галичского муниципального района Костромской области обязательным требованиям и требованиям, установленным муниципальными правовыми актами, в области торговой деятельности.</w:t>
      </w:r>
    </w:p>
    <w:p w:rsidR="0015489D" w:rsidRPr="00BE0562" w:rsidRDefault="0015489D" w:rsidP="00BE0562">
      <w:pPr>
        <w:autoSpaceDE w:val="0"/>
        <w:autoSpaceDN w:val="0"/>
        <w:adjustRightInd w:val="0"/>
        <w:ind w:firstLine="708"/>
        <w:jc w:val="both"/>
      </w:pPr>
      <w:r w:rsidRPr="00BE0562">
        <w:rPr>
          <w:color w:val="000000"/>
        </w:rPr>
        <w:t xml:space="preserve">1.2.5. </w:t>
      </w:r>
      <w:r w:rsidRPr="00BE0562">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5489D" w:rsidRPr="00BE0562" w:rsidRDefault="0015489D" w:rsidP="00BE0562">
      <w:pPr>
        <w:pStyle w:val="NormalWeb"/>
        <w:spacing w:before="0" w:beforeAutospacing="0" w:after="0" w:afterAutospacing="0"/>
        <w:ind w:firstLine="708"/>
        <w:jc w:val="both"/>
        <w:rPr>
          <w:color w:val="000000"/>
        </w:rPr>
      </w:pPr>
      <w:r w:rsidRPr="00BE0562">
        <w:rPr>
          <w:color w:val="000000"/>
        </w:rPr>
        <w:t>1.3. Целью муниципального контроля является предупреждение, выявление и пресечение нарушений обязательных требований и требований, установленных муниципальными нормативными правовыми актами, в области торговой деятельности.</w:t>
      </w:r>
    </w:p>
    <w:p w:rsidR="0015489D" w:rsidRPr="00BE0562" w:rsidRDefault="0015489D" w:rsidP="00BE0562">
      <w:pPr>
        <w:shd w:val="clear" w:color="auto" w:fill="FFFFFF"/>
        <w:ind w:firstLine="708"/>
        <w:jc w:val="both"/>
      </w:pPr>
      <w:r w:rsidRPr="00BE0562">
        <w:rPr>
          <w:color w:val="000000"/>
        </w:rPr>
        <w:t xml:space="preserve">1.4. Предметом муниципального контроля в области торговой деятельности </w:t>
      </w:r>
      <w:r w:rsidRPr="00BE0562">
        <w:t xml:space="preserve">является проверка соблюдения юридическими лицами, индивидуальными предпринимателями, физическими лицами,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и требований, установленных муниципальными правовыми актами муниципального образования </w:t>
      </w:r>
      <w:r w:rsidRPr="00BE0562">
        <w:rPr>
          <w:color w:val="000000"/>
        </w:rPr>
        <w:t>Дмитриевского сельского поселения</w:t>
      </w:r>
      <w:r w:rsidRPr="00BE0562">
        <w:t xml:space="preserve"> Галичского муниципального района Костромской области в области торговой деятельности по:</w:t>
      </w:r>
    </w:p>
    <w:p w:rsidR="0015489D" w:rsidRPr="00BE0562" w:rsidRDefault="0015489D" w:rsidP="007E3CE0">
      <w:pPr>
        <w:shd w:val="clear" w:color="auto" w:fill="FFFFFF"/>
        <w:ind w:firstLine="708"/>
        <w:jc w:val="both"/>
      </w:pPr>
      <w:r w:rsidRPr="00BE0562">
        <w:t>размещению нестационарных торговых объектов;</w:t>
      </w:r>
    </w:p>
    <w:p w:rsidR="0015489D" w:rsidRPr="00BE0562" w:rsidRDefault="0015489D" w:rsidP="007E3CE0">
      <w:pPr>
        <w:shd w:val="clear" w:color="auto" w:fill="FFFFFF"/>
        <w:ind w:firstLine="708"/>
        <w:jc w:val="both"/>
      </w:pPr>
      <w:r w:rsidRPr="00BE0562">
        <w:t>организации ярмарок и продажи товаров (выполнения работ, оказания услуг) на них;</w:t>
      </w:r>
    </w:p>
    <w:p w:rsidR="0015489D" w:rsidRPr="00BE0562" w:rsidRDefault="0015489D" w:rsidP="007E3CE0">
      <w:pPr>
        <w:shd w:val="clear" w:color="auto" w:fill="FFFFFF"/>
        <w:ind w:firstLine="708"/>
        <w:jc w:val="both"/>
      </w:pPr>
      <w:r w:rsidRPr="00BE0562">
        <w:t>ограничений при осуществлении юридическими лицами и индивидуальными предпринимателями розничной торговли алкогольной продукцией;</w:t>
      </w:r>
    </w:p>
    <w:p w:rsidR="0015489D" w:rsidRPr="00BE0562" w:rsidRDefault="0015489D" w:rsidP="007E3CE0">
      <w:pPr>
        <w:shd w:val="clear" w:color="auto" w:fill="FFFFFF"/>
        <w:ind w:firstLine="708"/>
        <w:jc w:val="both"/>
      </w:pPr>
      <w:r w:rsidRPr="00BE0562">
        <w:t>организации розничных рынков;</w:t>
      </w:r>
    </w:p>
    <w:p w:rsidR="0015489D" w:rsidRPr="00BE0562" w:rsidRDefault="0015489D" w:rsidP="007E3CE0">
      <w:pPr>
        <w:shd w:val="clear" w:color="auto" w:fill="FFFFFF"/>
        <w:ind w:firstLine="708"/>
        <w:jc w:val="both"/>
      </w:pPr>
      <w:r w:rsidRPr="00BE0562">
        <w:t xml:space="preserve">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муниципального образования </w:t>
      </w:r>
      <w:r w:rsidRPr="00BE0562">
        <w:rPr>
          <w:color w:val="000000"/>
        </w:rPr>
        <w:t xml:space="preserve">Дмитриевского сельского поселения </w:t>
      </w:r>
      <w:r w:rsidRPr="00BE0562">
        <w:t>Галичского муниципального района Костромской области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p>
    <w:p w:rsidR="0015489D" w:rsidRPr="00BE0562" w:rsidRDefault="0015489D" w:rsidP="007E3CE0">
      <w:pPr>
        <w:shd w:val="clear" w:color="auto" w:fill="FFFFFF"/>
        <w:ind w:firstLine="708"/>
        <w:jc w:val="both"/>
      </w:pPr>
      <w:r w:rsidRPr="00BE0562">
        <w:t xml:space="preserve">В сфере организации и проведения ярмарок – соблюдение организатором ярмарки установленных муниципальными правовыми актами </w:t>
      </w:r>
      <w:r w:rsidRPr="00BE0562">
        <w:rPr>
          <w:color w:val="000000"/>
        </w:rPr>
        <w:t xml:space="preserve">Дмитриевского сельского поселения </w:t>
      </w:r>
      <w:r w:rsidRPr="00BE0562">
        <w:t xml:space="preserve">Галичского муниципального района Костромской области мест организации и проведения ярмарки. </w:t>
      </w:r>
    </w:p>
    <w:p w:rsidR="0015489D" w:rsidRPr="00BE0562" w:rsidRDefault="0015489D" w:rsidP="007E3CE0">
      <w:pPr>
        <w:ind w:firstLine="720"/>
        <w:jc w:val="both"/>
      </w:pPr>
      <w:r w:rsidRPr="00BE0562">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15489D" w:rsidRPr="00BE0562" w:rsidRDefault="0015489D" w:rsidP="007E3CE0">
      <w:pPr>
        <w:ind w:firstLine="720"/>
        <w:jc w:val="both"/>
      </w:pPr>
      <w:r w:rsidRPr="00BE0562">
        <w:t>о месторасположении розничного рынка;</w:t>
      </w:r>
    </w:p>
    <w:p w:rsidR="0015489D" w:rsidRPr="00BE0562" w:rsidRDefault="0015489D" w:rsidP="007E3CE0">
      <w:pPr>
        <w:ind w:firstLine="720"/>
        <w:jc w:val="both"/>
      </w:pPr>
      <w:r w:rsidRPr="00BE0562">
        <w:t xml:space="preserve">о сроке действия разрешения на право организации розничного рынка; </w:t>
      </w:r>
    </w:p>
    <w:p w:rsidR="0015489D" w:rsidRPr="00BE0562" w:rsidRDefault="0015489D" w:rsidP="007E3CE0">
      <w:pPr>
        <w:ind w:firstLine="720"/>
        <w:jc w:val="both"/>
      </w:pPr>
      <w:r w:rsidRPr="00BE0562">
        <w:t>о типе розничного рынка;</w:t>
      </w:r>
    </w:p>
    <w:p w:rsidR="0015489D" w:rsidRPr="00BE0562" w:rsidRDefault="0015489D" w:rsidP="007E3CE0">
      <w:pPr>
        <w:ind w:firstLine="720"/>
        <w:jc w:val="both"/>
      </w:pPr>
      <w:r w:rsidRPr="00BE0562">
        <w:t>о количестве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15489D" w:rsidRPr="00BE0562" w:rsidRDefault="0015489D" w:rsidP="00BE0562">
      <w:pPr>
        <w:ind w:firstLine="708"/>
        <w:jc w:val="both"/>
      </w:pPr>
      <w:r w:rsidRPr="00BE0562">
        <w:t>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объектам территорий, на которых не допускается розничная продажа алкогольной продукции с содержанием этилового спирта более 0,5 процентов объема готовой продукции</w:t>
      </w:r>
    </w:p>
    <w:p w:rsidR="0015489D" w:rsidRPr="00BE0562" w:rsidRDefault="0015489D" w:rsidP="00BE0562">
      <w:pPr>
        <w:pStyle w:val="NormalWeb"/>
        <w:spacing w:before="0" w:beforeAutospacing="0" w:after="0" w:afterAutospacing="0"/>
        <w:ind w:firstLine="708"/>
        <w:jc w:val="both"/>
        <w:rPr>
          <w:color w:val="000000"/>
        </w:rPr>
      </w:pPr>
      <w:r w:rsidRPr="00BE0562">
        <w:rPr>
          <w:color w:val="000000"/>
        </w:rPr>
        <w:t xml:space="preserve">1.5. Муниципальный контроль в области торговой деятельности </w:t>
      </w:r>
      <w:r w:rsidRPr="00BE0562">
        <w:t xml:space="preserve">на территории </w:t>
      </w:r>
      <w:r w:rsidRPr="00BE0562">
        <w:rPr>
          <w:color w:val="000000"/>
        </w:rPr>
        <w:t xml:space="preserve">Дмитриевского сельского поселения </w:t>
      </w:r>
      <w:r w:rsidRPr="00BE0562">
        <w:t xml:space="preserve">Галичского муниципального района Костромской области </w:t>
      </w:r>
      <w:r w:rsidRPr="00BE0562">
        <w:rPr>
          <w:color w:val="000000"/>
        </w:rPr>
        <w:t>осуществляется</w:t>
      </w:r>
      <w:r w:rsidRPr="00BE0562">
        <w:t xml:space="preserve"> администрацией </w:t>
      </w:r>
      <w:r w:rsidRPr="00BE0562">
        <w:rPr>
          <w:color w:val="000000"/>
        </w:rPr>
        <w:t xml:space="preserve">Дмитриевского сельского поселения </w:t>
      </w:r>
      <w:r w:rsidRPr="00BE0562">
        <w:t>Галичского муниципального района Костромской области (далее -</w:t>
      </w:r>
      <w:r w:rsidRPr="00BE0562">
        <w:rPr>
          <w:color w:val="000000"/>
        </w:rPr>
        <w:t>орган муниципального контроля) в соответствии с федеральными законами, законами Костромской области, нормативными правовыми актами муниципального образования Дмитриевского сельского поселения Галичского муниципального района, настоящим Порядком.</w:t>
      </w:r>
    </w:p>
    <w:p w:rsidR="0015489D" w:rsidRPr="00BE0562" w:rsidRDefault="0015489D" w:rsidP="00BE0562">
      <w:pPr>
        <w:shd w:val="clear" w:color="auto" w:fill="FFFFFF"/>
        <w:ind w:firstLine="708"/>
        <w:jc w:val="both"/>
      </w:pPr>
      <w:r w:rsidRPr="00BE0562">
        <w:rPr>
          <w:color w:val="000000"/>
        </w:rPr>
        <w:t xml:space="preserve">1.6. </w:t>
      </w:r>
      <w:r w:rsidRPr="00BE0562">
        <w:t xml:space="preserve">При осуществлении муниципального контроля </w:t>
      </w:r>
      <w:r w:rsidRPr="00BE0562">
        <w:rPr>
          <w:color w:val="000000"/>
        </w:rPr>
        <w:t>орган муниципального контроля</w:t>
      </w:r>
      <w:r w:rsidRPr="00BE0562">
        <w:t xml:space="preserve"> взаимодействует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5489D" w:rsidRPr="00BE0562" w:rsidRDefault="0015489D" w:rsidP="007E3CE0">
      <w:pPr>
        <w:ind w:firstLine="709"/>
        <w:jc w:val="both"/>
      </w:pPr>
      <w:r w:rsidRPr="00BE0562">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года № 294-ФЗ.</w:t>
      </w:r>
    </w:p>
    <w:p w:rsidR="0015489D" w:rsidRPr="00BE0562" w:rsidRDefault="0015489D" w:rsidP="00BE0562">
      <w:pPr>
        <w:ind w:firstLine="708"/>
        <w:jc w:val="both"/>
        <w:rPr>
          <w:color w:val="000000"/>
        </w:rPr>
      </w:pPr>
      <w:r w:rsidRPr="00BE0562">
        <w:rPr>
          <w:color w:val="000000"/>
        </w:rPr>
        <w:t>1.7. Перечень должностных лиц органа муниципального контроля, уполномоченных на осуществление муниципального контроля в области торговой деятельности:</w:t>
      </w:r>
    </w:p>
    <w:p w:rsidR="0015489D" w:rsidRPr="00BE0562" w:rsidRDefault="0015489D" w:rsidP="007E3CE0">
      <w:pPr>
        <w:pStyle w:val="Default"/>
      </w:pPr>
      <w:r w:rsidRPr="00BE0562">
        <w:t xml:space="preserve">- заместитель главы администрации  сельского поселения; </w:t>
      </w:r>
    </w:p>
    <w:p w:rsidR="0015489D" w:rsidRPr="00BE0562" w:rsidRDefault="0015489D" w:rsidP="007E3CE0">
      <w:pPr>
        <w:shd w:val="clear" w:color="auto" w:fill="FFFFFF"/>
        <w:jc w:val="both"/>
        <w:rPr>
          <w:b/>
          <w:bCs/>
          <w:color w:val="333333"/>
        </w:rPr>
      </w:pPr>
      <w:r w:rsidRPr="00BE0562">
        <w:t>- ведущий специалист администрации по управлению муниципальным имуществом, землепользованию и другим вопросам администрации.</w:t>
      </w:r>
    </w:p>
    <w:p w:rsidR="0015489D" w:rsidRPr="00BE0562" w:rsidRDefault="0015489D" w:rsidP="00BE0562">
      <w:pPr>
        <w:ind w:firstLine="708"/>
        <w:jc w:val="both"/>
      </w:pPr>
      <w:r w:rsidRPr="00BE0562">
        <w:t>1.8.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p>
    <w:p w:rsidR="0015489D" w:rsidRPr="00BE0562" w:rsidRDefault="0015489D" w:rsidP="007E3CE0"/>
    <w:p w:rsidR="0015489D" w:rsidRPr="00BE0562" w:rsidRDefault="0015489D" w:rsidP="007E3CE0">
      <w:pPr>
        <w:jc w:val="center"/>
        <w:rPr>
          <w:b/>
          <w:color w:val="000000"/>
        </w:rPr>
      </w:pPr>
      <w:r w:rsidRPr="00BE0562">
        <w:rPr>
          <w:b/>
          <w:color w:val="000000"/>
        </w:rPr>
        <w:t>2. Организация и проведение плановой проверки</w:t>
      </w:r>
    </w:p>
    <w:p w:rsidR="0015489D" w:rsidRPr="00BE0562" w:rsidRDefault="0015489D" w:rsidP="007E3CE0"/>
    <w:p w:rsidR="0015489D" w:rsidRPr="00BE0562" w:rsidRDefault="0015489D" w:rsidP="00BE0562">
      <w:pPr>
        <w:autoSpaceDE w:val="0"/>
        <w:autoSpaceDN w:val="0"/>
        <w:adjustRightInd w:val="0"/>
        <w:ind w:firstLine="708"/>
        <w:jc w:val="both"/>
      </w:pPr>
      <w:r w:rsidRPr="00BE0562">
        <w:rPr>
          <w:color w:val="000000"/>
        </w:rPr>
        <w:t xml:space="preserve">2.1. Предметом плановой проверки </w:t>
      </w:r>
      <w:r w:rsidRPr="00BE0562">
        <w:t xml:space="preserve">является проверка соблюдения юридическими лицами, индивидуальными предпринимателями, физическими лицами, не зарегистрированными в качестве индивидуального предпринимателя, в процессе осуществления торговой деятельности совокупности предъявляемых обязательных требований и требований, установленных муниципальными правовыми актами муниципального образования </w:t>
      </w:r>
      <w:r w:rsidRPr="00BE0562">
        <w:rPr>
          <w:color w:val="000000"/>
        </w:rPr>
        <w:t>Дмитриевского сельского поселения</w:t>
      </w:r>
      <w:r w:rsidRPr="00BE0562">
        <w:t xml:space="preserve"> Галичского муниципального района Костромской области в области торговой деятельности, а также соответствие сведений, содержащихся в </w:t>
      </w:r>
      <w:hyperlink r:id="rId9" w:history="1">
        <w:r w:rsidRPr="00BE0562">
          <w:t>уведомлении</w:t>
        </w:r>
      </w:hyperlink>
      <w:r w:rsidRPr="00BE0562">
        <w:t xml:space="preserve"> о начале осуществления отдельных видов предпринимательской деятельности, обязательным требованиям.</w:t>
      </w:r>
    </w:p>
    <w:p w:rsidR="0015489D" w:rsidRPr="00BE0562" w:rsidRDefault="0015489D" w:rsidP="00BE0562">
      <w:pPr>
        <w:ind w:firstLine="708"/>
        <w:jc w:val="both"/>
        <w:rPr>
          <w:color w:val="000000"/>
        </w:rPr>
      </w:pPr>
      <w:r w:rsidRPr="00BE0562">
        <w:rPr>
          <w:color w:val="000000"/>
        </w:rPr>
        <w:t>2.2. Плановые проверки проводятся не чаще чем один раз в три года.</w:t>
      </w:r>
    </w:p>
    <w:p w:rsidR="0015489D" w:rsidRPr="00BE0562" w:rsidRDefault="0015489D" w:rsidP="00BE0562">
      <w:pPr>
        <w:ind w:firstLine="720"/>
        <w:jc w:val="both"/>
      </w:pPr>
      <w:r w:rsidRPr="00BE0562">
        <w:rPr>
          <w:color w:val="000000"/>
        </w:rPr>
        <w:t xml:space="preserve">2.3. </w:t>
      </w:r>
      <w:r w:rsidRPr="00BE0562">
        <w:t xml:space="preserve">Плановые проверки проводятся на основании Ежегодного плана проверок, разрабатываемого </w:t>
      </w:r>
      <w:r w:rsidRPr="00BE0562">
        <w:rPr>
          <w:color w:val="000000"/>
        </w:rPr>
        <w:t>органом муниципального контроля</w:t>
      </w:r>
      <w:r w:rsidRPr="00BE0562">
        <w:t xml:space="preserve"> и утверждаемого Главой администрации </w:t>
      </w:r>
      <w:r w:rsidRPr="00BE0562">
        <w:rPr>
          <w:color w:val="000000"/>
        </w:rPr>
        <w:t>Дмитриевского сельского поселения</w:t>
      </w:r>
      <w:r w:rsidRPr="00BE0562">
        <w:t>.</w:t>
      </w:r>
    </w:p>
    <w:p w:rsidR="0015489D" w:rsidRPr="00BE0562" w:rsidRDefault="0015489D" w:rsidP="007E3CE0">
      <w:pPr>
        <w:autoSpaceDE w:val="0"/>
        <w:autoSpaceDN w:val="0"/>
        <w:adjustRightInd w:val="0"/>
        <w:ind w:firstLine="540"/>
        <w:jc w:val="both"/>
      </w:pPr>
      <w:r w:rsidRPr="00BE0562">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15489D" w:rsidRPr="00BE0562" w:rsidRDefault="0015489D" w:rsidP="007E3CE0">
      <w:pPr>
        <w:ind w:firstLine="709"/>
        <w:jc w:val="both"/>
      </w:pPr>
      <w:r w:rsidRPr="00BE0562">
        <w:t xml:space="preserve">В срок до 1 сентября года, предшествующего году проведения плановых проверок, </w:t>
      </w:r>
      <w:r w:rsidRPr="00BE0562">
        <w:rPr>
          <w:color w:val="000000"/>
        </w:rPr>
        <w:t>орган муниципального контроля</w:t>
      </w:r>
      <w:r w:rsidRPr="00BE0562">
        <w:t xml:space="preserve"> направляет проекты Ежегодных планов проверок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15489D" w:rsidRPr="00BE0562" w:rsidRDefault="0015489D" w:rsidP="007E3CE0">
      <w:pPr>
        <w:ind w:firstLine="709"/>
        <w:jc w:val="both"/>
      </w:pPr>
      <w:r w:rsidRPr="00BE0562">
        <w:rPr>
          <w:color w:val="000000"/>
        </w:rPr>
        <w:t>Орган муниципального контроля</w:t>
      </w:r>
      <w:r w:rsidRPr="00BE0562">
        <w:t xml:space="preserve"> рассматривает предложения на проект Ежегодного плана проверок,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w:t>
      </w:r>
      <w:r w:rsidRPr="00BE0562">
        <w:rPr>
          <w:color w:val="000000"/>
        </w:rPr>
        <w:t>Дмитриевского сельского поселения</w:t>
      </w:r>
      <w:r w:rsidRPr="00BE0562">
        <w:t xml:space="preserve"> Галичского муниципального района Костромской области Ежегодный план проверок.</w:t>
      </w:r>
    </w:p>
    <w:p w:rsidR="0015489D" w:rsidRPr="00BE0562" w:rsidRDefault="0015489D" w:rsidP="007E3CE0">
      <w:pPr>
        <w:ind w:firstLine="709"/>
        <w:jc w:val="both"/>
      </w:pPr>
      <w:r w:rsidRPr="00BE0562">
        <w:t>Основания для включения плановой проверки в Ежегодный план поверок указаны в части 8 статьи 9 Федерального закона № 294-ФЗ.</w:t>
      </w:r>
    </w:p>
    <w:p w:rsidR="0015489D" w:rsidRPr="00BE0562" w:rsidRDefault="0015489D" w:rsidP="00090119">
      <w:pPr>
        <w:ind w:firstLine="708"/>
        <w:jc w:val="both"/>
      </w:pPr>
      <w:r w:rsidRPr="00BE0562">
        <w:rPr>
          <w:color w:val="000000"/>
        </w:rPr>
        <w:t xml:space="preserve">2.4. Плановая проверка проводится в форме документарной проверки и (или) выездной проверки в порядке, установленном статьями 11 и 12 </w:t>
      </w:r>
      <w:r w:rsidRPr="00BE0562">
        <w:t>Федерального закона № 294-ФЗ.</w:t>
      </w:r>
    </w:p>
    <w:p w:rsidR="0015489D" w:rsidRPr="00B34087" w:rsidRDefault="0015489D" w:rsidP="00090119">
      <w:pPr>
        <w:ind w:firstLine="708"/>
        <w:jc w:val="both"/>
      </w:pPr>
      <w:r w:rsidRPr="00BE0562">
        <w:rPr>
          <w:color w:val="000000"/>
        </w:rPr>
        <w:t xml:space="preserve">2.5. </w:t>
      </w:r>
      <w:r w:rsidRPr="00B34087">
        <w:rPr>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5489D" w:rsidRPr="00BE0562" w:rsidRDefault="0015489D" w:rsidP="007E3CE0">
      <w:pPr>
        <w:jc w:val="center"/>
        <w:rPr>
          <w:color w:val="000000"/>
        </w:rPr>
      </w:pPr>
    </w:p>
    <w:p w:rsidR="0015489D" w:rsidRPr="00090119" w:rsidRDefault="0015489D" w:rsidP="007E3CE0">
      <w:pPr>
        <w:jc w:val="center"/>
        <w:rPr>
          <w:b/>
          <w:color w:val="000000"/>
        </w:rPr>
      </w:pPr>
      <w:r w:rsidRPr="00090119">
        <w:rPr>
          <w:b/>
          <w:color w:val="000000"/>
        </w:rPr>
        <w:t>3. Организация и проведение внеплановой проверки</w:t>
      </w:r>
    </w:p>
    <w:p w:rsidR="0015489D" w:rsidRPr="00BE0562" w:rsidRDefault="0015489D" w:rsidP="007E3CE0"/>
    <w:p w:rsidR="0015489D" w:rsidRPr="00BE0562" w:rsidRDefault="0015489D" w:rsidP="007E3CE0">
      <w:pPr>
        <w:autoSpaceDE w:val="0"/>
        <w:autoSpaceDN w:val="0"/>
        <w:adjustRightInd w:val="0"/>
        <w:ind w:firstLine="540"/>
        <w:jc w:val="both"/>
      </w:pPr>
      <w:r w:rsidRPr="00BE0562">
        <w:rPr>
          <w:color w:val="000000"/>
        </w:rPr>
        <w:t>3.1. Предметом внеплановой проверки является соблюдение юридическим лицом, индивидуальным предпринимателем,</w:t>
      </w:r>
      <w:r w:rsidRPr="00BE0562">
        <w:t xml:space="preserve"> гражданами,</w:t>
      </w:r>
      <w:r w:rsidRPr="00BE0562">
        <w:rPr>
          <w:color w:val="000000"/>
        </w:rPr>
        <w:t xml:space="preserve"> в процессе осуществления торговой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r w:rsidRPr="00BE0562">
        <w:t xml:space="preserve">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E0562">
        <w:rPr>
          <w:color w:val="000000"/>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5489D" w:rsidRPr="00BE0562" w:rsidRDefault="0015489D" w:rsidP="00090119">
      <w:pPr>
        <w:ind w:firstLine="540"/>
        <w:jc w:val="both"/>
        <w:rPr>
          <w:color w:val="000000"/>
        </w:rPr>
      </w:pPr>
      <w:r w:rsidRPr="00BE0562">
        <w:rPr>
          <w:color w:val="000000"/>
        </w:rPr>
        <w:t>3.2. Основаниями для проведения внеплановой проверки являются:</w:t>
      </w:r>
    </w:p>
    <w:p w:rsidR="0015489D" w:rsidRPr="00BE0562" w:rsidRDefault="0015489D" w:rsidP="007E3CE0">
      <w:pPr>
        <w:pStyle w:val="ConsPlusNormal"/>
        <w:ind w:firstLine="540"/>
        <w:jc w:val="both"/>
        <w:rPr>
          <w:rFonts w:ascii="Times New Roman" w:hAnsi="Times New Roman"/>
          <w:sz w:val="24"/>
          <w:szCs w:val="24"/>
        </w:rPr>
      </w:pPr>
      <w:r w:rsidRPr="00BE0562">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489D" w:rsidRPr="00BE0562" w:rsidRDefault="0015489D" w:rsidP="007E3CE0">
      <w:pPr>
        <w:pStyle w:val="ConsPlusNormal"/>
        <w:ind w:firstLine="540"/>
        <w:jc w:val="both"/>
        <w:rPr>
          <w:rFonts w:ascii="Times New Roman" w:hAnsi="Times New Roman"/>
          <w:sz w:val="24"/>
          <w:szCs w:val="24"/>
        </w:rPr>
      </w:pPr>
      <w:r w:rsidRPr="00BE0562">
        <w:rPr>
          <w:rFonts w:ascii="Times New Roman" w:hAnsi="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5489D" w:rsidRPr="00BE0562" w:rsidRDefault="0015489D" w:rsidP="007E3CE0">
      <w:pPr>
        <w:pStyle w:val="ConsPlusNormal"/>
        <w:ind w:firstLine="540"/>
        <w:jc w:val="both"/>
        <w:rPr>
          <w:rFonts w:ascii="Times New Roman" w:hAnsi="Times New Roman"/>
          <w:sz w:val="24"/>
          <w:szCs w:val="24"/>
        </w:rPr>
      </w:pPr>
      <w:bookmarkStart w:id="1" w:name="P505"/>
      <w:bookmarkEnd w:id="1"/>
      <w:r w:rsidRPr="00BE0562">
        <w:rPr>
          <w:rFonts w:ascii="Times New Roman" w:hAnsi="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489D" w:rsidRPr="00BE0562" w:rsidRDefault="0015489D" w:rsidP="007E3CE0">
      <w:pPr>
        <w:pStyle w:val="ConsPlusNormal"/>
        <w:ind w:firstLine="540"/>
        <w:jc w:val="both"/>
        <w:rPr>
          <w:rFonts w:ascii="Times New Roman" w:hAnsi="Times New Roman"/>
          <w:sz w:val="24"/>
          <w:szCs w:val="24"/>
        </w:rPr>
      </w:pPr>
      <w:bookmarkStart w:id="2" w:name="P507"/>
      <w:bookmarkEnd w:id="2"/>
      <w:r w:rsidRPr="00BE0562">
        <w:rPr>
          <w:rFonts w:ascii="Times New Roman" w:hAnsi="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5489D" w:rsidRPr="00BE0562" w:rsidRDefault="0015489D" w:rsidP="007E3CE0">
      <w:pPr>
        <w:pStyle w:val="ConsPlusNormal"/>
        <w:ind w:firstLine="540"/>
        <w:jc w:val="both"/>
        <w:rPr>
          <w:rFonts w:ascii="Times New Roman" w:hAnsi="Times New Roman"/>
          <w:sz w:val="24"/>
          <w:szCs w:val="24"/>
        </w:rPr>
      </w:pPr>
      <w:bookmarkStart w:id="3" w:name="P509"/>
      <w:bookmarkEnd w:id="3"/>
      <w:r w:rsidRPr="00BE0562">
        <w:rPr>
          <w:rFonts w:ascii="Times New Roman" w:hAnsi="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5489D" w:rsidRPr="00BE0562" w:rsidRDefault="0015489D" w:rsidP="007E3CE0">
      <w:pPr>
        <w:pStyle w:val="ConsPlusNormal"/>
        <w:ind w:firstLine="540"/>
        <w:jc w:val="both"/>
        <w:rPr>
          <w:rFonts w:ascii="Times New Roman" w:hAnsi="Times New Roman"/>
          <w:sz w:val="24"/>
          <w:szCs w:val="24"/>
        </w:rPr>
      </w:pPr>
      <w:r w:rsidRPr="00BE0562">
        <w:rPr>
          <w:rFonts w:ascii="Times New Roman" w:hAnsi="Times New Roman"/>
          <w:sz w:val="24"/>
          <w:szCs w:val="24"/>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sidRPr="00BE0562">
          <w:rPr>
            <w:rFonts w:ascii="Times New Roman" w:hAnsi="Times New Roman"/>
            <w:sz w:val="24"/>
            <w:szCs w:val="24"/>
          </w:rPr>
          <w:t>частях 1</w:t>
        </w:r>
      </w:hyperlink>
      <w:r w:rsidRPr="00BE0562">
        <w:rPr>
          <w:rFonts w:ascii="Times New Roman" w:hAnsi="Times New Roman"/>
          <w:sz w:val="24"/>
          <w:szCs w:val="24"/>
        </w:rPr>
        <w:t xml:space="preserve"> и </w:t>
      </w:r>
      <w:hyperlink w:anchor="P371" w:history="1">
        <w:r w:rsidRPr="00BE0562">
          <w:rPr>
            <w:rFonts w:ascii="Times New Roman" w:hAnsi="Times New Roman"/>
            <w:sz w:val="24"/>
            <w:szCs w:val="24"/>
          </w:rPr>
          <w:t>2 статьи 8.1</w:t>
        </w:r>
      </w:hyperlink>
      <w:r w:rsidRPr="00BE0562">
        <w:rPr>
          <w:rFonts w:ascii="Times New Roman" w:hAnsi="Times New Roman"/>
          <w:sz w:val="24"/>
          <w:szCs w:val="24"/>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5489D" w:rsidRPr="00BE0562" w:rsidRDefault="0015489D" w:rsidP="007E3CE0">
      <w:pPr>
        <w:ind w:firstLine="709"/>
        <w:jc w:val="both"/>
      </w:pPr>
      <w:r w:rsidRPr="00BE0562">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489D" w:rsidRPr="00BE0562" w:rsidRDefault="0015489D" w:rsidP="00090119">
      <w:pPr>
        <w:ind w:firstLine="540"/>
        <w:jc w:val="both"/>
      </w:pPr>
      <w:r w:rsidRPr="00BE0562">
        <w:rPr>
          <w:color w:val="000000"/>
        </w:rPr>
        <w:t>3.3.</w:t>
      </w:r>
      <w:r w:rsidRPr="00BE0562">
        <w:t xml:space="preserve">Обращения и заявления, не позволяющие установить лицо, обратившееся в </w:t>
      </w:r>
      <w:r w:rsidRPr="00BE0562">
        <w:rPr>
          <w:color w:val="000000"/>
        </w:rPr>
        <w:t>орган муниципального контроля</w:t>
      </w:r>
      <w:r w:rsidRPr="00BE0562">
        <w:t xml:space="preserve">, а также обращения и заявления, не содержащие сведений о фактах, указанных в подпункте 2 пункта 3.2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  настоящего Порядка  может являться основанием для проведения внеплановой проверки, должностное лицо  </w:t>
      </w:r>
      <w:r w:rsidRPr="00BE0562">
        <w:rPr>
          <w:color w:val="000000"/>
        </w:rPr>
        <w:t>органа муниципального контроля</w:t>
      </w:r>
      <w:r w:rsidRPr="00BE0562">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5489D" w:rsidRPr="00BE0562" w:rsidRDefault="0015489D" w:rsidP="00090119">
      <w:pPr>
        <w:autoSpaceDE w:val="0"/>
        <w:autoSpaceDN w:val="0"/>
        <w:adjustRightInd w:val="0"/>
        <w:ind w:firstLine="720"/>
        <w:jc w:val="both"/>
        <w:rPr>
          <w:color w:val="000000"/>
        </w:rPr>
      </w:pPr>
      <w:r w:rsidRPr="00BE0562">
        <w:rPr>
          <w:color w:val="000000"/>
        </w:rPr>
        <w:t xml:space="preserve">3.4. </w:t>
      </w:r>
      <w:r w:rsidRPr="00BE0562">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10" w:history="1">
        <w:r w:rsidRPr="00BE0562">
          <w:t>статьями 11</w:t>
        </w:r>
      </w:hyperlink>
      <w:r w:rsidRPr="00BE0562">
        <w:t xml:space="preserve"> и </w:t>
      </w:r>
      <w:hyperlink r:id="rId11" w:history="1">
        <w:r w:rsidRPr="00BE0562">
          <w:t>12</w:t>
        </w:r>
      </w:hyperlink>
      <w:r w:rsidRPr="00BE0562">
        <w:t xml:space="preserve"> </w:t>
      </w:r>
      <w:r w:rsidRPr="00BE0562">
        <w:rPr>
          <w:color w:val="000000"/>
        </w:rPr>
        <w:t>Федерального закона</w:t>
      </w:r>
      <w:r>
        <w:rPr>
          <w:color w:val="000000"/>
        </w:rPr>
        <w:t xml:space="preserve"> </w:t>
      </w:r>
      <w:r w:rsidRPr="00BE0562">
        <w:rPr>
          <w:color w:val="000000"/>
        </w:rPr>
        <w:t>№ 294-ФЗ.</w:t>
      </w:r>
    </w:p>
    <w:p w:rsidR="0015489D" w:rsidRPr="00BE0562" w:rsidRDefault="0015489D" w:rsidP="00090119">
      <w:pPr>
        <w:pStyle w:val="ConsPlusNormal"/>
        <w:jc w:val="both"/>
        <w:rPr>
          <w:rFonts w:ascii="Times New Roman" w:hAnsi="Times New Roman"/>
          <w:sz w:val="24"/>
          <w:szCs w:val="24"/>
        </w:rPr>
      </w:pPr>
      <w:r w:rsidRPr="00BE0562">
        <w:rPr>
          <w:rFonts w:ascii="Times New Roman" w:hAnsi="Times New Roman"/>
          <w:color w:val="000000"/>
          <w:sz w:val="24"/>
          <w:szCs w:val="24"/>
        </w:rPr>
        <w:t>3.5.</w:t>
      </w:r>
      <w:r w:rsidRPr="00BE0562">
        <w:rPr>
          <w:rFonts w:ascii="Times New Roman" w:hAnsi="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абзацах первом, втором подпункта 2 пункта 3.2 настоящего Порядка, </w:t>
      </w:r>
      <w:r w:rsidRPr="00BE0562">
        <w:rPr>
          <w:rFonts w:ascii="Times New Roman" w:hAnsi="Times New Roman"/>
          <w:color w:val="000000"/>
          <w:sz w:val="24"/>
          <w:szCs w:val="24"/>
        </w:rPr>
        <w:t>органом муниципального контроля</w:t>
      </w:r>
      <w:r>
        <w:rPr>
          <w:rFonts w:ascii="Times New Roman" w:hAnsi="Times New Roman"/>
          <w:color w:val="000000"/>
          <w:sz w:val="24"/>
          <w:szCs w:val="24"/>
        </w:rPr>
        <w:t xml:space="preserve"> </w:t>
      </w:r>
      <w:r w:rsidRPr="00BE0562">
        <w:rPr>
          <w:rFonts w:ascii="Times New Roman" w:hAnsi="Times New Roman"/>
          <w:sz w:val="24"/>
          <w:szCs w:val="24"/>
        </w:rPr>
        <w:t>после согласования с органом прокуратуры по месту осуществления деятельности таких юридических лиц, индивидуальных предпринимателей.</w:t>
      </w:r>
    </w:p>
    <w:p w:rsidR="0015489D" w:rsidRPr="00BE0562" w:rsidRDefault="0015489D" w:rsidP="007E3CE0">
      <w:pPr>
        <w:autoSpaceDE w:val="0"/>
        <w:autoSpaceDN w:val="0"/>
        <w:adjustRightInd w:val="0"/>
        <w:ind w:firstLine="540"/>
        <w:jc w:val="both"/>
        <w:rPr>
          <w:color w:val="000000"/>
        </w:rPr>
      </w:pPr>
      <w:r w:rsidRPr="00BE0562">
        <w:t xml:space="preserve">Проведение внеплановых проверок соблюдения обязательных требований граждан осуществляется без согласования с органами прокуратуры и проводятся по основаниям, предусмотренным в подпункте 1, в абзацах первом, втором подпункта 2 пункта 3.2 настоящего Порядка, а также в случае непосредственного обнаружения должностным лицом </w:t>
      </w:r>
      <w:r w:rsidRPr="00BE0562">
        <w:rPr>
          <w:color w:val="000000"/>
        </w:rPr>
        <w:t>органа муниципального контроля</w:t>
      </w:r>
      <w:r>
        <w:rPr>
          <w:color w:val="000000"/>
        </w:rPr>
        <w:t xml:space="preserve"> </w:t>
      </w:r>
      <w:r w:rsidRPr="00BE0562">
        <w:t>нарушений обязательных требований.</w:t>
      </w:r>
    </w:p>
    <w:p w:rsidR="0015489D" w:rsidRPr="00BE0562" w:rsidRDefault="0015489D" w:rsidP="00090119">
      <w:pPr>
        <w:ind w:firstLine="720"/>
        <w:jc w:val="both"/>
      </w:pPr>
      <w:r w:rsidRPr="00BE0562">
        <w:t xml:space="preserve">3.6.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Pr="00BE0562">
        <w:rPr>
          <w:color w:val="000000"/>
        </w:rPr>
        <w:t>орган муниципального контроля</w:t>
      </w:r>
      <w:r w:rsidRPr="00BE0562">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Pr="00BE0562">
        <w:rPr>
          <w:color w:val="000000"/>
        </w:rPr>
        <w:t xml:space="preserve">Дмитриевского сельского поселения </w:t>
      </w:r>
      <w:r w:rsidRPr="00BE0562">
        <w:t>Галичского муниципального района Костромской области о проведении внеплановой выездной проверки и документы, которые содержат сведения, послужившие основанием ее проведения.</w:t>
      </w:r>
    </w:p>
    <w:p w:rsidR="0015489D" w:rsidRPr="00BE0562" w:rsidRDefault="0015489D" w:rsidP="007E3CE0">
      <w:pPr>
        <w:jc w:val="both"/>
      </w:pPr>
      <w:r w:rsidRPr="00BE0562">
        <w:t xml:space="preserve">     3.7. О проведении внеплановой выездной проверки, за исключением внеплановой выездной проверки, основания проведения которой указаны в подпункте 2 пункта 3.2 настоящего Порядка, юридическое лицо, индивидуальный предприниматель, гражданин уведомляются </w:t>
      </w:r>
      <w:r w:rsidRPr="00BE0562">
        <w:rPr>
          <w:color w:val="000000"/>
        </w:rPr>
        <w:t>органом муниципального контроля</w:t>
      </w:r>
      <w:r w:rsidRPr="00BE0562">
        <w:t xml:space="preserve"> не менее чем за двадцать четыре часа до начала ее проведения заказным почтовым отправлением с уведомлением о вручении, нарочно, по телефону, посредством передачи телефонограммы (факсограммы).</w:t>
      </w:r>
    </w:p>
    <w:p w:rsidR="0015489D" w:rsidRPr="00BE0562" w:rsidRDefault="0015489D" w:rsidP="007E3CE0">
      <w:pPr>
        <w:jc w:val="both"/>
      </w:pPr>
      <w:r w:rsidRPr="00BE0562">
        <w:t xml:space="preserve">     3.8.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15489D" w:rsidRPr="00BE0562" w:rsidRDefault="0015489D" w:rsidP="00035B90">
      <w:pPr>
        <w:autoSpaceDE w:val="0"/>
        <w:autoSpaceDN w:val="0"/>
        <w:adjustRightInd w:val="0"/>
        <w:jc w:val="both"/>
      </w:pPr>
      <w:r w:rsidRPr="00BE0562">
        <w:t xml:space="preserve">     3.9.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5489D" w:rsidRPr="00BE0562" w:rsidRDefault="0015489D" w:rsidP="00090119">
      <w:pPr>
        <w:ind w:firstLine="708"/>
        <w:jc w:val="both"/>
      </w:pPr>
      <w:r w:rsidRPr="00BE0562">
        <w:t xml:space="preserve">3.10. Заверенная печатью копия распоряжения администрации </w:t>
      </w:r>
      <w:r w:rsidRPr="00BE0562">
        <w:rPr>
          <w:color w:val="000000"/>
        </w:rPr>
        <w:t xml:space="preserve">Дмитриевского  сельского поселения </w:t>
      </w:r>
      <w:r w:rsidRPr="00BE0562">
        <w:t xml:space="preserve">Галичского муниципального района Костромской области о проведении проверки вручается под роспись должностными лицами </w:t>
      </w:r>
      <w:r w:rsidRPr="00BE0562">
        <w:rPr>
          <w:color w:val="000000"/>
        </w:rPr>
        <w:t>органа муниципального контроля</w:t>
      </w:r>
      <w:r w:rsidRPr="00BE0562">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15489D" w:rsidRPr="00BE0562" w:rsidRDefault="0015489D" w:rsidP="007E3CE0">
      <w:pPr>
        <w:jc w:val="both"/>
      </w:pPr>
    </w:p>
    <w:p w:rsidR="0015489D" w:rsidRPr="00090119" w:rsidRDefault="0015489D" w:rsidP="007E3CE0">
      <w:pPr>
        <w:jc w:val="center"/>
        <w:rPr>
          <w:b/>
          <w:color w:val="000000"/>
        </w:rPr>
      </w:pPr>
      <w:r w:rsidRPr="00090119">
        <w:rPr>
          <w:b/>
        </w:rPr>
        <w:t>4.</w:t>
      </w:r>
      <w:r w:rsidRPr="00090119">
        <w:rPr>
          <w:b/>
          <w:color w:val="000000"/>
        </w:rPr>
        <w:t xml:space="preserve"> Сроки проведения проверок </w:t>
      </w:r>
    </w:p>
    <w:p w:rsidR="0015489D" w:rsidRPr="00BE0562" w:rsidRDefault="0015489D" w:rsidP="007E3CE0">
      <w:pPr>
        <w:jc w:val="center"/>
        <w:rPr>
          <w:color w:val="000000"/>
        </w:rPr>
      </w:pPr>
    </w:p>
    <w:p w:rsidR="0015489D" w:rsidRPr="00BE0562" w:rsidRDefault="0015489D" w:rsidP="00090119">
      <w:pPr>
        <w:autoSpaceDE w:val="0"/>
        <w:autoSpaceDN w:val="0"/>
        <w:adjustRightInd w:val="0"/>
        <w:ind w:firstLine="708"/>
        <w:jc w:val="both"/>
      </w:pPr>
      <w:r w:rsidRPr="00BE0562">
        <w:rPr>
          <w:color w:val="000000"/>
        </w:rPr>
        <w:t xml:space="preserve">4.1. </w:t>
      </w:r>
      <w:r w:rsidRPr="00BE0562">
        <w:t xml:space="preserve">Срок проведения каждой из проверок, предусмотренных </w:t>
      </w:r>
      <w:hyperlink r:id="rId12" w:history="1">
        <w:r w:rsidRPr="00BE0562">
          <w:t>статьями 11</w:t>
        </w:r>
      </w:hyperlink>
      <w:r w:rsidRPr="00BE0562">
        <w:t xml:space="preserve"> и </w:t>
      </w:r>
      <w:hyperlink r:id="rId13" w:history="1">
        <w:r w:rsidRPr="00BE0562">
          <w:t>12</w:t>
        </w:r>
      </w:hyperlink>
      <w:r w:rsidRPr="00BE0562">
        <w:t xml:space="preserve"> Федерального закона 294-ФЗ, не может превышать двадцать рабочих дней.</w:t>
      </w:r>
    </w:p>
    <w:p w:rsidR="0015489D" w:rsidRPr="00BE0562" w:rsidRDefault="0015489D" w:rsidP="00090119">
      <w:pPr>
        <w:autoSpaceDE w:val="0"/>
        <w:autoSpaceDN w:val="0"/>
        <w:adjustRightInd w:val="0"/>
        <w:ind w:firstLine="708"/>
        <w:jc w:val="both"/>
      </w:pPr>
      <w:r w:rsidRPr="00BE0562">
        <w:t xml:space="preserve">4.2. В отношении одного субъекта </w:t>
      </w:r>
      <w:hyperlink r:id="rId14" w:history="1">
        <w:r w:rsidRPr="00BE0562">
          <w:t>малого предпринимательства</w:t>
        </w:r>
      </w:hyperlink>
      <w:r w:rsidRPr="00BE0562">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5" w:history="1">
        <w:r w:rsidRPr="00BE0562">
          <w:t>микропредприятия</w:t>
        </w:r>
      </w:hyperlink>
      <w:r w:rsidRPr="00BE0562">
        <w:t xml:space="preserve"> в год</w:t>
      </w:r>
    </w:p>
    <w:p w:rsidR="0015489D" w:rsidRPr="00BE0562" w:rsidRDefault="0015489D" w:rsidP="00090119">
      <w:pPr>
        <w:autoSpaceDE w:val="0"/>
        <w:autoSpaceDN w:val="0"/>
        <w:adjustRightInd w:val="0"/>
        <w:ind w:firstLine="708"/>
        <w:jc w:val="both"/>
      </w:pPr>
      <w:r w:rsidRPr="00BE0562">
        <w:t xml:space="preserve">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BE0562">
        <w:rPr>
          <w:color w:val="000000"/>
        </w:rPr>
        <w:t>органа муниципального контроля</w:t>
      </w:r>
      <w:r w:rsidRPr="00BE0562">
        <w:t xml:space="preserve">, проводящих выездную плановую проверку, срок проведения выездной плановой проверки может быть продлен главой администрации </w:t>
      </w:r>
      <w:r w:rsidRPr="00BE0562">
        <w:rPr>
          <w:color w:val="000000"/>
        </w:rPr>
        <w:t xml:space="preserve">Дмитриевского сельского поселения </w:t>
      </w:r>
      <w:r w:rsidRPr="00BE0562">
        <w:t>Галичского муниципального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5489D" w:rsidRPr="00BE0562" w:rsidRDefault="0015489D" w:rsidP="00090119">
      <w:pPr>
        <w:autoSpaceDE w:val="0"/>
        <w:autoSpaceDN w:val="0"/>
        <w:adjustRightInd w:val="0"/>
        <w:ind w:firstLine="708"/>
        <w:jc w:val="both"/>
      </w:pPr>
      <w:r w:rsidRPr="00BE0562">
        <w:t>4.4.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5489D" w:rsidRPr="00BE0562" w:rsidRDefault="0015489D" w:rsidP="007E3CE0">
      <w:pPr>
        <w:autoSpaceDE w:val="0"/>
        <w:autoSpaceDN w:val="0"/>
        <w:adjustRightInd w:val="0"/>
        <w:jc w:val="both"/>
      </w:pPr>
    </w:p>
    <w:p w:rsidR="0015489D" w:rsidRPr="00BE0562" w:rsidRDefault="0015489D" w:rsidP="007E3CE0"/>
    <w:p w:rsidR="0015489D" w:rsidRPr="00090119" w:rsidRDefault="0015489D" w:rsidP="007E3CE0">
      <w:pPr>
        <w:jc w:val="center"/>
        <w:rPr>
          <w:b/>
          <w:color w:val="000000"/>
        </w:rPr>
      </w:pPr>
      <w:r w:rsidRPr="00090119">
        <w:rPr>
          <w:b/>
          <w:color w:val="000000"/>
        </w:rPr>
        <w:t>5. Порядок организации проверки</w:t>
      </w:r>
    </w:p>
    <w:p w:rsidR="0015489D" w:rsidRPr="00BE0562" w:rsidRDefault="0015489D" w:rsidP="007E3CE0"/>
    <w:p w:rsidR="0015489D" w:rsidRPr="00BE0562" w:rsidRDefault="0015489D" w:rsidP="00090119">
      <w:pPr>
        <w:ind w:firstLine="708"/>
        <w:jc w:val="both"/>
        <w:rPr>
          <w:color w:val="000000"/>
        </w:rPr>
      </w:pPr>
      <w:r w:rsidRPr="00BE0562">
        <w:rPr>
          <w:color w:val="000000"/>
        </w:rPr>
        <w:t xml:space="preserve">5.1. </w:t>
      </w:r>
      <w:r w:rsidRPr="00BE0562">
        <w:t xml:space="preserve">Проверка проводится на основании распоряжения администрации </w:t>
      </w:r>
      <w:r w:rsidRPr="00BE0562">
        <w:rPr>
          <w:color w:val="000000"/>
        </w:rPr>
        <w:t>Дмитриевского сельского поселения</w:t>
      </w:r>
      <w:r w:rsidRPr="00BE0562">
        <w:t xml:space="preserve"> Галичского муниципального района Костромской области о проведении проверки, согласно приложения № 1.</w:t>
      </w:r>
    </w:p>
    <w:p w:rsidR="0015489D" w:rsidRPr="00BE0562" w:rsidRDefault="0015489D" w:rsidP="00090119">
      <w:pPr>
        <w:ind w:firstLine="708"/>
        <w:jc w:val="both"/>
        <w:rPr>
          <w:color w:val="000000"/>
        </w:rPr>
      </w:pPr>
      <w:r w:rsidRPr="00BE0562">
        <w:t xml:space="preserve">Проверка может проводиться только должностным лицом или должностными лицами, которые указаны в распоряжении администрации </w:t>
      </w:r>
      <w:r w:rsidRPr="00BE0562">
        <w:rPr>
          <w:color w:val="000000"/>
        </w:rPr>
        <w:t xml:space="preserve">Дмитриевского сельского поселения </w:t>
      </w:r>
      <w:r w:rsidRPr="00BE0562">
        <w:t>Галичского муниципального района Костромской области о проведении проверки</w:t>
      </w:r>
    </w:p>
    <w:p w:rsidR="0015489D" w:rsidRPr="00BE0562" w:rsidRDefault="0015489D" w:rsidP="00090119">
      <w:pPr>
        <w:ind w:firstLine="708"/>
        <w:jc w:val="both"/>
      </w:pPr>
      <w:r w:rsidRPr="00BE0562">
        <w:rPr>
          <w:color w:val="000000"/>
        </w:rPr>
        <w:t xml:space="preserve">5.2. </w:t>
      </w:r>
      <w:r w:rsidRPr="00BE0562">
        <w:t>В распоряжении указываются:</w:t>
      </w:r>
    </w:p>
    <w:p w:rsidR="0015489D" w:rsidRPr="00BE0562" w:rsidRDefault="0015489D" w:rsidP="00090119">
      <w:pPr>
        <w:ind w:firstLine="708"/>
        <w:jc w:val="both"/>
      </w:pPr>
      <w:r w:rsidRPr="00BE0562">
        <w:t xml:space="preserve">1) наименование органа муниципального контроля; </w:t>
      </w:r>
    </w:p>
    <w:p w:rsidR="0015489D" w:rsidRPr="00BE0562" w:rsidRDefault="0015489D" w:rsidP="00090119">
      <w:pPr>
        <w:ind w:firstLine="708"/>
        <w:jc w:val="both"/>
      </w:pPr>
      <w:r w:rsidRPr="00BE0562">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15489D" w:rsidRPr="00BE0562" w:rsidRDefault="0015489D" w:rsidP="00090119">
      <w:pPr>
        <w:ind w:firstLine="708"/>
        <w:jc w:val="both"/>
      </w:pPr>
      <w:r w:rsidRPr="00BE0562">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15489D" w:rsidRPr="00BE0562" w:rsidRDefault="0015489D" w:rsidP="00090119">
      <w:pPr>
        <w:ind w:firstLine="708"/>
        <w:jc w:val="both"/>
      </w:pPr>
      <w:r w:rsidRPr="00BE0562">
        <w:t xml:space="preserve">4) цели, задачи, предмет проверки и срок ее проведения; </w:t>
      </w:r>
    </w:p>
    <w:p w:rsidR="0015489D" w:rsidRPr="00BE0562" w:rsidRDefault="0015489D" w:rsidP="00090119">
      <w:pPr>
        <w:ind w:firstLine="708"/>
        <w:jc w:val="both"/>
      </w:pPr>
      <w:r w:rsidRPr="00BE0562">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15489D" w:rsidRPr="00BE0562" w:rsidRDefault="0015489D" w:rsidP="00090119">
      <w:pPr>
        <w:ind w:firstLine="708"/>
        <w:jc w:val="both"/>
      </w:pPr>
      <w:r w:rsidRPr="00BE0562">
        <w:t>6) сроки проведения и перечень мероприятий по контролю, необходимых для достижения целей и задач проведения проверки;</w:t>
      </w:r>
    </w:p>
    <w:p w:rsidR="0015489D" w:rsidRPr="00BE0562" w:rsidRDefault="0015489D" w:rsidP="00090119">
      <w:pPr>
        <w:ind w:firstLine="708"/>
        <w:jc w:val="both"/>
      </w:pPr>
      <w:r w:rsidRPr="00BE0562">
        <w:t xml:space="preserve">7) перечень административных регламентов по осуществлению муниципального контроля; </w:t>
      </w:r>
    </w:p>
    <w:p w:rsidR="0015489D" w:rsidRPr="00BE0562" w:rsidRDefault="0015489D" w:rsidP="00090119">
      <w:pPr>
        <w:ind w:firstLine="708"/>
        <w:jc w:val="both"/>
      </w:pPr>
      <w:r w:rsidRPr="00BE0562">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15489D" w:rsidRPr="00BE0562" w:rsidRDefault="0015489D" w:rsidP="00090119">
      <w:pPr>
        <w:ind w:firstLine="708"/>
        <w:jc w:val="both"/>
        <w:rPr>
          <w:color w:val="000000"/>
        </w:rPr>
      </w:pPr>
      <w:r w:rsidRPr="00BE0562">
        <w:t>9) даты начала и окончания проведения проверки</w:t>
      </w:r>
    </w:p>
    <w:p w:rsidR="0015489D" w:rsidRPr="00BE0562" w:rsidRDefault="0015489D" w:rsidP="00090119">
      <w:pPr>
        <w:ind w:firstLine="708"/>
        <w:jc w:val="both"/>
      </w:pPr>
      <w:r w:rsidRPr="00BE0562">
        <w:rPr>
          <w:color w:val="000000"/>
        </w:rPr>
        <w:t xml:space="preserve">5.2. </w:t>
      </w:r>
      <w:r w:rsidRPr="00BE0562">
        <w:t xml:space="preserve">Заверенная печатью копия распоряжения администрации </w:t>
      </w:r>
      <w:r w:rsidRPr="00BE0562">
        <w:rPr>
          <w:color w:val="000000"/>
        </w:rPr>
        <w:t xml:space="preserve">Дмитриевского сельского поселения </w:t>
      </w:r>
      <w:r w:rsidRPr="00BE0562">
        <w:t xml:space="preserve">Галичского муниципального района Костромской области о проведении проверки вручается под роспись должностными лицами </w:t>
      </w:r>
      <w:r w:rsidRPr="00BE0562">
        <w:rPr>
          <w:color w:val="000000"/>
        </w:rPr>
        <w:t>органа муниципального контроля</w:t>
      </w:r>
      <w:r w:rsidRPr="00BE0562">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r>
        <w:t xml:space="preserve"> </w:t>
      </w:r>
      <w:r w:rsidRPr="00BE0562">
        <w:t xml:space="preserve">По требованию подлежащих проверке лиц должностные лица </w:t>
      </w:r>
      <w:r w:rsidRPr="00BE0562">
        <w:rPr>
          <w:color w:val="000000"/>
        </w:rPr>
        <w:t>органа муниципального контроля</w:t>
      </w:r>
      <w:r>
        <w:rPr>
          <w:color w:val="000000"/>
        </w:rPr>
        <w:t xml:space="preserve"> </w:t>
      </w:r>
      <w:r w:rsidRPr="00BE0562">
        <w:t>обязаны представить информацию об органах, а также об экспертах, экспертных организациях в целях подтверждения своих полномочий.</w:t>
      </w:r>
    </w:p>
    <w:p w:rsidR="0015489D" w:rsidRPr="00BE0562" w:rsidRDefault="0015489D" w:rsidP="00090119">
      <w:pPr>
        <w:ind w:firstLine="708"/>
        <w:jc w:val="both"/>
        <w:rPr>
          <w:color w:val="000000"/>
        </w:rPr>
      </w:pPr>
      <w:r w:rsidRPr="00BE0562">
        <w:rPr>
          <w:color w:val="000000"/>
        </w:rPr>
        <w:t xml:space="preserve">5.3. </w:t>
      </w:r>
      <w:r w:rsidRPr="00BE0562">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w:t>
      </w:r>
      <w:r w:rsidRPr="00BE0562">
        <w:rPr>
          <w:color w:val="000000"/>
        </w:rPr>
        <w:t>органа муниципального контроля</w:t>
      </w:r>
      <w:r w:rsidRPr="00BE0562">
        <w:t xml:space="preserve"> обязаны ознакомить подлежащих проверке лиц с административным регламентом и Порядком проведения проверки</w:t>
      </w:r>
      <w:r w:rsidRPr="00BE0562">
        <w:rPr>
          <w:color w:val="000000"/>
        </w:rPr>
        <w:t>.</w:t>
      </w:r>
    </w:p>
    <w:p w:rsidR="0015489D" w:rsidRPr="00BE0562" w:rsidRDefault="0015489D" w:rsidP="007E3CE0">
      <w:pPr>
        <w:jc w:val="both"/>
        <w:rPr>
          <w:color w:val="000000"/>
        </w:rPr>
      </w:pPr>
    </w:p>
    <w:p w:rsidR="0015489D" w:rsidRPr="00090119" w:rsidRDefault="0015489D" w:rsidP="007E3CE0">
      <w:pPr>
        <w:jc w:val="center"/>
        <w:rPr>
          <w:b/>
        </w:rPr>
      </w:pPr>
      <w:r w:rsidRPr="00090119">
        <w:rPr>
          <w:b/>
        </w:rPr>
        <w:t>6. Ограничения при проведении проверки</w:t>
      </w:r>
    </w:p>
    <w:p w:rsidR="0015489D" w:rsidRPr="00BE0562" w:rsidRDefault="0015489D" w:rsidP="007E3CE0">
      <w:pPr>
        <w:jc w:val="center"/>
      </w:pPr>
    </w:p>
    <w:p w:rsidR="0015489D" w:rsidRPr="00BE0562" w:rsidRDefault="0015489D" w:rsidP="00090119">
      <w:pPr>
        <w:ind w:firstLine="540"/>
        <w:jc w:val="both"/>
      </w:pPr>
      <w:r w:rsidRPr="00BE0562">
        <w:t xml:space="preserve">6.1. При проведении проверки должностные лица </w:t>
      </w:r>
      <w:r w:rsidRPr="00BE0562">
        <w:rPr>
          <w:color w:val="000000"/>
        </w:rPr>
        <w:t>органа муниципального контроля</w:t>
      </w:r>
      <w:r w:rsidRPr="00BE0562">
        <w:t xml:space="preserve"> не вправе: </w:t>
      </w:r>
    </w:p>
    <w:p w:rsidR="0015489D" w:rsidRPr="00BE0562" w:rsidRDefault="0015489D" w:rsidP="000900AA">
      <w:pPr>
        <w:autoSpaceDE w:val="0"/>
        <w:autoSpaceDN w:val="0"/>
        <w:adjustRightInd w:val="0"/>
        <w:ind w:firstLine="540"/>
        <w:jc w:val="both"/>
      </w:pPr>
      <w:r w:rsidRPr="00BE0562">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5489D" w:rsidRPr="00BE0562" w:rsidRDefault="0015489D" w:rsidP="00FC1EF0">
      <w:pPr>
        <w:autoSpaceDE w:val="0"/>
        <w:autoSpaceDN w:val="0"/>
        <w:adjustRightInd w:val="0"/>
        <w:ind w:firstLine="540"/>
        <w:jc w:val="both"/>
      </w:pPr>
      <w:r w:rsidRPr="00BE0562">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5489D" w:rsidRPr="00BE0562" w:rsidRDefault="0015489D" w:rsidP="00FC1EF0">
      <w:pPr>
        <w:autoSpaceDE w:val="0"/>
        <w:autoSpaceDN w:val="0"/>
        <w:adjustRightInd w:val="0"/>
        <w:ind w:firstLine="540"/>
        <w:jc w:val="both"/>
      </w:pPr>
      <w:r w:rsidRPr="00BE0562">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5489D" w:rsidRPr="00BE0562" w:rsidRDefault="0015489D" w:rsidP="007E3CE0">
      <w:pPr>
        <w:autoSpaceDE w:val="0"/>
        <w:autoSpaceDN w:val="0"/>
        <w:adjustRightInd w:val="0"/>
        <w:ind w:firstLine="540"/>
        <w:jc w:val="both"/>
      </w:pPr>
      <w:r w:rsidRPr="00BE0562">
        <w:t>2) 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вторым подпункта 2 пункта 3.2 настоящего Порядка,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5489D" w:rsidRPr="00BE0562" w:rsidRDefault="0015489D" w:rsidP="00090119">
      <w:pPr>
        <w:autoSpaceDE w:val="0"/>
        <w:autoSpaceDN w:val="0"/>
        <w:adjustRightInd w:val="0"/>
        <w:ind w:firstLine="540"/>
        <w:jc w:val="both"/>
      </w:pPr>
      <w:r w:rsidRPr="00BE0562">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5489D" w:rsidRPr="00BE0562" w:rsidRDefault="0015489D" w:rsidP="00090119">
      <w:pPr>
        <w:autoSpaceDE w:val="0"/>
        <w:autoSpaceDN w:val="0"/>
        <w:adjustRightInd w:val="0"/>
        <w:ind w:firstLine="540"/>
        <w:jc w:val="both"/>
      </w:pPr>
      <w:r w:rsidRPr="00BE0562">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5489D" w:rsidRPr="00BE0562" w:rsidRDefault="0015489D" w:rsidP="00090119">
      <w:pPr>
        <w:autoSpaceDE w:val="0"/>
        <w:autoSpaceDN w:val="0"/>
        <w:adjustRightInd w:val="0"/>
        <w:ind w:firstLine="540"/>
        <w:jc w:val="both"/>
      </w:pPr>
      <w:r w:rsidRPr="00BE0562">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history="1">
        <w:r w:rsidRPr="00BE0562">
          <w:t>тайну</w:t>
        </w:r>
      </w:hyperlink>
      <w:r w:rsidRPr="00BE0562">
        <w:t>, за исключением случаев, предусмотренных законодательством Российской Федерации;</w:t>
      </w:r>
    </w:p>
    <w:p w:rsidR="0015489D" w:rsidRPr="00BE0562" w:rsidRDefault="0015489D" w:rsidP="00090119">
      <w:pPr>
        <w:ind w:firstLine="540"/>
        <w:jc w:val="both"/>
      </w:pPr>
      <w:r w:rsidRPr="00BE0562">
        <w:t>6) превышать установленные сроки проведения проверки;</w:t>
      </w:r>
    </w:p>
    <w:p w:rsidR="0015489D" w:rsidRPr="00BE0562" w:rsidRDefault="0015489D" w:rsidP="00090119">
      <w:pPr>
        <w:ind w:firstLine="540"/>
        <w:jc w:val="both"/>
      </w:pPr>
      <w:r w:rsidRPr="00BE0562">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5489D" w:rsidRPr="00BE0562" w:rsidRDefault="0015489D" w:rsidP="00090119">
      <w:pPr>
        <w:autoSpaceDE w:val="0"/>
        <w:autoSpaceDN w:val="0"/>
        <w:adjustRightInd w:val="0"/>
        <w:ind w:firstLine="540"/>
        <w:jc w:val="both"/>
      </w:pPr>
      <w:r w:rsidRPr="00BE0562">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5489D" w:rsidRPr="00BE0562" w:rsidRDefault="0015489D" w:rsidP="00090119">
      <w:pPr>
        <w:autoSpaceDE w:val="0"/>
        <w:autoSpaceDN w:val="0"/>
        <w:adjustRightInd w:val="0"/>
        <w:ind w:firstLine="540"/>
        <w:jc w:val="both"/>
      </w:pPr>
      <w:r w:rsidRPr="00BE0562">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5489D" w:rsidRPr="00BE0562" w:rsidRDefault="0015489D" w:rsidP="007E3CE0">
      <w:pPr>
        <w:jc w:val="both"/>
        <w:rPr>
          <w:color w:val="000000"/>
        </w:rPr>
      </w:pPr>
    </w:p>
    <w:p w:rsidR="0015489D" w:rsidRPr="00090119" w:rsidRDefault="0015489D" w:rsidP="007E3CE0">
      <w:pPr>
        <w:jc w:val="center"/>
        <w:rPr>
          <w:b/>
          <w:color w:val="000000"/>
        </w:rPr>
      </w:pPr>
      <w:r w:rsidRPr="00090119">
        <w:rPr>
          <w:b/>
          <w:color w:val="000000"/>
        </w:rPr>
        <w:t>7. Порядок оформления результатов проверки</w:t>
      </w:r>
    </w:p>
    <w:p w:rsidR="0015489D" w:rsidRPr="00BE0562" w:rsidRDefault="0015489D" w:rsidP="007E3CE0"/>
    <w:p w:rsidR="0015489D" w:rsidRPr="00BE0562" w:rsidRDefault="0015489D" w:rsidP="00090119">
      <w:pPr>
        <w:ind w:firstLine="708"/>
        <w:jc w:val="both"/>
        <w:rPr>
          <w:color w:val="000000"/>
        </w:rPr>
      </w:pPr>
      <w:r w:rsidRPr="00BE0562">
        <w:rPr>
          <w:color w:val="000000"/>
        </w:rPr>
        <w:t xml:space="preserve">7.1. </w:t>
      </w:r>
      <w:r w:rsidRPr="00BE0562">
        <w:t>По результатам проверки должностными лицами органа муниципального контроля, проводящими проверку, составляется акт проверки в двух экземплярах, согласно приложения № 2,3</w:t>
      </w:r>
      <w:r w:rsidRPr="00BE0562">
        <w:rPr>
          <w:color w:val="000000"/>
        </w:rPr>
        <w:t>.</w:t>
      </w:r>
    </w:p>
    <w:p w:rsidR="0015489D" w:rsidRPr="00BE0562" w:rsidRDefault="0015489D" w:rsidP="00090119">
      <w:pPr>
        <w:ind w:firstLine="708"/>
        <w:jc w:val="both"/>
      </w:pPr>
      <w:r w:rsidRPr="00BE0562">
        <w:rPr>
          <w:color w:val="000000"/>
        </w:rPr>
        <w:t>7.2.</w:t>
      </w:r>
      <w:r w:rsidRPr="00BE0562">
        <w:t xml:space="preserve"> В акте проверки указываются: </w:t>
      </w:r>
    </w:p>
    <w:p w:rsidR="0015489D" w:rsidRPr="00BE0562" w:rsidRDefault="0015489D" w:rsidP="00090119">
      <w:pPr>
        <w:ind w:firstLine="708"/>
        <w:jc w:val="both"/>
      </w:pPr>
      <w:r w:rsidRPr="00BE0562">
        <w:t>1) дата, время и место составления акта проверки;</w:t>
      </w:r>
    </w:p>
    <w:p w:rsidR="0015489D" w:rsidRPr="00BE0562" w:rsidRDefault="0015489D" w:rsidP="00090119">
      <w:pPr>
        <w:ind w:firstLine="708"/>
        <w:jc w:val="both"/>
      </w:pPr>
      <w:r w:rsidRPr="00BE0562">
        <w:t xml:space="preserve">2) наименование органа муниципального контроля; </w:t>
      </w:r>
    </w:p>
    <w:p w:rsidR="0015489D" w:rsidRPr="00BE0562" w:rsidRDefault="0015489D" w:rsidP="00090119">
      <w:pPr>
        <w:ind w:firstLine="708"/>
        <w:jc w:val="both"/>
      </w:pPr>
      <w:r w:rsidRPr="00BE0562">
        <w:t xml:space="preserve">3) дата и номер распоряжения администрации </w:t>
      </w:r>
      <w:r w:rsidRPr="00BE0562">
        <w:rPr>
          <w:color w:val="000000"/>
        </w:rPr>
        <w:t>Дмитриевского сельского поселения</w:t>
      </w:r>
      <w:r w:rsidRPr="00BE0562">
        <w:t xml:space="preserve"> Галичского муниципального района Костромской области;</w:t>
      </w:r>
    </w:p>
    <w:p w:rsidR="0015489D" w:rsidRPr="00BE0562" w:rsidRDefault="0015489D" w:rsidP="00090119">
      <w:pPr>
        <w:ind w:firstLine="708"/>
        <w:jc w:val="both"/>
      </w:pPr>
      <w:r w:rsidRPr="00BE0562">
        <w:t xml:space="preserve">4) фамилии, имена, отчества и должности должностного лица или должностных лиц, проводивших проверку; </w:t>
      </w:r>
    </w:p>
    <w:p w:rsidR="0015489D" w:rsidRPr="00BE0562" w:rsidRDefault="0015489D" w:rsidP="00090119">
      <w:pPr>
        <w:ind w:firstLine="708"/>
        <w:jc w:val="both"/>
      </w:pPr>
      <w:r w:rsidRPr="00BE0562">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15489D" w:rsidRPr="00BE0562" w:rsidRDefault="0015489D" w:rsidP="00090119">
      <w:pPr>
        <w:ind w:firstLine="708"/>
        <w:jc w:val="both"/>
      </w:pPr>
      <w:r w:rsidRPr="00BE0562">
        <w:t xml:space="preserve">6) дата, время, продолжительность и место проведения проверки; </w:t>
      </w:r>
    </w:p>
    <w:p w:rsidR="0015489D" w:rsidRPr="00BE0562" w:rsidRDefault="0015489D" w:rsidP="00090119">
      <w:pPr>
        <w:ind w:firstLine="708"/>
        <w:jc w:val="both"/>
      </w:pPr>
      <w:r w:rsidRPr="00BE0562">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15489D" w:rsidRPr="00BE0562" w:rsidRDefault="0015489D" w:rsidP="00090119">
      <w:pPr>
        <w:ind w:firstLine="708"/>
        <w:jc w:val="both"/>
      </w:pPr>
      <w:r w:rsidRPr="00BE0562">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15489D" w:rsidRPr="00BE0562" w:rsidRDefault="0015489D" w:rsidP="00090119">
      <w:pPr>
        <w:ind w:firstLine="708"/>
        <w:jc w:val="both"/>
        <w:rPr>
          <w:color w:val="000000"/>
        </w:rPr>
      </w:pPr>
      <w:r w:rsidRPr="00BE0562">
        <w:t>9) подписи должностного лица или должностных лиц, проводивших проверку</w:t>
      </w:r>
    </w:p>
    <w:p w:rsidR="0015489D" w:rsidRPr="00BE0562" w:rsidRDefault="0015489D" w:rsidP="00090119">
      <w:pPr>
        <w:autoSpaceDE w:val="0"/>
        <w:autoSpaceDN w:val="0"/>
        <w:adjustRightInd w:val="0"/>
        <w:ind w:firstLine="708"/>
        <w:jc w:val="both"/>
      </w:pPr>
      <w:r w:rsidRPr="00BE0562">
        <w:rPr>
          <w:color w:val="000000"/>
        </w:rPr>
        <w:t xml:space="preserve">7.3. </w:t>
      </w:r>
      <w:r w:rsidRPr="00BE0562">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5489D" w:rsidRPr="00BE0562" w:rsidRDefault="0015489D" w:rsidP="00090119">
      <w:pPr>
        <w:ind w:firstLine="708"/>
        <w:jc w:val="both"/>
      </w:pPr>
      <w:r w:rsidRPr="00BE0562">
        <w:rPr>
          <w:color w:val="000000"/>
        </w:rPr>
        <w:t xml:space="preserve">7.4. </w:t>
      </w:r>
      <w:r w:rsidRPr="00BE0562">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5489D" w:rsidRPr="00BE0562" w:rsidRDefault="0015489D" w:rsidP="00090119">
      <w:pPr>
        <w:autoSpaceDE w:val="0"/>
        <w:autoSpaceDN w:val="0"/>
        <w:adjustRightInd w:val="0"/>
        <w:ind w:firstLine="708"/>
        <w:jc w:val="both"/>
      </w:pPr>
      <w:r w:rsidRPr="00BE0562">
        <w:rPr>
          <w:color w:val="000000"/>
        </w:rPr>
        <w:t xml:space="preserve">7.5. </w:t>
      </w:r>
      <w:r w:rsidRPr="00BE0562">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5489D" w:rsidRPr="00BE0562" w:rsidRDefault="0015489D" w:rsidP="00090119">
      <w:pPr>
        <w:ind w:firstLine="708"/>
        <w:jc w:val="both"/>
        <w:rPr>
          <w:color w:val="000000"/>
        </w:rPr>
      </w:pPr>
      <w:r w:rsidRPr="00BE0562">
        <w:rPr>
          <w:color w:val="000000"/>
        </w:rPr>
        <w:t>7.7.</w:t>
      </w:r>
      <w:r w:rsidRPr="00BE0562">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BE0562">
        <w:rPr>
          <w:color w:val="000000"/>
        </w:rPr>
        <w:t>.</w:t>
      </w:r>
    </w:p>
    <w:p w:rsidR="0015489D" w:rsidRPr="00BE0562" w:rsidRDefault="0015489D" w:rsidP="00090119">
      <w:pPr>
        <w:ind w:firstLine="708"/>
        <w:jc w:val="both"/>
      </w:pPr>
      <w:r w:rsidRPr="00BE0562">
        <w:rPr>
          <w:color w:val="000000"/>
        </w:rPr>
        <w:t xml:space="preserve">7.6. </w:t>
      </w:r>
      <w:r w:rsidRPr="00BE0562">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489D" w:rsidRPr="00BE0562" w:rsidRDefault="0015489D" w:rsidP="007E3CE0">
      <w:pPr>
        <w:ind w:firstLine="709"/>
        <w:jc w:val="both"/>
      </w:pPr>
      <w:r w:rsidRPr="00BE0562">
        <w:t xml:space="preserve">Юридические лица, индивидуальные предприниматели вправе вести журнал учета проверок по </w:t>
      </w:r>
      <w:hyperlink r:id="rId17" w:history="1">
        <w:r w:rsidRPr="00BE0562">
          <w:t>типовой форме</w:t>
        </w:r>
      </w:hyperlink>
      <w:r w:rsidRPr="00BE0562">
        <w:t>.</w:t>
      </w:r>
      <w:r>
        <w:t xml:space="preserve"> </w:t>
      </w:r>
      <w:r w:rsidRPr="00BE0562">
        <w:t>Типовая форма журнала учета проверок,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89D" w:rsidRPr="00BE0562" w:rsidRDefault="0015489D" w:rsidP="00090119">
      <w:pPr>
        <w:autoSpaceDE w:val="0"/>
        <w:autoSpaceDN w:val="0"/>
        <w:adjustRightInd w:val="0"/>
        <w:ind w:firstLine="708"/>
        <w:jc w:val="both"/>
        <w:rPr>
          <w:sz w:val="20"/>
          <w:szCs w:val="20"/>
        </w:rPr>
      </w:pPr>
      <w:r w:rsidRPr="00BE0562">
        <w:t>7.7. В журнале учета проверок, который ведется юридическими лицами, индивидуальными предпринимателями,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5489D" w:rsidRPr="00BE0562" w:rsidRDefault="0015489D" w:rsidP="00090119">
      <w:pPr>
        <w:ind w:firstLine="708"/>
        <w:jc w:val="both"/>
      </w:pPr>
      <w:r w:rsidRPr="00BE0562">
        <w:t>7.8. Журнал учета проверок должен быть прошит, пронумерован и удостоверен печатью юридического лица, индивидуального предпринимателя.</w:t>
      </w:r>
    </w:p>
    <w:p w:rsidR="0015489D" w:rsidRPr="00BE0562" w:rsidRDefault="0015489D" w:rsidP="007E3CE0">
      <w:pPr>
        <w:ind w:firstLine="709"/>
        <w:jc w:val="both"/>
      </w:pPr>
      <w:r w:rsidRPr="00BE0562">
        <w:t>При отсутствии журнала учета проверок в акте проверки делается соответствующая запись.</w:t>
      </w:r>
    </w:p>
    <w:p w:rsidR="0015489D" w:rsidRPr="00BE0562" w:rsidRDefault="0015489D" w:rsidP="00090119">
      <w:pPr>
        <w:ind w:firstLine="708"/>
        <w:jc w:val="both"/>
      </w:pPr>
      <w:r w:rsidRPr="00BE0562">
        <w:t>7.9.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r>
        <w:t xml:space="preserve"> </w:t>
      </w:r>
      <w:r w:rsidRPr="00BE0562">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5489D" w:rsidRPr="00BE0562" w:rsidRDefault="0015489D" w:rsidP="007E3CE0"/>
    <w:p w:rsidR="0015489D" w:rsidRPr="00BE0562" w:rsidRDefault="0015489D" w:rsidP="007E3CE0">
      <w:pPr>
        <w:jc w:val="center"/>
        <w:rPr>
          <w:color w:val="000000"/>
        </w:rPr>
      </w:pPr>
      <w:r w:rsidRPr="00BE0562">
        <w:rPr>
          <w:color w:val="000000"/>
        </w:rPr>
        <w:t>8</w:t>
      </w:r>
      <w:r w:rsidRPr="00090119">
        <w:rPr>
          <w:b/>
          <w:color w:val="000000"/>
        </w:rPr>
        <w:t>. Меры, принимаемые должностными лицами органа муниципального контроля в отношении фактов нарушений, выявленных при проведении проверки</w:t>
      </w:r>
    </w:p>
    <w:p w:rsidR="0015489D" w:rsidRPr="00BE0562" w:rsidRDefault="0015489D" w:rsidP="007E3CE0"/>
    <w:p w:rsidR="0015489D" w:rsidRPr="00BE0562" w:rsidRDefault="0015489D" w:rsidP="00761346">
      <w:pPr>
        <w:autoSpaceDE w:val="0"/>
        <w:autoSpaceDN w:val="0"/>
        <w:adjustRightInd w:val="0"/>
        <w:ind w:firstLine="540"/>
        <w:jc w:val="both"/>
        <w:rPr>
          <w:sz w:val="20"/>
          <w:szCs w:val="20"/>
        </w:rPr>
      </w:pPr>
      <w:r w:rsidRPr="00BE0562">
        <w:t>8.1.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5489D" w:rsidRPr="00BE0562" w:rsidRDefault="0015489D" w:rsidP="007E3CE0">
      <w:pPr>
        <w:ind w:firstLine="709"/>
        <w:jc w:val="both"/>
      </w:pPr>
      <w:r w:rsidRPr="00BE0562">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5489D" w:rsidRPr="00BE0562" w:rsidRDefault="0015489D" w:rsidP="007E3CE0">
      <w:pPr>
        <w:ind w:firstLine="709"/>
        <w:jc w:val="both"/>
      </w:pPr>
      <w:r w:rsidRPr="00BE0562">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489D" w:rsidRPr="00BE0562" w:rsidRDefault="0015489D" w:rsidP="00090119">
      <w:pPr>
        <w:autoSpaceDE w:val="0"/>
        <w:autoSpaceDN w:val="0"/>
        <w:adjustRightInd w:val="0"/>
        <w:ind w:firstLine="720"/>
        <w:jc w:val="both"/>
      </w:pPr>
      <w:r w:rsidRPr="00BE0562">
        <w:t xml:space="preserve">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BE0562">
          <w:t>Кодексом</w:t>
        </w:r>
      </w:hyperlink>
      <w:r w:rsidRPr="00BE0562">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5489D" w:rsidRPr="00BE0562" w:rsidRDefault="0015489D" w:rsidP="007E3CE0">
      <w:pPr>
        <w:ind w:firstLine="709"/>
        <w:jc w:val="both"/>
      </w:pPr>
    </w:p>
    <w:p w:rsidR="0015489D" w:rsidRPr="00090119" w:rsidRDefault="0015489D" w:rsidP="00761346">
      <w:pPr>
        <w:autoSpaceDE w:val="0"/>
        <w:autoSpaceDN w:val="0"/>
        <w:adjustRightInd w:val="0"/>
        <w:ind w:firstLine="540"/>
        <w:jc w:val="center"/>
        <w:rPr>
          <w:b/>
          <w:sz w:val="20"/>
          <w:szCs w:val="20"/>
        </w:rPr>
      </w:pPr>
      <w:r w:rsidRPr="00090119">
        <w:rPr>
          <w:b/>
        </w:rPr>
        <w:t>9. Обязанности должностных лиц органа муниципального контроля при проведении проверки</w:t>
      </w:r>
    </w:p>
    <w:p w:rsidR="0015489D" w:rsidRPr="00BE0562" w:rsidRDefault="0015489D" w:rsidP="007E3CE0">
      <w:pPr>
        <w:ind w:firstLine="709"/>
        <w:jc w:val="both"/>
      </w:pPr>
    </w:p>
    <w:p w:rsidR="0015489D" w:rsidRPr="00BE0562" w:rsidRDefault="0015489D" w:rsidP="00090119">
      <w:pPr>
        <w:ind w:firstLine="720"/>
        <w:jc w:val="both"/>
      </w:pPr>
      <w:r w:rsidRPr="00BE0562">
        <w:t xml:space="preserve">9.1. Должностные лица органа муниципального контроля при проведении проверки обязаны: </w:t>
      </w:r>
    </w:p>
    <w:p w:rsidR="0015489D" w:rsidRPr="00BE0562" w:rsidRDefault="0015489D" w:rsidP="00090119">
      <w:pPr>
        <w:ind w:firstLine="720"/>
        <w:jc w:val="both"/>
      </w:pPr>
      <w:r w:rsidRPr="00BE0562">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15489D" w:rsidRPr="00BE0562" w:rsidRDefault="0015489D" w:rsidP="00090119">
      <w:pPr>
        <w:ind w:firstLine="720"/>
        <w:jc w:val="both"/>
      </w:pPr>
      <w:r w:rsidRPr="00BE0562">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15489D" w:rsidRPr="00BE0562" w:rsidRDefault="0015489D" w:rsidP="00090119">
      <w:pPr>
        <w:ind w:firstLine="720"/>
        <w:jc w:val="both"/>
      </w:pPr>
      <w:r w:rsidRPr="00BE0562">
        <w:t xml:space="preserve">3) проводить проверку на основании распоряжения администрации </w:t>
      </w:r>
      <w:r w:rsidRPr="00BE0562">
        <w:rPr>
          <w:color w:val="000000"/>
        </w:rPr>
        <w:t xml:space="preserve">Дмитриевского сельского поселения </w:t>
      </w:r>
      <w:r w:rsidRPr="00BE0562">
        <w:t>Галичского муниципального района Костромской области о ее проведении в соответствии с ее назначением;</w:t>
      </w:r>
    </w:p>
    <w:p w:rsidR="0015489D" w:rsidRPr="00BE0562" w:rsidRDefault="0015489D" w:rsidP="00090119">
      <w:pPr>
        <w:ind w:firstLine="720"/>
        <w:jc w:val="both"/>
      </w:pPr>
      <w:r w:rsidRPr="00BE0562">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Pr="00BE0562">
        <w:rPr>
          <w:color w:val="000000"/>
        </w:rPr>
        <w:t>Дмитриевского сельского поселения</w:t>
      </w:r>
      <w:r w:rsidRPr="00BE0562">
        <w:t xml:space="preserve"> Галичского муниципального района Костромской области и, в необходимых случаях, копии документа о согласовании проведения проверки; </w:t>
      </w:r>
    </w:p>
    <w:p w:rsidR="0015489D" w:rsidRPr="00BE0562" w:rsidRDefault="0015489D" w:rsidP="00090119">
      <w:pPr>
        <w:ind w:firstLine="720"/>
        <w:jc w:val="both"/>
      </w:pPr>
      <w:r w:rsidRPr="00BE0562">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15489D" w:rsidRPr="00BE0562" w:rsidRDefault="0015489D" w:rsidP="00090119">
      <w:pPr>
        <w:ind w:firstLine="720"/>
        <w:jc w:val="both"/>
      </w:pPr>
      <w:r w:rsidRPr="00BE0562">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15489D" w:rsidRDefault="0015489D" w:rsidP="00090119">
      <w:pPr>
        <w:ind w:firstLine="720"/>
        <w:jc w:val="both"/>
      </w:pPr>
      <w:r w:rsidRPr="00BE0562">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15489D" w:rsidRPr="00BE0562" w:rsidRDefault="0015489D" w:rsidP="00090119">
      <w:pPr>
        <w:ind w:firstLine="720"/>
        <w:jc w:val="both"/>
      </w:pPr>
      <w:r>
        <w:t>7.1) знакомить руководителя, иное должностное лицо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15489D" w:rsidRPr="00BE0562" w:rsidRDefault="0015489D" w:rsidP="00090119">
      <w:pPr>
        <w:ind w:firstLine="720"/>
        <w:jc w:val="both"/>
      </w:pPr>
      <w:r w:rsidRPr="00BE0562">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t xml:space="preserve">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BE0562">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t xml:space="preserve">в том числе </w:t>
      </w:r>
      <w:r w:rsidRPr="00BE0562">
        <w:t xml:space="preserve">юридических лиц, индивидуальных предпринимателей; </w:t>
      </w:r>
    </w:p>
    <w:p w:rsidR="0015489D" w:rsidRPr="00BE0562" w:rsidRDefault="0015489D" w:rsidP="00090119">
      <w:pPr>
        <w:ind w:firstLine="720"/>
        <w:jc w:val="both"/>
      </w:pPr>
      <w:r w:rsidRPr="00BE0562">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489D" w:rsidRPr="00BE0562" w:rsidRDefault="0015489D" w:rsidP="00090119">
      <w:pPr>
        <w:ind w:firstLine="720"/>
        <w:jc w:val="both"/>
      </w:pPr>
      <w:r w:rsidRPr="00BE0562">
        <w:t xml:space="preserve">10) соблюдать сроки проведения проверки, установленные настоящим Порядком; </w:t>
      </w:r>
    </w:p>
    <w:p w:rsidR="0015489D" w:rsidRPr="00BE0562" w:rsidRDefault="0015489D" w:rsidP="00090119">
      <w:pPr>
        <w:ind w:firstLine="720"/>
        <w:jc w:val="both"/>
      </w:pPr>
      <w:r w:rsidRPr="00BE0562">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15489D" w:rsidRPr="00BE0562" w:rsidRDefault="0015489D" w:rsidP="00090119">
      <w:pPr>
        <w:ind w:firstLine="720"/>
        <w:jc w:val="both"/>
      </w:pPr>
      <w:r w:rsidRPr="00BE0562">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15489D" w:rsidRPr="00BE0562" w:rsidRDefault="0015489D" w:rsidP="00090119">
      <w:pPr>
        <w:ind w:firstLine="720"/>
        <w:jc w:val="both"/>
      </w:pPr>
      <w:r w:rsidRPr="00BE0562">
        <w:t xml:space="preserve">13) осуществлять запись о проведенной проверке в журнале учета проверокв случае его наличия у юридического лица, индивидуального предпринимателя. </w:t>
      </w:r>
    </w:p>
    <w:p w:rsidR="0015489D" w:rsidRPr="00BE0562" w:rsidRDefault="0015489D" w:rsidP="00777D0A">
      <w:pPr>
        <w:ind w:firstLine="426"/>
        <w:jc w:val="both"/>
      </w:pPr>
    </w:p>
    <w:p w:rsidR="0015489D" w:rsidRPr="00090119" w:rsidRDefault="0015489D" w:rsidP="007E3CE0">
      <w:pPr>
        <w:ind w:firstLine="709"/>
        <w:jc w:val="center"/>
        <w:rPr>
          <w:b/>
        </w:rPr>
      </w:pPr>
      <w:r w:rsidRPr="00090119">
        <w:rPr>
          <w:b/>
        </w:rPr>
        <w:t xml:space="preserve">12. Ответственность органа муниципального контроля, ее должностных лиц </w:t>
      </w:r>
    </w:p>
    <w:p w:rsidR="0015489D" w:rsidRPr="0085357D" w:rsidRDefault="0015489D" w:rsidP="007E3CE0">
      <w:pPr>
        <w:ind w:firstLine="709"/>
        <w:jc w:val="center"/>
        <w:rPr>
          <w:b/>
        </w:rPr>
      </w:pPr>
      <w:r w:rsidRPr="00090119">
        <w:rPr>
          <w:b/>
        </w:rPr>
        <w:t>при проведении проверки</w:t>
      </w:r>
    </w:p>
    <w:p w:rsidR="0015489D" w:rsidRPr="00BE0562" w:rsidRDefault="0015489D" w:rsidP="00090119">
      <w:pPr>
        <w:ind w:firstLine="720"/>
        <w:jc w:val="both"/>
      </w:pPr>
      <w:r w:rsidRPr="00BE0562">
        <w:t>12.1.</w:t>
      </w:r>
      <w:r>
        <w:t xml:space="preserve"> Орган муниципального контроля,</w:t>
      </w:r>
      <w:r w:rsidRPr="00BE0562">
        <w:t xml:space="preserve">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15489D" w:rsidRPr="00BE0562" w:rsidRDefault="0015489D" w:rsidP="00090119">
      <w:pPr>
        <w:ind w:firstLine="720"/>
        <w:jc w:val="both"/>
      </w:pPr>
      <w:r w:rsidRPr="00BE0562">
        <w:t xml:space="preserve">12.2. Орган муниципального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15489D" w:rsidRPr="00BE0562" w:rsidRDefault="0015489D" w:rsidP="00090119">
      <w:pPr>
        <w:ind w:firstLine="720"/>
        <w:jc w:val="both"/>
      </w:pPr>
      <w:r w:rsidRPr="00BE0562">
        <w:t>12.3.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5489D" w:rsidRPr="00BE0562" w:rsidRDefault="0015489D" w:rsidP="007E3CE0"/>
    <w:p w:rsidR="0015489D" w:rsidRPr="00090119" w:rsidRDefault="0015489D" w:rsidP="007E3CE0">
      <w:pPr>
        <w:jc w:val="center"/>
        <w:rPr>
          <w:b/>
          <w:color w:val="000000"/>
        </w:rPr>
      </w:pPr>
      <w:r w:rsidRPr="00090119">
        <w:rPr>
          <w:b/>
          <w:color w:val="000000"/>
        </w:rPr>
        <w:t>13. Права юридического лица, индивидуального предпринимателя</w:t>
      </w:r>
    </w:p>
    <w:p w:rsidR="0015489D" w:rsidRPr="00090119" w:rsidRDefault="0015489D" w:rsidP="007E3CE0">
      <w:pPr>
        <w:jc w:val="center"/>
        <w:rPr>
          <w:b/>
          <w:color w:val="000000"/>
        </w:rPr>
      </w:pPr>
      <w:r w:rsidRPr="00090119">
        <w:rPr>
          <w:b/>
          <w:color w:val="000000"/>
        </w:rPr>
        <w:t xml:space="preserve"> при проведении проверки</w:t>
      </w:r>
    </w:p>
    <w:p w:rsidR="0015489D" w:rsidRPr="00BE0562" w:rsidRDefault="0015489D" w:rsidP="007E3CE0">
      <w:pPr>
        <w:jc w:val="center"/>
        <w:rPr>
          <w:color w:val="000000"/>
        </w:rPr>
      </w:pPr>
    </w:p>
    <w:p w:rsidR="0015489D" w:rsidRPr="00BE0562" w:rsidRDefault="0015489D" w:rsidP="00090119">
      <w:pPr>
        <w:ind w:firstLine="708"/>
        <w:jc w:val="both"/>
        <w:rPr>
          <w:color w:val="000000"/>
        </w:rPr>
      </w:pPr>
      <w:r w:rsidRPr="00BE0562">
        <w:rPr>
          <w:color w:val="000000"/>
        </w:rPr>
        <w:t>13.1. Права юридического лица, индивидуального предпринимателя при проведении проверки регламентируются статьей 21 Федерального закона N 294-ФЗ.</w:t>
      </w:r>
    </w:p>
    <w:p w:rsidR="0015489D" w:rsidRPr="00BE0562" w:rsidRDefault="0015489D" w:rsidP="007E3CE0">
      <w:pPr>
        <w:jc w:val="right"/>
      </w:pPr>
      <w:r w:rsidRPr="00BE0562">
        <w:t>Приложение № 1</w:t>
      </w:r>
    </w:p>
    <w:p w:rsidR="0015489D" w:rsidRPr="00BE0562" w:rsidRDefault="0015489D" w:rsidP="007E3CE0">
      <w:pPr>
        <w:jc w:val="right"/>
        <w:rPr>
          <w:color w:val="000000"/>
        </w:rPr>
      </w:pPr>
      <w:r w:rsidRPr="00BE0562">
        <w:rPr>
          <w:color w:val="000000"/>
        </w:rPr>
        <w:t>к Порядку организации и осуществления</w:t>
      </w:r>
    </w:p>
    <w:p w:rsidR="0015489D" w:rsidRPr="00BE0562" w:rsidRDefault="0015489D" w:rsidP="007E3CE0">
      <w:pPr>
        <w:jc w:val="right"/>
        <w:rPr>
          <w:color w:val="000000"/>
        </w:rPr>
      </w:pPr>
      <w:r w:rsidRPr="00BE0562">
        <w:rPr>
          <w:color w:val="000000"/>
        </w:rPr>
        <w:t xml:space="preserve"> муниципального контроля в области</w:t>
      </w:r>
    </w:p>
    <w:p w:rsidR="0015489D" w:rsidRPr="00BE0562" w:rsidRDefault="0015489D" w:rsidP="007E3CE0">
      <w:pPr>
        <w:jc w:val="right"/>
        <w:rPr>
          <w:color w:val="000000"/>
        </w:rPr>
      </w:pPr>
      <w:r w:rsidRPr="00BE0562">
        <w:rPr>
          <w:color w:val="000000"/>
        </w:rPr>
        <w:t xml:space="preserve"> торговой деятельности на территории</w:t>
      </w:r>
    </w:p>
    <w:p w:rsidR="0015489D" w:rsidRPr="00BE0562" w:rsidRDefault="0015489D" w:rsidP="007E3CE0">
      <w:pPr>
        <w:jc w:val="right"/>
        <w:rPr>
          <w:color w:val="000000"/>
        </w:rPr>
      </w:pPr>
      <w:r w:rsidRPr="00BE0562">
        <w:rPr>
          <w:color w:val="000000"/>
        </w:rPr>
        <w:t>Дмитриевского сельского поселения</w:t>
      </w:r>
    </w:p>
    <w:p w:rsidR="0015489D" w:rsidRPr="00BE0562" w:rsidRDefault="0015489D" w:rsidP="007E3CE0">
      <w:pPr>
        <w:jc w:val="right"/>
        <w:rPr>
          <w:color w:val="000000"/>
        </w:rPr>
      </w:pPr>
      <w:r w:rsidRPr="00BE0562">
        <w:rPr>
          <w:color w:val="000000"/>
        </w:rPr>
        <w:t xml:space="preserve"> Галичского муниципального района</w:t>
      </w:r>
    </w:p>
    <w:p w:rsidR="0015489D" w:rsidRPr="00BE0562" w:rsidRDefault="0015489D" w:rsidP="007E3CE0">
      <w:pPr>
        <w:jc w:val="right"/>
      </w:pPr>
      <w:r w:rsidRPr="00BE0562">
        <w:rPr>
          <w:color w:val="000000"/>
        </w:rPr>
        <w:t xml:space="preserve"> Костромской области</w:t>
      </w:r>
    </w:p>
    <w:p w:rsidR="0015489D" w:rsidRPr="00BE0562" w:rsidRDefault="0015489D" w:rsidP="007E3CE0">
      <w:pPr>
        <w:jc w:val="right"/>
      </w:pPr>
    </w:p>
    <w:p w:rsidR="0015489D" w:rsidRPr="00BE0562" w:rsidRDefault="0015489D" w:rsidP="007E3CE0">
      <w:pPr>
        <w:jc w:val="right"/>
      </w:pPr>
    </w:p>
    <w:p w:rsidR="0015489D" w:rsidRPr="00BE0562" w:rsidRDefault="0015489D" w:rsidP="007E3CE0">
      <w:pPr>
        <w:pBdr>
          <w:top w:val="single" w:sz="4" w:space="1" w:color="auto"/>
        </w:pBdr>
        <w:jc w:val="center"/>
      </w:pPr>
      <w:r w:rsidRPr="00BE0562">
        <w:t>(наименование органа муниципального контроля)</w:t>
      </w:r>
    </w:p>
    <w:p w:rsidR="0015489D" w:rsidRPr="00BE0562" w:rsidRDefault="0015489D" w:rsidP="007E3CE0">
      <w:pPr>
        <w:jc w:val="center"/>
      </w:pPr>
      <w:r w:rsidRPr="00BE0562">
        <w:rPr>
          <w:b/>
          <w:bCs/>
        </w:rPr>
        <w:t xml:space="preserve">РАСПОРЯЖЕНИЕ </w:t>
      </w:r>
      <w:r w:rsidRPr="00BE0562">
        <w:rPr>
          <w:b/>
          <w:bCs/>
        </w:rPr>
        <w:br/>
      </w:r>
      <w:r w:rsidRPr="00BE0562">
        <w:t>органа муниципального контроля</w:t>
      </w:r>
    </w:p>
    <w:tbl>
      <w:tblPr>
        <w:tblW w:w="0" w:type="auto"/>
        <w:jc w:val="center"/>
        <w:tblLayout w:type="fixed"/>
        <w:tblCellMar>
          <w:left w:w="28" w:type="dxa"/>
          <w:right w:w="28" w:type="dxa"/>
        </w:tblCellMar>
        <w:tblLook w:val="0000"/>
      </w:tblPr>
      <w:tblGrid>
        <w:gridCol w:w="510"/>
        <w:gridCol w:w="454"/>
        <w:gridCol w:w="255"/>
        <w:gridCol w:w="482"/>
        <w:gridCol w:w="879"/>
        <w:gridCol w:w="113"/>
        <w:gridCol w:w="737"/>
        <w:gridCol w:w="680"/>
        <w:gridCol w:w="678"/>
        <w:gridCol w:w="3519"/>
        <w:gridCol w:w="1272"/>
      </w:tblGrid>
      <w:tr w:rsidR="0015489D" w:rsidRPr="00BE0562" w:rsidTr="00A73F5D">
        <w:trPr>
          <w:jc w:val="center"/>
        </w:trPr>
        <w:tc>
          <w:tcPr>
            <w:tcW w:w="1701" w:type="dxa"/>
            <w:gridSpan w:val="4"/>
            <w:tcBorders>
              <w:top w:val="nil"/>
              <w:left w:val="nil"/>
              <w:bottom w:val="nil"/>
              <w:right w:val="nil"/>
            </w:tcBorders>
            <w:vAlign w:val="bottom"/>
          </w:tcPr>
          <w:p w:rsidR="0015489D" w:rsidRPr="00BE0562" w:rsidRDefault="0015489D" w:rsidP="007E3CE0">
            <w:pPr>
              <w:jc w:val="right"/>
            </w:pPr>
            <w:r w:rsidRPr="00BE0562">
              <w:t>о проведении</w:t>
            </w:r>
          </w:p>
        </w:tc>
        <w:tc>
          <w:tcPr>
            <w:tcW w:w="6606" w:type="dxa"/>
            <w:gridSpan w:val="6"/>
            <w:tcBorders>
              <w:top w:val="nil"/>
              <w:left w:val="nil"/>
              <w:bottom w:val="single" w:sz="4" w:space="0" w:color="auto"/>
              <w:right w:val="nil"/>
            </w:tcBorders>
            <w:vAlign w:val="bottom"/>
          </w:tcPr>
          <w:p w:rsidR="0015489D" w:rsidRPr="00BE0562" w:rsidRDefault="0015489D" w:rsidP="007E3CE0">
            <w:pPr>
              <w:jc w:val="center"/>
            </w:pPr>
          </w:p>
        </w:tc>
        <w:tc>
          <w:tcPr>
            <w:tcW w:w="1272" w:type="dxa"/>
            <w:tcBorders>
              <w:top w:val="nil"/>
              <w:left w:val="nil"/>
              <w:bottom w:val="nil"/>
              <w:right w:val="nil"/>
            </w:tcBorders>
            <w:vAlign w:val="bottom"/>
          </w:tcPr>
          <w:p w:rsidR="0015489D" w:rsidRPr="00BE0562" w:rsidRDefault="0015489D" w:rsidP="007E3CE0">
            <w:r w:rsidRPr="00BE0562">
              <w:t>проверки</w:t>
            </w:r>
          </w:p>
        </w:tc>
      </w:tr>
      <w:tr w:rsidR="0015489D" w:rsidRPr="00BE0562" w:rsidTr="00A73F5D">
        <w:trPr>
          <w:jc w:val="center"/>
        </w:trPr>
        <w:tc>
          <w:tcPr>
            <w:tcW w:w="1701" w:type="dxa"/>
            <w:gridSpan w:val="4"/>
            <w:tcBorders>
              <w:top w:val="nil"/>
              <w:left w:val="nil"/>
              <w:bottom w:val="nil"/>
              <w:right w:val="nil"/>
            </w:tcBorders>
          </w:tcPr>
          <w:p w:rsidR="0015489D" w:rsidRPr="00BE0562" w:rsidRDefault="0015489D" w:rsidP="007E3CE0"/>
        </w:tc>
        <w:tc>
          <w:tcPr>
            <w:tcW w:w="6606" w:type="dxa"/>
            <w:gridSpan w:val="6"/>
            <w:tcBorders>
              <w:top w:val="nil"/>
              <w:left w:val="nil"/>
              <w:bottom w:val="nil"/>
              <w:right w:val="nil"/>
            </w:tcBorders>
          </w:tcPr>
          <w:p w:rsidR="0015489D" w:rsidRPr="00BE0562" w:rsidRDefault="0015489D" w:rsidP="007E3CE0">
            <w:pPr>
              <w:jc w:val="center"/>
            </w:pPr>
            <w:r w:rsidRPr="00BE0562">
              <w:t>(плановой/внеплановой, документарной/выездной)</w:t>
            </w:r>
          </w:p>
        </w:tc>
        <w:tc>
          <w:tcPr>
            <w:tcW w:w="1272" w:type="dxa"/>
            <w:tcBorders>
              <w:top w:val="nil"/>
              <w:left w:val="nil"/>
              <w:bottom w:val="nil"/>
              <w:right w:val="nil"/>
            </w:tcBorders>
          </w:tcPr>
          <w:p w:rsidR="0015489D" w:rsidRPr="00BE0562" w:rsidRDefault="0015489D" w:rsidP="007E3CE0"/>
        </w:tc>
      </w:tr>
      <w:tr w:rsidR="0015489D" w:rsidRPr="00BE0562" w:rsidTr="00A73F5D">
        <w:trPr>
          <w:gridAfter w:val="2"/>
          <w:wAfter w:w="4791" w:type="dxa"/>
          <w:cantSplit/>
          <w:jc w:val="center"/>
        </w:trPr>
        <w:tc>
          <w:tcPr>
            <w:tcW w:w="510" w:type="dxa"/>
            <w:tcBorders>
              <w:top w:val="nil"/>
              <w:left w:val="nil"/>
              <w:bottom w:val="nil"/>
              <w:right w:val="nil"/>
            </w:tcBorders>
            <w:vAlign w:val="bottom"/>
          </w:tcPr>
          <w:p w:rsidR="0015489D" w:rsidRPr="00BE0562" w:rsidRDefault="0015489D" w:rsidP="007E3CE0">
            <w:pPr>
              <w:jc w:val="right"/>
            </w:pPr>
          </w:p>
          <w:p w:rsidR="0015489D" w:rsidRPr="00BE0562" w:rsidRDefault="0015489D" w:rsidP="007E3CE0">
            <w:pPr>
              <w:jc w:val="right"/>
            </w:pPr>
            <w:r w:rsidRPr="00BE0562">
              <w:t>от “</w:t>
            </w:r>
          </w:p>
        </w:tc>
        <w:tc>
          <w:tcPr>
            <w:tcW w:w="454" w:type="dxa"/>
            <w:tcBorders>
              <w:top w:val="nil"/>
              <w:left w:val="nil"/>
              <w:bottom w:val="single" w:sz="4" w:space="0" w:color="auto"/>
              <w:right w:val="nil"/>
            </w:tcBorders>
            <w:vAlign w:val="bottom"/>
          </w:tcPr>
          <w:p w:rsidR="0015489D" w:rsidRPr="00BE0562" w:rsidRDefault="0015489D" w:rsidP="007E3CE0">
            <w:pPr>
              <w:jc w:val="center"/>
            </w:pPr>
          </w:p>
        </w:tc>
        <w:tc>
          <w:tcPr>
            <w:tcW w:w="255" w:type="dxa"/>
            <w:tcBorders>
              <w:top w:val="nil"/>
              <w:left w:val="nil"/>
              <w:bottom w:val="nil"/>
              <w:right w:val="nil"/>
            </w:tcBorders>
            <w:vAlign w:val="bottom"/>
          </w:tcPr>
          <w:p w:rsidR="0015489D" w:rsidRPr="00BE0562" w:rsidRDefault="0015489D" w:rsidP="007E3CE0">
            <w:r w:rsidRPr="00BE0562">
              <w:t>”</w:t>
            </w:r>
          </w:p>
        </w:tc>
        <w:tc>
          <w:tcPr>
            <w:tcW w:w="1361" w:type="dxa"/>
            <w:gridSpan w:val="2"/>
            <w:tcBorders>
              <w:top w:val="nil"/>
              <w:left w:val="nil"/>
              <w:bottom w:val="single" w:sz="4" w:space="0" w:color="auto"/>
              <w:right w:val="nil"/>
            </w:tcBorders>
            <w:vAlign w:val="bottom"/>
          </w:tcPr>
          <w:p w:rsidR="0015489D" w:rsidRPr="00BE0562" w:rsidRDefault="0015489D" w:rsidP="007E3CE0">
            <w:pPr>
              <w:jc w:val="center"/>
            </w:pPr>
          </w:p>
        </w:tc>
        <w:tc>
          <w:tcPr>
            <w:tcW w:w="113" w:type="dxa"/>
            <w:tcBorders>
              <w:top w:val="nil"/>
              <w:left w:val="nil"/>
              <w:bottom w:val="nil"/>
              <w:right w:val="nil"/>
            </w:tcBorders>
            <w:vAlign w:val="bottom"/>
          </w:tcPr>
          <w:p w:rsidR="0015489D" w:rsidRPr="00BE0562" w:rsidRDefault="0015489D" w:rsidP="007E3CE0">
            <w:pPr>
              <w:jc w:val="center"/>
            </w:pPr>
          </w:p>
        </w:tc>
        <w:tc>
          <w:tcPr>
            <w:tcW w:w="737" w:type="dxa"/>
            <w:tcBorders>
              <w:top w:val="nil"/>
              <w:left w:val="nil"/>
              <w:bottom w:val="single" w:sz="4" w:space="0" w:color="auto"/>
              <w:right w:val="nil"/>
            </w:tcBorders>
            <w:vAlign w:val="bottom"/>
          </w:tcPr>
          <w:p w:rsidR="0015489D" w:rsidRPr="00BE0562" w:rsidRDefault="0015489D" w:rsidP="007E3CE0">
            <w:pPr>
              <w:jc w:val="center"/>
            </w:pPr>
          </w:p>
        </w:tc>
        <w:tc>
          <w:tcPr>
            <w:tcW w:w="680" w:type="dxa"/>
            <w:tcBorders>
              <w:top w:val="nil"/>
              <w:left w:val="nil"/>
              <w:bottom w:val="nil"/>
              <w:right w:val="nil"/>
            </w:tcBorders>
            <w:vAlign w:val="bottom"/>
          </w:tcPr>
          <w:p w:rsidR="0015489D" w:rsidRPr="00BE0562" w:rsidRDefault="0015489D" w:rsidP="007E3CE0">
            <w:pPr>
              <w:jc w:val="center"/>
            </w:pPr>
            <w:r w:rsidRPr="00BE0562">
              <w:t>г. №</w:t>
            </w:r>
          </w:p>
        </w:tc>
        <w:tc>
          <w:tcPr>
            <w:tcW w:w="678" w:type="dxa"/>
            <w:tcBorders>
              <w:top w:val="nil"/>
              <w:left w:val="nil"/>
              <w:bottom w:val="single" w:sz="4" w:space="0" w:color="auto"/>
              <w:right w:val="nil"/>
            </w:tcBorders>
            <w:vAlign w:val="bottom"/>
          </w:tcPr>
          <w:p w:rsidR="0015489D" w:rsidRPr="00BE0562" w:rsidRDefault="0015489D" w:rsidP="007E3CE0">
            <w:pPr>
              <w:jc w:val="center"/>
            </w:pPr>
          </w:p>
        </w:tc>
      </w:tr>
    </w:tbl>
    <w:p w:rsidR="0015489D" w:rsidRPr="00BE0562" w:rsidRDefault="0015489D" w:rsidP="007E3CE0">
      <w:pPr>
        <w:ind w:firstLine="567"/>
      </w:pPr>
      <w:r w:rsidRPr="00BE0562">
        <w:t xml:space="preserve">1. Провести проверку в отношении  </w:t>
      </w:r>
    </w:p>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jc w:val="center"/>
      </w:pPr>
      <w:r w:rsidRPr="00BE0562">
        <w:t>(наименование юридического лица, фамилия, имя, отчество (последнее – при наличии) индивидуального предпринимателя, гражданина)</w:t>
      </w:r>
    </w:p>
    <w:p w:rsidR="0015489D" w:rsidRPr="00BE0562" w:rsidRDefault="0015489D" w:rsidP="007E3CE0">
      <w:pPr>
        <w:ind w:firstLine="567"/>
      </w:pPr>
      <w:r w:rsidRPr="00BE0562">
        <w:t>2. Место нахождения:_____________________________________________________</w:t>
      </w:r>
    </w:p>
    <w:p w:rsidR="0015489D" w:rsidRPr="00BE0562" w:rsidRDefault="0015489D" w:rsidP="007E3CE0">
      <w:pPr>
        <w:ind w:firstLine="567"/>
      </w:pPr>
      <w:r w:rsidRPr="00BE0562">
        <w:t>________________________________________________________________________</w:t>
      </w:r>
    </w:p>
    <w:p w:rsidR="0015489D" w:rsidRPr="00BE0562" w:rsidRDefault="0015489D" w:rsidP="007E3CE0"/>
    <w:p w:rsidR="0015489D" w:rsidRPr="00BE0562" w:rsidRDefault="0015489D" w:rsidP="007E3CE0">
      <w:pPr>
        <w:pBdr>
          <w:top w:val="single" w:sz="4" w:space="1" w:color="auto"/>
        </w:pBdr>
        <w:jc w:val="center"/>
      </w:pPr>
      <w:r w:rsidRPr="00BE0562">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гражданина)</w:t>
      </w:r>
    </w:p>
    <w:p w:rsidR="0015489D" w:rsidRPr="00BE0562" w:rsidRDefault="0015489D" w:rsidP="007E3CE0">
      <w:pPr>
        <w:pBdr>
          <w:top w:val="single" w:sz="4" w:space="1" w:color="auto"/>
        </w:pBdr>
        <w:jc w:val="center"/>
      </w:pPr>
    </w:p>
    <w:p w:rsidR="0015489D" w:rsidRPr="00BE0562" w:rsidRDefault="0015489D" w:rsidP="007E3CE0">
      <w:pPr>
        <w:ind w:firstLine="567"/>
      </w:pPr>
      <w:r w:rsidRPr="00BE0562">
        <w:t xml:space="preserve">3. Назначить лицом(ами), уполномоченным(и) на проведение проверки:  </w:t>
      </w:r>
    </w:p>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jc w:val="center"/>
      </w:pPr>
      <w:r w:rsidRPr="00BE0562">
        <w:t>(фамилия, имя, отчество (последнее – при наличии), должность должностного лица (должностных лиц), уполномоченного(ых) на проведение проверки)</w:t>
      </w:r>
    </w:p>
    <w:p w:rsidR="0015489D" w:rsidRPr="00BE0562" w:rsidRDefault="0015489D" w:rsidP="007E3CE0">
      <w:pPr>
        <w:ind w:firstLine="567"/>
        <w:jc w:val="both"/>
      </w:pPr>
      <w:r w:rsidRPr="00BE0562">
        <w:t xml:space="preserve">4. Привлечь к проведению проверки в качестве экспертов, представителей экспертных организаций следующих лиц:  </w:t>
      </w:r>
    </w:p>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pPr>
    </w:p>
    <w:p w:rsidR="0015489D" w:rsidRPr="00BE0562" w:rsidRDefault="0015489D" w:rsidP="007E3CE0"/>
    <w:p w:rsidR="0015489D" w:rsidRPr="00BE0562" w:rsidRDefault="0015489D" w:rsidP="000D0CB2">
      <w:pPr>
        <w:pBdr>
          <w:top w:val="single" w:sz="4" w:space="1" w:color="auto"/>
        </w:pBdr>
        <w:jc w:val="both"/>
      </w:pPr>
      <w:r w:rsidRPr="00BE0562">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5489D" w:rsidRPr="00BE0562" w:rsidRDefault="0015489D" w:rsidP="000D0CB2">
      <w:pPr>
        <w:jc w:val="both"/>
      </w:pPr>
      <w:r w:rsidRPr="00BE0562">
        <w:t>5. Настоящая проверка проводится в рамках ________________________________</w:t>
      </w:r>
    </w:p>
    <w:p w:rsidR="0015489D" w:rsidRPr="00BE0562" w:rsidRDefault="0015489D" w:rsidP="000D0CB2">
      <w:pPr>
        <w:jc w:val="both"/>
      </w:pPr>
      <w:r w:rsidRPr="00BE0562">
        <w:t>________________________________________________________________________</w:t>
      </w:r>
    </w:p>
    <w:p w:rsidR="0015489D" w:rsidRPr="00BE0562" w:rsidRDefault="0015489D" w:rsidP="000D0CB2">
      <w:pPr>
        <w:jc w:val="both"/>
      </w:pPr>
      <w:r w:rsidRPr="00BE0562">
        <w:t>________________________________________________________________________</w:t>
      </w:r>
    </w:p>
    <w:p w:rsidR="0015489D" w:rsidRPr="00BE0562" w:rsidRDefault="0015489D" w:rsidP="000D0CB2">
      <w:pPr>
        <w:jc w:val="both"/>
      </w:pPr>
      <w:r w:rsidRPr="00BE0562">
        <w:t xml:space="preserve">      (наименование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w:t>
      </w:r>
    </w:p>
    <w:p w:rsidR="0015489D" w:rsidRPr="00BE0562" w:rsidRDefault="0015489D" w:rsidP="000D0CB2">
      <w:pPr>
        <w:jc w:val="both"/>
      </w:pPr>
      <w:r w:rsidRPr="00BE0562">
        <w:t xml:space="preserve">  и муниципальных услуг (функций)")</w:t>
      </w:r>
    </w:p>
    <w:p w:rsidR="0015489D" w:rsidRPr="00BE0562" w:rsidRDefault="0015489D" w:rsidP="000D0CB2">
      <w:pPr>
        <w:jc w:val="both"/>
      </w:pPr>
      <w:r w:rsidRPr="00BE0562">
        <w:t xml:space="preserve">    6. Установить, что:</w:t>
      </w:r>
    </w:p>
    <w:p w:rsidR="0015489D" w:rsidRPr="00BE0562" w:rsidRDefault="0015489D" w:rsidP="000D0CB2">
      <w:pPr>
        <w:jc w:val="both"/>
      </w:pPr>
      <w:r w:rsidRPr="00BE0562">
        <w:t xml:space="preserve">    настоящая проверка проводится с целью: __________________________________</w:t>
      </w:r>
    </w:p>
    <w:p w:rsidR="0015489D" w:rsidRPr="00BE0562" w:rsidRDefault="0015489D" w:rsidP="000D0CB2">
      <w:pPr>
        <w:jc w:val="both"/>
      </w:pPr>
      <w:r w:rsidRPr="00BE0562">
        <w:t>________________________________________________________________________</w:t>
      </w:r>
    </w:p>
    <w:p w:rsidR="0015489D" w:rsidRPr="00BE0562" w:rsidRDefault="0015489D" w:rsidP="000D0CB2">
      <w:pPr>
        <w:jc w:val="both"/>
      </w:pPr>
      <w:r>
        <w:t xml:space="preserve">    При установлении целей проводимой проверки указывается </w:t>
      </w:r>
      <w:r w:rsidRPr="00BE0562">
        <w:t>следующая информация:</w:t>
      </w:r>
    </w:p>
    <w:p w:rsidR="0015489D" w:rsidRPr="00BE0562" w:rsidRDefault="0015489D" w:rsidP="000D0CB2">
      <w:pPr>
        <w:jc w:val="both"/>
      </w:pPr>
      <w:r w:rsidRPr="00BE0562">
        <w:t xml:space="preserve">    а) в случае проведения плановой проверки:</w:t>
      </w:r>
    </w:p>
    <w:p w:rsidR="0015489D" w:rsidRPr="00BE0562" w:rsidRDefault="0015489D" w:rsidP="000D0CB2">
      <w:pPr>
        <w:jc w:val="both"/>
      </w:pPr>
      <w:r w:rsidRPr="00BE0562">
        <w:t xml:space="preserve">    - ссылка на утвержденный ежегодный план проведения плановых проверок;</w:t>
      </w:r>
    </w:p>
    <w:p w:rsidR="0015489D" w:rsidRPr="00BE0562" w:rsidRDefault="0015489D" w:rsidP="000D0CB2">
      <w:pPr>
        <w:jc w:val="both"/>
      </w:pPr>
      <w:r w:rsidRPr="00BE0562">
        <w:t xml:space="preserve">    - реквизиты проверочного листа (списка контрольных </w:t>
      </w:r>
      <w:r>
        <w:t xml:space="preserve">вопросов), если при проведении плановой проверки должен быть использован </w:t>
      </w:r>
      <w:r w:rsidRPr="00BE0562">
        <w:t>проверочный лист(список контрольных вопросов);</w:t>
      </w:r>
    </w:p>
    <w:p w:rsidR="0015489D" w:rsidRPr="00BE0562" w:rsidRDefault="0015489D" w:rsidP="000D0CB2">
      <w:pPr>
        <w:jc w:val="both"/>
      </w:pPr>
      <w:r w:rsidRPr="00BE0562">
        <w:t xml:space="preserve">    б) в случае проведения внеплановой проверки:</w:t>
      </w:r>
    </w:p>
    <w:p w:rsidR="0015489D" w:rsidRPr="00BE0562" w:rsidRDefault="0015489D" w:rsidP="000D0CB2">
      <w:pPr>
        <w:jc w:val="both"/>
      </w:pPr>
      <w:r w:rsidRPr="00BE0562">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15489D" w:rsidRPr="00BE0562" w:rsidRDefault="0015489D" w:rsidP="000D0CB2">
      <w:pPr>
        <w:jc w:val="both"/>
      </w:pPr>
      <w:r>
        <w:t xml:space="preserve">    - реквизиты заявления от юридического лица или </w:t>
      </w:r>
      <w:r w:rsidRPr="00BE0562">
        <w:t>индивидуального предпринимателя о предоставлении правового статуса, спец</w:t>
      </w:r>
      <w:r>
        <w:t>иального разрешения (лицензии)</w:t>
      </w:r>
      <w:r w:rsidRPr="00BE0562">
        <w:t xml:space="preserve"> на </w:t>
      </w:r>
      <w:r>
        <w:t xml:space="preserve"> право осуществления отдельных видов деятельности </w:t>
      </w:r>
      <w:r w:rsidRPr="00BE0562">
        <w:t xml:space="preserve">или </w:t>
      </w:r>
      <w:r>
        <w:t>разрешения</w:t>
      </w:r>
      <w:r w:rsidRPr="00BE0562">
        <w:t xml:space="preserve"> (согласования) </w:t>
      </w:r>
      <w:r>
        <w:t>на</w:t>
      </w:r>
      <w:r w:rsidRPr="00BE0562">
        <w:t xml:space="preserve"> осуще</w:t>
      </w:r>
      <w:r>
        <w:t xml:space="preserve">ствление иных юридически </w:t>
      </w:r>
      <w:r w:rsidRPr="00BE0562">
        <w:t>значимых действий, если проведение соответствующей вне</w:t>
      </w:r>
      <w: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w:t>
      </w:r>
      <w:r w:rsidRPr="00BE0562">
        <w:t xml:space="preserve"> (лицензии), выдачи разрешения (согласования);</w:t>
      </w:r>
    </w:p>
    <w:p w:rsidR="0015489D" w:rsidRPr="00BE0562" w:rsidRDefault="0015489D" w:rsidP="000D0CB2">
      <w:pPr>
        <w:jc w:val="both"/>
      </w:pPr>
      <w:r>
        <w:t xml:space="preserve">    - реквизиты </w:t>
      </w:r>
      <w:r w:rsidRPr="00BE0562">
        <w:t>поступивших в органы государственн</w:t>
      </w:r>
      <w:r>
        <w:t>ого контроля (надзора), органы муниципального</w:t>
      </w:r>
      <w:r w:rsidRPr="00BE0562">
        <w:t xml:space="preserve"> контроля обращений и заяв</w:t>
      </w:r>
      <w:r>
        <w:t>лений граждан, юридических лиц, индивидуальных предпринимателей, а также</w:t>
      </w:r>
      <w:r w:rsidRPr="00BE0562">
        <w:t xml:space="preserve"> сведения об информации,</w:t>
      </w:r>
    </w:p>
    <w:p w:rsidR="0015489D" w:rsidRPr="00BE0562" w:rsidRDefault="0015489D" w:rsidP="000D0CB2">
      <w:pPr>
        <w:jc w:val="both"/>
      </w:pPr>
      <w:r>
        <w:t xml:space="preserve">поступившей от органов государственной власти и органов </w:t>
      </w:r>
      <w:r w:rsidRPr="00BE0562">
        <w:t>местного самоуправления, из средств массовой информации;</w:t>
      </w:r>
    </w:p>
    <w:p w:rsidR="0015489D" w:rsidRPr="00BE0562" w:rsidRDefault="0015489D" w:rsidP="000D0CB2">
      <w:pPr>
        <w:jc w:val="both"/>
      </w:pPr>
      <w:r>
        <w:t xml:space="preserve">    - реквизиты мотивированного представления должностного</w:t>
      </w:r>
      <w:r w:rsidRPr="00BE0562">
        <w:t xml:space="preserve"> лица орг</w:t>
      </w:r>
      <w:r>
        <w:t>ана государственного  контроля (надзора),</w:t>
      </w:r>
      <w:r w:rsidRPr="00BE0562">
        <w:t xml:space="preserve"> </w:t>
      </w:r>
      <w:r>
        <w:t>органа муниципального контроля по результатам</w:t>
      </w:r>
      <w:r w:rsidRPr="00BE0562">
        <w:t xml:space="preserve"> анализа результатов мероприятий по контролю без взаимодействия</w:t>
      </w:r>
    </w:p>
    <w:p w:rsidR="0015489D" w:rsidRPr="00BE0562" w:rsidRDefault="0015489D" w:rsidP="000D0CB2">
      <w:pPr>
        <w:jc w:val="both"/>
      </w:pPr>
      <w:r>
        <w:t>с</w:t>
      </w:r>
      <w:r w:rsidRPr="00BE0562">
        <w:t xml:space="preserve"> юридическими лицами, индивидуальными предпринимателями, р</w:t>
      </w:r>
      <w:r>
        <w:t xml:space="preserve">ассмотрения или предварительной проверки поступивших в </w:t>
      </w:r>
      <w:r w:rsidRPr="00BE0562">
        <w:t>органы государственного к</w:t>
      </w:r>
      <w:r>
        <w:t xml:space="preserve">онтроля (надзора), </w:t>
      </w:r>
      <w:r w:rsidRPr="00BE0562">
        <w:t>органы муниципального контроля обращ</w:t>
      </w:r>
      <w:r>
        <w:t>ений и заявлений граждан, в том числе</w:t>
      </w:r>
      <w:r w:rsidRPr="00BE0562">
        <w:t xml:space="preserve">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5489D" w:rsidRPr="00BE0562" w:rsidRDefault="0015489D" w:rsidP="000D0CB2">
      <w:pPr>
        <w:jc w:val="both"/>
      </w:pPr>
      <w:r>
        <w:t xml:space="preserve">    - реквизиты приказа (распоряжения) руководителя</w:t>
      </w:r>
      <w:r w:rsidRPr="00BE0562">
        <w:t xml:space="preserve">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5489D" w:rsidRPr="00BE0562" w:rsidRDefault="0015489D" w:rsidP="000D0CB2">
      <w:pPr>
        <w:jc w:val="both"/>
      </w:pPr>
      <w:r>
        <w:t xml:space="preserve">    - реквизиты требования</w:t>
      </w:r>
      <w:r w:rsidRPr="00BE0562">
        <w:t xml:space="preserve"> прокурора о проведени</w:t>
      </w:r>
      <w:r>
        <w:t>и внеплановой проверки в рамках</w:t>
      </w:r>
      <w:r w:rsidRPr="00BE0562">
        <w:t xml:space="preserve"> надзора за исполнением законов и реквизиты прилагаемых к требованию материалов и обращений;</w:t>
      </w:r>
    </w:p>
    <w:p w:rsidR="0015489D" w:rsidRPr="00BE0562" w:rsidRDefault="0015489D" w:rsidP="000D0CB2">
      <w:pPr>
        <w:jc w:val="both"/>
      </w:pPr>
      <w:r>
        <w:t xml:space="preserve">    -</w:t>
      </w:r>
      <w:r w:rsidRPr="00BE0562">
        <w:t xml:space="preserve">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5489D" w:rsidRPr="00BE0562" w:rsidRDefault="0015489D" w:rsidP="000D0CB2">
      <w:pPr>
        <w:jc w:val="both"/>
      </w:pPr>
      <w:r>
        <w:t>в)</w:t>
      </w:r>
      <w:r w:rsidRPr="00BE0562">
        <w:t xml:space="preserve"> в случае проведения внеплановой выездной проверки,</w:t>
      </w:r>
      <w:r>
        <w:t xml:space="preserve"> которая подлежит согласованию </w:t>
      </w:r>
      <w:r w:rsidRPr="00BE0562">
        <w:t>орган</w:t>
      </w:r>
      <w:r>
        <w:t>ами прокуратуры, но в целях</w:t>
      </w:r>
      <w:r w:rsidRPr="00BE0562">
        <w:t xml:space="preserve"> </w:t>
      </w:r>
      <w:r>
        <w:t>принятия неотложных мер должна быть</w:t>
      </w:r>
      <w:r w:rsidRPr="00BE0562">
        <w:t xml:space="preserve"> проведен</w:t>
      </w:r>
      <w:r>
        <w:t xml:space="preserve">а незамедлительно в </w:t>
      </w:r>
      <w:r w:rsidRPr="00BE0562">
        <w:t>связи с причинением вреда либо</w:t>
      </w:r>
      <w:r>
        <w:t xml:space="preserve"> нарушением </w:t>
      </w:r>
      <w:r w:rsidRPr="00BE0562">
        <w:t>проверяемых требований, если такое причинение вреда либо нарушение требований обнаружено непосредственно в момент его совершения:</w:t>
      </w:r>
    </w:p>
    <w:p w:rsidR="0015489D" w:rsidRPr="00BE0562" w:rsidRDefault="0015489D" w:rsidP="000D0CB2">
      <w:pPr>
        <w:jc w:val="both"/>
      </w:pPr>
      <w:r>
        <w:t xml:space="preserve">    - </w:t>
      </w:r>
      <w:r w:rsidRPr="00BE0562">
        <w:t>реквизиты прилагаемой к распоряжению (приказу) о про</w:t>
      </w:r>
      <w:r>
        <w:t xml:space="preserve">ведении проверки копии документа (рапорта, докладной </w:t>
      </w:r>
      <w:r w:rsidRPr="00BE0562">
        <w:t>записки и другие), представленного должностным лицом, обнаружившим нарушение;</w:t>
      </w:r>
    </w:p>
    <w:p w:rsidR="0015489D" w:rsidRPr="00BE0562" w:rsidRDefault="0015489D" w:rsidP="000D0CB2">
      <w:pPr>
        <w:jc w:val="both"/>
      </w:pPr>
    </w:p>
    <w:p w:rsidR="0015489D" w:rsidRPr="00BE0562" w:rsidRDefault="0015489D" w:rsidP="000D0CB2">
      <w:pPr>
        <w:jc w:val="both"/>
      </w:pPr>
      <w:r w:rsidRPr="00BE0562">
        <w:t>задачами настоящей проверки являются: ____________________________________</w:t>
      </w:r>
    </w:p>
    <w:p w:rsidR="0015489D" w:rsidRPr="00BE0562" w:rsidRDefault="0015489D" w:rsidP="000D0CB2">
      <w:pPr>
        <w:jc w:val="both"/>
      </w:pPr>
      <w:r w:rsidRPr="00BE0562">
        <w:t>________________________________________________________________________</w:t>
      </w:r>
    </w:p>
    <w:p w:rsidR="0015489D" w:rsidRPr="00BE0562" w:rsidRDefault="0015489D" w:rsidP="000D0CB2">
      <w:pPr>
        <w:jc w:val="both"/>
      </w:pPr>
      <w:r w:rsidRPr="00BE0562">
        <w:t>________________________________________________________________________</w:t>
      </w:r>
    </w:p>
    <w:p w:rsidR="0015489D" w:rsidRPr="00BE0562" w:rsidRDefault="0015489D" w:rsidP="000D0CB2">
      <w:pPr>
        <w:jc w:val="both"/>
      </w:pPr>
      <w:r w:rsidRPr="00BE0562">
        <w:t xml:space="preserve">  7. Предметом настоящей проверки является (отметить нужное):</w:t>
      </w:r>
    </w:p>
    <w:p w:rsidR="0015489D" w:rsidRPr="00BE0562" w:rsidRDefault="0015489D" w:rsidP="000D0CB2">
      <w:pPr>
        <w:jc w:val="both"/>
      </w:pPr>
      <w:r>
        <w:t>соблюдение обязательных требований</w:t>
      </w:r>
      <w:r w:rsidRPr="00BE0562">
        <w:t xml:space="preserve"> и (или) требований, установленных муниципальными правовыми актами;</w:t>
      </w:r>
    </w:p>
    <w:p w:rsidR="0015489D" w:rsidRPr="00BE0562" w:rsidRDefault="0015489D" w:rsidP="000D0CB2">
      <w:pPr>
        <w:jc w:val="both"/>
      </w:pPr>
      <w:r>
        <w:t xml:space="preserve">     соответствие сведений, содержащихся в уведомлении о начале осуществления отдельных видов предпринимательской</w:t>
      </w:r>
      <w:r w:rsidRPr="00BE0562">
        <w:t xml:space="preserve"> деятельности, обязательным требованиям;</w:t>
      </w:r>
    </w:p>
    <w:p w:rsidR="0015489D" w:rsidRPr="00BE0562" w:rsidRDefault="0015489D" w:rsidP="000D0CB2">
      <w:pPr>
        <w:jc w:val="both"/>
      </w:pPr>
      <w:r>
        <w:t xml:space="preserve">    соответствие </w:t>
      </w:r>
      <w:r w:rsidRPr="00BE0562">
        <w:t>с</w:t>
      </w:r>
      <w:r>
        <w:t>ведений, содержащихся в заявлении и</w:t>
      </w:r>
      <w:r w:rsidRPr="00BE0562">
        <w:t xml:space="preserve"> документах юридическ</w:t>
      </w:r>
      <w:r>
        <w:t>ого лица или индивидуального</w:t>
      </w:r>
      <w:r w:rsidRPr="00BE0562">
        <w:t xml:space="preserve"> предпринимателя</w:t>
      </w:r>
      <w:r>
        <w:t xml:space="preserve"> о предоставлении правового статуса,</w:t>
      </w:r>
      <w:r w:rsidRPr="00BE0562">
        <w:t xml:space="preserve"> специального </w:t>
      </w:r>
      <w:r>
        <w:t>разрешения (лицензии) на</w:t>
      </w:r>
      <w:r w:rsidRPr="00BE0562">
        <w:t xml:space="preserve"> право осуществления отдельных видов деятельности или разрешения (согласования) на осущ</w:t>
      </w:r>
      <w:r>
        <w:t>ествление иных юридически значимых действий, если</w:t>
      </w:r>
      <w:r w:rsidRPr="00BE0562">
        <w:t xml:space="preserve"> проведен</w:t>
      </w:r>
      <w:r>
        <w:t xml:space="preserve">ие соответствующей внеплановой проверки юридического </w:t>
      </w:r>
      <w:r w:rsidRPr="00BE0562">
        <w:t>лица, и</w:t>
      </w:r>
      <w:r>
        <w:t>ндивидуального предпринимателя предусмотрено</w:t>
      </w:r>
      <w:r w:rsidRPr="00BE0562">
        <w:t xml:space="preserve"> правилами предоставления правового статуса, </w:t>
      </w:r>
      <w:r>
        <w:t>специального разрешения (лицензии), выдачи разрешения</w:t>
      </w:r>
      <w:r w:rsidRPr="00BE0562">
        <w:t xml:space="preserve"> (согласован</w:t>
      </w:r>
      <w:r>
        <w:t xml:space="preserve">ия) обязательным требованиям, </w:t>
      </w:r>
      <w:r w:rsidRPr="00BE0562">
        <w:t>а также данным об указанных юридических лицах и инд</w:t>
      </w:r>
      <w:r>
        <w:t xml:space="preserve">ивидуальных  предпринимателях, содержащимся в едином </w:t>
      </w:r>
      <w:r w:rsidRPr="00BE0562">
        <w:t>госуд</w:t>
      </w:r>
      <w:r>
        <w:t>арственном реестре юридических</w:t>
      </w:r>
      <w:r w:rsidRPr="00BE0562">
        <w:t xml:space="preserve"> лиц, </w:t>
      </w:r>
      <w:r>
        <w:t xml:space="preserve">едином  государственном </w:t>
      </w:r>
      <w:r w:rsidRPr="00BE0562">
        <w:t>реестре индивидуальных предпринимателей и других федеральных информационных ресурсах;</w:t>
      </w:r>
    </w:p>
    <w:p w:rsidR="0015489D" w:rsidRPr="00BE0562" w:rsidRDefault="0015489D" w:rsidP="000D0CB2">
      <w:pPr>
        <w:jc w:val="both"/>
      </w:pPr>
      <w:r>
        <w:t xml:space="preserve">выполнение предписаний органов </w:t>
      </w:r>
      <w:r w:rsidRPr="00BE0562">
        <w:t>государственного  контроля (надзора), органов муниципального контроля;</w:t>
      </w:r>
    </w:p>
    <w:p w:rsidR="0015489D" w:rsidRPr="00BE0562" w:rsidRDefault="0015489D" w:rsidP="000D0CB2">
      <w:pPr>
        <w:jc w:val="both"/>
      </w:pPr>
      <w:r w:rsidRPr="00BE0562">
        <w:t xml:space="preserve">    проведение мероприятий:</w:t>
      </w:r>
    </w:p>
    <w:p w:rsidR="0015489D" w:rsidRPr="00BE0562" w:rsidRDefault="0015489D" w:rsidP="000D0CB2">
      <w:pPr>
        <w:jc w:val="both"/>
      </w:pPr>
      <w:r>
        <w:t xml:space="preserve">    по </w:t>
      </w:r>
      <w:r w:rsidRPr="00BE0562">
        <w:t>пред</w:t>
      </w:r>
      <w:r>
        <w:t xml:space="preserve">отвращению </w:t>
      </w:r>
      <w:r w:rsidRPr="00BE0562">
        <w:t xml:space="preserve">причинения </w:t>
      </w:r>
      <w:r>
        <w:t xml:space="preserve">вреда жизни, здоровью граждан, вреда животным, растениям, окружающей среде, объектам культурного </w:t>
      </w:r>
      <w:r w:rsidRPr="00BE0562">
        <w:t>наследия (пам</w:t>
      </w:r>
      <w:r>
        <w:t xml:space="preserve">ятникам истории и культуры) народов </w:t>
      </w:r>
      <w:r w:rsidRPr="00BE0562">
        <w:t>Российской</w:t>
      </w:r>
      <w:r>
        <w:t xml:space="preserve"> Федерации, музейным предметам и музейным коллекциям,</w:t>
      </w:r>
      <w:r w:rsidRPr="00BE0562">
        <w:t xml:space="preserve"> вкл</w:t>
      </w:r>
      <w:r>
        <w:t xml:space="preserve">юченным в состав </w:t>
      </w:r>
      <w:r w:rsidRPr="00BE0562">
        <w:t>Музейног</w:t>
      </w:r>
      <w:r>
        <w:t>о фонда Российской  Федерации, особо ценным, в</w:t>
      </w:r>
      <w:r w:rsidRPr="00BE0562">
        <w:t xml:space="preserve"> том числе ун</w:t>
      </w:r>
      <w:r>
        <w:t xml:space="preserve">икальным, документам Архивного фонда Российской Федерации, документам, имеющим </w:t>
      </w:r>
      <w:r w:rsidRPr="00BE0562">
        <w:t>особое историческое, научное, культурное значение, входящим в состав национального библиотечного фонда;</w:t>
      </w:r>
    </w:p>
    <w:p w:rsidR="0015489D" w:rsidRPr="00BE0562" w:rsidRDefault="0015489D" w:rsidP="000D0CB2">
      <w:pPr>
        <w:jc w:val="both"/>
      </w:pPr>
      <w:r>
        <w:t xml:space="preserve">по предупреждению </w:t>
      </w:r>
      <w:r w:rsidRPr="00BE0562">
        <w:t>возник</w:t>
      </w:r>
      <w:r>
        <w:t>новения чрезвычайных ситуаций</w:t>
      </w:r>
      <w:r w:rsidRPr="00BE0562">
        <w:t xml:space="preserve"> природного и техногенного характера;</w:t>
      </w:r>
    </w:p>
    <w:p w:rsidR="0015489D" w:rsidRPr="00BE0562" w:rsidRDefault="0015489D" w:rsidP="000D0CB2">
      <w:pPr>
        <w:jc w:val="both"/>
      </w:pPr>
      <w:r w:rsidRPr="00BE0562">
        <w:t xml:space="preserve">    по обеспечению безопасности государства;</w:t>
      </w:r>
    </w:p>
    <w:p w:rsidR="0015489D" w:rsidRPr="00BE0562" w:rsidRDefault="0015489D" w:rsidP="000D0CB2">
      <w:pPr>
        <w:jc w:val="both"/>
      </w:pPr>
      <w:r w:rsidRPr="00BE0562">
        <w:t xml:space="preserve">    по ликвидации последствий причинения такого вреда.</w:t>
      </w:r>
    </w:p>
    <w:p w:rsidR="0015489D" w:rsidRPr="00BE0562" w:rsidRDefault="0015489D" w:rsidP="000D0CB2">
      <w:pPr>
        <w:jc w:val="both"/>
      </w:pPr>
      <w:r w:rsidRPr="00BE0562">
        <w:t xml:space="preserve">    8. Срок проведения проверки: __________________________________________</w:t>
      </w:r>
    </w:p>
    <w:p w:rsidR="0015489D" w:rsidRPr="00BE0562" w:rsidRDefault="0015489D" w:rsidP="000D0CB2">
      <w:pPr>
        <w:jc w:val="both"/>
      </w:pPr>
      <w:r w:rsidRPr="00BE0562">
        <w:t xml:space="preserve">    К проведению проверки приступить с "__" __________ 20__ года.</w:t>
      </w:r>
    </w:p>
    <w:p w:rsidR="0015489D" w:rsidRPr="00BE0562" w:rsidRDefault="0015489D" w:rsidP="000D0CB2">
      <w:pPr>
        <w:jc w:val="both"/>
      </w:pPr>
      <w:r w:rsidRPr="00BE0562">
        <w:t xml:space="preserve">    Проверку окончить не позднее "__" _____________ 20__ года.</w:t>
      </w:r>
    </w:p>
    <w:p w:rsidR="0015489D" w:rsidRPr="00BE0562" w:rsidRDefault="0015489D" w:rsidP="000D0CB2">
      <w:pPr>
        <w:jc w:val="both"/>
      </w:pPr>
      <w:r w:rsidRPr="00BE0562">
        <w:t xml:space="preserve">    9. Правовые основания проведения проверки: ______________________________</w:t>
      </w:r>
    </w:p>
    <w:p w:rsidR="0015489D" w:rsidRPr="00BE0562" w:rsidRDefault="0015489D" w:rsidP="000D0CB2">
      <w:pPr>
        <w:jc w:val="both"/>
      </w:pPr>
      <w:r w:rsidRPr="00BE0562">
        <w:t>________________________________________________________________________</w:t>
      </w:r>
    </w:p>
    <w:p w:rsidR="0015489D" w:rsidRPr="00BE0562" w:rsidRDefault="0015489D" w:rsidP="000D0CB2">
      <w:pPr>
        <w:jc w:val="both"/>
      </w:pPr>
      <w:r w:rsidRPr="00BE0562">
        <w:t>________________________________________________________________________</w:t>
      </w:r>
    </w:p>
    <w:p w:rsidR="0015489D" w:rsidRPr="00BE0562" w:rsidRDefault="0015489D" w:rsidP="000D0CB2">
      <w:pPr>
        <w:jc w:val="both"/>
      </w:pPr>
      <w:r w:rsidRPr="00BE0562">
        <w:t xml:space="preserve">     (ссылка на положения нормативного </w:t>
      </w:r>
      <w:r>
        <w:t xml:space="preserve">правового акта, в соответствии </w:t>
      </w:r>
      <w:r w:rsidRPr="00BE0562">
        <w:t>с которым осуществляется проверка)</w:t>
      </w:r>
    </w:p>
    <w:p w:rsidR="0015489D" w:rsidRPr="00BE0562" w:rsidRDefault="0015489D" w:rsidP="000D0CB2">
      <w:pPr>
        <w:jc w:val="both"/>
      </w:pPr>
      <w:r>
        <w:t xml:space="preserve">   10. Обязательные требования и (или) требования, </w:t>
      </w:r>
      <w:r w:rsidRPr="00BE0562">
        <w:t>у</w:t>
      </w:r>
      <w:r>
        <w:t xml:space="preserve">становленные муниципальными правовыми </w:t>
      </w:r>
      <w:r w:rsidRPr="00BE0562">
        <w:t xml:space="preserve">актами, </w:t>
      </w:r>
      <w:r>
        <w:t>подлежащие</w:t>
      </w:r>
      <w:r w:rsidRPr="00BE0562">
        <w:t xml:space="preserve"> проверке</w:t>
      </w:r>
    </w:p>
    <w:p w:rsidR="0015489D" w:rsidRPr="00BE0562" w:rsidRDefault="0015489D" w:rsidP="000D0CB2">
      <w:pPr>
        <w:jc w:val="both"/>
      </w:pPr>
      <w:r w:rsidRPr="00BE0562">
        <w:t>________________________________________________________________________________________________________________________________________________</w:t>
      </w:r>
    </w:p>
    <w:p w:rsidR="0015489D" w:rsidRPr="00BE0562" w:rsidRDefault="0015489D" w:rsidP="000D0CB2">
      <w:pPr>
        <w:jc w:val="both"/>
      </w:pPr>
      <w:r>
        <w:t xml:space="preserve">    11. В </w:t>
      </w:r>
      <w:r w:rsidRPr="00BE0562">
        <w:t>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5489D" w:rsidRPr="00BE0562" w:rsidRDefault="0015489D" w:rsidP="000D0CB2">
      <w:pPr>
        <w:jc w:val="both"/>
      </w:pPr>
      <w:r w:rsidRPr="00BE0562">
        <w:t>1) ________________________________________________________________________</w:t>
      </w:r>
    </w:p>
    <w:p w:rsidR="0015489D" w:rsidRPr="00BE0562" w:rsidRDefault="0015489D" w:rsidP="000D0CB2">
      <w:pPr>
        <w:jc w:val="both"/>
      </w:pPr>
      <w:r w:rsidRPr="00BE0562">
        <w:t>2) ________________________________________________________________________</w:t>
      </w:r>
    </w:p>
    <w:p w:rsidR="0015489D" w:rsidRPr="00BE0562" w:rsidRDefault="0015489D" w:rsidP="000D0CB2">
      <w:pPr>
        <w:jc w:val="both"/>
      </w:pPr>
      <w:r w:rsidRPr="00BE0562">
        <w:t>3) ________________________________________________________________________</w:t>
      </w:r>
    </w:p>
    <w:p w:rsidR="0015489D" w:rsidRPr="00BE0562" w:rsidRDefault="0015489D" w:rsidP="000D0CB2">
      <w:pPr>
        <w:jc w:val="both"/>
      </w:pPr>
    </w:p>
    <w:p w:rsidR="0015489D" w:rsidRPr="00BE0562" w:rsidRDefault="0015489D" w:rsidP="000D0CB2">
      <w:pPr>
        <w:jc w:val="both"/>
      </w:pPr>
      <w:r>
        <w:t>12.</w:t>
      </w:r>
      <w:r w:rsidRPr="00BE0562">
        <w:t xml:space="preserve"> Перечень </w:t>
      </w:r>
      <w:r>
        <w:t>положений об</w:t>
      </w:r>
      <w:r w:rsidRPr="00BE0562">
        <w:t xml:space="preserve"> осущес</w:t>
      </w:r>
      <w:r>
        <w:t xml:space="preserve">твлении муниципального контроля, административных регламентов по осуществлению </w:t>
      </w:r>
      <w:r w:rsidRPr="00BE0562">
        <w:t>муниципального контроля (при их наличии):</w:t>
      </w:r>
    </w:p>
    <w:p w:rsidR="0015489D" w:rsidRPr="00BE0562" w:rsidRDefault="0015489D" w:rsidP="000D0CB2">
      <w:pPr>
        <w:jc w:val="both"/>
      </w:pPr>
      <w:r w:rsidRPr="00BE0562">
        <w:t>________________________________________________________________________</w:t>
      </w:r>
    </w:p>
    <w:p w:rsidR="0015489D" w:rsidRPr="00BE0562" w:rsidRDefault="0015489D" w:rsidP="000D0CB2">
      <w:pPr>
        <w:jc w:val="both"/>
      </w:pPr>
      <w:r w:rsidRPr="00BE0562">
        <w:t xml:space="preserve">           (с указанием наименований, номеров и дат их принятия)</w:t>
      </w:r>
    </w:p>
    <w:p w:rsidR="0015489D" w:rsidRPr="00BE0562" w:rsidRDefault="0015489D" w:rsidP="000D0CB2">
      <w:pPr>
        <w:jc w:val="both"/>
      </w:pPr>
      <w:r>
        <w:t xml:space="preserve">    13. Перечень документов, представление которых юридическим лицом, индивидуальным предпринимателем необходимо для </w:t>
      </w:r>
      <w:r w:rsidRPr="00BE0562">
        <w:t>достижения целей и задач проведения проверки:</w:t>
      </w:r>
    </w:p>
    <w:p w:rsidR="0015489D" w:rsidRPr="00BE0562" w:rsidRDefault="0015489D" w:rsidP="000D0CB2">
      <w:pPr>
        <w:jc w:val="both"/>
      </w:pPr>
      <w:r w:rsidRPr="00BE0562">
        <w:t>____________________________________________________________________</w:t>
      </w:r>
    </w:p>
    <w:p w:rsidR="0015489D" w:rsidRPr="00BE0562" w:rsidRDefault="0015489D" w:rsidP="000D0CB2">
      <w:pPr>
        <w:jc w:val="both"/>
      </w:pPr>
      <w:r w:rsidRPr="00BE0562">
        <w:t>________________________________________________________________________</w:t>
      </w:r>
    </w:p>
    <w:p w:rsidR="0015489D" w:rsidRPr="00BE0562" w:rsidRDefault="0015489D" w:rsidP="000D0CB2">
      <w:pPr>
        <w:jc w:val="both"/>
      </w:pPr>
      <w:r w:rsidRPr="00BE0562">
        <w:t>______________________________________________________________________</w:t>
      </w:r>
    </w:p>
    <w:p w:rsidR="0015489D" w:rsidRPr="00BE0562" w:rsidRDefault="0015489D" w:rsidP="000D0CB2">
      <w:pPr>
        <w:jc w:val="both"/>
      </w:pPr>
      <w:r w:rsidRPr="00BE0562">
        <w:t>_______________________________________________________________________</w:t>
      </w:r>
    </w:p>
    <w:p w:rsidR="0015489D" w:rsidRPr="00BE0562" w:rsidRDefault="0015489D" w:rsidP="000D0CB2">
      <w:pPr>
        <w:jc w:val="both"/>
      </w:pPr>
      <w:r w:rsidRPr="00BE0562">
        <w:t>_______________________________________</w:t>
      </w:r>
    </w:p>
    <w:p w:rsidR="0015489D" w:rsidRPr="00BE0562" w:rsidRDefault="0015489D" w:rsidP="000D0CB2">
      <w:pPr>
        <w:jc w:val="both"/>
      </w:pPr>
      <w:r w:rsidRPr="00BE0562">
        <w:t xml:space="preserve">    (должность, фамилия, инициалы</w:t>
      </w:r>
    </w:p>
    <w:p w:rsidR="0015489D" w:rsidRPr="00BE0562" w:rsidRDefault="0015489D" w:rsidP="000D0CB2">
      <w:pPr>
        <w:jc w:val="both"/>
      </w:pPr>
      <w:r w:rsidRPr="00BE0562">
        <w:t>руководителя, заместителя руководителя</w:t>
      </w:r>
    </w:p>
    <w:p w:rsidR="0015489D" w:rsidRPr="00BE0562" w:rsidRDefault="0015489D" w:rsidP="000D0CB2">
      <w:pPr>
        <w:jc w:val="both"/>
      </w:pPr>
      <w:r w:rsidRPr="00BE0562">
        <w:t xml:space="preserve">органа муниципального контроля, </w:t>
      </w:r>
    </w:p>
    <w:p w:rsidR="0015489D" w:rsidRPr="00BE0562" w:rsidRDefault="0015489D" w:rsidP="000D0CB2">
      <w:pPr>
        <w:jc w:val="both"/>
      </w:pPr>
      <w:r w:rsidRPr="00BE0562">
        <w:t>издавшего распоряжение</w:t>
      </w:r>
    </w:p>
    <w:p w:rsidR="0015489D" w:rsidRPr="00BE0562" w:rsidRDefault="0015489D" w:rsidP="000D0CB2">
      <w:pPr>
        <w:jc w:val="both"/>
      </w:pPr>
      <w:r w:rsidRPr="00BE0562">
        <w:t>о проведении проверки)</w:t>
      </w:r>
    </w:p>
    <w:p w:rsidR="0015489D" w:rsidRPr="00BE0562" w:rsidRDefault="0015489D" w:rsidP="000D0CB2">
      <w:pPr>
        <w:jc w:val="both"/>
      </w:pPr>
      <w:r w:rsidRPr="00BE0562">
        <w:t xml:space="preserve">                                      _____________________________________</w:t>
      </w:r>
    </w:p>
    <w:p w:rsidR="0015489D" w:rsidRPr="00BE0562" w:rsidRDefault="0015489D" w:rsidP="000D0CB2">
      <w:pPr>
        <w:jc w:val="both"/>
      </w:pPr>
      <w:r w:rsidRPr="00BE0562">
        <w:t xml:space="preserve">                                          (подпись, заверенная печатью)</w:t>
      </w:r>
    </w:p>
    <w:p w:rsidR="0015489D" w:rsidRPr="00BE0562" w:rsidRDefault="0015489D" w:rsidP="000D0CB2">
      <w:pPr>
        <w:jc w:val="both"/>
      </w:pPr>
      <w:r w:rsidRPr="00BE0562">
        <w:t>________________________________________________________________________________________________________________________________________________________________________________________________________________________ (фамилия,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5489D" w:rsidRPr="00BE0562" w:rsidRDefault="0015489D" w:rsidP="000D0CB2">
      <w:pPr>
        <w:jc w:val="both"/>
      </w:pPr>
    </w:p>
    <w:p w:rsidR="0015489D" w:rsidRPr="00BE0562" w:rsidRDefault="0015489D" w:rsidP="000D0CB2">
      <w:pPr>
        <w:jc w:val="both"/>
      </w:pPr>
    </w:p>
    <w:p w:rsidR="0015489D" w:rsidRPr="00BE0562" w:rsidRDefault="0015489D" w:rsidP="000D0CB2">
      <w:pPr>
        <w:jc w:val="both"/>
      </w:pPr>
    </w:p>
    <w:p w:rsidR="0015489D" w:rsidRPr="00BE0562" w:rsidRDefault="0015489D" w:rsidP="000D0CB2">
      <w:pPr>
        <w:jc w:val="both"/>
      </w:pPr>
    </w:p>
    <w:p w:rsidR="0015489D" w:rsidRPr="00BE0562" w:rsidRDefault="0015489D" w:rsidP="000D0CB2">
      <w:pPr>
        <w:jc w:val="both"/>
      </w:pPr>
    </w:p>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Default="0015489D" w:rsidP="00015C54"/>
    <w:p w:rsidR="0015489D" w:rsidRPr="00BE0562" w:rsidRDefault="0015489D" w:rsidP="00015C54"/>
    <w:p w:rsidR="0015489D" w:rsidRPr="00BE0562" w:rsidRDefault="0015489D" w:rsidP="007E3CE0">
      <w:pPr>
        <w:jc w:val="right"/>
      </w:pPr>
    </w:p>
    <w:p w:rsidR="0015489D" w:rsidRPr="00BE0562" w:rsidRDefault="0015489D" w:rsidP="007E3CE0">
      <w:pPr>
        <w:jc w:val="right"/>
      </w:pPr>
      <w:r w:rsidRPr="00BE0562">
        <w:t>Приложение № 2</w:t>
      </w:r>
    </w:p>
    <w:p w:rsidR="0015489D" w:rsidRPr="00BE0562" w:rsidRDefault="0015489D" w:rsidP="007E3CE0">
      <w:pPr>
        <w:jc w:val="right"/>
        <w:rPr>
          <w:color w:val="000000"/>
        </w:rPr>
      </w:pPr>
      <w:r w:rsidRPr="00BE0562">
        <w:rPr>
          <w:color w:val="000000"/>
        </w:rPr>
        <w:t>к Порядку организации и осуществления</w:t>
      </w:r>
    </w:p>
    <w:p w:rsidR="0015489D" w:rsidRPr="00BE0562" w:rsidRDefault="0015489D" w:rsidP="007E3CE0">
      <w:pPr>
        <w:jc w:val="right"/>
        <w:rPr>
          <w:color w:val="000000"/>
        </w:rPr>
      </w:pPr>
      <w:r w:rsidRPr="00BE0562">
        <w:rPr>
          <w:color w:val="000000"/>
        </w:rPr>
        <w:t xml:space="preserve"> муниципального контроля в области</w:t>
      </w:r>
    </w:p>
    <w:p w:rsidR="0015489D" w:rsidRPr="00BE0562" w:rsidRDefault="0015489D" w:rsidP="007E3CE0">
      <w:pPr>
        <w:jc w:val="right"/>
        <w:rPr>
          <w:color w:val="000000"/>
        </w:rPr>
      </w:pPr>
      <w:r w:rsidRPr="00BE0562">
        <w:rPr>
          <w:color w:val="000000"/>
        </w:rPr>
        <w:t xml:space="preserve"> торговой деятельности на территории</w:t>
      </w:r>
    </w:p>
    <w:p w:rsidR="0015489D" w:rsidRPr="00BE0562" w:rsidRDefault="0015489D" w:rsidP="007E3CE0">
      <w:pPr>
        <w:jc w:val="right"/>
        <w:rPr>
          <w:color w:val="000000"/>
        </w:rPr>
      </w:pPr>
      <w:r w:rsidRPr="00BE0562">
        <w:rPr>
          <w:color w:val="000000"/>
        </w:rPr>
        <w:t>Дмитриевского сельского поселения</w:t>
      </w:r>
    </w:p>
    <w:p w:rsidR="0015489D" w:rsidRPr="00BE0562" w:rsidRDefault="0015489D" w:rsidP="007E3CE0">
      <w:pPr>
        <w:jc w:val="right"/>
        <w:rPr>
          <w:color w:val="000000"/>
        </w:rPr>
      </w:pPr>
      <w:r w:rsidRPr="00BE0562">
        <w:rPr>
          <w:color w:val="000000"/>
        </w:rPr>
        <w:t xml:space="preserve"> Галичского муниципального района</w:t>
      </w:r>
    </w:p>
    <w:p w:rsidR="0015489D" w:rsidRPr="00BE0562" w:rsidRDefault="0015489D" w:rsidP="007E3CE0">
      <w:pPr>
        <w:jc w:val="right"/>
      </w:pPr>
      <w:r w:rsidRPr="00BE0562">
        <w:rPr>
          <w:color w:val="000000"/>
        </w:rPr>
        <w:t xml:space="preserve"> Костромской области</w:t>
      </w:r>
    </w:p>
    <w:p w:rsidR="0015489D" w:rsidRPr="00BE0562" w:rsidRDefault="0015489D" w:rsidP="007E3CE0">
      <w:pPr>
        <w:jc w:val="right"/>
      </w:pPr>
    </w:p>
    <w:p w:rsidR="0015489D" w:rsidRPr="00BE0562" w:rsidRDefault="0015489D" w:rsidP="00DD12EF">
      <w:pPr>
        <w:jc w:val="center"/>
      </w:pPr>
      <w:r w:rsidRPr="00BE0562">
        <w:t>Акт проверки органом муниципального контроля юридического лица, индивидуального предпринимателя</w:t>
      </w:r>
    </w:p>
    <w:p w:rsidR="0015489D" w:rsidRPr="00BE0562" w:rsidRDefault="0015489D" w:rsidP="00DD12EF">
      <w:pPr>
        <w:jc w:val="center"/>
      </w:pPr>
    </w:p>
    <w:p w:rsidR="0015489D" w:rsidRPr="00BE0562" w:rsidRDefault="0015489D" w:rsidP="00DD12EF">
      <w:pPr>
        <w:jc w:val="center"/>
      </w:pPr>
      <w:r w:rsidRPr="00BE0562">
        <w:t xml:space="preserve">Администрация </w:t>
      </w:r>
      <w:r w:rsidRPr="00BE0562">
        <w:rPr>
          <w:color w:val="000000"/>
        </w:rPr>
        <w:t xml:space="preserve">Дмитриевского </w:t>
      </w:r>
      <w:r w:rsidRPr="00BE0562">
        <w:t>сельского поселения Галичского муниципального района Костромской области</w:t>
      </w:r>
    </w:p>
    <w:p w:rsidR="0015489D" w:rsidRPr="00BE0562" w:rsidRDefault="0015489D" w:rsidP="007E3CE0">
      <w:pPr>
        <w:jc w:val="right"/>
      </w:pPr>
    </w:p>
    <w:p w:rsidR="0015489D" w:rsidRPr="00BE0562" w:rsidRDefault="0015489D" w:rsidP="007E3CE0">
      <w:pPr>
        <w:jc w:val="center"/>
      </w:pPr>
    </w:p>
    <w:p w:rsidR="0015489D" w:rsidRPr="00BE0562" w:rsidRDefault="0015489D" w:rsidP="007E3CE0">
      <w:pPr>
        <w:pBdr>
          <w:top w:val="single" w:sz="4" w:space="1" w:color="auto"/>
        </w:pBdr>
        <w:jc w:val="center"/>
      </w:pPr>
      <w:r w:rsidRPr="00BE0562">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15489D" w:rsidRPr="00BE0562" w:rsidTr="00A73F5D">
        <w:tc>
          <w:tcPr>
            <w:tcW w:w="3402" w:type="dxa"/>
            <w:tcBorders>
              <w:top w:val="nil"/>
              <w:left w:val="nil"/>
              <w:bottom w:val="single" w:sz="4" w:space="0" w:color="auto"/>
              <w:right w:val="nil"/>
            </w:tcBorders>
            <w:vAlign w:val="bottom"/>
          </w:tcPr>
          <w:p w:rsidR="0015489D" w:rsidRPr="00BE0562" w:rsidRDefault="0015489D" w:rsidP="007E3CE0">
            <w:pPr>
              <w:jc w:val="center"/>
            </w:pPr>
          </w:p>
        </w:tc>
        <w:tc>
          <w:tcPr>
            <w:tcW w:w="3742" w:type="dxa"/>
            <w:tcBorders>
              <w:top w:val="nil"/>
              <w:left w:val="nil"/>
              <w:bottom w:val="nil"/>
              <w:right w:val="nil"/>
            </w:tcBorders>
            <w:vAlign w:val="bottom"/>
          </w:tcPr>
          <w:p w:rsidR="0015489D" w:rsidRPr="00BE0562" w:rsidRDefault="0015489D" w:rsidP="007E3CE0">
            <w:pPr>
              <w:jc w:val="right"/>
            </w:pPr>
            <w:r w:rsidRPr="00BE0562">
              <w:t>“</w:t>
            </w:r>
          </w:p>
        </w:tc>
        <w:tc>
          <w:tcPr>
            <w:tcW w:w="397" w:type="dxa"/>
            <w:tcBorders>
              <w:top w:val="nil"/>
              <w:left w:val="nil"/>
              <w:bottom w:val="single" w:sz="4" w:space="0" w:color="auto"/>
              <w:right w:val="nil"/>
            </w:tcBorders>
            <w:vAlign w:val="bottom"/>
          </w:tcPr>
          <w:p w:rsidR="0015489D" w:rsidRPr="00BE0562" w:rsidRDefault="0015489D" w:rsidP="007E3CE0">
            <w:pPr>
              <w:jc w:val="center"/>
            </w:pPr>
          </w:p>
        </w:tc>
        <w:tc>
          <w:tcPr>
            <w:tcW w:w="255" w:type="dxa"/>
            <w:tcBorders>
              <w:top w:val="nil"/>
              <w:left w:val="nil"/>
              <w:bottom w:val="nil"/>
              <w:right w:val="nil"/>
            </w:tcBorders>
            <w:vAlign w:val="bottom"/>
          </w:tcPr>
          <w:p w:rsidR="0015489D" w:rsidRPr="00BE0562" w:rsidRDefault="0015489D" w:rsidP="007E3CE0">
            <w:r w:rsidRPr="00BE0562">
              <w:t>”</w:t>
            </w:r>
          </w:p>
        </w:tc>
        <w:tc>
          <w:tcPr>
            <w:tcW w:w="1418" w:type="dxa"/>
            <w:tcBorders>
              <w:top w:val="nil"/>
              <w:left w:val="nil"/>
              <w:bottom w:val="single" w:sz="4" w:space="0" w:color="auto"/>
              <w:right w:val="nil"/>
            </w:tcBorders>
            <w:vAlign w:val="bottom"/>
          </w:tcPr>
          <w:p w:rsidR="0015489D" w:rsidRPr="00BE0562" w:rsidRDefault="0015489D" w:rsidP="007E3CE0">
            <w:pPr>
              <w:jc w:val="center"/>
            </w:pPr>
          </w:p>
        </w:tc>
        <w:tc>
          <w:tcPr>
            <w:tcW w:w="369" w:type="dxa"/>
            <w:tcBorders>
              <w:top w:val="nil"/>
              <w:left w:val="nil"/>
              <w:bottom w:val="nil"/>
              <w:right w:val="nil"/>
            </w:tcBorders>
            <w:vAlign w:val="bottom"/>
          </w:tcPr>
          <w:p w:rsidR="0015489D" w:rsidRPr="00BE0562" w:rsidRDefault="0015489D" w:rsidP="007E3CE0">
            <w:pPr>
              <w:jc w:val="right"/>
            </w:pPr>
            <w:r w:rsidRPr="00BE0562">
              <w:t>20</w:t>
            </w:r>
          </w:p>
        </w:tc>
        <w:tc>
          <w:tcPr>
            <w:tcW w:w="369" w:type="dxa"/>
            <w:tcBorders>
              <w:top w:val="nil"/>
              <w:left w:val="nil"/>
              <w:bottom w:val="single" w:sz="4" w:space="0" w:color="auto"/>
              <w:right w:val="nil"/>
            </w:tcBorders>
            <w:vAlign w:val="bottom"/>
          </w:tcPr>
          <w:p w:rsidR="0015489D" w:rsidRPr="00BE0562" w:rsidRDefault="0015489D" w:rsidP="007E3CE0"/>
        </w:tc>
        <w:tc>
          <w:tcPr>
            <w:tcW w:w="340" w:type="dxa"/>
            <w:gridSpan w:val="2"/>
            <w:tcBorders>
              <w:top w:val="nil"/>
              <w:left w:val="nil"/>
              <w:bottom w:val="nil"/>
              <w:right w:val="nil"/>
            </w:tcBorders>
            <w:vAlign w:val="bottom"/>
          </w:tcPr>
          <w:p w:rsidR="0015489D" w:rsidRPr="00BE0562" w:rsidRDefault="0015489D" w:rsidP="007E3CE0">
            <w:r w:rsidRPr="00BE0562">
              <w:t>г.</w:t>
            </w:r>
          </w:p>
        </w:tc>
      </w:tr>
      <w:tr w:rsidR="0015489D" w:rsidRPr="00BE0562" w:rsidTr="00A73F5D">
        <w:trPr>
          <w:gridAfter w:val="1"/>
          <w:wAfter w:w="58" w:type="dxa"/>
          <w:cantSplit/>
        </w:trPr>
        <w:tc>
          <w:tcPr>
            <w:tcW w:w="3402" w:type="dxa"/>
            <w:tcBorders>
              <w:top w:val="nil"/>
              <w:left w:val="nil"/>
              <w:bottom w:val="nil"/>
              <w:right w:val="nil"/>
            </w:tcBorders>
          </w:tcPr>
          <w:p w:rsidR="0015489D" w:rsidRPr="00BE0562" w:rsidRDefault="0015489D" w:rsidP="007E3CE0">
            <w:pPr>
              <w:jc w:val="center"/>
            </w:pPr>
            <w:r w:rsidRPr="00BE0562">
              <w:t>(место составления акта)</w:t>
            </w:r>
          </w:p>
        </w:tc>
        <w:tc>
          <w:tcPr>
            <w:tcW w:w="3742" w:type="dxa"/>
            <w:tcBorders>
              <w:top w:val="nil"/>
              <w:left w:val="nil"/>
              <w:bottom w:val="nil"/>
              <w:right w:val="nil"/>
            </w:tcBorders>
          </w:tcPr>
          <w:p w:rsidR="0015489D" w:rsidRPr="00BE0562" w:rsidRDefault="0015489D" w:rsidP="007E3CE0"/>
        </w:tc>
        <w:tc>
          <w:tcPr>
            <w:tcW w:w="3090" w:type="dxa"/>
            <w:gridSpan w:val="6"/>
            <w:tcBorders>
              <w:top w:val="nil"/>
              <w:left w:val="nil"/>
              <w:bottom w:val="nil"/>
              <w:right w:val="nil"/>
            </w:tcBorders>
          </w:tcPr>
          <w:p w:rsidR="0015489D" w:rsidRPr="00BE0562" w:rsidRDefault="0015489D" w:rsidP="007E3CE0">
            <w:pPr>
              <w:jc w:val="center"/>
            </w:pPr>
            <w:r w:rsidRPr="00BE0562">
              <w:t>(дата составления акта)</w:t>
            </w:r>
          </w:p>
        </w:tc>
      </w:tr>
    </w:tbl>
    <w:p w:rsidR="0015489D" w:rsidRPr="00BE0562" w:rsidRDefault="0015489D" w:rsidP="007E3CE0">
      <w:pPr>
        <w:jc w:val="center"/>
      </w:pPr>
    </w:p>
    <w:p w:rsidR="0015489D" w:rsidRPr="00BE0562" w:rsidRDefault="0015489D" w:rsidP="007E3CE0">
      <w:pPr>
        <w:pBdr>
          <w:top w:val="single" w:sz="4" w:space="1" w:color="auto"/>
        </w:pBdr>
        <w:jc w:val="center"/>
      </w:pPr>
      <w:r w:rsidRPr="00BE0562">
        <w:t>(время составления акта)</w:t>
      </w:r>
    </w:p>
    <w:p w:rsidR="0015489D" w:rsidRPr="00BE0562" w:rsidRDefault="0015489D" w:rsidP="007E3CE0">
      <w:pPr>
        <w:jc w:val="center"/>
        <w:rPr>
          <w:b/>
          <w:bCs/>
        </w:rPr>
      </w:pPr>
      <w:r w:rsidRPr="00BE0562">
        <w:rPr>
          <w:b/>
          <w:bCs/>
        </w:rPr>
        <w:t>АКТ ПРОВЕРКИ</w:t>
      </w:r>
      <w:r w:rsidRPr="00BE0562">
        <w:rPr>
          <w:b/>
          <w:bCs/>
        </w:rPr>
        <w:br/>
        <w:t xml:space="preserve">органом муниципального контроля юридического лица, </w:t>
      </w:r>
    </w:p>
    <w:p w:rsidR="0015489D" w:rsidRPr="00BE0562" w:rsidRDefault="0015489D" w:rsidP="007E3CE0">
      <w:pPr>
        <w:jc w:val="center"/>
        <w:rPr>
          <w:b/>
          <w:bCs/>
        </w:rPr>
      </w:pPr>
      <w:r w:rsidRPr="00BE0562">
        <w:rPr>
          <w:b/>
          <w:bCs/>
        </w:rPr>
        <w:t>индивидуального предпринимателя, гражданина</w:t>
      </w:r>
    </w:p>
    <w:tbl>
      <w:tblPr>
        <w:tblW w:w="0" w:type="auto"/>
        <w:jc w:val="center"/>
        <w:tblLayout w:type="fixed"/>
        <w:tblCellMar>
          <w:left w:w="28" w:type="dxa"/>
          <w:right w:w="28" w:type="dxa"/>
        </w:tblCellMar>
        <w:tblLook w:val="0000"/>
      </w:tblPr>
      <w:tblGrid>
        <w:gridCol w:w="362"/>
        <w:gridCol w:w="1418"/>
      </w:tblGrid>
      <w:tr w:rsidR="0015489D" w:rsidRPr="00BE0562" w:rsidTr="00A73F5D">
        <w:trPr>
          <w:jc w:val="center"/>
        </w:trPr>
        <w:tc>
          <w:tcPr>
            <w:tcW w:w="362" w:type="dxa"/>
            <w:tcBorders>
              <w:top w:val="nil"/>
              <w:left w:val="nil"/>
              <w:bottom w:val="nil"/>
              <w:right w:val="nil"/>
            </w:tcBorders>
            <w:vAlign w:val="bottom"/>
          </w:tcPr>
          <w:p w:rsidR="0015489D" w:rsidRPr="00BE0562" w:rsidRDefault="0015489D" w:rsidP="007E3CE0">
            <w:r w:rsidRPr="00BE0562">
              <w:t>№</w:t>
            </w:r>
          </w:p>
        </w:tc>
        <w:tc>
          <w:tcPr>
            <w:tcW w:w="1418" w:type="dxa"/>
            <w:tcBorders>
              <w:top w:val="nil"/>
              <w:left w:val="nil"/>
              <w:bottom w:val="single" w:sz="4" w:space="0" w:color="auto"/>
              <w:right w:val="nil"/>
            </w:tcBorders>
            <w:vAlign w:val="bottom"/>
          </w:tcPr>
          <w:p w:rsidR="0015489D" w:rsidRPr="00BE0562" w:rsidRDefault="0015489D" w:rsidP="007E3CE0">
            <w:pPr>
              <w:jc w:val="center"/>
            </w:pPr>
          </w:p>
        </w:tc>
      </w:tr>
    </w:tbl>
    <w:p w:rsidR="0015489D" w:rsidRPr="00BE0562" w:rsidRDefault="0015489D" w:rsidP="007E3CE0">
      <w:r w:rsidRPr="00BE0562">
        <w:t xml:space="preserve">По адресу/адресам:  </w:t>
      </w:r>
    </w:p>
    <w:p w:rsidR="0015489D" w:rsidRPr="00BE0562" w:rsidRDefault="0015489D" w:rsidP="007E3CE0">
      <w:pPr>
        <w:pBdr>
          <w:top w:val="single" w:sz="4" w:space="1" w:color="auto"/>
        </w:pBdr>
        <w:jc w:val="center"/>
      </w:pPr>
      <w:r w:rsidRPr="00BE0562">
        <w:t>(место проведения проверки)</w:t>
      </w:r>
    </w:p>
    <w:p w:rsidR="0015489D" w:rsidRPr="00BE0562" w:rsidRDefault="0015489D" w:rsidP="007E3CE0">
      <w:r w:rsidRPr="00BE0562">
        <w:t xml:space="preserve">На основании:  </w:t>
      </w:r>
    </w:p>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jc w:val="center"/>
      </w:pPr>
      <w:r w:rsidRPr="00BE0562">
        <w:t>(вид документа с указанием реквизитов (номер, дата))</w:t>
      </w:r>
    </w:p>
    <w:p w:rsidR="0015489D" w:rsidRPr="00BE0562" w:rsidRDefault="0015489D" w:rsidP="007E3CE0">
      <w:pPr>
        <w:tabs>
          <w:tab w:val="center" w:pos="4678"/>
          <w:tab w:val="right" w:pos="10206"/>
        </w:tabs>
      </w:pPr>
      <w:r w:rsidRPr="00BE0562">
        <w:t xml:space="preserve">была проведена  </w:t>
      </w:r>
      <w:r w:rsidRPr="00BE0562">
        <w:tab/>
      </w:r>
      <w:r w:rsidRPr="00BE0562">
        <w:tab/>
        <w:t>проверка в отношении:</w:t>
      </w:r>
    </w:p>
    <w:p w:rsidR="0015489D" w:rsidRPr="00BE0562" w:rsidRDefault="0015489D" w:rsidP="007E3CE0">
      <w:pPr>
        <w:pBdr>
          <w:top w:val="single" w:sz="4" w:space="1" w:color="auto"/>
        </w:pBdr>
        <w:jc w:val="center"/>
      </w:pPr>
      <w:r w:rsidRPr="00BE0562">
        <w:t>(плановая/внеплановая, документарная/выездная)</w:t>
      </w:r>
    </w:p>
    <w:p w:rsidR="0015489D" w:rsidRPr="00BE0562" w:rsidRDefault="0015489D" w:rsidP="007E3CE0"/>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jc w:val="center"/>
      </w:pPr>
      <w:r w:rsidRPr="00BE0562">
        <w:t>(наименование юридического лица, фамилия, имя, отчество (последнее – при наличии)</w:t>
      </w:r>
      <w:r w:rsidRPr="00BE0562">
        <w:br/>
        <w:t>индивидуального предпринимателя, гражданина)</w:t>
      </w:r>
    </w:p>
    <w:p w:rsidR="0015489D" w:rsidRPr="00BE0562" w:rsidRDefault="0015489D" w:rsidP="007E3CE0">
      <w:r w:rsidRPr="00BE0562">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5489D" w:rsidRPr="00BE0562" w:rsidTr="00A73F5D">
        <w:tc>
          <w:tcPr>
            <w:tcW w:w="187" w:type="dxa"/>
            <w:tcBorders>
              <w:top w:val="nil"/>
              <w:left w:val="nil"/>
              <w:bottom w:val="nil"/>
              <w:right w:val="nil"/>
            </w:tcBorders>
            <w:vAlign w:val="bottom"/>
          </w:tcPr>
          <w:p w:rsidR="0015489D" w:rsidRPr="00BE0562" w:rsidRDefault="0015489D" w:rsidP="007E3CE0">
            <w:pPr>
              <w:jc w:val="right"/>
            </w:pPr>
            <w:r w:rsidRPr="00BE0562">
              <w:t>“</w:t>
            </w:r>
          </w:p>
        </w:tc>
        <w:tc>
          <w:tcPr>
            <w:tcW w:w="397" w:type="dxa"/>
            <w:tcBorders>
              <w:top w:val="nil"/>
              <w:left w:val="nil"/>
              <w:bottom w:val="single" w:sz="4" w:space="0" w:color="auto"/>
              <w:right w:val="nil"/>
            </w:tcBorders>
            <w:vAlign w:val="bottom"/>
          </w:tcPr>
          <w:p w:rsidR="0015489D" w:rsidRPr="00BE0562" w:rsidRDefault="0015489D" w:rsidP="007E3CE0">
            <w:pPr>
              <w:jc w:val="center"/>
            </w:pPr>
          </w:p>
        </w:tc>
        <w:tc>
          <w:tcPr>
            <w:tcW w:w="255" w:type="dxa"/>
            <w:tcBorders>
              <w:top w:val="nil"/>
              <w:left w:val="nil"/>
              <w:bottom w:val="nil"/>
              <w:right w:val="nil"/>
            </w:tcBorders>
            <w:vAlign w:val="bottom"/>
          </w:tcPr>
          <w:p w:rsidR="0015489D" w:rsidRPr="00BE0562" w:rsidRDefault="0015489D" w:rsidP="007E3CE0">
            <w:r w:rsidRPr="00BE0562">
              <w:t>”</w:t>
            </w:r>
          </w:p>
        </w:tc>
        <w:tc>
          <w:tcPr>
            <w:tcW w:w="1219" w:type="dxa"/>
            <w:tcBorders>
              <w:top w:val="nil"/>
              <w:left w:val="nil"/>
              <w:bottom w:val="single" w:sz="4" w:space="0" w:color="auto"/>
              <w:right w:val="nil"/>
            </w:tcBorders>
            <w:vAlign w:val="bottom"/>
          </w:tcPr>
          <w:p w:rsidR="0015489D" w:rsidRPr="00BE0562" w:rsidRDefault="0015489D" w:rsidP="007E3CE0">
            <w:pPr>
              <w:jc w:val="center"/>
            </w:pPr>
          </w:p>
        </w:tc>
        <w:tc>
          <w:tcPr>
            <w:tcW w:w="369" w:type="dxa"/>
            <w:tcBorders>
              <w:top w:val="nil"/>
              <w:left w:val="nil"/>
              <w:bottom w:val="nil"/>
              <w:right w:val="nil"/>
            </w:tcBorders>
            <w:vAlign w:val="bottom"/>
          </w:tcPr>
          <w:p w:rsidR="0015489D" w:rsidRPr="00BE0562" w:rsidRDefault="0015489D" w:rsidP="007E3CE0">
            <w:pPr>
              <w:jc w:val="right"/>
            </w:pPr>
            <w:r w:rsidRPr="00BE0562">
              <w:t>20</w:t>
            </w:r>
          </w:p>
        </w:tc>
        <w:tc>
          <w:tcPr>
            <w:tcW w:w="369" w:type="dxa"/>
            <w:tcBorders>
              <w:top w:val="nil"/>
              <w:left w:val="nil"/>
              <w:bottom w:val="single" w:sz="4" w:space="0" w:color="auto"/>
              <w:right w:val="nil"/>
            </w:tcBorders>
            <w:vAlign w:val="bottom"/>
          </w:tcPr>
          <w:p w:rsidR="0015489D" w:rsidRPr="00BE0562" w:rsidRDefault="0015489D" w:rsidP="007E3CE0"/>
        </w:tc>
        <w:tc>
          <w:tcPr>
            <w:tcW w:w="510" w:type="dxa"/>
            <w:tcBorders>
              <w:top w:val="nil"/>
              <w:left w:val="nil"/>
              <w:bottom w:val="nil"/>
              <w:right w:val="nil"/>
            </w:tcBorders>
            <w:vAlign w:val="bottom"/>
          </w:tcPr>
          <w:p w:rsidR="0015489D" w:rsidRPr="00BE0562" w:rsidRDefault="0015489D" w:rsidP="007E3CE0">
            <w:r w:rsidRPr="00BE0562">
              <w:t>г. с</w:t>
            </w:r>
          </w:p>
        </w:tc>
        <w:tc>
          <w:tcPr>
            <w:tcW w:w="397" w:type="dxa"/>
            <w:tcBorders>
              <w:top w:val="nil"/>
              <w:left w:val="nil"/>
              <w:bottom w:val="single" w:sz="4" w:space="0" w:color="auto"/>
              <w:right w:val="nil"/>
            </w:tcBorders>
            <w:vAlign w:val="bottom"/>
          </w:tcPr>
          <w:p w:rsidR="0015489D" w:rsidRPr="00BE0562" w:rsidRDefault="0015489D" w:rsidP="007E3CE0">
            <w:pPr>
              <w:jc w:val="center"/>
            </w:pPr>
          </w:p>
        </w:tc>
        <w:tc>
          <w:tcPr>
            <w:tcW w:w="567" w:type="dxa"/>
            <w:tcBorders>
              <w:top w:val="nil"/>
              <w:left w:val="nil"/>
              <w:bottom w:val="nil"/>
              <w:right w:val="nil"/>
            </w:tcBorders>
            <w:vAlign w:val="bottom"/>
          </w:tcPr>
          <w:p w:rsidR="0015489D" w:rsidRPr="00BE0562" w:rsidRDefault="0015489D" w:rsidP="007E3CE0">
            <w:pPr>
              <w:jc w:val="center"/>
            </w:pPr>
            <w:r w:rsidRPr="00BE0562">
              <w:t>час.</w:t>
            </w:r>
          </w:p>
        </w:tc>
        <w:tc>
          <w:tcPr>
            <w:tcW w:w="397" w:type="dxa"/>
            <w:tcBorders>
              <w:top w:val="nil"/>
              <w:left w:val="nil"/>
              <w:bottom w:val="single" w:sz="4" w:space="0" w:color="auto"/>
              <w:right w:val="nil"/>
            </w:tcBorders>
            <w:vAlign w:val="bottom"/>
          </w:tcPr>
          <w:p w:rsidR="0015489D" w:rsidRPr="00BE0562" w:rsidRDefault="0015489D" w:rsidP="007E3CE0">
            <w:pPr>
              <w:jc w:val="center"/>
            </w:pPr>
          </w:p>
        </w:tc>
        <w:tc>
          <w:tcPr>
            <w:tcW w:w="964" w:type="dxa"/>
            <w:tcBorders>
              <w:top w:val="nil"/>
              <w:left w:val="nil"/>
              <w:bottom w:val="nil"/>
              <w:right w:val="nil"/>
            </w:tcBorders>
            <w:vAlign w:val="bottom"/>
          </w:tcPr>
          <w:p w:rsidR="0015489D" w:rsidRPr="00BE0562" w:rsidRDefault="0015489D" w:rsidP="007E3CE0">
            <w:r w:rsidRPr="00BE0562">
              <w:t>мин. до</w:t>
            </w:r>
          </w:p>
        </w:tc>
        <w:tc>
          <w:tcPr>
            <w:tcW w:w="397" w:type="dxa"/>
            <w:tcBorders>
              <w:top w:val="nil"/>
              <w:left w:val="nil"/>
              <w:bottom w:val="single" w:sz="4" w:space="0" w:color="auto"/>
              <w:right w:val="nil"/>
            </w:tcBorders>
            <w:vAlign w:val="bottom"/>
          </w:tcPr>
          <w:p w:rsidR="0015489D" w:rsidRPr="00BE0562" w:rsidRDefault="0015489D" w:rsidP="007E3CE0">
            <w:pPr>
              <w:jc w:val="center"/>
            </w:pPr>
          </w:p>
        </w:tc>
        <w:tc>
          <w:tcPr>
            <w:tcW w:w="567" w:type="dxa"/>
            <w:tcBorders>
              <w:top w:val="nil"/>
              <w:left w:val="nil"/>
              <w:bottom w:val="nil"/>
              <w:right w:val="nil"/>
            </w:tcBorders>
            <w:vAlign w:val="bottom"/>
          </w:tcPr>
          <w:p w:rsidR="0015489D" w:rsidRPr="00BE0562" w:rsidRDefault="0015489D" w:rsidP="007E3CE0">
            <w:pPr>
              <w:jc w:val="center"/>
            </w:pPr>
            <w:r w:rsidRPr="00BE0562">
              <w:t>час.</w:t>
            </w:r>
          </w:p>
        </w:tc>
        <w:tc>
          <w:tcPr>
            <w:tcW w:w="397" w:type="dxa"/>
            <w:tcBorders>
              <w:top w:val="nil"/>
              <w:left w:val="nil"/>
              <w:bottom w:val="single" w:sz="4" w:space="0" w:color="auto"/>
              <w:right w:val="nil"/>
            </w:tcBorders>
            <w:vAlign w:val="bottom"/>
          </w:tcPr>
          <w:p w:rsidR="0015489D" w:rsidRPr="00BE0562" w:rsidRDefault="0015489D" w:rsidP="007E3CE0">
            <w:pPr>
              <w:jc w:val="center"/>
            </w:pPr>
          </w:p>
        </w:tc>
        <w:tc>
          <w:tcPr>
            <w:tcW w:w="2807" w:type="dxa"/>
            <w:tcBorders>
              <w:top w:val="nil"/>
              <w:left w:val="nil"/>
              <w:bottom w:val="nil"/>
              <w:right w:val="nil"/>
            </w:tcBorders>
            <w:vAlign w:val="bottom"/>
          </w:tcPr>
          <w:p w:rsidR="0015489D" w:rsidRPr="00BE0562" w:rsidRDefault="0015489D" w:rsidP="007E3CE0">
            <w:r w:rsidRPr="00BE0562">
              <w:t>мин. Продолжительность</w:t>
            </w:r>
          </w:p>
        </w:tc>
        <w:tc>
          <w:tcPr>
            <w:tcW w:w="454" w:type="dxa"/>
            <w:tcBorders>
              <w:top w:val="nil"/>
              <w:left w:val="nil"/>
              <w:bottom w:val="single" w:sz="4" w:space="0" w:color="auto"/>
              <w:right w:val="nil"/>
            </w:tcBorders>
            <w:vAlign w:val="bottom"/>
          </w:tcPr>
          <w:p w:rsidR="0015489D" w:rsidRPr="00BE0562" w:rsidRDefault="0015489D" w:rsidP="007E3CE0">
            <w:pPr>
              <w:jc w:val="center"/>
            </w:pPr>
          </w:p>
        </w:tc>
      </w:tr>
    </w:tbl>
    <w:p w:rsidR="0015489D" w:rsidRPr="00BE0562" w:rsidRDefault="0015489D" w:rsidP="007E3CE0"/>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5489D" w:rsidRPr="00BE0562" w:rsidTr="00A73F5D">
        <w:tc>
          <w:tcPr>
            <w:tcW w:w="187" w:type="dxa"/>
            <w:tcBorders>
              <w:top w:val="nil"/>
              <w:left w:val="nil"/>
              <w:bottom w:val="nil"/>
              <w:right w:val="nil"/>
            </w:tcBorders>
            <w:vAlign w:val="bottom"/>
          </w:tcPr>
          <w:p w:rsidR="0015489D" w:rsidRPr="00BE0562" w:rsidRDefault="0015489D" w:rsidP="007E3CE0">
            <w:pPr>
              <w:jc w:val="right"/>
            </w:pPr>
            <w:r w:rsidRPr="00BE0562">
              <w:t>“</w:t>
            </w:r>
          </w:p>
        </w:tc>
        <w:tc>
          <w:tcPr>
            <w:tcW w:w="397" w:type="dxa"/>
            <w:tcBorders>
              <w:top w:val="nil"/>
              <w:left w:val="nil"/>
              <w:bottom w:val="single" w:sz="4" w:space="0" w:color="auto"/>
              <w:right w:val="nil"/>
            </w:tcBorders>
            <w:vAlign w:val="bottom"/>
          </w:tcPr>
          <w:p w:rsidR="0015489D" w:rsidRPr="00BE0562" w:rsidRDefault="0015489D" w:rsidP="007E3CE0">
            <w:pPr>
              <w:jc w:val="center"/>
            </w:pPr>
          </w:p>
        </w:tc>
        <w:tc>
          <w:tcPr>
            <w:tcW w:w="255" w:type="dxa"/>
            <w:tcBorders>
              <w:top w:val="nil"/>
              <w:left w:val="nil"/>
              <w:bottom w:val="nil"/>
              <w:right w:val="nil"/>
            </w:tcBorders>
            <w:vAlign w:val="bottom"/>
          </w:tcPr>
          <w:p w:rsidR="0015489D" w:rsidRPr="00BE0562" w:rsidRDefault="0015489D" w:rsidP="007E3CE0">
            <w:r w:rsidRPr="00BE0562">
              <w:t>”</w:t>
            </w:r>
          </w:p>
        </w:tc>
        <w:tc>
          <w:tcPr>
            <w:tcW w:w="1219" w:type="dxa"/>
            <w:tcBorders>
              <w:top w:val="nil"/>
              <w:left w:val="nil"/>
              <w:bottom w:val="single" w:sz="4" w:space="0" w:color="auto"/>
              <w:right w:val="nil"/>
            </w:tcBorders>
            <w:vAlign w:val="bottom"/>
          </w:tcPr>
          <w:p w:rsidR="0015489D" w:rsidRPr="00BE0562" w:rsidRDefault="0015489D" w:rsidP="007E3CE0">
            <w:pPr>
              <w:jc w:val="center"/>
            </w:pPr>
          </w:p>
        </w:tc>
        <w:tc>
          <w:tcPr>
            <w:tcW w:w="369" w:type="dxa"/>
            <w:tcBorders>
              <w:top w:val="nil"/>
              <w:left w:val="nil"/>
              <w:bottom w:val="nil"/>
              <w:right w:val="nil"/>
            </w:tcBorders>
            <w:vAlign w:val="bottom"/>
          </w:tcPr>
          <w:p w:rsidR="0015489D" w:rsidRPr="00BE0562" w:rsidRDefault="0015489D" w:rsidP="007E3CE0">
            <w:pPr>
              <w:jc w:val="right"/>
            </w:pPr>
            <w:r w:rsidRPr="00BE0562">
              <w:t>20</w:t>
            </w:r>
          </w:p>
        </w:tc>
        <w:tc>
          <w:tcPr>
            <w:tcW w:w="369" w:type="dxa"/>
            <w:tcBorders>
              <w:top w:val="nil"/>
              <w:left w:val="nil"/>
              <w:bottom w:val="single" w:sz="4" w:space="0" w:color="auto"/>
              <w:right w:val="nil"/>
            </w:tcBorders>
            <w:vAlign w:val="bottom"/>
          </w:tcPr>
          <w:p w:rsidR="0015489D" w:rsidRPr="00BE0562" w:rsidRDefault="0015489D" w:rsidP="007E3CE0"/>
        </w:tc>
        <w:tc>
          <w:tcPr>
            <w:tcW w:w="510" w:type="dxa"/>
            <w:tcBorders>
              <w:top w:val="nil"/>
              <w:left w:val="nil"/>
              <w:bottom w:val="nil"/>
              <w:right w:val="nil"/>
            </w:tcBorders>
            <w:vAlign w:val="bottom"/>
          </w:tcPr>
          <w:p w:rsidR="0015489D" w:rsidRPr="00BE0562" w:rsidRDefault="0015489D" w:rsidP="007E3CE0">
            <w:r w:rsidRPr="00BE0562">
              <w:t>г. с</w:t>
            </w:r>
          </w:p>
        </w:tc>
        <w:tc>
          <w:tcPr>
            <w:tcW w:w="397" w:type="dxa"/>
            <w:tcBorders>
              <w:top w:val="nil"/>
              <w:left w:val="nil"/>
              <w:bottom w:val="single" w:sz="4" w:space="0" w:color="auto"/>
              <w:right w:val="nil"/>
            </w:tcBorders>
            <w:vAlign w:val="bottom"/>
          </w:tcPr>
          <w:p w:rsidR="0015489D" w:rsidRPr="00BE0562" w:rsidRDefault="0015489D" w:rsidP="007E3CE0">
            <w:pPr>
              <w:jc w:val="center"/>
            </w:pPr>
          </w:p>
        </w:tc>
        <w:tc>
          <w:tcPr>
            <w:tcW w:w="567" w:type="dxa"/>
            <w:tcBorders>
              <w:top w:val="nil"/>
              <w:left w:val="nil"/>
              <w:bottom w:val="nil"/>
              <w:right w:val="nil"/>
            </w:tcBorders>
            <w:vAlign w:val="bottom"/>
          </w:tcPr>
          <w:p w:rsidR="0015489D" w:rsidRPr="00BE0562" w:rsidRDefault="0015489D" w:rsidP="007E3CE0">
            <w:pPr>
              <w:jc w:val="center"/>
            </w:pPr>
            <w:r w:rsidRPr="00BE0562">
              <w:t>час.</w:t>
            </w:r>
          </w:p>
        </w:tc>
        <w:tc>
          <w:tcPr>
            <w:tcW w:w="397" w:type="dxa"/>
            <w:tcBorders>
              <w:top w:val="nil"/>
              <w:left w:val="nil"/>
              <w:bottom w:val="single" w:sz="4" w:space="0" w:color="auto"/>
              <w:right w:val="nil"/>
            </w:tcBorders>
            <w:vAlign w:val="bottom"/>
          </w:tcPr>
          <w:p w:rsidR="0015489D" w:rsidRPr="00BE0562" w:rsidRDefault="0015489D" w:rsidP="007E3CE0">
            <w:pPr>
              <w:jc w:val="center"/>
            </w:pPr>
          </w:p>
        </w:tc>
        <w:tc>
          <w:tcPr>
            <w:tcW w:w="964" w:type="dxa"/>
            <w:tcBorders>
              <w:top w:val="nil"/>
              <w:left w:val="nil"/>
              <w:bottom w:val="nil"/>
              <w:right w:val="nil"/>
            </w:tcBorders>
            <w:vAlign w:val="bottom"/>
          </w:tcPr>
          <w:p w:rsidR="0015489D" w:rsidRPr="00BE0562" w:rsidRDefault="0015489D" w:rsidP="007E3CE0">
            <w:r w:rsidRPr="00BE0562">
              <w:t>мин. до</w:t>
            </w:r>
          </w:p>
        </w:tc>
        <w:tc>
          <w:tcPr>
            <w:tcW w:w="397" w:type="dxa"/>
            <w:tcBorders>
              <w:top w:val="nil"/>
              <w:left w:val="nil"/>
              <w:bottom w:val="single" w:sz="4" w:space="0" w:color="auto"/>
              <w:right w:val="nil"/>
            </w:tcBorders>
            <w:vAlign w:val="bottom"/>
          </w:tcPr>
          <w:p w:rsidR="0015489D" w:rsidRPr="00BE0562" w:rsidRDefault="0015489D" w:rsidP="007E3CE0">
            <w:pPr>
              <w:jc w:val="center"/>
            </w:pPr>
          </w:p>
        </w:tc>
        <w:tc>
          <w:tcPr>
            <w:tcW w:w="567" w:type="dxa"/>
            <w:tcBorders>
              <w:top w:val="nil"/>
              <w:left w:val="nil"/>
              <w:bottom w:val="nil"/>
              <w:right w:val="nil"/>
            </w:tcBorders>
            <w:vAlign w:val="bottom"/>
          </w:tcPr>
          <w:p w:rsidR="0015489D" w:rsidRPr="00BE0562" w:rsidRDefault="0015489D" w:rsidP="007E3CE0">
            <w:pPr>
              <w:jc w:val="center"/>
            </w:pPr>
            <w:r w:rsidRPr="00BE0562">
              <w:t>час.</w:t>
            </w:r>
          </w:p>
        </w:tc>
        <w:tc>
          <w:tcPr>
            <w:tcW w:w="397" w:type="dxa"/>
            <w:tcBorders>
              <w:top w:val="nil"/>
              <w:left w:val="nil"/>
              <w:bottom w:val="single" w:sz="4" w:space="0" w:color="auto"/>
              <w:right w:val="nil"/>
            </w:tcBorders>
            <w:vAlign w:val="bottom"/>
          </w:tcPr>
          <w:p w:rsidR="0015489D" w:rsidRPr="00BE0562" w:rsidRDefault="0015489D" w:rsidP="007E3CE0">
            <w:pPr>
              <w:jc w:val="center"/>
            </w:pPr>
          </w:p>
        </w:tc>
        <w:tc>
          <w:tcPr>
            <w:tcW w:w="2807" w:type="dxa"/>
            <w:tcBorders>
              <w:top w:val="nil"/>
              <w:left w:val="nil"/>
              <w:bottom w:val="nil"/>
              <w:right w:val="nil"/>
            </w:tcBorders>
            <w:vAlign w:val="bottom"/>
          </w:tcPr>
          <w:p w:rsidR="0015489D" w:rsidRPr="00BE0562" w:rsidRDefault="0015489D" w:rsidP="007E3CE0">
            <w:r w:rsidRPr="00BE0562">
              <w:t>мин. Продолжительность</w:t>
            </w:r>
          </w:p>
        </w:tc>
        <w:tc>
          <w:tcPr>
            <w:tcW w:w="454" w:type="dxa"/>
            <w:tcBorders>
              <w:top w:val="nil"/>
              <w:left w:val="nil"/>
              <w:bottom w:val="single" w:sz="4" w:space="0" w:color="auto"/>
              <w:right w:val="nil"/>
            </w:tcBorders>
            <w:vAlign w:val="bottom"/>
          </w:tcPr>
          <w:p w:rsidR="0015489D" w:rsidRPr="00BE0562" w:rsidRDefault="0015489D" w:rsidP="007E3CE0">
            <w:pPr>
              <w:jc w:val="center"/>
            </w:pPr>
          </w:p>
        </w:tc>
      </w:tr>
    </w:tbl>
    <w:p w:rsidR="0015489D" w:rsidRPr="00BE0562" w:rsidRDefault="0015489D" w:rsidP="007E3CE0">
      <w:pPr>
        <w:jc w:val="center"/>
      </w:pPr>
      <w:r w:rsidRPr="00BE0562">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5489D" w:rsidRPr="00BE0562" w:rsidRDefault="0015489D" w:rsidP="007E3CE0">
      <w:pPr>
        <w:jc w:val="center"/>
      </w:pPr>
    </w:p>
    <w:p w:rsidR="0015489D" w:rsidRPr="00BE0562" w:rsidRDefault="0015489D" w:rsidP="007E3CE0">
      <w:r w:rsidRPr="00BE0562">
        <w:t xml:space="preserve">Общая продолжительность проверки:  </w:t>
      </w:r>
    </w:p>
    <w:p w:rsidR="0015489D" w:rsidRPr="00BE0562" w:rsidRDefault="0015489D" w:rsidP="007E3CE0">
      <w:pPr>
        <w:pBdr>
          <w:top w:val="single" w:sz="4" w:space="1" w:color="auto"/>
        </w:pBdr>
        <w:jc w:val="center"/>
      </w:pPr>
      <w:r w:rsidRPr="00BE0562">
        <w:t>(рабочих дней/часов)</w:t>
      </w:r>
    </w:p>
    <w:p w:rsidR="0015489D" w:rsidRPr="00BE0562" w:rsidRDefault="0015489D" w:rsidP="007E3CE0">
      <w:r w:rsidRPr="00BE0562">
        <w:t xml:space="preserve">Акт составлен:  </w:t>
      </w:r>
    </w:p>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jc w:val="center"/>
      </w:pPr>
      <w:r w:rsidRPr="00BE0562">
        <w:t>(наименование органа муниципального контроля)</w:t>
      </w:r>
    </w:p>
    <w:p w:rsidR="0015489D" w:rsidRPr="00BE0562" w:rsidRDefault="0015489D" w:rsidP="007E3CE0">
      <w:pPr>
        <w:jc w:val="both"/>
      </w:pPr>
      <w:r w:rsidRPr="00BE0562">
        <w:t>С копией распоряжения/приказа о проведении проверки ознакомлен(ы): (заполняется при проведении выездной проверки)</w:t>
      </w:r>
    </w:p>
    <w:p w:rsidR="0015489D" w:rsidRPr="00BE0562" w:rsidRDefault="0015489D" w:rsidP="007E3CE0"/>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jc w:val="center"/>
      </w:pPr>
      <w:r w:rsidRPr="00BE0562">
        <w:t>(фамилии, инициалы, подпись, дата, время)</w:t>
      </w:r>
    </w:p>
    <w:p w:rsidR="0015489D" w:rsidRPr="00BE0562" w:rsidRDefault="0015489D" w:rsidP="007E3CE0">
      <w:pPr>
        <w:jc w:val="both"/>
      </w:pPr>
      <w:r w:rsidRPr="00BE0562">
        <w:t>Дата и номер решения прокурора (его заместителя) о согласовании проведения проверки:</w:t>
      </w:r>
      <w:r w:rsidRPr="00BE0562">
        <w:br/>
      </w:r>
    </w:p>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jc w:val="center"/>
      </w:pPr>
      <w:r w:rsidRPr="00BE0562">
        <w:t>(заполняется в случае необходимости согласования проверки с органами прокуратуры)</w:t>
      </w:r>
    </w:p>
    <w:p w:rsidR="0015489D" w:rsidRPr="00BE0562" w:rsidRDefault="0015489D" w:rsidP="007E3CE0">
      <w:pPr>
        <w:keepNext/>
      </w:pPr>
      <w:r w:rsidRPr="00BE0562">
        <w:t xml:space="preserve">Лицо(а), проводившее проверку:  </w:t>
      </w:r>
    </w:p>
    <w:p w:rsidR="0015489D" w:rsidRPr="00BE0562" w:rsidRDefault="0015489D" w:rsidP="007E3CE0">
      <w:pPr>
        <w:keepNext/>
        <w:pBdr>
          <w:top w:val="single" w:sz="4" w:space="1" w:color="auto"/>
        </w:pBdr>
      </w:pPr>
    </w:p>
    <w:p w:rsidR="0015489D" w:rsidRPr="00BE0562" w:rsidRDefault="0015489D" w:rsidP="007E3CE0"/>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jc w:val="center"/>
      </w:pPr>
      <w:r w:rsidRPr="00BE0562">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5489D" w:rsidRPr="00BE0562" w:rsidRDefault="0015489D" w:rsidP="007E3CE0">
      <w:pPr>
        <w:pBdr>
          <w:top w:val="single" w:sz="4" w:space="1" w:color="auto"/>
        </w:pBdr>
        <w:jc w:val="center"/>
      </w:pPr>
    </w:p>
    <w:p w:rsidR="0015489D" w:rsidRPr="00BE0562" w:rsidRDefault="0015489D" w:rsidP="007E3CE0">
      <w:r w:rsidRPr="00BE0562">
        <w:t xml:space="preserve">При проведении проверки присутствовали:  </w:t>
      </w:r>
    </w:p>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jc w:val="center"/>
      </w:pPr>
      <w:r w:rsidRPr="00BE0562">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мероприятийпо проверке)</w:t>
      </w:r>
    </w:p>
    <w:p w:rsidR="0015489D" w:rsidRPr="00BE0562" w:rsidRDefault="0015489D" w:rsidP="007E3CE0">
      <w:pPr>
        <w:pBdr>
          <w:top w:val="single" w:sz="4" w:space="1" w:color="auto"/>
        </w:pBdr>
        <w:jc w:val="center"/>
      </w:pPr>
    </w:p>
    <w:p w:rsidR="0015489D" w:rsidRPr="00BE0562" w:rsidRDefault="0015489D" w:rsidP="007E3CE0">
      <w:pPr>
        <w:ind w:firstLine="567"/>
      </w:pPr>
      <w:r w:rsidRPr="00BE0562">
        <w:t>В ходе проведения проверки:</w:t>
      </w:r>
    </w:p>
    <w:p w:rsidR="0015489D" w:rsidRPr="00BE0562" w:rsidRDefault="0015489D" w:rsidP="007E3CE0">
      <w:pPr>
        <w:ind w:firstLine="567"/>
        <w:jc w:val="both"/>
      </w:pPr>
      <w:r w:rsidRPr="00BE0562">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E0562">
        <w:br/>
      </w:r>
    </w:p>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jc w:val="center"/>
      </w:pPr>
      <w:r w:rsidRPr="00BE0562">
        <w:t>(с указанием характера нарушений; лиц, допустивших нарушения)</w:t>
      </w:r>
    </w:p>
    <w:p w:rsidR="0015489D" w:rsidRPr="00BE0562" w:rsidRDefault="0015489D" w:rsidP="007E3CE0">
      <w:pPr>
        <w:ind w:firstLine="567"/>
        <w:jc w:val="both"/>
      </w:pPr>
      <w:r w:rsidRPr="00BE0562">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pPr>
    </w:p>
    <w:p w:rsidR="0015489D" w:rsidRPr="00BE0562" w:rsidRDefault="0015489D" w:rsidP="00761346">
      <w:pPr>
        <w:ind w:firstLine="567"/>
        <w:jc w:val="both"/>
      </w:pPr>
      <w:r w:rsidRPr="00BE0562">
        <w:t>выявлены факты невыполнения предписаний органов муниципального контроля (с указанием реквизитов выданных предписаний):</w:t>
      </w:r>
    </w:p>
    <w:p w:rsidR="0015489D" w:rsidRPr="00BE0562" w:rsidRDefault="0015489D" w:rsidP="007E3CE0"/>
    <w:p w:rsidR="0015489D" w:rsidRPr="00BE0562" w:rsidRDefault="0015489D" w:rsidP="007E3CE0">
      <w:pPr>
        <w:pBdr>
          <w:top w:val="single" w:sz="4" w:space="1" w:color="auto"/>
        </w:pBdr>
      </w:pPr>
    </w:p>
    <w:p w:rsidR="0015489D" w:rsidRPr="00BE0562" w:rsidRDefault="0015489D" w:rsidP="007E3CE0">
      <w:pPr>
        <w:ind w:firstLine="567"/>
        <w:jc w:val="both"/>
      </w:pPr>
      <w:r w:rsidRPr="00BE0562">
        <w:t xml:space="preserve">нарушений не выявлено  </w:t>
      </w:r>
    </w:p>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pPr>
    </w:p>
    <w:p w:rsidR="0015489D" w:rsidRPr="00BE0562" w:rsidRDefault="0015489D" w:rsidP="007E3CE0">
      <w:pPr>
        <w:jc w:val="both"/>
      </w:pPr>
      <w:r w:rsidRPr="00BE0562">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15489D" w:rsidRPr="00BE0562" w:rsidTr="00A73F5D">
        <w:tc>
          <w:tcPr>
            <w:tcW w:w="3856" w:type="dxa"/>
            <w:tcBorders>
              <w:top w:val="nil"/>
              <w:left w:val="nil"/>
              <w:bottom w:val="single" w:sz="4" w:space="0" w:color="auto"/>
              <w:right w:val="nil"/>
            </w:tcBorders>
            <w:vAlign w:val="bottom"/>
          </w:tcPr>
          <w:p w:rsidR="0015489D" w:rsidRPr="00BE0562" w:rsidRDefault="0015489D" w:rsidP="007E3CE0">
            <w:pPr>
              <w:jc w:val="center"/>
            </w:pPr>
          </w:p>
        </w:tc>
        <w:tc>
          <w:tcPr>
            <w:tcW w:w="851" w:type="dxa"/>
            <w:tcBorders>
              <w:top w:val="nil"/>
              <w:left w:val="nil"/>
              <w:bottom w:val="nil"/>
              <w:right w:val="nil"/>
            </w:tcBorders>
            <w:vAlign w:val="bottom"/>
          </w:tcPr>
          <w:p w:rsidR="0015489D" w:rsidRPr="00BE0562" w:rsidRDefault="0015489D" w:rsidP="007E3CE0"/>
        </w:tc>
        <w:tc>
          <w:tcPr>
            <w:tcW w:w="5557" w:type="dxa"/>
            <w:tcBorders>
              <w:top w:val="nil"/>
              <w:left w:val="nil"/>
              <w:bottom w:val="single" w:sz="4" w:space="0" w:color="auto"/>
              <w:right w:val="nil"/>
            </w:tcBorders>
            <w:vAlign w:val="bottom"/>
          </w:tcPr>
          <w:p w:rsidR="0015489D" w:rsidRPr="00BE0562" w:rsidRDefault="0015489D" w:rsidP="007E3CE0">
            <w:pPr>
              <w:jc w:val="center"/>
            </w:pPr>
          </w:p>
        </w:tc>
      </w:tr>
      <w:tr w:rsidR="0015489D" w:rsidRPr="00BE0562" w:rsidTr="00A73F5D">
        <w:tc>
          <w:tcPr>
            <w:tcW w:w="3856" w:type="dxa"/>
            <w:tcBorders>
              <w:top w:val="nil"/>
              <w:left w:val="nil"/>
              <w:bottom w:val="nil"/>
              <w:right w:val="nil"/>
            </w:tcBorders>
          </w:tcPr>
          <w:p w:rsidR="0015489D" w:rsidRPr="00BE0562" w:rsidRDefault="0015489D" w:rsidP="007E3CE0">
            <w:pPr>
              <w:jc w:val="center"/>
            </w:pPr>
            <w:r w:rsidRPr="00BE0562">
              <w:t>(подпись проверяющего)</w:t>
            </w:r>
          </w:p>
        </w:tc>
        <w:tc>
          <w:tcPr>
            <w:tcW w:w="851" w:type="dxa"/>
            <w:tcBorders>
              <w:top w:val="nil"/>
              <w:left w:val="nil"/>
              <w:bottom w:val="nil"/>
              <w:right w:val="nil"/>
            </w:tcBorders>
          </w:tcPr>
          <w:p w:rsidR="0015489D" w:rsidRPr="00BE0562" w:rsidRDefault="0015489D" w:rsidP="007E3CE0"/>
        </w:tc>
        <w:tc>
          <w:tcPr>
            <w:tcW w:w="5557" w:type="dxa"/>
            <w:tcBorders>
              <w:top w:val="nil"/>
              <w:left w:val="nil"/>
              <w:bottom w:val="nil"/>
              <w:right w:val="nil"/>
            </w:tcBorders>
          </w:tcPr>
          <w:p w:rsidR="0015489D" w:rsidRPr="00BE0562" w:rsidRDefault="0015489D" w:rsidP="007E3CE0">
            <w:pPr>
              <w:jc w:val="center"/>
            </w:pPr>
            <w:r w:rsidRPr="00BE0562">
              <w:t>(подпись уполномоченного представителя юридического лица, индивидуального предпринимателя, его уполномоченного представителя)</w:t>
            </w:r>
          </w:p>
        </w:tc>
      </w:tr>
    </w:tbl>
    <w:p w:rsidR="0015489D" w:rsidRPr="00BE0562" w:rsidRDefault="0015489D" w:rsidP="007E3CE0">
      <w:pPr>
        <w:jc w:val="both"/>
      </w:pPr>
      <w:r w:rsidRPr="00BE0562">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15489D" w:rsidRPr="00BE0562" w:rsidTr="00A73F5D">
        <w:tc>
          <w:tcPr>
            <w:tcW w:w="3856" w:type="dxa"/>
            <w:tcBorders>
              <w:top w:val="nil"/>
              <w:left w:val="nil"/>
              <w:bottom w:val="single" w:sz="4" w:space="0" w:color="auto"/>
              <w:right w:val="nil"/>
            </w:tcBorders>
            <w:vAlign w:val="bottom"/>
          </w:tcPr>
          <w:p w:rsidR="0015489D" w:rsidRPr="00BE0562" w:rsidRDefault="0015489D" w:rsidP="007E3CE0">
            <w:pPr>
              <w:jc w:val="center"/>
            </w:pPr>
          </w:p>
        </w:tc>
        <w:tc>
          <w:tcPr>
            <w:tcW w:w="851" w:type="dxa"/>
            <w:tcBorders>
              <w:top w:val="nil"/>
              <w:left w:val="nil"/>
              <w:bottom w:val="nil"/>
              <w:right w:val="nil"/>
            </w:tcBorders>
            <w:vAlign w:val="bottom"/>
          </w:tcPr>
          <w:p w:rsidR="0015489D" w:rsidRPr="00BE0562" w:rsidRDefault="0015489D" w:rsidP="007E3CE0"/>
        </w:tc>
        <w:tc>
          <w:tcPr>
            <w:tcW w:w="5557" w:type="dxa"/>
            <w:tcBorders>
              <w:top w:val="nil"/>
              <w:left w:val="nil"/>
              <w:bottom w:val="single" w:sz="4" w:space="0" w:color="auto"/>
              <w:right w:val="nil"/>
            </w:tcBorders>
            <w:vAlign w:val="bottom"/>
          </w:tcPr>
          <w:p w:rsidR="0015489D" w:rsidRPr="00BE0562" w:rsidRDefault="0015489D" w:rsidP="007E3CE0">
            <w:pPr>
              <w:jc w:val="center"/>
            </w:pPr>
          </w:p>
        </w:tc>
      </w:tr>
      <w:tr w:rsidR="0015489D" w:rsidRPr="00BE0562" w:rsidTr="00A73F5D">
        <w:tc>
          <w:tcPr>
            <w:tcW w:w="3856" w:type="dxa"/>
            <w:tcBorders>
              <w:top w:val="nil"/>
              <w:left w:val="nil"/>
              <w:bottom w:val="nil"/>
              <w:right w:val="nil"/>
            </w:tcBorders>
          </w:tcPr>
          <w:p w:rsidR="0015489D" w:rsidRPr="00BE0562" w:rsidRDefault="0015489D" w:rsidP="007E3CE0">
            <w:pPr>
              <w:jc w:val="center"/>
            </w:pPr>
            <w:r w:rsidRPr="00BE0562">
              <w:t>(подпись проверяющего)</w:t>
            </w:r>
          </w:p>
        </w:tc>
        <w:tc>
          <w:tcPr>
            <w:tcW w:w="851" w:type="dxa"/>
            <w:tcBorders>
              <w:top w:val="nil"/>
              <w:left w:val="nil"/>
              <w:bottom w:val="nil"/>
              <w:right w:val="nil"/>
            </w:tcBorders>
          </w:tcPr>
          <w:p w:rsidR="0015489D" w:rsidRPr="00BE0562" w:rsidRDefault="0015489D" w:rsidP="007E3CE0"/>
        </w:tc>
        <w:tc>
          <w:tcPr>
            <w:tcW w:w="5557" w:type="dxa"/>
            <w:tcBorders>
              <w:top w:val="nil"/>
              <w:left w:val="nil"/>
              <w:bottom w:val="nil"/>
              <w:right w:val="nil"/>
            </w:tcBorders>
          </w:tcPr>
          <w:p w:rsidR="0015489D" w:rsidRPr="00BE0562" w:rsidRDefault="0015489D" w:rsidP="007E3CE0">
            <w:pPr>
              <w:jc w:val="center"/>
            </w:pPr>
            <w:r w:rsidRPr="00BE0562">
              <w:t>(подпись уполномоченного представителя юридического лица, индивидуального предпринимателя, его уполномоченного представителя)</w:t>
            </w:r>
          </w:p>
        </w:tc>
      </w:tr>
    </w:tbl>
    <w:p w:rsidR="0015489D" w:rsidRPr="00BE0562" w:rsidRDefault="0015489D" w:rsidP="007E3CE0">
      <w:r w:rsidRPr="00BE0562">
        <w:t xml:space="preserve">Прилагаемые к акту документы:  </w:t>
      </w:r>
    </w:p>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pPr>
    </w:p>
    <w:p w:rsidR="0015489D" w:rsidRPr="00BE0562" w:rsidRDefault="0015489D" w:rsidP="007E3CE0">
      <w:pPr>
        <w:keepNext/>
      </w:pPr>
      <w:r w:rsidRPr="00BE0562">
        <w:t xml:space="preserve">Подписи лиц, проводивших проверку:  </w:t>
      </w:r>
    </w:p>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pPr>
    </w:p>
    <w:p w:rsidR="0015489D" w:rsidRPr="00BE0562" w:rsidRDefault="0015489D" w:rsidP="007E3CE0">
      <w:pPr>
        <w:jc w:val="both"/>
      </w:pPr>
      <w:r w:rsidRPr="00BE0562">
        <w:t>С актом проверки ознакомлен(а), копию акта со всеми приложениями получил(а):</w:t>
      </w:r>
      <w:r w:rsidRPr="00BE0562">
        <w:br/>
      </w:r>
    </w:p>
    <w:p w:rsidR="0015489D" w:rsidRPr="00BE0562" w:rsidRDefault="0015489D" w:rsidP="007E3CE0">
      <w:pPr>
        <w:pBdr>
          <w:top w:val="single" w:sz="4" w:space="1" w:color="auto"/>
        </w:pBdr>
      </w:pPr>
    </w:p>
    <w:p w:rsidR="0015489D" w:rsidRPr="00BE0562" w:rsidRDefault="0015489D" w:rsidP="007E3CE0"/>
    <w:p w:rsidR="0015489D" w:rsidRPr="00BE0562" w:rsidRDefault="0015489D" w:rsidP="007E3CE0">
      <w:pPr>
        <w:pBdr>
          <w:top w:val="single" w:sz="4" w:space="1" w:color="auto"/>
        </w:pBdr>
        <w:jc w:val="center"/>
      </w:pPr>
      <w:r w:rsidRPr="00BE0562">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5489D" w:rsidRPr="00BE0562" w:rsidTr="00A73F5D">
        <w:trPr>
          <w:jc w:val="right"/>
        </w:trPr>
        <w:tc>
          <w:tcPr>
            <w:tcW w:w="170" w:type="dxa"/>
            <w:tcBorders>
              <w:top w:val="nil"/>
              <w:left w:val="nil"/>
              <w:bottom w:val="nil"/>
              <w:right w:val="nil"/>
            </w:tcBorders>
            <w:vAlign w:val="bottom"/>
          </w:tcPr>
          <w:p w:rsidR="0015489D" w:rsidRPr="00BE0562" w:rsidRDefault="0015489D" w:rsidP="007E3CE0">
            <w:pPr>
              <w:jc w:val="right"/>
            </w:pPr>
            <w:r w:rsidRPr="00BE0562">
              <w:t>“</w:t>
            </w:r>
          </w:p>
        </w:tc>
        <w:tc>
          <w:tcPr>
            <w:tcW w:w="369" w:type="dxa"/>
            <w:tcBorders>
              <w:top w:val="nil"/>
              <w:left w:val="nil"/>
              <w:bottom w:val="single" w:sz="4" w:space="0" w:color="auto"/>
              <w:right w:val="nil"/>
            </w:tcBorders>
            <w:vAlign w:val="bottom"/>
          </w:tcPr>
          <w:p w:rsidR="0015489D" w:rsidRPr="00BE0562" w:rsidRDefault="0015489D" w:rsidP="007E3CE0">
            <w:pPr>
              <w:jc w:val="center"/>
            </w:pPr>
          </w:p>
        </w:tc>
        <w:tc>
          <w:tcPr>
            <w:tcW w:w="255" w:type="dxa"/>
            <w:tcBorders>
              <w:top w:val="nil"/>
              <w:left w:val="nil"/>
              <w:bottom w:val="nil"/>
              <w:right w:val="nil"/>
            </w:tcBorders>
            <w:vAlign w:val="bottom"/>
          </w:tcPr>
          <w:p w:rsidR="0015489D" w:rsidRPr="00BE0562" w:rsidRDefault="0015489D" w:rsidP="007E3CE0">
            <w:r w:rsidRPr="00BE0562">
              <w:t>”</w:t>
            </w:r>
          </w:p>
        </w:tc>
        <w:tc>
          <w:tcPr>
            <w:tcW w:w="1418" w:type="dxa"/>
            <w:tcBorders>
              <w:top w:val="nil"/>
              <w:left w:val="nil"/>
              <w:bottom w:val="single" w:sz="4" w:space="0" w:color="auto"/>
              <w:right w:val="nil"/>
            </w:tcBorders>
            <w:vAlign w:val="bottom"/>
          </w:tcPr>
          <w:p w:rsidR="0015489D" w:rsidRPr="00BE0562" w:rsidRDefault="0015489D" w:rsidP="007E3CE0">
            <w:pPr>
              <w:jc w:val="center"/>
            </w:pPr>
          </w:p>
        </w:tc>
        <w:tc>
          <w:tcPr>
            <w:tcW w:w="369" w:type="dxa"/>
            <w:tcBorders>
              <w:top w:val="nil"/>
              <w:left w:val="nil"/>
              <w:bottom w:val="nil"/>
              <w:right w:val="nil"/>
            </w:tcBorders>
            <w:vAlign w:val="bottom"/>
          </w:tcPr>
          <w:p w:rsidR="0015489D" w:rsidRPr="00BE0562" w:rsidRDefault="0015489D" w:rsidP="007E3CE0">
            <w:pPr>
              <w:jc w:val="right"/>
            </w:pPr>
            <w:r w:rsidRPr="00BE0562">
              <w:t>20</w:t>
            </w:r>
          </w:p>
        </w:tc>
        <w:tc>
          <w:tcPr>
            <w:tcW w:w="369" w:type="dxa"/>
            <w:tcBorders>
              <w:top w:val="nil"/>
              <w:left w:val="nil"/>
              <w:bottom w:val="single" w:sz="4" w:space="0" w:color="auto"/>
              <w:right w:val="nil"/>
            </w:tcBorders>
            <w:vAlign w:val="bottom"/>
          </w:tcPr>
          <w:p w:rsidR="0015489D" w:rsidRPr="00BE0562" w:rsidRDefault="0015489D" w:rsidP="007E3CE0"/>
        </w:tc>
        <w:tc>
          <w:tcPr>
            <w:tcW w:w="312" w:type="dxa"/>
            <w:tcBorders>
              <w:top w:val="nil"/>
              <w:left w:val="nil"/>
              <w:bottom w:val="nil"/>
              <w:right w:val="nil"/>
            </w:tcBorders>
            <w:vAlign w:val="bottom"/>
          </w:tcPr>
          <w:p w:rsidR="0015489D" w:rsidRPr="00BE0562" w:rsidRDefault="0015489D" w:rsidP="007E3CE0">
            <w:r w:rsidRPr="00BE0562">
              <w:t>г.</w:t>
            </w:r>
          </w:p>
        </w:tc>
      </w:tr>
    </w:tbl>
    <w:p w:rsidR="0015489D" w:rsidRPr="00BE0562" w:rsidRDefault="0015489D" w:rsidP="007E3CE0">
      <w:pPr>
        <w:jc w:val="center"/>
      </w:pPr>
    </w:p>
    <w:p w:rsidR="0015489D" w:rsidRPr="00BE0562" w:rsidRDefault="0015489D" w:rsidP="007E3CE0">
      <w:pPr>
        <w:pBdr>
          <w:top w:val="single" w:sz="4" w:space="1" w:color="auto"/>
        </w:pBdr>
        <w:jc w:val="center"/>
      </w:pPr>
      <w:r w:rsidRPr="00BE0562">
        <w:t>(подпись)</w:t>
      </w:r>
    </w:p>
    <w:p w:rsidR="0015489D" w:rsidRPr="00BE0562" w:rsidRDefault="0015489D" w:rsidP="007E3CE0">
      <w:r w:rsidRPr="00BE0562">
        <w:t xml:space="preserve">Пометка об отказе ознакомления с актом проверки:  </w:t>
      </w:r>
    </w:p>
    <w:p w:rsidR="0015489D" w:rsidRPr="00BE0562" w:rsidRDefault="0015489D" w:rsidP="007E3CE0">
      <w:pPr>
        <w:pBdr>
          <w:top w:val="single" w:sz="4" w:space="1" w:color="auto"/>
        </w:pBdr>
        <w:jc w:val="center"/>
      </w:pPr>
      <w:r w:rsidRPr="00BE0562">
        <w:t>(подпись уполномоченного должностного лица (лиц), проводившего проверку)</w:t>
      </w: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Default="0015489D" w:rsidP="00743277">
      <w:pPr>
        <w:pBdr>
          <w:top w:val="single" w:sz="4" w:space="1" w:color="auto"/>
        </w:pBdr>
        <w:jc w:val="right"/>
      </w:pPr>
    </w:p>
    <w:p w:rsidR="0015489D"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p>
    <w:p w:rsidR="0015489D" w:rsidRPr="00BE0562" w:rsidRDefault="0015489D" w:rsidP="00743277">
      <w:pPr>
        <w:pBdr>
          <w:top w:val="single" w:sz="4" w:space="1" w:color="auto"/>
        </w:pBdr>
        <w:jc w:val="right"/>
      </w:pPr>
      <w:r w:rsidRPr="00BE0562">
        <w:t>Приложение № 3</w:t>
      </w:r>
    </w:p>
    <w:p w:rsidR="0015489D" w:rsidRPr="00BE0562" w:rsidRDefault="0015489D" w:rsidP="00743277">
      <w:pPr>
        <w:pBdr>
          <w:top w:val="single" w:sz="4" w:space="1" w:color="auto"/>
        </w:pBdr>
        <w:jc w:val="right"/>
      </w:pPr>
      <w:r w:rsidRPr="00BE0562">
        <w:t>к Порядку организации и осуществления</w:t>
      </w:r>
    </w:p>
    <w:p w:rsidR="0015489D" w:rsidRPr="00BE0562" w:rsidRDefault="0015489D" w:rsidP="00743277">
      <w:pPr>
        <w:pBdr>
          <w:top w:val="single" w:sz="4" w:space="1" w:color="auto"/>
        </w:pBdr>
        <w:jc w:val="right"/>
      </w:pPr>
      <w:r w:rsidRPr="00BE0562">
        <w:t xml:space="preserve"> муниципального контроля в области</w:t>
      </w:r>
    </w:p>
    <w:p w:rsidR="0015489D" w:rsidRPr="00BE0562" w:rsidRDefault="0015489D" w:rsidP="00743277">
      <w:pPr>
        <w:pBdr>
          <w:top w:val="single" w:sz="4" w:space="1" w:color="auto"/>
        </w:pBdr>
        <w:jc w:val="right"/>
      </w:pPr>
      <w:r w:rsidRPr="00BE0562">
        <w:t xml:space="preserve"> торговой деятельности на территории</w:t>
      </w:r>
    </w:p>
    <w:p w:rsidR="0015489D" w:rsidRPr="00BE0562" w:rsidRDefault="0015489D" w:rsidP="00743277">
      <w:pPr>
        <w:pBdr>
          <w:top w:val="single" w:sz="4" w:space="1" w:color="auto"/>
        </w:pBdr>
        <w:jc w:val="right"/>
      </w:pPr>
      <w:r w:rsidRPr="00BE0562">
        <w:rPr>
          <w:color w:val="000000"/>
        </w:rPr>
        <w:t xml:space="preserve">Дмитриевского </w:t>
      </w:r>
      <w:r w:rsidRPr="00BE0562">
        <w:t>сельского поселения</w:t>
      </w:r>
    </w:p>
    <w:p w:rsidR="0015489D" w:rsidRPr="00BE0562" w:rsidRDefault="0015489D" w:rsidP="00743277">
      <w:pPr>
        <w:pBdr>
          <w:top w:val="single" w:sz="4" w:space="1" w:color="auto"/>
        </w:pBdr>
        <w:jc w:val="right"/>
      </w:pPr>
      <w:r w:rsidRPr="00BE0562">
        <w:t xml:space="preserve"> Галичского муниципального района</w:t>
      </w:r>
    </w:p>
    <w:p w:rsidR="0015489D" w:rsidRPr="00BE0562" w:rsidRDefault="0015489D" w:rsidP="00743277">
      <w:pPr>
        <w:pBdr>
          <w:top w:val="single" w:sz="4" w:space="1" w:color="auto"/>
        </w:pBdr>
        <w:jc w:val="right"/>
      </w:pPr>
      <w:r w:rsidRPr="00BE0562">
        <w:t xml:space="preserve"> Костромской области</w:t>
      </w:r>
    </w:p>
    <w:p w:rsidR="0015489D" w:rsidRPr="00BE0562" w:rsidRDefault="0015489D" w:rsidP="007E3CE0">
      <w:pPr>
        <w:pBdr>
          <w:top w:val="single" w:sz="4" w:space="1" w:color="auto"/>
        </w:pBdr>
        <w:jc w:val="center"/>
      </w:pPr>
    </w:p>
    <w:p w:rsidR="0015489D" w:rsidRPr="00BE0562" w:rsidRDefault="0015489D" w:rsidP="00743277">
      <w:pPr>
        <w:pBdr>
          <w:top w:val="single" w:sz="4" w:space="1" w:color="auto"/>
        </w:pBdr>
        <w:jc w:val="center"/>
        <w:rPr>
          <w:bCs/>
        </w:rPr>
      </w:pPr>
      <w:r w:rsidRPr="00BE0562">
        <w:rPr>
          <w:bCs/>
        </w:rPr>
        <w:t>Акт проверки органом муниципального контроля гражданина (за исключением индивидуального предпринимателя)</w:t>
      </w:r>
    </w:p>
    <w:p w:rsidR="0015489D" w:rsidRPr="00BE0562" w:rsidRDefault="0015489D" w:rsidP="00743277">
      <w:pPr>
        <w:pBdr>
          <w:top w:val="single" w:sz="4" w:space="1" w:color="auto"/>
        </w:pBdr>
        <w:jc w:val="both"/>
      </w:pPr>
      <w:r w:rsidRPr="00BE0562">
        <w:t>________________________                                                     «___» ______ 20___ г. (место составления акта)                                        (дата составления акта)</w:t>
      </w:r>
    </w:p>
    <w:p w:rsidR="0015489D" w:rsidRPr="00BE0562" w:rsidRDefault="0015489D" w:rsidP="00743277">
      <w:pPr>
        <w:pBdr>
          <w:top w:val="single" w:sz="4" w:space="1" w:color="auto"/>
        </w:pBdr>
        <w:jc w:val="both"/>
      </w:pPr>
      <w:r w:rsidRPr="00BE0562">
        <w:br/>
        <w:t>_______________________</w:t>
      </w:r>
      <w:r w:rsidRPr="00BE0562">
        <w:br/>
        <w:t xml:space="preserve">                                                                                                                                                                (время составления акта)</w:t>
      </w:r>
    </w:p>
    <w:p w:rsidR="0015489D" w:rsidRPr="00BE0562" w:rsidRDefault="0015489D" w:rsidP="00743277">
      <w:pPr>
        <w:pBdr>
          <w:top w:val="single" w:sz="4" w:space="1" w:color="auto"/>
        </w:pBdr>
        <w:jc w:val="center"/>
        <w:rPr>
          <w:b/>
        </w:rPr>
      </w:pPr>
      <w:r w:rsidRPr="00BE0562">
        <w:rPr>
          <w:b/>
        </w:rPr>
        <w:t>АКТ ПРОВЕРКИ № ___</w:t>
      </w:r>
    </w:p>
    <w:p w:rsidR="0015489D" w:rsidRPr="00BE0562" w:rsidRDefault="0015489D" w:rsidP="00743277">
      <w:pPr>
        <w:pBdr>
          <w:top w:val="single" w:sz="4" w:space="1" w:color="auto"/>
        </w:pBdr>
        <w:jc w:val="center"/>
      </w:pPr>
      <w:r w:rsidRPr="00BE0562">
        <w:t>органом муниципального контроля гражданина (за исключением индивидуального предпринимателя)</w:t>
      </w:r>
    </w:p>
    <w:p w:rsidR="0015489D" w:rsidRPr="00BE0562" w:rsidRDefault="0015489D" w:rsidP="00743277">
      <w:pPr>
        <w:pBdr>
          <w:top w:val="single" w:sz="4" w:space="1" w:color="auto"/>
        </w:pBdr>
        <w:jc w:val="center"/>
      </w:pPr>
      <w:r w:rsidRPr="00BE0562">
        <w:t>«____» ____________ 20___ г. по адресу:_________________________________________________________________________________________________________________________________________________________________________________________________________________(место проведения проверки)</w:t>
      </w:r>
    </w:p>
    <w:p w:rsidR="0015489D" w:rsidRPr="00BE0562" w:rsidRDefault="0015489D" w:rsidP="00743277">
      <w:pPr>
        <w:pBdr>
          <w:top w:val="single" w:sz="4" w:space="1" w:color="auto"/>
        </w:pBdr>
        <w:jc w:val="center"/>
      </w:pPr>
      <w:r w:rsidRPr="00BE0562">
        <w:t>на основании распоряжения: ________________________________________________________________________________________________________________________________________________________________________________________________________________________ (наименование органа муниципального контроля, реквизиты распоряжения  (дата, номер) о проведении проверки)</w:t>
      </w:r>
    </w:p>
    <w:p w:rsidR="0015489D" w:rsidRPr="00BE0562" w:rsidRDefault="0015489D" w:rsidP="00743277">
      <w:pPr>
        <w:pBdr>
          <w:top w:val="single" w:sz="4" w:space="1" w:color="auto"/>
        </w:pBdr>
        <w:jc w:val="center"/>
      </w:pPr>
      <w:r w:rsidRPr="00BE0562">
        <w:t>проведена_______________________________________________________________</w:t>
      </w:r>
    </w:p>
    <w:p w:rsidR="0015489D" w:rsidRPr="00BE0562" w:rsidRDefault="0015489D" w:rsidP="00743277">
      <w:pPr>
        <w:pBdr>
          <w:top w:val="single" w:sz="4" w:space="1" w:color="auto"/>
        </w:pBdr>
        <w:jc w:val="center"/>
      </w:pPr>
      <w:r w:rsidRPr="00BE0562">
        <w:t xml:space="preserve">                                                               (документарная или выездная) </w:t>
      </w:r>
    </w:p>
    <w:p w:rsidR="0015489D" w:rsidRPr="00BE0562" w:rsidRDefault="0015489D" w:rsidP="00743277">
      <w:pPr>
        <w:pBdr>
          <w:top w:val="single" w:sz="4" w:space="1" w:color="auto"/>
        </w:pBdr>
        <w:jc w:val="center"/>
      </w:pPr>
      <w:r w:rsidRPr="00BE0562">
        <w:t>проверка в отношении _____________________________________________________________________________________________________________________________________________,</w:t>
      </w:r>
      <w:r w:rsidRPr="00BE0562">
        <w:br/>
        <w:t>(фамилия, имя и (в случае, если имеется) отчество проверяемого гражданина), зарегистрированного по адресу места жительства:</w:t>
      </w:r>
      <w:r w:rsidRPr="00BE0562">
        <w:br/>
        <w:t>________________________________________________________________________________________________________________________________________________________________________________________________________________________</w:t>
      </w:r>
    </w:p>
    <w:p w:rsidR="0015489D" w:rsidRPr="00BE0562" w:rsidRDefault="0015489D" w:rsidP="00743277">
      <w:pPr>
        <w:pBdr>
          <w:top w:val="single" w:sz="4" w:space="1" w:color="auto"/>
        </w:pBdr>
        <w:jc w:val="center"/>
      </w:pPr>
      <w:r w:rsidRPr="00BE0562">
        <w:t>Продолжительность проверки: с ____ час. _____ мин. до ____ час. ______ мин.</w:t>
      </w:r>
      <w:r w:rsidRPr="00BE0562">
        <w:br/>
        <w:t>Настоящий акт составлен проводившими проверку должностными лицами</w:t>
      </w:r>
    </w:p>
    <w:p w:rsidR="0015489D" w:rsidRPr="00BE0562" w:rsidRDefault="0015489D" w:rsidP="00743277">
      <w:pPr>
        <w:pBdr>
          <w:top w:val="single" w:sz="4" w:space="1" w:color="auto"/>
        </w:pBdr>
        <w:jc w:val="center"/>
      </w:pPr>
      <w:r w:rsidRPr="00BE0562">
        <w:t>_______________________________________________________________________:</w:t>
      </w:r>
      <w:r w:rsidRPr="00BE0562">
        <w:br/>
        <w:t>(наименование органа муниципального контроля) ________________________________________________________________________</w:t>
      </w:r>
    </w:p>
    <w:p w:rsidR="0015489D" w:rsidRPr="00BE0562" w:rsidRDefault="0015489D" w:rsidP="00743277">
      <w:pPr>
        <w:pBdr>
          <w:top w:val="single" w:sz="4" w:space="1" w:color="auto"/>
        </w:pBdr>
        <w:jc w:val="center"/>
      </w:pPr>
      <w:r w:rsidRPr="00BE0562">
        <w:t>(фамилия, имя и (в случае, если имеется) отчество, должность должностного лица (должностных лиц), проводившего(их) проверку) при участии</w:t>
      </w:r>
    </w:p>
    <w:p w:rsidR="0015489D" w:rsidRPr="00BE0562" w:rsidRDefault="0015489D" w:rsidP="00743277">
      <w:pPr>
        <w:pBdr>
          <w:top w:val="single" w:sz="4" w:space="1" w:color="auto"/>
        </w:pBdr>
        <w:jc w:val="center"/>
      </w:pPr>
      <w:r w:rsidRPr="00BE0562">
        <w:t>__________________________________________________________________________.__________________________________________________________________.</w:t>
      </w:r>
      <w:r w:rsidRPr="00BE0562">
        <w:br/>
        <w:t>(фамилия, имя и (в случае, если имеется) отчество, место работы, должность эксперта, представителя экспертной организации (заполняется в случае их привлечения к проведению проверки)</w:t>
      </w:r>
    </w:p>
    <w:p w:rsidR="0015489D" w:rsidRPr="00BE0562" w:rsidRDefault="0015489D" w:rsidP="00743277">
      <w:pPr>
        <w:pBdr>
          <w:top w:val="single" w:sz="4" w:space="1" w:color="auto"/>
        </w:pBdr>
        <w:jc w:val="both"/>
      </w:pPr>
      <w:r w:rsidRPr="00BE0562">
        <w:t>Перед началом проведения проверки с копией вышеуказанного распоряжения о проведении проверки ознакомлен(а): ____________________________________________</w:t>
      </w:r>
      <w:r w:rsidRPr="00BE0562">
        <w:br/>
        <w:t>(подпись проверяемого гражданина, а в случае</w:t>
      </w:r>
    </w:p>
    <w:p w:rsidR="0015489D" w:rsidRPr="00BE0562" w:rsidRDefault="0015489D" w:rsidP="00743277">
      <w:pPr>
        <w:pBdr>
          <w:top w:val="single" w:sz="4" w:space="1" w:color="auto"/>
        </w:pBdr>
        <w:jc w:val="both"/>
      </w:pPr>
      <w:r w:rsidRPr="00BE0562">
        <w:t>____________________________________________________________________________</w:t>
      </w:r>
    </w:p>
    <w:p w:rsidR="0015489D" w:rsidRPr="00BE0562" w:rsidRDefault="0015489D" w:rsidP="00743277">
      <w:pPr>
        <w:pBdr>
          <w:top w:val="single" w:sz="4" w:space="1" w:color="auto"/>
        </w:pBdr>
        <w:jc w:val="both"/>
      </w:pPr>
      <w:r w:rsidRPr="00BE0562">
        <w:t>отказа в подписании - указание на факт ознакомления и отказ в удостоверении этого факта подписью)</w:t>
      </w:r>
    </w:p>
    <w:p w:rsidR="0015489D" w:rsidRPr="00BE0562" w:rsidRDefault="0015489D" w:rsidP="00743277">
      <w:pPr>
        <w:pBdr>
          <w:top w:val="single" w:sz="4" w:space="1" w:color="auto"/>
        </w:pBdr>
      </w:pPr>
      <w:r w:rsidRPr="00BE0562">
        <w:t>При проведении проверки присутствовал(и): _________________________________________________________________</w:t>
      </w:r>
      <w:r w:rsidRPr="00BE0562">
        <w:br/>
        <w:t>_________________________________________________________________</w:t>
      </w:r>
      <w:r w:rsidRPr="00BE0562">
        <w:br/>
        <w:t>(фамилия, имя и (в случае, если имеется) отчество проверяемого гражданина, иных лиц)</w:t>
      </w:r>
    </w:p>
    <w:p w:rsidR="0015489D" w:rsidRPr="00BE0562" w:rsidRDefault="0015489D" w:rsidP="00743277">
      <w:pPr>
        <w:pBdr>
          <w:top w:val="single" w:sz="4" w:space="1" w:color="auto"/>
        </w:pBdr>
      </w:pPr>
    </w:p>
    <w:p w:rsidR="0015489D" w:rsidRPr="00BE0562" w:rsidRDefault="0015489D" w:rsidP="00743277">
      <w:pPr>
        <w:pBdr>
          <w:top w:val="single" w:sz="4" w:space="1" w:color="auto"/>
        </w:pBdr>
      </w:pPr>
      <w:r w:rsidRPr="00BE0562">
        <w:t>В ходе проведения проверки (нужное отметить):</w:t>
      </w:r>
    </w:p>
    <w:p w:rsidR="0015489D" w:rsidRPr="00BE0562" w:rsidRDefault="0015489D" w:rsidP="00743277">
      <w:pPr>
        <w:pBdr>
          <w:top w:val="single" w:sz="4" w:space="1" w:color="auto"/>
        </w:pBdr>
        <w:jc w:val="center"/>
      </w:pPr>
      <w:r w:rsidRPr="00BE0562">
        <w:t>выявлено нарушение обязательных требований и требований,</w:t>
      </w:r>
    </w:p>
    <w:p w:rsidR="0015489D" w:rsidRPr="00BE0562" w:rsidRDefault="0015489D" w:rsidP="00743277">
      <w:pPr>
        <w:pBdr>
          <w:top w:val="single" w:sz="4" w:space="1" w:color="auto"/>
        </w:pBdr>
        <w:jc w:val="center"/>
      </w:pPr>
      <w:r w:rsidRPr="00BE0562">
        <w:t>установленных муниципальными правовыми актами: _______________________________________________________________________________________________________________________________________________; (подробно описать характер нарушения обязательных требований и требований, установленных муниципальными правовыми актами, время его совершения (при возможности его определения); указать лиц, допустивших нарушения)</w:t>
      </w:r>
    </w:p>
    <w:p w:rsidR="0015489D" w:rsidRPr="00BE0562" w:rsidRDefault="0015489D" w:rsidP="00743277">
      <w:pPr>
        <w:pBdr>
          <w:top w:val="single" w:sz="4" w:space="1" w:color="auto"/>
        </w:pBdr>
        <w:jc w:val="center"/>
      </w:pPr>
    </w:p>
    <w:p w:rsidR="0015489D" w:rsidRPr="00BE0562" w:rsidRDefault="0015489D" w:rsidP="00C73869">
      <w:pPr>
        <w:pBdr>
          <w:top w:val="single" w:sz="4" w:space="1" w:color="auto"/>
        </w:pBdr>
      </w:pPr>
      <w:r w:rsidRPr="00BE0562">
        <w:t>выявлен факт невыполнения проверяемым гражданином предписания</w:t>
      </w:r>
      <w:r w:rsidRPr="00BE0562">
        <w:br/>
        <w:t>________________________________________________________________________</w:t>
      </w:r>
      <w:r w:rsidRPr="00BE0562">
        <w:br/>
        <w:t>(наименование органа муниципального контроля)</w:t>
      </w:r>
      <w:r w:rsidRPr="00BE0562">
        <w:br/>
        <w:t>от «____» ___________ 20___ г.                                                              № ______, обязывающего</w:t>
      </w:r>
      <w:r w:rsidRPr="00BE0562">
        <w:br/>
        <w:t>___________________________________________________________________</w:t>
      </w:r>
      <w:r w:rsidRPr="00BE0562">
        <w:br/>
        <w:t>_________________________________________________________________,</w:t>
      </w:r>
      <w:r w:rsidRPr="00BE0562">
        <w:br/>
        <w:t xml:space="preserve"> (изложить обязывающую часть предписания)</w:t>
      </w:r>
      <w:r w:rsidRPr="00BE0562">
        <w:br/>
        <w:t>выразившийся в: __________________________________________________________________</w:t>
      </w:r>
      <w:r w:rsidRPr="00BE0562">
        <w:br/>
        <w:t>__________________________________________________________________</w:t>
      </w:r>
      <w:r w:rsidRPr="00BE0562">
        <w:br/>
        <w:t>_________________________________________________________________</w:t>
      </w:r>
      <w:r w:rsidRPr="00BE0562">
        <w:br/>
        <w:t>_______________________________________________________________________;</w:t>
      </w:r>
      <w:r w:rsidRPr="00BE0562">
        <w:br/>
        <w:t>(подробно описать характер невыполнения)</w:t>
      </w:r>
    </w:p>
    <w:p w:rsidR="0015489D" w:rsidRPr="00BE0562" w:rsidRDefault="0015489D" w:rsidP="00743277">
      <w:pPr>
        <w:pBdr>
          <w:top w:val="single" w:sz="4" w:space="1" w:color="auto"/>
        </w:pBdr>
        <w:jc w:val="center"/>
      </w:pPr>
      <w:r w:rsidRPr="00BE0562">
        <w:t>нарушений обязательных требований и требований, установленных муниципальными правовыми актами, не выявлено.</w:t>
      </w:r>
    </w:p>
    <w:p w:rsidR="0015489D" w:rsidRPr="00BE0562" w:rsidRDefault="0015489D" w:rsidP="00C73869">
      <w:pPr>
        <w:pBdr>
          <w:top w:val="single" w:sz="4" w:space="1" w:color="auto"/>
        </w:pBdr>
        <w:jc w:val="both"/>
      </w:pPr>
      <w:r w:rsidRPr="00BE0562">
        <w:t>В ходе проведения проверки производились (нужное отметить):</w:t>
      </w:r>
      <w:r w:rsidRPr="00BE0562">
        <w:br/>
        <w:t>¦осмотр</w:t>
      </w:r>
      <w:r w:rsidRPr="00BE0562">
        <w:br/>
        <w:t>________________________________________________________________________</w:t>
      </w:r>
    </w:p>
    <w:p w:rsidR="0015489D" w:rsidRPr="00BE0562" w:rsidRDefault="0015489D" w:rsidP="00743277">
      <w:pPr>
        <w:pBdr>
          <w:top w:val="single" w:sz="4" w:space="1" w:color="auto"/>
        </w:pBdr>
        <w:jc w:val="center"/>
      </w:pPr>
      <w:r w:rsidRPr="00BE0562">
        <w:t>обмеры</w:t>
      </w:r>
      <w:r w:rsidRPr="00BE0562">
        <w:br/>
        <w:t>________________________________________________________________________</w:t>
      </w:r>
    </w:p>
    <w:p w:rsidR="0015489D" w:rsidRPr="00BE0562" w:rsidRDefault="0015489D" w:rsidP="00C73869">
      <w:pPr>
        <w:pBdr>
          <w:top w:val="single" w:sz="4" w:space="1" w:color="auto"/>
        </w:pBdr>
        <w:jc w:val="center"/>
      </w:pPr>
      <w:r w:rsidRPr="00BE0562">
        <w:t>фотофиксация</w:t>
      </w:r>
      <w:r w:rsidRPr="00BE0562">
        <w:br/>
      </w:r>
      <w:r w:rsidRPr="00BE0562">
        <w:br/>
        <w:t>________________________________________________________________________</w:t>
      </w:r>
      <w:r w:rsidRPr="00BE0562">
        <w:br/>
        <w:t>видеофиксация</w:t>
      </w:r>
      <w:r w:rsidRPr="00BE0562">
        <w:br/>
        <w:t>________________________________________________________________________</w:t>
      </w:r>
      <w:r w:rsidRPr="00BE0562">
        <w:br/>
        <w:t>указать территории, здания, строения, сооружения, помещения, оборудование, иные объекты обмеры, фото- и видеофиксация не производились.</w:t>
      </w:r>
    </w:p>
    <w:p w:rsidR="0015489D" w:rsidRPr="00BE0562" w:rsidRDefault="0015489D" w:rsidP="00C73869">
      <w:pPr>
        <w:pBdr>
          <w:top w:val="single" w:sz="4" w:space="1" w:color="auto"/>
        </w:pBdr>
        <w:jc w:val="center"/>
      </w:pPr>
    </w:p>
    <w:p w:rsidR="0015489D" w:rsidRPr="00BE0562" w:rsidRDefault="0015489D" w:rsidP="00C73869">
      <w:pPr>
        <w:pBdr>
          <w:top w:val="single" w:sz="4" w:space="1" w:color="auto"/>
        </w:pBdr>
      </w:pPr>
      <w:r w:rsidRPr="00BE0562">
        <w:t>Прилагаемые документы: _______________________________________________________________________.</w:t>
      </w:r>
      <w:r w:rsidRPr="00BE0562">
        <w:br/>
        <w:t>(указать наименование прилагаемых документов (при наличии) и количество листов)</w:t>
      </w:r>
    </w:p>
    <w:p w:rsidR="0015489D" w:rsidRPr="00BE0562" w:rsidRDefault="0015489D" w:rsidP="00743277">
      <w:pPr>
        <w:pBdr>
          <w:top w:val="single" w:sz="4" w:space="1" w:color="auto"/>
        </w:pBdr>
        <w:jc w:val="center"/>
      </w:pPr>
      <w:r w:rsidRPr="00BE0562">
        <w:t>Подписи должностных(ого) лиц(а), проводивших(его) проверку:</w:t>
      </w:r>
    </w:p>
    <w:p w:rsidR="0015489D" w:rsidRPr="00BE0562" w:rsidRDefault="0015489D" w:rsidP="00743277">
      <w:pPr>
        <w:pBdr>
          <w:top w:val="single" w:sz="4" w:space="1" w:color="auto"/>
        </w:pBdr>
        <w:jc w:val="center"/>
      </w:pPr>
    </w:p>
    <w:p w:rsidR="0015489D" w:rsidRPr="00BE0562" w:rsidRDefault="0015489D" w:rsidP="00C73869">
      <w:pPr>
        <w:pBdr>
          <w:top w:val="single" w:sz="4" w:space="1" w:color="auto"/>
        </w:pBdr>
      </w:pPr>
      <w:r w:rsidRPr="00BE0562">
        <w:t>______________________________                            _______________________________</w:t>
      </w:r>
    </w:p>
    <w:p w:rsidR="0015489D" w:rsidRPr="00BE0562" w:rsidRDefault="0015489D" w:rsidP="00743277">
      <w:pPr>
        <w:pBdr>
          <w:top w:val="single" w:sz="4" w:space="1" w:color="auto"/>
        </w:pBdr>
        <w:jc w:val="center"/>
      </w:pPr>
      <w:r w:rsidRPr="00BE0562">
        <w:t>          (подпись)                                                                         (расшифровка подписи)</w:t>
      </w:r>
    </w:p>
    <w:p w:rsidR="0015489D" w:rsidRPr="00BE0562" w:rsidRDefault="0015489D" w:rsidP="00C73869">
      <w:pPr>
        <w:pBdr>
          <w:top w:val="single" w:sz="4" w:space="1" w:color="auto"/>
        </w:pBdr>
      </w:pPr>
      <w:r w:rsidRPr="00BE0562">
        <w:t>______________________________                        ______________________________</w:t>
      </w:r>
      <w:r w:rsidRPr="00BE0562">
        <w:br/>
        <w:t>          (подпись)                                                                         (расшифровка подписи)</w:t>
      </w:r>
      <w:r w:rsidRPr="00BE0562">
        <w:br/>
      </w:r>
      <w:r w:rsidRPr="00BE0562">
        <w:br/>
        <w:t>Подписи лиц(а), участвовавших(его) в проведении проверки:</w:t>
      </w:r>
    </w:p>
    <w:p w:rsidR="0015489D" w:rsidRPr="00BE0562" w:rsidRDefault="0015489D" w:rsidP="00C73869">
      <w:pPr>
        <w:pBdr>
          <w:top w:val="single" w:sz="4" w:space="1" w:color="auto"/>
        </w:pBdr>
      </w:pPr>
      <w:r w:rsidRPr="00BE0562">
        <w:t>______________________________                           _______________________________</w:t>
      </w:r>
    </w:p>
    <w:p w:rsidR="0015489D" w:rsidRPr="00BE0562" w:rsidRDefault="0015489D" w:rsidP="00743277">
      <w:pPr>
        <w:pBdr>
          <w:top w:val="single" w:sz="4" w:space="1" w:color="auto"/>
        </w:pBdr>
        <w:jc w:val="center"/>
      </w:pPr>
      <w:r w:rsidRPr="00BE0562">
        <w:t>          (подпись)                                                                         (расшифровка подписи)</w:t>
      </w:r>
    </w:p>
    <w:p w:rsidR="0015489D" w:rsidRPr="00BE0562" w:rsidRDefault="0015489D" w:rsidP="00C73869">
      <w:pPr>
        <w:pBdr>
          <w:top w:val="single" w:sz="4" w:space="1" w:color="auto"/>
        </w:pBdr>
      </w:pPr>
      <w:r w:rsidRPr="00BE0562">
        <w:t>______________________________                        ______________________________</w:t>
      </w:r>
      <w:r w:rsidRPr="00BE0562">
        <w:br/>
        <w:t>          (подпись)                                                                         (расшифровка подписи)</w:t>
      </w:r>
      <w:r w:rsidRPr="00BE0562">
        <w:br/>
        <w:t>______________________________               ______________________________</w:t>
      </w:r>
      <w:r w:rsidRPr="00BE0562">
        <w:br/>
        <w:t>С настоящим актом проверки ознакомлен(а), его копию со всеми приложениями получил(а):</w:t>
      </w:r>
      <w:r w:rsidRPr="00BE0562">
        <w:br/>
        <w:t>_____________________________                                   ________________________</w:t>
      </w:r>
      <w:r w:rsidRPr="00BE0562">
        <w:br/>
        <w:t>(подпись проверяемого гражданина)                                                   (расшифровка подписи)</w:t>
      </w:r>
      <w:r w:rsidRPr="00BE0562">
        <w:br/>
        <w:t>________  _____________ 20____ г.</w:t>
      </w:r>
      <w:r w:rsidRPr="00BE0562">
        <w:br/>
      </w:r>
      <w:r w:rsidRPr="00BE0562">
        <w:br/>
        <w:t>Отметка об отказе проверяемого гражданина (нужное отметить):</w:t>
      </w:r>
      <w:r w:rsidRPr="00BE0562">
        <w:br/>
        <w:t xml:space="preserve"> в ознакомлении с актом проверки;</w:t>
      </w:r>
    </w:p>
    <w:p w:rsidR="0015489D" w:rsidRPr="00BE0562" w:rsidRDefault="0015489D" w:rsidP="00C73869">
      <w:pPr>
        <w:pBdr>
          <w:top w:val="single" w:sz="4" w:space="1" w:color="auto"/>
        </w:pBdr>
      </w:pPr>
    </w:p>
    <w:p w:rsidR="0015489D" w:rsidRPr="00BE0562" w:rsidRDefault="0015489D" w:rsidP="00C73869">
      <w:pPr>
        <w:pBdr>
          <w:top w:val="single" w:sz="4" w:space="1" w:color="auto"/>
        </w:pBdr>
      </w:pPr>
      <w:r w:rsidRPr="00BE0562">
        <w:t xml:space="preserve"> в получении экземпляра акта проверки.</w:t>
      </w:r>
    </w:p>
    <w:p w:rsidR="0015489D" w:rsidRPr="00BE0562" w:rsidRDefault="0015489D" w:rsidP="00C73869">
      <w:pPr>
        <w:pBdr>
          <w:top w:val="single" w:sz="4" w:space="1" w:color="auto"/>
        </w:pBdr>
      </w:pPr>
    </w:p>
    <w:p w:rsidR="0015489D" w:rsidRPr="00BE0562" w:rsidRDefault="0015489D" w:rsidP="00C73869">
      <w:pPr>
        <w:pBdr>
          <w:top w:val="single" w:sz="4" w:space="1" w:color="auto"/>
        </w:pBdr>
      </w:pPr>
      <w:r w:rsidRPr="00BE0562">
        <w:t>Подписи должностных(ого) лиц(а), проводивших(его) проверку:</w:t>
      </w:r>
      <w:r w:rsidRPr="00BE0562">
        <w:br/>
        <w:t>______________________________                                         ____________________</w:t>
      </w:r>
      <w:r w:rsidRPr="00BE0562">
        <w:br/>
        <w:t>          (подпись)                                                                                    (расшифровка подписи)</w:t>
      </w:r>
      <w:r w:rsidRPr="00BE0562">
        <w:br/>
        <w:t>«____» ___________ 20____ г.</w:t>
      </w:r>
    </w:p>
    <w:p w:rsidR="0015489D" w:rsidRPr="00BE0562" w:rsidRDefault="0015489D" w:rsidP="00743277">
      <w:pPr>
        <w:pBdr>
          <w:top w:val="single" w:sz="4" w:space="1" w:color="auto"/>
        </w:pBdr>
        <w:jc w:val="center"/>
      </w:pPr>
    </w:p>
    <w:p w:rsidR="0015489D" w:rsidRPr="00BE0562" w:rsidRDefault="0015489D" w:rsidP="00743277">
      <w:pPr>
        <w:pBdr>
          <w:top w:val="single" w:sz="4" w:space="1" w:color="auto"/>
        </w:pBdr>
        <w:jc w:val="center"/>
      </w:pPr>
    </w:p>
    <w:p w:rsidR="0015489D" w:rsidRPr="00BE0562" w:rsidRDefault="0015489D" w:rsidP="00743277">
      <w:pPr>
        <w:pBdr>
          <w:top w:val="single" w:sz="4" w:space="1" w:color="auto"/>
        </w:pBdr>
        <w:jc w:val="center"/>
      </w:pPr>
    </w:p>
    <w:p w:rsidR="0015489D" w:rsidRPr="00BE0562" w:rsidRDefault="0015489D" w:rsidP="007E3CE0">
      <w:pPr>
        <w:pBdr>
          <w:top w:val="single" w:sz="4" w:space="1" w:color="auto"/>
        </w:pBdr>
        <w:jc w:val="center"/>
      </w:pPr>
    </w:p>
    <w:sectPr w:rsidR="0015489D" w:rsidRPr="00BE0562" w:rsidSect="00761346">
      <w:pgSz w:w="11906" w:h="16838"/>
      <w:pgMar w:top="567" w:right="566" w:bottom="709"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F8C1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8C2E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C842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A8DB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0CE2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A90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385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8AA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22F3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7898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113"/>
    <w:rsid w:val="00011205"/>
    <w:rsid w:val="00015C54"/>
    <w:rsid w:val="00031C8B"/>
    <w:rsid w:val="000356EA"/>
    <w:rsid w:val="00035B90"/>
    <w:rsid w:val="000414E5"/>
    <w:rsid w:val="000448C3"/>
    <w:rsid w:val="00050228"/>
    <w:rsid w:val="000505EE"/>
    <w:rsid w:val="000900AA"/>
    <w:rsid w:val="00090119"/>
    <w:rsid w:val="00094A39"/>
    <w:rsid w:val="000D0CB2"/>
    <w:rsid w:val="000D2F38"/>
    <w:rsid w:val="000E2AE3"/>
    <w:rsid w:val="000E6053"/>
    <w:rsid w:val="0012295C"/>
    <w:rsid w:val="00136360"/>
    <w:rsid w:val="0015489D"/>
    <w:rsid w:val="001665D1"/>
    <w:rsid w:val="001A1B55"/>
    <w:rsid w:val="001C1DDD"/>
    <w:rsid w:val="001E009E"/>
    <w:rsid w:val="001E4901"/>
    <w:rsid w:val="001F0C65"/>
    <w:rsid w:val="00200943"/>
    <w:rsid w:val="00213037"/>
    <w:rsid w:val="00231097"/>
    <w:rsid w:val="002426C9"/>
    <w:rsid w:val="00260D15"/>
    <w:rsid w:val="00264E04"/>
    <w:rsid w:val="00273F29"/>
    <w:rsid w:val="002910CD"/>
    <w:rsid w:val="002A3B9F"/>
    <w:rsid w:val="002E0AD2"/>
    <w:rsid w:val="002E443B"/>
    <w:rsid w:val="002F64AF"/>
    <w:rsid w:val="00316523"/>
    <w:rsid w:val="00351CAA"/>
    <w:rsid w:val="00355FD0"/>
    <w:rsid w:val="0036437E"/>
    <w:rsid w:val="00375DFD"/>
    <w:rsid w:val="00381453"/>
    <w:rsid w:val="00382940"/>
    <w:rsid w:val="003875D1"/>
    <w:rsid w:val="0039772E"/>
    <w:rsid w:val="003A24F3"/>
    <w:rsid w:val="003A27A5"/>
    <w:rsid w:val="003A46A0"/>
    <w:rsid w:val="003C327C"/>
    <w:rsid w:val="003E0996"/>
    <w:rsid w:val="003F7935"/>
    <w:rsid w:val="00415A1F"/>
    <w:rsid w:val="00426822"/>
    <w:rsid w:val="004565FF"/>
    <w:rsid w:val="00464710"/>
    <w:rsid w:val="00496215"/>
    <w:rsid w:val="004B0FDE"/>
    <w:rsid w:val="004B5C89"/>
    <w:rsid w:val="004E209A"/>
    <w:rsid w:val="004E3A34"/>
    <w:rsid w:val="0050002E"/>
    <w:rsid w:val="00507294"/>
    <w:rsid w:val="00522737"/>
    <w:rsid w:val="00535B6F"/>
    <w:rsid w:val="00542BC3"/>
    <w:rsid w:val="005526F0"/>
    <w:rsid w:val="00560860"/>
    <w:rsid w:val="00570982"/>
    <w:rsid w:val="00576BA2"/>
    <w:rsid w:val="005918A4"/>
    <w:rsid w:val="005A50DB"/>
    <w:rsid w:val="005C1E07"/>
    <w:rsid w:val="005C2A8D"/>
    <w:rsid w:val="005E4D34"/>
    <w:rsid w:val="0060303F"/>
    <w:rsid w:val="0062163F"/>
    <w:rsid w:val="00643A64"/>
    <w:rsid w:val="00654D5D"/>
    <w:rsid w:val="006556E5"/>
    <w:rsid w:val="006916C8"/>
    <w:rsid w:val="006B59BB"/>
    <w:rsid w:val="006C0B90"/>
    <w:rsid w:val="006E6821"/>
    <w:rsid w:val="006F7FC8"/>
    <w:rsid w:val="0070104A"/>
    <w:rsid w:val="0070118A"/>
    <w:rsid w:val="00714548"/>
    <w:rsid w:val="00716DDC"/>
    <w:rsid w:val="00720335"/>
    <w:rsid w:val="0072210B"/>
    <w:rsid w:val="00730FBC"/>
    <w:rsid w:val="00743277"/>
    <w:rsid w:val="00761346"/>
    <w:rsid w:val="00777D0A"/>
    <w:rsid w:val="00786F1A"/>
    <w:rsid w:val="007A20F3"/>
    <w:rsid w:val="007B1431"/>
    <w:rsid w:val="007E3CE0"/>
    <w:rsid w:val="007F3E52"/>
    <w:rsid w:val="007F4724"/>
    <w:rsid w:val="00813AC5"/>
    <w:rsid w:val="0082613F"/>
    <w:rsid w:val="00826E73"/>
    <w:rsid w:val="00834163"/>
    <w:rsid w:val="00840CAA"/>
    <w:rsid w:val="00843B96"/>
    <w:rsid w:val="0085357D"/>
    <w:rsid w:val="008C52FD"/>
    <w:rsid w:val="008E3C09"/>
    <w:rsid w:val="008F0145"/>
    <w:rsid w:val="00900566"/>
    <w:rsid w:val="00907167"/>
    <w:rsid w:val="00911E4B"/>
    <w:rsid w:val="00944C93"/>
    <w:rsid w:val="009450B1"/>
    <w:rsid w:val="00946A09"/>
    <w:rsid w:val="009505AF"/>
    <w:rsid w:val="009532F2"/>
    <w:rsid w:val="009623C9"/>
    <w:rsid w:val="00972FFA"/>
    <w:rsid w:val="00991900"/>
    <w:rsid w:val="009C5778"/>
    <w:rsid w:val="009E6E47"/>
    <w:rsid w:val="00A14BED"/>
    <w:rsid w:val="00A3063E"/>
    <w:rsid w:val="00A3485C"/>
    <w:rsid w:val="00A348F8"/>
    <w:rsid w:val="00A73F5D"/>
    <w:rsid w:val="00AC01EA"/>
    <w:rsid w:val="00AE12D7"/>
    <w:rsid w:val="00B00A68"/>
    <w:rsid w:val="00B34087"/>
    <w:rsid w:val="00B368A0"/>
    <w:rsid w:val="00B51041"/>
    <w:rsid w:val="00B529EC"/>
    <w:rsid w:val="00B703B8"/>
    <w:rsid w:val="00B742C7"/>
    <w:rsid w:val="00BA1808"/>
    <w:rsid w:val="00BA236C"/>
    <w:rsid w:val="00BA492E"/>
    <w:rsid w:val="00BB5EB1"/>
    <w:rsid w:val="00BD4113"/>
    <w:rsid w:val="00BE0562"/>
    <w:rsid w:val="00C03B5F"/>
    <w:rsid w:val="00C26F75"/>
    <w:rsid w:val="00C31D72"/>
    <w:rsid w:val="00C60D20"/>
    <w:rsid w:val="00C63E13"/>
    <w:rsid w:val="00C67736"/>
    <w:rsid w:val="00C73869"/>
    <w:rsid w:val="00C827BE"/>
    <w:rsid w:val="00C92498"/>
    <w:rsid w:val="00C97022"/>
    <w:rsid w:val="00CA5CB7"/>
    <w:rsid w:val="00CF368F"/>
    <w:rsid w:val="00D42DB6"/>
    <w:rsid w:val="00D55E20"/>
    <w:rsid w:val="00D62B14"/>
    <w:rsid w:val="00DB3C73"/>
    <w:rsid w:val="00DB4501"/>
    <w:rsid w:val="00DC5324"/>
    <w:rsid w:val="00DD12EF"/>
    <w:rsid w:val="00DE28EB"/>
    <w:rsid w:val="00DE2963"/>
    <w:rsid w:val="00E210F3"/>
    <w:rsid w:val="00E64D71"/>
    <w:rsid w:val="00E823D1"/>
    <w:rsid w:val="00E93DC5"/>
    <w:rsid w:val="00E95BCC"/>
    <w:rsid w:val="00EA6B4C"/>
    <w:rsid w:val="00EE488C"/>
    <w:rsid w:val="00F14807"/>
    <w:rsid w:val="00F15D67"/>
    <w:rsid w:val="00F27ABF"/>
    <w:rsid w:val="00F3323A"/>
    <w:rsid w:val="00F84865"/>
    <w:rsid w:val="00F905EA"/>
    <w:rsid w:val="00F97620"/>
    <w:rsid w:val="00FC1EF0"/>
    <w:rsid w:val="00FD18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13"/>
    <w:rPr>
      <w:sz w:val="24"/>
      <w:szCs w:val="24"/>
    </w:rPr>
  </w:style>
  <w:style w:type="paragraph" w:styleId="Heading1">
    <w:name w:val="heading 1"/>
    <w:basedOn w:val="Normal"/>
    <w:next w:val="Normal"/>
    <w:link w:val="Heading1Char"/>
    <w:uiPriority w:val="99"/>
    <w:qFormat/>
    <w:rsid w:val="00C63E13"/>
    <w:pPr>
      <w:keepNext/>
      <w:tabs>
        <w:tab w:val="num" w:pos="0"/>
      </w:tabs>
      <w:suppressAutoHyphens/>
      <w:jc w:val="center"/>
      <w:outlineLvl w:val="0"/>
    </w:pPr>
    <w:rPr>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3E13"/>
    <w:rPr>
      <w:rFonts w:cs="Times New Roman"/>
      <w:sz w:val="28"/>
      <w:lang w:eastAsia="ar-SA" w:bidi="ar-SA"/>
    </w:rPr>
  </w:style>
  <w:style w:type="paragraph" w:styleId="BalloonText">
    <w:name w:val="Balloon Text"/>
    <w:basedOn w:val="Normal"/>
    <w:link w:val="BalloonTextChar"/>
    <w:uiPriority w:val="99"/>
    <w:semiHidden/>
    <w:rsid w:val="00BD41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113"/>
    <w:rPr>
      <w:rFonts w:ascii="Tahoma" w:hAnsi="Tahoma" w:cs="Tahoma"/>
      <w:sz w:val="16"/>
      <w:szCs w:val="16"/>
    </w:rPr>
  </w:style>
  <w:style w:type="paragraph" w:styleId="ListParagraph">
    <w:name w:val="List Paragraph"/>
    <w:basedOn w:val="Normal"/>
    <w:uiPriority w:val="99"/>
    <w:qFormat/>
    <w:rsid w:val="000E2AE3"/>
    <w:pPr>
      <w:ind w:left="720"/>
      <w:contextualSpacing/>
    </w:pPr>
    <w:rPr>
      <w:rFonts w:ascii="Calibri" w:hAnsi="Calibri"/>
    </w:rPr>
  </w:style>
  <w:style w:type="character" w:customStyle="1" w:styleId="a">
    <w:name w:val="Основной текст_"/>
    <w:link w:val="17"/>
    <w:uiPriority w:val="99"/>
    <w:locked/>
    <w:rsid w:val="000E2AE3"/>
    <w:rPr>
      <w:sz w:val="27"/>
      <w:shd w:val="clear" w:color="auto" w:fill="FFFFFF"/>
    </w:rPr>
  </w:style>
  <w:style w:type="paragraph" w:customStyle="1" w:styleId="17">
    <w:name w:val="Основной текст17"/>
    <w:basedOn w:val="Normal"/>
    <w:link w:val="a"/>
    <w:uiPriority w:val="99"/>
    <w:rsid w:val="000E2AE3"/>
    <w:pPr>
      <w:shd w:val="clear" w:color="auto" w:fill="FFFFFF"/>
      <w:spacing w:before="480" w:line="322" w:lineRule="exact"/>
      <w:jc w:val="both"/>
    </w:pPr>
    <w:rPr>
      <w:sz w:val="27"/>
      <w:szCs w:val="20"/>
    </w:rPr>
  </w:style>
  <w:style w:type="paragraph" w:styleId="NormalWeb">
    <w:name w:val="Normal (Web)"/>
    <w:basedOn w:val="Normal"/>
    <w:uiPriority w:val="99"/>
    <w:rsid w:val="0036437E"/>
    <w:pPr>
      <w:spacing w:before="100" w:beforeAutospacing="1" w:after="100" w:afterAutospacing="1"/>
    </w:pPr>
  </w:style>
  <w:style w:type="paragraph" w:customStyle="1" w:styleId="Default">
    <w:name w:val="Default"/>
    <w:uiPriority w:val="99"/>
    <w:rsid w:val="004B5C89"/>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B703B8"/>
    <w:pPr>
      <w:widowControl w:val="0"/>
      <w:autoSpaceDE w:val="0"/>
      <w:autoSpaceDN w:val="0"/>
      <w:adjustRightInd w:val="0"/>
      <w:ind w:firstLine="720"/>
    </w:pPr>
    <w:rPr>
      <w:rFonts w:ascii="Arial" w:hAnsi="Arial"/>
      <w:lang w:eastAsia="en-IN"/>
    </w:rPr>
  </w:style>
  <w:style w:type="character" w:customStyle="1" w:styleId="ConsPlusNormal0">
    <w:name w:val="ConsPlusNormal Знак"/>
    <w:link w:val="ConsPlusNormal"/>
    <w:uiPriority w:val="99"/>
    <w:locked/>
    <w:rsid w:val="00B703B8"/>
    <w:rPr>
      <w:rFonts w:ascii="Arial" w:hAnsi="Arial"/>
      <w:sz w:val="22"/>
      <w:lang w:eastAsia="en-IN"/>
    </w:rPr>
  </w:style>
  <w:style w:type="character" w:customStyle="1" w:styleId="apple-converted-space">
    <w:name w:val="apple-converted-space"/>
    <w:basedOn w:val="DefaultParagraphFont"/>
    <w:uiPriority w:val="99"/>
    <w:rsid w:val="00A348F8"/>
    <w:rPr>
      <w:rFonts w:cs="Times New Roman"/>
    </w:rPr>
  </w:style>
  <w:style w:type="character" w:styleId="Hyperlink">
    <w:name w:val="Hyperlink"/>
    <w:basedOn w:val="DefaultParagraphFont"/>
    <w:uiPriority w:val="99"/>
    <w:semiHidden/>
    <w:rsid w:val="00A348F8"/>
    <w:rPr>
      <w:rFonts w:cs="Times New Roman"/>
      <w:color w:val="0000FF"/>
      <w:u w:val="single"/>
    </w:rPr>
  </w:style>
  <w:style w:type="paragraph" w:customStyle="1" w:styleId="ConsPlusNonformat">
    <w:name w:val="ConsPlusNonformat"/>
    <w:uiPriority w:val="99"/>
    <w:rsid w:val="00A73F5D"/>
    <w:pPr>
      <w:widowControl w:val="0"/>
      <w:suppressAutoHyphens/>
      <w:autoSpaceDE w:val="0"/>
    </w:pPr>
    <w:rPr>
      <w:rFonts w:ascii="Courier New" w:hAnsi="Courier New" w:cs="Courier New"/>
      <w:kern w:val="1"/>
      <w:sz w:val="20"/>
      <w:szCs w:val="20"/>
      <w:lang w:eastAsia="ar-SA"/>
    </w:rPr>
  </w:style>
  <w:style w:type="paragraph" w:styleId="Subtitle">
    <w:name w:val="Subtitle"/>
    <w:basedOn w:val="Normal"/>
    <w:next w:val="Normal"/>
    <w:link w:val="SubtitleChar"/>
    <w:uiPriority w:val="99"/>
    <w:qFormat/>
    <w:rsid w:val="00C63E13"/>
    <w:pPr>
      <w:suppressAutoHyphens/>
      <w:jc w:val="center"/>
    </w:pPr>
    <w:rPr>
      <w:rFonts w:ascii="Arial" w:hAnsi="Arial"/>
      <w:sz w:val="28"/>
      <w:szCs w:val="20"/>
      <w:lang w:eastAsia="ar-SA"/>
    </w:rPr>
  </w:style>
  <w:style w:type="character" w:customStyle="1" w:styleId="SubtitleChar">
    <w:name w:val="Subtitle Char"/>
    <w:basedOn w:val="DefaultParagraphFont"/>
    <w:link w:val="Subtitle"/>
    <w:uiPriority w:val="99"/>
    <w:locked/>
    <w:rsid w:val="00C63E13"/>
    <w:rPr>
      <w:rFonts w:ascii="Arial" w:hAnsi="Arial" w:cs="Times New Roman"/>
      <w:sz w:val="28"/>
      <w:lang w:eastAsia="ar-SA" w:bidi="ar-SA"/>
    </w:rPr>
  </w:style>
  <w:style w:type="paragraph" w:styleId="BodyTextIndent2">
    <w:name w:val="Body Text Indent 2"/>
    <w:basedOn w:val="Normal"/>
    <w:link w:val="BodyTextIndent2Char"/>
    <w:uiPriority w:val="99"/>
    <w:rsid w:val="00BE0562"/>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381453"/>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204101200">
      <w:marLeft w:val="0"/>
      <w:marRight w:val="0"/>
      <w:marTop w:val="0"/>
      <w:marBottom w:val="0"/>
      <w:divBdr>
        <w:top w:val="none" w:sz="0" w:space="0" w:color="auto"/>
        <w:left w:val="none" w:sz="0" w:space="0" w:color="auto"/>
        <w:bottom w:val="none" w:sz="0" w:space="0" w:color="auto"/>
        <w:right w:val="none" w:sz="0" w:space="0" w:color="auto"/>
      </w:divBdr>
    </w:div>
    <w:div w:id="1204101201">
      <w:marLeft w:val="0"/>
      <w:marRight w:val="0"/>
      <w:marTop w:val="0"/>
      <w:marBottom w:val="0"/>
      <w:divBdr>
        <w:top w:val="none" w:sz="0" w:space="0" w:color="auto"/>
        <w:left w:val="none" w:sz="0" w:space="0" w:color="auto"/>
        <w:bottom w:val="none" w:sz="0" w:space="0" w:color="auto"/>
        <w:right w:val="none" w:sz="0" w:space="0" w:color="auto"/>
      </w:divBdr>
    </w:div>
    <w:div w:id="1204101202">
      <w:marLeft w:val="0"/>
      <w:marRight w:val="0"/>
      <w:marTop w:val="0"/>
      <w:marBottom w:val="0"/>
      <w:divBdr>
        <w:top w:val="none" w:sz="0" w:space="0" w:color="auto"/>
        <w:left w:val="none" w:sz="0" w:space="0" w:color="auto"/>
        <w:bottom w:val="none" w:sz="0" w:space="0" w:color="auto"/>
        <w:right w:val="none" w:sz="0" w:space="0" w:color="auto"/>
      </w:divBdr>
    </w:div>
    <w:div w:id="1204101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A9E75DB30F127C7D3D2A8BDB080C89894B8F6D9608983F9B10737A6169BC6BBC166A3D871D11DmFx8L" TargetMode="External"/><Relationship Id="rId13" Type="http://schemas.openxmlformats.org/officeDocument/2006/relationships/hyperlink" Target="consultantplus://offline/ref=6B469E1BE371B9A0D6D0D1330D406054F9DA6BEBA0DDD6FC6019F88BABDD8E8D57489E3C62123E9Bp2g2K" TargetMode="External"/><Relationship Id="rId18" Type="http://schemas.openxmlformats.org/officeDocument/2006/relationships/hyperlink" Target="consultantplus://offline/ref=D314C72DBB71828AFA4FFF575D0E8279EB63BF2613A2741D6085D4FA68AFF8DDFAC3551E3721m7G" TargetMode="External"/><Relationship Id="rId3" Type="http://schemas.openxmlformats.org/officeDocument/2006/relationships/settings" Target="settings.xml"/><Relationship Id="rId7" Type="http://schemas.openxmlformats.org/officeDocument/2006/relationships/hyperlink" Target="consultantplus://offline/ref=36AA9E75DB30F127C7D3D2A8BDB080C89894B8F6D9608983F9B10737A6169BC6BBC166A3D871D11DmFx8L" TargetMode="External"/><Relationship Id="rId12" Type="http://schemas.openxmlformats.org/officeDocument/2006/relationships/hyperlink" Target="consultantplus://offline/ref=6B469E1BE371B9A0D6D0D1330D406054F9DA6BEBA0DDD6FC6019F88BABDD8E8D57489E3C62123E98p2gCK" TargetMode="External"/><Relationship Id="rId17" Type="http://schemas.openxmlformats.org/officeDocument/2006/relationships/hyperlink" Target="consultantplus://offline/ref=AE9619B8C70AB1609F07B175565EA21306EAF20A5BCEC735D40EAB9BBA4467A29E32B290012285EBW522K" TargetMode="External"/><Relationship Id="rId2" Type="http://schemas.openxmlformats.org/officeDocument/2006/relationships/styles" Target="styles.xml"/><Relationship Id="rId16" Type="http://schemas.openxmlformats.org/officeDocument/2006/relationships/hyperlink" Target="consultantplus://offline/ref=1F66D0E5F2A71D4B08C59615E72A54647621A15AB8BCDB9C31DEA87Ag7g2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634830E7472D860CBD44DCD84CC829EF872C545D334826B7BD077CEA18751D8B8E50755959344B05g41DH" TargetMode="External"/><Relationship Id="rId5" Type="http://schemas.openxmlformats.org/officeDocument/2006/relationships/image" Target="media/image1.png"/><Relationship Id="rId15" Type="http://schemas.openxmlformats.org/officeDocument/2006/relationships/hyperlink" Target="consultantplus://offline/ref=6B469E1BE371B9A0D6D0D1330D406054F9DA6BEAABDDD6FC6019F88BABDD8E8D57489E3C62123F9Fp2gFK" TargetMode="External"/><Relationship Id="rId10" Type="http://schemas.openxmlformats.org/officeDocument/2006/relationships/hyperlink" Target="consultantplus://offline/ref=634830E7472D860CBD44DCD84CC829EF872C545D334826B7BD077CEA18751D8B8E50755959344B06g413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9F9DD42BA53DF56C550A4840C34ACB5FA1FECA37A164100EC3A8E663AF95BA8528F63F43AE4A4Es2TCG" TargetMode="External"/><Relationship Id="rId14" Type="http://schemas.openxmlformats.org/officeDocument/2006/relationships/hyperlink" Target="consultantplus://offline/ref=6B469E1BE371B9A0D6D0D1330D406054F9DA6BEAABDDD6FC6019F88BABDD8E8D57489E3C62123F9Fp2g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22</Pages>
  <Words>10348</Words>
  <Characters>-32766</Characters>
  <Application>Microsoft Office Outlook</Application>
  <DocSecurity>0</DocSecurity>
  <Lines>0</Lines>
  <Paragraphs>0</Paragraphs>
  <ScaleCrop>false</ScaleCrop>
  <Company>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0</dc:creator>
  <cp:keywords/>
  <dc:description/>
  <cp:lastModifiedBy>Olga</cp:lastModifiedBy>
  <cp:revision>7</cp:revision>
  <cp:lastPrinted>2018-12-07T07:37:00Z</cp:lastPrinted>
  <dcterms:created xsi:type="dcterms:W3CDTF">2018-01-31T08:28:00Z</dcterms:created>
  <dcterms:modified xsi:type="dcterms:W3CDTF">2018-12-07T07:39:00Z</dcterms:modified>
</cp:coreProperties>
</file>