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B6A" w:rsidRPr="0055000A" w:rsidRDefault="00DA3B6A" w:rsidP="009221ED">
      <w:pPr>
        <w:jc w:val="center"/>
        <w:rPr>
          <w:b/>
          <w:bCs/>
          <w:sz w:val="32"/>
          <w:szCs w:val="32"/>
        </w:rPr>
      </w:pPr>
      <w:r w:rsidRPr="0055000A">
        <w:rPr>
          <w:b/>
          <w:bCs/>
          <w:sz w:val="32"/>
          <w:szCs w:val="32"/>
        </w:rPr>
        <w:t>РОССИЙСКАЯ ФЕДЕРАЦИЯ</w:t>
      </w:r>
    </w:p>
    <w:p w:rsidR="00DA3B6A" w:rsidRPr="0055000A" w:rsidRDefault="00DA3B6A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КОСТРОМСКАЯ ОБЛАСТЬ</w:t>
      </w:r>
    </w:p>
    <w:p w:rsidR="00DA3B6A" w:rsidRPr="0055000A" w:rsidRDefault="00DA3B6A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ГАЛИЧСКИЙ МУНИЦИПАЛЬНЫЙ РАЙОН</w:t>
      </w:r>
    </w:p>
    <w:p w:rsidR="00DA3B6A" w:rsidRPr="0055000A" w:rsidRDefault="00DA3B6A" w:rsidP="009221ED">
      <w:pPr>
        <w:jc w:val="center"/>
        <w:rPr>
          <w:b/>
          <w:sz w:val="32"/>
          <w:szCs w:val="32"/>
        </w:rPr>
      </w:pPr>
    </w:p>
    <w:p w:rsidR="00DA3B6A" w:rsidRPr="0055000A" w:rsidRDefault="00DA3B6A" w:rsidP="009221ED">
      <w:pPr>
        <w:jc w:val="center"/>
        <w:rPr>
          <w:spacing w:val="20"/>
          <w:sz w:val="32"/>
          <w:szCs w:val="32"/>
        </w:rPr>
      </w:pPr>
      <w:r w:rsidRPr="0055000A">
        <w:rPr>
          <w:spacing w:val="20"/>
          <w:sz w:val="32"/>
          <w:szCs w:val="32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608978839" r:id="rId6"/>
        </w:object>
      </w:r>
    </w:p>
    <w:p w:rsidR="00DA3B6A" w:rsidRPr="0055000A" w:rsidRDefault="00DA3B6A" w:rsidP="009221ED">
      <w:pPr>
        <w:jc w:val="center"/>
        <w:rPr>
          <w:b/>
          <w:i/>
          <w:sz w:val="32"/>
          <w:szCs w:val="32"/>
        </w:rPr>
      </w:pPr>
    </w:p>
    <w:p w:rsidR="00DA3B6A" w:rsidRPr="0055000A" w:rsidRDefault="00DA3B6A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 xml:space="preserve">СОВЕТ ДЕПУТАТОВ </w:t>
      </w:r>
    </w:p>
    <w:p w:rsidR="00DA3B6A" w:rsidRPr="0055000A" w:rsidRDefault="00DA3B6A" w:rsidP="009221ED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ДМИТРИЕВСКОГО СЕЛЬСКОГО ПОСЕЛЕНИЯ</w:t>
      </w:r>
    </w:p>
    <w:p w:rsidR="00DA3B6A" w:rsidRPr="0055000A" w:rsidRDefault="00DA3B6A" w:rsidP="009221ED">
      <w:pPr>
        <w:rPr>
          <w:b/>
          <w:sz w:val="32"/>
          <w:szCs w:val="32"/>
        </w:rPr>
      </w:pPr>
    </w:p>
    <w:p w:rsidR="00DA3B6A" w:rsidRPr="0055000A" w:rsidRDefault="00DA3B6A" w:rsidP="003F58DB">
      <w:pPr>
        <w:jc w:val="center"/>
        <w:rPr>
          <w:b/>
          <w:sz w:val="32"/>
          <w:szCs w:val="32"/>
        </w:rPr>
      </w:pPr>
      <w:r w:rsidRPr="0055000A">
        <w:rPr>
          <w:b/>
          <w:sz w:val="32"/>
          <w:szCs w:val="32"/>
        </w:rPr>
        <w:t>Р Е Ш Е Н И Е</w:t>
      </w:r>
    </w:p>
    <w:p w:rsidR="00DA3B6A" w:rsidRPr="00335EEB" w:rsidRDefault="00DA3B6A" w:rsidP="009221ED">
      <w:pPr>
        <w:rPr>
          <w:sz w:val="28"/>
          <w:szCs w:val="28"/>
        </w:rPr>
      </w:pPr>
    </w:p>
    <w:p w:rsidR="00DA3B6A" w:rsidRPr="0055000A" w:rsidRDefault="00DA3B6A" w:rsidP="00335EEB">
      <w:pPr>
        <w:ind w:right="557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</w:t>
      </w:r>
      <w:r>
        <w:rPr>
          <w:sz w:val="28"/>
          <w:szCs w:val="28"/>
        </w:rPr>
        <w:t xml:space="preserve"> 27 </w:t>
      </w:r>
      <w:r w:rsidRPr="0055000A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55000A">
        <w:rPr>
          <w:sz w:val="28"/>
          <w:szCs w:val="28"/>
        </w:rPr>
        <w:t xml:space="preserve"> 2018 года № </w:t>
      </w:r>
      <w:r>
        <w:rPr>
          <w:sz w:val="28"/>
          <w:szCs w:val="28"/>
        </w:rPr>
        <w:t>182</w:t>
      </w:r>
    </w:p>
    <w:p w:rsidR="00DA3B6A" w:rsidRPr="0055000A" w:rsidRDefault="00DA3B6A" w:rsidP="00335EEB">
      <w:pPr>
        <w:ind w:right="5575"/>
        <w:jc w:val="both"/>
        <w:rPr>
          <w:sz w:val="28"/>
          <w:szCs w:val="28"/>
        </w:rPr>
      </w:pPr>
    </w:p>
    <w:p w:rsidR="00DA3B6A" w:rsidRPr="0055000A" w:rsidRDefault="00DA3B6A" w:rsidP="00335EEB">
      <w:pPr>
        <w:ind w:right="5395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О внесении изменений в решение Совета депутатов Дмитриевского сельского поселения от 26 декабря 2017 года № 124 «О бюджете Дмитриевского сельского поселения на 2018 год»</w:t>
      </w:r>
    </w:p>
    <w:p w:rsidR="00DA3B6A" w:rsidRPr="0055000A" w:rsidRDefault="00DA3B6A" w:rsidP="00335EEB">
      <w:pPr>
        <w:jc w:val="both"/>
        <w:rPr>
          <w:sz w:val="28"/>
          <w:szCs w:val="28"/>
        </w:rPr>
      </w:pP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Рассмотрев представленные главой администрации Дмитриевского сельского поселения материалы о внесении изменений в бюджет сельского поселения на 2018 год Совет депутатов сельского поселения </w:t>
      </w:r>
      <w:r w:rsidRPr="0055000A">
        <w:rPr>
          <w:b/>
          <w:sz w:val="28"/>
          <w:szCs w:val="28"/>
        </w:rPr>
        <w:t>РЕШИЛ: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Внести в решение Совета депутатов сельского поселения от 26 декабря 2017 года № 124 «О бюджете Дмитриевского сельского поселения Галичского муниципального района Костромской области на 2018 год»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(в редакции решений Совета депутатов Дмит</w:t>
      </w:r>
      <w:r>
        <w:rPr>
          <w:sz w:val="28"/>
          <w:szCs w:val="28"/>
        </w:rPr>
        <w:t xml:space="preserve">риевского сельского поселения: </w:t>
      </w:r>
      <w:r w:rsidRPr="0055000A">
        <w:rPr>
          <w:sz w:val="28"/>
          <w:szCs w:val="28"/>
        </w:rPr>
        <w:t>от 17.01.2018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131,от 16.02.2018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137, от 28.03.2018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 xml:space="preserve">140, </w:t>
      </w:r>
      <w:r>
        <w:rPr>
          <w:sz w:val="28"/>
          <w:szCs w:val="28"/>
        </w:rPr>
        <w:t xml:space="preserve">27.04.2018 № 146, </w:t>
      </w:r>
      <w:r w:rsidRPr="0055000A">
        <w:rPr>
          <w:sz w:val="28"/>
          <w:szCs w:val="28"/>
        </w:rPr>
        <w:t>от 26.06.2018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150, от 31.07.2018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157, от 28.09.2018 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164</w:t>
      </w:r>
      <w:r>
        <w:rPr>
          <w:sz w:val="28"/>
          <w:szCs w:val="28"/>
        </w:rPr>
        <w:t>, от 29.10.2018 № 167, от 30.11.2018 № 175)</w:t>
      </w:r>
      <w:r w:rsidRPr="0055000A">
        <w:rPr>
          <w:sz w:val="28"/>
          <w:szCs w:val="28"/>
        </w:rPr>
        <w:t xml:space="preserve"> следующие изменения: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пункт 1 изложить в следующей редакции: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«1. Утвердить основные характеристики бюджета сельского поселения на 2018 год: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1) общий объем доходов бюджета сельс</w:t>
      </w:r>
      <w:r>
        <w:rPr>
          <w:sz w:val="28"/>
          <w:szCs w:val="28"/>
        </w:rPr>
        <w:t>кого поселения в сумме –19971063 рубля;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2) общий объем расходов бюджета сельского поселения в сумме </w:t>
      </w:r>
      <w:r w:rsidRPr="0055000A">
        <w:rPr>
          <w:b/>
          <w:sz w:val="28"/>
          <w:szCs w:val="28"/>
        </w:rPr>
        <w:t>–</w:t>
      </w:r>
      <w:r>
        <w:rPr>
          <w:sz w:val="28"/>
          <w:szCs w:val="28"/>
        </w:rPr>
        <w:t>20219533 рубля;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3) дефицит бюджета сельского поселения в сумме –</w:t>
      </w:r>
      <w:r>
        <w:rPr>
          <w:sz w:val="28"/>
          <w:szCs w:val="28"/>
        </w:rPr>
        <w:t xml:space="preserve">248470 </w:t>
      </w:r>
      <w:r w:rsidRPr="0055000A">
        <w:rPr>
          <w:sz w:val="28"/>
          <w:szCs w:val="28"/>
        </w:rPr>
        <w:t>рублей.</w:t>
      </w:r>
    </w:p>
    <w:p w:rsidR="00DA3B6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55000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3 «Объем поступлений доходов в бюджет Дмитриевского сельского поселения Галичского муниципальн</w:t>
      </w:r>
      <w:r>
        <w:rPr>
          <w:sz w:val="28"/>
          <w:szCs w:val="28"/>
        </w:rPr>
        <w:t xml:space="preserve">ого района Костромской области </w:t>
      </w:r>
      <w:r w:rsidRPr="0055000A">
        <w:rPr>
          <w:sz w:val="28"/>
          <w:szCs w:val="28"/>
        </w:rPr>
        <w:t>на 2018</w:t>
      </w:r>
      <w:r>
        <w:rPr>
          <w:sz w:val="28"/>
          <w:szCs w:val="28"/>
        </w:rPr>
        <w:t xml:space="preserve"> </w:t>
      </w:r>
      <w:r w:rsidRPr="0055000A">
        <w:rPr>
          <w:sz w:val="28"/>
          <w:szCs w:val="28"/>
        </w:rPr>
        <w:t>год»</w:t>
      </w:r>
      <w:r>
        <w:rPr>
          <w:sz w:val="28"/>
          <w:szCs w:val="28"/>
        </w:rPr>
        <w:t>;</w:t>
      </w:r>
    </w:p>
    <w:p w:rsidR="00DA3B6A" w:rsidRDefault="00DA3B6A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4 «Распределение бюджетных ассигнований на 2018 год по разделам, подразделам, целевым статьям, группам и подгруппам, видам расходов классификации расходов </w:t>
      </w:r>
      <w:r>
        <w:rPr>
          <w:sz w:val="28"/>
          <w:szCs w:val="28"/>
        </w:rPr>
        <w:t>бюджетов»;</w:t>
      </w:r>
    </w:p>
    <w:p w:rsidR="00DA3B6A" w:rsidRDefault="00DA3B6A" w:rsidP="0055000A">
      <w:pPr>
        <w:pStyle w:val="BodyText3"/>
        <w:spacing w:after="0"/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№ 5 «Ведомственная структура расходов сельского поселения на 2018 год» </w:t>
      </w:r>
    </w:p>
    <w:p w:rsidR="00DA3B6A" w:rsidRDefault="00DA3B6A" w:rsidP="005729F0">
      <w:pPr>
        <w:pStyle w:val="BodyText3"/>
        <w:spacing w:after="0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изложить в следующей редакции согласно приложениям №,</w:t>
      </w:r>
      <w:r>
        <w:rPr>
          <w:sz w:val="28"/>
          <w:szCs w:val="28"/>
        </w:rPr>
        <w:t xml:space="preserve"> 3,</w:t>
      </w:r>
      <w:r w:rsidRPr="0055000A">
        <w:rPr>
          <w:sz w:val="28"/>
          <w:szCs w:val="28"/>
        </w:rPr>
        <w:t xml:space="preserve"> 4, 5 к настоящему решению. </w:t>
      </w:r>
    </w:p>
    <w:p w:rsidR="00DA3B6A" w:rsidRDefault="00DA3B6A" w:rsidP="0055000A">
      <w:pPr>
        <w:ind w:firstLine="709"/>
        <w:jc w:val="both"/>
        <w:rPr>
          <w:sz w:val="28"/>
          <w:szCs w:val="28"/>
        </w:rPr>
      </w:pP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  <w:r w:rsidRPr="0055000A">
        <w:rPr>
          <w:sz w:val="28"/>
          <w:szCs w:val="28"/>
        </w:rPr>
        <w:t>3. Настоящее решение вступает в силу со дня подписания и подлежит официальному опубликованию (обнародованию).</w:t>
      </w:r>
    </w:p>
    <w:p w:rsidR="00DA3B6A" w:rsidRPr="0055000A" w:rsidRDefault="00DA3B6A" w:rsidP="0055000A">
      <w:pPr>
        <w:ind w:firstLine="709"/>
        <w:jc w:val="both"/>
        <w:rPr>
          <w:sz w:val="28"/>
          <w:szCs w:val="28"/>
        </w:rPr>
      </w:pPr>
    </w:p>
    <w:p w:rsidR="00DA3B6A" w:rsidRDefault="00DA3B6A" w:rsidP="005729F0">
      <w:pPr>
        <w:jc w:val="both"/>
        <w:rPr>
          <w:sz w:val="28"/>
          <w:szCs w:val="28"/>
        </w:rPr>
      </w:pPr>
    </w:p>
    <w:p w:rsidR="00DA3B6A" w:rsidRDefault="00DA3B6A" w:rsidP="005729F0">
      <w:pPr>
        <w:jc w:val="both"/>
        <w:rPr>
          <w:sz w:val="28"/>
          <w:szCs w:val="28"/>
        </w:rPr>
      </w:pPr>
    </w:p>
    <w:p w:rsidR="00DA3B6A" w:rsidRPr="0055000A" w:rsidRDefault="00DA3B6A" w:rsidP="005729F0">
      <w:pPr>
        <w:jc w:val="both"/>
        <w:rPr>
          <w:sz w:val="28"/>
          <w:szCs w:val="28"/>
        </w:rPr>
      </w:pPr>
      <w:r w:rsidRPr="0055000A">
        <w:rPr>
          <w:sz w:val="28"/>
          <w:szCs w:val="28"/>
        </w:rPr>
        <w:t xml:space="preserve">Глава сельского поселения                  </w:t>
      </w:r>
      <w:r>
        <w:rPr>
          <w:sz w:val="28"/>
          <w:szCs w:val="28"/>
        </w:rPr>
        <w:t xml:space="preserve">                                     </w:t>
      </w:r>
      <w:r w:rsidRPr="0055000A">
        <w:rPr>
          <w:sz w:val="28"/>
          <w:szCs w:val="28"/>
        </w:rPr>
        <w:t xml:space="preserve">              А.В.Тютин</w:t>
      </w:r>
    </w:p>
    <w:p w:rsidR="00DA3B6A" w:rsidRPr="0055000A" w:rsidRDefault="00DA3B6A" w:rsidP="0055000A">
      <w:pPr>
        <w:ind w:firstLine="709"/>
        <w:rPr>
          <w:sz w:val="28"/>
          <w:szCs w:val="28"/>
        </w:rPr>
      </w:pPr>
    </w:p>
    <w:p w:rsidR="00DA3B6A" w:rsidRPr="0055000A" w:rsidRDefault="00DA3B6A" w:rsidP="00CC0E83">
      <w:pPr>
        <w:ind w:right="624"/>
        <w:rPr>
          <w:sz w:val="28"/>
          <w:szCs w:val="28"/>
        </w:rPr>
      </w:pPr>
    </w:p>
    <w:p w:rsidR="00DA3B6A" w:rsidRPr="0055000A" w:rsidRDefault="00DA3B6A" w:rsidP="00CC0E83">
      <w:pPr>
        <w:ind w:right="624"/>
        <w:rPr>
          <w:sz w:val="28"/>
          <w:szCs w:val="28"/>
        </w:rPr>
      </w:pPr>
    </w:p>
    <w:p w:rsidR="00DA3B6A" w:rsidRPr="0055000A" w:rsidRDefault="00DA3B6A" w:rsidP="00CC0E83">
      <w:pPr>
        <w:ind w:right="624"/>
        <w:rPr>
          <w:sz w:val="28"/>
          <w:szCs w:val="28"/>
        </w:rPr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Default="00DA3B6A" w:rsidP="00CC0E83">
      <w:pPr>
        <w:ind w:right="624"/>
      </w:pPr>
    </w:p>
    <w:p w:rsidR="00DA3B6A" w:rsidRPr="0055000A" w:rsidRDefault="00DA3B6A" w:rsidP="002C7031">
      <w:pPr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Приложение № 3</w:t>
      </w:r>
    </w:p>
    <w:p w:rsidR="00DA3B6A" w:rsidRPr="0055000A" w:rsidRDefault="00DA3B6A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DA3B6A" w:rsidRPr="0055000A" w:rsidRDefault="00DA3B6A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</w:t>
      </w:r>
      <w:r w:rsidRPr="0055000A">
        <w:rPr>
          <w:sz w:val="20"/>
          <w:szCs w:val="20"/>
        </w:rPr>
        <w:t>сельского поселения</w:t>
      </w:r>
    </w:p>
    <w:p w:rsidR="00DA3B6A" w:rsidRPr="0055000A" w:rsidRDefault="00DA3B6A" w:rsidP="002C7031">
      <w:pPr>
        <w:jc w:val="right"/>
        <w:rPr>
          <w:sz w:val="20"/>
          <w:szCs w:val="20"/>
        </w:rPr>
      </w:pPr>
      <w:r w:rsidRPr="0055000A">
        <w:rPr>
          <w:sz w:val="20"/>
          <w:szCs w:val="20"/>
        </w:rPr>
        <w:t>Галичского муниципального района</w:t>
      </w:r>
    </w:p>
    <w:p w:rsidR="00DA3B6A" w:rsidRPr="0055000A" w:rsidRDefault="00DA3B6A" w:rsidP="002C7031">
      <w:pPr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DA3B6A" w:rsidRPr="0055000A" w:rsidRDefault="00DA3B6A" w:rsidP="0055000A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« 27 » декабря 2018 года </w:t>
      </w:r>
      <w:r w:rsidRPr="0055000A">
        <w:rPr>
          <w:sz w:val="20"/>
          <w:szCs w:val="20"/>
        </w:rPr>
        <w:t>№</w:t>
      </w:r>
      <w:r>
        <w:rPr>
          <w:sz w:val="20"/>
          <w:szCs w:val="20"/>
        </w:rPr>
        <w:t xml:space="preserve"> 182</w:t>
      </w:r>
    </w:p>
    <w:p w:rsidR="00DA3B6A" w:rsidRDefault="00DA3B6A" w:rsidP="002C7031">
      <w:pPr>
        <w:jc w:val="center"/>
        <w:rPr>
          <w:sz w:val="22"/>
          <w:szCs w:val="22"/>
        </w:rPr>
      </w:pPr>
    </w:p>
    <w:p w:rsidR="00DA3B6A" w:rsidRPr="007F5F72" w:rsidRDefault="00DA3B6A" w:rsidP="007F5F72">
      <w:pPr>
        <w:jc w:val="center"/>
        <w:rPr>
          <w:b/>
        </w:rPr>
      </w:pPr>
      <w:r w:rsidRPr="007F5F72">
        <w:rPr>
          <w:b/>
        </w:rPr>
        <w:t>Объем поступлений доходов в бюджет</w:t>
      </w:r>
    </w:p>
    <w:p w:rsidR="00DA3B6A" w:rsidRDefault="00DA3B6A" w:rsidP="007F5F72">
      <w:pPr>
        <w:jc w:val="center"/>
        <w:rPr>
          <w:b/>
        </w:rPr>
      </w:pPr>
      <w:r w:rsidRPr="007F5F72">
        <w:rPr>
          <w:b/>
        </w:rPr>
        <w:t>Дмитриевского сельского поселения Галичского муниципаль</w:t>
      </w:r>
      <w:r>
        <w:rPr>
          <w:b/>
        </w:rPr>
        <w:t xml:space="preserve">ного района </w:t>
      </w:r>
    </w:p>
    <w:p w:rsidR="00DA3B6A" w:rsidRDefault="00DA3B6A" w:rsidP="007F5F72">
      <w:pPr>
        <w:jc w:val="center"/>
        <w:rPr>
          <w:b/>
        </w:rPr>
      </w:pPr>
      <w:r>
        <w:rPr>
          <w:b/>
        </w:rPr>
        <w:t>Костромской области</w:t>
      </w:r>
      <w:r w:rsidRPr="007F5F72">
        <w:rPr>
          <w:b/>
        </w:rPr>
        <w:t xml:space="preserve"> на 2018год</w:t>
      </w:r>
    </w:p>
    <w:p w:rsidR="00DA3B6A" w:rsidRPr="007F5F72" w:rsidRDefault="00DA3B6A" w:rsidP="007F5F72">
      <w:pPr>
        <w:jc w:val="center"/>
        <w:rPr>
          <w:b/>
        </w:rPr>
      </w:pPr>
    </w:p>
    <w:tbl>
      <w:tblPr>
        <w:tblW w:w="484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86"/>
        <w:gridCol w:w="6046"/>
        <w:gridCol w:w="1119"/>
      </w:tblGrid>
      <w:tr w:rsidR="00DA3B6A" w:rsidRPr="002C7031" w:rsidTr="007F5F72">
        <w:trPr>
          <w:cantSplit/>
          <w:trHeight w:val="532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Сумма, рублей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C87DE6" w:rsidRDefault="00DA3B6A" w:rsidP="007F5F72">
            <w:pPr>
              <w:pStyle w:val="BodyText"/>
              <w:spacing w:after="0"/>
              <w:jc w:val="center"/>
              <w:rPr>
                <w:b/>
                <w:bCs/>
                <w:szCs w:val="24"/>
                <w:lang w:eastAsia="en-US"/>
              </w:rPr>
            </w:pPr>
            <w:r w:rsidRPr="00C87DE6">
              <w:rPr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1"/>
              <w:rPr>
                <w:szCs w:val="24"/>
                <w:lang w:eastAsia="en-US"/>
              </w:rPr>
            </w:pPr>
            <w:r w:rsidRPr="00C87DE6">
              <w:rPr>
                <w:sz w:val="22"/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9079355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lang w:eastAsia="en-US"/>
              </w:rPr>
            </w:pPr>
            <w:r w:rsidRPr="007F5F72">
              <w:rPr>
                <w:b/>
                <w:bCs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1"/>
              <w:rPr>
                <w:caps/>
                <w:szCs w:val="24"/>
                <w:lang w:eastAsia="en-US"/>
              </w:rPr>
            </w:pPr>
            <w:r w:rsidRPr="00C87DE6">
              <w:rPr>
                <w:cap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4400900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етствии со статьями 227,227,1 и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228 Налогового кодекса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4305000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1 01 02020 01 1000 110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в, полученных от осуществления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2600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1 01 02030 01 0000 110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5729F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1700</w:t>
            </w:r>
          </w:p>
        </w:tc>
      </w:tr>
      <w:tr w:rsidR="00DA3B6A" w:rsidRPr="002C7031" w:rsidTr="007F5F72">
        <w:trPr>
          <w:trHeight w:val="1492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1 01 02040 01 0000 110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z w:val="22"/>
                <w:szCs w:val="22"/>
                <w:lang w:eastAsia="en-US"/>
              </w:rPr>
              <w:t>Налог на доходы физических лиц с доходов, полученных в виде выигрышей и призов в прово</w:t>
            </w:r>
            <w:r>
              <w:rPr>
                <w:sz w:val="22"/>
                <w:szCs w:val="22"/>
                <w:lang w:eastAsia="en-US"/>
              </w:rPr>
              <w:t>димых конкурсах, играх и других</w:t>
            </w:r>
            <w:r w:rsidRPr="007F5F72">
              <w:rPr>
                <w:sz w:val="22"/>
                <w:szCs w:val="22"/>
                <w:lang w:eastAsia="en-US"/>
              </w:rPr>
              <w:t xml:space="preserve">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91600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2281200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1 03 00000 01 0000 110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 произво</w:t>
            </w:r>
            <w:r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 xml:space="preserve">димым на территории Российской </w:t>
            </w: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Федерации</w:t>
            </w:r>
          </w:p>
        </w:tc>
        <w:tc>
          <w:tcPr>
            <w:tcW w:w="586" w:type="pct"/>
          </w:tcPr>
          <w:p w:rsidR="00DA3B6A" w:rsidRPr="007F5F72" w:rsidRDefault="00DA3B6A" w:rsidP="005729F0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2281200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1 03 02230 01 0000 110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DA3B6A" w:rsidRPr="007F5F72" w:rsidRDefault="00DA3B6A" w:rsidP="005729F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999300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1 03 02240 01 0000 110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9500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1 03 02250 01 0000 110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1493600</w:t>
            </w:r>
          </w:p>
        </w:tc>
      </w:tr>
      <w:tr w:rsidR="00DA3B6A" w:rsidRPr="002C7031" w:rsidTr="007F5F72">
        <w:trPr>
          <w:trHeight w:val="1222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1 03 02260 01 0000 110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-221200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783205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1 05 01000 00 0000 110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Налог, </w:t>
            </w:r>
            <w:r w:rsidRPr="00C87DE6">
              <w:rPr>
                <w:rFonts w:ascii="Times New Roman" w:hAnsi="Times New Roman"/>
                <w:sz w:val="22"/>
                <w:szCs w:val="22"/>
                <w:lang w:eastAsia="en-US"/>
              </w:rPr>
              <w:t>взимаемый с применением упрощенной системы налогообложения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226705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1 05 01010 01 0000 110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1 05 01011 01 0000 110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130000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1 05 01020 01 0000 110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96700</w:t>
            </w:r>
          </w:p>
        </w:tc>
      </w:tr>
      <w:tr w:rsidR="00DA3B6A" w:rsidRPr="002C7031" w:rsidTr="007F5F72">
        <w:trPr>
          <w:trHeight w:val="506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1 05 01021 01 1000 110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 w:rsidRPr="007F5F72">
              <w:rPr>
                <w:bCs/>
                <w:color w:val="000000"/>
                <w:sz w:val="22"/>
                <w:szCs w:val="22"/>
                <w:lang w:eastAsia="en-US"/>
              </w:rPr>
              <w:t>96700</w:t>
            </w:r>
          </w:p>
        </w:tc>
      </w:tr>
      <w:tr w:rsidR="00DA3B6A" w:rsidRPr="002C7031" w:rsidTr="007F5F72">
        <w:trPr>
          <w:trHeight w:val="506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10501050010000110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Минимальный налог, зачисляемый в бюджеты субъектов Российской Федерации9 за налоговые периоды, истекшие до 1 января 2016 года)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556500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556500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1588200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285900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1 06 01030 10 0000 00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285900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1 06 06000 00 0000 00</w:t>
            </w:r>
            <w:r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1302300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1 06 06030 03 0000 110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737300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1 06 06033 10 0000110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737300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565000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1 06 06043 00 0000 110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Зе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мельный налог, с физических лиц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, обладающих земельным участком, расположенным в границах сельских поселений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565000</w:t>
            </w:r>
          </w:p>
        </w:tc>
      </w:tr>
      <w:tr w:rsidR="00DA3B6A" w:rsidRPr="002C7031" w:rsidTr="007F5F72">
        <w:trPr>
          <w:trHeight w:val="425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650</w:t>
            </w:r>
          </w:p>
        </w:tc>
      </w:tr>
      <w:tr w:rsidR="00DA3B6A" w:rsidRPr="002C7031" w:rsidTr="007F5F72">
        <w:trPr>
          <w:trHeight w:val="425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1 08 04000 01 0000 110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650</w:t>
            </w:r>
          </w:p>
        </w:tc>
      </w:tr>
      <w:tr w:rsidR="00DA3B6A" w:rsidRPr="002C7031" w:rsidTr="007F5F72">
        <w:trPr>
          <w:trHeight w:val="122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Cs/>
                <w:snapToGrid w:val="0"/>
                <w:color w:val="000000"/>
                <w:sz w:val="22"/>
                <w:szCs w:val="22"/>
                <w:lang w:eastAsia="en-US"/>
              </w:rPr>
              <w:t>1 08 04020 01 0000 110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Heading4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</w:pPr>
            <w:r w:rsidRPr="00C87DE6">
              <w:rPr>
                <w:rFonts w:ascii="Times New Roman" w:hAnsi="Times New Roman"/>
                <w:b w:val="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650</w:t>
            </w:r>
          </w:p>
        </w:tc>
      </w:tr>
      <w:tr w:rsidR="00DA3B6A" w:rsidRPr="002C7031" w:rsidTr="007F5F72">
        <w:trPr>
          <w:trHeight w:val="876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bCs/>
                <w:snapToGrid w:val="0"/>
                <w:color w:val="000000"/>
                <w:lang w:eastAsia="en-US"/>
              </w:rPr>
            </w:pPr>
            <w:r w:rsidRPr="007F5F72">
              <w:rPr>
                <w:b/>
                <w:bCs/>
                <w:snapToGrid w:val="0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25200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BodyText2"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C87DE6">
              <w:rPr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586" w:type="pct"/>
          </w:tcPr>
          <w:p w:rsidR="00DA3B6A" w:rsidRPr="007F5F72" w:rsidRDefault="00DA3B6A" w:rsidP="005729F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1 11 05075 10 0000 120</w:t>
            </w:r>
          </w:p>
        </w:tc>
        <w:tc>
          <w:tcPr>
            <w:tcW w:w="3165" w:type="pct"/>
          </w:tcPr>
          <w:p w:rsidR="00DA3B6A" w:rsidRPr="00C87DE6" w:rsidRDefault="00DA3B6A" w:rsidP="007F5F72">
            <w:pPr>
              <w:pStyle w:val="BodyText2"/>
              <w:spacing w:after="0" w:line="240" w:lineRule="auto"/>
              <w:jc w:val="both"/>
              <w:rPr>
                <w:szCs w:val="24"/>
                <w:lang w:eastAsia="en-US"/>
              </w:rPr>
            </w:pPr>
            <w:r w:rsidRPr="00C87DE6">
              <w:rPr>
                <w:sz w:val="22"/>
                <w:szCs w:val="22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3100</w:t>
            </w:r>
          </w:p>
        </w:tc>
      </w:tr>
      <w:tr w:rsidR="00DA3B6A" w:rsidRPr="002C7031" w:rsidTr="007F5F72">
        <w:trPr>
          <w:trHeight w:val="138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1 11 09000 00 0000 120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</w:tr>
      <w:tr w:rsidR="00DA3B6A" w:rsidRPr="002C7031" w:rsidTr="007F5F72">
        <w:trPr>
          <w:trHeight w:val="1447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поступления от использ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ования имущества, находящегося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в государственной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и муниципальной собственности (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</w:tr>
      <w:tr w:rsidR="00DA3B6A" w:rsidRPr="002C7031" w:rsidTr="007F5F72">
        <w:trPr>
          <w:trHeight w:val="1212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1 11 09045 10 0000 120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е поступления от использования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22100</w:t>
            </w:r>
          </w:p>
        </w:tc>
      </w:tr>
      <w:tr w:rsidR="00DA3B6A" w:rsidRPr="002C7031" w:rsidTr="007F5F72">
        <w:trPr>
          <w:trHeight w:val="205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БЕЗВОЗМЕЗДНЫЕ  ПОСТУПЛЕНИЯ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10891708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5F59CB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10834875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2 02 01000 00 0000 151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 w:rsidRPr="007F5F72">
              <w:rPr>
                <w:b/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DA3B6A" w:rsidRPr="002C7031" w:rsidTr="007F5F72">
        <w:trPr>
          <w:trHeight w:val="259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2 02 15001 10 0000 151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2067000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2 02 29999 10 0000151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336200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2 02 2000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00 0000 151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бюджетам бюджетной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системы Российской Федерации (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местные субсидии)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655375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202 25555 10 0000 151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655375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2 02 03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000 00 0000 151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233700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2 02 35118 10 00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226800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>2 02 35118 10 00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226800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6900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2 02 30024 00 0000 151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Субвенции 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color w:val="000000"/>
                <w:lang w:eastAsia="en-US"/>
              </w:rPr>
            </w:pPr>
            <w:r w:rsidRPr="007F5F72">
              <w:rPr>
                <w:color w:val="000000"/>
                <w:sz w:val="22"/>
                <w:szCs w:val="22"/>
                <w:lang w:eastAsia="en-US"/>
              </w:rPr>
              <w:t>6900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7F5F72">
            <w:pPr>
              <w:jc w:val="center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2</w:t>
            </w:r>
            <w:r>
              <w:rPr>
                <w:snapToGrid w:val="0"/>
                <w:color w:val="000000"/>
                <w:sz w:val="22"/>
                <w:szCs w:val="22"/>
                <w:lang w:eastAsia="en-US"/>
              </w:rPr>
              <w:t xml:space="preserve"> 02 20249 99 000</w:t>
            </w: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0 151</w:t>
            </w: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snapToGrid w:val="0"/>
                <w:color w:val="000000"/>
                <w:lang w:eastAsia="en-US"/>
              </w:rPr>
            </w:pPr>
            <w:r w:rsidRPr="007F5F72">
              <w:rPr>
                <w:snapToGrid w:val="0"/>
                <w:color w:val="000000"/>
                <w:sz w:val="22"/>
                <w:szCs w:val="22"/>
                <w:lang w:eastAsia="en-US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586" w:type="pct"/>
          </w:tcPr>
          <w:p w:rsidR="00DA3B6A" w:rsidRPr="007F5F72" w:rsidRDefault="00DA3B6A" w:rsidP="00B5764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77542600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Default="00DA3B6A" w:rsidP="00B57645">
            <w:pPr>
              <w:jc w:val="center"/>
            </w:pPr>
            <w:r>
              <w:rPr>
                <w:color w:val="000000"/>
              </w:rPr>
              <w:t>2 04 05099 10 0000 150</w:t>
            </w:r>
          </w:p>
        </w:tc>
        <w:tc>
          <w:tcPr>
            <w:tcW w:w="3165" w:type="pct"/>
          </w:tcPr>
          <w:p w:rsidR="00DA3B6A" w:rsidRDefault="00DA3B6A" w:rsidP="00B57645">
            <w:r>
              <w:rPr>
                <w:color w:val="000000"/>
              </w:rPr>
              <w:t xml:space="preserve">Прочие </w:t>
            </w:r>
            <w:r>
              <w:t>безвозмездные поступления от негосударственных организаций в бюджеты  сельских поселений</w:t>
            </w:r>
          </w:p>
        </w:tc>
        <w:tc>
          <w:tcPr>
            <w:tcW w:w="586" w:type="pct"/>
          </w:tcPr>
          <w:p w:rsidR="00DA3B6A" w:rsidRDefault="00DA3B6A" w:rsidP="00B5764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45000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B57645" w:rsidRDefault="00DA3B6A" w:rsidP="00B57645">
            <w:pPr>
              <w:jc w:val="center"/>
              <w:rPr>
                <w:sz w:val="22"/>
                <w:szCs w:val="22"/>
              </w:rPr>
            </w:pPr>
            <w:r w:rsidRPr="00B57645">
              <w:rPr>
                <w:sz w:val="22"/>
                <w:szCs w:val="22"/>
              </w:rPr>
              <w:t>2 07 05020 10 0000 150</w:t>
            </w:r>
          </w:p>
        </w:tc>
        <w:tc>
          <w:tcPr>
            <w:tcW w:w="3165" w:type="pct"/>
          </w:tcPr>
          <w:p w:rsidR="00DA3B6A" w:rsidRPr="00B57645" w:rsidRDefault="00DA3B6A" w:rsidP="00B57645">
            <w:pPr>
              <w:jc w:val="both"/>
              <w:rPr>
                <w:sz w:val="22"/>
                <w:szCs w:val="22"/>
              </w:rPr>
            </w:pPr>
            <w:r w:rsidRPr="00B57645">
              <w:rPr>
                <w:sz w:val="22"/>
                <w:szCs w:val="22"/>
              </w:rPr>
              <w:t>Поступления от  денежных пожертвований, предоставляемых физическими лицами получателям средств  бюджетов сельских поселений</w:t>
            </w:r>
          </w:p>
        </w:tc>
        <w:tc>
          <w:tcPr>
            <w:tcW w:w="586" w:type="pct"/>
          </w:tcPr>
          <w:p w:rsidR="00DA3B6A" w:rsidRDefault="00DA3B6A" w:rsidP="00B57645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11833</w:t>
            </w:r>
          </w:p>
        </w:tc>
      </w:tr>
      <w:tr w:rsidR="00DA3B6A" w:rsidRPr="002C7031" w:rsidTr="007F5F72">
        <w:trPr>
          <w:trHeight w:val="320"/>
        </w:trPr>
        <w:tc>
          <w:tcPr>
            <w:tcW w:w="1249" w:type="pct"/>
          </w:tcPr>
          <w:p w:rsidR="00DA3B6A" w:rsidRPr="007F5F72" w:rsidRDefault="00DA3B6A" w:rsidP="005F59CB">
            <w:pPr>
              <w:rPr>
                <w:b/>
                <w:snapToGrid w:val="0"/>
                <w:color w:val="000000"/>
                <w:lang w:eastAsia="en-US"/>
              </w:rPr>
            </w:pPr>
          </w:p>
        </w:tc>
        <w:tc>
          <w:tcPr>
            <w:tcW w:w="3165" w:type="pct"/>
          </w:tcPr>
          <w:p w:rsidR="00DA3B6A" w:rsidRPr="007F5F72" w:rsidRDefault="00DA3B6A" w:rsidP="007F5F72">
            <w:pPr>
              <w:jc w:val="both"/>
              <w:rPr>
                <w:b/>
                <w:snapToGrid w:val="0"/>
                <w:color w:val="000000"/>
                <w:lang w:eastAsia="en-US"/>
              </w:rPr>
            </w:pPr>
            <w:r w:rsidRPr="007F5F72">
              <w:rPr>
                <w:b/>
                <w:snapToGrid w:val="0"/>
                <w:color w:val="000000"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586" w:type="pct"/>
          </w:tcPr>
          <w:p w:rsidR="00DA3B6A" w:rsidRPr="007F5F72" w:rsidRDefault="00DA3B6A" w:rsidP="007F5F72">
            <w:pPr>
              <w:jc w:val="center"/>
              <w:rPr>
                <w:b/>
                <w:color w:val="000000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19971063</w:t>
            </w:r>
          </w:p>
        </w:tc>
      </w:tr>
    </w:tbl>
    <w:p w:rsidR="00DA3B6A" w:rsidRDefault="00DA3B6A" w:rsidP="00782EBF">
      <w:pPr>
        <w:ind w:left="851" w:right="-5"/>
        <w:jc w:val="right"/>
        <w:rPr>
          <w:sz w:val="20"/>
          <w:szCs w:val="20"/>
        </w:rPr>
      </w:pPr>
    </w:p>
    <w:p w:rsidR="00DA3B6A" w:rsidRDefault="00DA3B6A" w:rsidP="00782EBF">
      <w:pPr>
        <w:ind w:left="851" w:right="-5"/>
        <w:jc w:val="right"/>
        <w:rPr>
          <w:sz w:val="20"/>
          <w:szCs w:val="20"/>
        </w:rPr>
      </w:pPr>
    </w:p>
    <w:p w:rsidR="00DA3B6A" w:rsidRDefault="00DA3B6A" w:rsidP="00782EBF">
      <w:pPr>
        <w:ind w:left="851" w:right="-5"/>
        <w:jc w:val="right"/>
        <w:rPr>
          <w:sz w:val="20"/>
          <w:szCs w:val="20"/>
        </w:rPr>
      </w:pPr>
    </w:p>
    <w:p w:rsidR="00DA3B6A" w:rsidRDefault="00DA3B6A" w:rsidP="00782EBF">
      <w:pPr>
        <w:ind w:left="851" w:right="-5"/>
        <w:jc w:val="right"/>
        <w:rPr>
          <w:sz w:val="20"/>
          <w:szCs w:val="20"/>
        </w:rPr>
      </w:pPr>
    </w:p>
    <w:p w:rsidR="00DA3B6A" w:rsidRDefault="00DA3B6A" w:rsidP="00782EBF">
      <w:pPr>
        <w:ind w:left="851" w:right="-5"/>
        <w:jc w:val="right"/>
        <w:rPr>
          <w:sz w:val="20"/>
          <w:szCs w:val="20"/>
        </w:rPr>
      </w:pPr>
    </w:p>
    <w:p w:rsidR="00DA3B6A" w:rsidRDefault="00DA3B6A" w:rsidP="00782EBF">
      <w:pPr>
        <w:ind w:left="851" w:right="-5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DA3B6A" w:rsidRPr="00782EBF" w:rsidRDefault="00DA3B6A" w:rsidP="00782EBF">
      <w:pPr>
        <w:ind w:left="851"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депутатов</w:t>
      </w:r>
    </w:p>
    <w:p w:rsidR="00DA3B6A" w:rsidRPr="00782EBF" w:rsidRDefault="00DA3B6A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Дмитриевского сельского поселения</w:t>
      </w:r>
    </w:p>
    <w:p w:rsidR="00DA3B6A" w:rsidRPr="00782EBF" w:rsidRDefault="00DA3B6A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Галичского муниципального района</w:t>
      </w:r>
    </w:p>
    <w:p w:rsidR="00DA3B6A" w:rsidRDefault="00DA3B6A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>Костромской области</w:t>
      </w:r>
    </w:p>
    <w:p w:rsidR="00DA3B6A" w:rsidRPr="00782EBF" w:rsidRDefault="00DA3B6A" w:rsidP="00782EBF">
      <w:pPr>
        <w:ind w:right="-5"/>
        <w:jc w:val="right"/>
        <w:rPr>
          <w:sz w:val="20"/>
          <w:szCs w:val="20"/>
        </w:rPr>
      </w:pPr>
      <w:r w:rsidRPr="00782EBF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« 27 </w:t>
      </w:r>
      <w:r w:rsidRPr="00782EBF">
        <w:rPr>
          <w:sz w:val="20"/>
          <w:szCs w:val="20"/>
        </w:rPr>
        <w:t xml:space="preserve">» </w:t>
      </w:r>
      <w:r>
        <w:rPr>
          <w:sz w:val="20"/>
          <w:szCs w:val="20"/>
        </w:rPr>
        <w:t xml:space="preserve">декабря </w:t>
      </w:r>
      <w:r w:rsidRPr="00782EBF">
        <w:rPr>
          <w:sz w:val="20"/>
          <w:szCs w:val="20"/>
        </w:rPr>
        <w:t>2018 года №</w:t>
      </w:r>
      <w:r>
        <w:rPr>
          <w:sz w:val="20"/>
          <w:szCs w:val="20"/>
        </w:rPr>
        <w:t xml:space="preserve"> 182</w:t>
      </w:r>
    </w:p>
    <w:p w:rsidR="00DA3B6A" w:rsidRPr="00782EBF" w:rsidRDefault="00DA3B6A" w:rsidP="009221ED">
      <w:pPr>
        <w:ind w:right="680"/>
      </w:pPr>
    </w:p>
    <w:p w:rsidR="00DA3B6A" w:rsidRPr="00782EBF" w:rsidRDefault="00DA3B6A" w:rsidP="009221ED">
      <w:pPr>
        <w:jc w:val="center"/>
        <w:rPr>
          <w:b/>
        </w:rPr>
      </w:pPr>
      <w:r w:rsidRPr="00782EBF">
        <w:rPr>
          <w:b/>
        </w:rPr>
        <w:t>Распре</w:t>
      </w:r>
      <w:r>
        <w:rPr>
          <w:b/>
        </w:rPr>
        <w:t>деление бюджетных ассигнований на 2018 год по</w:t>
      </w:r>
      <w:r w:rsidRPr="00782EBF">
        <w:rPr>
          <w:b/>
        </w:rPr>
        <w:t xml:space="preserve"> разделам, подразделам, целевым статьям</w:t>
      </w:r>
      <w:r>
        <w:rPr>
          <w:b/>
        </w:rPr>
        <w:t xml:space="preserve">, </w:t>
      </w:r>
      <w:r w:rsidRPr="00782EBF">
        <w:rPr>
          <w:b/>
        </w:rPr>
        <w:t>группам и подгруппам</w:t>
      </w:r>
      <w:r>
        <w:rPr>
          <w:b/>
        </w:rPr>
        <w:t>,</w:t>
      </w:r>
      <w:r w:rsidRPr="00782EBF">
        <w:rPr>
          <w:b/>
        </w:rPr>
        <w:t xml:space="preserve"> видам расходов классификации расходов бюджетов </w:t>
      </w:r>
    </w:p>
    <w:p w:rsidR="00DA3B6A" w:rsidRDefault="00DA3B6A" w:rsidP="00782EBF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76"/>
        <w:gridCol w:w="1029"/>
        <w:gridCol w:w="1723"/>
        <w:gridCol w:w="1184"/>
        <w:gridCol w:w="1310"/>
      </w:tblGrid>
      <w:tr w:rsidR="00DA3B6A" w:rsidRPr="007F5F72" w:rsidTr="00782EBF">
        <w:trPr>
          <w:trHeight w:val="35"/>
        </w:trPr>
        <w:tc>
          <w:tcPr>
            <w:tcW w:w="4376" w:type="dxa"/>
          </w:tcPr>
          <w:p w:rsidR="00DA3B6A" w:rsidRPr="007F5F72" w:rsidRDefault="00DA3B6A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9" w:type="dxa"/>
          </w:tcPr>
          <w:p w:rsidR="00DA3B6A" w:rsidRPr="007F5F72" w:rsidRDefault="00DA3B6A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Раздел, подраздел</w:t>
            </w:r>
          </w:p>
        </w:tc>
        <w:tc>
          <w:tcPr>
            <w:tcW w:w="1723" w:type="dxa"/>
          </w:tcPr>
          <w:p w:rsidR="00DA3B6A" w:rsidRPr="007F5F72" w:rsidRDefault="00DA3B6A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Целевая статья</w:t>
            </w:r>
          </w:p>
        </w:tc>
        <w:tc>
          <w:tcPr>
            <w:tcW w:w="1184" w:type="dxa"/>
          </w:tcPr>
          <w:p w:rsidR="00DA3B6A" w:rsidRPr="007F5F72" w:rsidRDefault="00DA3B6A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310" w:type="dxa"/>
          </w:tcPr>
          <w:p w:rsidR="00DA3B6A" w:rsidRPr="007F5F72" w:rsidRDefault="00DA3B6A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Сумма</w:t>
            </w:r>
          </w:p>
          <w:p w:rsidR="00DA3B6A" w:rsidRPr="007F5F72" w:rsidRDefault="00DA3B6A" w:rsidP="00782EBF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( руб.)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8683228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0102</w:t>
            </w: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968504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7A7513">
            <w:pPr>
              <w:jc w:val="center"/>
            </w:pPr>
            <w:r>
              <w:rPr>
                <w:bCs/>
                <w:sz w:val="22"/>
                <w:szCs w:val="22"/>
              </w:rPr>
              <w:t>624007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0600000110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624007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624007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624007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302543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0600000112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302543</w:t>
            </w:r>
          </w:p>
        </w:tc>
      </w:tr>
      <w:tr w:rsidR="00DA3B6A" w:rsidRPr="007F5F72" w:rsidTr="00782EBF">
        <w:trPr>
          <w:trHeight w:val="35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0104</w:t>
            </w: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1733670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1733670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1480439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1480439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1480439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5729F0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261859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71239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tabs>
                <w:tab w:val="left" w:pos="526"/>
                <w:tab w:val="center" w:pos="2556"/>
              </w:tabs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71239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122172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109647</w:t>
            </w:r>
          </w:p>
        </w:tc>
      </w:tr>
      <w:tr w:rsidR="00DA3B6A" w:rsidRPr="007F5F72" w:rsidTr="00782EBF">
        <w:trPr>
          <w:trHeight w:val="699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109647</w:t>
            </w:r>
          </w:p>
        </w:tc>
      </w:tr>
      <w:tr w:rsidR="00DA3B6A" w:rsidRPr="007F5F72" w:rsidTr="00782EBF">
        <w:trPr>
          <w:trHeight w:val="455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12525</w:t>
            </w:r>
          </w:p>
        </w:tc>
      </w:tr>
      <w:tr w:rsidR="00DA3B6A" w:rsidRPr="007F5F72" w:rsidTr="00782EBF">
        <w:trPr>
          <w:trHeight w:val="455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12525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  <w:r w:rsidRPr="007F5F7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52920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Default="00DA3B6A" w:rsidP="00420766">
            <w:pPr>
              <w:jc w:val="center"/>
            </w:pPr>
            <w:r w:rsidRPr="00E75C65">
              <w:rPr>
                <w:bCs/>
                <w:sz w:val="22"/>
                <w:szCs w:val="22"/>
              </w:rPr>
              <w:t>52920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Default="00DA3B6A" w:rsidP="00420766">
            <w:pPr>
              <w:jc w:val="center"/>
            </w:pPr>
            <w:r w:rsidRPr="00E75C65">
              <w:rPr>
                <w:bCs/>
                <w:sz w:val="22"/>
                <w:szCs w:val="22"/>
              </w:rPr>
              <w:t>52920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6900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0113</w:t>
            </w: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</w:rPr>
              <w:t>6023008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Резервный фонд администрации  Дмитриевского сельского поселения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1176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Default="00DA3B6A" w:rsidP="002D5E1A">
            <w:pPr>
              <w:jc w:val="center"/>
            </w:pPr>
            <w:r w:rsidRPr="00FA2A9D">
              <w:rPr>
                <w:bCs/>
                <w:sz w:val="22"/>
                <w:szCs w:val="22"/>
              </w:rPr>
              <w:t>1176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Default="00DA3B6A" w:rsidP="002D5E1A">
            <w:pPr>
              <w:jc w:val="center"/>
            </w:pPr>
            <w:r w:rsidRPr="00FA2A9D">
              <w:rPr>
                <w:bCs/>
                <w:sz w:val="22"/>
                <w:szCs w:val="22"/>
              </w:rPr>
              <w:t>1176</w:t>
            </w:r>
          </w:p>
        </w:tc>
      </w:tr>
      <w:tr w:rsidR="00DA3B6A" w:rsidRPr="007F5F72" w:rsidTr="00782EBF">
        <w:trPr>
          <w:trHeight w:val="749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2D5E1A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16419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16419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16419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9834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5500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4334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налогов сборов и иных платежей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4334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000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5176710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310" w:type="dxa"/>
          </w:tcPr>
          <w:p w:rsidR="00DA3B6A" w:rsidRPr="005729F0" w:rsidRDefault="00DA3B6A" w:rsidP="008B1C70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5176710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4461164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Расходы на выплаты персоналу казенных учреждений 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4461164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F92327" w:rsidRDefault="00DA3B6A" w:rsidP="008B1C7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712894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712894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2652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  <w:highlight w:val="red"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2652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8B1C70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719273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678183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>
              <w:rPr>
                <w:bCs/>
                <w:sz w:val="22"/>
                <w:szCs w:val="22"/>
              </w:rPr>
              <w:t>678183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41090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B1C70">
            <w:pPr>
              <w:tabs>
                <w:tab w:val="left" w:pos="2100"/>
              </w:tabs>
              <w:jc w:val="both"/>
            </w:pPr>
            <w:r w:rsidRPr="007F5F7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41090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90196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90196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90196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 Межбюджетные трансферты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782EBF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DA3B6A" w:rsidRPr="007F5F72" w:rsidRDefault="00DA3B6A" w:rsidP="008B1C70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 трансферты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226800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0203</w:t>
            </w: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226800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226800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bCs/>
                <w:sz w:val="22"/>
                <w:szCs w:val="22"/>
              </w:rPr>
              <w:t>210792,96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120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210792,96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5729F0" w:rsidRDefault="00DA3B6A" w:rsidP="00833498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16007,04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16007,04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59050</w:t>
            </w:r>
          </w:p>
        </w:tc>
      </w:tr>
      <w:tr w:rsidR="00DA3B6A" w:rsidRPr="007F5F72" w:rsidTr="00782EBF">
        <w:trPr>
          <w:trHeight w:val="34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0309</w:t>
            </w: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bCs/>
                <w:sz w:val="22"/>
                <w:szCs w:val="22"/>
              </w:rPr>
              <w:t>59050</w:t>
            </w:r>
          </w:p>
        </w:tc>
      </w:tr>
      <w:tr w:rsidR="00DA3B6A" w:rsidRPr="007F5F72" w:rsidTr="00782EBF">
        <w:trPr>
          <w:trHeight w:val="211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bCs/>
                <w:sz w:val="22"/>
                <w:szCs w:val="22"/>
              </w:rPr>
              <w:t>59050</w:t>
            </w:r>
          </w:p>
        </w:tc>
      </w:tr>
      <w:tr w:rsidR="00DA3B6A" w:rsidRPr="007F5F72" w:rsidTr="00782EBF">
        <w:trPr>
          <w:trHeight w:val="211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bCs/>
                <w:sz w:val="22"/>
                <w:szCs w:val="22"/>
              </w:rPr>
              <w:t>59050</w:t>
            </w:r>
          </w:p>
        </w:tc>
      </w:tr>
      <w:tr w:rsidR="00DA3B6A" w:rsidRPr="007F5F72" w:rsidTr="00782EBF">
        <w:trPr>
          <w:trHeight w:val="211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bCs/>
                <w:sz w:val="22"/>
                <w:szCs w:val="22"/>
              </w:rPr>
              <w:t>59050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833498">
            <w:pPr>
              <w:jc w:val="center"/>
              <w:rPr>
                <w:b/>
                <w:sz w:val="22"/>
                <w:szCs w:val="22"/>
              </w:rPr>
            </w:pPr>
            <w:r w:rsidRPr="005729F0">
              <w:rPr>
                <w:b/>
                <w:sz w:val="22"/>
                <w:szCs w:val="22"/>
              </w:rPr>
              <w:t>2713616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0409</w:t>
            </w: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sz w:val="22"/>
                <w:szCs w:val="22"/>
              </w:rPr>
              <w:t>2709116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3150000000</w:t>
            </w: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sz w:val="22"/>
                <w:szCs w:val="22"/>
              </w:rPr>
              <w:t>2709116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sz w:val="22"/>
                <w:szCs w:val="22"/>
              </w:rPr>
              <w:t>2281200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5729F0" w:rsidRDefault="00DA3B6A" w:rsidP="00833498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2281200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>
              <w:rPr>
                <w:sz w:val="22"/>
                <w:szCs w:val="22"/>
              </w:rPr>
              <w:t>2281200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31500</w:t>
            </w:r>
            <w:r w:rsidRPr="007F5F7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833498">
            <w:pPr>
              <w:jc w:val="center"/>
            </w:pPr>
            <w:r w:rsidRPr="007F5F72">
              <w:rPr>
                <w:sz w:val="22"/>
                <w:szCs w:val="22"/>
              </w:rPr>
              <w:t>427916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833498">
            <w:pPr>
              <w:jc w:val="both"/>
              <w:rPr>
                <w:bCs/>
              </w:rPr>
            </w:pPr>
            <w:r>
              <w:rPr>
                <w:bCs/>
              </w:rPr>
              <w:t>Другие вопросы в области национальной экономике</w:t>
            </w:r>
          </w:p>
        </w:tc>
        <w:tc>
          <w:tcPr>
            <w:tcW w:w="1029" w:type="dxa"/>
          </w:tcPr>
          <w:p w:rsidR="00DA3B6A" w:rsidRPr="005729F0" w:rsidRDefault="00DA3B6A" w:rsidP="00833498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0412</w:t>
            </w:r>
          </w:p>
        </w:tc>
        <w:tc>
          <w:tcPr>
            <w:tcW w:w="1723" w:type="dxa"/>
          </w:tcPr>
          <w:p w:rsidR="00DA3B6A" w:rsidRPr="005729F0" w:rsidRDefault="00DA3B6A" w:rsidP="0083349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84" w:type="dxa"/>
          </w:tcPr>
          <w:p w:rsidR="00DA3B6A" w:rsidRPr="007F5F72" w:rsidRDefault="00DA3B6A" w:rsidP="00833498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833498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4500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>
              <w:rPr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1029" w:type="dxa"/>
          </w:tcPr>
          <w:p w:rsidR="00DA3B6A" w:rsidRPr="005729F0" w:rsidRDefault="00DA3B6A" w:rsidP="00691C6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23" w:type="dxa"/>
          </w:tcPr>
          <w:p w:rsidR="00DA3B6A" w:rsidRPr="005729F0" w:rsidRDefault="00DA3B6A" w:rsidP="00691C61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691C61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4500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310" w:type="dxa"/>
          </w:tcPr>
          <w:p w:rsidR="00DA3B6A" w:rsidRPr="005729F0" w:rsidRDefault="00DA3B6A" w:rsidP="00691C61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4500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4500</w:t>
            </w:r>
          </w:p>
        </w:tc>
      </w:tr>
      <w:tr w:rsidR="00DA3B6A" w:rsidRPr="007F5F72" w:rsidTr="00782EBF">
        <w:trPr>
          <w:trHeight w:val="248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b/>
                <w:bCs/>
                <w:sz w:val="22"/>
                <w:szCs w:val="22"/>
              </w:rPr>
            </w:pPr>
            <w:r w:rsidRPr="005729F0">
              <w:rPr>
                <w:b/>
                <w:bCs/>
                <w:sz w:val="22"/>
                <w:szCs w:val="22"/>
              </w:rPr>
              <w:t>5953157</w:t>
            </w:r>
          </w:p>
        </w:tc>
      </w:tr>
      <w:tr w:rsidR="00DA3B6A" w:rsidRPr="007F5F72" w:rsidTr="00782EBF">
        <w:trPr>
          <w:trHeight w:val="203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0501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bCs/>
                <w:sz w:val="22"/>
                <w:szCs w:val="22"/>
              </w:rPr>
            </w:pPr>
            <w:r w:rsidRPr="005729F0">
              <w:rPr>
                <w:bCs/>
                <w:sz w:val="22"/>
                <w:szCs w:val="22"/>
              </w:rPr>
              <w:t>649638</w:t>
            </w:r>
          </w:p>
        </w:tc>
      </w:tr>
      <w:tr w:rsidR="00DA3B6A" w:rsidRPr="007F5F72" w:rsidTr="00782EBF">
        <w:trPr>
          <w:trHeight w:val="15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649638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78688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t>78688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</w:pPr>
            <w:r w:rsidRPr="007F5F7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570950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570950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sz w:val="22"/>
                <w:szCs w:val="22"/>
              </w:rPr>
              <w:t>3003333</w:t>
            </w:r>
          </w:p>
        </w:tc>
      </w:tr>
      <w:tr w:rsidR="00DA3B6A" w:rsidRPr="006E6B1D" w:rsidTr="00782EBF">
        <w:trPr>
          <w:trHeight w:val="399"/>
        </w:trPr>
        <w:tc>
          <w:tcPr>
            <w:tcW w:w="4376" w:type="dxa"/>
          </w:tcPr>
          <w:p w:rsidR="00DA3B6A" w:rsidRPr="006E6B1D" w:rsidRDefault="00DA3B6A" w:rsidP="00691C61">
            <w:pPr>
              <w:jc w:val="both"/>
              <w:rPr>
                <w:b/>
                <w:bCs/>
              </w:rPr>
            </w:pPr>
            <w:r w:rsidRPr="006E6B1D">
              <w:rPr>
                <w:b/>
                <w:bCs/>
                <w:sz w:val="22"/>
                <w:szCs w:val="22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029" w:type="dxa"/>
          </w:tcPr>
          <w:p w:rsidR="00DA3B6A" w:rsidRPr="006E6B1D" w:rsidRDefault="00DA3B6A" w:rsidP="00691C61">
            <w:pPr>
              <w:jc w:val="center"/>
              <w:rPr>
                <w:b/>
                <w:bCs/>
              </w:rPr>
            </w:pPr>
          </w:p>
        </w:tc>
        <w:tc>
          <w:tcPr>
            <w:tcW w:w="1723" w:type="dxa"/>
          </w:tcPr>
          <w:p w:rsidR="00DA3B6A" w:rsidRPr="006E6B1D" w:rsidRDefault="00DA3B6A" w:rsidP="00691C61">
            <w:pPr>
              <w:jc w:val="center"/>
              <w:rPr>
                <w:b/>
                <w:bCs/>
              </w:rPr>
            </w:pPr>
            <w:r w:rsidRPr="006E6B1D">
              <w:rPr>
                <w:b/>
                <w:bCs/>
                <w:sz w:val="22"/>
                <w:szCs w:val="22"/>
              </w:rPr>
              <w:t>0500000000</w:t>
            </w:r>
          </w:p>
        </w:tc>
        <w:tc>
          <w:tcPr>
            <w:tcW w:w="1184" w:type="dxa"/>
          </w:tcPr>
          <w:p w:rsidR="00DA3B6A" w:rsidRPr="006E6B1D" w:rsidRDefault="00DA3B6A" w:rsidP="00691C6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6E6B1D" w:rsidRDefault="00DA3B6A" w:rsidP="005729F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292887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Default="00DA3B6A" w:rsidP="005729F0">
            <w:pPr>
              <w:jc w:val="center"/>
            </w:pPr>
            <w:r>
              <w:rPr>
                <w:sz w:val="22"/>
                <w:szCs w:val="22"/>
              </w:rPr>
              <w:t>292887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Default="00DA3B6A" w:rsidP="005729F0">
            <w:pPr>
              <w:jc w:val="center"/>
            </w:pPr>
            <w:r>
              <w:rPr>
                <w:sz w:val="22"/>
                <w:szCs w:val="22"/>
              </w:rPr>
              <w:t>292887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2689923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228471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Default="00DA3B6A" w:rsidP="002E1D9D">
            <w:pPr>
              <w:jc w:val="center"/>
            </w:pPr>
            <w:r w:rsidRPr="00EB6160">
              <w:rPr>
                <w:bCs/>
                <w:sz w:val="22"/>
                <w:szCs w:val="22"/>
              </w:rPr>
              <w:t>228471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Default="00DA3B6A" w:rsidP="002E1D9D">
            <w:pPr>
              <w:jc w:val="center"/>
            </w:pPr>
            <w:r w:rsidRPr="00EB6160">
              <w:rPr>
                <w:bCs/>
                <w:sz w:val="22"/>
                <w:szCs w:val="22"/>
              </w:rPr>
              <w:t>228471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1079106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1079106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1079106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1073106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1382346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1365040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 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1365040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17306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17306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20523</w:t>
            </w:r>
          </w:p>
        </w:tc>
      </w:tr>
      <w:tr w:rsidR="00DA3B6A" w:rsidRPr="007F5F72" w:rsidTr="00782EBF">
        <w:trPr>
          <w:trHeight w:val="39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субсидии юридическим лицам(кроме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811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20523</w:t>
            </w:r>
          </w:p>
        </w:tc>
      </w:tr>
      <w:tr w:rsidR="00DA3B6A" w:rsidRPr="007F5F72" w:rsidTr="00782EBF">
        <w:trPr>
          <w:trHeight w:val="149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2300186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F54E05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441432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F54E05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441432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F54E05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441432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Прочие мероприятия в области благоустройства поселений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  <w:lang w:val="en-US"/>
              </w:rPr>
            </w:pPr>
            <w:r>
              <w:rPr>
                <w:bCs/>
                <w:sz w:val="22"/>
                <w:szCs w:val="22"/>
              </w:rPr>
              <w:t>446301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446301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446301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L5550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840914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310" w:type="dxa"/>
          </w:tcPr>
          <w:p w:rsidR="00DA3B6A" w:rsidRDefault="00DA3B6A" w:rsidP="0008224F">
            <w:pPr>
              <w:jc w:val="center"/>
            </w:pPr>
            <w:r w:rsidRPr="00CC5D0F">
              <w:rPr>
                <w:bCs/>
                <w:sz w:val="22"/>
                <w:szCs w:val="22"/>
              </w:rPr>
              <w:t>840914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  <w:lang w:val="en-US"/>
              </w:rPr>
            </w:pPr>
            <w:r w:rsidRPr="007F5F7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310" w:type="dxa"/>
          </w:tcPr>
          <w:p w:rsidR="00DA3B6A" w:rsidRDefault="00DA3B6A" w:rsidP="0008224F">
            <w:pPr>
              <w:jc w:val="center"/>
            </w:pPr>
            <w:r w:rsidRPr="00CC5D0F">
              <w:rPr>
                <w:bCs/>
                <w:sz w:val="22"/>
                <w:szCs w:val="22"/>
              </w:rPr>
              <w:t>840914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36200</w:t>
            </w:r>
            <w:r w:rsidRPr="007F5F72">
              <w:rPr>
                <w:bCs/>
                <w:sz w:val="22"/>
                <w:szCs w:val="22"/>
                <w:lang w:val="en-US"/>
              </w:rPr>
              <w:t>S</w:t>
            </w:r>
            <w:r w:rsidRPr="007F5F7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571539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571539</w:t>
            </w:r>
          </w:p>
        </w:tc>
      </w:tr>
      <w:tr w:rsidR="00DA3B6A" w:rsidRPr="007F5F72" w:rsidTr="00782EBF">
        <w:trPr>
          <w:trHeight w:val="30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/>
                <w:bCs/>
              </w:rPr>
            </w:pPr>
            <w:r w:rsidRPr="007F5F7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/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25102410</w:t>
            </w:r>
          </w:p>
        </w:tc>
      </w:tr>
      <w:tr w:rsidR="00DA3B6A" w:rsidRPr="007F5F72" w:rsidTr="00782EBF">
        <w:trPr>
          <w:trHeight w:val="168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0801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2510240</w:t>
            </w:r>
          </w:p>
        </w:tc>
      </w:tr>
      <w:tr w:rsidR="00DA3B6A" w:rsidRPr="007F5F72" w:rsidTr="00782EBF">
        <w:trPr>
          <w:trHeight w:val="448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29" w:type="dxa"/>
            <w:vAlign w:val="center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  <w:vAlign w:val="center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4" w:type="dxa"/>
            <w:vAlign w:val="center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1126218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  <w:vAlign w:val="center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обеспечение деятельности (оказание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1310" w:type="dxa"/>
          </w:tcPr>
          <w:p w:rsidR="00DA3B6A" w:rsidRPr="006E6B1D" w:rsidRDefault="00DA3B6A" w:rsidP="006E6B1D">
            <w:pPr>
              <w:jc w:val="center"/>
            </w:pPr>
            <w:r>
              <w:rPr>
                <w:bCs/>
                <w:sz w:val="22"/>
                <w:szCs w:val="22"/>
              </w:rPr>
              <w:t>187000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187000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838713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838713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800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100505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100505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841956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110</w:t>
            </w:r>
          </w:p>
        </w:tc>
        <w:tc>
          <w:tcPr>
            <w:tcW w:w="1310" w:type="dxa"/>
          </w:tcPr>
          <w:p w:rsidR="00DA3B6A" w:rsidRPr="005729F0" w:rsidRDefault="00DA3B6A" w:rsidP="005729F0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355570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119</w:t>
            </w:r>
          </w:p>
        </w:tc>
        <w:tc>
          <w:tcPr>
            <w:tcW w:w="1310" w:type="dxa"/>
          </w:tcPr>
          <w:p w:rsidR="00DA3B6A" w:rsidRPr="005729F0" w:rsidRDefault="00DA3B6A" w:rsidP="00691C61">
            <w:pPr>
              <w:jc w:val="center"/>
              <w:rPr>
                <w:sz w:val="22"/>
                <w:szCs w:val="22"/>
              </w:rPr>
            </w:pPr>
            <w:r w:rsidRPr="005729F0">
              <w:rPr>
                <w:sz w:val="22"/>
                <w:szCs w:val="22"/>
              </w:rPr>
              <w:t>355570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414386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414386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судебные исполнения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831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6000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850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66000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90000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0950070030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90000</w:t>
            </w:r>
          </w:p>
        </w:tc>
      </w:tr>
      <w:tr w:rsidR="00DA3B6A" w:rsidRPr="007F5F72" w:rsidTr="00782EBF">
        <w:trPr>
          <w:trHeight w:val="80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452066</w:t>
            </w:r>
          </w:p>
        </w:tc>
      </w:tr>
      <w:tr w:rsidR="00DA3B6A" w:rsidRPr="007F5F72" w:rsidTr="00782EBF">
        <w:trPr>
          <w:trHeight w:val="80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310" w:type="dxa"/>
          </w:tcPr>
          <w:p w:rsidR="00DA3B6A" w:rsidRPr="007F5F72" w:rsidRDefault="00DA3B6A" w:rsidP="00691C61">
            <w:pPr>
              <w:jc w:val="center"/>
            </w:pPr>
            <w:r>
              <w:rPr>
                <w:bCs/>
                <w:sz w:val="22"/>
                <w:szCs w:val="22"/>
              </w:rPr>
              <w:t>452066</w:t>
            </w:r>
          </w:p>
        </w:tc>
      </w:tr>
      <w:tr w:rsidR="00DA3B6A" w:rsidRPr="007F5F72" w:rsidTr="00782EBF">
        <w:trPr>
          <w:trHeight w:val="80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452066</w:t>
            </w:r>
          </w:p>
        </w:tc>
      </w:tr>
      <w:tr w:rsidR="00DA3B6A" w:rsidRPr="007F5F72" w:rsidTr="00782EBF">
        <w:trPr>
          <w:trHeight w:val="80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/>
              </w:rPr>
            </w:pPr>
            <w:r w:rsidRPr="007F5F72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/>
              </w:rPr>
            </w:pPr>
          </w:p>
        </w:tc>
        <w:tc>
          <w:tcPr>
            <w:tcW w:w="1310" w:type="dxa"/>
          </w:tcPr>
          <w:p w:rsidR="00DA3B6A" w:rsidRPr="007F5F72" w:rsidRDefault="00DA3B6A" w:rsidP="0008224F">
            <w:pPr>
              <w:rPr>
                <w:b/>
              </w:rPr>
            </w:pPr>
          </w:p>
        </w:tc>
      </w:tr>
      <w:tr w:rsidR="00DA3B6A" w:rsidRPr="007F5F72" w:rsidTr="00782EBF">
        <w:trPr>
          <w:trHeight w:val="80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</w:pPr>
            <w:r w:rsidRPr="007F5F7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</w:pPr>
            <w:r w:rsidRPr="007F5F72">
              <w:rPr>
                <w:sz w:val="22"/>
                <w:szCs w:val="22"/>
              </w:rPr>
              <w:t>1001</w:t>
            </w: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</w:pPr>
            <w:r w:rsidRPr="007F5F72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</w:pPr>
          </w:p>
        </w:tc>
        <w:tc>
          <w:tcPr>
            <w:tcW w:w="1310" w:type="dxa"/>
          </w:tcPr>
          <w:p w:rsidR="00DA3B6A" w:rsidRPr="00F54E05" w:rsidRDefault="00DA3B6A" w:rsidP="00F54E05">
            <w:pPr>
              <w:jc w:val="center"/>
            </w:pPr>
            <w:r>
              <w:rPr>
                <w:bCs/>
                <w:sz w:val="22"/>
                <w:szCs w:val="22"/>
              </w:rPr>
              <w:t>73442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F54E05" w:rsidRDefault="00DA3B6A" w:rsidP="00F54E05">
            <w:pPr>
              <w:jc w:val="center"/>
            </w:pPr>
            <w:r>
              <w:rPr>
                <w:bCs/>
                <w:sz w:val="22"/>
                <w:szCs w:val="22"/>
              </w:rPr>
              <w:t>73442</w:t>
            </w:r>
          </w:p>
        </w:tc>
      </w:tr>
      <w:tr w:rsidR="00DA3B6A" w:rsidRPr="007F5F72" w:rsidTr="00782EBF">
        <w:trPr>
          <w:trHeight w:val="98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Доплата к пенсиям муниципальных служащих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300</w:t>
            </w:r>
          </w:p>
        </w:tc>
        <w:tc>
          <w:tcPr>
            <w:tcW w:w="1310" w:type="dxa"/>
          </w:tcPr>
          <w:p w:rsidR="00DA3B6A" w:rsidRPr="00F54E05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73442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  <w:r w:rsidRPr="007F5F72">
              <w:rPr>
                <w:b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  <w:r w:rsidRPr="007F5F72">
              <w:rPr>
                <w:sz w:val="22"/>
                <w:szCs w:val="22"/>
              </w:rPr>
              <w:t>310</w:t>
            </w:r>
          </w:p>
        </w:tc>
        <w:tc>
          <w:tcPr>
            <w:tcW w:w="1310" w:type="dxa"/>
          </w:tcPr>
          <w:p w:rsidR="00DA3B6A" w:rsidRPr="00F54E05" w:rsidRDefault="00DA3B6A" w:rsidP="00F54E05">
            <w:pPr>
              <w:jc w:val="center"/>
            </w:pPr>
            <w:r>
              <w:rPr>
                <w:bCs/>
                <w:sz w:val="22"/>
                <w:szCs w:val="22"/>
              </w:rPr>
              <w:t>73442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</w:pPr>
            <w:r w:rsidRPr="007F5F72">
              <w:rPr>
                <w:bCs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</w:pPr>
            <w:r>
              <w:rPr>
                <w:bCs/>
                <w:sz w:val="22"/>
                <w:szCs w:val="22"/>
              </w:rPr>
              <w:t>73442</w:t>
            </w:r>
          </w:p>
        </w:tc>
      </w:tr>
      <w:tr w:rsidR="00DA3B6A" w:rsidRPr="007F5F72" w:rsidTr="00782EBF">
        <w:trPr>
          <w:trHeight w:val="17"/>
        </w:trPr>
        <w:tc>
          <w:tcPr>
            <w:tcW w:w="4376" w:type="dxa"/>
          </w:tcPr>
          <w:p w:rsidR="00DA3B6A" w:rsidRPr="007F5F72" w:rsidRDefault="00DA3B6A" w:rsidP="00691C61">
            <w:pPr>
              <w:jc w:val="both"/>
              <w:rPr>
                <w:bCs/>
              </w:rPr>
            </w:pPr>
          </w:p>
        </w:tc>
        <w:tc>
          <w:tcPr>
            <w:tcW w:w="1029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723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184" w:type="dxa"/>
          </w:tcPr>
          <w:p w:rsidR="00DA3B6A" w:rsidRPr="007F5F72" w:rsidRDefault="00DA3B6A" w:rsidP="00691C61">
            <w:pPr>
              <w:jc w:val="center"/>
              <w:rPr>
                <w:bCs/>
              </w:rPr>
            </w:pPr>
          </w:p>
        </w:tc>
        <w:tc>
          <w:tcPr>
            <w:tcW w:w="1310" w:type="dxa"/>
          </w:tcPr>
          <w:p w:rsidR="00DA3B6A" w:rsidRPr="007F5F72" w:rsidRDefault="00DA3B6A" w:rsidP="005729F0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20219533</w:t>
            </w:r>
          </w:p>
        </w:tc>
      </w:tr>
    </w:tbl>
    <w:p w:rsidR="00DA3B6A" w:rsidRDefault="00DA3B6A" w:rsidP="009221ED">
      <w:pPr>
        <w:rPr>
          <w:b/>
          <w:sz w:val="18"/>
          <w:szCs w:val="18"/>
        </w:rPr>
      </w:pPr>
    </w:p>
    <w:p w:rsidR="00DA3B6A" w:rsidRDefault="00DA3B6A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5</w:t>
      </w:r>
    </w:p>
    <w:p w:rsidR="00DA3B6A" w:rsidRPr="008B1C70" w:rsidRDefault="00DA3B6A" w:rsidP="008B1C70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</w:t>
      </w:r>
      <w:r w:rsidRPr="008B1C70">
        <w:rPr>
          <w:sz w:val="20"/>
          <w:szCs w:val="20"/>
        </w:rPr>
        <w:t>Совета депутатов</w:t>
      </w:r>
    </w:p>
    <w:p w:rsidR="00DA3B6A" w:rsidRPr="008B1C70" w:rsidRDefault="00DA3B6A" w:rsidP="008B1C70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Дмитриевского сельского </w:t>
      </w:r>
      <w:r w:rsidRPr="008B1C70">
        <w:rPr>
          <w:sz w:val="20"/>
          <w:szCs w:val="20"/>
        </w:rPr>
        <w:t>поселения</w:t>
      </w:r>
    </w:p>
    <w:p w:rsidR="00DA3B6A" w:rsidRPr="008B1C70" w:rsidRDefault="00DA3B6A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Галичского муниципального района</w:t>
      </w:r>
    </w:p>
    <w:p w:rsidR="00DA3B6A" w:rsidRPr="008B1C70" w:rsidRDefault="00DA3B6A" w:rsidP="008B1C70">
      <w:pPr>
        <w:tabs>
          <w:tab w:val="left" w:pos="2475"/>
        </w:tabs>
        <w:jc w:val="right"/>
        <w:rPr>
          <w:sz w:val="20"/>
          <w:szCs w:val="20"/>
        </w:rPr>
      </w:pPr>
      <w:r w:rsidRPr="008B1C70">
        <w:rPr>
          <w:sz w:val="20"/>
          <w:szCs w:val="20"/>
        </w:rPr>
        <w:t>Костромской области</w:t>
      </w:r>
    </w:p>
    <w:p w:rsidR="00DA3B6A" w:rsidRDefault="00DA3B6A" w:rsidP="00B94F08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8B1C70">
        <w:rPr>
          <w:sz w:val="20"/>
          <w:szCs w:val="20"/>
        </w:rPr>
        <w:t>т «</w:t>
      </w:r>
      <w:r>
        <w:rPr>
          <w:sz w:val="20"/>
          <w:szCs w:val="20"/>
        </w:rPr>
        <w:t xml:space="preserve"> 27 </w:t>
      </w:r>
      <w:r w:rsidRPr="008B1C70">
        <w:rPr>
          <w:sz w:val="20"/>
          <w:szCs w:val="20"/>
        </w:rPr>
        <w:t xml:space="preserve">» </w:t>
      </w:r>
      <w:r>
        <w:rPr>
          <w:sz w:val="20"/>
          <w:szCs w:val="20"/>
        </w:rPr>
        <w:t>декабря</w:t>
      </w:r>
      <w:r w:rsidRPr="008B1C70">
        <w:rPr>
          <w:sz w:val="20"/>
          <w:szCs w:val="20"/>
        </w:rPr>
        <w:t xml:space="preserve"> 2018</w:t>
      </w:r>
      <w:r>
        <w:rPr>
          <w:sz w:val="20"/>
          <w:szCs w:val="20"/>
        </w:rPr>
        <w:t>года № 182</w:t>
      </w:r>
    </w:p>
    <w:p w:rsidR="00DA3B6A" w:rsidRDefault="00DA3B6A" w:rsidP="00B94F08">
      <w:pPr>
        <w:tabs>
          <w:tab w:val="left" w:pos="2475"/>
        </w:tabs>
        <w:jc w:val="right"/>
        <w:rPr>
          <w:sz w:val="20"/>
          <w:szCs w:val="20"/>
        </w:rPr>
      </w:pPr>
    </w:p>
    <w:p w:rsidR="00DA3B6A" w:rsidRPr="00B94F08" w:rsidRDefault="00DA3B6A" w:rsidP="00B94F08">
      <w:pPr>
        <w:tabs>
          <w:tab w:val="left" w:pos="2475"/>
        </w:tabs>
        <w:jc w:val="center"/>
        <w:rPr>
          <w:b/>
        </w:rPr>
      </w:pPr>
      <w:r w:rsidRPr="00B94F08">
        <w:rPr>
          <w:b/>
        </w:rPr>
        <w:t>Ведомственная структура расходов сельского поселения на 2018 год</w:t>
      </w:r>
    </w:p>
    <w:p w:rsidR="00DA3B6A" w:rsidRPr="009629DE" w:rsidRDefault="00DA3B6A" w:rsidP="009221ED">
      <w:pPr>
        <w:rPr>
          <w:b/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8"/>
        <w:gridCol w:w="720"/>
        <w:gridCol w:w="900"/>
        <w:gridCol w:w="16"/>
        <w:gridCol w:w="704"/>
        <w:gridCol w:w="1440"/>
        <w:gridCol w:w="900"/>
        <w:gridCol w:w="1260"/>
      </w:tblGrid>
      <w:tr w:rsidR="00DA3B6A" w:rsidRPr="003B1AC2" w:rsidTr="00536A26">
        <w:tc>
          <w:tcPr>
            <w:tcW w:w="3888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Ведомство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Целевая</w:t>
            </w:r>
          </w:p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статья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Вид</w:t>
            </w:r>
          </w:p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расходов</w:t>
            </w:r>
          </w:p>
        </w:tc>
        <w:tc>
          <w:tcPr>
            <w:tcW w:w="126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Сумма</w:t>
            </w:r>
          </w:p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(руб.)</w:t>
            </w:r>
          </w:p>
        </w:tc>
      </w:tr>
      <w:tr w:rsidR="00DA3B6A" w:rsidRPr="003B1AC2" w:rsidTr="00536A26"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20219533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8686228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624007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624007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624007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060000110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624007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624007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302543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0600000112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  <w:lang w:val="en-US"/>
              </w:rPr>
            </w:pPr>
            <w:r w:rsidRPr="00C31BB7">
              <w:rPr>
                <w:bCs/>
                <w:sz w:val="22"/>
                <w:szCs w:val="22"/>
              </w:rPr>
              <w:t>302543</w:t>
            </w:r>
          </w:p>
        </w:tc>
      </w:tr>
      <w:tr w:rsidR="00DA3B6A" w:rsidRPr="003B1AC2" w:rsidTr="00536A26">
        <w:trPr>
          <w:trHeight w:val="772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1813037</w:t>
            </w:r>
          </w:p>
        </w:tc>
      </w:tr>
      <w:tr w:rsidR="00DA3B6A" w:rsidRPr="003B1AC2" w:rsidTr="00536A26">
        <w:trPr>
          <w:trHeight w:val="188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1733670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1480439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1480439</w:t>
            </w:r>
          </w:p>
        </w:tc>
      </w:tr>
      <w:tr w:rsidR="00DA3B6A" w:rsidRPr="003B1AC2" w:rsidTr="00536A26">
        <w:trPr>
          <w:trHeight w:val="41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1480439</w:t>
            </w:r>
          </w:p>
        </w:tc>
      </w:tr>
      <w:tr w:rsidR="00DA3B6A" w:rsidRPr="003B1AC2" w:rsidTr="00536A26">
        <w:trPr>
          <w:trHeight w:val="41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Cs/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71239</w:t>
            </w:r>
          </w:p>
        </w:tc>
      </w:tr>
      <w:tr w:rsidR="00DA3B6A" w:rsidRPr="003B1AC2" w:rsidTr="00536A26">
        <w:trPr>
          <w:trHeight w:val="41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0100000112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71239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122171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109647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109647</w:t>
            </w:r>
          </w:p>
        </w:tc>
      </w:tr>
      <w:tr w:rsidR="00DA3B6A" w:rsidRPr="003B1AC2" w:rsidTr="00536A26">
        <w:trPr>
          <w:trHeight w:val="354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12525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52920</w:t>
            </w:r>
          </w:p>
        </w:tc>
      </w:tr>
      <w:tr w:rsidR="00DA3B6A" w:rsidRPr="003B1AC2" w:rsidTr="00536A26">
        <w:trPr>
          <w:trHeight w:val="31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52920</w:t>
            </w:r>
          </w:p>
        </w:tc>
      </w:tr>
      <w:tr w:rsidR="00DA3B6A" w:rsidRPr="003B1AC2" w:rsidTr="00536A26">
        <w:trPr>
          <w:trHeight w:val="34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0100000192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52920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6900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6900</w:t>
            </w:r>
          </w:p>
        </w:tc>
      </w:tr>
      <w:tr w:rsidR="00DA3B6A" w:rsidRPr="003B1AC2" w:rsidTr="00536A26">
        <w:trPr>
          <w:trHeight w:val="5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0100072090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6900</w:t>
            </w:r>
          </w:p>
        </w:tc>
      </w:tr>
      <w:tr w:rsidR="00DA3B6A" w:rsidRPr="003B1AC2" w:rsidTr="00536A26">
        <w:trPr>
          <w:trHeight w:val="237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6335664</w:t>
            </w:r>
          </w:p>
        </w:tc>
      </w:tr>
      <w:tr w:rsidR="00DA3B6A" w:rsidRPr="003B1AC2" w:rsidTr="00536A26">
        <w:trPr>
          <w:trHeight w:val="237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1176</w:t>
            </w:r>
          </w:p>
        </w:tc>
      </w:tr>
      <w:tr w:rsidR="00DA3B6A" w:rsidRPr="003B1AC2" w:rsidTr="00536A26">
        <w:trPr>
          <w:trHeight w:val="237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1176</w:t>
            </w:r>
          </w:p>
        </w:tc>
      </w:tr>
      <w:tr w:rsidR="00DA3B6A" w:rsidRPr="003B1AC2" w:rsidTr="00536A26">
        <w:trPr>
          <w:trHeight w:val="237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0400000000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1176</w:t>
            </w:r>
          </w:p>
        </w:tc>
      </w:tr>
      <w:tr w:rsidR="00DA3B6A" w:rsidRPr="003B1AC2" w:rsidTr="00536A26">
        <w:trPr>
          <w:trHeight w:val="502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16819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16819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0500000000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16819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9834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5500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5500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4334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Уплата прочих налогов и сборов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0920000000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4334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sz w:val="22"/>
                <w:szCs w:val="22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0930000000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5895983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5176710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tabs>
                <w:tab w:val="left" w:pos="526"/>
                <w:tab w:val="center" w:pos="2556"/>
              </w:tabs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4461164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712894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712894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2652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2652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719273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678183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678183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41090</w:t>
            </w:r>
          </w:p>
        </w:tc>
      </w:tr>
      <w:tr w:rsidR="00DA3B6A" w:rsidRPr="003B1AC2" w:rsidTr="00536A26">
        <w:trPr>
          <w:trHeight w:val="263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0930000592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41090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8025AA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0950070000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90196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90196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90196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90196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6000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6000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6000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3000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8025AA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DA3B6A" w:rsidRPr="003B1AC2" w:rsidRDefault="00DA3B6A" w:rsidP="00857707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3000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8025AA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704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44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0950070040</w:t>
            </w:r>
          </w:p>
        </w:tc>
        <w:tc>
          <w:tcPr>
            <w:tcW w:w="900" w:type="dxa"/>
          </w:tcPr>
          <w:p w:rsidR="00DA3B6A" w:rsidRPr="003B1AC2" w:rsidRDefault="00DA3B6A" w:rsidP="008025AA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3000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226800</w:t>
            </w:r>
          </w:p>
        </w:tc>
      </w:tr>
      <w:tr w:rsidR="00DA3B6A" w:rsidRPr="003B1AC2" w:rsidTr="00536A26">
        <w:trPr>
          <w:trHeight w:val="250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>Мобилизационная</w:t>
            </w:r>
            <w:r w:rsidRPr="003B1AC2">
              <w:rPr>
                <w:bCs/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226800</w:t>
            </w:r>
          </w:p>
        </w:tc>
      </w:tr>
      <w:tr w:rsidR="00DA3B6A" w:rsidRPr="003B1AC2" w:rsidTr="00536A26">
        <w:trPr>
          <w:trHeight w:val="65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226800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210792,96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120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210792,96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16007,04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0300051180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16007,04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59050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59050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59050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59050</w:t>
            </w:r>
          </w:p>
        </w:tc>
      </w:tr>
      <w:tr w:rsidR="00DA3B6A" w:rsidRPr="003B1AC2" w:rsidTr="00536A26">
        <w:trPr>
          <w:trHeight w:val="475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0940000000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59050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2713616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2709116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Содержание и ремонт</w:t>
            </w:r>
            <w:r>
              <w:rPr>
                <w:bCs/>
                <w:sz w:val="22"/>
                <w:szCs w:val="22"/>
              </w:rPr>
              <w:t xml:space="preserve"> автомобильных дорог в границах</w:t>
            </w:r>
            <w:r w:rsidRPr="003B1AC2">
              <w:rPr>
                <w:bCs/>
                <w:sz w:val="22"/>
                <w:szCs w:val="22"/>
              </w:rPr>
              <w:t xml:space="preserve">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2281200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2281200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3150020090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2281200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427916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427916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31500</w:t>
            </w:r>
            <w:r w:rsidRPr="003B1AC2">
              <w:rPr>
                <w:bCs/>
                <w:sz w:val="22"/>
                <w:szCs w:val="22"/>
                <w:lang w:val="en-US"/>
              </w:rPr>
              <w:t>S1190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427916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961F90" w:rsidRDefault="00DA3B6A" w:rsidP="00961F90">
            <w:pPr>
              <w:jc w:val="both"/>
              <w:rPr>
                <w:bCs/>
                <w:sz w:val="22"/>
                <w:szCs w:val="22"/>
              </w:rPr>
            </w:pPr>
            <w:r w:rsidRPr="00961F90">
              <w:rPr>
                <w:bCs/>
                <w:sz w:val="22"/>
                <w:szCs w:val="22"/>
              </w:rPr>
              <w:t>Другие вопросы в области национальной экономике</w:t>
            </w:r>
          </w:p>
        </w:tc>
        <w:tc>
          <w:tcPr>
            <w:tcW w:w="720" w:type="dxa"/>
          </w:tcPr>
          <w:p w:rsidR="00DA3B6A" w:rsidRPr="003B1AC2" w:rsidRDefault="00DA3B6A" w:rsidP="00961F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961F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Pr="003B1AC2" w:rsidRDefault="00DA3B6A" w:rsidP="00961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DA3B6A" w:rsidRPr="003B1AC2" w:rsidRDefault="00DA3B6A" w:rsidP="00961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00000000000</w:t>
            </w:r>
          </w:p>
        </w:tc>
        <w:tc>
          <w:tcPr>
            <w:tcW w:w="900" w:type="dxa"/>
          </w:tcPr>
          <w:p w:rsidR="00DA3B6A" w:rsidRPr="003B1AC2" w:rsidRDefault="00DA3B6A" w:rsidP="00961F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961F90" w:rsidRDefault="00DA3B6A" w:rsidP="00961F90">
            <w:pPr>
              <w:jc w:val="both"/>
              <w:rPr>
                <w:bCs/>
                <w:sz w:val="22"/>
                <w:szCs w:val="22"/>
              </w:rPr>
            </w:pPr>
            <w:r w:rsidRPr="00961F90">
              <w:rPr>
                <w:bCs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</w:tcPr>
          <w:p w:rsidR="00DA3B6A" w:rsidRDefault="00DA3B6A" w:rsidP="00961F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Default="00DA3B6A" w:rsidP="00961F9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Default="00DA3B6A" w:rsidP="00961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DA3B6A" w:rsidRDefault="00DA3B6A" w:rsidP="00961F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</w:tcPr>
          <w:p w:rsidR="00DA3B6A" w:rsidRPr="003B1AC2" w:rsidRDefault="00DA3B6A" w:rsidP="00961F9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57645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DA3B6A" w:rsidRDefault="00DA3B6A" w:rsidP="00B576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Default="00DA3B6A" w:rsidP="00B576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Default="00DA3B6A" w:rsidP="00B576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DA3B6A" w:rsidRDefault="00DA3B6A" w:rsidP="00B576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57645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Default="00DA3B6A" w:rsidP="00B576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Default="00DA3B6A" w:rsidP="00B5764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704" w:type="dxa"/>
          </w:tcPr>
          <w:p w:rsidR="00DA3B6A" w:rsidRDefault="00DA3B6A" w:rsidP="00B576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440" w:type="dxa"/>
          </w:tcPr>
          <w:p w:rsidR="00DA3B6A" w:rsidRDefault="00DA3B6A" w:rsidP="00B5764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3400020020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5953157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649638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649638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78688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78688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570950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3600020030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570950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3003333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Содержание  и обслуживание казны Дмитриевского сельского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B1AC2">
              <w:rPr>
                <w:bCs/>
                <w:sz w:val="22"/>
                <w:szCs w:val="22"/>
              </w:rPr>
              <w:t>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3003333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E053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FE0531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FE0531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FE0531">
            <w:pPr>
              <w:jc w:val="center"/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DA3B6A" w:rsidRPr="003B1AC2" w:rsidRDefault="00DA3B6A" w:rsidP="00FE0531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05</w:t>
            </w:r>
            <w:r w:rsidRPr="003B1AC2">
              <w:rPr>
                <w:bCs/>
                <w:sz w:val="22"/>
                <w:szCs w:val="22"/>
              </w:rPr>
              <w:t>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292887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E053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FE0531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FE0531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FE0531">
            <w:pPr>
              <w:jc w:val="center"/>
            </w:pPr>
            <w:r w:rsidRPr="003B1AC2">
              <w:rPr>
                <w:sz w:val="22"/>
                <w:szCs w:val="22"/>
              </w:rPr>
              <w:t>00</w:t>
            </w:r>
          </w:p>
        </w:tc>
        <w:tc>
          <w:tcPr>
            <w:tcW w:w="1440" w:type="dxa"/>
          </w:tcPr>
          <w:p w:rsidR="00DA3B6A" w:rsidRPr="003B1AC2" w:rsidRDefault="00DA3B6A" w:rsidP="00FE0531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0000000000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292887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3610000000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2689923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22841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228471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3610020040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228471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1079106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1079106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1073106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DA3B6A" w:rsidRPr="003B1AC2" w:rsidRDefault="00DA3B6A" w:rsidP="006454B5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3610060010</w:t>
            </w:r>
          </w:p>
        </w:tc>
        <w:tc>
          <w:tcPr>
            <w:tcW w:w="900" w:type="dxa"/>
          </w:tcPr>
          <w:p w:rsidR="00DA3B6A" w:rsidRPr="003B1AC2" w:rsidRDefault="00DA3B6A" w:rsidP="006454B5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на частичную компенсацию расходов, связанных с обеспечением холодного водоснабжения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1382346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1365040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3610060020</w:t>
            </w:r>
          </w:p>
        </w:tc>
        <w:tc>
          <w:tcPr>
            <w:tcW w:w="90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17306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Частичная оплата населению  стоимости услуг теплоснабжения и горячего водоснабжения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20523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20523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5050060020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20523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2300185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</w:pPr>
            <w:r w:rsidRPr="003B1AC2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441432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441432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94F08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3620020050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441432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31BB7">
              <w:rPr>
                <w:bCs/>
                <w:sz w:val="22"/>
                <w:szCs w:val="22"/>
              </w:rPr>
              <w:t>446300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446300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3620020070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446300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формирование городской современной среды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Cs/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840914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840914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9C5AED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36200L5550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840914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софинансирование по местным инициативам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</w:t>
            </w:r>
            <w:r w:rsidRPr="003B1AC2">
              <w:rPr>
                <w:bCs/>
                <w:sz w:val="22"/>
                <w:szCs w:val="22"/>
                <w:lang w:val="en-US"/>
              </w:rPr>
              <w:t>S</w:t>
            </w:r>
            <w:r w:rsidRPr="003B1AC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Cs/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571539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36200</w:t>
            </w:r>
            <w:r w:rsidRPr="003B1AC2">
              <w:rPr>
                <w:bCs/>
                <w:sz w:val="22"/>
                <w:szCs w:val="22"/>
                <w:lang w:val="en-US"/>
              </w:rPr>
              <w:t>S</w:t>
            </w:r>
            <w:r w:rsidRPr="003B1AC2">
              <w:rPr>
                <w:bCs/>
                <w:sz w:val="22"/>
                <w:szCs w:val="22"/>
              </w:rPr>
              <w:t>1300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Cs/>
                <w:lang w:val="en-US"/>
              </w:rPr>
            </w:pPr>
            <w:r w:rsidRPr="003B1AC2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Cs/>
                <w:sz w:val="22"/>
                <w:szCs w:val="22"/>
              </w:rPr>
            </w:pPr>
            <w:r w:rsidRPr="00C31BB7">
              <w:rPr>
                <w:bCs/>
                <w:sz w:val="22"/>
                <w:szCs w:val="22"/>
              </w:rPr>
              <w:t>571539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  <w:rPr>
                <w:b/>
                <w:bCs/>
              </w:rPr>
            </w:pPr>
            <w:r w:rsidRPr="003B1AC2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2510240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2510240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2420240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1126218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735F54">
            <w:pPr>
              <w:jc w:val="both"/>
            </w:pPr>
            <w:r w:rsidRPr="003B1AC2">
              <w:rPr>
                <w:bCs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187000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187000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838713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838713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100505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326B91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Уплата сборов и иных платежей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100505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326B91">
            <w:pPr>
              <w:jc w:val="both"/>
            </w:pPr>
            <w:r w:rsidRPr="003B1AC2">
              <w:rPr>
                <w:sz w:val="22"/>
                <w:szCs w:val="22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839072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6D39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355570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6D39">
            <w:pPr>
              <w:jc w:val="both"/>
            </w:pPr>
            <w:r w:rsidRPr="003B1AC2">
              <w:rPr>
                <w:sz w:val="22"/>
                <w:szCs w:val="22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355570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57645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414386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B57645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B57645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414386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6D39">
            <w:pPr>
              <w:jc w:val="both"/>
            </w:pPr>
            <w:r w:rsidRPr="003B1AC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72000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5D1DF9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D1DF9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830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6D39">
            <w:pPr>
              <w:jc w:val="both"/>
            </w:pPr>
            <w:r w:rsidRPr="003B1AC2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4400000592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850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66000</w:t>
            </w:r>
            <w:bookmarkStart w:id="0" w:name="_GoBack"/>
            <w:bookmarkEnd w:id="0"/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6D39">
            <w:pPr>
              <w:jc w:val="both"/>
            </w:pPr>
            <w:r w:rsidRPr="003B1AC2">
              <w:rPr>
                <w:sz w:val="22"/>
                <w:szCs w:val="22"/>
              </w:rPr>
              <w:t>Межбюджетные трансферты по соглашению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90000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6D39">
            <w:pPr>
              <w:jc w:val="both"/>
            </w:pPr>
            <w:r w:rsidRPr="003B1AC2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50070030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540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90000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452065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  <w:lang w:val="en-US"/>
              </w:rPr>
            </w:pPr>
            <w:r w:rsidRPr="00C31BB7">
              <w:rPr>
                <w:sz w:val="22"/>
                <w:szCs w:val="22"/>
              </w:rPr>
              <w:t>452065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452065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  <w:rPr>
                <w:bCs/>
              </w:rPr>
            </w:pPr>
            <w:r w:rsidRPr="003B1AC2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08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4420000591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240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452065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  <w:r w:rsidRPr="003B1AC2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b/>
                <w:sz w:val="22"/>
                <w:szCs w:val="22"/>
              </w:rPr>
            </w:pPr>
            <w:r w:rsidRPr="00C31BB7">
              <w:rPr>
                <w:b/>
                <w:sz w:val="22"/>
                <w:szCs w:val="22"/>
              </w:rPr>
              <w:t>73442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</w:pPr>
            <w:r w:rsidRPr="003B1AC2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73442</w:t>
            </w:r>
          </w:p>
        </w:tc>
      </w:tr>
      <w:tr w:rsidR="00DA3B6A" w:rsidRPr="003B1AC2" w:rsidTr="00536A26">
        <w:trPr>
          <w:trHeight w:val="211"/>
        </w:trPr>
        <w:tc>
          <w:tcPr>
            <w:tcW w:w="3888" w:type="dxa"/>
          </w:tcPr>
          <w:p w:rsidR="00DA3B6A" w:rsidRPr="003B1AC2" w:rsidRDefault="00DA3B6A" w:rsidP="00F75F47">
            <w:pPr>
              <w:jc w:val="both"/>
            </w:pPr>
            <w:r w:rsidRPr="003B1AC2">
              <w:rPr>
                <w:sz w:val="22"/>
                <w:szCs w:val="22"/>
              </w:rPr>
              <w:t>Доплаты к пенсиям муниципальным служащим поселения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16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04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4910000000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73442</w:t>
            </w:r>
          </w:p>
        </w:tc>
      </w:tr>
      <w:tr w:rsidR="00DA3B6A" w:rsidRPr="003B1AC2" w:rsidTr="00536A26">
        <w:trPr>
          <w:trHeight w:val="445"/>
        </w:trPr>
        <w:tc>
          <w:tcPr>
            <w:tcW w:w="3888" w:type="dxa"/>
          </w:tcPr>
          <w:p w:rsidR="00DA3B6A" w:rsidRPr="003B1AC2" w:rsidRDefault="00DA3B6A" w:rsidP="00A869DC">
            <w:pPr>
              <w:jc w:val="both"/>
            </w:pPr>
            <w:r w:rsidRPr="003B1AC2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73442</w:t>
            </w:r>
          </w:p>
        </w:tc>
      </w:tr>
      <w:tr w:rsidR="00DA3B6A" w:rsidRPr="003B1AC2" w:rsidTr="00536A26">
        <w:trPr>
          <w:trHeight w:val="351"/>
        </w:trPr>
        <w:tc>
          <w:tcPr>
            <w:tcW w:w="3888" w:type="dxa"/>
          </w:tcPr>
          <w:p w:rsidR="00DA3B6A" w:rsidRPr="003B1AC2" w:rsidRDefault="00DA3B6A" w:rsidP="00A869DC">
            <w:pPr>
              <w:jc w:val="both"/>
            </w:pPr>
            <w:r w:rsidRPr="003B1AC2">
              <w:rPr>
                <w:sz w:val="22"/>
                <w:szCs w:val="22"/>
              </w:rPr>
              <w:t>Социальное обеспечение и иные выплаты</w:t>
            </w:r>
            <w:r>
              <w:rPr>
                <w:sz w:val="22"/>
                <w:szCs w:val="22"/>
              </w:rPr>
              <w:t xml:space="preserve"> </w:t>
            </w:r>
            <w:r w:rsidRPr="003B1AC2">
              <w:rPr>
                <w:sz w:val="22"/>
                <w:szCs w:val="22"/>
              </w:rPr>
              <w:t>населению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300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73442</w:t>
            </w:r>
          </w:p>
        </w:tc>
      </w:tr>
      <w:tr w:rsidR="00DA3B6A" w:rsidRPr="003B1AC2" w:rsidTr="00536A26">
        <w:trPr>
          <w:trHeight w:val="351"/>
        </w:trPr>
        <w:tc>
          <w:tcPr>
            <w:tcW w:w="3888" w:type="dxa"/>
          </w:tcPr>
          <w:p w:rsidR="00DA3B6A" w:rsidRPr="003B1AC2" w:rsidRDefault="00DA3B6A" w:rsidP="00A869DC">
            <w:pPr>
              <w:jc w:val="both"/>
            </w:pPr>
            <w:r w:rsidRPr="003B1AC2">
              <w:rPr>
                <w:bCs/>
                <w:sz w:val="22"/>
                <w:szCs w:val="22"/>
              </w:rPr>
              <w:t>Публичные нормативные социальные выплаты</w:t>
            </w:r>
          </w:p>
        </w:tc>
        <w:tc>
          <w:tcPr>
            <w:tcW w:w="72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999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10</w:t>
            </w:r>
          </w:p>
        </w:tc>
        <w:tc>
          <w:tcPr>
            <w:tcW w:w="720" w:type="dxa"/>
            <w:gridSpan w:val="2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bCs/>
                <w:sz w:val="22"/>
                <w:szCs w:val="22"/>
              </w:rPr>
              <w:t>4910080010</w:t>
            </w:r>
          </w:p>
        </w:tc>
        <w:tc>
          <w:tcPr>
            <w:tcW w:w="900" w:type="dxa"/>
          </w:tcPr>
          <w:p w:rsidR="00DA3B6A" w:rsidRPr="003B1AC2" w:rsidRDefault="00DA3B6A" w:rsidP="00536A26">
            <w:pPr>
              <w:jc w:val="center"/>
            </w:pPr>
            <w:r w:rsidRPr="003B1AC2">
              <w:rPr>
                <w:sz w:val="22"/>
                <w:szCs w:val="22"/>
              </w:rPr>
              <w:t>310</w:t>
            </w:r>
          </w:p>
        </w:tc>
        <w:tc>
          <w:tcPr>
            <w:tcW w:w="1260" w:type="dxa"/>
          </w:tcPr>
          <w:p w:rsidR="00DA3B6A" w:rsidRPr="00C31BB7" w:rsidRDefault="00DA3B6A" w:rsidP="00C31BB7">
            <w:pPr>
              <w:jc w:val="center"/>
              <w:rPr>
                <w:sz w:val="22"/>
                <w:szCs w:val="22"/>
              </w:rPr>
            </w:pPr>
            <w:r w:rsidRPr="00C31BB7">
              <w:rPr>
                <w:sz w:val="22"/>
                <w:szCs w:val="22"/>
              </w:rPr>
              <w:t>73442</w:t>
            </w:r>
          </w:p>
        </w:tc>
      </w:tr>
    </w:tbl>
    <w:p w:rsidR="00DA3B6A" w:rsidRDefault="00DA3B6A"/>
    <w:sectPr w:rsidR="00DA3B6A" w:rsidSect="007F5F7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84D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5C4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E06F2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D72A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ED63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B863D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948E5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858BE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7CA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4A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1ED"/>
    <w:rsid w:val="00016050"/>
    <w:rsid w:val="00042FA0"/>
    <w:rsid w:val="00063514"/>
    <w:rsid w:val="000670AE"/>
    <w:rsid w:val="000808FF"/>
    <w:rsid w:val="00081652"/>
    <w:rsid w:val="0008224F"/>
    <w:rsid w:val="000871AE"/>
    <w:rsid w:val="000A5FD2"/>
    <w:rsid w:val="000B3187"/>
    <w:rsid w:val="000B54EC"/>
    <w:rsid w:val="000B69B7"/>
    <w:rsid w:val="000D54BD"/>
    <w:rsid w:val="000E6B51"/>
    <w:rsid w:val="000F0AAD"/>
    <w:rsid w:val="001064A4"/>
    <w:rsid w:val="00106DD9"/>
    <w:rsid w:val="001244F3"/>
    <w:rsid w:val="00125FAA"/>
    <w:rsid w:val="00141E76"/>
    <w:rsid w:val="00152D40"/>
    <w:rsid w:val="00153CF5"/>
    <w:rsid w:val="001578EF"/>
    <w:rsid w:val="00166AD6"/>
    <w:rsid w:val="0017011E"/>
    <w:rsid w:val="00182A0B"/>
    <w:rsid w:val="0018720D"/>
    <w:rsid w:val="00192616"/>
    <w:rsid w:val="001A116F"/>
    <w:rsid w:val="001A5ADE"/>
    <w:rsid w:val="001A5D09"/>
    <w:rsid w:val="001B328A"/>
    <w:rsid w:val="001C3B0E"/>
    <w:rsid w:val="001D6769"/>
    <w:rsid w:val="001F5CB7"/>
    <w:rsid w:val="00213A67"/>
    <w:rsid w:val="00215AE1"/>
    <w:rsid w:val="002276DE"/>
    <w:rsid w:val="00230BEC"/>
    <w:rsid w:val="0023260F"/>
    <w:rsid w:val="00232D83"/>
    <w:rsid w:val="00233353"/>
    <w:rsid w:val="002369BF"/>
    <w:rsid w:val="00243A7F"/>
    <w:rsid w:val="00254AD0"/>
    <w:rsid w:val="002610A9"/>
    <w:rsid w:val="002666D0"/>
    <w:rsid w:val="002938DF"/>
    <w:rsid w:val="002A497F"/>
    <w:rsid w:val="002B1AFF"/>
    <w:rsid w:val="002C241C"/>
    <w:rsid w:val="002C7031"/>
    <w:rsid w:val="002D5E1A"/>
    <w:rsid w:val="002E1D9D"/>
    <w:rsid w:val="002F177B"/>
    <w:rsid w:val="002F213F"/>
    <w:rsid w:val="003021D1"/>
    <w:rsid w:val="00303E7C"/>
    <w:rsid w:val="003252EC"/>
    <w:rsid w:val="00326B91"/>
    <w:rsid w:val="00331824"/>
    <w:rsid w:val="0033523D"/>
    <w:rsid w:val="00335EEB"/>
    <w:rsid w:val="00340FFF"/>
    <w:rsid w:val="00341648"/>
    <w:rsid w:val="0034629B"/>
    <w:rsid w:val="00364021"/>
    <w:rsid w:val="003656E9"/>
    <w:rsid w:val="00367495"/>
    <w:rsid w:val="00371524"/>
    <w:rsid w:val="00390D58"/>
    <w:rsid w:val="003A1438"/>
    <w:rsid w:val="003A27E2"/>
    <w:rsid w:val="003B1AC2"/>
    <w:rsid w:val="003B25D0"/>
    <w:rsid w:val="003D07F2"/>
    <w:rsid w:val="003D1A44"/>
    <w:rsid w:val="003E4F3A"/>
    <w:rsid w:val="003E7127"/>
    <w:rsid w:val="003F58DB"/>
    <w:rsid w:val="003F7582"/>
    <w:rsid w:val="0041663F"/>
    <w:rsid w:val="00417BA8"/>
    <w:rsid w:val="00420766"/>
    <w:rsid w:val="004320C9"/>
    <w:rsid w:val="00442EBE"/>
    <w:rsid w:val="00445FFE"/>
    <w:rsid w:val="004524C2"/>
    <w:rsid w:val="004738A0"/>
    <w:rsid w:val="00486A75"/>
    <w:rsid w:val="00494F72"/>
    <w:rsid w:val="004B2709"/>
    <w:rsid w:val="004C1EBE"/>
    <w:rsid w:val="004D7D30"/>
    <w:rsid w:val="004E5CE7"/>
    <w:rsid w:val="005019E5"/>
    <w:rsid w:val="00502095"/>
    <w:rsid w:val="00517D78"/>
    <w:rsid w:val="00522938"/>
    <w:rsid w:val="0053084D"/>
    <w:rsid w:val="00536A26"/>
    <w:rsid w:val="0055000A"/>
    <w:rsid w:val="00551F21"/>
    <w:rsid w:val="0055424D"/>
    <w:rsid w:val="00557BBA"/>
    <w:rsid w:val="005625F4"/>
    <w:rsid w:val="005729F0"/>
    <w:rsid w:val="005B76E8"/>
    <w:rsid w:val="005C2865"/>
    <w:rsid w:val="005D1DF9"/>
    <w:rsid w:val="005E3537"/>
    <w:rsid w:val="005F36D5"/>
    <w:rsid w:val="005F59CB"/>
    <w:rsid w:val="00614A7F"/>
    <w:rsid w:val="0062124C"/>
    <w:rsid w:val="00623707"/>
    <w:rsid w:val="00626E17"/>
    <w:rsid w:val="0063638F"/>
    <w:rsid w:val="006454B5"/>
    <w:rsid w:val="00653B78"/>
    <w:rsid w:val="00663825"/>
    <w:rsid w:val="00664508"/>
    <w:rsid w:val="00665756"/>
    <w:rsid w:val="00665F90"/>
    <w:rsid w:val="00691C61"/>
    <w:rsid w:val="00694B95"/>
    <w:rsid w:val="006C764B"/>
    <w:rsid w:val="006D79E8"/>
    <w:rsid w:val="006E6B1D"/>
    <w:rsid w:val="006F23D3"/>
    <w:rsid w:val="006F2DF6"/>
    <w:rsid w:val="006F647A"/>
    <w:rsid w:val="00710C19"/>
    <w:rsid w:val="007111EA"/>
    <w:rsid w:val="007170D6"/>
    <w:rsid w:val="00717D80"/>
    <w:rsid w:val="00730353"/>
    <w:rsid w:val="0073482D"/>
    <w:rsid w:val="00735F54"/>
    <w:rsid w:val="00741336"/>
    <w:rsid w:val="007466CB"/>
    <w:rsid w:val="007538D8"/>
    <w:rsid w:val="00760EA8"/>
    <w:rsid w:val="0076113F"/>
    <w:rsid w:val="00780AA9"/>
    <w:rsid w:val="00782EBF"/>
    <w:rsid w:val="00791BCF"/>
    <w:rsid w:val="007A6798"/>
    <w:rsid w:val="007A7513"/>
    <w:rsid w:val="007B7374"/>
    <w:rsid w:val="007C19C2"/>
    <w:rsid w:val="007F0C5F"/>
    <w:rsid w:val="007F5F72"/>
    <w:rsid w:val="008025AA"/>
    <w:rsid w:val="00805C05"/>
    <w:rsid w:val="00830322"/>
    <w:rsid w:val="00833498"/>
    <w:rsid w:val="008366B8"/>
    <w:rsid w:val="00857707"/>
    <w:rsid w:val="00863EE1"/>
    <w:rsid w:val="00864DA1"/>
    <w:rsid w:val="00874B70"/>
    <w:rsid w:val="00895201"/>
    <w:rsid w:val="00896B7D"/>
    <w:rsid w:val="008B1C70"/>
    <w:rsid w:val="008B6E36"/>
    <w:rsid w:val="008C2311"/>
    <w:rsid w:val="008C3F3C"/>
    <w:rsid w:val="008D25D1"/>
    <w:rsid w:val="008D3A02"/>
    <w:rsid w:val="008E4F4E"/>
    <w:rsid w:val="008F5AF1"/>
    <w:rsid w:val="00917957"/>
    <w:rsid w:val="00921661"/>
    <w:rsid w:val="00921BC4"/>
    <w:rsid w:val="009221ED"/>
    <w:rsid w:val="00930A92"/>
    <w:rsid w:val="00931BB6"/>
    <w:rsid w:val="00941978"/>
    <w:rsid w:val="009507CB"/>
    <w:rsid w:val="0096182A"/>
    <w:rsid w:val="00961F90"/>
    <w:rsid w:val="009629DE"/>
    <w:rsid w:val="0097752C"/>
    <w:rsid w:val="0097777A"/>
    <w:rsid w:val="00994CCA"/>
    <w:rsid w:val="00996BD3"/>
    <w:rsid w:val="009C023E"/>
    <w:rsid w:val="009C5AED"/>
    <w:rsid w:val="009E07F6"/>
    <w:rsid w:val="009F7B2F"/>
    <w:rsid w:val="00A132A3"/>
    <w:rsid w:val="00A14889"/>
    <w:rsid w:val="00A24AA0"/>
    <w:rsid w:val="00A25A91"/>
    <w:rsid w:val="00A3061C"/>
    <w:rsid w:val="00A41BE0"/>
    <w:rsid w:val="00A47CF9"/>
    <w:rsid w:val="00A74D32"/>
    <w:rsid w:val="00A769DB"/>
    <w:rsid w:val="00A869DC"/>
    <w:rsid w:val="00AB4529"/>
    <w:rsid w:val="00AC2D1A"/>
    <w:rsid w:val="00AE1D15"/>
    <w:rsid w:val="00AE5D99"/>
    <w:rsid w:val="00AE6C30"/>
    <w:rsid w:val="00B12D59"/>
    <w:rsid w:val="00B3771F"/>
    <w:rsid w:val="00B550A4"/>
    <w:rsid w:val="00B57645"/>
    <w:rsid w:val="00B72061"/>
    <w:rsid w:val="00B74BBC"/>
    <w:rsid w:val="00B758B1"/>
    <w:rsid w:val="00B94F08"/>
    <w:rsid w:val="00BB4D27"/>
    <w:rsid w:val="00BC2BBC"/>
    <w:rsid w:val="00BC443B"/>
    <w:rsid w:val="00BE74B6"/>
    <w:rsid w:val="00BF5A86"/>
    <w:rsid w:val="00C14751"/>
    <w:rsid w:val="00C16A1B"/>
    <w:rsid w:val="00C208CB"/>
    <w:rsid w:val="00C31326"/>
    <w:rsid w:val="00C31BB7"/>
    <w:rsid w:val="00C3604A"/>
    <w:rsid w:val="00C36AC2"/>
    <w:rsid w:val="00C41976"/>
    <w:rsid w:val="00C55CF4"/>
    <w:rsid w:val="00C62636"/>
    <w:rsid w:val="00C81F52"/>
    <w:rsid w:val="00C841F5"/>
    <w:rsid w:val="00C87DE6"/>
    <w:rsid w:val="00C92CBB"/>
    <w:rsid w:val="00C957EF"/>
    <w:rsid w:val="00C97F47"/>
    <w:rsid w:val="00CA0E2B"/>
    <w:rsid w:val="00CA37F6"/>
    <w:rsid w:val="00CC0E83"/>
    <w:rsid w:val="00CC5D0F"/>
    <w:rsid w:val="00D17810"/>
    <w:rsid w:val="00D254ED"/>
    <w:rsid w:val="00D30EB7"/>
    <w:rsid w:val="00D417BF"/>
    <w:rsid w:val="00D81D72"/>
    <w:rsid w:val="00D928A6"/>
    <w:rsid w:val="00D968F0"/>
    <w:rsid w:val="00DA3B6A"/>
    <w:rsid w:val="00DE56D7"/>
    <w:rsid w:val="00E05983"/>
    <w:rsid w:val="00E10089"/>
    <w:rsid w:val="00E16D8C"/>
    <w:rsid w:val="00E42980"/>
    <w:rsid w:val="00E54144"/>
    <w:rsid w:val="00E61F7D"/>
    <w:rsid w:val="00E70359"/>
    <w:rsid w:val="00E724F1"/>
    <w:rsid w:val="00E742F0"/>
    <w:rsid w:val="00E75C65"/>
    <w:rsid w:val="00E81FAA"/>
    <w:rsid w:val="00E91B5B"/>
    <w:rsid w:val="00EA224D"/>
    <w:rsid w:val="00EA70AE"/>
    <w:rsid w:val="00EB45AE"/>
    <w:rsid w:val="00EB6160"/>
    <w:rsid w:val="00EC2F71"/>
    <w:rsid w:val="00EC5976"/>
    <w:rsid w:val="00EC7E2D"/>
    <w:rsid w:val="00ED0540"/>
    <w:rsid w:val="00ED3409"/>
    <w:rsid w:val="00EE3F93"/>
    <w:rsid w:val="00EE6765"/>
    <w:rsid w:val="00F01643"/>
    <w:rsid w:val="00F113B8"/>
    <w:rsid w:val="00F24F42"/>
    <w:rsid w:val="00F3374D"/>
    <w:rsid w:val="00F50D88"/>
    <w:rsid w:val="00F54E05"/>
    <w:rsid w:val="00F66F21"/>
    <w:rsid w:val="00F7184C"/>
    <w:rsid w:val="00F75F47"/>
    <w:rsid w:val="00F76D39"/>
    <w:rsid w:val="00F91BE9"/>
    <w:rsid w:val="00F92327"/>
    <w:rsid w:val="00FA2A9D"/>
    <w:rsid w:val="00FA7257"/>
    <w:rsid w:val="00FC224C"/>
    <w:rsid w:val="00FE0531"/>
    <w:rsid w:val="00FE4771"/>
    <w:rsid w:val="00FF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1E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1ED"/>
    <w:pPr>
      <w:keepNext/>
      <w:jc w:val="center"/>
      <w:outlineLvl w:val="0"/>
    </w:pPr>
    <w:rPr>
      <w:rFonts w:eastAsia="Calibri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1ED"/>
    <w:pPr>
      <w:keepNext/>
      <w:keepLines/>
      <w:spacing w:before="200"/>
      <w:outlineLvl w:val="1"/>
    </w:pPr>
    <w:rPr>
      <w:rFonts w:ascii="Cambria" w:eastAsia="Calibri" w:hAnsi="Cambria"/>
      <w:b/>
      <w:color w:val="4F81BD"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1ED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21ED"/>
    <w:rPr>
      <w:rFonts w:ascii="Times New Roman" w:hAnsi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221ED"/>
    <w:rPr>
      <w:rFonts w:ascii="Cambria" w:hAnsi="Cambria"/>
      <w:b/>
      <w:color w:val="4F81BD"/>
      <w:sz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221ED"/>
    <w:rPr>
      <w:rFonts w:ascii="Calibri" w:hAnsi="Calibri"/>
      <w:b/>
      <w:sz w:val="28"/>
      <w:lang w:eastAsia="ru-RU"/>
    </w:rPr>
  </w:style>
  <w:style w:type="paragraph" w:styleId="BodyText3">
    <w:name w:val="Body Text 3"/>
    <w:basedOn w:val="Normal"/>
    <w:link w:val="BodyText3Char"/>
    <w:uiPriority w:val="99"/>
    <w:rsid w:val="009221ED"/>
    <w:pPr>
      <w:spacing w:after="120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9221ED"/>
    <w:rPr>
      <w:rFonts w:ascii="Times New Roman" w:hAnsi="Times New Roman"/>
      <w:sz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9221ED"/>
    <w:pPr>
      <w:ind w:left="-15" w:firstLine="723"/>
    </w:pPr>
    <w:rPr>
      <w:rFonts w:eastAsia="Calibri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1ED"/>
    <w:rPr>
      <w:rFonts w:ascii="Times New Roman" w:hAnsi="Times New Roman"/>
      <w:sz w:val="24"/>
      <w:lang w:eastAsia="ru-RU"/>
    </w:rPr>
  </w:style>
  <w:style w:type="paragraph" w:customStyle="1" w:styleId="ConsPlusTitle">
    <w:name w:val="ConsPlusTitle"/>
    <w:uiPriority w:val="99"/>
    <w:rsid w:val="009221E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rsid w:val="009221ED"/>
    <w:pPr>
      <w:jc w:val="center"/>
    </w:pPr>
    <w:rPr>
      <w:rFonts w:eastAsia="Calibri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221ED"/>
    <w:rPr>
      <w:rFonts w:ascii="Times New Roman" w:hAnsi="Times New Roman"/>
      <w:sz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9221ED"/>
    <w:pPr>
      <w:jc w:val="center"/>
    </w:pPr>
    <w:rPr>
      <w:rFonts w:ascii="Arial" w:eastAsia="Calibri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221ED"/>
    <w:rPr>
      <w:rFonts w:ascii="Arial" w:hAnsi="Arial"/>
      <w:sz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221ED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1ED"/>
    <w:rPr>
      <w:rFonts w:ascii="Tahoma" w:hAnsi="Tahoma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9221ED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9221ED"/>
    <w:pPr>
      <w:spacing w:after="120"/>
    </w:pPr>
    <w:rPr>
      <w:rFonts w:eastAsia="Calibri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21ED"/>
    <w:rPr>
      <w:rFonts w:ascii="Times New Roman" w:hAnsi="Times New Roman"/>
      <w:sz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9221ED"/>
    <w:pPr>
      <w:spacing w:after="120" w:line="480" w:lineRule="auto"/>
    </w:pPr>
    <w:rPr>
      <w:rFonts w:eastAsia="Calibri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221E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20</Pages>
  <Words>5970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2</cp:revision>
  <cp:lastPrinted>2018-06-29T09:56:00Z</cp:lastPrinted>
  <dcterms:created xsi:type="dcterms:W3CDTF">2019-01-14T10:48:00Z</dcterms:created>
  <dcterms:modified xsi:type="dcterms:W3CDTF">2019-01-14T10:48:00Z</dcterms:modified>
</cp:coreProperties>
</file>