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09" w:rsidRDefault="00727709" w:rsidP="00AA1C77">
      <w:pPr>
        <w:ind w:left="360"/>
        <w:jc w:val="right"/>
        <w:rPr>
          <w:b/>
          <w:sz w:val="28"/>
          <w:szCs w:val="28"/>
        </w:rPr>
      </w:pPr>
    </w:p>
    <w:p w:rsidR="00727709" w:rsidRPr="00986A16" w:rsidRDefault="00727709" w:rsidP="007E62A7">
      <w:pPr>
        <w:jc w:val="center"/>
        <w:rPr>
          <w:sz w:val="28"/>
          <w:szCs w:val="28"/>
        </w:rPr>
      </w:pPr>
      <w:r w:rsidRPr="00986A16">
        <w:rPr>
          <w:b/>
          <w:sz w:val="28"/>
          <w:szCs w:val="28"/>
        </w:rPr>
        <w:t>РОССИЙСКАЯ ФЕДЕРАЦИЯ</w:t>
      </w:r>
    </w:p>
    <w:p w:rsidR="00727709" w:rsidRPr="00986A16" w:rsidRDefault="00727709" w:rsidP="00AA1C77">
      <w:pPr>
        <w:pStyle w:val="Title"/>
        <w:tabs>
          <w:tab w:val="left" w:pos="5940"/>
        </w:tabs>
        <w:rPr>
          <w:b/>
          <w:szCs w:val="28"/>
        </w:rPr>
      </w:pPr>
    </w:p>
    <w:p w:rsidR="00727709" w:rsidRPr="00986A16" w:rsidRDefault="00727709" w:rsidP="008E7FD4">
      <w:pPr>
        <w:pStyle w:val="Subtitle"/>
        <w:tabs>
          <w:tab w:val="left" w:pos="5940"/>
        </w:tabs>
        <w:rPr>
          <w:rFonts w:ascii="Times New Roman" w:hAnsi="Times New Roman"/>
          <w:b/>
          <w:szCs w:val="28"/>
        </w:rPr>
      </w:pPr>
      <w:r w:rsidRPr="00986A16">
        <w:rPr>
          <w:rFonts w:ascii="Times New Roman" w:hAnsi="Times New Roman"/>
          <w:b/>
          <w:szCs w:val="28"/>
        </w:rPr>
        <w:t>КОСТРОМСКАЯ ОБЛАСТЬ</w:t>
      </w:r>
    </w:p>
    <w:p w:rsidR="00727709" w:rsidRPr="00986A16" w:rsidRDefault="00727709" w:rsidP="008E7FD4">
      <w:pPr>
        <w:pStyle w:val="Subtitle"/>
        <w:tabs>
          <w:tab w:val="left" w:pos="5940"/>
        </w:tabs>
        <w:rPr>
          <w:rFonts w:ascii="Times New Roman" w:hAnsi="Times New Roman"/>
          <w:b/>
          <w:szCs w:val="28"/>
        </w:rPr>
      </w:pPr>
      <w:r w:rsidRPr="00986A16">
        <w:rPr>
          <w:rFonts w:ascii="Times New Roman" w:hAnsi="Times New Roman"/>
          <w:b/>
          <w:szCs w:val="28"/>
        </w:rPr>
        <w:t>ГАЛИЧСКИЙ МУНИЦИПАЛЬНЫЙ РАЙОН</w:t>
      </w:r>
    </w:p>
    <w:p w:rsidR="00727709" w:rsidRPr="00986A16" w:rsidRDefault="00727709" w:rsidP="008E7FD4">
      <w:pPr>
        <w:rPr>
          <w:sz w:val="28"/>
          <w:szCs w:val="28"/>
        </w:rPr>
      </w:pPr>
    </w:p>
    <w:p w:rsidR="00727709" w:rsidRPr="00986A16" w:rsidRDefault="00727709" w:rsidP="008E7FD4">
      <w:pPr>
        <w:jc w:val="center"/>
        <w:rPr>
          <w:noProof/>
          <w:sz w:val="28"/>
          <w:szCs w:val="28"/>
        </w:rPr>
      </w:pPr>
      <w:r w:rsidRPr="0070670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9.5pt;visibility:visible">
            <v:imagedata r:id="rId5" r:href="rId6"/>
          </v:shape>
        </w:pict>
      </w:r>
    </w:p>
    <w:p w:rsidR="00727709" w:rsidRPr="00986A16" w:rsidRDefault="00727709" w:rsidP="008E7FD4">
      <w:pPr>
        <w:jc w:val="center"/>
        <w:rPr>
          <w:sz w:val="28"/>
          <w:szCs w:val="28"/>
        </w:rPr>
      </w:pPr>
    </w:p>
    <w:p w:rsidR="00727709" w:rsidRPr="00986A16" w:rsidRDefault="00727709" w:rsidP="00AA1C77">
      <w:pPr>
        <w:jc w:val="center"/>
        <w:rPr>
          <w:b/>
          <w:sz w:val="28"/>
          <w:szCs w:val="28"/>
        </w:rPr>
      </w:pPr>
      <w:r w:rsidRPr="00986A16">
        <w:rPr>
          <w:b/>
          <w:sz w:val="28"/>
          <w:szCs w:val="28"/>
        </w:rPr>
        <w:t>СОВЕТ ДЕПУТАТОВ</w:t>
      </w:r>
    </w:p>
    <w:p w:rsidR="00727709" w:rsidRPr="00986A16" w:rsidRDefault="00727709" w:rsidP="00AA1C77">
      <w:pPr>
        <w:jc w:val="center"/>
        <w:rPr>
          <w:b/>
          <w:sz w:val="28"/>
          <w:szCs w:val="28"/>
        </w:rPr>
      </w:pPr>
      <w:r w:rsidRPr="00986A16">
        <w:rPr>
          <w:b/>
          <w:sz w:val="28"/>
          <w:szCs w:val="28"/>
        </w:rPr>
        <w:t>ДМИТРИЕВСКОГО СЕЛЬСКОГО ПОСЕЛЕНИЯ</w:t>
      </w:r>
    </w:p>
    <w:p w:rsidR="00727709" w:rsidRPr="00986A16" w:rsidRDefault="00727709" w:rsidP="008E7F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27709" w:rsidRPr="00986A16" w:rsidRDefault="00727709" w:rsidP="008E7F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6A16">
        <w:rPr>
          <w:rFonts w:ascii="Times New Roman" w:hAnsi="Times New Roman" w:cs="Times New Roman"/>
          <w:sz w:val="28"/>
          <w:szCs w:val="28"/>
        </w:rPr>
        <w:t>РЕШЕНИЕ</w:t>
      </w:r>
    </w:p>
    <w:p w:rsidR="00727709" w:rsidRPr="00986A16" w:rsidRDefault="00727709" w:rsidP="008E7FD4">
      <w:pPr>
        <w:rPr>
          <w:sz w:val="28"/>
          <w:szCs w:val="28"/>
        </w:rPr>
      </w:pPr>
    </w:p>
    <w:p w:rsidR="00727709" w:rsidRPr="00CB2B93" w:rsidRDefault="00727709" w:rsidP="008E7FD4">
      <w:pPr>
        <w:rPr>
          <w:sz w:val="28"/>
          <w:szCs w:val="28"/>
        </w:rPr>
      </w:pPr>
      <w:r w:rsidRPr="00CB2B93">
        <w:rPr>
          <w:sz w:val="28"/>
          <w:szCs w:val="28"/>
        </w:rPr>
        <w:t xml:space="preserve">от  « </w:t>
      </w:r>
      <w:r>
        <w:rPr>
          <w:sz w:val="28"/>
          <w:szCs w:val="28"/>
        </w:rPr>
        <w:t>26</w:t>
      </w:r>
      <w:r w:rsidRPr="00CB2B93">
        <w:rPr>
          <w:sz w:val="28"/>
          <w:szCs w:val="28"/>
        </w:rPr>
        <w:t xml:space="preserve"> »  </w:t>
      </w:r>
      <w:r>
        <w:rPr>
          <w:sz w:val="28"/>
          <w:szCs w:val="28"/>
        </w:rPr>
        <w:t>июня</w:t>
      </w:r>
      <w:r w:rsidRPr="00CB2B93">
        <w:rPr>
          <w:sz w:val="28"/>
          <w:szCs w:val="28"/>
        </w:rPr>
        <w:t xml:space="preserve">  2018 года  №  1</w:t>
      </w:r>
      <w:r>
        <w:rPr>
          <w:sz w:val="28"/>
          <w:szCs w:val="28"/>
        </w:rPr>
        <w:t>53</w:t>
      </w:r>
    </w:p>
    <w:p w:rsidR="00727709" w:rsidRPr="00CB2B93" w:rsidRDefault="00727709" w:rsidP="008E7FD4">
      <w:pPr>
        <w:rPr>
          <w:sz w:val="28"/>
          <w:szCs w:val="28"/>
        </w:rPr>
      </w:pPr>
    </w:p>
    <w:p w:rsidR="00727709" w:rsidRPr="00CB2B93" w:rsidRDefault="00727709" w:rsidP="00C07B74">
      <w:pPr>
        <w:ind w:right="5395"/>
        <w:jc w:val="both"/>
        <w:rPr>
          <w:sz w:val="28"/>
          <w:szCs w:val="28"/>
        </w:rPr>
      </w:pPr>
      <w:r w:rsidRPr="00CB2B93">
        <w:rPr>
          <w:sz w:val="28"/>
          <w:szCs w:val="28"/>
        </w:rPr>
        <w:t xml:space="preserve">О внесении изменений в Приложение № 1 </w:t>
      </w:r>
      <w:r>
        <w:rPr>
          <w:sz w:val="28"/>
          <w:szCs w:val="28"/>
        </w:rPr>
        <w:t xml:space="preserve">Положения </w:t>
      </w:r>
      <w:r w:rsidRPr="00CB2B93">
        <w:rPr>
          <w:sz w:val="28"/>
          <w:szCs w:val="28"/>
        </w:rPr>
        <w:t>о муниципальной службе в Дмитриевском сельском поселении Галичского муниципального района Костромской области</w:t>
      </w:r>
    </w:p>
    <w:p w:rsidR="00727709" w:rsidRPr="00CB2B93" w:rsidRDefault="00727709" w:rsidP="00CB2B93">
      <w:pPr>
        <w:pStyle w:val="ConsNormal"/>
        <w:widowControl/>
        <w:tabs>
          <w:tab w:val="left" w:pos="67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7709" w:rsidRPr="00662F25" w:rsidRDefault="00727709" w:rsidP="00CB2B93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662F25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Дмитриевского сельского поселения в соответствие с законодательством Российской Федерации, руководствуясь Федеральными законами от </w:t>
      </w:r>
      <w:r>
        <w:rPr>
          <w:rFonts w:ascii="Times New Roman" w:hAnsi="Times New Roman" w:cs="Times New Roman"/>
          <w:sz w:val="28"/>
          <w:szCs w:val="28"/>
        </w:rPr>
        <w:t>02.03.2007</w:t>
      </w:r>
      <w:r w:rsidRPr="00662F2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662F25">
        <w:rPr>
          <w:rFonts w:ascii="Times New Roman" w:hAnsi="Times New Roman" w:cs="Times New Roman"/>
          <w:sz w:val="28"/>
          <w:szCs w:val="28"/>
        </w:rPr>
        <w:t xml:space="preserve">-ФЗ «О </w:t>
      </w:r>
      <w:r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</w:t>
      </w:r>
      <w:r w:rsidRPr="00662F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 актуальной редакции)</w:t>
      </w:r>
      <w:r w:rsidRPr="00662F25">
        <w:rPr>
          <w:rFonts w:ascii="Times New Roman" w:hAnsi="Times New Roman" w:cs="Times New Roman"/>
          <w:sz w:val="28"/>
          <w:szCs w:val="28"/>
        </w:rPr>
        <w:t xml:space="preserve">, от </w:t>
      </w:r>
      <w:r>
        <w:rPr>
          <w:rFonts w:ascii="Times New Roman" w:hAnsi="Times New Roman" w:cs="Times New Roman"/>
          <w:sz w:val="28"/>
          <w:szCs w:val="28"/>
        </w:rPr>
        <w:t>09.11.2007</w:t>
      </w:r>
      <w:r w:rsidRPr="00662F2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210-4</w:t>
      </w:r>
      <w:r w:rsidRPr="00662F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ЗКО «О муниципальной службе в Костромской области</w:t>
      </w:r>
      <w:r w:rsidRPr="00662F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 актуальной редакции), от 15.12.2017 №326-6-ЗКО</w:t>
      </w:r>
      <w:r w:rsidRPr="00662F25">
        <w:rPr>
          <w:rFonts w:ascii="Times New Roman" w:hAnsi="Times New Roman" w:cs="Times New Roman"/>
          <w:sz w:val="28"/>
          <w:szCs w:val="28"/>
        </w:rPr>
        <w:t>, Уставом муниципального образования Дмитриевское сельское поселение, Совет депутатов сельского поселения РЕШИЛ:</w:t>
      </w:r>
    </w:p>
    <w:p w:rsidR="00727709" w:rsidRPr="00662F25" w:rsidRDefault="00727709" w:rsidP="00CB2B93">
      <w:pPr>
        <w:ind w:firstLine="690"/>
        <w:jc w:val="both"/>
        <w:rPr>
          <w:sz w:val="28"/>
          <w:szCs w:val="28"/>
        </w:rPr>
      </w:pPr>
      <w:r w:rsidRPr="00662F25">
        <w:rPr>
          <w:sz w:val="28"/>
          <w:szCs w:val="28"/>
        </w:rPr>
        <w:t>1. Внести в П</w:t>
      </w:r>
      <w:r>
        <w:rPr>
          <w:sz w:val="28"/>
          <w:szCs w:val="28"/>
        </w:rPr>
        <w:t>ри</w:t>
      </w:r>
      <w:r w:rsidRPr="00662F25">
        <w:rPr>
          <w:sz w:val="28"/>
          <w:szCs w:val="28"/>
        </w:rPr>
        <w:t>ложение</w:t>
      </w:r>
      <w:r>
        <w:rPr>
          <w:sz w:val="28"/>
          <w:szCs w:val="28"/>
        </w:rPr>
        <w:t xml:space="preserve"> № 1</w:t>
      </w:r>
      <w:r w:rsidRPr="00662F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о муниципальной службе </w:t>
      </w:r>
      <w:r w:rsidRPr="005E347E">
        <w:rPr>
          <w:sz w:val="28"/>
          <w:szCs w:val="28"/>
        </w:rPr>
        <w:t>в Дмитриевском сельском поселении Галичского</w:t>
      </w:r>
      <w:r>
        <w:rPr>
          <w:sz w:val="28"/>
          <w:szCs w:val="28"/>
        </w:rPr>
        <w:t xml:space="preserve"> </w:t>
      </w:r>
      <w:r w:rsidRPr="005E347E">
        <w:rPr>
          <w:sz w:val="28"/>
          <w:szCs w:val="28"/>
        </w:rPr>
        <w:t>муниципального района Костромской области</w:t>
      </w:r>
      <w:r w:rsidRPr="00662F25">
        <w:rPr>
          <w:sz w:val="28"/>
          <w:szCs w:val="28"/>
        </w:rPr>
        <w:t xml:space="preserve">, утвержденное решением Совета депутатов Дмитриевского сельского поселения от </w:t>
      </w:r>
      <w:r>
        <w:rPr>
          <w:sz w:val="28"/>
          <w:szCs w:val="28"/>
        </w:rPr>
        <w:t>25</w:t>
      </w:r>
      <w:r w:rsidRPr="00662F25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662F25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662F2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29 (в редакции от 29.09.2017 № 112),</w:t>
      </w:r>
      <w:r w:rsidRPr="00662F25">
        <w:rPr>
          <w:sz w:val="28"/>
          <w:szCs w:val="28"/>
        </w:rPr>
        <w:t xml:space="preserve"> (далее П</w:t>
      </w:r>
      <w:r>
        <w:rPr>
          <w:sz w:val="28"/>
          <w:szCs w:val="28"/>
        </w:rPr>
        <w:t>ри</w:t>
      </w:r>
      <w:r w:rsidRPr="00662F25">
        <w:rPr>
          <w:sz w:val="28"/>
          <w:szCs w:val="28"/>
        </w:rPr>
        <w:t>ложение) следующие изменения:</w:t>
      </w:r>
    </w:p>
    <w:p w:rsidR="00727709" w:rsidRPr="00C07B74" w:rsidRDefault="00727709" w:rsidP="00C07B74">
      <w:pPr>
        <w:ind w:firstLine="690"/>
        <w:jc w:val="both"/>
        <w:rPr>
          <w:sz w:val="28"/>
          <w:szCs w:val="28"/>
        </w:rPr>
      </w:pPr>
      <w:r w:rsidRPr="00662F25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662F25">
        <w:rPr>
          <w:sz w:val="28"/>
          <w:szCs w:val="28"/>
        </w:rPr>
        <w:t xml:space="preserve">. </w:t>
      </w:r>
      <w:r>
        <w:rPr>
          <w:sz w:val="28"/>
          <w:szCs w:val="28"/>
        </w:rPr>
        <w:t>Главу 1 При</w:t>
      </w:r>
      <w:r w:rsidRPr="00662F25">
        <w:rPr>
          <w:sz w:val="28"/>
          <w:szCs w:val="28"/>
        </w:rPr>
        <w:t>ложения изложить в следующей редакции:</w:t>
      </w:r>
    </w:p>
    <w:p w:rsidR="00727709" w:rsidRPr="00407D17" w:rsidRDefault="00727709" w:rsidP="00C07B74">
      <w:pPr>
        <w:ind w:firstLine="709"/>
        <w:jc w:val="both"/>
        <w:rPr>
          <w:sz w:val="28"/>
          <w:szCs w:val="28"/>
        </w:rPr>
      </w:pPr>
      <w:r w:rsidRPr="00407D1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1. Квалификационные требования</w:t>
      </w:r>
      <w:r w:rsidRPr="00407D17">
        <w:rPr>
          <w:sz w:val="28"/>
          <w:szCs w:val="28"/>
        </w:rPr>
        <w:t xml:space="preserve"> к уровню профессионального образования, стажу му</w:t>
      </w:r>
      <w:r>
        <w:rPr>
          <w:sz w:val="28"/>
          <w:szCs w:val="28"/>
        </w:rPr>
        <w:t>ниципальной службы</w:t>
      </w:r>
      <w:r w:rsidRPr="00407D17">
        <w:rPr>
          <w:sz w:val="28"/>
          <w:szCs w:val="28"/>
        </w:rPr>
        <w:t xml:space="preserve"> или стажу работы по специальности</w:t>
      </w:r>
    </w:p>
    <w:p w:rsidR="00727709" w:rsidRPr="00407D17" w:rsidRDefault="00727709" w:rsidP="00407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07D17">
        <w:rPr>
          <w:sz w:val="28"/>
          <w:szCs w:val="28"/>
        </w:rPr>
        <w:t>Типовыми квалификационными требованиями к уровню профессионального образования, стажу муниципальной службы или стажу работы по специальности, направлению подготовки, необходимыми для замещения должностей муниципальной службы являются:</w:t>
      </w:r>
    </w:p>
    <w:p w:rsidR="00727709" w:rsidRPr="00407D17" w:rsidRDefault="00727709" w:rsidP="00407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07D17">
        <w:rPr>
          <w:sz w:val="28"/>
          <w:szCs w:val="28"/>
        </w:rPr>
        <w:t>для замещения высших должностей муниципальной службы – высшее образование не ниже уровня специалитета, магистратуры, не менее четырех лет стажа муниципальной службы или стажа работы по специальности, направлению подготовки;</w:t>
      </w:r>
    </w:p>
    <w:p w:rsidR="00727709" w:rsidRPr="00B52722" w:rsidRDefault="00727709" w:rsidP="00407D17">
      <w:pPr>
        <w:ind w:firstLine="708"/>
        <w:jc w:val="both"/>
        <w:rPr>
          <w:sz w:val="28"/>
          <w:szCs w:val="28"/>
        </w:rPr>
      </w:pPr>
      <w:r w:rsidRPr="00B52722">
        <w:rPr>
          <w:sz w:val="28"/>
          <w:szCs w:val="28"/>
        </w:rPr>
        <w:t>2) для замещения главных должностей муниципальной службы – высшее образование не ниже уровня специалитета, магистратуры, не менее двух лет стажа муниципальной службы или стажа работы по специальности, направлению подготовки;</w:t>
      </w:r>
    </w:p>
    <w:p w:rsidR="00727709" w:rsidRPr="00B52722" w:rsidRDefault="00727709" w:rsidP="00407D17">
      <w:pPr>
        <w:ind w:firstLine="708"/>
        <w:jc w:val="both"/>
        <w:rPr>
          <w:sz w:val="28"/>
          <w:szCs w:val="28"/>
        </w:rPr>
      </w:pPr>
      <w:r w:rsidRPr="00B52722">
        <w:rPr>
          <w:sz w:val="28"/>
          <w:szCs w:val="28"/>
        </w:rPr>
        <w:t>для замещения главных должностей муниципальной службы лицами, имеющими дипломы специалиста или магистра с отличием, в течение трёх лет со дня выдачи диплома - не менее одного года стажа муниципальной службы или стажа работы по специальности, направлению подготовки;</w:t>
      </w:r>
    </w:p>
    <w:p w:rsidR="00727709" w:rsidRPr="00B52722" w:rsidRDefault="00727709" w:rsidP="00407D17">
      <w:pPr>
        <w:ind w:firstLine="709"/>
        <w:jc w:val="both"/>
        <w:rPr>
          <w:sz w:val="28"/>
          <w:szCs w:val="28"/>
          <w:highlight w:val="yellow"/>
        </w:rPr>
      </w:pPr>
      <w:r w:rsidRPr="00B52722">
        <w:rPr>
          <w:sz w:val="28"/>
          <w:szCs w:val="28"/>
        </w:rPr>
        <w:t>для замещения главных должностей муниципальной службы лицами, заключившими договоры о целевом обучении, имеющими дипломы специалиста или магистра, - требования к стажу муниципальной службы или стажу работы по специальности, направлению подготовки не предъявляются;</w:t>
      </w:r>
    </w:p>
    <w:p w:rsidR="00727709" w:rsidRPr="00B52722" w:rsidRDefault="00727709" w:rsidP="00B52722">
      <w:pPr>
        <w:ind w:firstLine="709"/>
        <w:jc w:val="both"/>
        <w:rPr>
          <w:sz w:val="28"/>
          <w:szCs w:val="28"/>
          <w:highlight w:val="yellow"/>
        </w:rPr>
      </w:pPr>
      <w:r w:rsidRPr="00B52722">
        <w:rPr>
          <w:sz w:val="28"/>
          <w:szCs w:val="28"/>
        </w:rPr>
        <w:t>3) для замещения ведущих должностей муниципальной службы – высшее образование, не менее двух лет стажа муниципальной службы (государственной службы) или не менее трех лет стажа работы по специальности, - требования к стажу муниципальной службы или стажу работы по специальности, направлению подготовки не предъявляются;</w:t>
      </w:r>
    </w:p>
    <w:p w:rsidR="00727709" w:rsidRPr="00B52722" w:rsidRDefault="00727709" w:rsidP="00407D17">
      <w:pPr>
        <w:ind w:firstLine="709"/>
        <w:jc w:val="both"/>
        <w:rPr>
          <w:sz w:val="28"/>
          <w:szCs w:val="28"/>
        </w:rPr>
      </w:pPr>
      <w:r w:rsidRPr="00B52722">
        <w:rPr>
          <w:sz w:val="28"/>
          <w:szCs w:val="28"/>
        </w:rPr>
        <w:t>4) для замещения старших и младших должностей муниципальной службы –</w:t>
      </w:r>
      <w:r>
        <w:rPr>
          <w:sz w:val="28"/>
          <w:szCs w:val="28"/>
        </w:rPr>
        <w:t xml:space="preserve"> </w:t>
      </w:r>
      <w:r w:rsidRPr="00B52722">
        <w:rPr>
          <w:sz w:val="28"/>
          <w:szCs w:val="28"/>
        </w:rPr>
        <w:t>профессиональное образование, требования к стажу муниципальной службы или стажу работы по специальности, направлению подготовки не предъявляются.».</w:t>
      </w:r>
    </w:p>
    <w:p w:rsidR="00727709" w:rsidRPr="005E347E" w:rsidRDefault="00727709" w:rsidP="00B52722">
      <w:pPr>
        <w:pStyle w:val="ConsPlusTitle"/>
        <w:widowControl/>
        <w:suppressAutoHyphens/>
        <w:spacing w:line="240" w:lineRule="atLeast"/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Настоящее решение</w:t>
      </w:r>
      <w:r w:rsidRPr="005E347E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со дня его опубликования (обнародования).</w:t>
      </w:r>
    </w:p>
    <w:p w:rsidR="00727709" w:rsidRPr="005E347E" w:rsidRDefault="00727709" w:rsidP="00B52722">
      <w:pPr>
        <w:pStyle w:val="ConsPlusTitle"/>
        <w:widowControl/>
        <w:suppressAutoHyphens/>
        <w:spacing w:line="240" w:lineRule="atLeas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27709" w:rsidRPr="005E347E" w:rsidRDefault="00727709" w:rsidP="00B52722">
      <w:pPr>
        <w:pStyle w:val="ConsPlusTitle"/>
        <w:widowControl/>
        <w:suppressAutoHyphens/>
        <w:spacing w:line="240" w:lineRule="atLeas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27709" w:rsidRPr="00B52722" w:rsidRDefault="00727709" w:rsidP="00B52722">
      <w:pPr>
        <w:pStyle w:val="ConsPlusTitle"/>
        <w:widowControl/>
        <w:suppressAutoHyphens/>
        <w:spacing w:line="240" w:lineRule="atLeas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52722"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А.В.Тютин</w:t>
      </w:r>
    </w:p>
    <w:sectPr w:rsidR="00727709" w:rsidRPr="00B52722" w:rsidSect="00CA3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EC8B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7E81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9EF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3E7E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84C13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F49C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6870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523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D0F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2042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08CE699D"/>
    <w:multiLevelType w:val="hybridMultilevel"/>
    <w:tmpl w:val="714831A6"/>
    <w:lvl w:ilvl="0" w:tplc="44BC65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D5EBA84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0E713033"/>
    <w:multiLevelType w:val="hybridMultilevel"/>
    <w:tmpl w:val="4386B7F0"/>
    <w:lvl w:ilvl="0" w:tplc="4A90F4D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13C05016"/>
    <w:multiLevelType w:val="hybridMultilevel"/>
    <w:tmpl w:val="26BA00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10BA"/>
    <w:multiLevelType w:val="hybridMultilevel"/>
    <w:tmpl w:val="A440CE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0D365F"/>
    <w:multiLevelType w:val="hybridMultilevel"/>
    <w:tmpl w:val="15A01C98"/>
    <w:lvl w:ilvl="0" w:tplc="B526E2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25F56ACC"/>
    <w:multiLevelType w:val="hybridMultilevel"/>
    <w:tmpl w:val="FD7C4C2E"/>
    <w:lvl w:ilvl="0" w:tplc="B2747C6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D221D7D"/>
    <w:multiLevelType w:val="hybridMultilevel"/>
    <w:tmpl w:val="D344748E"/>
    <w:lvl w:ilvl="0" w:tplc="318C329C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8">
    <w:nsid w:val="2F9364E7"/>
    <w:multiLevelType w:val="hybridMultilevel"/>
    <w:tmpl w:val="0F082A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B95AEB"/>
    <w:multiLevelType w:val="hybridMultilevel"/>
    <w:tmpl w:val="D3BC48FC"/>
    <w:lvl w:ilvl="0" w:tplc="2242AAD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336442FC"/>
    <w:multiLevelType w:val="hybridMultilevel"/>
    <w:tmpl w:val="ABC88D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577A57"/>
    <w:multiLevelType w:val="hybridMultilevel"/>
    <w:tmpl w:val="DCF8B7EA"/>
    <w:lvl w:ilvl="0" w:tplc="2778751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2">
    <w:nsid w:val="40455977"/>
    <w:multiLevelType w:val="hybridMultilevel"/>
    <w:tmpl w:val="0A663716"/>
    <w:lvl w:ilvl="0" w:tplc="5AF28288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3">
    <w:nsid w:val="4ED34394"/>
    <w:multiLevelType w:val="hybridMultilevel"/>
    <w:tmpl w:val="921230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6A5C4B"/>
    <w:multiLevelType w:val="hybridMultilevel"/>
    <w:tmpl w:val="1562A0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5D4C40"/>
    <w:multiLevelType w:val="hybridMultilevel"/>
    <w:tmpl w:val="71CC28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CD6EE9"/>
    <w:multiLevelType w:val="hybridMultilevel"/>
    <w:tmpl w:val="BAA26C1A"/>
    <w:lvl w:ilvl="0" w:tplc="3B5C9C0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27">
    <w:nsid w:val="62FF2E49"/>
    <w:multiLevelType w:val="hybridMultilevel"/>
    <w:tmpl w:val="A474727C"/>
    <w:lvl w:ilvl="0" w:tplc="921CD204">
      <w:start w:val="24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>
    <w:nsid w:val="660F1B7E"/>
    <w:multiLevelType w:val="hybridMultilevel"/>
    <w:tmpl w:val="951CFFAC"/>
    <w:lvl w:ilvl="0" w:tplc="584A9F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686241EE"/>
    <w:multiLevelType w:val="hybridMultilevel"/>
    <w:tmpl w:val="1BCA56B6"/>
    <w:lvl w:ilvl="0" w:tplc="9612D3B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>
    <w:nsid w:val="6B7C392E"/>
    <w:multiLevelType w:val="hybridMultilevel"/>
    <w:tmpl w:val="77B0FD76"/>
    <w:lvl w:ilvl="0" w:tplc="69FED106">
      <w:start w:val="2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1">
    <w:nsid w:val="75AE5A15"/>
    <w:multiLevelType w:val="hybridMultilevel"/>
    <w:tmpl w:val="F8F0C46E"/>
    <w:lvl w:ilvl="0" w:tplc="0F6E31B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32">
    <w:nsid w:val="785E7B5C"/>
    <w:multiLevelType w:val="hybridMultilevel"/>
    <w:tmpl w:val="3A984E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B5361BB"/>
    <w:multiLevelType w:val="hybridMultilevel"/>
    <w:tmpl w:val="2B723DB8"/>
    <w:lvl w:ilvl="0" w:tplc="41DE76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7CC323A5"/>
    <w:multiLevelType w:val="hybridMultilevel"/>
    <w:tmpl w:val="F52679E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12"/>
  </w:num>
  <w:num w:numId="15">
    <w:abstractNumId w:val="11"/>
  </w:num>
  <w:num w:numId="16">
    <w:abstractNumId w:val="29"/>
  </w:num>
  <w:num w:numId="17">
    <w:abstractNumId w:val="19"/>
  </w:num>
  <w:num w:numId="18">
    <w:abstractNumId w:val="16"/>
  </w:num>
  <w:num w:numId="19">
    <w:abstractNumId w:val="15"/>
  </w:num>
  <w:num w:numId="20">
    <w:abstractNumId w:val="28"/>
  </w:num>
  <w:num w:numId="21">
    <w:abstractNumId w:val="22"/>
  </w:num>
  <w:num w:numId="22">
    <w:abstractNumId w:val="30"/>
  </w:num>
  <w:num w:numId="23">
    <w:abstractNumId w:val="17"/>
  </w:num>
  <w:num w:numId="24">
    <w:abstractNumId w:val="27"/>
  </w:num>
  <w:num w:numId="25">
    <w:abstractNumId w:val="31"/>
  </w:num>
  <w:num w:numId="26">
    <w:abstractNumId w:val="21"/>
  </w:num>
  <w:num w:numId="27">
    <w:abstractNumId w:val="33"/>
  </w:num>
  <w:num w:numId="28">
    <w:abstractNumId w:val="34"/>
  </w:num>
  <w:num w:numId="29">
    <w:abstractNumId w:val="14"/>
  </w:num>
  <w:num w:numId="30">
    <w:abstractNumId w:val="32"/>
  </w:num>
  <w:num w:numId="31">
    <w:abstractNumId w:val="20"/>
  </w:num>
  <w:num w:numId="32">
    <w:abstractNumId w:val="24"/>
  </w:num>
  <w:num w:numId="33">
    <w:abstractNumId w:val="25"/>
  </w:num>
  <w:num w:numId="34">
    <w:abstractNumId w:val="23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FD4"/>
    <w:rsid w:val="00004D56"/>
    <w:rsid w:val="00022BE0"/>
    <w:rsid w:val="00032067"/>
    <w:rsid w:val="000C011B"/>
    <w:rsid w:val="000C7F61"/>
    <w:rsid w:val="000D73FD"/>
    <w:rsid w:val="000E6417"/>
    <w:rsid w:val="00102F99"/>
    <w:rsid w:val="00111176"/>
    <w:rsid w:val="00113C70"/>
    <w:rsid w:val="00122E59"/>
    <w:rsid w:val="00127166"/>
    <w:rsid w:val="001533CF"/>
    <w:rsid w:val="00163DE4"/>
    <w:rsid w:val="0017435F"/>
    <w:rsid w:val="00195171"/>
    <w:rsid w:val="001A0B2B"/>
    <w:rsid w:val="001A38B3"/>
    <w:rsid w:val="001B3298"/>
    <w:rsid w:val="001B47D3"/>
    <w:rsid w:val="001E7E94"/>
    <w:rsid w:val="00215FF9"/>
    <w:rsid w:val="00227E41"/>
    <w:rsid w:val="0024265A"/>
    <w:rsid w:val="0024356B"/>
    <w:rsid w:val="002862AC"/>
    <w:rsid w:val="002A4CC6"/>
    <w:rsid w:val="002B22D4"/>
    <w:rsid w:val="002B44A4"/>
    <w:rsid w:val="002F59E1"/>
    <w:rsid w:val="002F5FB3"/>
    <w:rsid w:val="00311CE9"/>
    <w:rsid w:val="00322E95"/>
    <w:rsid w:val="003233F9"/>
    <w:rsid w:val="00331824"/>
    <w:rsid w:val="00372E24"/>
    <w:rsid w:val="0037534B"/>
    <w:rsid w:val="00391E64"/>
    <w:rsid w:val="003B76F7"/>
    <w:rsid w:val="003E00E6"/>
    <w:rsid w:val="003E5B52"/>
    <w:rsid w:val="003E7FB2"/>
    <w:rsid w:val="004030D9"/>
    <w:rsid w:val="00407D17"/>
    <w:rsid w:val="004320E7"/>
    <w:rsid w:val="0045646B"/>
    <w:rsid w:val="00456A46"/>
    <w:rsid w:val="004855A3"/>
    <w:rsid w:val="004B1857"/>
    <w:rsid w:val="004E0EE4"/>
    <w:rsid w:val="004E3C73"/>
    <w:rsid w:val="004E58A6"/>
    <w:rsid w:val="005123B5"/>
    <w:rsid w:val="005360C8"/>
    <w:rsid w:val="00537447"/>
    <w:rsid w:val="00543913"/>
    <w:rsid w:val="005604F1"/>
    <w:rsid w:val="00561EC4"/>
    <w:rsid w:val="005801EC"/>
    <w:rsid w:val="00580F8C"/>
    <w:rsid w:val="005961B7"/>
    <w:rsid w:val="005966F6"/>
    <w:rsid w:val="005A3F1D"/>
    <w:rsid w:val="005D02C4"/>
    <w:rsid w:val="005D6A5E"/>
    <w:rsid w:val="005E347E"/>
    <w:rsid w:val="005E71FE"/>
    <w:rsid w:val="006039CD"/>
    <w:rsid w:val="006070F2"/>
    <w:rsid w:val="0063084F"/>
    <w:rsid w:val="006442C5"/>
    <w:rsid w:val="00655AF2"/>
    <w:rsid w:val="00662F25"/>
    <w:rsid w:val="006636C0"/>
    <w:rsid w:val="00664CE5"/>
    <w:rsid w:val="00693185"/>
    <w:rsid w:val="006B3CDC"/>
    <w:rsid w:val="006C7DAD"/>
    <w:rsid w:val="006D5FE5"/>
    <w:rsid w:val="006E3330"/>
    <w:rsid w:val="006F0BA6"/>
    <w:rsid w:val="00706700"/>
    <w:rsid w:val="00707E42"/>
    <w:rsid w:val="00725244"/>
    <w:rsid w:val="00727709"/>
    <w:rsid w:val="00754415"/>
    <w:rsid w:val="007717E0"/>
    <w:rsid w:val="007766B3"/>
    <w:rsid w:val="007865DF"/>
    <w:rsid w:val="00795EA7"/>
    <w:rsid w:val="007A6619"/>
    <w:rsid w:val="007E25A3"/>
    <w:rsid w:val="007E62A7"/>
    <w:rsid w:val="008021A2"/>
    <w:rsid w:val="00821DF0"/>
    <w:rsid w:val="0085146F"/>
    <w:rsid w:val="00874751"/>
    <w:rsid w:val="008753C8"/>
    <w:rsid w:val="0089424D"/>
    <w:rsid w:val="008A4484"/>
    <w:rsid w:val="008B36A2"/>
    <w:rsid w:val="008C04CB"/>
    <w:rsid w:val="008D4A3E"/>
    <w:rsid w:val="008D4B0F"/>
    <w:rsid w:val="008E263C"/>
    <w:rsid w:val="008E7450"/>
    <w:rsid w:val="008E7FD4"/>
    <w:rsid w:val="00911601"/>
    <w:rsid w:val="0092054C"/>
    <w:rsid w:val="009366A3"/>
    <w:rsid w:val="00945FE2"/>
    <w:rsid w:val="00950F15"/>
    <w:rsid w:val="0095181F"/>
    <w:rsid w:val="00953816"/>
    <w:rsid w:val="00956527"/>
    <w:rsid w:val="009629DE"/>
    <w:rsid w:val="0098302C"/>
    <w:rsid w:val="00984E7F"/>
    <w:rsid w:val="00986A16"/>
    <w:rsid w:val="00987F98"/>
    <w:rsid w:val="009E170C"/>
    <w:rsid w:val="00A141D1"/>
    <w:rsid w:val="00A44D34"/>
    <w:rsid w:val="00A5696B"/>
    <w:rsid w:val="00A623B8"/>
    <w:rsid w:val="00A95628"/>
    <w:rsid w:val="00AA1C77"/>
    <w:rsid w:val="00AD4946"/>
    <w:rsid w:val="00AD6674"/>
    <w:rsid w:val="00AE5FAB"/>
    <w:rsid w:val="00AF1BEF"/>
    <w:rsid w:val="00B07B0C"/>
    <w:rsid w:val="00B21D64"/>
    <w:rsid w:val="00B34863"/>
    <w:rsid w:val="00B35B47"/>
    <w:rsid w:val="00B51F42"/>
    <w:rsid w:val="00B52722"/>
    <w:rsid w:val="00B5380D"/>
    <w:rsid w:val="00B64727"/>
    <w:rsid w:val="00B666AC"/>
    <w:rsid w:val="00BA6D10"/>
    <w:rsid w:val="00BB31DE"/>
    <w:rsid w:val="00BB39BC"/>
    <w:rsid w:val="00BC6494"/>
    <w:rsid w:val="00BE133B"/>
    <w:rsid w:val="00BE134B"/>
    <w:rsid w:val="00C01BAB"/>
    <w:rsid w:val="00C07B74"/>
    <w:rsid w:val="00C300A6"/>
    <w:rsid w:val="00C301A5"/>
    <w:rsid w:val="00C622C6"/>
    <w:rsid w:val="00C76166"/>
    <w:rsid w:val="00C7712A"/>
    <w:rsid w:val="00C900A2"/>
    <w:rsid w:val="00C95A19"/>
    <w:rsid w:val="00CA3F4B"/>
    <w:rsid w:val="00CB2B93"/>
    <w:rsid w:val="00CE2F8A"/>
    <w:rsid w:val="00D03E82"/>
    <w:rsid w:val="00D05D1B"/>
    <w:rsid w:val="00D27FB7"/>
    <w:rsid w:val="00D660C0"/>
    <w:rsid w:val="00D86D58"/>
    <w:rsid w:val="00D96523"/>
    <w:rsid w:val="00DB225A"/>
    <w:rsid w:val="00DE32EA"/>
    <w:rsid w:val="00E016AA"/>
    <w:rsid w:val="00E34313"/>
    <w:rsid w:val="00E35195"/>
    <w:rsid w:val="00E52D96"/>
    <w:rsid w:val="00E62A57"/>
    <w:rsid w:val="00E82F6D"/>
    <w:rsid w:val="00EB0583"/>
    <w:rsid w:val="00ED253E"/>
    <w:rsid w:val="00F07EA3"/>
    <w:rsid w:val="00F12E04"/>
    <w:rsid w:val="00F25DCB"/>
    <w:rsid w:val="00F35DD0"/>
    <w:rsid w:val="00F44A9F"/>
    <w:rsid w:val="00F45F25"/>
    <w:rsid w:val="00F46E1E"/>
    <w:rsid w:val="00F61E65"/>
    <w:rsid w:val="00F71710"/>
    <w:rsid w:val="00F86BE9"/>
    <w:rsid w:val="00F86C45"/>
    <w:rsid w:val="00FF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FD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7FD4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7F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33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33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86A1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33F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7FD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E7FD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233F9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233F9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855A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233F9"/>
    <w:rPr>
      <w:rFonts w:ascii="Times New Roman" w:hAnsi="Times New Roman" w:cs="Times New Roman"/>
      <w:b/>
      <w:bCs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8E7FD4"/>
    <w:pPr>
      <w:jc w:val="center"/>
    </w:pPr>
    <w:rPr>
      <w:rFonts w:ascii="Arial" w:hAnsi="Arial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E7FD4"/>
    <w:rPr>
      <w:rFonts w:ascii="Arial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7F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8E7FD4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E7FD4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8E7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E7FD4"/>
    <w:rPr>
      <w:rFonts w:ascii="Tahoma" w:hAnsi="Tahoma" w:cs="Tahoma"/>
      <w:sz w:val="16"/>
      <w:szCs w:val="16"/>
      <w:lang w:eastAsia="ru-RU"/>
    </w:rPr>
  </w:style>
  <w:style w:type="paragraph" w:customStyle="1" w:styleId="Char">
    <w:name w:val="Char Знак"/>
    <w:basedOn w:val="Normal"/>
    <w:uiPriority w:val="99"/>
    <w:rsid w:val="003233F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233F9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233F9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3233F9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233F9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3233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233F9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233F9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3233F9"/>
    <w:pPr>
      <w:ind w:left="-15" w:firstLine="723"/>
    </w:pPr>
    <w:rPr>
      <w:rFonts w:eastAsia="Calibri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B34863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233F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33F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233F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233F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Знак Знак"/>
    <w:uiPriority w:val="99"/>
    <w:rsid w:val="00986A16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986A1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Знак Знак8"/>
    <w:uiPriority w:val="99"/>
    <w:rsid w:val="00986A16"/>
    <w:rPr>
      <w:rFonts w:ascii="Arial" w:hAnsi="Arial"/>
      <w:b/>
      <w:kern w:val="32"/>
      <w:sz w:val="32"/>
    </w:rPr>
  </w:style>
  <w:style w:type="character" w:customStyle="1" w:styleId="1">
    <w:name w:val="Знак Знак1"/>
    <w:uiPriority w:val="99"/>
    <w:rsid w:val="00986A16"/>
    <w:rPr>
      <w:sz w:val="24"/>
    </w:rPr>
  </w:style>
  <w:style w:type="character" w:customStyle="1" w:styleId="5">
    <w:name w:val="Знак Знак5"/>
    <w:uiPriority w:val="99"/>
    <w:rsid w:val="00986A16"/>
    <w:rPr>
      <w:b/>
      <w:sz w:val="28"/>
    </w:rPr>
  </w:style>
  <w:style w:type="character" w:customStyle="1" w:styleId="4">
    <w:name w:val="Знак Знак4"/>
    <w:uiPriority w:val="99"/>
    <w:rsid w:val="00986A16"/>
    <w:rPr>
      <w:b/>
      <w:sz w:val="22"/>
    </w:rPr>
  </w:style>
  <w:style w:type="character" w:customStyle="1" w:styleId="3">
    <w:name w:val="Знак Знак3"/>
    <w:uiPriority w:val="99"/>
    <w:rsid w:val="00986A16"/>
    <w:rPr>
      <w:sz w:val="24"/>
    </w:rPr>
  </w:style>
  <w:style w:type="character" w:customStyle="1" w:styleId="7">
    <w:name w:val="Знак Знак7"/>
    <w:uiPriority w:val="99"/>
    <w:rsid w:val="00986A16"/>
    <w:rPr>
      <w:b/>
      <w:shadow/>
      <w:sz w:val="24"/>
    </w:rPr>
  </w:style>
  <w:style w:type="character" w:customStyle="1" w:styleId="6">
    <w:name w:val="Знак Знак6"/>
    <w:uiPriority w:val="99"/>
    <w:rsid w:val="00986A16"/>
    <w:rPr>
      <w:rFonts w:ascii="Arial" w:hAnsi="Arial"/>
      <w:b/>
      <w:sz w:val="26"/>
    </w:rPr>
  </w:style>
  <w:style w:type="character" w:customStyle="1" w:styleId="2">
    <w:name w:val="Знак Знак2"/>
    <w:uiPriority w:val="99"/>
    <w:rsid w:val="00986A16"/>
    <w:rPr>
      <w:sz w:val="28"/>
    </w:rPr>
  </w:style>
  <w:style w:type="paragraph" w:customStyle="1" w:styleId="ConsNormal">
    <w:name w:val="ConsNormal"/>
    <w:uiPriority w:val="99"/>
    <w:rsid w:val="00CB2B93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75;&#1077;&#1088;&#1073;%20&#1088;&#1072;&#1081;&#1086;&#1085;&#1072;%20&#1063;&#1041;-3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208</TotalTime>
  <Pages>2</Pages>
  <Words>500</Words>
  <Characters>2856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Olga</cp:lastModifiedBy>
  <cp:revision>10</cp:revision>
  <cp:lastPrinted>2018-03-28T06:23:00Z</cp:lastPrinted>
  <dcterms:created xsi:type="dcterms:W3CDTF">2018-04-10T10:21:00Z</dcterms:created>
  <dcterms:modified xsi:type="dcterms:W3CDTF">2018-07-23T11:50:00Z</dcterms:modified>
</cp:coreProperties>
</file>