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5E" w:rsidRPr="00B419FB" w:rsidRDefault="00DF255E" w:rsidP="00F73E7A">
      <w:pPr>
        <w:keepNext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lang w:eastAsia="ar-SA"/>
        </w:rPr>
      </w:pPr>
      <w:r w:rsidRPr="00B419FB">
        <w:rPr>
          <w:rFonts w:ascii="Times New Roman" w:hAnsi="Times New Roman"/>
          <w:spacing w:val="2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4" o:title="" chromakey="#ebebeb" gain="112993f" blacklevel="-5898f"/>
          </v:shape>
          <o:OLEObject Type="Embed" ProgID="Unknown" ShapeID="_x0000_i1025" DrawAspect="Content" ObjectID="_1623050415" r:id="rId5"/>
        </w:object>
      </w:r>
    </w:p>
    <w:p w:rsidR="00DF255E" w:rsidRPr="00B419FB" w:rsidRDefault="00DF255E" w:rsidP="00F73E7A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19FB">
        <w:rPr>
          <w:rFonts w:ascii="Times New Roman" w:hAnsi="Times New Roman"/>
          <w:b/>
          <w:color w:val="00000A"/>
          <w:sz w:val="32"/>
          <w:szCs w:val="32"/>
          <w:lang w:eastAsia="ar-SA"/>
        </w:rPr>
        <w:t>АДМИНИСТРАЦИЯ</w:t>
      </w:r>
    </w:p>
    <w:p w:rsidR="00DF255E" w:rsidRPr="00B419FB" w:rsidRDefault="00DF255E" w:rsidP="00F73E7A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A"/>
          <w:sz w:val="32"/>
          <w:szCs w:val="32"/>
          <w:lang w:eastAsia="ar-SA"/>
        </w:rPr>
        <w:t>ДМИТРИЕВСКОГО</w:t>
      </w:r>
      <w:r w:rsidRPr="00B419FB">
        <w:rPr>
          <w:rFonts w:ascii="Times New Roman" w:hAnsi="Times New Roman"/>
          <w:b/>
          <w:color w:val="00000A"/>
          <w:sz w:val="32"/>
          <w:szCs w:val="32"/>
          <w:lang w:eastAsia="ar-SA"/>
        </w:rPr>
        <w:t xml:space="preserve"> СЕЛЬСКОГО ПОСЕЛЕНИЯ</w:t>
      </w:r>
    </w:p>
    <w:p w:rsidR="00DF255E" w:rsidRPr="00B419FB" w:rsidRDefault="00DF255E" w:rsidP="00F73E7A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19FB">
        <w:rPr>
          <w:rFonts w:ascii="Times New Roman" w:hAnsi="Times New Roman"/>
          <w:b/>
          <w:color w:val="00000A"/>
          <w:sz w:val="32"/>
          <w:szCs w:val="32"/>
          <w:lang w:eastAsia="ar-SA"/>
        </w:rPr>
        <w:t>ГАЛИЧСКОГО МУНИЦИПАЛЬНОГО РАЙОНА</w:t>
      </w:r>
    </w:p>
    <w:p w:rsidR="00DF255E" w:rsidRPr="00B419FB" w:rsidRDefault="00DF255E" w:rsidP="00F73E7A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19FB">
        <w:rPr>
          <w:rFonts w:ascii="Times New Roman" w:hAnsi="Times New Roman"/>
          <w:b/>
          <w:bCs/>
          <w:color w:val="00000A"/>
          <w:sz w:val="32"/>
          <w:szCs w:val="32"/>
          <w:lang w:eastAsia="ar-SA"/>
        </w:rPr>
        <w:t>КОСТРОМСКОЙ ОБЛАСТИ</w:t>
      </w:r>
    </w:p>
    <w:p w:rsidR="00DF255E" w:rsidRPr="00B419FB" w:rsidRDefault="00DF255E" w:rsidP="00F73E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F255E" w:rsidRPr="00B419FB" w:rsidRDefault="00DF255E" w:rsidP="00F73E7A">
      <w:pPr>
        <w:pStyle w:val="Heading1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B419FB">
        <w:rPr>
          <w:b w:val="0"/>
          <w:sz w:val="32"/>
          <w:szCs w:val="32"/>
        </w:rPr>
        <w:t>П О С Т А Н О В Л Е Н И Е</w:t>
      </w:r>
    </w:p>
    <w:p w:rsidR="00DF255E" w:rsidRPr="00B419FB" w:rsidRDefault="00DF255E" w:rsidP="00F73E7A">
      <w:pPr>
        <w:pStyle w:val="Heading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DF255E" w:rsidRPr="00B419FB" w:rsidRDefault="00DF255E" w:rsidP="00F73E7A">
      <w:pPr>
        <w:pStyle w:val="Heading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Pr="00B419FB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 </w:t>
      </w:r>
      <w:r w:rsidRPr="00B419FB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 xml:space="preserve"> » </w:t>
      </w:r>
      <w:r w:rsidRPr="00B419FB">
        <w:rPr>
          <w:b w:val="0"/>
          <w:sz w:val="28"/>
          <w:szCs w:val="28"/>
        </w:rPr>
        <w:t xml:space="preserve">июня 2019 года  № </w:t>
      </w:r>
      <w:r>
        <w:rPr>
          <w:b w:val="0"/>
          <w:sz w:val="28"/>
          <w:szCs w:val="28"/>
        </w:rPr>
        <w:t>33</w:t>
      </w:r>
    </w:p>
    <w:p w:rsidR="00DF255E" w:rsidRPr="00B419FB" w:rsidRDefault="00DF255E" w:rsidP="00F73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B419FB" w:rsidRDefault="00DF255E" w:rsidP="00B419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9FB">
        <w:rPr>
          <w:rFonts w:ascii="Times New Roman" w:hAnsi="Times New Roman"/>
          <w:sz w:val="28"/>
          <w:szCs w:val="28"/>
        </w:rPr>
        <w:t xml:space="preserve">дер. Дмитриевское </w:t>
      </w:r>
    </w:p>
    <w:p w:rsidR="00DF255E" w:rsidRPr="00B419FB" w:rsidRDefault="00DF255E" w:rsidP="00B419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55E" w:rsidRPr="00B419FB" w:rsidRDefault="00DF255E" w:rsidP="00B419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19FB">
        <w:rPr>
          <w:rFonts w:ascii="Times New Roman" w:hAnsi="Times New Roman"/>
          <w:b/>
          <w:color w:val="000000"/>
          <w:sz w:val="28"/>
          <w:szCs w:val="28"/>
        </w:rPr>
        <w:t xml:space="preserve">Об актуализации Схемы водоснабжения и водоотведения </w:t>
      </w:r>
      <w:r>
        <w:rPr>
          <w:rFonts w:ascii="Times New Roman" w:hAnsi="Times New Roman"/>
          <w:b/>
          <w:color w:val="000000"/>
          <w:sz w:val="28"/>
          <w:szCs w:val="28"/>
        </w:rPr>
        <w:t>Дмитриевского</w:t>
      </w:r>
      <w:r w:rsidRPr="00B419FB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Галичского муниципального района Костромской области</w:t>
      </w:r>
    </w:p>
    <w:p w:rsidR="00DF255E" w:rsidRPr="00B419FB" w:rsidRDefault="00DF255E" w:rsidP="00B419F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255E" w:rsidRPr="00B419FB" w:rsidRDefault="00DF255E" w:rsidP="00B419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19FB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 октября 2003 года № 131 - ФЗ «Об общих принципах организации местного самоуправления в Российской Федерации», Федеральным законом от 07 декабря 2011 года № 416-ФЗ «О водоснабжении и водоотведении», постановлением Правительства Российской Федерации от 05 сентября 2013 года № 782 «О схемах водоснабжения и водоотведения», руководствуясь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19FB">
        <w:rPr>
          <w:rFonts w:ascii="Times New Roman" w:hAnsi="Times New Roman"/>
          <w:color w:val="000000"/>
          <w:sz w:val="28"/>
          <w:szCs w:val="28"/>
        </w:rPr>
        <w:t xml:space="preserve">Генеральным планом и Правилами землепользования и застройки </w:t>
      </w:r>
      <w:r>
        <w:rPr>
          <w:rFonts w:ascii="Times New Roman" w:hAnsi="Times New Roman"/>
          <w:color w:val="000000"/>
          <w:sz w:val="28"/>
          <w:szCs w:val="28"/>
        </w:rPr>
        <w:t>Дмитриевского</w:t>
      </w:r>
      <w:r w:rsidRPr="00B419F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Галичского муниципального района, </w:t>
      </w:r>
      <w:r>
        <w:rPr>
          <w:rFonts w:ascii="Times New Roman" w:hAnsi="Times New Roman"/>
          <w:color w:val="000000"/>
          <w:sz w:val="28"/>
          <w:szCs w:val="28"/>
        </w:rPr>
        <w:t>администрация Дмитриевского сельского поселения ПОСТАНОВЛЯЕТ</w:t>
      </w:r>
      <w:r w:rsidRPr="00B419F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F255E" w:rsidRPr="00B419FB" w:rsidRDefault="00DF255E" w:rsidP="00F9786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55E" w:rsidRPr="00B419FB" w:rsidRDefault="00DF255E" w:rsidP="00D75B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19FB">
        <w:rPr>
          <w:rFonts w:ascii="Times New Roman" w:hAnsi="Times New Roman"/>
          <w:color w:val="000000"/>
          <w:sz w:val="28"/>
          <w:szCs w:val="28"/>
        </w:rPr>
        <w:t xml:space="preserve">1. Актуализировать Схему водоснабжения и водоотведения </w:t>
      </w:r>
      <w:r>
        <w:rPr>
          <w:rFonts w:ascii="Times New Roman" w:hAnsi="Times New Roman"/>
          <w:color w:val="000000"/>
          <w:sz w:val="28"/>
          <w:szCs w:val="28"/>
        </w:rPr>
        <w:t>Дмитриевского</w:t>
      </w:r>
      <w:r w:rsidRPr="00B419F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Галичского муниципального района. </w:t>
      </w:r>
    </w:p>
    <w:p w:rsidR="00DF255E" w:rsidRPr="00B419FB" w:rsidRDefault="00DF255E" w:rsidP="00D75B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19FB">
        <w:rPr>
          <w:rFonts w:ascii="Times New Roman" w:hAnsi="Times New Roman"/>
          <w:color w:val="000000"/>
          <w:sz w:val="28"/>
          <w:szCs w:val="28"/>
        </w:rPr>
        <w:t xml:space="preserve">2. Утвердить График мероприятий по актуализации Схемы водоснабжения и водоотведения </w:t>
      </w:r>
      <w:r>
        <w:rPr>
          <w:rFonts w:ascii="Times New Roman" w:hAnsi="Times New Roman"/>
          <w:color w:val="000000"/>
          <w:sz w:val="28"/>
          <w:szCs w:val="28"/>
        </w:rPr>
        <w:t>Дмитриевского</w:t>
      </w:r>
      <w:r w:rsidRPr="00B419F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Галичского муниципального района (Приложение № 1). </w:t>
      </w:r>
    </w:p>
    <w:p w:rsidR="00DF255E" w:rsidRPr="00B419FB" w:rsidRDefault="00DF255E" w:rsidP="00D75B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19FB">
        <w:rPr>
          <w:rFonts w:ascii="Times New Roman" w:hAnsi="Times New Roman"/>
          <w:color w:val="000000"/>
          <w:sz w:val="28"/>
          <w:szCs w:val="28"/>
        </w:rPr>
        <w:t xml:space="preserve">3. Утвердить прилагаемый состав рабочей группы по актуализации Схемы водоснабжения и водоотведения </w:t>
      </w:r>
      <w:r>
        <w:rPr>
          <w:rFonts w:ascii="Times New Roman" w:hAnsi="Times New Roman"/>
          <w:color w:val="000000"/>
          <w:sz w:val="28"/>
          <w:szCs w:val="28"/>
        </w:rPr>
        <w:t>Дмитриевского</w:t>
      </w:r>
      <w:r w:rsidRPr="00B419F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Галичского муниципального района (Приложение № 2). </w:t>
      </w:r>
    </w:p>
    <w:p w:rsidR="00DF255E" w:rsidRPr="00B419FB" w:rsidRDefault="00DF255E" w:rsidP="00D75B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19FB">
        <w:rPr>
          <w:rFonts w:ascii="Times New Roman" w:hAnsi="Times New Roman"/>
          <w:color w:val="000000"/>
          <w:sz w:val="28"/>
          <w:szCs w:val="28"/>
        </w:rPr>
        <w:t xml:space="preserve">4. Разместить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Дмитриевского</w:t>
      </w:r>
      <w:r w:rsidRPr="00B419F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Галичского муниципального района </w:t>
      </w:r>
      <w:r w:rsidRPr="00D84F17">
        <w:rPr>
          <w:rFonts w:ascii="Times New Roman" w:hAnsi="Times New Roman"/>
          <w:sz w:val="28"/>
          <w:szCs w:val="28"/>
        </w:rPr>
        <w:t xml:space="preserve">уведомление </w:t>
      </w:r>
      <w:r w:rsidRPr="00B419FB">
        <w:rPr>
          <w:rFonts w:ascii="Times New Roman" w:hAnsi="Times New Roman"/>
          <w:color w:val="000000"/>
          <w:sz w:val="28"/>
          <w:szCs w:val="28"/>
        </w:rPr>
        <w:t xml:space="preserve">о начале актуализации Схемы водоснабжения и водоотведения </w:t>
      </w:r>
      <w:r>
        <w:rPr>
          <w:rFonts w:ascii="Times New Roman" w:hAnsi="Times New Roman"/>
          <w:color w:val="000000"/>
          <w:sz w:val="28"/>
          <w:szCs w:val="28"/>
        </w:rPr>
        <w:t>Дмитриевского</w:t>
      </w:r>
      <w:r w:rsidRPr="00B419F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Галичского муниципального района (Приложение № 3). </w:t>
      </w:r>
    </w:p>
    <w:p w:rsidR="00DF255E" w:rsidRPr="00B419FB" w:rsidRDefault="00DF255E" w:rsidP="00D75B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19FB">
        <w:rPr>
          <w:rFonts w:ascii="Times New Roman" w:hAnsi="Times New Roman"/>
          <w:color w:val="000000"/>
          <w:sz w:val="28"/>
          <w:szCs w:val="28"/>
        </w:rPr>
        <w:t xml:space="preserve">5. Рабочей группе обеспечить сбор сведений, по актуализации Схемы водоснабжения и водоотведения </w:t>
      </w:r>
      <w:r>
        <w:rPr>
          <w:rFonts w:ascii="Times New Roman" w:hAnsi="Times New Roman"/>
          <w:color w:val="000000"/>
          <w:sz w:val="28"/>
          <w:szCs w:val="28"/>
        </w:rPr>
        <w:t>Дмитриевского</w:t>
      </w:r>
      <w:r w:rsidRPr="00B419F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Галичского муниципального района. </w:t>
      </w:r>
    </w:p>
    <w:p w:rsidR="00DF255E" w:rsidRPr="00F654D2" w:rsidRDefault="00DF255E" w:rsidP="00D75B7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9FB">
        <w:rPr>
          <w:rFonts w:ascii="Times New Roman" w:hAnsi="Times New Roman"/>
          <w:color w:val="000000"/>
          <w:sz w:val="28"/>
          <w:szCs w:val="28"/>
        </w:rPr>
        <w:t xml:space="preserve">6. Предложения заинтересованных лиц по </w:t>
      </w:r>
      <w:r w:rsidRPr="00B419FB">
        <w:rPr>
          <w:rFonts w:ascii="Times New Roman" w:hAnsi="Times New Roman"/>
          <w:sz w:val="28"/>
          <w:szCs w:val="28"/>
        </w:rPr>
        <w:t>вопросам актуализации</w:t>
      </w:r>
      <w:r w:rsidRPr="00B419FB">
        <w:rPr>
          <w:rFonts w:ascii="Times New Roman" w:hAnsi="Times New Roman"/>
          <w:color w:val="000000"/>
          <w:sz w:val="28"/>
          <w:szCs w:val="28"/>
        </w:rPr>
        <w:t xml:space="preserve"> Схемы водоснабжения и водоотведения </w:t>
      </w:r>
      <w:r>
        <w:rPr>
          <w:rFonts w:ascii="Times New Roman" w:hAnsi="Times New Roman"/>
          <w:color w:val="000000"/>
          <w:sz w:val="28"/>
          <w:szCs w:val="28"/>
        </w:rPr>
        <w:t>Дмитриевского</w:t>
      </w:r>
      <w:r w:rsidRPr="00B419F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Галичского муниципального района направлять в письменном виде </w:t>
      </w:r>
      <w:r w:rsidRPr="00B419FB">
        <w:rPr>
          <w:rFonts w:ascii="Times New Roman" w:hAnsi="Times New Roman"/>
          <w:sz w:val="28"/>
          <w:szCs w:val="28"/>
        </w:rPr>
        <w:t xml:space="preserve">до 23.07.2019 по адресу: 157215, Костромская область, </w:t>
      </w:r>
      <w:r>
        <w:rPr>
          <w:rFonts w:ascii="Times New Roman" w:hAnsi="Times New Roman"/>
          <w:sz w:val="28"/>
          <w:szCs w:val="28"/>
        </w:rPr>
        <w:t>г.Галич</w:t>
      </w:r>
      <w:r w:rsidRPr="00B419FB">
        <w:rPr>
          <w:rFonts w:ascii="Times New Roman" w:hAnsi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</w:rPr>
        <w:t>Свободы</w:t>
      </w:r>
      <w:r w:rsidRPr="00B419FB">
        <w:rPr>
          <w:rFonts w:ascii="Times New Roman" w:hAnsi="Times New Roman"/>
          <w:color w:val="000000"/>
          <w:sz w:val="28"/>
          <w:szCs w:val="28"/>
        </w:rPr>
        <w:t>, д.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B419FB">
        <w:rPr>
          <w:rFonts w:ascii="Times New Roman" w:hAnsi="Times New Roman"/>
          <w:color w:val="000000"/>
          <w:sz w:val="28"/>
          <w:szCs w:val="28"/>
        </w:rPr>
        <w:t xml:space="preserve"> (администрации сельского поселения), посредством факсимильной связи по телефону 8(49437) </w:t>
      </w:r>
      <w:r>
        <w:rPr>
          <w:rFonts w:ascii="Times New Roman" w:hAnsi="Times New Roman"/>
          <w:color w:val="000000"/>
          <w:sz w:val="28"/>
          <w:szCs w:val="28"/>
        </w:rPr>
        <w:t>2-13-22</w:t>
      </w:r>
      <w:r w:rsidRPr="00B419FB">
        <w:rPr>
          <w:rFonts w:ascii="Times New Roman" w:hAnsi="Times New Roman"/>
          <w:color w:val="000000"/>
          <w:sz w:val="28"/>
          <w:szCs w:val="28"/>
        </w:rPr>
        <w:t xml:space="preserve">, на официальный сайт администрации </w:t>
      </w:r>
      <w:r>
        <w:rPr>
          <w:rFonts w:ascii="Times New Roman" w:hAnsi="Times New Roman"/>
          <w:color w:val="000000"/>
          <w:sz w:val="28"/>
          <w:szCs w:val="28"/>
        </w:rPr>
        <w:t>Дмитриевского</w:t>
      </w:r>
      <w:r w:rsidRPr="00B419F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hyperlink r:id="rId6" w:history="1">
        <w:r w:rsidRPr="00F654D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http://dmitr-sp.ru</w:t>
        </w:r>
      </w:hyperlink>
      <w:r w:rsidRPr="00B419FB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</w:t>
      </w:r>
      <w:r>
        <w:rPr>
          <w:rFonts w:ascii="Times New Roman" w:hAnsi="Times New Roman"/>
          <w:color w:val="000000"/>
          <w:sz w:val="28"/>
          <w:szCs w:val="28"/>
        </w:rPr>
        <w:t>т»</w:t>
      </w:r>
      <w:r w:rsidRPr="00B419FB">
        <w:rPr>
          <w:rFonts w:ascii="Times New Roman" w:hAnsi="Times New Roman"/>
          <w:color w:val="000000"/>
          <w:sz w:val="28"/>
          <w:szCs w:val="28"/>
        </w:rPr>
        <w:t xml:space="preserve"> или на адрес электронной почты: </w:t>
      </w:r>
      <w:hyperlink r:id="rId7" w:history="1">
        <w:r w:rsidRPr="00F654D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dmitrievskoe</w:t>
        </w:r>
        <w:r w:rsidRPr="00F654D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2010@mail.ru</w:t>
        </w:r>
      </w:hyperlink>
      <w:r w:rsidRPr="00F654D2">
        <w:rPr>
          <w:rFonts w:ascii="Times New Roman" w:hAnsi="Times New Roman"/>
          <w:sz w:val="28"/>
          <w:szCs w:val="28"/>
        </w:rPr>
        <w:t>.</w:t>
      </w:r>
    </w:p>
    <w:p w:rsidR="00DF255E" w:rsidRPr="00B419FB" w:rsidRDefault="00DF255E" w:rsidP="005E3A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19FB">
        <w:rPr>
          <w:rFonts w:ascii="Times New Roman" w:hAnsi="Times New Roman"/>
          <w:color w:val="000000"/>
          <w:sz w:val="28"/>
          <w:szCs w:val="28"/>
        </w:rPr>
        <w:t>7. Опубликовать настоящее постановление в информационном бюллетене «</w:t>
      </w:r>
      <w:r>
        <w:rPr>
          <w:rFonts w:ascii="Times New Roman" w:hAnsi="Times New Roman"/>
          <w:color w:val="000000"/>
          <w:sz w:val="28"/>
          <w:szCs w:val="28"/>
        </w:rPr>
        <w:t>Дмитриевский вестник</w:t>
      </w:r>
      <w:r w:rsidRPr="00B419FB">
        <w:rPr>
          <w:rFonts w:ascii="Times New Roman" w:hAnsi="Times New Roman"/>
          <w:color w:val="000000"/>
          <w:sz w:val="28"/>
          <w:szCs w:val="28"/>
        </w:rPr>
        <w:t xml:space="preserve">» и разместить на официальном сайте администрации сельского поселения </w:t>
      </w:r>
      <w:hyperlink r:id="rId8" w:history="1">
        <w:r w:rsidRPr="00F654D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http://dmitr-sp.ru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19FB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DF255E" w:rsidRPr="00B419FB" w:rsidRDefault="00DF255E" w:rsidP="00D75B7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9FB">
        <w:rPr>
          <w:rFonts w:ascii="Times New Roman" w:hAnsi="Times New Roman"/>
          <w:color w:val="000000"/>
          <w:sz w:val="28"/>
          <w:szCs w:val="28"/>
        </w:rPr>
        <w:t>8. Контроль за исполнением настоящего постановления оставляю за собой.</w:t>
      </w:r>
    </w:p>
    <w:p w:rsidR="00DF255E" w:rsidRPr="00B419FB" w:rsidRDefault="00DF255E" w:rsidP="00D75B7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55E" w:rsidRPr="00B419FB" w:rsidRDefault="00DF255E" w:rsidP="005E3A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19FB">
        <w:rPr>
          <w:rFonts w:ascii="Times New Roman" w:hAnsi="Times New Roman"/>
          <w:sz w:val="28"/>
          <w:szCs w:val="28"/>
        </w:rPr>
        <w:t>Глава сельского поселения                                                А.</w:t>
      </w:r>
      <w:r>
        <w:rPr>
          <w:rFonts w:ascii="Times New Roman" w:hAnsi="Times New Roman"/>
          <w:sz w:val="28"/>
          <w:szCs w:val="28"/>
        </w:rPr>
        <w:t>В.Тютин</w:t>
      </w: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F65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55E" w:rsidRDefault="00DF255E" w:rsidP="005E3A7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E3A74"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p w:rsidR="00DF255E" w:rsidRDefault="00DF255E" w:rsidP="005E3A7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E3A74">
        <w:rPr>
          <w:rFonts w:ascii="Times New Roman" w:hAnsi="Times New Roman"/>
          <w:color w:val="000000"/>
          <w:sz w:val="24"/>
          <w:szCs w:val="24"/>
        </w:rPr>
        <w:t xml:space="preserve"> к постановлению администрации</w:t>
      </w:r>
    </w:p>
    <w:p w:rsidR="00DF255E" w:rsidRDefault="00DF255E" w:rsidP="005E3A7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DF255E" w:rsidRDefault="00DF255E" w:rsidP="005E3A7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« 18 » июня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 w:val="24"/>
            <w:szCs w:val="24"/>
          </w:rPr>
          <w:t>2019 г</w:t>
        </w:r>
      </w:smartTag>
      <w:r>
        <w:rPr>
          <w:rFonts w:ascii="Times New Roman" w:hAnsi="Times New Roman"/>
          <w:color w:val="000000"/>
          <w:sz w:val="24"/>
          <w:szCs w:val="24"/>
        </w:rPr>
        <w:t>. № 33</w:t>
      </w:r>
    </w:p>
    <w:p w:rsidR="00DF255E" w:rsidRDefault="00DF255E" w:rsidP="005E3A7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F255E" w:rsidRPr="00F654D2" w:rsidRDefault="00DF255E" w:rsidP="005E3A7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54D2">
        <w:rPr>
          <w:rFonts w:ascii="Times New Roman" w:hAnsi="Times New Roman"/>
          <w:color w:val="000000"/>
          <w:sz w:val="28"/>
          <w:szCs w:val="28"/>
        </w:rPr>
        <w:t>График мероприятий по актуализации Схемы водоснабжения и водоотведения Дмитриевского сельского поселения Галичского муниципального района</w:t>
      </w:r>
    </w:p>
    <w:p w:rsidR="00DF255E" w:rsidRPr="00F654D2" w:rsidRDefault="00DF255E" w:rsidP="005E3A7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374"/>
        <w:gridCol w:w="1800"/>
        <w:gridCol w:w="2588"/>
      </w:tblGrid>
      <w:tr w:rsidR="00DF255E" w:rsidRPr="00E602D5" w:rsidTr="00E602D5">
        <w:tc>
          <w:tcPr>
            <w:tcW w:w="594" w:type="dxa"/>
          </w:tcPr>
          <w:p w:rsidR="00DF255E" w:rsidRPr="00E602D5" w:rsidRDefault="00DF255E" w:rsidP="00DE6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374" w:type="dxa"/>
          </w:tcPr>
          <w:p w:rsidR="00DF255E" w:rsidRPr="00E602D5" w:rsidRDefault="00DF255E" w:rsidP="00DE6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800" w:type="dxa"/>
          </w:tcPr>
          <w:p w:rsidR="00DF255E" w:rsidRPr="00E602D5" w:rsidRDefault="00DF255E" w:rsidP="00DE6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588" w:type="dxa"/>
          </w:tcPr>
          <w:p w:rsidR="00DF255E" w:rsidRPr="00E602D5" w:rsidRDefault="00DF255E" w:rsidP="00DE6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Ответственные лица</w:t>
            </w:r>
          </w:p>
        </w:tc>
      </w:tr>
      <w:tr w:rsidR="00DF255E" w:rsidRPr="00E602D5" w:rsidTr="00E602D5">
        <w:tc>
          <w:tcPr>
            <w:tcW w:w="594" w:type="dxa"/>
          </w:tcPr>
          <w:p w:rsidR="00DF255E" w:rsidRPr="00E602D5" w:rsidRDefault="00DF255E" w:rsidP="00DE6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4" w:type="dxa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 xml:space="preserve">Размещение уведомления о начале актуализации Схемы водоснабжения и водоотведения на официальном сайте </w:t>
            </w:r>
          </w:p>
        </w:tc>
        <w:tc>
          <w:tcPr>
            <w:tcW w:w="1800" w:type="dxa"/>
          </w:tcPr>
          <w:p w:rsidR="00DF255E" w:rsidRPr="00E602D5" w:rsidRDefault="00DF255E" w:rsidP="00DE6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до 21.06.2019 г.</w:t>
            </w:r>
          </w:p>
        </w:tc>
        <w:tc>
          <w:tcPr>
            <w:tcW w:w="2588" w:type="dxa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О.В. – главный специалист администрации</w:t>
            </w:r>
          </w:p>
        </w:tc>
      </w:tr>
      <w:tr w:rsidR="00DF255E" w:rsidRPr="00E602D5" w:rsidTr="00E602D5">
        <w:trPr>
          <w:trHeight w:val="984"/>
        </w:trPr>
        <w:tc>
          <w:tcPr>
            <w:tcW w:w="594" w:type="dxa"/>
          </w:tcPr>
          <w:p w:rsidR="00DF255E" w:rsidRPr="00E602D5" w:rsidRDefault="00DF255E" w:rsidP="00DE6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74" w:type="dxa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 xml:space="preserve">Опубликование проекта актуализированной Схемы водоснабжения и водоотведения </w:t>
            </w:r>
          </w:p>
        </w:tc>
        <w:tc>
          <w:tcPr>
            <w:tcW w:w="1800" w:type="dxa"/>
          </w:tcPr>
          <w:p w:rsidR="00DF255E" w:rsidRPr="00E602D5" w:rsidRDefault="00DF255E" w:rsidP="00DE6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DF255E" w:rsidRPr="00E602D5" w:rsidRDefault="00DF255E" w:rsidP="00DE6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01.07.2019 г.</w:t>
            </w:r>
          </w:p>
        </w:tc>
        <w:tc>
          <w:tcPr>
            <w:tcW w:w="2588" w:type="dxa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О.В. – главный специалист администрации</w:t>
            </w:r>
          </w:p>
        </w:tc>
      </w:tr>
      <w:tr w:rsidR="00DF255E" w:rsidRPr="00E602D5" w:rsidTr="00E602D5">
        <w:tc>
          <w:tcPr>
            <w:tcW w:w="594" w:type="dxa"/>
          </w:tcPr>
          <w:p w:rsidR="00DF255E" w:rsidRPr="00E602D5" w:rsidRDefault="00DF255E" w:rsidP="00DE6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74" w:type="dxa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Сбор замечаний и предложений по актуализации Схемы водоснабжения и водоотведения</w:t>
            </w:r>
          </w:p>
        </w:tc>
        <w:tc>
          <w:tcPr>
            <w:tcW w:w="1800" w:type="dxa"/>
          </w:tcPr>
          <w:p w:rsidR="00DF255E" w:rsidRPr="00E602D5" w:rsidRDefault="00DF255E" w:rsidP="00DE6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до 23.07.2019 г.</w:t>
            </w:r>
          </w:p>
        </w:tc>
        <w:tc>
          <w:tcPr>
            <w:tcW w:w="2588" w:type="dxa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Разгуляева Л.С. – заместитель главы администрации сельского поселения</w:t>
            </w:r>
          </w:p>
        </w:tc>
      </w:tr>
      <w:tr w:rsidR="00DF255E" w:rsidRPr="00E602D5" w:rsidTr="00E602D5">
        <w:tc>
          <w:tcPr>
            <w:tcW w:w="594" w:type="dxa"/>
          </w:tcPr>
          <w:p w:rsidR="00DF255E" w:rsidRPr="00E602D5" w:rsidRDefault="00DF255E" w:rsidP="00DE6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4" w:type="dxa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проведении публичных слушаний </w:t>
            </w:r>
          </w:p>
        </w:tc>
        <w:tc>
          <w:tcPr>
            <w:tcW w:w="1800" w:type="dxa"/>
          </w:tcPr>
          <w:p w:rsidR="00DF255E" w:rsidRPr="00E602D5" w:rsidRDefault="00DF255E" w:rsidP="00DE6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 xml:space="preserve">До 24.07.2019 г. </w:t>
            </w:r>
          </w:p>
        </w:tc>
        <w:tc>
          <w:tcPr>
            <w:tcW w:w="2588" w:type="dxa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Тютин А.В. – глава сельского поселения</w:t>
            </w:r>
          </w:p>
        </w:tc>
      </w:tr>
      <w:tr w:rsidR="00DF255E" w:rsidRPr="00E602D5" w:rsidTr="00E602D5">
        <w:tc>
          <w:tcPr>
            <w:tcW w:w="594" w:type="dxa"/>
          </w:tcPr>
          <w:p w:rsidR="00DF255E" w:rsidRPr="00E602D5" w:rsidRDefault="00DF255E" w:rsidP="00DE6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74" w:type="dxa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 xml:space="preserve">Проведение публичных слушаний по рассмотрению проекта актуализации Схемы водоснабжения и водоотведения </w:t>
            </w:r>
          </w:p>
        </w:tc>
        <w:tc>
          <w:tcPr>
            <w:tcW w:w="1800" w:type="dxa"/>
          </w:tcPr>
          <w:p w:rsidR="00DF255E" w:rsidRPr="00E602D5" w:rsidRDefault="00DF255E" w:rsidP="00DE6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255E" w:rsidRPr="00E602D5" w:rsidRDefault="00DF255E" w:rsidP="00DE6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02.08.2019 г.</w:t>
            </w:r>
          </w:p>
        </w:tc>
        <w:tc>
          <w:tcPr>
            <w:tcW w:w="2588" w:type="dxa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Тютин А.В. – глава сельского поселения</w:t>
            </w:r>
          </w:p>
        </w:tc>
      </w:tr>
      <w:tr w:rsidR="00DF255E" w:rsidRPr="00E602D5" w:rsidTr="00E602D5">
        <w:tc>
          <w:tcPr>
            <w:tcW w:w="594" w:type="dxa"/>
          </w:tcPr>
          <w:p w:rsidR="00DF255E" w:rsidRPr="00E602D5" w:rsidRDefault="00DF255E" w:rsidP="00DE6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74" w:type="dxa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Размещение итогового документа публичных слушаний</w:t>
            </w:r>
          </w:p>
        </w:tc>
        <w:tc>
          <w:tcPr>
            <w:tcW w:w="1800" w:type="dxa"/>
          </w:tcPr>
          <w:p w:rsidR="00DF255E" w:rsidRPr="00E602D5" w:rsidRDefault="00DF255E" w:rsidP="00DE6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до 07.08.2019 г.</w:t>
            </w:r>
          </w:p>
        </w:tc>
        <w:tc>
          <w:tcPr>
            <w:tcW w:w="2588" w:type="dxa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О.В. – главный специалист администрации</w:t>
            </w:r>
          </w:p>
        </w:tc>
      </w:tr>
      <w:tr w:rsidR="00DF255E" w:rsidRPr="00E602D5" w:rsidTr="00E602D5">
        <w:tc>
          <w:tcPr>
            <w:tcW w:w="594" w:type="dxa"/>
          </w:tcPr>
          <w:p w:rsidR="00DF255E" w:rsidRPr="00E602D5" w:rsidRDefault="00DF255E" w:rsidP="00DE6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74" w:type="dxa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 xml:space="preserve">Направление в Администрацию Галичского муниципального района проекта актуализированной Схемы водоснабжения и водоотведения , итогового документа публичных слушаний для принятия решения </w:t>
            </w:r>
          </w:p>
        </w:tc>
        <w:tc>
          <w:tcPr>
            <w:tcW w:w="1800" w:type="dxa"/>
          </w:tcPr>
          <w:p w:rsidR="00DF255E" w:rsidRPr="00E602D5" w:rsidRDefault="00DF255E" w:rsidP="00DE6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до 07.08.2019 г</w:t>
            </w:r>
          </w:p>
        </w:tc>
        <w:tc>
          <w:tcPr>
            <w:tcW w:w="2588" w:type="dxa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Разгуляева Л.С. – заместитель главы администрации сельского поселения</w:t>
            </w:r>
          </w:p>
        </w:tc>
      </w:tr>
    </w:tbl>
    <w:p w:rsidR="00DF255E" w:rsidRPr="00F654D2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Default="00DF255E" w:rsidP="006458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DF255E" w:rsidRDefault="00DF255E" w:rsidP="006458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E3A74">
        <w:rPr>
          <w:rFonts w:ascii="Times New Roman" w:hAnsi="Times New Roman"/>
          <w:color w:val="000000"/>
          <w:sz w:val="24"/>
          <w:szCs w:val="24"/>
        </w:rPr>
        <w:t xml:space="preserve"> к постановлению администрации</w:t>
      </w:r>
    </w:p>
    <w:p w:rsidR="00DF255E" w:rsidRDefault="00DF255E" w:rsidP="006458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DF255E" w:rsidRDefault="00DF255E" w:rsidP="0064588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« 18 » июня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 w:val="24"/>
            <w:szCs w:val="24"/>
          </w:rPr>
          <w:t>2019 г</w:t>
        </w:r>
      </w:smartTag>
      <w:r>
        <w:rPr>
          <w:rFonts w:ascii="Times New Roman" w:hAnsi="Times New Roman"/>
          <w:color w:val="000000"/>
          <w:sz w:val="24"/>
          <w:szCs w:val="24"/>
        </w:rPr>
        <w:t>. № 33</w:t>
      </w:r>
    </w:p>
    <w:p w:rsidR="00DF255E" w:rsidRDefault="00DF255E" w:rsidP="005E3A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55E" w:rsidRPr="00E602D5" w:rsidRDefault="00DF255E" w:rsidP="005E3A7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02D5">
        <w:rPr>
          <w:rFonts w:ascii="Times New Roman" w:hAnsi="Times New Roman"/>
          <w:color w:val="000000"/>
          <w:sz w:val="28"/>
          <w:szCs w:val="28"/>
        </w:rPr>
        <w:t>Состав рабочей группы по актуализации Схемы водоснабжения и водоотведения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2D5">
        <w:rPr>
          <w:rFonts w:ascii="Times New Roman" w:hAnsi="Times New Roman"/>
          <w:color w:val="000000"/>
          <w:sz w:val="28"/>
          <w:szCs w:val="28"/>
        </w:rPr>
        <w:t>Дмитриевского сельского поселения Галичского муниципального района</w:t>
      </w:r>
    </w:p>
    <w:p w:rsidR="00DF255E" w:rsidRPr="00E602D5" w:rsidRDefault="00DF255E" w:rsidP="005E3A7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255E" w:rsidRPr="00E602D5" w:rsidRDefault="00DF255E" w:rsidP="005E3A7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95" w:type="pct"/>
        <w:tblLook w:val="00A0"/>
      </w:tblPr>
      <w:tblGrid>
        <w:gridCol w:w="4780"/>
        <w:gridCol w:w="4781"/>
      </w:tblGrid>
      <w:tr w:rsidR="00DF255E" w:rsidRPr="00E602D5" w:rsidTr="00DE657B">
        <w:tc>
          <w:tcPr>
            <w:tcW w:w="2500" w:type="pct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Разгуляева Любовь Сергеевна</w:t>
            </w:r>
          </w:p>
        </w:tc>
        <w:tc>
          <w:tcPr>
            <w:tcW w:w="2500" w:type="pct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сельского поселения, председатель </w:t>
            </w:r>
            <w:r w:rsidRPr="00E602D5">
              <w:rPr>
                <w:rFonts w:ascii="Times New Roman" w:hAnsi="Times New Roman"/>
                <w:color w:val="000000"/>
                <w:sz w:val="28"/>
                <w:szCs w:val="28"/>
              </w:rPr>
              <w:t>рабочей группы</w:t>
            </w:r>
          </w:p>
        </w:tc>
      </w:tr>
      <w:tr w:rsidR="00DF255E" w:rsidRPr="00E602D5" w:rsidTr="00DE657B">
        <w:tc>
          <w:tcPr>
            <w:tcW w:w="2500" w:type="pct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Иванова Ольга Викторовна</w:t>
            </w:r>
          </w:p>
        </w:tc>
        <w:tc>
          <w:tcPr>
            <w:tcW w:w="2500" w:type="pct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- главный специалист администрации сельского поселения,</w:t>
            </w:r>
            <w:r w:rsidRPr="00E602D5">
              <w:rPr>
                <w:color w:val="000000"/>
                <w:sz w:val="28"/>
                <w:szCs w:val="28"/>
              </w:rPr>
              <w:t xml:space="preserve"> </w:t>
            </w:r>
            <w:r w:rsidRPr="00E602D5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председателя рабочей группы</w:t>
            </w:r>
          </w:p>
        </w:tc>
      </w:tr>
      <w:tr w:rsidR="00DF255E" w:rsidRPr="00E602D5" w:rsidTr="00DE657B">
        <w:tc>
          <w:tcPr>
            <w:tcW w:w="2500" w:type="pct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Смирнов Олег Владимирович</w:t>
            </w:r>
          </w:p>
        </w:tc>
        <w:tc>
          <w:tcPr>
            <w:tcW w:w="2500" w:type="pct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- консультант (юрист) администрации сельского поселения,</w:t>
            </w:r>
            <w:r w:rsidRPr="00E602D5">
              <w:rPr>
                <w:color w:val="000000"/>
                <w:sz w:val="28"/>
                <w:szCs w:val="28"/>
              </w:rPr>
              <w:t xml:space="preserve"> </w:t>
            </w:r>
            <w:r w:rsidRPr="00E602D5">
              <w:rPr>
                <w:rFonts w:ascii="Times New Roman" w:hAnsi="Times New Roman"/>
                <w:color w:val="000000"/>
                <w:sz w:val="28"/>
                <w:szCs w:val="28"/>
              </w:rPr>
              <w:t>член рабочей группы</w:t>
            </w:r>
          </w:p>
        </w:tc>
      </w:tr>
      <w:tr w:rsidR="00DF255E" w:rsidRPr="00E602D5" w:rsidTr="00DE657B">
        <w:tc>
          <w:tcPr>
            <w:tcW w:w="2500" w:type="pct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Власова Светлана Сергеевна</w:t>
            </w:r>
          </w:p>
        </w:tc>
        <w:tc>
          <w:tcPr>
            <w:tcW w:w="2500" w:type="pct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- главный бухгалтер администрации сельского поселения, член</w:t>
            </w:r>
            <w:r w:rsidRPr="00E602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рабочей группы</w:t>
            </w:r>
          </w:p>
        </w:tc>
      </w:tr>
      <w:tr w:rsidR="00DF255E" w:rsidRPr="00E602D5" w:rsidTr="00DE657B">
        <w:tc>
          <w:tcPr>
            <w:tcW w:w="2500" w:type="pct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>Хаткевич Ирина Николаевна</w:t>
            </w:r>
          </w:p>
        </w:tc>
        <w:tc>
          <w:tcPr>
            <w:tcW w:w="2500" w:type="pct"/>
          </w:tcPr>
          <w:p w:rsidR="00DF255E" w:rsidRPr="00E602D5" w:rsidRDefault="00DF255E" w:rsidP="00DE65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D5">
              <w:rPr>
                <w:rFonts w:ascii="Times New Roman" w:hAnsi="Times New Roman"/>
                <w:sz w:val="28"/>
                <w:szCs w:val="28"/>
              </w:rPr>
              <w:t xml:space="preserve">- директор МКУП «Водотеплоресурс», член </w:t>
            </w:r>
            <w:r w:rsidRPr="00E602D5">
              <w:rPr>
                <w:rFonts w:ascii="Times New Roman" w:hAnsi="Times New Roman"/>
                <w:color w:val="000000"/>
                <w:sz w:val="28"/>
                <w:szCs w:val="28"/>
              </w:rPr>
              <w:t>рабочей группы</w:t>
            </w:r>
            <w:r w:rsidRPr="00E602D5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</w:tr>
    </w:tbl>
    <w:p w:rsidR="00DF255E" w:rsidRPr="00E602D5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E602D5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E602D5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E602D5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E602D5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E602D5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E602D5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E602D5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E602D5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E602D5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Pr="00F654D2" w:rsidRDefault="00DF255E" w:rsidP="005E3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55E" w:rsidRDefault="00DF255E" w:rsidP="00361F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255E" w:rsidRDefault="00DF255E" w:rsidP="00361F8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3</w:t>
      </w:r>
    </w:p>
    <w:p w:rsidR="00DF255E" w:rsidRDefault="00DF255E" w:rsidP="00361F8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E3A74">
        <w:rPr>
          <w:rFonts w:ascii="Times New Roman" w:hAnsi="Times New Roman"/>
          <w:color w:val="000000"/>
          <w:sz w:val="24"/>
          <w:szCs w:val="24"/>
        </w:rPr>
        <w:t xml:space="preserve"> к постановлению администрации</w:t>
      </w:r>
    </w:p>
    <w:p w:rsidR="00DF255E" w:rsidRDefault="00DF255E" w:rsidP="00361F8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DF255E" w:rsidRDefault="00DF255E" w:rsidP="00361F8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« 18 » июня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 w:val="24"/>
            <w:szCs w:val="24"/>
          </w:rPr>
          <w:t>2019 г</w:t>
        </w:r>
      </w:smartTag>
      <w:r>
        <w:rPr>
          <w:rFonts w:ascii="Times New Roman" w:hAnsi="Times New Roman"/>
          <w:color w:val="000000"/>
          <w:sz w:val="24"/>
          <w:szCs w:val="24"/>
        </w:rPr>
        <w:t>. № 33</w:t>
      </w:r>
    </w:p>
    <w:p w:rsidR="00DF255E" w:rsidRDefault="00DF255E" w:rsidP="005E3A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55E" w:rsidRDefault="00DF255E" w:rsidP="005E3A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55E" w:rsidRPr="00E602D5" w:rsidRDefault="00DF255E" w:rsidP="005E3A7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602D5">
        <w:rPr>
          <w:rFonts w:ascii="Times New Roman" w:hAnsi="Times New Roman"/>
          <w:color w:val="000000"/>
          <w:sz w:val="28"/>
          <w:szCs w:val="28"/>
        </w:rPr>
        <w:t>Уведомление о проведении актуализации схемы водоснабжения и водоотведения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2D5">
        <w:rPr>
          <w:rFonts w:ascii="Times New Roman" w:hAnsi="Times New Roman"/>
          <w:color w:val="000000"/>
          <w:sz w:val="28"/>
          <w:szCs w:val="28"/>
        </w:rPr>
        <w:t xml:space="preserve">Дмитриевского сельского поселения Галичского муниципального района </w:t>
      </w:r>
    </w:p>
    <w:p w:rsidR="00DF255E" w:rsidRPr="00E602D5" w:rsidRDefault="00DF255E" w:rsidP="005E3A7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255E" w:rsidRPr="00E602D5" w:rsidRDefault="00DF255E" w:rsidP="002416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02D5">
        <w:rPr>
          <w:rFonts w:ascii="Times New Roman" w:hAnsi="Times New Roman"/>
          <w:color w:val="000000"/>
          <w:sz w:val="28"/>
          <w:szCs w:val="28"/>
        </w:rPr>
        <w:t xml:space="preserve">Администрация Дмитриевского сельского поселения Галичского муниципального района уведомляет о начале актуализации схемы водоснабжения и водоотведения на период до </w:t>
      </w:r>
      <w:smartTag w:uri="urn:schemas-microsoft-com:office:smarttags" w:element="metricconverter">
        <w:smartTagPr>
          <w:attr w:name="ProductID" w:val="2028 г"/>
        </w:smartTagPr>
        <w:r w:rsidRPr="00E602D5">
          <w:rPr>
            <w:rFonts w:ascii="Times New Roman" w:hAnsi="Times New Roman"/>
            <w:color w:val="000000"/>
            <w:sz w:val="28"/>
            <w:szCs w:val="28"/>
          </w:rPr>
          <w:t>2028 г</w:t>
        </w:r>
      </w:smartTag>
      <w:r w:rsidRPr="00E602D5">
        <w:rPr>
          <w:rFonts w:ascii="Times New Roman" w:hAnsi="Times New Roman"/>
          <w:color w:val="000000"/>
          <w:sz w:val="28"/>
          <w:szCs w:val="28"/>
        </w:rPr>
        <w:t>. в соответствии с Федеральным законом от 07 декабря 2011 года № 416-ФЗ «О водоснабжении и водоотведении», постановлением Правительства Российской Федерации от 05 сентября 2013 года № 782 «О схемах водоснабжения и водоотведения».</w:t>
      </w:r>
    </w:p>
    <w:p w:rsidR="00DF255E" w:rsidRPr="00E602D5" w:rsidRDefault="00DF255E" w:rsidP="00F654D2">
      <w:pPr>
        <w:pStyle w:val="NormalWeb"/>
        <w:ind w:firstLine="708"/>
        <w:jc w:val="both"/>
        <w:rPr>
          <w:sz w:val="28"/>
          <w:szCs w:val="28"/>
        </w:rPr>
      </w:pPr>
      <w:r w:rsidRPr="00E602D5">
        <w:rPr>
          <w:sz w:val="28"/>
          <w:szCs w:val="28"/>
        </w:rPr>
        <w:t xml:space="preserve">Действующая схема водоснабжения и водоотведения Дмитриевского сельского поселения Галичского муниципального района, размещена на официальном сайте администрации: </w:t>
      </w:r>
      <w:hyperlink r:id="rId9" w:history="1">
        <w:r w:rsidRPr="00E602D5">
          <w:rPr>
            <w:rStyle w:val="Hyperlink"/>
            <w:color w:val="auto"/>
            <w:sz w:val="28"/>
            <w:szCs w:val="28"/>
            <w:u w:val="none"/>
          </w:rPr>
          <w:t>http://dmitr-sp.ru</w:t>
        </w:r>
      </w:hyperlink>
      <w:r w:rsidRPr="00E602D5">
        <w:rPr>
          <w:sz w:val="28"/>
          <w:szCs w:val="28"/>
        </w:rPr>
        <w:t>. Раздел «</w:t>
      </w:r>
      <w:r>
        <w:rPr>
          <w:sz w:val="28"/>
          <w:szCs w:val="28"/>
        </w:rPr>
        <w:t>Нормативно-правовые акты.</w:t>
      </w:r>
      <w:r w:rsidRPr="00E602D5">
        <w:rPr>
          <w:sz w:val="28"/>
          <w:szCs w:val="28"/>
        </w:rPr>
        <w:t xml:space="preserve"> Решения»</w:t>
      </w:r>
      <w:bookmarkStart w:id="0" w:name="_GoBack"/>
      <w:bookmarkEnd w:id="0"/>
    </w:p>
    <w:sectPr w:rsidR="00DF255E" w:rsidRPr="00E602D5" w:rsidSect="00E6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864"/>
    <w:rsid w:val="0000081B"/>
    <w:rsid w:val="00087AA2"/>
    <w:rsid w:val="00153FF0"/>
    <w:rsid w:val="001A39F2"/>
    <w:rsid w:val="001B0729"/>
    <w:rsid w:val="00241610"/>
    <w:rsid w:val="002A4568"/>
    <w:rsid w:val="002C7AD7"/>
    <w:rsid w:val="002F05AA"/>
    <w:rsid w:val="00361F81"/>
    <w:rsid w:val="00375C53"/>
    <w:rsid w:val="004E41DD"/>
    <w:rsid w:val="00583473"/>
    <w:rsid w:val="005936CD"/>
    <w:rsid w:val="005E3A74"/>
    <w:rsid w:val="0064588E"/>
    <w:rsid w:val="0079301E"/>
    <w:rsid w:val="007F0709"/>
    <w:rsid w:val="00802FAD"/>
    <w:rsid w:val="00914E72"/>
    <w:rsid w:val="00B419FB"/>
    <w:rsid w:val="00BF4FF0"/>
    <w:rsid w:val="00CB1F93"/>
    <w:rsid w:val="00D75B7F"/>
    <w:rsid w:val="00D84F17"/>
    <w:rsid w:val="00D90E50"/>
    <w:rsid w:val="00DE657B"/>
    <w:rsid w:val="00DF255E"/>
    <w:rsid w:val="00E602D5"/>
    <w:rsid w:val="00E60B0E"/>
    <w:rsid w:val="00E81A1E"/>
    <w:rsid w:val="00F34166"/>
    <w:rsid w:val="00F654D2"/>
    <w:rsid w:val="00F73E7A"/>
    <w:rsid w:val="00F97864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6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97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786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5E3A74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2C7A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41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itr-s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itrievskoe201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mitr-sp.ru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dmitr-s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907</Words>
  <Characters>5175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Olga</cp:lastModifiedBy>
  <cp:revision>3</cp:revision>
  <cp:lastPrinted>2019-06-26T07:33:00Z</cp:lastPrinted>
  <dcterms:created xsi:type="dcterms:W3CDTF">2019-06-26T07:20:00Z</dcterms:created>
  <dcterms:modified xsi:type="dcterms:W3CDTF">2019-06-26T07:34:00Z</dcterms:modified>
</cp:coreProperties>
</file>