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EB" w:rsidRPr="0001407F" w:rsidRDefault="007F3FEB" w:rsidP="0001407F">
      <w:pPr>
        <w:jc w:val="center"/>
        <w:rPr>
          <w:b/>
          <w:sz w:val="28"/>
          <w:szCs w:val="28"/>
        </w:rPr>
      </w:pPr>
      <w:r w:rsidRPr="0001407F">
        <w:rPr>
          <w:b/>
          <w:sz w:val="28"/>
          <w:szCs w:val="28"/>
        </w:rPr>
        <w:t>РОССИЙСКАЯ ФЕДЕРАЦИЯ</w:t>
      </w:r>
    </w:p>
    <w:p w:rsidR="007F3FEB" w:rsidRPr="0001407F" w:rsidRDefault="007F3FEB" w:rsidP="0001407F">
      <w:pPr>
        <w:jc w:val="center"/>
        <w:rPr>
          <w:b/>
          <w:sz w:val="28"/>
          <w:szCs w:val="28"/>
        </w:rPr>
      </w:pPr>
      <w:r w:rsidRPr="0001407F">
        <w:rPr>
          <w:b/>
          <w:sz w:val="28"/>
          <w:szCs w:val="28"/>
        </w:rPr>
        <w:t>КОСТРОМСКАЯ ОБЛАСТЬ</w:t>
      </w:r>
    </w:p>
    <w:p w:rsidR="007F3FEB" w:rsidRPr="0001407F" w:rsidRDefault="007F3FEB" w:rsidP="0001407F">
      <w:pPr>
        <w:jc w:val="center"/>
        <w:rPr>
          <w:b/>
          <w:sz w:val="28"/>
          <w:szCs w:val="28"/>
        </w:rPr>
      </w:pPr>
      <w:r w:rsidRPr="0001407F">
        <w:rPr>
          <w:b/>
          <w:sz w:val="28"/>
          <w:szCs w:val="28"/>
        </w:rPr>
        <w:t>ГАЛИЧСКИЙ МУНИЦИПАЛЬНЫЙ РАЙОН</w:t>
      </w:r>
    </w:p>
    <w:p w:rsidR="007F3FEB" w:rsidRPr="0001407F" w:rsidRDefault="007F3FEB" w:rsidP="0001407F">
      <w:pPr>
        <w:jc w:val="center"/>
        <w:rPr>
          <w:b/>
          <w:sz w:val="28"/>
          <w:szCs w:val="28"/>
        </w:rPr>
      </w:pPr>
    </w:p>
    <w:p w:rsidR="007F3FEB" w:rsidRPr="0001407F" w:rsidRDefault="007F3FEB" w:rsidP="0001407F">
      <w:pPr>
        <w:jc w:val="center"/>
        <w:rPr>
          <w:b/>
          <w:sz w:val="28"/>
          <w:szCs w:val="28"/>
        </w:rPr>
      </w:pPr>
      <w:r w:rsidRPr="00B1200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>
            <v:imagedata r:id="rId5" o:title="" chromakey="#ebebeb" gain="112993f" blacklevel="-5898f"/>
          </v:shape>
        </w:pict>
      </w:r>
    </w:p>
    <w:p w:rsidR="007F3FEB" w:rsidRPr="0001407F" w:rsidRDefault="007F3FEB" w:rsidP="0001407F">
      <w:pPr>
        <w:jc w:val="center"/>
        <w:rPr>
          <w:b/>
          <w:sz w:val="28"/>
          <w:szCs w:val="28"/>
        </w:rPr>
      </w:pPr>
    </w:p>
    <w:p w:rsidR="007F3FEB" w:rsidRPr="0001407F" w:rsidRDefault="007F3FEB" w:rsidP="0001407F">
      <w:pPr>
        <w:jc w:val="center"/>
        <w:rPr>
          <w:b/>
          <w:sz w:val="28"/>
          <w:szCs w:val="28"/>
        </w:rPr>
      </w:pPr>
      <w:r w:rsidRPr="0001407F">
        <w:rPr>
          <w:b/>
          <w:sz w:val="28"/>
          <w:szCs w:val="28"/>
        </w:rPr>
        <w:t>СОВЕТ ДЕПУТАТОВ</w:t>
      </w:r>
    </w:p>
    <w:p w:rsidR="007F3FEB" w:rsidRPr="0001407F" w:rsidRDefault="007F3FEB" w:rsidP="0001407F">
      <w:pPr>
        <w:jc w:val="center"/>
        <w:rPr>
          <w:b/>
          <w:sz w:val="28"/>
          <w:szCs w:val="28"/>
        </w:rPr>
      </w:pPr>
      <w:r w:rsidRPr="0001407F">
        <w:rPr>
          <w:b/>
          <w:sz w:val="28"/>
          <w:szCs w:val="28"/>
        </w:rPr>
        <w:t>ДМИТРИЕВСКОГО СЕЛЬСКОГО ПОСЕЛЕНИЯ</w:t>
      </w:r>
    </w:p>
    <w:p w:rsidR="007F3FEB" w:rsidRPr="0001407F" w:rsidRDefault="007F3FEB" w:rsidP="0001407F">
      <w:pPr>
        <w:jc w:val="center"/>
        <w:rPr>
          <w:sz w:val="28"/>
          <w:szCs w:val="28"/>
        </w:rPr>
      </w:pPr>
    </w:p>
    <w:p w:rsidR="007F3FEB" w:rsidRPr="0001407F" w:rsidRDefault="007F3FEB" w:rsidP="0001407F">
      <w:pPr>
        <w:jc w:val="center"/>
        <w:rPr>
          <w:sz w:val="28"/>
          <w:szCs w:val="28"/>
        </w:rPr>
      </w:pPr>
      <w:r w:rsidRPr="0001407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1407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1407F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01407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1407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1407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407F">
        <w:rPr>
          <w:sz w:val="28"/>
          <w:szCs w:val="28"/>
        </w:rPr>
        <w:t>Е</w:t>
      </w:r>
    </w:p>
    <w:p w:rsidR="007F3FEB" w:rsidRPr="0001407F" w:rsidRDefault="007F3FEB" w:rsidP="0001407F">
      <w:pPr>
        <w:jc w:val="both"/>
        <w:rPr>
          <w:sz w:val="28"/>
          <w:szCs w:val="28"/>
        </w:rPr>
      </w:pPr>
    </w:p>
    <w:p w:rsidR="007F3FEB" w:rsidRDefault="007F3FEB" w:rsidP="0001407F">
      <w:pPr>
        <w:jc w:val="both"/>
        <w:rPr>
          <w:sz w:val="28"/>
          <w:szCs w:val="28"/>
        </w:rPr>
      </w:pPr>
      <w:r w:rsidRPr="0001407F">
        <w:rPr>
          <w:sz w:val="28"/>
          <w:szCs w:val="28"/>
        </w:rPr>
        <w:t>от « 31 »  мая 2019 года №</w:t>
      </w:r>
      <w:r>
        <w:rPr>
          <w:sz w:val="28"/>
          <w:szCs w:val="28"/>
        </w:rPr>
        <w:t xml:space="preserve"> </w:t>
      </w:r>
      <w:r w:rsidRPr="0001407F">
        <w:rPr>
          <w:sz w:val="28"/>
          <w:szCs w:val="28"/>
        </w:rPr>
        <w:t>195</w:t>
      </w:r>
    </w:p>
    <w:p w:rsidR="007F3FEB" w:rsidRPr="0001407F" w:rsidRDefault="007F3FEB" w:rsidP="0001407F">
      <w:pPr>
        <w:jc w:val="both"/>
        <w:rPr>
          <w:sz w:val="28"/>
          <w:szCs w:val="28"/>
        </w:rPr>
      </w:pPr>
    </w:p>
    <w:p w:rsidR="007F3FEB" w:rsidRDefault="007F3FEB" w:rsidP="0001407F">
      <w:pPr>
        <w:ind w:right="5961"/>
        <w:jc w:val="both"/>
        <w:rPr>
          <w:sz w:val="28"/>
          <w:szCs w:val="28"/>
        </w:rPr>
      </w:pPr>
      <w:r w:rsidRPr="0001407F">
        <w:rPr>
          <w:sz w:val="28"/>
          <w:szCs w:val="28"/>
        </w:rPr>
        <w:t>Об утверждении отчета об исполнении бюджета</w:t>
      </w:r>
      <w:r>
        <w:rPr>
          <w:sz w:val="28"/>
          <w:szCs w:val="28"/>
        </w:rPr>
        <w:t xml:space="preserve"> </w:t>
      </w:r>
      <w:r w:rsidRPr="0001407F">
        <w:rPr>
          <w:sz w:val="28"/>
          <w:szCs w:val="28"/>
        </w:rPr>
        <w:t>Дмитриевского сельского поселения Галичского муниципального района Костромской области за 2018 год</w:t>
      </w:r>
    </w:p>
    <w:p w:rsidR="007F3FEB" w:rsidRPr="0001407F" w:rsidRDefault="007F3FEB" w:rsidP="0001407F">
      <w:pPr>
        <w:jc w:val="both"/>
        <w:rPr>
          <w:sz w:val="28"/>
          <w:szCs w:val="28"/>
        </w:rPr>
      </w:pPr>
    </w:p>
    <w:p w:rsidR="007F3FEB" w:rsidRPr="0001407F" w:rsidRDefault="007F3FEB" w:rsidP="0001407F">
      <w:pPr>
        <w:ind w:firstLine="720"/>
        <w:jc w:val="both"/>
        <w:rPr>
          <w:sz w:val="28"/>
          <w:szCs w:val="28"/>
        </w:rPr>
      </w:pPr>
      <w:r w:rsidRPr="0001407F">
        <w:rPr>
          <w:sz w:val="28"/>
          <w:szCs w:val="28"/>
        </w:rPr>
        <w:t>В соответствии со статьями 264.5 и 264.6 Бюджетного кодекса Российской Федерации, руководствуясь статьей 85 Положения «О бюджетном процессе в Дмитриевском сельском поселении Галичского муниципального района Костромской области», Совет депутатов сельского поселения РЕШИЛ:</w:t>
      </w:r>
    </w:p>
    <w:p w:rsidR="007F3FEB" w:rsidRPr="0001407F" w:rsidRDefault="007F3FEB" w:rsidP="0001407F">
      <w:pPr>
        <w:ind w:firstLine="720"/>
        <w:jc w:val="both"/>
        <w:rPr>
          <w:sz w:val="28"/>
          <w:szCs w:val="28"/>
        </w:rPr>
      </w:pPr>
      <w:r w:rsidRPr="0001407F">
        <w:rPr>
          <w:sz w:val="28"/>
          <w:szCs w:val="28"/>
        </w:rPr>
        <w:t>1.Утверди</w:t>
      </w:r>
      <w:r>
        <w:rPr>
          <w:sz w:val="28"/>
          <w:szCs w:val="28"/>
        </w:rPr>
        <w:t xml:space="preserve">ть отчет об исполнении бюджета </w:t>
      </w:r>
      <w:r w:rsidRPr="0001407F">
        <w:rPr>
          <w:sz w:val="28"/>
          <w:szCs w:val="28"/>
        </w:rPr>
        <w:t>сельского поселения за 2018 год по доходам в сумме 19773248</w:t>
      </w:r>
      <w:r>
        <w:rPr>
          <w:sz w:val="28"/>
          <w:szCs w:val="28"/>
        </w:rPr>
        <w:t>,04 рублей, по расходам в сумме</w:t>
      </w:r>
      <w:r w:rsidRPr="0001407F">
        <w:rPr>
          <w:sz w:val="28"/>
          <w:szCs w:val="28"/>
        </w:rPr>
        <w:t xml:space="preserve"> 19589937,45 рублей, в том числе расходы на денежное содержание муниципальных служащих и работников бюджетных учреждений сельског</w:t>
      </w:r>
      <w:r>
        <w:rPr>
          <w:sz w:val="28"/>
          <w:szCs w:val="28"/>
        </w:rPr>
        <w:t xml:space="preserve">о поселения в сумме 7553825,88 </w:t>
      </w:r>
      <w:r w:rsidRPr="0001407F">
        <w:rPr>
          <w:sz w:val="28"/>
          <w:szCs w:val="28"/>
        </w:rPr>
        <w:t>рубл</w:t>
      </w:r>
      <w:r>
        <w:rPr>
          <w:sz w:val="28"/>
          <w:szCs w:val="28"/>
        </w:rPr>
        <w:t>ей с численностью работающих 41 штатная единица</w:t>
      </w:r>
      <w:r w:rsidRPr="0001407F">
        <w:rPr>
          <w:sz w:val="28"/>
          <w:szCs w:val="28"/>
        </w:rPr>
        <w:t xml:space="preserve"> (д</w:t>
      </w:r>
      <w:r>
        <w:rPr>
          <w:sz w:val="28"/>
          <w:szCs w:val="28"/>
        </w:rPr>
        <w:t>е</w:t>
      </w:r>
      <w:r w:rsidRPr="0001407F">
        <w:rPr>
          <w:sz w:val="28"/>
          <w:szCs w:val="28"/>
        </w:rPr>
        <w:t>фи</w:t>
      </w:r>
      <w:r>
        <w:rPr>
          <w:sz w:val="28"/>
          <w:szCs w:val="28"/>
        </w:rPr>
        <w:t>цит бюджета сельского поселения в сумме 183310,59</w:t>
      </w:r>
      <w:r w:rsidRPr="0001407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</w:t>
      </w:r>
      <w:r w:rsidRPr="0001407F">
        <w:rPr>
          <w:sz w:val="28"/>
          <w:szCs w:val="28"/>
        </w:rPr>
        <w:t xml:space="preserve"> и со следующими показателями:</w:t>
      </w:r>
    </w:p>
    <w:p w:rsidR="007F3FEB" w:rsidRPr="0001407F" w:rsidRDefault="007F3FEB" w:rsidP="0001407F">
      <w:pPr>
        <w:ind w:firstLine="720"/>
        <w:jc w:val="both"/>
        <w:rPr>
          <w:sz w:val="28"/>
          <w:szCs w:val="28"/>
        </w:rPr>
      </w:pPr>
      <w:r w:rsidRPr="0001407F">
        <w:rPr>
          <w:sz w:val="28"/>
          <w:szCs w:val="28"/>
        </w:rPr>
        <w:t>- Исполнение бюджета Дмитриевского сельского поселения за 2018 год по кодам классификации доходов бюджета согласно приложению №</w:t>
      </w:r>
      <w:r>
        <w:rPr>
          <w:sz w:val="28"/>
          <w:szCs w:val="28"/>
        </w:rPr>
        <w:t xml:space="preserve"> 1;</w:t>
      </w:r>
    </w:p>
    <w:p w:rsidR="007F3FEB" w:rsidRPr="0001407F" w:rsidRDefault="007F3FEB" w:rsidP="0001407F">
      <w:pPr>
        <w:ind w:firstLine="720"/>
        <w:jc w:val="both"/>
        <w:rPr>
          <w:sz w:val="28"/>
          <w:szCs w:val="28"/>
        </w:rPr>
      </w:pPr>
      <w:r w:rsidRPr="0001407F">
        <w:rPr>
          <w:sz w:val="28"/>
          <w:szCs w:val="28"/>
        </w:rPr>
        <w:t>- Объем поступлений доходов бюджета Дмит</w:t>
      </w:r>
      <w:r>
        <w:rPr>
          <w:sz w:val="28"/>
          <w:szCs w:val="28"/>
        </w:rPr>
        <w:t xml:space="preserve">риевского сельского поселения </w:t>
      </w:r>
      <w:r w:rsidRPr="0001407F">
        <w:rPr>
          <w:sz w:val="28"/>
          <w:szCs w:val="28"/>
        </w:rPr>
        <w:t>за 2018 год согласно приложению №</w:t>
      </w:r>
      <w:r>
        <w:rPr>
          <w:sz w:val="28"/>
          <w:szCs w:val="28"/>
        </w:rPr>
        <w:t xml:space="preserve"> </w:t>
      </w:r>
      <w:r w:rsidRPr="0001407F">
        <w:rPr>
          <w:sz w:val="28"/>
          <w:szCs w:val="28"/>
        </w:rPr>
        <w:t>2;</w:t>
      </w:r>
    </w:p>
    <w:p w:rsidR="007F3FEB" w:rsidRPr="0001407F" w:rsidRDefault="007F3FEB" w:rsidP="000140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407F">
        <w:rPr>
          <w:sz w:val="28"/>
          <w:szCs w:val="28"/>
        </w:rPr>
        <w:t>Распределение бюджетных ассигнований на 2018 год по разделам, подразделам, целевым статьям и видам расходов классификации расходов бюджетов за 2018 год согласно приложению №</w:t>
      </w:r>
      <w:r>
        <w:rPr>
          <w:sz w:val="28"/>
          <w:szCs w:val="28"/>
        </w:rPr>
        <w:t xml:space="preserve"> </w:t>
      </w:r>
      <w:r w:rsidRPr="0001407F">
        <w:rPr>
          <w:sz w:val="28"/>
          <w:szCs w:val="28"/>
        </w:rPr>
        <w:t>3;</w:t>
      </w:r>
    </w:p>
    <w:p w:rsidR="007F3FEB" w:rsidRPr="0001407F" w:rsidRDefault="007F3FEB" w:rsidP="0001407F">
      <w:pPr>
        <w:ind w:firstLine="720"/>
        <w:jc w:val="both"/>
        <w:rPr>
          <w:sz w:val="28"/>
          <w:szCs w:val="28"/>
        </w:rPr>
      </w:pPr>
      <w:r w:rsidRPr="0001407F">
        <w:rPr>
          <w:sz w:val="28"/>
          <w:szCs w:val="28"/>
        </w:rPr>
        <w:t>- Ведомственная структура расходов бюджета сельского поселения на 2018 го</w:t>
      </w:r>
      <w:r>
        <w:rPr>
          <w:sz w:val="28"/>
          <w:szCs w:val="28"/>
        </w:rPr>
        <w:t xml:space="preserve">д </w:t>
      </w:r>
      <w:r w:rsidRPr="0001407F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</w:t>
      </w:r>
      <w:r w:rsidRPr="0001407F">
        <w:rPr>
          <w:sz w:val="28"/>
          <w:szCs w:val="28"/>
        </w:rPr>
        <w:t>4</w:t>
      </w:r>
    </w:p>
    <w:p w:rsidR="007F3FEB" w:rsidRPr="0001407F" w:rsidRDefault="007F3FEB" w:rsidP="0001407F">
      <w:pPr>
        <w:ind w:firstLine="720"/>
        <w:jc w:val="both"/>
        <w:rPr>
          <w:sz w:val="28"/>
          <w:szCs w:val="28"/>
        </w:rPr>
      </w:pPr>
      <w:r w:rsidRPr="0001407F">
        <w:rPr>
          <w:sz w:val="28"/>
          <w:szCs w:val="28"/>
        </w:rPr>
        <w:t>- Источники финансирования дефицита бюджета сельского поселения по кодам классификации источников</w:t>
      </w:r>
      <w:r>
        <w:rPr>
          <w:sz w:val="28"/>
          <w:szCs w:val="28"/>
        </w:rPr>
        <w:t xml:space="preserve"> </w:t>
      </w:r>
      <w:r w:rsidRPr="0001407F">
        <w:rPr>
          <w:sz w:val="28"/>
          <w:szCs w:val="28"/>
        </w:rPr>
        <w:t>финансирования дефицитов бюджетов за 2018 год согласно приложению №</w:t>
      </w:r>
      <w:r>
        <w:rPr>
          <w:sz w:val="28"/>
          <w:szCs w:val="28"/>
        </w:rPr>
        <w:t xml:space="preserve"> </w:t>
      </w:r>
      <w:r w:rsidRPr="0001407F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7F3FEB" w:rsidRPr="0001407F" w:rsidRDefault="007F3FEB" w:rsidP="000140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407F">
        <w:rPr>
          <w:sz w:val="28"/>
          <w:szCs w:val="28"/>
        </w:rPr>
        <w:t>Источники финансирования дефицита бюджета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2018 год  согласно приложению №</w:t>
      </w:r>
      <w:r>
        <w:rPr>
          <w:sz w:val="28"/>
          <w:szCs w:val="28"/>
        </w:rPr>
        <w:t xml:space="preserve"> 6.</w:t>
      </w:r>
    </w:p>
    <w:p w:rsidR="007F3FEB" w:rsidRPr="00EF00D7" w:rsidRDefault="007F3FEB" w:rsidP="0001407F">
      <w:pPr>
        <w:ind w:firstLine="708"/>
        <w:jc w:val="both"/>
        <w:rPr>
          <w:sz w:val="28"/>
          <w:szCs w:val="28"/>
        </w:rPr>
      </w:pPr>
      <w:r w:rsidRPr="0001407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F00D7">
        <w:rPr>
          <w:sz w:val="28"/>
          <w:szCs w:val="28"/>
        </w:rPr>
        <w:t>Настоящее решение вступает в силу со дня подписания и подлежит опубликованию (обнародованию).</w:t>
      </w:r>
    </w:p>
    <w:p w:rsidR="007F3FEB" w:rsidRPr="0001407F" w:rsidRDefault="007F3FEB" w:rsidP="0001407F">
      <w:pPr>
        <w:jc w:val="both"/>
        <w:rPr>
          <w:sz w:val="28"/>
          <w:szCs w:val="28"/>
        </w:rPr>
      </w:pPr>
      <w:r w:rsidRPr="0001407F">
        <w:rPr>
          <w:sz w:val="28"/>
          <w:szCs w:val="28"/>
        </w:rPr>
        <w:t xml:space="preserve"> </w:t>
      </w:r>
    </w:p>
    <w:p w:rsidR="007F3FEB" w:rsidRPr="0001407F" w:rsidRDefault="007F3FEB" w:rsidP="0001407F">
      <w:pPr>
        <w:jc w:val="both"/>
        <w:rPr>
          <w:sz w:val="28"/>
          <w:szCs w:val="28"/>
        </w:rPr>
      </w:pPr>
    </w:p>
    <w:p w:rsidR="007F3FEB" w:rsidRPr="0001407F" w:rsidRDefault="007F3FEB" w:rsidP="0001407F">
      <w:pPr>
        <w:jc w:val="both"/>
        <w:rPr>
          <w:sz w:val="28"/>
          <w:szCs w:val="28"/>
        </w:rPr>
      </w:pPr>
    </w:p>
    <w:p w:rsidR="007F3FEB" w:rsidRPr="0001407F" w:rsidRDefault="007F3FEB" w:rsidP="0001407F">
      <w:pPr>
        <w:jc w:val="both"/>
        <w:rPr>
          <w:sz w:val="28"/>
          <w:szCs w:val="28"/>
        </w:rPr>
      </w:pPr>
    </w:p>
    <w:p w:rsidR="007F3FEB" w:rsidRPr="0001407F" w:rsidRDefault="007F3FEB" w:rsidP="0001407F">
      <w:pPr>
        <w:jc w:val="both"/>
        <w:rPr>
          <w:sz w:val="28"/>
          <w:szCs w:val="28"/>
        </w:rPr>
      </w:pPr>
      <w:r w:rsidRPr="0001407F">
        <w:rPr>
          <w:sz w:val="28"/>
          <w:szCs w:val="28"/>
        </w:rPr>
        <w:t>Глава сельского поселения                                                        А.В. Тютин</w:t>
      </w:r>
    </w:p>
    <w:p w:rsidR="007F3FEB" w:rsidRPr="0001407F" w:rsidRDefault="007F3FEB" w:rsidP="0001407F">
      <w:pPr>
        <w:jc w:val="both"/>
        <w:rPr>
          <w:sz w:val="28"/>
          <w:szCs w:val="28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Default="007F3FEB" w:rsidP="00BD550E">
      <w:pPr>
        <w:tabs>
          <w:tab w:val="left" w:pos="6165"/>
        </w:tabs>
        <w:rPr>
          <w:sz w:val="22"/>
          <w:szCs w:val="22"/>
        </w:rPr>
      </w:pPr>
    </w:p>
    <w:p w:rsidR="007F3FEB" w:rsidRPr="00670366" w:rsidRDefault="007F3FEB" w:rsidP="0001407F">
      <w:pPr>
        <w:ind w:left="5760"/>
      </w:pPr>
      <w:r w:rsidRPr="00670366">
        <w:t>Приложение №</w:t>
      </w:r>
      <w:r>
        <w:t xml:space="preserve"> </w:t>
      </w:r>
      <w:r w:rsidRPr="00670366">
        <w:t>1</w:t>
      </w:r>
    </w:p>
    <w:p w:rsidR="007F3FEB" w:rsidRPr="00670366" w:rsidRDefault="007F3FEB" w:rsidP="0001407F">
      <w:pPr>
        <w:ind w:left="5760"/>
      </w:pPr>
      <w:r w:rsidRPr="00670366">
        <w:t>к решению Совета депутатов</w:t>
      </w:r>
    </w:p>
    <w:p w:rsidR="007F3FEB" w:rsidRPr="00670366" w:rsidRDefault="007F3FEB" w:rsidP="0001407F">
      <w:pPr>
        <w:ind w:left="5760"/>
      </w:pPr>
      <w:r>
        <w:t xml:space="preserve">Дмитриевского сельского </w:t>
      </w:r>
      <w:r w:rsidRPr="00670366">
        <w:t>поселения</w:t>
      </w:r>
    </w:p>
    <w:p w:rsidR="007F3FEB" w:rsidRPr="00670366" w:rsidRDefault="007F3FEB" w:rsidP="0001407F">
      <w:pPr>
        <w:ind w:left="5760"/>
      </w:pPr>
      <w:r w:rsidRPr="00670366">
        <w:t>Галичского муниципального района</w:t>
      </w:r>
    </w:p>
    <w:p w:rsidR="007F3FEB" w:rsidRPr="00670366" w:rsidRDefault="007F3FEB" w:rsidP="0001407F">
      <w:pPr>
        <w:ind w:left="5760"/>
      </w:pPr>
      <w:r w:rsidRPr="00670366">
        <w:t xml:space="preserve">Костромской области </w:t>
      </w:r>
    </w:p>
    <w:p w:rsidR="007F3FEB" w:rsidRPr="00670366" w:rsidRDefault="007F3FEB" w:rsidP="0001407F">
      <w:pPr>
        <w:ind w:left="5760"/>
      </w:pPr>
      <w:r w:rsidRPr="00670366">
        <w:t>от « 31 » мая</w:t>
      </w:r>
      <w:r>
        <w:t xml:space="preserve"> 2</w:t>
      </w:r>
      <w:r w:rsidRPr="00670366">
        <w:t>019 года № 195</w:t>
      </w:r>
    </w:p>
    <w:p w:rsidR="007F3FEB" w:rsidRPr="00670366" w:rsidRDefault="007F3FEB" w:rsidP="006226C1">
      <w:pPr>
        <w:jc w:val="right"/>
      </w:pPr>
    </w:p>
    <w:p w:rsidR="007F3FEB" w:rsidRPr="00670366" w:rsidRDefault="007F3FEB" w:rsidP="00A40EDC">
      <w:pPr>
        <w:tabs>
          <w:tab w:val="left" w:pos="6165"/>
        </w:tabs>
        <w:jc w:val="center"/>
        <w:rPr>
          <w:b/>
        </w:rPr>
      </w:pPr>
      <w:r w:rsidRPr="00670366">
        <w:rPr>
          <w:b/>
        </w:rPr>
        <w:t>Исполнение бюджета Дмитриевского сельского поселения за 2018 год</w:t>
      </w:r>
    </w:p>
    <w:p w:rsidR="007F3FEB" w:rsidRPr="00670366" w:rsidRDefault="007F3FEB" w:rsidP="00A40EDC">
      <w:pPr>
        <w:tabs>
          <w:tab w:val="left" w:pos="6165"/>
        </w:tabs>
        <w:jc w:val="center"/>
        <w:rPr>
          <w:b/>
        </w:rPr>
      </w:pPr>
      <w:r w:rsidRPr="00670366">
        <w:rPr>
          <w:b/>
        </w:rPr>
        <w:t>по кодам классификации доходов бюджетов</w:t>
      </w:r>
    </w:p>
    <w:p w:rsidR="007F3FEB" w:rsidRPr="00670366" w:rsidRDefault="007F3FEB" w:rsidP="00B24165">
      <w:pPr>
        <w:tabs>
          <w:tab w:val="left" w:pos="6165"/>
        </w:tabs>
        <w:jc w:val="right"/>
      </w:pPr>
      <w:r w:rsidRPr="00670366">
        <w:t>(рублей)</w:t>
      </w:r>
    </w:p>
    <w:p w:rsidR="007F3FEB" w:rsidRDefault="007F3FEB" w:rsidP="00A40EDC">
      <w:pPr>
        <w:tabs>
          <w:tab w:val="left" w:pos="6165"/>
        </w:tabs>
        <w:rPr>
          <w:sz w:val="20"/>
          <w:szCs w:val="20"/>
        </w:rPr>
      </w:pPr>
    </w:p>
    <w:tbl>
      <w:tblPr>
        <w:tblW w:w="466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8"/>
        <w:gridCol w:w="5341"/>
        <w:gridCol w:w="1482"/>
      </w:tblGrid>
      <w:tr w:rsidR="007F3FEB" w:rsidRPr="00B24165" w:rsidTr="00B24165">
        <w:trPr>
          <w:cantSplit/>
          <w:trHeight w:val="552"/>
        </w:trPr>
        <w:tc>
          <w:tcPr>
            <w:tcW w:w="1320" w:type="pct"/>
          </w:tcPr>
          <w:p w:rsidR="007F3FEB" w:rsidRPr="00B24165" w:rsidRDefault="007F3FEB">
            <w:pPr>
              <w:jc w:val="center"/>
              <w:rPr>
                <w:b/>
                <w:bCs/>
              </w:rPr>
            </w:pPr>
            <w:r w:rsidRPr="00B24165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2930" w:type="pct"/>
          </w:tcPr>
          <w:p w:rsidR="007F3FEB" w:rsidRPr="00B24165" w:rsidRDefault="007F3FEB">
            <w:pPr>
              <w:jc w:val="center"/>
              <w:rPr>
                <w:b/>
                <w:bCs/>
              </w:rPr>
            </w:pPr>
            <w:r w:rsidRPr="00B24165">
              <w:rPr>
                <w:b/>
                <w:bCs/>
              </w:rPr>
              <w:t>Наименование показателей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b/>
                <w:bCs/>
              </w:rPr>
            </w:pPr>
            <w:r w:rsidRPr="00B24165">
              <w:rPr>
                <w:b/>
                <w:bCs/>
              </w:rPr>
              <w:t>Кассовое</w:t>
            </w:r>
          </w:p>
          <w:p w:rsidR="007F3FEB" w:rsidRPr="00B24165" w:rsidRDefault="007F3FEB" w:rsidP="00B24165">
            <w:pPr>
              <w:jc w:val="center"/>
            </w:pPr>
            <w:r w:rsidRPr="00B24165">
              <w:rPr>
                <w:b/>
                <w:bCs/>
              </w:rPr>
              <w:t>исполнение</w:t>
            </w:r>
          </w:p>
        </w:tc>
      </w:tr>
      <w:tr w:rsidR="007F3FEB" w:rsidRPr="00B24165" w:rsidTr="00B24165">
        <w:trPr>
          <w:trHeight w:val="358"/>
        </w:trPr>
        <w:tc>
          <w:tcPr>
            <w:tcW w:w="1320" w:type="pct"/>
          </w:tcPr>
          <w:p w:rsidR="007F3FEB" w:rsidRPr="004A53B6" w:rsidRDefault="007F3FEB">
            <w:pPr>
              <w:pStyle w:val="BodyText"/>
              <w:rPr>
                <w:b/>
                <w:bCs/>
                <w:szCs w:val="24"/>
              </w:rPr>
            </w:pPr>
          </w:p>
        </w:tc>
        <w:tc>
          <w:tcPr>
            <w:tcW w:w="2930" w:type="pct"/>
          </w:tcPr>
          <w:p w:rsidR="007F3FEB" w:rsidRPr="004A53B6" w:rsidRDefault="007F3FEB" w:rsidP="00B24165">
            <w:pPr>
              <w:pStyle w:val="Heading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3B6">
              <w:rPr>
                <w:rFonts w:ascii="Times New Roman" w:hAnsi="Times New Roman"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b/>
                <w:bCs/>
              </w:rPr>
            </w:pPr>
            <w:r w:rsidRPr="00B24165">
              <w:rPr>
                <w:b/>
                <w:bCs/>
              </w:rPr>
              <w:t>19773248,04</w:t>
            </w:r>
          </w:p>
        </w:tc>
      </w:tr>
      <w:tr w:rsidR="007F3FEB" w:rsidRPr="00B24165" w:rsidTr="00B24165">
        <w:trPr>
          <w:trHeight w:val="149"/>
        </w:trPr>
        <w:tc>
          <w:tcPr>
            <w:tcW w:w="4250" w:type="pct"/>
            <w:gridSpan w:val="2"/>
          </w:tcPr>
          <w:p w:rsidR="007F3FEB" w:rsidRPr="00B24165" w:rsidRDefault="007F3FEB">
            <w:pPr>
              <w:jc w:val="center"/>
              <w:rPr>
                <w:b/>
                <w:i/>
                <w:iCs/>
              </w:rPr>
            </w:pPr>
            <w:r w:rsidRPr="00B24165">
              <w:rPr>
                <w:b/>
              </w:rPr>
              <w:t>Межрайонная инспекция Федеральной налоговой службы №2 по Костромской области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b/>
              </w:rPr>
            </w:pPr>
            <w:r w:rsidRPr="00B24165">
              <w:rPr>
                <w:b/>
              </w:rPr>
              <w:t>6619014,23</w:t>
            </w:r>
          </w:p>
        </w:tc>
      </w:tr>
      <w:tr w:rsidR="007F3FEB" w:rsidRPr="00B24165" w:rsidTr="00B24165">
        <w:trPr>
          <w:trHeight w:val="701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182 1 01 02010 01 0000 110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>
              <w:rPr>
                <w:snapToGrid w:val="0"/>
                <w:color w:val="000000"/>
              </w:rPr>
              <w:t xml:space="preserve"> </w:t>
            </w:r>
            <w:r w:rsidRPr="00705056">
              <w:rPr>
                <w:snapToGrid w:val="0"/>
                <w:color w:val="000000"/>
              </w:rPr>
              <w:t>227.1</w:t>
            </w:r>
            <w:r w:rsidRPr="00B24165">
              <w:rPr>
                <w:snapToGrid w:val="0"/>
                <w:color w:val="000000"/>
              </w:rPr>
              <w:t>, 228 Налогового кодекса Российской Федерации.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</w:pPr>
            <w:r w:rsidRPr="00B24165">
              <w:t>4224737,29</w:t>
            </w:r>
          </w:p>
        </w:tc>
      </w:tr>
      <w:tr w:rsidR="007F3FEB" w:rsidRPr="00B24165" w:rsidTr="00B24165">
        <w:trPr>
          <w:trHeight w:val="925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182 1 01 02020 01 0000 110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 частной практикой, адвокатов, учредивших адвокатские кабинеты и других лиц, занимающихся частной практикой с соответствии со статьей 227 Налогового кодекса Российской Федерации.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</w:pPr>
            <w:r w:rsidRPr="00B24165">
              <w:t>2517,86</w:t>
            </w:r>
          </w:p>
        </w:tc>
      </w:tr>
      <w:tr w:rsidR="007F3FEB" w:rsidRPr="00B24165" w:rsidTr="00B24165">
        <w:trPr>
          <w:trHeight w:val="298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182 1 01 02030 01 0000 110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</w:pPr>
            <w:r w:rsidRPr="00B24165">
              <w:t>1648,28</w:t>
            </w:r>
          </w:p>
        </w:tc>
      </w:tr>
      <w:tr w:rsidR="007F3FEB" w:rsidRPr="00B24165" w:rsidTr="00B24165">
        <w:trPr>
          <w:trHeight w:val="298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182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1 01 02040 01 0000 110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Налог на доходы физических лиц</w:t>
            </w:r>
            <w:r w:rsidRPr="00B24165">
              <w:rPr>
                <w:snapToGrid w:val="0"/>
                <w:color w:val="000000"/>
              </w:rPr>
              <w:t xml:space="preserve">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color w:val="000000"/>
              </w:rPr>
            </w:pPr>
            <w:r w:rsidRPr="00B24165">
              <w:rPr>
                <w:color w:val="000000"/>
              </w:rPr>
              <w:t>85131,90</w:t>
            </w:r>
          </w:p>
        </w:tc>
      </w:tr>
      <w:tr w:rsidR="007F3FEB" w:rsidRPr="00B24165" w:rsidTr="00B24165">
        <w:trPr>
          <w:trHeight w:val="298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182 1 05 01011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0000 110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</w:pPr>
            <w:r w:rsidRPr="00B24165">
              <w:t>123548,26</w:t>
            </w:r>
          </w:p>
        </w:tc>
      </w:tr>
      <w:tr w:rsidR="007F3FEB" w:rsidRPr="00B24165" w:rsidTr="00B24165">
        <w:trPr>
          <w:trHeight w:val="239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  <w:r w:rsidRPr="00B24165">
              <w:rPr>
                <w:snapToGrid w:val="0"/>
                <w:color w:val="000000"/>
              </w:rPr>
              <w:t xml:space="preserve"> 1 05 01021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0000 110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Налог, взимаемый с налогоплательщиков, выбравших в качестве объекта налогообложения доходы уменьшенные на величину расходов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</w:pPr>
            <w:r w:rsidRPr="00B24165">
              <w:t>97526,56</w:t>
            </w:r>
          </w:p>
        </w:tc>
      </w:tr>
      <w:tr w:rsidR="007F3FEB" w:rsidRPr="00B24165" w:rsidTr="00B24165">
        <w:trPr>
          <w:trHeight w:val="269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182 1 05 01050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01 0000 110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</w:pPr>
            <w:r w:rsidRPr="00B24165">
              <w:t>4,75</w:t>
            </w:r>
          </w:p>
        </w:tc>
      </w:tr>
      <w:tr w:rsidR="007F3FEB" w:rsidRPr="00B24165" w:rsidTr="00B24165">
        <w:trPr>
          <w:trHeight w:val="418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182 </w:t>
            </w:r>
            <w:r w:rsidRPr="00B24165">
              <w:rPr>
                <w:snapToGrid w:val="0"/>
                <w:color w:val="000000"/>
              </w:rPr>
              <w:t>1 05 03010 01 0000 110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</w:pPr>
            <w:r w:rsidRPr="00B24165">
              <w:t>529999,38</w:t>
            </w:r>
          </w:p>
        </w:tc>
      </w:tr>
      <w:tr w:rsidR="007F3FEB" w:rsidRPr="00B24165" w:rsidTr="00B24165">
        <w:trPr>
          <w:trHeight w:val="418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bCs/>
                <w:snapToGrid w:val="0"/>
                <w:color w:val="000000"/>
              </w:rPr>
            </w:pPr>
            <w:r w:rsidRPr="00B24165">
              <w:rPr>
                <w:bCs/>
                <w:snapToGrid w:val="0"/>
                <w:color w:val="000000"/>
              </w:rPr>
              <w:t>182 1 06 01030 10 0000 110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</w:pPr>
            <w:r w:rsidRPr="00B24165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bCs/>
              </w:rPr>
            </w:pPr>
            <w:r w:rsidRPr="00B24165">
              <w:rPr>
                <w:bCs/>
              </w:rPr>
              <w:t>298681,17</w:t>
            </w:r>
          </w:p>
        </w:tc>
      </w:tr>
      <w:tr w:rsidR="007F3FEB" w:rsidRPr="00B24165" w:rsidTr="00B24165">
        <w:trPr>
          <w:trHeight w:val="418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bCs/>
                <w:snapToGrid w:val="0"/>
                <w:color w:val="000000"/>
              </w:rPr>
            </w:pPr>
            <w:r w:rsidRPr="00B24165">
              <w:rPr>
                <w:bCs/>
                <w:snapToGrid w:val="0"/>
                <w:color w:val="000000"/>
              </w:rPr>
              <w:t>182 1 06 0603310 0000 110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color w:val="000000"/>
              </w:rPr>
            </w:pPr>
            <w:r w:rsidRPr="00B24165">
              <w:rPr>
                <w:color w:val="000000"/>
              </w:rPr>
              <w:t>702167,72</w:t>
            </w:r>
          </w:p>
        </w:tc>
      </w:tr>
      <w:tr w:rsidR="007F3FEB" w:rsidRPr="00B24165" w:rsidTr="00B24165">
        <w:trPr>
          <w:trHeight w:val="418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bCs/>
                <w:snapToGrid w:val="0"/>
                <w:color w:val="000000"/>
              </w:rPr>
            </w:pPr>
            <w:r w:rsidRPr="00B24165">
              <w:rPr>
                <w:bCs/>
                <w:snapToGrid w:val="0"/>
                <w:color w:val="000000"/>
              </w:rPr>
              <w:t>182 1 06 06043 10 0000  110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Земельный налог, </w:t>
            </w:r>
            <w:r w:rsidRPr="00B24165">
              <w:rPr>
                <w:snapToGrid w:val="0"/>
                <w:color w:val="000000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color w:val="000000"/>
              </w:rPr>
            </w:pPr>
            <w:r w:rsidRPr="00B24165">
              <w:rPr>
                <w:color w:val="000000"/>
              </w:rPr>
              <w:t>550051,06</w:t>
            </w:r>
          </w:p>
        </w:tc>
      </w:tr>
      <w:tr w:rsidR="007F3FEB" w:rsidRPr="00B24165" w:rsidTr="00B24165">
        <w:trPr>
          <w:trHeight w:val="418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b/>
                <w:snapToGrid w:val="0"/>
                <w:color w:val="000000"/>
              </w:rPr>
            </w:pPr>
            <w:r w:rsidRPr="00B24165">
              <w:rPr>
                <w:b/>
                <w:snapToGrid w:val="0"/>
                <w:color w:val="000000"/>
              </w:rPr>
              <w:t>Федеральное казначейство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color w:val="000000"/>
              </w:rPr>
            </w:pPr>
            <w:r w:rsidRPr="00B24165">
              <w:rPr>
                <w:color w:val="000000"/>
              </w:rPr>
              <w:t>2264486,19</w:t>
            </w:r>
          </w:p>
        </w:tc>
      </w:tr>
      <w:tr w:rsidR="007F3FEB" w:rsidRPr="00B24165" w:rsidTr="00B24165">
        <w:trPr>
          <w:trHeight w:val="418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100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1 03 02230 01 0000 110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color w:val="000000"/>
              </w:rPr>
            </w:pPr>
            <w:r w:rsidRPr="00B24165">
              <w:rPr>
                <w:color w:val="000000"/>
              </w:rPr>
              <w:t>1008976,50</w:t>
            </w:r>
          </w:p>
        </w:tc>
      </w:tr>
      <w:tr w:rsidR="007F3FEB" w:rsidRPr="00B24165" w:rsidTr="00B24165">
        <w:trPr>
          <w:trHeight w:val="418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100 1 03 02240 01 0000 110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color w:val="000000"/>
              </w:rPr>
            </w:pPr>
            <w:r w:rsidRPr="00B24165">
              <w:rPr>
                <w:color w:val="000000"/>
              </w:rPr>
              <w:t>9717,15</w:t>
            </w:r>
          </w:p>
        </w:tc>
      </w:tr>
      <w:tr w:rsidR="007F3FEB" w:rsidRPr="00B24165" w:rsidTr="00B24165">
        <w:trPr>
          <w:trHeight w:val="418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100 1 03 02250 01 0000 110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Доходы от уплаты акцизов на автомобильный бензин 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color w:val="000000"/>
              </w:rPr>
            </w:pPr>
            <w:r w:rsidRPr="00B24165">
              <w:rPr>
                <w:color w:val="000000"/>
              </w:rPr>
              <w:t>1471860,51</w:t>
            </w:r>
          </w:p>
        </w:tc>
      </w:tr>
      <w:tr w:rsidR="007F3FEB" w:rsidRPr="00B24165" w:rsidTr="00B24165">
        <w:trPr>
          <w:trHeight w:val="418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1 03 02250 01 0000 110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Доходы от уплат</w:t>
            </w:r>
            <w:r>
              <w:rPr>
                <w:snapToGrid w:val="0"/>
                <w:color w:val="000000"/>
              </w:rPr>
              <w:t>ы акцизов на прямогонный бензин</w:t>
            </w:r>
            <w:r w:rsidRPr="00B24165">
              <w:rPr>
                <w:snapToGrid w:val="0"/>
                <w:color w:val="000000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color w:val="000000"/>
              </w:rPr>
            </w:pPr>
            <w:r w:rsidRPr="0001407F">
              <w:rPr>
                <w:color w:val="000000"/>
              </w:rPr>
              <w:t>-226067,97</w:t>
            </w:r>
          </w:p>
        </w:tc>
      </w:tr>
      <w:tr w:rsidR="007F3FEB" w:rsidRPr="00B24165" w:rsidTr="00B24165">
        <w:trPr>
          <w:trHeight w:val="358"/>
        </w:trPr>
        <w:tc>
          <w:tcPr>
            <w:tcW w:w="4250" w:type="pct"/>
            <w:gridSpan w:val="2"/>
          </w:tcPr>
          <w:p w:rsidR="007F3FEB" w:rsidRPr="00B24165" w:rsidRDefault="007F3FEB" w:rsidP="0001407F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</w:rPr>
              <w:t xml:space="preserve">Администрация Дмитриевского </w:t>
            </w:r>
            <w:r w:rsidRPr="00B24165">
              <w:rPr>
                <w:b/>
              </w:rPr>
              <w:t>сельского поселения Га</w:t>
            </w:r>
            <w:r>
              <w:rPr>
                <w:b/>
              </w:rPr>
              <w:t xml:space="preserve">личского муниципального района </w:t>
            </w:r>
            <w:r w:rsidRPr="00B24165">
              <w:rPr>
                <w:b/>
              </w:rPr>
              <w:t>Костромской области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b/>
              </w:rPr>
            </w:pPr>
          </w:p>
        </w:tc>
      </w:tr>
      <w:tr w:rsidR="007F3FEB" w:rsidRPr="00B24165" w:rsidTr="00B24165">
        <w:trPr>
          <w:trHeight w:val="612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9991 08 04020 01 0000 110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</w:pPr>
            <w:r w:rsidRPr="00B24165">
              <w:t>650</w:t>
            </w:r>
          </w:p>
        </w:tc>
      </w:tr>
      <w:tr w:rsidR="007F3FEB" w:rsidRPr="00B24165" w:rsidTr="00B24165">
        <w:trPr>
          <w:trHeight w:val="612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999 1 11 05075 10 0000 120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</w:pPr>
            <w:r>
              <w:t>Доходы от</w:t>
            </w:r>
            <w:r w:rsidRPr="00B24165">
              <w:t xml:space="preserve"> сдачи в аренду имущества, составляющего казну поселений </w:t>
            </w:r>
            <w:r>
              <w:t>(</w:t>
            </w:r>
            <w:r w:rsidRPr="00B24165">
              <w:t>за исключением земельных участков)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</w:pPr>
            <w:r w:rsidRPr="00B24165">
              <w:t>2985,16</w:t>
            </w:r>
          </w:p>
        </w:tc>
      </w:tr>
      <w:tr w:rsidR="007F3FEB" w:rsidRPr="00B24165" w:rsidTr="00B24165">
        <w:trPr>
          <w:trHeight w:val="612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999 1 11 09045 10 0000 120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Прочие поступления от использования  имущества, находящегося в собственности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color w:val="000000"/>
              </w:rPr>
            </w:pPr>
            <w:r w:rsidRPr="00B24165">
              <w:rPr>
                <w:color w:val="000000"/>
              </w:rPr>
              <w:t>22130,72</w:t>
            </w:r>
          </w:p>
        </w:tc>
      </w:tr>
      <w:tr w:rsidR="007F3FEB" w:rsidRPr="00B24165" w:rsidTr="00B24165">
        <w:trPr>
          <w:trHeight w:val="612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b/>
                <w:snapToGrid w:val="0"/>
                <w:color w:val="000000"/>
              </w:rPr>
            </w:pPr>
            <w:r w:rsidRPr="00B24165">
              <w:rPr>
                <w:b/>
                <w:snapToGrid w:val="0"/>
                <w:color w:val="000000"/>
              </w:rPr>
              <w:t>999 2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B24165">
              <w:rPr>
                <w:b/>
                <w:snapToGrid w:val="0"/>
                <w:color w:val="000000"/>
              </w:rPr>
              <w:t>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B24165">
              <w:rPr>
                <w:b/>
                <w:snapToGrid w:val="0"/>
                <w:color w:val="000000"/>
              </w:rPr>
              <w:t>00000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B24165">
              <w:rPr>
                <w:b/>
                <w:snapToGrid w:val="0"/>
                <w:color w:val="000000"/>
              </w:rPr>
              <w:t>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B24165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B24165">
              <w:rPr>
                <w:b/>
                <w:snapToGrid w:val="0"/>
                <w:color w:val="000000"/>
              </w:rPr>
              <w:t>000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b/>
                <w:snapToGrid w:val="0"/>
                <w:color w:val="000000"/>
              </w:rPr>
              <w:t>Безвозмездное поступление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color w:val="000000"/>
              </w:rPr>
            </w:pPr>
            <w:r w:rsidRPr="00B24165">
              <w:rPr>
                <w:color w:val="000000"/>
              </w:rPr>
              <w:t>10866981,74</w:t>
            </w:r>
          </w:p>
        </w:tc>
      </w:tr>
      <w:tr w:rsidR="007F3FEB" w:rsidRPr="00B24165" w:rsidTr="00B24165">
        <w:trPr>
          <w:trHeight w:val="612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b/>
                <w:snapToGrid w:val="0"/>
                <w:color w:val="000000"/>
              </w:rPr>
            </w:pPr>
            <w:r w:rsidRPr="00B24165">
              <w:rPr>
                <w:b/>
                <w:snapToGrid w:val="0"/>
                <w:color w:val="000000"/>
              </w:rPr>
              <w:t>999 2 00 00000 00 0000 000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 xml:space="preserve"> Безвозмездное поступление от других бюджетов бюджетной системы Российской Федерации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color w:val="000000"/>
              </w:rPr>
            </w:pPr>
            <w:r w:rsidRPr="00B24165">
              <w:rPr>
                <w:color w:val="000000"/>
              </w:rPr>
              <w:t>10810148,74</w:t>
            </w:r>
          </w:p>
        </w:tc>
      </w:tr>
      <w:tr w:rsidR="007F3FEB" w:rsidRPr="00B24165" w:rsidTr="00B24165">
        <w:trPr>
          <w:trHeight w:val="332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999 2 02 01001 10 0000 151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</w:pPr>
            <w:r w:rsidRPr="00B24165">
              <w:t>2067000</w:t>
            </w:r>
          </w:p>
        </w:tc>
      </w:tr>
      <w:tr w:rsidR="007F3FEB" w:rsidRPr="00B24165" w:rsidTr="00B24165">
        <w:trPr>
          <w:trHeight w:val="313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 xml:space="preserve">999 </w:t>
            </w:r>
            <w:r>
              <w:rPr>
                <w:snapToGrid w:val="0"/>
                <w:color w:val="000000"/>
              </w:rPr>
              <w:t>2 0</w:t>
            </w:r>
            <w:r w:rsidRPr="00B24165">
              <w:rPr>
                <w:snapToGrid w:val="0"/>
                <w:color w:val="000000"/>
              </w:rPr>
              <w:t>2 03015 10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0000 151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color w:val="000000"/>
              </w:rPr>
            </w:pPr>
            <w:r w:rsidRPr="00B24165">
              <w:rPr>
                <w:color w:val="000000"/>
              </w:rPr>
              <w:t>226800</w:t>
            </w:r>
          </w:p>
        </w:tc>
      </w:tr>
      <w:tr w:rsidR="007F3FEB" w:rsidRPr="00B24165" w:rsidTr="00B24165">
        <w:trPr>
          <w:trHeight w:val="313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999 2 0</w:t>
            </w:r>
            <w:r w:rsidRPr="00B24165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30000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00</w:t>
            </w:r>
            <w:r>
              <w:rPr>
                <w:snapToGrid w:val="0"/>
                <w:color w:val="000000"/>
              </w:rPr>
              <w:t xml:space="preserve"> 0000 </w:t>
            </w:r>
            <w:r w:rsidRPr="00B24165">
              <w:rPr>
                <w:snapToGrid w:val="0"/>
                <w:color w:val="000000"/>
              </w:rPr>
              <w:t>151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color w:val="000000"/>
              </w:rPr>
            </w:pPr>
            <w:r w:rsidRPr="00B24165">
              <w:rPr>
                <w:color w:val="000000"/>
              </w:rPr>
              <w:t>233700</w:t>
            </w:r>
          </w:p>
        </w:tc>
      </w:tr>
      <w:tr w:rsidR="007F3FEB" w:rsidRPr="00B24165" w:rsidTr="00B24165">
        <w:trPr>
          <w:trHeight w:val="313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 xml:space="preserve">999 </w:t>
            </w:r>
            <w:r>
              <w:rPr>
                <w:snapToGrid w:val="0"/>
                <w:color w:val="000000"/>
              </w:rPr>
              <w:t>2 02 03024 10 0000</w:t>
            </w:r>
            <w:r w:rsidRPr="00B24165">
              <w:rPr>
                <w:snapToGrid w:val="0"/>
                <w:color w:val="000000"/>
              </w:rPr>
              <w:t xml:space="preserve"> 151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color w:val="000000"/>
              </w:rPr>
            </w:pPr>
            <w:r w:rsidRPr="00B24165">
              <w:rPr>
                <w:color w:val="000000"/>
              </w:rPr>
              <w:t>6900</w:t>
            </w:r>
          </w:p>
        </w:tc>
      </w:tr>
      <w:tr w:rsidR="007F3FEB" w:rsidRPr="00B24165" w:rsidTr="00B24165">
        <w:trPr>
          <w:trHeight w:val="313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999 2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25555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0000 151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Субсидии бюджетам на поддержку государственных программ субъектов Российской Федерации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color w:val="000000"/>
              </w:rPr>
            </w:pPr>
            <w:r w:rsidRPr="00B24165">
              <w:rPr>
                <w:color w:val="000000"/>
              </w:rPr>
              <w:t>630685,74</w:t>
            </w:r>
          </w:p>
        </w:tc>
      </w:tr>
      <w:tr w:rsidR="007F3FEB" w:rsidRPr="00B24165" w:rsidTr="00B24165">
        <w:trPr>
          <w:trHeight w:val="313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999 2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29999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0000 </w:t>
            </w:r>
            <w:r w:rsidRPr="00B24165">
              <w:rPr>
                <w:snapToGrid w:val="0"/>
                <w:color w:val="000000"/>
              </w:rPr>
              <w:t>151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color w:val="000000"/>
              </w:rPr>
            </w:pPr>
            <w:r w:rsidRPr="00B24165">
              <w:rPr>
                <w:color w:val="000000"/>
              </w:rPr>
              <w:t>336163</w:t>
            </w:r>
          </w:p>
        </w:tc>
      </w:tr>
      <w:tr w:rsidR="007F3FEB" w:rsidRPr="00B24165" w:rsidTr="00B24165">
        <w:trPr>
          <w:trHeight w:val="239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999 2 02 0499910 0000 151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Прочие межбюджетные трансфер</w:t>
            </w:r>
            <w:r>
              <w:rPr>
                <w:snapToGrid w:val="0"/>
                <w:color w:val="000000"/>
              </w:rPr>
              <w:t>т</w:t>
            </w:r>
            <w:r w:rsidRPr="00B24165">
              <w:rPr>
                <w:snapToGrid w:val="0"/>
                <w:color w:val="000000"/>
              </w:rPr>
              <w:t>ы передаваемые бюджетам сельских поселений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color w:val="000000"/>
              </w:rPr>
            </w:pPr>
            <w:r w:rsidRPr="00B24165">
              <w:rPr>
                <w:color w:val="000000"/>
              </w:rPr>
              <w:t>7542600</w:t>
            </w:r>
          </w:p>
        </w:tc>
      </w:tr>
      <w:tr w:rsidR="007F3FEB" w:rsidRPr="00B24165" w:rsidTr="00B24165">
        <w:trPr>
          <w:trHeight w:val="239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999 2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05099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180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color w:val="000000"/>
              </w:rPr>
            </w:pPr>
            <w:r w:rsidRPr="00B24165">
              <w:rPr>
                <w:color w:val="000000"/>
              </w:rPr>
              <w:t>45000</w:t>
            </w:r>
          </w:p>
        </w:tc>
      </w:tr>
      <w:tr w:rsidR="007F3FEB" w:rsidRPr="00B24165" w:rsidTr="00B24165">
        <w:trPr>
          <w:trHeight w:val="239"/>
        </w:trPr>
        <w:tc>
          <w:tcPr>
            <w:tcW w:w="1320" w:type="pct"/>
          </w:tcPr>
          <w:p w:rsidR="007F3FEB" w:rsidRPr="00B24165" w:rsidRDefault="007F3FEB" w:rsidP="00B24165">
            <w:pPr>
              <w:jc w:val="center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999 2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07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05020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B24165">
              <w:rPr>
                <w:snapToGrid w:val="0"/>
                <w:color w:val="000000"/>
              </w:rPr>
              <w:t>180</w:t>
            </w:r>
          </w:p>
        </w:tc>
        <w:tc>
          <w:tcPr>
            <w:tcW w:w="2930" w:type="pct"/>
          </w:tcPr>
          <w:p w:rsidR="007F3FEB" w:rsidRPr="00B24165" w:rsidRDefault="007F3FEB" w:rsidP="00B24165">
            <w:pPr>
              <w:jc w:val="both"/>
              <w:rPr>
                <w:snapToGrid w:val="0"/>
                <w:color w:val="000000"/>
              </w:rPr>
            </w:pPr>
            <w:r w:rsidRPr="00B24165">
              <w:rPr>
                <w:snapToGrid w:val="0"/>
                <w:color w:val="000000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50" w:type="pct"/>
          </w:tcPr>
          <w:p w:rsidR="007F3FEB" w:rsidRPr="00B24165" w:rsidRDefault="007F3FEB" w:rsidP="00B24165">
            <w:pPr>
              <w:jc w:val="center"/>
              <w:rPr>
                <w:color w:val="000000"/>
              </w:rPr>
            </w:pPr>
            <w:r w:rsidRPr="00B24165">
              <w:rPr>
                <w:color w:val="000000"/>
              </w:rPr>
              <w:t>11833</w:t>
            </w:r>
          </w:p>
        </w:tc>
      </w:tr>
    </w:tbl>
    <w:p w:rsidR="007F3FEB" w:rsidRPr="00B24165" w:rsidRDefault="007F3FEB" w:rsidP="00A40EDC">
      <w:pPr>
        <w:jc w:val="right"/>
      </w:pPr>
    </w:p>
    <w:p w:rsidR="007F3FEB" w:rsidRPr="00B24165" w:rsidRDefault="007F3FEB" w:rsidP="00A40EDC">
      <w:pPr>
        <w:jc w:val="right"/>
      </w:pPr>
    </w:p>
    <w:p w:rsidR="007F3FEB" w:rsidRPr="00B24165" w:rsidRDefault="007F3FEB" w:rsidP="00116272">
      <w:pPr>
        <w:jc w:val="right"/>
      </w:pPr>
    </w:p>
    <w:p w:rsidR="007F3FEB" w:rsidRDefault="007F3FEB" w:rsidP="00B24165">
      <w:pPr>
        <w:ind w:left="6300"/>
      </w:pPr>
    </w:p>
    <w:p w:rsidR="007F3FEB" w:rsidRDefault="007F3FEB" w:rsidP="00B24165">
      <w:pPr>
        <w:ind w:left="6300"/>
      </w:pPr>
    </w:p>
    <w:p w:rsidR="007F3FEB" w:rsidRDefault="007F3FEB" w:rsidP="00B24165">
      <w:pPr>
        <w:ind w:left="6300"/>
      </w:pPr>
    </w:p>
    <w:p w:rsidR="007F3FEB" w:rsidRDefault="007F3FEB" w:rsidP="00B24165">
      <w:pPr>
        <w:ind w:left="6300"/>
      </w:pPr>
    </w:p>
    <w:p w:rsidR="007F3FEB" w:rsidRDefault="007F3FEB" w:rsidP="00B24165">
      <w:pPr>
        <w:ind w:left="6300"/>
      </w:pPr>
    </w:p>
    <w:p w:rsidR="007F3FEB" w:rsidRDefault="007F3FEB" w:rsidP="00B24165">
      <w:pPr>
        <w:ind w:left="6300"/>
      </w:pPr>
    </w:p>
    <w:p w:rsidR="007F3FEB" w:rsidRDefault="007F3FEB" w:rsidP="00B24165">
      <w:pPr>
        <w:ind w:left="6300"/>
      </w:pPr>
    </w:p>
    <w:p w:rsidR="007F3FEB" w:rsidRDefault="007F3FEB" w:rsidP="00B24165">
      <w:pPr>
        <w:ind w:left="6300"/>
      </w:pPr>
    </w:p>
    <w:p w:rsidR="007F3FEB" w:rsidRDefault="007F3FEB" w:rsidP="00B24165">
      <w:pPr>
        <w:ind w:left="6300"/>
      </w:pPr>
    </w:p>
    <w:p w:rsidR="007F3FEB" w:rsidRDefault="007F3FEB" w:rsidP="00B24165">
      <w:pPr>
        <w:ind w:left="6300"/>
      </w:pPr>
    </w:p>
    <w:p w:rsidR="007F3FEB" w:rsidRDefault="007F3FEB" w:rsidP="00B24165">
      <w:pPr>
        <w:ind w:left="6300"/>
      </w:pPr>
    </w:p>
    <w:p w:rsidR="007F3FEB" w:rsidRDefault="007F3FEB" w:rsidP="00B24165">
      <w:pPr>
        <w:ind w:left="6300"/>
      </w:pPr>
    </w:p>
    <w:p w:rsidR="007F3FEB" w:rsidRDefault="007F3FEB" w:rsidP="00B24165">
      <w:pPr>
        <w:ind w:left="6300"/>
      </w:pPr>
    </w:p>
    <w:p w:rsidR="007F3FEB" w:rsidRDefault="007F3FEB" w:rsidP="00B24165">
      <w:pPr>
        <w:ind w:left="6300"/>
      </w:pPr>
    </w:p>
    <w:p w:rsidR="007F3FEB" w:rsidRDefault="007F3FEB" w:rsidP="00B24165">
      <w:pPr>
        <w:ind w:left="6300"/>
      </w:pPr>
    </w:p>
    <w:p w:rsidR="007F3FEB" w:rsidRDefault="007F3FEB" w:rsidP="00B24165">
      <w:pPr>
        <w:ind w:left="6300"/>
      </w:pPr>
    </w:p>
    <w:p w:rsidR="007F3FEB" w:rsidRDefault="007F3FEB" w:rsidP="00B24165">
      <w:pPr>
        <w:ind w:left="6300"/>
      </w:pPr>
    </w:p>
    <w:p w:rsidR="007F3FEB" w:rsidRPr="00B24165" w:rsidRDefault="007F3FEB" w:rsidP="0001407F">
      <w:pPr>
        <w:ind w:left="5760"/>
      </w:pPr>
      <w:r w:rsidRPr="00B24165">
        <w:t>Приложение №</w:t>
      </w:r>
      <w:r>
        <w:t xml:space="preserve"> </w:t>
      </w:r>
      <w:r w:rsidRPr="00B24165">
        <w:t>2</w:t>
      </w:r>
    </w:p>
    <w:p w:rsidR="007F3FEB" w:rsidRPr="00B24165" w:rsidRDefault="007F3FEB" w:rsidP="0001407F">
      <w:pPr>
        <w:ind w:left="5760"/>
      </w:pPr>
      <w:r w:rsidRPr="00B24165">
        <w:t>к решению Совета депутатов</w:t>
      </w:r>
    </w:p>
    <w:p w:rsidR="007F3FEB" w:rsidRPr="00B24165" w:rsidRDefault="007F3FEB" w:rsidP="0001407F">
      <w:pPr>
        <w:ind w:left="5760"/>
      </w:pPr>
      <w:r w:rsidRPr="00B24165">
        <w:t>Дмитриевского сельского поселения Галичского муниципального района Костромской области</w:t>
      </w:r>
    </w:p>
    <w:p w:rsidR="007F3FEB" w:rsidRPr="00B24165" w:rsidRDefault="007F3FEB" w:rsidP="0001407F">
      <w:pPr>
        <w:ind w:left="5760"/>
      </w:pPr>
      <w:r w:rsidRPr="00B24165">
        <w:t>от « 31 » мая 2019года №195</w:t>
      </w:r>
    </w:p>
    <w:p w:rsidR="007F3FEB" w:rsidRDefault="007F3FEB" w:rsidP="00B24165">
      <w:pPr>
        <w:ind w:left="6300"/>
        <w:jc w:val="center"/>
      </w:pPr>
    </w:p>
    <w:p w:rsidR="007F3FEB" w:rsidRPr="00B24165" w:rsidRDefault="007F3FEB" w:rsidP="00B24165">
      <w:pPr>
        <w:jc w:val="center"/>
        <w:rPr>
          <w:b/>
        </w:rPr>
      </w:pPr>
      <w:r w:rsidRPr="00B24165">
        <w:rPr>
          <w:b/>
        </w:rPr>
        <w:t xml:space="preserve">Объем поступлений доходов в бюджет Дмитриевского сельского поселения </w:t>
      </w:r>
    </w:p>
    <w:p w:rsidR="007F3FEB" w:rsidRDefault="007F3FEB" w:rsidP="00B24165">
      <w:pPr>
        <w:jc w:val="center"/>
        <w:rPr>
          <w:b/>
        </w:rPr>
      </w:pPr>
      <w:r w:rsidRPr="00B24165">
        <w:rPr>
          <w:b/>
        </w:rPr>
        <w:t>Галичского муниципального района Костромской области за 2018 год</w:t>
      </w:r>
    </w:p>
    <w:p w:rsidR="007F3FEB" w:rsidRPr="00B24165" w:rsidRDefault="007F3FEB" w:rsidP="00B24165">
      <w:pPr>
        <w:jc w:val="center"/>
        <w:rPr>
          <w:b/>
        </w:rPr>
      </w:pPr>
    </w:p>
    <w:tbl>
      <w:tblPr>
        <w:tblW w:w="4701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2"/>
        <w:gridCol w:w="5836"/>
        <w:gridCol w:w="1476"/>
      </w:tblGrid>
      <w:tr w:rsidR="007F3FEB" w:rsidRPr="00B24165" w:rsidTr="00705056">
        <w:trPr>
          <w:cantSplit/>
          <w:trHeight w:val="616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/>
                <w:bCs/>
                <w:szCs w:val="20"/>
              </w:rPr>
            </w:pPr>
            <w:r w:rsidRPr="00B24165">
              <w:rPr>
                <w:b/>
                <w:bCs/>
                <w:szCs w:val="20"/>
              </w:rPr>
              <w:t>Коды бюджетной классификации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center"/>
              <w:rPr>
                <w:b/>
                <w:bCs/>
                <w:szCs w:val="20"/>
              </w:rPr>
            </w:pPr>
            <w:r w:rsidRPr="00B24165">
              <w:rPr>
                <w:b/>
                <w:bCs/>
                <w:szCs w:val="20"/>
              </w:rPr>
              <w:t>Наименование кодов экономической классификации доходов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b/>
                <w:bCs/>
                <w:szCs w:val="20"/>
              </w:rPr>
              <w:t>Сумма, рублей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4A53B6" w:rsidRDefault="007F3FEB" w:rsidP="00B24165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A53B6">
              <w:t>1 00 00000 00 0000 000</w:t>
            </w:r>
          </w:p>
        </w:tc>
        <w:tc>
          <w:tcPr>
            <w:tcW w:w="3172" w:type="pct"/>
          </w:tcPr>
          <w:p w:rsidR="007F3FEB" w:rsidRPr="004A53B6" w:rsidRDefault="007F3FEB" w:rsidP="00B24165">
            <w:pPr>
              <w:pStyle w:val="Heading1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4A53B6">
              <w:rPr>
                <w:rFonts w:ascii="Times New Roman" w:hAnsi="Times New Roman"/>
                <w:sz w:val="24"/>
              </w:rPr>
              <w:t xml:space="preserve">Налоговые и неналоговые доходы 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/>
                <w:bCs/>
                <w:szCs w:val="20"/>
              </w:rPr>
            </w:pPr>
            <w:r w:rsidRPr="00B24165">
              <w:rPr>
                <w:b/>
                <w:bCs/>
                <w:szCs w:val="20"/>
              </w:rPr>
              <w:t>8906266,30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/>
                <w:bCs/>
                <w:szCs w:val="20"/>
              </w:rPr>
            </w:pPr>
            <w:r w:rsidRPr="00B24165">
              <w:rPr>
                <w:b/>
                <w:bCs/>
                <w:szCs w:val="20"/>
              </w:rPr>
              <w:t>1 01 00000 00 0000 000</w:t>
            </w:r>
          </w:p>
        </w:tc>
        <w:tc>
          <w:tcPr>
            <w:tcW w:w="3172" w:type="pct"/>
          </w:tcPr>
          <w:p w:rsidR="007F3FEB" w:rsidRPr="004A53B6" w:rsidRDefault="007F3FEB" w:rsidP="00B24165">
            <w:pPr>
              <w:pStyle w:val="Heading1"/>
              <w:spacing w:before="0" w:after="0"/>
              <w:jc w:val="both"/>
              <w:rPr>
                <w:rFonts w:ascii="Times New Roman" w:hAnsi="Times New Roman"/>
                <w:caps/>
                <w:sz w:val="24"/>
              </w:rPr>
            </w:pPr>
            <w:r w:rsidRPr="004A53B6">
              <w:rPr>
                <w:rFonts w:ascii="Times New Roman" w:hAnsi="Times New Roman"/>
                <w:caps/>
                <w:sz w:val="24"/>
              </w:rPr>
              <w:t>Налоги на прибыль, доходы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/>
                <w:bCs/>
                <w:szCs w:val="20"/>
              </w:rPr>
            </w:pPr>
            <w:r w:rsidRPr="00B24165">
              <w:rPr>
                <w:b/>
                <w:bCs/>
                <w:szCs w:val="20"/>
              </w:rPr>
              <w:t>4314035,33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1 01 02010 01 0000 110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</w:t>
            </w:r>
            <w:r>
              <w:rPr>
                <w:snapToGrid w:val="0"/>
                <w:szCs w:val="20"/>
              </w:rPr>
              <w:t>,</w:t>
            </w:r>
            <w:r w:rsidRPr="00B24165">
              <w:rPr>
                <w:snapToGrid w:val="0"/>
                <w:szCs w:val="20"/>
              </w:rPr>
              <w:t xml:space="preserve"> в отношении которых исчисление уплаты налога осуществляется в соотве</w:t>
            </w:r>
            <w:r>
              <w:rPr>
                <w:snapToGrid w:val="0"/>
                <w:szCs w:val="20"/>
              </w:rPr>
              <w:t xml:space="preserve">тствии со статьями 227, 227.1 и </w:t>
            </w:r>
            <w:r w:rsidRPr="00B24165">
              <w:rPr>
                <w:snapToGrid w:val="0"/>
                <w:szCs w:val="20"/>
              </w:rPr>
              <w:t>228 Налогового кодекса Российской Федерации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4224737,29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1 01 02020 01 1000 110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Налог на доходы физических лиц с доход</w:t>
            </w:r>
            <w:r>
              <w:rPr>
                <w:snapToGrid w:val="0"/>
                <w:szCs w:val="20"/>
              </w:rPr>
              <w:t>ов, полученных от осуществления</w:t>
            </w:r>
            <w:r w:rsidRPr="00B24165">
              <w:rPr>
                <w:snapToGrid w:val="0"/>
                <w:szCs w:val="20"/>
              </w:rPr>
              <w:t xml:space="preserve">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2517,86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1 01 02030 01 0000 110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1648,28</w:t>
            </w:r>
          </w:p>
        </w:tc>
      </w:tr>
      <w:tr w:rsidR="007F3FEB" w:rsidRPr="00B24165" w:rsidTr="00705056">
        <w:trPr>
          <w:trHeight w:val="1798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1 01 02040 01 0000 110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zCs w:val="20"/>
              </w:rPr>
              <w:t>Налог на доходы физических лиц с доходов, полученных в виде выигрышей и призов в прово</w:t>
            </w:r>
            <w:r>
              <w:rPr>
                <w:szCs w:val="20"/>
              </w:rPr>
              <w:t>димых конкурсах, играх и других</w:t>
            </w:r>
            <w:r w:rsidRPr="00B24165">
              <w:rPr>
                <w:szCs w:val="20"/>
              </w:rPr>
              <w:t xml:space="preserve">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85131,90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/>
                <w:snapToGrid w:val="0"/>
                <w:szCs w:val="20"/>
              </w:rPr>
            </w:pPr>
            <w:r w:rsidRPr="00B24165">
              <w:rPr>
                <w:b/>
                <w:snapToGrid w:val="0"/>
                <w:szCs w:val="20"/>
              </w:rPr>
              <w:t>1 03 00000 00 0000 000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b/>
                <w:snapToGrid w:val="0"/>
                <w:szCs w:val="20"/>
              </w:rPr>
            </w:pPr>
            <w:r w:rsidRPr="00B24165">
              <w:rPr>
                <w:b/>
                <w:snapToGrid w:val="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/>
                <w:szCs w:val="20"/>
              </w:rPr>
            </w:pPr>
            <w:r w:rsidRPr="00B24165">
              <w:rPr>
                <w:b/>
                <w:szCs w:val="20"/>
              </w:rPr>
              <w:t>2264486,19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/>
                <w:snapToGrid w:val="0"/>
                <w:szCs w:val="20"/>
              </w:rPr>
            </w:pPr>
            <w:r w:rsidRPr="00B24165">
              <w:rPr>
                <w:b/>
                <w:snapToGrid w:val="0"/>
                <w:szCs w:val="20"/>
              </w:rPr>
              <w:t>1 03 00000 01 0000 110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b/>
                <w:snapToGrid w:val="0"/>
                <w:szCs w:val="20"/>
              </w:rPr>
            </w:pPr>
            <w:r w:rsidRPr="00B24165">
              <w:rPr>
                <w:b/>
                <w:snapToGrid w:val="0"/>
                <w:szCs w:val="20"/>
              </w:rPr>
              <w:t>Акцизы по подакцизным товарам (продукции) произво</w:t>
            </w:r>
            <w:r>
              <w:rPr>
                <w:b/>
                <w:snapToGrid w:val="0"/>
                <w:szCs w:val="20"/>
              </w:rPr>
              <w:t xml:space="preserve">димым на территории Российской </w:t>
            </w:r>
            <w:r w:rsidRPr="00B24165">
              <w:rPr>
                <w:b/>
                <w:snapToGrid w:val="0"/>
                <w:szCs w:val="20"/>
              </w:rPr>
              <w:t>Федерации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/>
                <w:szCs w:val="20"/>
              </w:rPr>
            </w:pPr>
            <w:r w:rsidRPr="00B24165">
              <w:rPr>
                <w:b/>
                <w:szCs w:val="20"/>
              </w:rPr>
              <w:t>2264486,19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1 03 02230 01 0000 110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b/>
                <w:szCs w:val="20"/>
              </w:rPr>
              <w:t>1008976,50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1 03 02240 01 0000 110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Доходы от уплаты акцизов на моторные масла для дизельных и (или) карбюраторных</w:t>
            </w:r>
            <w:r>
              <w:rPr>
                <w:snapToGrid w:val="0"/>
                <w:szCs w:val="20"/>
              </w:rPr>
              <w:t xml:space="preserve"> </w:t>
            </w:r>
            <w:r w:rsidRPr="00B24165">
              <w:rPr>
                <w:snapToGrid w:val="0"/>
                <w:szCs w:val="20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9717,15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1 03 02250 01 0000 110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 xml:space="preserve">Доходы от уплаты </w:t>
            </w:r>
            <w:r>
              <w:rPr>
                <w:snapToGrid w:val="0"/>
                <w:szCs w:val="20"/>
              </w:rPr>
              <w:t>акцизов на автомобильный бензин</w:t>
            </w:r>
            <w:r w:rsidRPr="00B24165">
              <w:rPr>
                <w:snapToGrid w:val="0"/>
                <w:szCs w:val="20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1471860,51</w:t>
            </w:r>
          </w:p>
        </w:tc>
      </w:tr>
      <w:tr w:rsidR="007F3FEB" w:rsidRPr="00B24165" w:rsidTr="00705056">
        <w:trPr>
          <w:trHeight w:val="1378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1 03 02260 01 0000 110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-226067,97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B24165">
              <w:rPr>
                <w:b/>
                <w:bCs/>
                <w:snapToGrid w:val="0"/>
                <w:szCs w:val="20"/>
              </w:rPr>
              <w:t>1 05 00000 00 0000 000</w:t>
            </w:r>
          </w:p>
        </w:tc>
        <w:tc>
          <w:tcPr>
            <w:tcW w:w="3172" w:type="pct"/>
          </w:tcPr>
          <w:p w:rsidR="007F3FEB" w:rsidRPr="004A53B6" w:rsidRDefault="007F3FEB" w:rsidP="00B24165">
            <w:pPr>
              <w:pStyle w:val="Heading4"/>
              <w:spacing w:before="0" w:after="0"/>
              <w:jc w:val="both"/>
              <w:rPr>
                <w:sz w:val="24"/>
              </w:rPr>
            </w:pPr>
            <w:r w:rsidRPr="004A53B6">
              <w:rPr>
                <w:sz w:val="24"/>
              </w:rPr>
              <w:t>НАЛОГИ НА СОВОКУПНЫЙ ДОХОД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/>
                <w:bCs/>
                <w:szCs w:val="20"/>
              </w:rPr>
            </w:pPr>
            <w:r w:rsidRPr="00B24165">
              <w:rPr>
                <w:b/>
                <w:bCs/>
                <w:szCs w:val="20"/>
              </w:rPr>
              <w:t>751078,95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B24165">
              <w:rPr>
                <w:b/>
                <w:bCs/>
                <w:snapToGrid w:val="0"/>
                <w:szCs w:val="20"/>
              </w:rPr>
              <w:t>1 05 01000 00 0000 110</w:t>
            </w:r>
          </w:p>
        </w:tc>
        <w:tc>
          <w:tcPr>
            <w:tcW w:w="3172" w:type="pct"/>
          </w:tcPr>
          <w:p w:rsidR="007F3FEB" w:rsidRPr="004A53B6" w:rsidRDefault="007F3FEB" w:rsidP="00B24165">
            <w:pPr>
              <w:pStyle w:val="Heading4"/>
              <w:spacing w:before="0" w:after="0"/>
              <w:jc w:val="both"/>
              <w:rPr>
                <w:sz w:val="24"/>
              </w:rPr>
            </w:pPr>
            <w:r w:rsidRPr="004A53B6">
              <w:rPr>
                <w:sz w:val="24"/>
              </w:rPr>
              <w:t>Налог, взимаемый с применением упрощенной системы налогообложения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/>
                <w:bCs/>
                <w:szCs w:val="20"/>
              </w:rPr>
            </w:pPr>
            <w:r w:rsidRPr="00B24165">
              <w:rPr>
                <w:b/>
                <w:bCs/>
                <w:szCs w:val="20"/>
              </w:rPr>
              <w:t>221079,57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Cs/>
                <w:snapToGrid w:val="0"/>
                <w:szCs w:val="20"/>
              </w:rPr>
            </w:pPr>
            <w:r w:rsidRPr="00B24165">
              <w:rPr>
                <w:bCs/>
                <w:snapToGrid w:val="0"/>
                <w:szCs w:val="20"/>
              </w:rPr>
              <w:t>1 05 01010 01 0000 110</w:t>
            </w:r>
          </w:p>
        </w:tc>
        <w:tc>
          <w:tcPr>
            <w:tcW w:w="3172" w:type="pct"/>
          </w:tcPr>
          <w:p w:rsidR="007F3FEB" w:rsidRPr="004A53B6" w:rsidRDefault="007F3FEB" w:rsidP="00B24165">
            <w:pPr>
              <w:pStyle w:val="Heading4"/>
              <w:spacing w:before="0" w:after="0"/>
              <w:jc w:val="both"/>
              <w:rPr>
                <w:b w:val="0"/>
                <w:sz w:val="24"/>
              </w:rPr>
            </w:pPr>
            <w:r w:rsidRPr="004A53B6">
              <w:rPr>
                <w:b w:val="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Cs/>
                <w:szCs w:val="20"/>
              </w:rPr>
            </w:pPr>
            <w:r w:rsidRPr="00B24165">
              <w:rPr>
                <w:bCs/>
                <w:szCs w:val="20"/>
              </w:rPr>
              <w:t>123548,26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Cs/>
                <w:snapToGrid w:val="0"/>
                <w:szCs w:val="20"/>
              </w:rPr>
            </w:pPr>
            <w:r w:rsidRPr="00B24165">
              <w:rPr>
                <w:bCs/>
                <w:snapToGrid w:val="0"/>
                <w:szCs w:val="20"/>
              </w:rPr>
              <w:t>1 05 01011 01 0000 110</w:t>
            </w:r>
          </w:p>
        </w:tc>
        <w:tc>
          <w:tcPr>
            <w:tcW w:w="3172" w:type="pct"/>
          </w:tcPr>
          <w:p w:rsidR="007F3FEB" w:rsidRPr="004A53B6" w:rsidRDefault="007F3FEB" w:rsidP="00B24165">
            <w:pPr>
              <w:pStyle w:val="Heading4"/>
              <w:spacing w:before="0" w:after="0"/>
              <w:jc w:val="both"/>
              <w:rPr>
                <w:b w:val="0"/>
                <w:sz w:val="24"/>
              </w:rPr>
            </w:pPr>
            <w:r w:rsidRPr="004A53B6">
              <w:rPr>
                <w:b w:val="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Cs/>
                <w:szCs w:val="20"/>
              </w:rPr>
            </w:pPr>
            <w:r w:rsidRPr="00B24165">
              <w:rPr>
                <w:bCs/>
                <w:szCs w:val="20"/>
              </w:rPr>
              <w:t>123548,26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Cs/>
                <w:snapToGrid w:val="0"/>
                <w:szCs w:val="20"/>
              </w:rPr>
            </w:pPr>
            <w:r w:rsidRPr="00B24165">
              <w:rPr>
                <w:bCs/>
                <w:snapToGrid w:val="0"/>
                <w:szCs w:val="20"/>
              </w:rPr>
              <w:t>1 05 01020 01 0000 110</w:t>
            </w:r>
          </w:p>
        </w:tc>
        <w:tc>
          <w:tcPr>
            <w:tcW w:w="3172" w:type="pct"/>
          </w:tcPr>
          <w:p w:rsidR="007F3FEB" w:rsidRPr="004A53B6" w:rsidRDefault="007F3FEB" w:rsidP="00B24165">
            <w:pPr>
              <w:pStyle w:val="Heading4"/>
              <w:spacing w:before="0" w:after="0"/>
              <w:jc w:val="both"/>
              <w:rPr>
                <w:b w:val="0"/>
                <w:sz w:val="24"/>
              </w:rPr>
            </w:pPr>
            <w:r w:rsidRPr="004A53B6">
              <w:rPr>
                <w:b w:val="0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Cs/>
                <w:szCs w:val="20"/>
              </w:rPr>
            </w:pPr>
            <w:r w:rsidRPr="00B24165">
              <w:rPr>
                <w:bCs/>
                <w:szCs w:val="20"/>
              </w:rPr>
              <w:t>97526,56</w:t>
            </w:r>
          </w:p>
        </w:tc>
      </w:tr>
      <w:tr w:rsidR="007F3FEB" w:rsidRPr="00B24165" w:rsidTr="00705056">
        <w:trPr>
          <w:trHeight w:val="1217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Cs/>
                <w:snapToGrid w:val="0"/>
                <w:szCs w:val="20"/>
              </w:rPr>
            </w:pPr>
            <w:r w:rsidRPr="00B24165">
              <w:rPr>
                <w:bCs/>
                <w:snapToGrid w:val="0"/>
                <w:szCs w:val="20"/>
              </w:rPr>
              <w:t>1 05 01021 01 1000 110</w:t>
            </w:r>
          </w:p>
        </w:tc>
        <w:tc>
          <w:tcPr>
            <w:tcW w:w="3172" w:type="pct"/>
          </w:tcPr>
          <w:p w:rsidR="007F3FEB" w:rsidRPr="004A53B6" w:rsidRDefault="007F3FEB" w:rsidP="00B24165">
            <w:pPr>
              <w:pStyle w:val="Heading4"/>
              <w:spacing w:before="0" w:after="0"/>
              <w:jc w:val="both"/>
              <w:rPr>
                <w:b w:val="0"/>
                <w:sz w:val="24"/>
              </w:rPr>
            </w:pPr>
            <w:r w:rsidRPr="004A53B6">
              <w:rPr>
                <w:b w:val="0"/>
                <w:sz w:val="24"/>
              </w:rPr>
              <w:t>Налог, взимаемый с налогоплательщиков, выбравших в качестве объекта налогообложения доходы( в том числе минимальный налог, зачисляемый в бюджеты субъектов Российской Федерации)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Cs/>
                <w:szCs w:val="20"/>
              </w:rPr>
            </w:pPr>
            <w:r w:rsidRPr="00B24165">
              <w:rPr>
                <w:bCs/>
                <w:szCs w:val="20"/>
              </w:rPr>
              <w:t>97526,56</w:t>
            </w:r>
          </w:p>
        </w:tc>
      </w:tr>
      <w:tr w:rsidR="007F3FEB" w:rsidRPr="00B24165" w:rsidTr="00705056">
        <w:trPr>
          <w:trHeight w:val="727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Cs/>
                <w:snapToGrid w:val="0"/>
                <w:szCs w:val="20"/>
              </w:rPr>
            </w:pPr>
            <w:r w:rsidRPr="00B24165">
              <w:rPr>
                <w:bCs/>
                <w:snapToGrid w:val="0"/>
                <w:szCs w:val="20"/>
              </w:rPr>
              <w:t>1 05 01050 01 0000 110</w:t>
            </w:r>
          </w:p>
        </w:tc>
        <w:tc>
          <w:tcPr>
            <w:tcW w:w="3172" w:type="pct"/>
          </w:tcPr>
          <w:p w:rsidR="007F3FEB" w:rsidRPr="004A53B6" w:rsidRDefault="007F3FEB" w:rsidP="00B24165">
            <w:pPr>
              <w:pStyle w:val="Heading4"/>
              <w:spacing w:before="0" w:after="0"/>
              <w:jc w:val="both"/>
              <w:rPr>
                <w:b w:val="0"/>
                <w:sz w:val="24"/>
              </w:rPr>
            </w:pPr>
            <w:r w:rsidRPr="004A53B6">
              <w:rPr>
                <w:b w:val="0"/>
                <w:sz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Cs/>
                <w:szCs w:val="20"/>
              </w:rPr>
            </w:pPr>
            <w:r w:rsidRPr="00B24165">
              <w:rPr>
                <w:bCs/>
                <w:szCs w:val="20"/>
              </w:rPr>
              <w:t>4,75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Cs/>
                <w:snapToGrid w:val="0"/>
                <w:szCs w:val="20"/>
              </w:rPr>
            </w:pPr>
            <w:r w:rsidRPr="00B24165">
              <w:rPr>
                <w:bCs/>
                <w:snapToGrid w:val="0"/>
                <w:szCs w:val="20"/>
              </w:rPr>
              <w:t>1 05 03000 01 0000 110</w:t>
            </w:r>
          </w:p>
        </w:tc>
        <w:tc>
          <w:tcPr>
            <w:tcW w:w="3172" w:type="pct"/>
          </w:tcPr>
          <w:p w:rsidR="007F3FEB" w:rsidRPr="004A53B6" w:rsidRDefault="007F3FEB" w:rsidP="00B24165">
            <w:pPr>
              <w:pStyle w:val="Heading4"/>
              <w:spacing w:before="0" w:after="0"/>
              <w:jc w:val="both"/>
              <w:rPr>
                <w:b w:val="0"/>
                <w:sz w:val="24"/>
              </w:rPr>
            </w:pPr>
            <w:r w:rsidRPr="004A53B6">
              <w:rPr>
                <w:b w:val="0"/>
                <w:sz w:val="24"/>
              </w:rPr>
              <w:t>Единый сельскохозяйственный налог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Cs/>
                <w:szCs w:val="20"/>
              </w:rPr>
            </w:pPr>
            <w:r w:rsidRPr="00B24165">
              <w:rPr>
                <w:bCs/>
                <w:szCs w:val="20"/>
              </w:rPr>
              <w:t>529999,38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Cs/>
                <w:snapToGrid w:val="0"/>
                <w:szCs w:val="20"/>
              </w:rPr>
            </w:pPr>
            <w:r w:rsidRPr="00B24165">
              <w:rPr>
                <w:bCs/>
                <w:snapToGrid w:val="0"/>
                <w:szCs w:val="20"/>
              </w:rPr>
              <w:t>1 05 03010 01 0000 110</w:t>
            </w:r>
          </w:p>
        </w:tc>
        <w:tc>
          <w:tcPr>
            <w:tcW w:w="3172" w:type="pct"/>
          </w:tcPr>
          <w:p w:rsidR="007F3FEB" w:rsidRPr="004A53B6" w:rsidRDefault="007F3FEB" w:rsidP="00B24165">
            <w:pPr>
              <w:pStyle w:val="Heading4"/>
              <w:spacing w:before="0" w:after="0"/>
              <w:jc w:val="both"/>
              <w:rPr>
                <w:b w:val="0"/>
                <w:sz w:val="24"/>
              </w:rPr>
            </w:pPr>
            <w:r w:rsidRPr="004A53B6">
              <w:rPr>
                <w:b w:val="0"/>
                <w:sz w:val="24"/>
              </w:rPr>
              <w:t>Единый сельскохозяйственный налог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Cs/>
                <w:szCs w:val="20"/>
              </w:rPr>
            </w:pPr>
            <w:r w:rsidRPr="00B24165">
              <w:rPr>
                <w:bCs/>
                <w:szCs w:val="20"/>
              </w:rPr>
              <w:t>529999,38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 w:rsidRPr="00B24165">
              <w:rPr>
                <w:b/>
                <w:bCs/>
                <w:snapToGrid w:val="0"/>
                <w:szCs w:val="20"/>
              </w:rPr>
              <w:t>1 06 00000 00 0000 000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b/>
                <w:snapToGrid w:val="0"/>
                <w:szCs w:val="20"/>
              </w:rPr>
            </w:pPr>
            <w:r w:rsidRPr="00B24165">
              <w:rPr>
                <w:b/>
                <w:snapToGrid w:val="0"/>
                <w:szCs w:val="20"/>
              </w:rPr>
              <w:t>Налоги на имущество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/>
                <w:szCs w:val="20"/>
              </w:rPr>
            </w:pPr>
            <w:r w:rsidRPr="00B24165">
              <w:rPr>
                <w:b/>
                <w:szCs w:val="20"/>
              </w:rPr>
              <w:t>1550899,95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Cs/>
                <w:snapToGrid w:val="0"/>
                <w:szCs w:val="20"/>
              </w:rPr>
            </w:pPr>
            <w:r w:rsidRPr="00B24165">
              <w:rPr>
                <w:bCs/>
                <w:snapToGrid w:val="0"/>
                <w:szCs w:val="20"/>
              </w:rPr>
              <w:t>1 06 01000 00 0000 110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Налог на имущество физических лиц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/>
                <w:szCs w:val="20"/>
              </w:rPr>
            </w:pPr>
            <w:r w:rsidRPr="00B24165">
              <w:rPr>
                <w:b/>
                <w:szCs w:val="20"/>
              </w:rPr>
              <w:t>298681,17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Cs/>
                <w:snapToGrid w:val="0"/>
                <w:szCs w:val="20"/>
              </w:rPr>
            </w:pPr>
            <w:r w:rsidRPr="00B24165">
              <w:rPr>
                <w:bCs/>
                <w:snapToGrid w:val="0"/>
                <w:szCs w:val="20"/>
              </w:rPr>
              <w:t>1 06 01030 10 0000 00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298681,17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Cs/>
                <w:snapToGrid w:val="0"/>
                <w:szCs w:val="20"/>
              </w:rPr>
            </w:pPr>
            <w:r w:rsidRPr="00B24165">
              <w:rPr>
                <w:bCs/>
                <w:snapToGrid w:val="0"/>
                <w:szCs w:val="20"/>
              </w:rPr>
              <w:t>1 06 06000 00 0000 00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b/>
                <w:snapToGrid w:val="0"/>
                <w:szCs w:val="20"/>
              </w:rPr>
            </w:pPr>
            <w:r w:rsidRPr="00B24165">
              <w:rPr>
                <w:b/>
                <w:snapToGrid w:val="0"/>
                <w:szCs w:val="20"/>
              </w:rPr>
              <w:t>Земельный налог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/>
                <w:szCs w:val="20"/>
              </w:rPr>
            </w:pPr>
            <w:r w:rsidRPr="00B24165">
              <w:rPr>
                <w:b/>
                <w:szCs w:val="20"/>
              </w:rPr>
              <w:t>1252218,78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Cs/>
                <w:snapToGrid w:val="0"/>
                <w:szCs w:val="20"/>
              </w:rPr>
            </w:pPr>
            <w:r w:rsidRPr="00B24165">
              <w:rPr>
                <w:bCs/>
                <w:snapToGrid w:val="0"/>
                <w:szCs w:val="20"/>
              </w:rPr>
              <w:t>1 06 06030 03 0000 110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Земельный налог с организаций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702167,72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Cs/>
                <w:snapToGrid w:val="0"/>
                <w:szCs w:val="20"/>
              </w:rPr>
            </w:pPr>
            <w:r w:rsidRPr="00B24165">
              <w:rPr>
                <w:bCs/>
                <w:snapToGrid w:val="0"/>
                <w:szCs w:val="20"/>
              </w:rPr>
              <w:t>1 06 06033 10 0000110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Земел</w:t>
            </w:r>
            <w:r>
              <w:rPr>
                <w:snapToGrid w:val="0"/>
                <w:szCs w:val="20"/>
              </w:rPr>
              <w:t>ьный налог,</w:t>
            </w:r>
            <w:r w:rsidRPr="00B24165">
              <w:rPr>
                <w:snapToGrid w:val="0"/>
                <w:szCs w:val="20"/>
              </w:rPr>
              <w:t xml:space="preserve">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702167,72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Cs/>
                <w:snapToGrid w:val="0"/>
                <w:szCs w:val="20"/>
              </w:rPr>
            </w:pPr>
            <w:r w:rsidRPr="00B24165">
              <w:rPr>
                <w:bCs/>
                <w:snapToGrid w:val="0"/>
                <w:szCs w:val="20"/>
              </w:rPr>
              <w:t>1 06 06040 00 0000 110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Земельный налог с физических  лиц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550051,06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Cs/>
                <w:snapToGrid w:val="0"/>
                <w:szCs w:val="20"/>
              </w:rPr>
            </w:pPr>
            <w:r w:rsidRPr="00B24165">
              <w:rPr>
                <w:bCs/>
                <w:snapToGrid w:val="0"/>
                <w:szCs w:val="20"/>
              </w:rPr>
              <w:t>1 06 06043 00 0000 110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Зе</w:t>
            </w:r>
            <w:r>
              <w:rPr>
                <w:snapToGrid w:val="0"/>
                <w:szCs w:val="20"/>
              </w:rPr>
              <w:t>мельный налог, с физических лиц</w:t>
            </w:r>
            <w:r w:rsidRPr="00B24165">
              <w:rPr>
                <w:snapToGrid w:val="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550051,06</w:t>
            </w:r>
          </w:p>
        </w:tc>
      </w:tr>
      <w:tr w:rsidR="007F3FEB" w:rsidRPr="00B24165" w:rsidTr="00705056">
        <w:trPr>
          <w:trHeight w:val="679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B24165">
              <w:rPr>
                <w:b/>
                <w:bCs/>
                <w:snapToGrid w:val="0"/>
                <w:szCs w:val="20"/>
              </w:rPr>
              <w:t>1 08 00000 00 0000 000</w:t>
            </w:r>
          </w:p>
        </w:tc>
        <w:tc>
          <w:tcPr>
            <w:tcW w:w="3172" w:type="pct"/>
          </w:tcPr>
          <w:p w:rsidR="007F3FEB" w:rsidRPr="004A53B6" w:rsidRDefault="007F3FEB" w:rsidP="00B24165">
            <w:pPr>
              <w:pStyle w:val="Heading4"/>
              <w:spacing w:before="0" w:after="0"/>
              <w:jc w:val="both"/>
              <w:rPr>
                <w:sz w:val="24"/>
              </w:rPr>
            </w:pPr>
            <w:r w:rsidRPr="004A53B6">
              <w:rPr>
                <w:sz w:val="24"/>
              </w:rPr>
              <w:t>ГОСУДАРСТВЕННАЯ ПОШЛИНА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/>
                <w:bCs/>
                <w:szCs w:val="20"/>
              </w:rPr>
            </w:pPr>
            <w:r w:rsidRPr="00B24165">
              <w:rPr>
                <w:b/>
                <w:bCs/>
                <w:szCs w:val="20"/>
              </w:rPr>
              <w:t>650</w:t>
            </w:r>
          </w:p>
        </w:tc>
      </w:tr>
      <w:tr w:rsidR="007F3FEB" w:rsidRPr="00B24165" w:rsidTr="00705056">
        <w:trPr>
          <w:trHeight w:val="964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Cs/>
                <w:snapToGrid w:val="0"/>
                <w:szCs w:val="20"/>
              </w:rPr>
            </w:pPr>
            <w:r w:rsidRPr="00B24165">
              <w:rPr>
                <w:bCs/>
                <w:snapToGrid w:val="0"/>
                <w:szCs w:val="20"/>
              </w:rPr>
              <w:t>1 08 04000 01 0000 110</w:t>
            </w:r>
          </w:p>
        </w:tc>
        <w:tc>
          <w:tcPr>
            <w:tcW w:w="3172" w:type="pct"/>
          </w:tcPr>
          <w:p w:rsidR="007F3FEB" w:rsidRPr="004A53B6" w:rsidRDefault="007F3FEB" w:rsidP="00B24165">
            <w:pPr>
              <w:pStyle w:val="Heading4"/>
              <w:spacing w:before="0" w:after="0"/>
              <w:jc w:val="both"/>
              <w:rPr>
                <w:b w:val="0"/>
                <w:sz w:val="24"/>
              </w:rPr>
            </w:pPr>
            <w:r w:rsidRPr="004A53B6">
              <w:rPr>
                <w:b w:val="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/>
                <w:bCs/>
                <w:szCs w:val="20"/>
              </w:rPr>
            </w:pPr>
            <w:r w:rsidRPr="00B24165">
              <w:rPr>
                <w:b/>
                <w:bCs/>
                <w:szCs w:val="20"/>
              </w:rPr>
              <w:t>650</w:t>
            </w:r>
          </w:p>
        </w:tc>
      </w:tr>
      <w:tr w:rsidR="007F3FEB" w:rsidRPr="00B24165" w:rsidTr="00705056">
        <w:trPr>
          <w:trHeight w:val="1475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Cs/>
                <w:snapToGrid w:val="0"/>
                <w:szCs w:val="20"/>
              </w:rPr>
            </w:pPr>
            <w:r w:rsidRPr="00B24165">
              <w:rPr>
                <w:bCs/>
                <w:snapToGrid w:val="0"/>
                <w:szCs w:val="20"/>
              </w:rPr>
              <w:t>1 08 04020 01 0000 110</w:t>
            </w:r>
          </w:p>
        </w:tc>
        <w:tc>
          <w:tcPr>
            <w:tcW w:w="3172" w:type="pct"/>
          </w:tcPr>
          <w:p w:rsidR="007F3FEB" w:rsidRPr="004A53B6" w:rsidRDefault="007F3FEB" w:rsidP="00B24165">
            <w:pPr>
              <w:pStyle w:val="Heading4"/>
              <w:spacing w:before="0" w:after="0"/>
              <w:jc w:val="both"/>
              <w:rPr>
                <w:b w:val="0"/>
                <w:sz w:val="24"/>
              </w:rPr>
            </w:pPr>
            <w:r w:rsidRPr="004A53B6">
              <w:rPr>
                <w:b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Cs/>
                <w:szCs w:val="20"/>
              </w:rPr>
            </w:pPr>
            <w:r w:rsidRPr="00B24165">
              <w:rPr>
                <w:bCs/>
                <w:szCs w:val="20"/>
              </w:rPr>
              <w:t>650</w:t>
            </w:r>
          </w:p>
        </w:tc>
      </w:tr>
      <w:tr w:rsidR="007F3FEB" w:rsidRPr="00B24165" w:rsidTr="0001407F">
        <w:trPr>
          <w:trHeight w:val="883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/>
                <w:bCs/>
                <w:snapToGrid w:val="0"/>
                <w:szCs w:val="20"/>
              </w:rPr>
            </w:pPr>
            <w:r w:rsidRPr="00B24165">
              <w:rPr>
                <w:b/>
                <w:bCs/>
                <w:snapToGrid w:val="0"/>
                <w:szCs w:val="20"/>
              </w:rPr>
              <w:t>1 11 00000 00 0000 000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b/>
                <w:bCs/>
                <w:snapToGrid w:val="0"/>
                <w:szCs w:val="20"/>
              </w:rPr>
            </w:pPr>
            <w:r w:rsidRPr="00B24165">
              <w:rPr>
                <w:b/>
                <w:bCs/>
                <w:snapToGrid w:val="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/>
                <w:bCs/>
                <w:szCs w:val="20"/>
              </w:rPr>
            </w:pPr>
            <w:r w:rsidRPr="00B24165">
              <w:rPr>
                <w:b/>
                <w:bCs/>
                <w:szCs w:val="20"/>
              </w:rPr>
              <w:t>25115,88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1 11 05070 00 0000 120</w:t>
            </w:r>
          </w:p>
        </w:tc>
        <w:tc>
          <w:tcPr>
            <w:tcW w:w="3172" w:type="pct"/>
          </w:tcPr>
          <w:p w:rsidR="007F3FEB" w:rsidRPr="004A53B6" w:rsidRDefault="007F3FEB" w:rsidP="00B24165">
            <w:pPr>
              <w:pStyle w:val="BodyText2"/>
              <w:ind w:right="0"/>
              <w:jc w:val="both"/>
            </w:pPr>
            <w:r w:rsidRPr="004A53B6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2985,16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1 11 05075 10 0000 120</w:t>
            </w:r>
          </w:p>
        </w:tc>
        <w:tc>
          <w:tcPr>
            <w:tcW w:w="3172" w:type="pct"/>
          </w:tcPr>
          <w:p w:rsidR="007F3FEB" w:rsidRPr="004A53B6" w:rsidRDefault="007F3FEB" w:rsidP="00B24165">
            <w:pPr>
              <w:pStyle w:val="BodyText2"/>
              <w:ind w:right="0"/>
              <w:jc w:val="both"/>
            </w:pPr>
            <w:r w:rsidRPr="004A53B6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2985,16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1 11 09000 00 0000 120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22130,72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1 11 09040 00 0000 120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Прочие поступления от использо</w:t>
            </w:r>
            <w:r>
              <w:rPr>
                <w:snapToGrid w:val="0"/>
                <w:szCs w:val="20"/>
              </w:rPr>
              <w:t xml:space="preserve">вания имущества, находящегося </w:t>
            </w:r>
            <w:r w:rsidRPr="00B24165">
              <w:rPr>
                <w:snapToGrid w:val="0"/>
                <w:szCs w:val="20"/>
              </w:rPr>
              <w:t>в государственной и муниципальной собственности</w:t>
            </w:r>
            <w:r>
              <w:rPr>
                <w:snapToGrid w:val="0"/>
                <w:szCs w:val="20"/>
              </w:rPr>
              <w:t xml:space="preserve"> </w:t>
            </w:r>
            <w:r w:rsidRPr="00B24165">
              <w:rPr>
                <w:snapToGrid w:val="0"/>
                <w:szCs w:val="20"/>
              </w:rPr>
              <w:t>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22130,72</w:t>
            </w:r>
          </w:p>
        </w:tc>
      </w:tr>
      <w:tr w:rsidR="007F3FEB" w:rsidRPr="00B24165" w:rsidTr="00705056">
        <w:trPr>
          <w:trHeight w:val="410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1 11 09045 10 0000 120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22130,72</w:t>
            </w:r>
          </w:p>
        </w:tc>
      </w:tr>
      <w:tr w:rsidR="007F3FEB" w:rsidRPr="00B24165" w:rsidTr="00705056">
        <w:trPr>
          <w:trHeight w:val="609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/>
                <w:snapToGrid w:val="0"/>
                <w:szCs w:val="20"/>
              </w:rPr>
            </w:pPr>
            <w:r w:rsidRPr="00B24165">
              <w:rPr>
                <w:b/>
                <w:snapToGrid w:val="0"/>
                <w:szCs w:val="20"/>
              </w:rPr>
              <w:t>2 00 00000 00 0000 000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b/>
                <w:snapToGrid w:val="0"/>
                <w:szCs w:val="20"/>
              </w:rPr>
            </w:pPr>
            <w:r w:rsidRPr="00B24165">
              <w:rPr>
                <w:b/>
                <w:snapToGrid w:val="0"/>
                <w:szCs w:val="20"/>
              </w:rPr>
              <w:t>БЕЗВОЗМЕЗДНЫЕ  ПОСТУПЛЕНИЯ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/>
                <w:szCs w:val="20"/>
              </w:rPr>
            </w:pPr>
            <w:r w:rsidRPr="00B24165">
              <w:rPr>
                <w:b/>
                <w:szCs w:val="20"/>
              </w:rPr>
              <w:t>10866981,74</w:t>
            </w:r>
          </w:p>
        </w:tc>
      </w:tr>
      <w:tr w:rsidR="007F3FEB" w:rsidRPr="00B24165" w:rsidTr="00705056">
        <w:trPr>
          <w:trHeight w:val="527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/>
                <w:snapToGrid w:val="0"/>
                <w:szCs w:val="20"/>
              </w:rPr>
            </w:pPr>
            <w:r w:rsidRPr="00B24165">
              <w:rPr>
                <w:b/>
                <w:snapToGrid w:val="0"/>
                <w:szCs w:val="20"/>
              </w:rPr>
              <w:t>2 02 00000 00 0000 000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b/>
                <w:snapToGrid w:val="0"/>
                <w:szCs w:val="20"/>
              </w:rPr>
            </w:pPr>
            <w:r w:rsidRPr="00B24165">
              <w:rPr>
                <w:b/>
                <w:snapToGrid w:val="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/>
                <w:szCs w:val="20"/>
              </w:rPr>
            </w:pPr>
            <w:r w:rsidRPr="00B24165">
              <w:rPr>
                <w:b/>
                <w:szCs w:val="20"/>
              </w:rPr>
              <w:t>10810148,74</w:t>
            </w:r>
          </w:p>
        </w:tc>
      </w:tr>
      <w:tr w:rsidR="007F3FEB" w:rsidRPr="00B24165" w:rsidTr="00705056">
        <w:trPr>
          <w:trHeight w:val="641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/>
                <w:snapToGrid w:val="0"/>
                <w:szCs w:val="20"/>
              </w:rPr>
            </w:pPr>
            <w:r w:rsidRPr="00B24165">
              <w:rPr>
                <w:b/>
                <w:snapToGrid w:val="0"/>
                <w:szCs w:val="20"/>
              </w:rPr>
              <w:t>2 02 01000 00 0000 151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b/>
                <w:snapToGrid w:val="0"/>
                <w:szCs w:val="20"/>
              </w:rPr>
            </w:pPr>
            <w:r w:rsidRPr="00B24165">
              <w:rPr>
                <w:b/>
                <w:snapToGrid w:val="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/>
                <w:szCs w:val="20"/>
              </w:rPr>
            </w:pPr>
            <w:r w:rsidRPr="00B24165">
              <w:rPr>
                <w:b/>
                <w:szCs w:val="20"/>
              </w:rPr>
              <w:t>2067000</w:t>
            </w:r>
          </w:p>
        </w:tc>
      </w:tr>
      <w:tr w:rsidR="007F3FEB" w:rsidRPr="00B24165" w:rsidTr="00705056">
        <w:trPr>
          <w:trHeight w:val="768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2 02 15001 10 0000 151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2067000</w:t>
            </w:r>
          </w:p>
        </w:tc>
      </w:tr>
      <w:tr w:rsidR="007F3FEB" w:rsidRPr="00B24165" w:rsidTr="00705056">
        <w:trPr>
          <w:trHeight w:val="685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2 02 15001 10 0000 151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2067000</w:t>
            </w:r>
          </w:p>
        </w:tc>
      </w:tr>
      <w:tr w:rsidR="007F3FEB" w:rsidRPr="00B24165" w:rsidTr="00705056">
        <w:trPr>
          <w:trHeight w:val="645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2 02 03</w:t>
            </w:r>
            <w:r w:rsidRPr="00B24165">
              <w:rPr>
                <w:snapToGrid w:val="0"/>
                <w:szCs w:val="20"/>
              </w:rPr>
              <w:t>000 00 0000 151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233700</w:t>
            </w:r>
          </w:p>
        </w:tc>
      </w:tr>
      <w:tr w:rsidR="007F3FEB" w:rsidRPr="00B24165" w:rsidTr="00705056">
        <w:trPr>
          <w:trHeight w:val="951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2 02 35118 10 00</w:t>
            </w:r>
            <w:r w:rsidRPr="00B24165">
              <w:rPr>
                <w:snapToGrid w:val="0"/>
                <w:szCs w:val="20"/>
              </w:rPr>
              <w:t>00 151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226800</w:t>
            </w:r>
          </w:p>
        </w:tc>
      </w:tr>
      <w:tr w:rsidR="007F3FEB" w:rsidRPr="00B24165" w:rsidTr="00705056">
        <w:trPr>
          <w:trHeight w:val="951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2 02 35118 10 00</w:t>
            </w:r>
            <w:r w:rsidRPr="00B24165">
              <w:rPr>
                <w:snapToGrid w:val="0"/>
                <w:szCs w:val="20"/>
              </w:rPr>
              <w:t>00 151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226800</w:t>
            </w:r>
          </w:p>
        </w:tc>
      </w:tr>
      <w:tr w:rsidR="007F3FEB" w:rsidRPr="00B24165" w:rsidTr="00705056">
        <w:trPr>
          <w:trHeight w:val="951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2 02 30024 00 0000 151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6900</w:t>
            </w:r>
          </w:p>
        </w:tc>
      </w:tr>
      <w:tr w:rsidR="007F3FEB" w:rsidRPr="00B24165" w:rsidTr="00705056">
        <w:trPr>
          <w:trHeight w:val="951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2 02 30024 00 0000 151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6900</w:t>
            </w:r>
          </w:p>
        </w:tc>
      </w:tr>
      <w:tr w:rsidR="007F3FEB" w:rsidRPr="00B24165" w:rsidTr="00705056">
        <w:trPr>
          <w:trHeight w:val="951"/>
        </w:trPr>
        <w:tc>
          <w:tcPr>
            <w:tcW w:w="1076" w:type="pct"/>
          </w:tcPr>
          <w:p w:rsidR="007F3FEB" w:rsidRPr="00B24165" w:rsidRDefault="007F3FEB" w:rsidP="00B24165">
            <w:pPr>
              <w:tabs>
                <w:tab w:val="left" w:pos="195"/>
              </w:tabs>
              <w:jc w:val="center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2 02 25555 00 00</w:t>
            </w:r>
            <w:r w:rsidRPr="00B24165">
              <w:rPr>
                <w:snapToGrid w:val="0"/>
                <w:szCs w:val="20"/>
              </w:rPr>
              <w:t>00 151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 xml:space="preserve">Субсидии бюджетам </w:t>
            </w:r>
            <w:r w:rsidRPr="00B24165">
              <w:rPr>
                <w:snapToGrid w:val="0"/>
                <w:szCs w:val="20"/>
              </w:rPr>
              <w:t>на поддержку государс</w:t>
            </w:r>
            <w:r>
              <w:rPr>
                <w:snapToGrid w:val="0"/>
                <w:szCs w:val="20"/>
              </w:rPr>
              <w:t>твенных программ субъектов Российской</w:t>
            </w:r>
            <w:r w:rsidRPr="00B24165">
              <w:rPr>
                <w:snapToGrid w:val="0"/>
                <w:szCs w:val="20"/>
              </w:rPr>
              <w:t xml:space="preserve"> Федерации и муниципальных программ формирование современной городской среды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630685,74</w:t>
            </w:r>
          </w:p>
        </w:tc>
      </w:tr>
      <w:tr w:rsidR="007F3FEB" w:rsidRPr="00B24165" w:rsidTr="00705056">
        <w:trPr>
          <w:trHeight w:val="951"/>
        </w:trPr>
        <w:tc>
          <w:tcPr>
            <w:tcW w:w="1076" w:type="pct"/>
          </w:tcPr>
          <w:p w:rsidR="007F3FEB" w:rsidRPr="00B24165" w:rsidRDefault="007F3FEB" w:rsidP="00B24165">
            <w:pPr>
              <w:tabs>
                <w:tab w:val="left" w:pos="195"/>
              </w:tabs>
              <w:jc w:val="center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2 02 25555 10 00</w:t>
            </w:r>
            <w:r w:rsidRPr="00B24165">
              <w:rPr>
                <w:snapToGrid w:val="0"/>
                <w:szCs w:val="20"/>
              </w:rPr>
              <w:t>00 151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Субсидии бюджетам сельских</w:t>
            </w:r>
            <w:r w:rsidRPr="00B24165">
              <w:rPr>
                <w:snapToGrid w:val="0"/>
                <w:szCs w:val="20"/>
              </w:rPr>
              <w:t xml:space="preserve"> поселений на под</w:t>
            </w:r>
            <w:r>
              <w:rPr>
                <w:snapToGrid w:val="0"/>
                <w:szCs w:val="20"/>
              </w:rPr>
              <w:t>держку государственных программ</w:t>
            </w:r>
            <w:r w:rsidRPr="00B24165">
              <w:rPr>
                <w:snapToGrid w:val="0"/>
                <w:szCs w:val="20"/>
              </w:rPr>
              <w:t xml:space="preserve"> субъектов Российской  Федерации и муниципальных программ формирование современной городской среды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630685,74</w:t>
            </w:r>
          </w:p>
        </w:tc>
      </w:tr>
      <w:tr w:rsidR="007F3FEB" w:rsidRPr="00B24165" w:rsidTr="00705056">
        <w:trPr>
          <w:trHeight w:val="557"/>
        </w:trPr>
        <w:tc>
          <w:tcPr>
            <w:tcW w:w="1076" w:type="pct"/>
          </w:tcPr>
          <w:p w:rsidR="007F3FEB" w:rsidRPr="00B24165" w:rsidRDefault="007F3FEB" w:rsidP="00B24165">
            <w:pPr>
              <w:tabs>
                <w:tab w:val="left" w:pos="195"/>
              </w:tabs>
              <w:jc w:val="center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2 02</w:t>
            </w:r>
            <w:r>
              <w:rPr>
                <w:snapToGrid w:val="0"/>
                <w:szCs w:val="20"/>
              </w:rPr>
              <w:t xml:space="preserve"> </w:t>
            </w:r>
            <w:r w:rsidRPr="00B24165">
              <w:rPr>
                <w:snapToGrid w:val="0"/>
                <w:szCs w:val="20"/>
              </w:rPr>
              <w:t>29999</w:t>
            </w:r>
            <w:r>
              <w:rPr>
                <w:snapToGrid w:val="0"/>
                <w:szCs w:val="20"/>
              </w:rPr>
              <w:t xml:space="preserve"> </w:t>
            </w:r>
            <w:r w:rsidRPr="00B24165">
              <w:rPr>
                <w:snapToGrid w:val="0"/>
                <w:szCs w:val="20"/>
              </w:rPr>
              <w:t>00</w:t>
            </w:r>
            <w:r>
              <w:rPr>
                <w:snapToGrid w:val="0"/>
                <w:szCs w:val="20"/>
              </w:rPr>
              <w:t xml:space="preserve"> </w:t>
            </w:r>
            <w:r w:rsidRPr="00B24165">
              <w:rPr>
                <w:snapToGrid w:val="0"/>
                <w:szCs w:val="20"/>
              </w:rPr>
              <w:t>0000</w:t>
            </w:r>
            <w:r>
              <w:rPr>
                <w:snapToGrid w:val="0"/>
                <w:szCs w:val="20"/>
              </w:rPr>
              <w:t xml:space="preserve"> </w:t>
            </w:r>
            <w:r w:rsidRPr="00B24165">
              <w:rPr>
                <w:snapToGrid w:val="0"/>
                <w:szCs w:val="20"/>
              </w:rPr>
              <w:t>151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Прочие субсидии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336163</w:t>
            </w:r>
          </w:p>
        </w:tc>
      </w:tr>
      <w:tr w:rsidR="007F3FEB" w:rsidRPr="00B24165" w:rsidTr="00705056">
        <w:trPr>
          <w:trHeight w:val="527"/>
        </w:trPr>
        <w:tc>
          <w:tcPr>
            <w:tcW w:w="1076" w:type="pct"/>
          </w:tcPr>
          <w:p w:rsidR="007F3FEB" w:rsidRPr="00B24165" w:rsidRDefault="007F3FEB" w:rsidP="00B24165">
            <w:pPr>
              <w:tabs>
                <w:tab w:val="left" w:pos="195"/>
              </w:tabs>
              <w:jc w:val="center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2 02</w:t>
            </w:r>
            <w:r>
              <w:rPr>
                <w:snapToGrid w:val="0"/>
                <w:szCs w:val="20"/>
              </w:rPr>
              <w:t xml:space="preserve"> </w:t>
            </w:r>
            <w:r w:rsidRPr="00B24165">
              <w:rPr>
                <w:snapToGrid w:val="0"/>
                <w:szCs w:val="20"/>
              </w:rPr>
              <w:t>29999</w:t>
            </w:r>
            <w:r>
              <w:rPr>
                <w:snapToGrid w:val="0"/>
                <w:szCs w:val="20"/>
              </w:rPr>
              <w:t xml:space="preserve"> </w:t>
            </w:r>
            <w:r w:rsidRPr="00B24165">
              <w:rPr>
                <w:snapToGrid w:val="0"/>
                <w:szCs w:val="20"/>
              </w:rPr>
              <w:t>00</w:t>
            </w:r>
            <w:r>
              <w:rPr>
                <w:snapToGrid w:val="0"/>
                <w:szCs w:val="20"/>
              </w:rPr>
              <w:t xml:space="preserve"> </w:t>
            </w:r>
            <w:r w:rsidRPr="00B24165">
              <w:rPr>
                <w:snapToGrid w:val="0"/>
                <w:szCs w:val="20"/>
              </w:rPr>
              <w:t>0000</w:t>
            </w:r>
            <w:r>
              <w:rPr>
                <w:snapToGrid w:val="0"/>
                <w:szCs w:val="20"/>
              </w:rPr>
              <w:t xml:space="preserve"> </w:t>
            </w:r>
            <w:r w:rsidRPr="00B24165">
              <w:rPr>
                <w:snapToGrid w:val="0"/>
                <w:szCs w:val="20"/>
              </w:rPr>
              <w:t>151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Прочие субсидии сельским поселениям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336163</w:t>
            </w:r>
          </w:p>
        </w:tc>
      </w:tr>
      <w:tr w:rsidR="007F3FEB" w:rsidRPr="00B24165" w:rsidTr="00D062AB">
        <w:trPr>
          <w:trHeight w:val="611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2</w:t>
            </w:r>
            <w:r>
              <w:rPr>
                <w:snapToGrid w:val="0"/>
                <w:szCs w:val="20"/>
              </w:rPr>
              <w:t xml:space="preserve"> </w:t>
            </w:r>
            <w:r w:rsidRPr="00B24165">
              <w:rPr>
                <w:snapToGrid w:val="0"/>
                <w:szCs w:val="20"/>
              </w:rPr>
              <w:t>02</w:t>
            </w:r>
            <w:r>
              <w:rPr>
                <w:snapToGrid w:val="0"/>
                <w:szCs w:val="20"/>
              </w:rPr>
              <w:t xml:space="preserve"> </w:t>
            </w:r>
            <w:r w:rsidRPr="00B24165">
              <w:rPr>
                <w:snapToGrid w:val="0"/>
                <w:szCs w:val="20"/>
              </w:rPr>
              <w:t>04999</w:t>
            </w:r>
            <w:r>
              <w:rPr>
                <w:snapToGrid w:val="0"/>
                <w:szCs w:val="20"/>
              </w:rPr>
              <w:t xml:space="preserve"> </w:t>
            </w:r>
            <w:r w:rsidRPr="00B24165">
              <w:rPr>
                <w:snapToGrid w:val="0"/>
                <w:szCs w:val="20"/>
              </w:rPr>
              <w:t>1</w:t>
            </w:r>
            <w:r>
              <w:rPr>
                <w:snapToGrid w:val="0"/>
                <w:szCs w:val="20"/>
              </w:rPr>
              <w:t xml:space="preserve">0 </w:t>
            </w:r>
            <w:r w:rsidRPr="00B24165">
              <w:rPr>
                <w:snapToGrid w:val="0"/>
                <w:szCs w:val="20"/>
              </w:rPr>
              <w:t>0000 151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napToGrid w:val="0"/>
                <w:szCs w:val="20"/>
              </w:rPr>
            </w:pPr>
            <w:r w:rsidRPr="00B24165">
              <w:rPr>
                <w:snapToGrid w:val="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7542600</w:t>
            </w:r>
          </w:p>
        </w:tc>
      </w:tr>
      <w:tr w:rsidR="007F3FEB" w:rsidRPr="00B24165" w:rsidTr="00705056">
        <w:trPr>
          <w:trHeight w:val="951"/>
        </w:trPr>
        <w:tc>
          <w:tcPr>
            <w:tcW w:w="1076" w:type="pct"/>
          </w:tcPr>
          <w:p w:rsidR="007F3FEB" w:rsidRPr="00705056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2 04 05099</w:t>
            </w:r>
            <w:r>
              <w:rPr>
                <w:szCs w:val="20"/>
              </w:rPr>
              <w:t xml:space="preserve"> </w:t>
            </w:r>
            <w:r w:rsidRPr="00B24165">
              <w:rPr>
                <w:szCs w:val="20"/>
              </w:rPr>
              <w:t>10 0000 180</w:t>
            </w:r>
          </w:p>
        </w:tc>
        <w:tc>
          <w:tcPr>
            <w:tcW w:w="3172" w:type="pct"/>
          </w:tcPr>
          <w:p w:rsidR="007F3FEB" w:rsidRPr="00705056" w:rsidRDefault="007F3FEB" w:rsidP="00B24165">
            <w:pPr>
              <w:jc w:val="both"/>
              <w:rPr>
                <w:szCs w:val="20"/>
              </w:rPr>
            </w:pPr>
            <w:r w:rsidRPr="00B24165">
              <w:rPr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45000</w:t>
            </w:r>
          </w:p>
        </w:tc>
      </w:tr>
      <w:tr w:rsidR="007F3FEB" w:rsidRPr="00B24165" w:rsidTr="00705056">
        <w:trPr>
          <w:trHeight w:val="951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2</w:t>
            </w:r>
            <w:r>
              <w:rPr>
                <w:szCs w:val="20"/>
              </w:rPr>
              <w:t xml:space="preserve"> </w:t>
            </w:r>
            <w:r w:rsidRPr="00B24165">
              <w:rPr>
                <w:szCs w:val="20"/>
              </w:rPr>
              <w:t>04</w:t>
            </w:r>
            <w:r>
              <w:rPr>
                <w:szCs w:val="20"/>
              </w:rPr>
              <w:t xml:space="preserve"> </w:t>
            </w:r>
            <w:r w:rsidRPr="00B24165">
              <w:rPr>
                <w:szCs w:val="20"/>
              </w:rPr>
              <w:t>05099</w:t>
            </w:r>
            <w:r>
              <w:rPr>
                <w:szCs w:val="20"/>
              </w:rPr>
              <w:t xml:space="preserve"> </w:t>
            </w:r>
            <w:r w:rsidRPr="00B24165">
              <w:rPr>
                <w:szCs w:val="20"/>
              </w:rPr>
              <w:t>10</w:t>
            </w:r>
            <w:r>
              <w:rPr>
                <w:szCs w:val="20"/>
              </w:rPr>
              <w:t xml:space="preserve"> </w:t>
            </w:r>
            <w:r w:rsidRPr="00B24165">
              <w:rPr>
                <w:szCs w:val="20"/>
              </w:rPr>
              <w:t>0000 180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безвозмездные от</w:t>
            </w:r>
            <w:r w:rsidRPr="00B24165">
              <w:rPr>
                <w:szCs w:val="20"/>
              </w:rPr>
              <w:t xml:space="preserve"> негосударственных организаций в бюджеты сельских поселений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45000</w:t>
            </w:r>
          </w:p>
        </w:tc>
      </w:tr>
      <w:tr w:rsidR="007F3FEB" w:rsidRPr="00B24165" w:rsidTr="00705056">
        <w:trPr>
          <w:trHeight w:val="951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2</w:t>
            </w:r>
            <w:r>
              <w:rPr>
                <w:szCs w:val="20"/>
              </w:rPr>
              <w:t xml:space="preserve"> </w:t>
            </w:r>
            <w:r w:rsidRPr="00B24165">
              <w:rPr>
                <w:szCs w:val="20"/>
              </w:rPr>
              <w:t>07</w:t>
            </w:r>
            <w:r>
              <w:rPr>
                <w:szCs w:val="20"/>
              </w:rPr>
              <w:t xml:space="preserve"> </w:t>
            </w:r>
            <w:r w:rsidRPr="00B24165">
              <w:rPr>
                <w:szCs w:val="20"/>
              </w:rPr>
              <w:t>05020</w:t>
            </w:r>
            <w:r>
              <w:rPr>
                <w:szCs w:val="20"/>
              </w:rPr>
              <w:t xml:space="preserve"> </w:t>
            </w:r>
            <w:r w:rsidRPr="00B24165">
              <w:rPr>
                <w:szCs w:val="20"/>
              </w:rPr>
              <w:t>10</w:t>
            </w:r>
            <w:r>
              <w:rPr>
                <w:szCs w:val="20"/>
              </w:rPr>
              <w:t xml:space="preserve"> </w:t>
            </w:r>
            <w:r w:rsidRPr="00B24165">
              <w:rPr>
                <w:szCs w:val="20"/>
              </w:rPr>
              <w:t>0000 180</w:t>
            </w: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szCs w:val="20"/>
              </w:rPr>
            </w:pPr>
            <w:r w:rsidRPr="00B24165">
              <w:rPr>
                <w:szCs w:val="20"/>
              </w:rPr>
              <w:t>Поступления</w:t>
            </w:r>
            <w:r>
              <w:rPr>
                <w:szCs w:val="20"/>
              </w:rPr>
              <w:t xml:space="preserve"> от денежных пожертвований, пред</w:t>
            </w:r>
            <w:r w:rsidRPr="00B24165">
              <w:rPr>
                <w:szCs w:val="20"/>
              </w:rPr>
              <w:t>ставляемых физическими лицам получателям средств бюджетов сельских поселений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szCs w:val="20"/>
              </w:rPr>
            </w:pPr>
            <w:r w:rsidRPr="00B24165">
              <w:rPr>
                <w:szCs w:val="20"/>
              </w:rPr>
              <w:t>11833</w:t>
            </w:r>
          </w:p>
        </w:tc>
      </w:tr>
      <w:tr w:rsidR="007F3FEB" w:rsidRPr="00B24165" w:rsidTr="00705056">
        <w:trPr>
          <w:trHeight w:val="352"/>
        </w:trPr>
        <w:tc>
          <w:tcPr>
            <w:tcW w:w="1076" w:type="pct"/>
          </w:tcPr>
          <w:p w:rsidR="007F3FEB" w:rsidRPr="00B24165" w:rsidRDefault="007F3FEB" w:rsidP="00B24165">
            <w:pPr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3172" w:type="pct"/>
          </w:tcPr>
          <w:p w:rsidR="007F3FEB" w:rsidRPr="00B24165" w:rsidRDefault="007F3FEB" w:rsidP="00B24165">
            <w:pPr>
              <w:jc w:val="both"/>
              <w:rPr>
                <w:b/>
                <w:snapToGrid w:val="0"/>
                <w:szCs w:val="20"/>
              </w:rPr>
            </w:pPr>
            <w:r w:rsidRPr="00B24165">
              <w:rPr>
                <w:b/>
                <w:snapToGrid w:val="0"/>
                <w:szCs w:val="20"/>
              </w:rPr>
              <w:t>ВСЕГО ДОХОДОВ</w:t>
            </w:r>
          </w:p>
        </w:tc>
        <w:tc>
          <w:tcPr>
            <w:tcW w:w="752" w:type="pct"/>
          </w:tcPr>
          <w:p w:rsidR="007F3FEB" w:rsidRPr="00B24165" w:rsidRDefault="007F3FEB" w:rsidP="00B24165">
            <w:pPr>
              <w:jc w:val="center"/>
              <w:rPr>
                <w:b/>
                <w:szCs w:val="20"/>
              </w:rPr>
            </w:pPr>
            <w:r w:rsidRPr="00B24165">
              <w:rPr>
                <w:b/>
                <w:szCs w:val="20"/>
              </w:rPr>
              <w:t>19773248,04</w:t>
            </w:r>
          </w:p>
        </w:tc>
      </w:tr>
    </w:tbl>
    <w:p w:rsidR="007F3FEB" w:rsidRPr="000C7F61" w:rsidRDefault="007F3FEB" w:rsidP="000C7F61">
      <w:pPr>
        <w:rPr>
          <w:sz w:val="20"/>
          <w:szCs w:val="20"/>
        </w:rPr>
      </w:pPr>
    </w:p>
    <w:p w:rsidR="007F3FEB" w:rsidRDefault="007F3FEB" w:rsidP="0001407F">
      <w:pPr>
        <w:ind w:left="5760"/>
      </w:pPr>
    </w:p>
    <w:p w:rsidR="007F3FEB" w:rsidRPr="00705056" w:rsidRDefault="007F3FEB" w:rsidP="0001407F">
      <w:pPr>
        <w:ind w:left="5760"/>
      </w:pPr>
      <w:r w:rsidRPr="00705056">
        <w:t>Приложение №</w:t>
      </w:r>
      <w:r>
        <w:t xml:space="preserve"> </w:t>
      </w:r>
      <w:r w:rsidRPr="00705056">
        <w:t>3</w:t>
      </w:r>
    </w:p>
    <w:p w:rsidR="007F3FEB" w:rsidRPr="00705056" w:rsidRDefault="007F3FEB" w:rsidP="0001407F">
      <w:pPr>
        <w:ind w:left="5760"/>
      </w:pPr>
      <w:r w:rsidRPr="00705056">
        <w:t>к решению Совета депутатов</w:t>
      </w:r>
    </w:p>
    <w:p w:rsidR="007F3FEB" w:rsidRPr="00705056" w:rsidRDefault="007F3FEB" w:rsidP="0001407F">
      <w:pPr>
        <w:ind w:left="5760"/>
      </w:pPr>
      <w:r w:rsidRPr="00705056">
        <w:t>Дмитриевского сельского поселения</w:t>
      </w:r>
    </w:p>
    <w:p w:rsidR="007F3FEB" w:rsidRPr="00705056" w:rsidRDefault="007F3FEB" w:rsidP="0001407F">
      <w:pPr>
        <w:ind w:left="5760"/>
      </w:pPr>
      <w:r w:rsidRPr="00705056">
        <w:t>Галичского муниципального района</w:t>
      </w:r>
    </w:p>
    <w:p w:rsidR="007F3FEB" w:rsidRPr="00705056" w:rsidRDefault="007F3FEB" w:rsidP="0001407F">
      <w:pPr>
        <w:ind w:left="5760"/>
      </w:pPr>
      <w:r w:rsidRPr="00705056">
        <w:t>Костромской области</w:t>
      </w:r>
    </w:p>
    <w:p w:rsidR="007F3FEB" w:rsidRPr="00705056" w:rsidRDefault="007F3FEB" w:rsidP="0001407F">
      <w:pPr>
        <w:ind w:left="5760"/>
      </w:pPr>
      <w:r w:rsidRPr="00705056">
        <w:t xml:space="preserve">от « 31 » </w:t>
      </w:r>
      <w:r>
        <w:t>мая 2</w:t>
      </w:r>
      <w:r w:rsidRPr="00705056">
        <w:t>019 года №</w:t>
      </w:r>
      <w:r>
        <w:t xml:space="preserve"> </w:t>
      </w:r>
      <w:r w:rsidRPr="00705056">
        <w:t>195</w:t>
      </w:r>
    </w:p>
    <w:p w:rsidR="007F3FEB" w:rsidRPr="00705056" w:rsidRDefault="007F3FEB" w:rsidP="00013ECA">
      <w:pPr>
        <w:jc w:val="right"/>
        <w:rPr>
          <w:b/>
        </w:rPr>
      </w:pPr>
    </w:p>
    <w:p w:rsidR="007F3FEB" w:rsidRPr="00705056" w:rsidRDefault="007F3FEB" w:rsidP="00705056">
      <w:pPr>
        <w:tabs>
          <w:tab w:val="center" w:pos="5168"/>
          <w:tab w:val="left" w:pos="7800"/>
        </w:tabs>
        <w:jc w:val="center"/>
        <w:rPr>
          <w:b/>
        </w:rPr>
      </w:pPr>
      <w:r w:rsidRPr="00705056">
        <w:rPr>
          <w:b/>
        </w:rPr>
        <w:t>Расходы бюджета сельского поселения</w:t>
      </w:r>
    </w:p>
    <w:p w:rsidR="007F3FEB" w:rsidRPr="00705056" w:rsidRDefault="007F3FEB" w:rsidP="00705056">
      <w:pPr>
        <w:jc w:val="center"/>
        <w:rPr>
          <w:b/>
        </w:rPr>
      </w:pPr>
      <w:r w:rsidRPr="00705056">
        <w:rPr>
          <w:b/>
        </w:rPr>
        <w:t>по разделам, подразделам классификации расходов бюджета за 2018 год</w:t>
      </w:r>
    </w:p>
    <w:p w:rsidR="007F3FEB" w:rsidRDefault="007F3FEB" w:rsidP="00705056">
      <w:pPr>
        <w:jc w:val="right"/>
        <w:rPr>
          <w:b/>
        </w:rPr>
      </w:pPr>
      <w:r w:rsidRPr="00705056">
        <w:t>(рублей)</w:t>
      </w:r>
    </w:p>
    <w:tbl>
      <w:tblPr>
        <w:tblW w:w="9904" w:type="dxa"/>
        <w:jc w:val="right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9"/>
        <w:gridCol w:w="1922"/>
        <w:gridCol w:w="1843"/>
      </w:tblGrid>
      <w:tr w:rsidR="007F3FEB" w:rsidRPr="00705056" w:rsidTr="00705056">
        <w:trPr>
          <w:trHeight w:val="435"/>
          <w:jc w:val="right"/>
        </w:trPr>
        <w:tc>
          <w:tcPr>
            <w:tcW w:w="6139" w:type="dxa"/>
          </w:tcPr>
          <w:p w:rsidR="007F3FEB" w:rsidRPr="00705056" w:rsidRDefault="007F3FEB" w:rsidP="00A25BF1">
            <w:pPr>
              <w:jc w:val="center"/>
            </w:pPr>
            <w:r w:rsidRPr="00705056">
              <w:t>Наименование показателя</w:t>
            </w:r>
          </w:p>
        </w:tc>
        <w:tc>
          <w:tcPr>
            <w:tcW w:w="1922" w:type="dxa"/>
          </w:tcPr>
          <w:p w:rsidR="007F3FEB" w:rsidRPr="00705056" w:rsidRDefault="007F3FEB" w:rsidP="00A25BF1">
            <w:pPr>
              <w:jc w:val="center"/>
            </w:pPr>
            <w:r w:rsidRPr="00705056">
              <w:t>Код бюджетной</w:t>
            </w:r>
          </w:p>
          <w:p w:rsidR="007F3FEB" w:rsidRPr="00705056" w:rsidRDefault="007F3FEB" w:rsidP="00A25BF1">
            <w:pPr>
              <w:jc w:val="center"/>
            </w:pPr>
            <w:r w:rsidRPr="00705056">
              <w:t>классификации</w:t>
            </w:r>
          </w:p>
        </w:tc>
        <w:tc>
          <w:tcPr>
            <w:tcW w:w="1843" w:type="dxa"/>
          </w:tcPr>
          <w:p w:rsidR="007F3FEB" w:rsidRPr="00705056" w:rsidRDefault="007F3FEB" w:rsidP="00A25BF1">
            <w:pPr>
              <w:jc w:val="center"/>
            </w:pPr>
            <w:r w:rsidRPr="00705056">
              <w:t>Кассовое</w:t>
            </w:r>
          </w:p>
          <w:p w:rsidR="007F3FEB" w:rsidRPr="00705056" w:rsidRDefault="007F3FEB" w:rsidP="00A25BF1">
            <w:pPr>
              <w:jc w:val="center"/>
            </w:pPr>
            <w:r w:rsidRPr="00705056">
              <w:t>исполнение</w:t>
            </w:r>
          </w:p>
        </w:tc>
      </w:tr>
      <w:tr w:rsidR="007F3FEB" w:rsidRPr="00705056" w:rsidTr="00705056">
        <w:trPr>
          <w:trHeight w:val="179"/>
          <w:jc w:val="right"/>
        </w:trPr>
        <w:tc>
          <w:tcPr>
            <w:tcW w:w="6139" w:type="dxa"/>
          </w:tcPr>
          <w:p w:rsidR="007F3FEB" w:rsidRPr="00705056" w:rsidRDefault="007F3FEB" w:rsidP="00A25BF1">
            <w:pPr>
              <w:jc w:val="both"/>
            </w:pPr>
            <w:r w:rsidRPr="00705056">
              <w:t>Общегосударственные вопросы</w:t>
            </w:r>
          </w:p>
        </w:tc>
        <w:tc>
          <w:tcPr>
            <w:tcW w:w="1922" w:type="dxa"/>
          </w:tcPr>
          <w:p w:rsidR="007F3FEB" w:rsidRPr="00705056" w:rsidRDefault="007F3FEB" w:rsidP="00A25BF1">
            <w:pPr>
              <w:jc w:val="center"/>
            </w:pPr>
            <w:r w:rsidRPr="00705056">
              <w:t>0100</w:t>
            </w:r>
          </w:p>
        </w:tc>
        <w:tc>
          <w:tcPr>
            <w:tcW w:w="1843" w:type="dxa"/>
          </w:tcPr>
          <w:p w:rsidR="007F3FEB" w:rsidRPr="00705056" w:rsidRDefault="007F3FEB" w:rsidP="00A25BF1">
            <w:pPr>
              <w:jc w:val="center"/>
            </w:pPr>
            <w:r w:rsidRPr="00705056">
              <w:t>8619093,50</w:t>
            </w:r>
          </w:p>
        </w:tc>
      </w:tr>
      <w:tr w:rsidR="007F3FEB" w:rsidRPr="00705056" w:rsidTr="00705056">
        <w:trPr>
          <w:trHeight w:val="294"/>
          <w:jc w:val="right"/>
        </w:trPr>
        <w:tc>
          <w:tcPr>
            <w:tcW w:w="6139" w:type="dxa"/>
          </w:tcPr>
          <w:p w:rsidR="007F3FEB" w:rsidRPr="00705056" w:rsidRDefault="007F3FEB" w:rsidP="00A25BF1">
            <w:pPr>
              <w:jc w:val="both"/>
            </w:pPr>
            <w:r w:rsidRPr="0070505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2" w:type="dxa"/>
          </w:tcPr>
          <w:p w:rsidR="007F3FEB" w:rsidRPr="00705056" w:rsidRDefault="007F3FEB" w:rsidP="00A25BF1">
            <w:pPr>
              <w:jc w:val="center"/>
            </w:pPr>
            <w:r w:rsidRPr="00705056">
              <w:t>0102</w:t>
            </w:r>
          </w:p>
        </w:tc>
        <w:tc>
          <w:tcPr>
            <w:tcW w:w="1843" w:type="dxa"/>
          </w:tcPr>
          <w:p w:rsidR="007F3FEB" w:rsidRPr="00705056" w:rsidRDefault="007F3FEB" w:rsidP="00A25BF1">
            <w:pPr>
              <w:jc w:val="center"/>
            </w:pPr>
            <w:r w:rsidRPr="00705056">
              <w:t>925170,85</w:t>
            </w:r>
          </w:p>
        </w:tc>
      </w:tr>
      <w:tr w:rsidR="007F3FEB" w:rsidRPr="00705056" w:rsidTr="00705056">
        <w:trPr>
          <w:trHeight w:val="795"/>
          <w:jc w:val="right"/>
        </w:trPr>
        <w:tc>
          <w:tcPr>
            <w:tcW w:w="6139" w:type="dxa"/>
          </w:tcPr>
          <w:p w:rsidR="007F3FEB" w:rsidRPr="00705056" w:rsidRDefault="007F3FEB" w:rsidP="00A25BF1">
            <w:pPr>
              <w:jc w:val="both"/>
            </w:pPr>
            <w:r w:rsidRPr="00705056"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1922" w:type="dxa"/>
          </w:tcPr>
          <w:p w:rsidR="007F3FEB" w:rsidRPr="00705056" w:rsidRDefault="007F3FEB" w:rsidP="00A25BF1">
            <w:pPr>
              <w:jc w:val="center"/>
            </w:pPr>
            <w:r w:rsidRPr="00705056">
              <w:t>0104</w:t>
            </w:r>
          </w:p>
        </w:tc>
        <w:tc>
          <w:tcPr>
            <w:tcW w:w="1843" w:type="dxa"/>
          </w:tcPr>
          <w:p w:rsidR="007F3FEB" w:rsidRPr="00705056" w:rsidRDefault="007F3FEB" w:rsidP="00A25BF1">
            <w:pPr>
              <w:jc w:val="center"/>
            </w:pPr>
            <w:r w:rsidRPr="00705056">
              <w:t>1726571,32</w:t>
            </w:r>
          </w:p>
        </w:tc>
      </w:tr>
      <w:tr w:rsidR="007F3FEB" w:rsidRPr="00705056" w:rsidTr="00705056">
        <w:trPr>
          <w:trHeight w:val="253"/>
          <w:jc w:val="right"/>
        </w:trPr>
        <w:tc>
          <w:tcPr>
            <w:tcW w:w="6139" w:type="dxa"/>
          </w:tcPr>
          <w:p w:rsidR="007F3FEB" w:rsidRPr="00705056" w:rsidRDefault="007F3FEB" w:rsidP="00A25BF1">
            <w:pPr>
              <w:jc w:val="both"/>
            </w:pPr>
            <w:r w:rsidRPr="00705056">
              <w:t>Другие общегосударственные вопросы</w:t>
            </w:r>
          </w:p>
        </w:tc>
        <w:tc>
          <w:tcPr>
            <w:tcW w:w="1922" w:type="dxa"/>
          </w:tcPr>
          <w:p w:rsidR="007F3FEB" w:rsidRPr="00705056" w:rsidRDefault="007F3FEB" w:rsidP="00A25BF1">
            <w:pPr>
              <w:jc w:val="center"/>
            </w:pPr>
            <w:r w:rsidRPr="00705056">
              <w:t>0113</w:t>
            </w:r>
          </w:p>
        </w:tc>
        <w:tc>
          <w:tcPr>
            <w:tcW w:w="1843" w:type="dxa"/>
          </w:tcPr>
          <w:p w:rsidR="007F3FEB" w:rsidRPr="00705056" w:rsidRDefault="007F3FEB" w:rsidP="00A25BF1">
            <w:pPr>
              <w:jc w:val="center"/>
            </w:pPr>
            <w:r w:rsidRPr="00705056">
              <w:t>5967351,33</w:t>
            </w:r>
          </w:p>
        </w:tc>
      </w:tr>
      <w:tr w:rsidR="007F3FEB" w:rsidRPr="00705056" w:rsidTr="00705056">
        <w:trPr>
          <w:trHeight w:val="270"/>
          <w:jc w:val="right"/>
        </w:trPr>
        <w:tc>
          <w:tcPr>
            <w:tcW w:w="6139" w:type="dxa"/>
          </w:tcPr>
          <w:p w:rsidR="007F3FEB" w:rsidRPr="00705056" w:rsidRDefault="007F3FEB" w:rsidP="00A25BF1">
            <w:pPr>
              <w:jc w:val="both"/>
            </w:pPr>
            <w:r w:rsidRPr="00705056">
              <w:t>Национальная оборона</w:t>
            </w:r>
          </w:p>
        </w:tc>
        <w:tc>
          <w:tcPr>
            <w:tcW w:w="1922" w:type="dxa"/>
          </w:tcPr>
          <w:p w:rsidR="007F3FEB" w:rsidRPr="00705056" w:rsidRDefault="007F3FEB" w:rsidP="00A25BF1">
            <w:pPr>
              <w:jc w:val="center"/>
            </w:pPr>
            <w:r w:rsidRPr="00705056">
              <w:t>0200</w:t>
            </w:r>
          </w:p>
        </w:tc>
        <w:tc>
          <w:tcPr>
            <w:tcW w:w="1843" w:type="dxa"/>
          </w:tcPr>
          <w:p w:rsidR="007F3FEB" w:rsidRPr="00705056" w:rsidRDefault="007F3FEB" w:rsidP="00A25BF1">
            <w:pPr>
              <w:jc w:val="center"/>
            </w:pPr>
            <w:r w:rsidRPr="00705056">
              <w:t>226800,00</w:t>
            </w:r>
          </w:p>
        </w:tc>
      </w:tr>
      <w:tr w:rsidR="007F3FEB" w:rsidRPr="00705056" w:rsidTr="00705056">
        <w:trPr>
          <w:trHeight w:val="270"/>
          <w:jc w:val="right"/>
        </w:trPr>
        <w:tc>
          <w:tcPr>
            <w:tcW w:w="6139" w:type="dxa"/>
          </w:tcPr>
          <w:p w:rsidR="007F3FEB" w:rsidRPr="00705056" w:rsidRDefault="007F3FEB" w:rsidP="00A25BF1">
            <w:pPr>
              <w:jc w:val="both"/>
            </w:pPr>
            <w:r w:rsidRPr="00705056">
              <w:t>Мобилизационная и вневойсковая подготовка</w:t>
            </w:r>
          </w:p>
        </w:tc>
        <w:tc>
          <w:tcPr>
            <w:tcW w:w="1922" w:type="dxa"/>
          </w:tcPr>
          <w:p w:rsidR="007F3FEB" w:rsidRPr="00705056" w:rsidRDefault="007F3FEB" w:rsidP="00A25BF1">
            <w:pPr>
              <w:jc w:val="center"/>
            </w:pPr>
            <w:r w:rsidRPr="00705056">
              <w:t>0203</w:t>
            </w:r>
          </w:p>
        </w:tc>
        <w:tc>
          <w:tcPr>
            <w:tcW w:w="1843" w:type="dxa"/>
          </w:tcPr>
          <w:p w:rsidR="007F3FEB" w:rsidRPr="00705056" w:rsidRDefault="007F3FEB" w:rsidP="00A25BF1">
            <w:pPr>
              <w:jc w:val="center"/>
            </w:pPr>
            <w:r w:rsidRPr="00705056">
              <w:t>226800,00</w:t>
            </w:r>
          </w:p>
        </w:tc>
      </w:tr>
      <w:tr w:rsidR="007F3FEB" w:rsidRPr="00705056" w:rsidTr="00705056">
        <w:trPr>
          <w:trHeight w:val="270"/>
          <w:jc w:val="right"/>
        </w:trPr>
        <w:tc>
          <w:tcPr>
            <w:tcW w:w="6139" w:type="dxa"/>
          </w:tcPr>
          <w:p w:rsidR="007F3FEB" w:rsidRPr="00705056" w:rsidRDefault="007F3FEB" w:rsidP="00A25BF1">
            <w:pPr>
              <w:jc w:val="both"/>
            </w:pPr>
            <w:r w:rsidRPr="00705056">
              <w:t>Национальная Безопасность и правоохранительная деятельность</w:t>
            </w:r>
          </w:p>
        </w:tc>
        <w:tc>
          <w:tcPr>
            <w:tcW w:w="1922" w:type="dxa"/>
          </w:tcPr>
          <w:p w:rsidR="007F3FEB" w:rsidRPr="00705056" w:rsidRDefault="007F3FEB" w:rsidP="00A25BF1">
            <w:pPr>
              <w:jc w:val="center"/>
            </w:pPr>
            <w:r w:rsidRPr="00705056">
              <w:t>0300</w:t>
            </w:r>
          </w:p>
        </w:tc>
        <w:tc>
          <w:tcPr>
            <w:tcW w:w="1843" w:type="dxa"/>
          </w:tcPr>
          <w:p w:rsidR="007F3FEB" w:rsidRPr="00705056" w:rsidRDefault="007F3FEB" w:rsidP="00A25BF1">
            <w:pPr>
              <w:jc w:val="center"/>
            </w:pPr>
            <w:r w:rsidRPr="00705056">
              <w:t>59050</w:t>
            </w:r>
          </w:p>
        </w:tc>
      </w:tr>
      <w:tr w:rsidR="007F3FEB" w:rsidRPr="00705056" w:rsidTr="00705056">
        <w:trPr>
          <w:trHeight w:val="270"/>
          <w:jc w:val="right"/>
        </w:trPr>
        <w:tc>
          <w:tcPr>
            <w:tcW w:w="6139" w:type="dxa"/>
          </w:tcPr>
          <w:p w:rsidR="007F3FEB" w:rsidRPr="00705056" w:rsidRDefault="007F3FEB" w:rsidP="00A25BF1">
            <w:pPr>
              <w:jc w:val="both"/>
            </w:pPr>
            <w:r w:rsidRPr="00705056">
              <w:t>Национальная экономика</w:t>
            </w:r>
          </w:p>
        </w:tc>
        <w:tc>
          <w:tcPr>
            <w:tcW w:w="1922" w:type="dxa"/>
          </w:tcPr>
          <w:p w:rsidR="007F3FEB" w:rsidRPr="00705056" w:rsidRDefault="007F3FEB" w:rsidP="00A25BF1">
            <w:pPr>
              <w:jc w:val="center"/>
            </w:pPr>
            <w:r w:rsidRPr="00705056">
              <w:t>0400</w:t>
            </w:r>
          </w:p>
        </w:tc>
        <w:tc>
          <w:tcPr>
            <w:tcW w:w="1843" w:type="dxa"/>
          </w:tcPr>
          <w:p w:rsidR="007F3FEB" w:rsidRPr="00705056" w:rsidRDefault="007F3FEB" w:rsidP="00A25BF1">
            <w:pPr>
              <w:jc w:val="center"/>
            </w:pPr>
            <w:r w:rsidRPr="00705056">
              <w:t>2151857,44</w:t>
            </w:r>
          </w:p>
        </w:tc>
      </w:tr>
      <w:tr w:rsidR="007F3FEB" w:rsidRPr="00705056" w:rsidTr="00705056">
        <w:trPr>
          <w:trHeight w:val="270"/>
          <w:jc w:val="right"/>
        </w:trPr>
        <w:tc>
          <w:tcPr>
            <w:tcW w:w="6139" w:type="dxa"/>
          </w:tcPr>
          <w:p w:rsidR="007F3FEB" w:rsidRPr="00705056" w:rsidRDefault="007F3FEB" w:rsidP="00A25BF1">
            <w:pPr>
              <w:jc w:val="both"/>
            </w:pPr>
            <w:r w:rsidRPr="00705056">
              <w:t>Дорожное хозяйство (дорожные фонды)</w:t>
            </w:r>
          </w:p>
        </w:tc>
        <w:tc>
          <w:tcPr>
            <w:tcW w:w="1922" w:type="dxa"/>
          </w:tcPr>
          <w:p w:rsidR="007F3FEB" w:rsidRPr="00705056" w:rsidRDefault="007F3FEB" w:rsidP="00A25BF1">
            <w:pPr>
              <w:jc w:val="center"/>
            </w:pPr>
            <w:r w:rsidRPr="00705056">
              <w:t>0409</w:t>
            </w:r>
          </w:p>
        </w:tc>
        <w:tc>
          <w:tcPr>
            <w:tcW w:w="1843" w:type="dxa"/>
          </w:tcPr>
          <w:p w:rsidR="007F3FEB" w:rsidRPr="00705056" w:rsidRDefault="007F3FEB" w:rsidP="00A25BF1">
            <w:pPr>
              <w:jc w:val="center"/>
            </w:pPr>
            <w:r w:rsidRPr="00705056">
              <w:t>2147357,44</w:t>
            </w:r>
          </w:p>
        </w:tc>
      </w:tr>
      <w:tr w:rsidR="007F3FEB" w:rsidRPr="00705056" w:rsidTr="00705056">
        <w:trPr>
          <w:trHeight w:val="261"/>
          <w:jc w:val="right"/>
        </w:trPr>
        <w:tc>
          <w:tcPr>
            <w:tcW w:w="6139" w:type="dxa"/>
          </w:tcPr>
          <w:p w:rsidR="007F3FEB" w:rsidRPr="00705056" w:rsidRDefault="007F3FEB" w:rsidP="00A25BF1">
            <w:pPr>
              <w:jc w:val="both"/>
            </w:pPr>
            <w:r w:rsidRPr="00705056">
              <w:t>Жилищно-коммунальное хозяйство</w:t>
            </w:r>
          </w:p>
        </w:tc>
        <w:tc>
          <w:tcPr>
            <w:tcW w:w="1922" w:type="dxa"/>
          </w:tcPr>
          <w:p w:rsidR="007F3FEB" w:rsidRPr="00705056" w:rsidRDefault="007F3FEB" w:rsidP="00A25BF1">
            <w:pPr>
              <w:jc w:val="center"/>
            </w:pPr>
            <w:r w:rsidRPr="00705056">
              <w:t>0500</w:t>
            </w:r>
          </w:p>
        </w:tc>
        <w:tc>
          <w:tcPr>
            <w:tcW w:w="1843" w:type="dxa"/>
          </w:tcPr>
          <w:p w:rsidR="007F3FEB" w:rsidRPr="00705056" w:rsidRDefault="007F3FEB" w:rsidP="00A25BF1">
            <w:pPr>
              <w:jc w:val="center"/>
            </w:pPr>
            <w:r w:rsidRPr="00705056">
              <w:t>5953153,11</w:t>
            </w:r>
          </w:p>
        </w:tc>
      </w:tr>
      <w:tr w:rsidR="007F3FEB" w:rsidRPr="00705056" w:rsidTr="00705056">
        <w:trPr>
          <w:trHeight w:val="261"/>
          <w:jc w:val="right"/>
        </w:trPr>
        <w:tc>
          <w:tcPr>
            <w:tcW w:w="6139" w:type="dxa"/>
          </w:tcPr>
          <w:p w:rsidR="007F3FEB" w:rsidRPr="00705056" w:rsidRDefault="007F3FEB" w:rsidP="00A25BF1">
            <w:pPr>
              <w:jc w:val="both"/>
            </w:pPr>
            <w:r w:rsidRPr="00705056">
              <w:t>Жилищное хозяйство</w:t>
            </w:r>
          </w:p>
        </w:tc>
        <w:tc>
          <w:tcPr>
            <w:tcW w:w="1922" w:type="dxa"/>
          </w:tcPr>
          <w:p w:rsidR="007F3FEB" w:rsidRPr="00705056" w:rsidRDefault="007F3FEB" w:rsidP="00A25BF1">
            <w:pPr>
              <w:jc w:val="center"/>
            </w:pPr>
            <w:r w:rsidRPr="00705056">
              <w:t>0501</w:t>
            </w:r>
          </w:p>
        </w:tc>
        <w:tc>
          <w:tcPr>
            <w:tcW w:w="1843" w:type="dxa"/>
          </w:tcPr>
          <w:p w:rsidR="007F3FEB" w:rsidRPr="00705056" w:rsidRDefault="007F3FEB" w:rsidP="00A25BF1">
            <w:pPr>
              <w:jc w:val="center"/>
            </w:pPr>
            <w:r w:rsidRPr="00705056">
              <w:t>649637,42</w:t>
            </w:r>
          </w:p>
        </w:tc>
      </w:tr>
      <w:tr w:rsidR="007F3FEB" w:rsidRPr="00705056" w:rsidTr="00705056">
        <w:trPr>
          <w:trHeight w:val="189"/>
          <w:jc w:val="right"/>
        </w:trPr>
        <w:tc>
          <w:tcPr>
            <w:tcW w:w="6139" w:type="dxa"/>
          </w:tcPr>
          <w:p w:rsidR="007F3FEB" w:rsidRPr="00705056" w:rsidRDefault="007F3FEB" w:rsidP="00A25BF1">
            <w:pPr>
              <w:jc w:val="both"/>
            </w:pPr>
            <w:r w:rsidRPr="00705056">
              <w:t>Коммунальное  хозяйство</w:t>
            </w:r>
          </w:p>
        </w:tc>
        <w:tc>
          <w:tcPr>
            <w:tcW w:w="1922" w:type="dxa"/>
          </w:tcPr>
          <w:p w:rsidR="007F3FEB" w:rsidRPr="00705056" w:rsidRDefault="007F3FEB" w:rsidP="00A25BF1">
            <w:pPr>
              <w:jc w:val="center"/>
            </w:pPr>
            <w:r w:rsidRPr="00705056">
              <w:t>0502</w:t>
            </w:r>
          </w:p>
        </w:tc>
        <w:tc>
          <w:tcPr>
            <w:tcW w:w="1843" w:type="dxa"/>
          </w:tcPr>
          <w:p w:rsidR="007F3FEB" w:rsidRPr="00705056" w:rsidRDefault="007F3FEB" w:rsidP="00A25BF1">
            <w:pPr>
              <w:jc w:val="center"/>
            </w:pPr>
            <w:r w:rsidRPr="00705056">
              <w:t>3003331,50</w:t>
            </w:r>
          </w:p>
        </w:tc>
      </w:tr>
      <w:tr w:rsidR="007F3FEB" w:rsidRPr="00705056" w:rsidTr="00705056">
        <w:trPr>
          <w:trHeight w:val="82"/>
          <w:jc w:val="right"/>
        </w:trPr>
        <w:tc>
          <w:tcPr>
            <w:tcW w:w="6139" w:type="dxa"/>
          </w:tcPr>
          <w:p w:rsidR="007F3FEB" w:rsidRPr="00705056" w:rsidRDefault="007F3FEB" w:rsidP="00A25BF1">
            <w:pPr>
              <w:jc w:val="both"/>
            </w:pPr>
            <w:r w:rsidRPr="00705056">
              <w:t>Благоустройство</w:t>
            </w:r>
          </w:p>
        </w:tc>
        <w:tc>
          <w:tcPr>
            <w:tcW w:w="1922" w:type="dxa"/>
          </w:tcPr>
          <w:p w:rsidR="007F3FEB" w:rsidRPr="00705056" w:rsidRDefault="007F3FEB" w:rsidP="00A25BF1">
            <w:pPr>
              <w:jc w:val="center"/>
            </w:pPr>
            <w:r w:rsidRPr="00705056">
              <w:t>0503</w:t>
            </w:r>
          </w:p>
        </w:tc>
        <w:tc>
          <w:tcPr>
            <w:tcW w:w="1843" w:type="dxa"/>
          </w:tcPr>
          <w:p w:rsidR="007F3FEB" w:rsidRPr="00705056" w:rsidRDefault="007F3FEB" w:rsidP="00A25BF1">
            <w:pPr>
              <w:jc w:val="center"/>
            </w:pPr>
            <w:r w:rsidRPr="00705056">
              <w:t>2300184,19</w:t>
            </w:r>
          </w:p>
        </w:tc>
      </w:tr>
      <w:tr w:rsidR="007F3FEB" w:rsidRPr="00705056" w:rsidTr="00705056">
        <w:trPr>
          <w:trHeight w:val="287"/>
          <w:jc w:val="right"/>
        </w:trPr>
        <w:tc>
          <w:tcPr>
            <w:tcW w:w="6139" w:type="dxa"/>
          </w:tcPr>
          <w:p w:rsidR="007F3FEB" w:rsidRPr="00705056" w:rsidRDefault="007F3FEB" w:rsidP="00A25BF1">
            <w:pPr>
              <w:jc w:val="both"/>
            </w:pPr>
            <w:r w:rsidRPr="00705056">
              <w:t xml:space="preserve">Культура, кинематография </w:t>
            </w:r>
          </w:p>
        </w:tc>
        <w:tc>
          <w:tcPr>
            <w:tcW w:w="1922" w:type="dxa"/>
          </w:tcPr>
          <w:p w:rsidR="007F3FEB" w:rsidRPr="00705056" w:rsidRDefault="007F3FEB" w:rsidP="00A25BF1">
            <w:pPr>
              <w:jc w:val="center"/>
            </w:pPr>
            <w:r w:rsidRPr="00705056">
              <w:t>0800</w:t>
            </w:r>
          </w:p>
        </w:tc>
        <w:tc>
          <w:tcPr>
            <w:tcW w:w="1843" w:type="dxa"/>
          </w:tcPr>
          <w:p w:rsidR="007F3FEB" w:rsidRPr="00705056" w:rsidRDefault="007F3FEB" w:rsidP="00A25BF1">
            <w:pPr>
              <w:jc w:val="center"/>
            </w:pPr>
            <w:r w:rsidRPr="00705056">
              <w:t>2560541,90</w:t>
            </w:r>
          </w:p>
        </w:tc>
      </w:tr>
      <w:tr w:rsidR="007F3FEB" w:rsidRPr="00705056" w:rsidTr="00705056">
        <w:trPr>
          <w:trHeight w:val="287"/>
          <w:jc w:val="right"/>
        </w:trPr>
        <w:tc>
          <w:tcPr>
            <w:tcW w:w="6139" w:type="dxa"/>
          </w:tcPr>
          <w:p w:rsidR="007F3FEB" w:rsidRPr="00705056" w:rsidRDefault="007F3FEB" w:rsidP="00A25BF1">
            <w:pPr>
              <w:jc w:val="both"/>
            </w:pPr>
            <w:r w:rsidRPr="00705056">
              <w:t>Культура</w:t>
            </w:r>
          </w:p>
        </w:tc>
        <w:tc>
          <w:tcPr>
            <w:tcW w:w="1922" w:type="dxa"/>
          </w:tcPr>
          <w:p w:rsidR="007F3FEB" w:rsidRPr="00705056" w:rsidRDefault="007F3FEB" w:rsidP="00A25BF1">
            <w:pPr>
              <w:jc w:val="center"/>
            </w:pPr>
            <w:r w:rsidRPr="00705056">
              <w:t>0801</w:t>
            </w:r>
          </w:p>
        </w:tc>
        <w:tc>
          <w:tcPr>
            <w:tcW w:w="1843" w:type="dxa"/>
          </w:tcPr>
          <w:p w:rsidR="007F3FEB" w:rsidRPr="00705056" w:rsidRDefault="007F3FEB" w:rsidP="00A25BF1">
            <w:pPr>
              <w:jc w:val="center"/>
            </w:pPr>
            <w:r w:rsidRPr="00705056">
              <w:t>2506541,90</w:t>
            </w:r>
          </w:p>
        </w:tc>
      </w:tr>
      <w:tr w:rsidR="007F3FEB" w:rsidRPr="00705056" w:rsidTr="00705056">
        <w:trPr>
          <w:trHeight w:val="82"/>
          <w:jc w:val="right"/>
        </w:trPr>
        <w:tc>
          <w:tcPr>
            <w:tcW w:w="6139" w:type="dxa"/>
          </w:tcPr>
          <w:p w:rsidR="007F3FEB" w:rsidRPr="00705056" w:rsidRDefault="007F3FEB" w:rsidP="00A25BF1">
            <w:pPr>
              <w:jc w:val="both"/>
            </w:pPr>
            <w:r w:rsidRPr="00705056">
              <w:t>Социальная политика</w:t>
            </w:r>
          </w:p>
        </w:tc>
        <w:tc>
          <w:tcPr>
            <w:tcW w:w="1922" w:type="dxa"/>
          </w:tcPr>
          <w:p w:rsidR="007F3FEB" w:rsidRPr="00705056" w:rsidRDefault="007F3FEB" w:rsidP="00A25BF1">
            <w:pPr>
              <w:jc w:val="center"/>
            </w:pPr>
            <w:r w:rsidRPr="00705056">
              <w:t>1000</w:t>
            </w:r>
          </w:p>
        </w:tc>
        <w:tc>
          <w:tcPr>
            <w:tcW w:w="1843" w:type="dxa"/>
          </w:tcPr>
          <w:p w:rsidR="007F3FEB" w:rsidRPr="00705056" w:rsidRDefault="007F3FEB" w:rsidP="00A25BF1">
            <w:pPr>
              <w:jc w:val="center"/>
            </w:pPr>
            <w:r w:rsidRPr="00705056">
              <w:t>73441,50</w:t>
            </w:r>
          </w:p>
        </w:tc>
      </w:tr>
      <w:tr w:rsidR="007F3FEB" w:rsidRPr="00705056" w:rsidTr="00705056">
        <w:trPr>
          <w:trHeight w:val="255"/>
          <w:jc w:val="right"/>
        </w:trPr>
        <w:tc>
          <w:tcPr>
            <w:tcW w:w="6139" w:type="dxa"/>
          </w:tcPr>
          <w:p w:rsidR="007F3FEB" w:rsidRPr="00705056" w:rsidRDefault="007F3FEB" w:rsidP="00A25BF1">
            <w:pPr>
              <w:jc w:val="both"/>
            </w:pPr>
            <w:r w:rsidRPr="00705056">
              <w:t>Пенсионное обеспечение</w:t>
            </w:r>
          </w:p>
        </w:tc>
        <w:tc>
          <w:tcPr>
            <w:tcW w:w="1922" w:type="dxa"/>
          </w:tcPr>
          <w:p w:rsidR="007F3FEB" w:rsidRPr="00705056" w:rsidRDefault="007F3FEB" w:rsidP="00A25BF1">
            <w:pPr>
              <w:jc w:val="center"/>
            </w:pPr>
            <w:r w:rsidRPr="00705056">
              <w:t>1001</w:t>
            </w:r>
          </w:p>
        </w:tc>
        <w:tc>
          <w:tcPr>
            <w:tcW w:w="1843" w:type="dxa"/>
          </w:tcPr>
          <w:p w:rsidR="007F3FEB" w:rsidRPr="00705056" w:rsidRDefault="007F3FEB" w:rsidP="00A25BF1">
            <w:pPr>
              <w:jc w:val="center"/>
            </w:pPr>
            <w:r w:rsidRPr="00705056">
              <w:t>73441,50</w:t>
            </w:r>
          </w:p>
        </w:tc>
      </w:tr>
      <w:tr w:rsidR="007F3FEB" w:rsidRPr="00705056" w:rsidTr="00705056">
        <w:trPr>
          <w:trHeight w:val="66"/>
          <w:jc w:val="right"/>
        </w:trPr>
        <w:tc>
          <w:tcPr>
            <w:tcW w:w="6139" w:type="dxa"/>
          </w:tcPr>
          <w:p w:rsidR="007F3FEB" w:rsidRPr="00705056" w:rsidRDefault="007F3FEB" w:rsidP="00A25BF1">
            <w:pPr>
              <w:jc w:val="both"/>
            </w:pPr>
            <w:r w:rsidRPr="00705056">
              <w:t>Итого</w:t>
            </w:r>
          </w:p>
        </w:tc>
        <w:tc>
          <w:tcPr>
            <w:tcW w:w="1922" w:type="dxa"/>
          </w:tcPr>
          <w:p w:rsidR="007F3FEB" w:rsidRPr="00705056" w:rsidRDefault="007F3FEB" w:rsidP="00A25BF1">
            <w:pPr>
              <w:jc w:val="center"/>
            </w:pPr>
          </w:p>
        </w:tc>
        <w:tc>
          <w:tcPr>
            <w:tcW w:w="1843" w:type="dxa"/>
          </w:tcPr>
          <w:p w:rsidR="007F3FEB" w:rsidRPr="00705056" w:rsidRDefault="007F3FEB" w:rsidP="00A25BF1">
            <w:pPr>
              <w:jc w:val="center"/>
            </w:pPr>
            <w:r w:rsidRPr="00705056">
              <w:t>19589937,45</w:t>
            </w:r>
          </w:p>
        </w:tc>
      </w:tr>
    </w:tbl>
    <w:p w:rsidR="007F3FEB" w:rsidRPr="00A25BF1" w:rsidRDefault="007F3FEB" w:rsidP="005865EC"/>
    <w:p w:rsidR="007F3FEB" w:rsidRPr="00A25BF1" w:rsidRDefault="007F3FEB" w:rsidP="005865EC">
      <w:pPr>
        <w:tabs>
          <w:tab w:val="left" w:pos="1725"/>
        </w:tabs>
      </w:pPr>
    </w:p>
    <w:p w:rsidR="007F3FEB" w:rsidRDefault="007F3FEB" w:rsidP="00116272">
      <w:pPr>
        <w:jc w:val="right"/>
      </w:pPr>
    </w:p>
    <w:p w:rsidR="007F3FEB" w:rsidRDefault="007F3FEB" w:rsidP="00116272">
      <w:pPr>
        <w:jc w:val="right"/>
      </w:pPr>
    </w:p>
    <w:p w:rsidR="007F3FEB" w:rsidRDefault="007F3FEB" w:rsidP="00116272">
      <w:pPr>
        <w:jc w:val="right"/>
      </w:pPr>
    </w:p>
    <w:p w:rsidR="007F3FEB" w:rsidRDefault="007F3FEB" w:rsidP="00116272">
      <w:pPr>
        <w:jc w:val="right"/>
      </w:pPr>
    </w:p>
    <w:p w:rsidR="007F3FEB" w:rsidRDefault="007F3FEB" w:rsidP="00116272">
      <w:pPr>
        <w:jc w:val="right"/>
      </w:pPr>
    </w:p>
    <w:p w:rsidR="007F3FEB" w:rsidRDefault="007F3FEB" w:rsidP="00116272">
      <w:pPr>
        <w:jc w:val="right"/>
      </w:pPr>
    </w:p>
    <w:p w:rsidR="007F3FEB" w:rsidRDefault="007F3FEB" w:rsidP="00116272">
      <w:pPr>
        <w:jc w:val="right"/>
      </w:pPr>
    </w:p>
    <w:p w:rsidR="007F3FEB" w:rsidRDefault="007F3FEB" w:rsidP="00116272">
      <w:pPr>
        <w:jc w:val="right"/>
      </w:pPr>
    </w:p>
    <w:p w:rsidR="007F3FEB" w:rsidRPr="00A25BF1" w:rsidRDefault="007F3FEB" w:rsidP="0001407F">
      <w:pPr>
        <w:ind w:left="5760"/>
      </w:pPr>
      <w:r w:rsidRPr="00A25BF1">
        <w:t>Приложение №</w:t>
      </w:r>
      <w:r>
        <w:t xml:space="preserve"> </w:t>
      </w:r>
      <w:r w:rsidRPr="00A25BF1">
        <w:t>4</w:t>
      </w:r>
    </w:p>
    <w:p w:rsidR="007F3FEB" w:rsidRPr="00A25BF1" w:rsidRDefault="007F3FEB" w:rsidP="0001407F">
      <w:pPr>
        <w:ind w:left="5760"/>
      </w:pPr>
      <w:r w:rsidRPr="00A25BF1">
        <w:t>к решению Совета депутатов</w:t>
      </w:r>
    </w:p>
    <w:p w:rsidR="007F3FEB" w:rsidRPr="00A25BF1" w:rsidRDefault="007F3FEB" w:rsidP="0001407F">
      <w:pPr>
        <w:ind w:left="5760"/>
      </w:pPr>
      <w:r w:rsidRPr="00A25BF1">
        <w:t>Дмитриевского сельского поселения</w:t>
      </w:r>
    </w:p>
    <w:p w:rsidR="007F3FEB" w:rsidRPr="00A25BF1" w:rsidRDefault="007F3FEB" w:rsidP="0001407F">
      <w:pPr>
        <w:ind w:left="5760"/>
      </w:pPr>
      <w:r w:rsidRPr="00A25BF1">
        <w:t>Галичского муниципального района</w:t>
      </w:r>
    </w:p>
    <w:p w:rsidR="007F3FEB" w:rsidRPr="00A25BF1" w:rsidRDefault="007F3FEB" w:rsidP="0001407F">
      <w:pPr>
        <w:ind w:left="5760"/>
      </w:pPr>
      <w:r w:rsidRPr="00A25BF1">
        <w:t>Костромской области</w:t>
      </w:r>
    </w:p>
    <w:p w:rsidR="007F3FEB" w:rsidRPr="00A25BF1" w:rsidRDefault="007F3FEB" w:rsidP="0001407F">
      <w:pPr>
        <w:ind w:left="5760"/>
      </w:pPr>
      <w:r w:rsidRPr="00A25BF1">
        <w:t>от « 31 »</w:t>
      </w:r>
      <w:r>
        <w:t xml:space="preserve"> мая 2</w:t>
      </w:r>
      <w:r w:rsidRPr="00A25BF1">
        <w:t xml:space="preserve">019 года № 195 </w:t>
      </w:r>
    </w:p>
    <w:p w:rsidR="007F3FEB" w:rsidRPr="00BB2DC2" w:rsidRDefault="007F3FEB" w:rsidP="00013ECA">
      <w:pPr>
        <w:tabs>
          <w:tab w:val="left" w:pos="6882"/>
        </w:tabs>
        <w:jc w:val="right"/>
        <w:rPr>
          <w:sz w:val="20"/>
          <w:szCs w:val="20"/>
        </w:rPr>
      </w:pPr>
    </w:p>
    <w:p w:rsidR="007F3FEB" w:rsidRPr="00A25BF1" w:rsidRDefault="007F3FEB" w:rsidP="00AB0A70">
      <w:pPr>
        <w:jc w:val="center"/>
        <w:rPr>
          <w:b/>
        </w:rPr>
      </w:pPr>
      <w:r w:rsidRPr="00A25BF1">
        <w:rPr>
          <w:b/>
        </w:rPr>
        <w:t>Ведомственная структура расходов бюджета сельского поселения на 2018 год</w:t>
      </w:r>
    </w:p>
    <w:p w:rsidR="007F3FEB" w:rsidRPr="00BB2DC2" w:rsidRDefault="007F3FEB" w:rsidP="00AB0A70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="468" w:tblpY="13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5"/>
        <w:gridCol w:w="790"/>
        <w:gridCol w:w="789"/>
        <w:gridCol w:w="790"/>
        <w:gridCol w:w="1064"/>
        <w:gridCol w:w="790"/>
        <w:gridCol w:w="1650"/>
      </w:tblGrid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Наименование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Ведомство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Раздел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Подраздел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Целевая</w:t>
            </w:r>
          </w:p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статья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Вид</w:t>
            </w:r>
          </w:p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расходов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Исполнено</w:t>
            </w:r>
          </w:p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19589937,45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Общегосударственные расходы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8619093,50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bCs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925170,85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0600000000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302542,14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0600000110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622628,71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0600000110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622628,71</w:t>
            </w:r>
          </w:p>
        </w:tc>
      </w:tr>
      <w:tr w:rsidR="007F3FEB" w:rsidRPr="00A25BF1" w:rsidTr="0001407F">
        <w:trPr>
          <w:trHeight w:val="856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0600000110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120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622628,71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04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1726571,32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04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1726571,32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Выполнение функций органами местного самоуправления</w:t>
            </w:r>
            <w:r w:rsidRPr="00A25BF1">
              <w:rPr>
                <w:bCs/>
                <w:szCs w:val="20"/>
              </w:rPr>
              <w:t xml:space="preserve"> Расходы на оплату труда работников муниципальных органов поселения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04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</w:rPr>
              <w:t>010000</w:t>
            </w:r>
            <w:r w:rsidRPr="00A25BF1">
              <w:rPr>
                <w:szCs w:val="20"/>
                <w:lang w:val="en-US"/>
              </w:rPr>
              <w:t>0000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1726571,32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bCs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04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0100000110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1473343,47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04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0100000110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120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1473343,47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Расходы на обеспечение функций муниципальных органов поселений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04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0100000190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175089,72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Закупка товаров, работ и услуг государственных (муниципальных)</w:t>
            </w:r>
            <w:r w:rsidRPr="00A25BF1">
              <w:rPr>
                <w:b/>
                <w:bCs/>
                <w:szCs w:val="20"/>
              </w:rPr>
              <w:t xml:space="preserve"> </w:t>
            </w:r>
            <w:r w:rsidRPr="00A25BF1">
              <w:rPr>
                <w:bCs/>
                <w:szCs w:val="20"/>
              </w:rPr>
              <w:t>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04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  <w:lang w:val="en-US"/>
              </w:rPr>
              <w:t>0100000190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109645,79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04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  <w:lang w:val="en-US"/>
              </w:rPr>
              <w:t>0100000190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240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109645,79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04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  <w:lang w:val="en-US"/>
              </w:rPr>
              <w:t>0100000190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800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65443,93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04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0100000190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850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</w:rPr>
              <w:t>65443,93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04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0100072090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6900,00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Закупка товаров, работ и услуг государственных (муниципальных)</w:t>
            </w:r>
            <w:r w:rsidRPr="00A25BF1">
              <w:rPr>
                <w:b/>
                <w:bCs/>
                <w:szCs w:val="20"/>
              </w:rPr>
              <w:t xml:space="preserve"> </w:t>
            </w:r>
            <w:r w:rsidRPr="00A25BF1">
              <w:rPr>
                <w:bCs/>
                <w:szCs w:val="20"/>
              </w:rPr>
              <w:t>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</w:rPr>
              <w:t>99</w:t>
            </w:r>
            <w:r w:rsidRPr="00A25BF1">
              <w:rPr>
                <w:szCs w:val="20"/>
                <w:lang w:val="en-US"/>
              </w:rPr>
              <w:t>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04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  <w:lang w:val="en-US"/>
              </w:rPr>
              <w:t>0100072090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6900,00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04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0100072090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240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6900,00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/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/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5967351,33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0400000000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1176,00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Закупка товаров, работ и услуг государственных (муниципальных)</w:t>
            </w:r>
            <w:r w:rsidRPr="00A25BF1">
              <w:rPr>
                <w:b/>
                <w:bCs/>
                <w:szCs w:val="20"/>
              </w:rPr>
              <w:t xml:space="preserve"> </w:t>
            </w:r>
            <w:r w:rsidRPr="00A25BF1">
              <w:rPr>
                <w:bCs/>
                <w:szCs w:val="20"/>
              </w:rPr>
              <w:t>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0400000000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1176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0400000000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240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1176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0500000000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16818,95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Закупка товаров, работ и услуг государственных (муниципальных)</w:t>
            </w:r>
            <w:r w:rsidRPr="00A25BF1">
              <w:rPr>
                <w:b/>
                <w:bCs/>
                <w:szCs w:val="20"/>
              </w:rPr>
              <w:t xml:space="preserve"> </w:t>
            </w:r>
            <w:r w:rsidRPr="00A25BF1">
              <w:rPr>
                <w:bCs/>
                <w:szCs w:val="20"/>
              </w:rPr>
              <w:t>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0500000000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16418,95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0500000000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240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16418,95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0500000000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800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400,00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/>
                <w:szCs w:val="20"/>
              </w:rPr>
            </w:pPr>
            <w:r w:rsidRPr="00A25BF1">
              <w:rPr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</w:rPr>
              <w:t>0500000000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850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400,00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bCs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0920020010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9453,50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Закупка товаров, работ и услуг государственных (муниципальных)</w:t>
            </w:r>
            <w:r w:rsidRPr="00A25BF1">
              <w:rPr>
                <w:b/>
                <w:bCs/>
                <w:szCs w:val="20"/>
              </w:rPr>
              <w:t xml:space="preserve"> </w:t>
            </w:r>
            <w:r w:rsidRPr="00A25BF1">
              <w:rPr>
                <w:bCs/>
                <w:szCs w:val="20"/>
              </w:rPr>
              <w:t>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  <w:lang w:val="en-US"/>
              </w:rPr>
              <w:t>0920020010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5120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  <w:lang w:val="en-US"/>
              </w:rPr>
              <w:t>0920020010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240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5120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  <w:lang w:val="en-US"/>
              </w:rPr>
              <w:t>0920020010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800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4333,50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  <w:lang w:val="en-US"/>
              </w:rPr>
              <w:t>0920020010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850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4333,50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Расходы на содержание подведомственных учреждений по обеспечению хозяйственного транспортного обслуживания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0930000590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5840706,88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Расходы на выплаты персо</w:t>
            </w:r>
            <w:r w:rsidRPr="00A25BF1">
              <w:rPr>
                <w:bCs/>
                <w:szCs w:val="20"/>
              </w:rPr>
              <w:t>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0930000590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4405891,15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Закупка товаров, работ и услуг государственных (муниципальных)</w:t>
            </w:r>
            <w:r w:rsidRPr="00A25BF1">
              <w:rPr>
                <w:b/>
                <w:bCs/>
                <w:szCs w:val="20"/>
              </w:rPr>
              <w:t xml:space="preserve"> </w:t>
            </w:r>
            <w:r w:rsidRPr="00A25BF1">
              <w:rPr>
                <w:bCs/>
                <w:szCs w:val="20"/>
              </w:rPr>
              <w:t>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0930000590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712891,65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0930000590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240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712891,65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800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2651,96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Уплата налогов и сборов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0950000000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99196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bCs/>
                <w:szCs w:val="20"/>
              </w:rPr>
              <w:t>Межбюджетные трансферты на осуществление передаваемых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0950070010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90196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Межбюджетные трансферты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0950070010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500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90196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/>
                <w:bCs/>
                <w:szCs w:val="20"/>
              </w:rPr>
            </w:pPr>
            <w:r w:rsidRPr="00A25BF1">
              <w:rPr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0950070010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540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90196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bCs/>
                <w:szCs w:val="20"/>
              </w:rPr>
              <w:t>Межбюджетные трансферты на осуществление переданных администрации Галичского муниципального района полномочий Дмитриевского сельского поселения по внутреннему муниципальному контролю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0950070020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6000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Межбюджетные трансферты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0950070020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500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6000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0950070020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540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6000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bCs/>
                <w:szCs w:val="20"/>
              </w:rPr>
              <w:t>Межбюджетные трансферты на осуществление переданных администрации Галичского муниципального района полномочий Дмитриевского сельского поселения в сфере закупок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0950070040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3000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Межбюджетные трансферты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0950070040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500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3000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0950070040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540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3000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Мобилизационная вневойсковая подготовка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02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226800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02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0300051180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226800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02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bCs/>
                <w:szCs w:val="20"/>
              </w:rPr>
              <w:t>0300051180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100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10792,96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02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03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bCs/>
                <w:szCs w:val="20"/>
              </w:rPr>
              <w:t>0300051180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120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210792,96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Закупка товаров, работ и услуг государственных (муниципальных)</w:t>
            </w:r>
            <w:r w:rsidRPr="00A25BF1">
              <w:rPr>
                <w:b/>
                <w:bCs/>
                <w:szCs w:val="20"/>
              </w:rPr>
              <w:t xml:space="preserve"> </w:t>
            </w:r>
            <w:r w:rsidRPr="00A25BF1">
              <w:rPr>
                <w:bCs/>
                <w:szCs w:val="20"/>
              </w:rPr>
              <w:t>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02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bCs/>
                <w:szCs w:val="20"/>
              </w:rPr>
              <w:t>0300051180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200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16007,04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02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03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bCs/>
                <w:szCs w:val="20"/>
              </w:rPr>
              <w:t>0300051180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240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16007,04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Национальная экономика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04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00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2151857,44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Дорожное хозяйство (дорожные фонды)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04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09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2147357,44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Дорожное хозяйство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04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09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3150000000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1719441,44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Содержание и ремонт  дорог за счёт средств дорожного фонда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04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09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3150020090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1719441,44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Закупка товаров, работ и услуг государственных (муниципальных)</w:t>
            </w:r>
            <w:r w:rsidRPr="00A25BF1">
              <w:rPr>
                <w:b/>
                <w:bCs/>
                <w:szCs w:val="20"/>
              </w:rPr>
              <w:t xml:space="preserve"> </w:t>
            </w:r>
            <w:r w:rsidRPr="00A25BF1">
              <w:rPr>
                <w:bCs/>
                <w:szCs w:val="20"/>
              </w:rPr>
              <w:t>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04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09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bCs/>
                <w:szCs w:val="20"/>
              </w:rPr>
              <w:t>3150020090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200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1719441,44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04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09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bCs/>
                <w:szCs w:val="20"/>
              </w:rPr>
              <w:t>3150020090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240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1719441,44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szCs w:val="20"/>
              </w:rPr>
              <w:t>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04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09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31500S1190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427916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bCs/>
                <w:szCs w:val="20"/>
              </w:rPr>
              <w:t>Закупка товаров, работ и услуг государственных (муниципальных)</w:t>
            </w:r>
            <w:r w:rsidRPr="00A25BF1">
              <w:rPr>
                <w:b/>
                <w:bCs/>
                <w:szCs w:val="20"/>
              </w:rPr>
              <w:t xml:space="preserve"> </w:t>
            </w:r>
            <w:r w:rsidRPr="00A25BF1">
              <w:rPr>
                <w:bCs/>
                <w:szCs w:val="20"/>
              </w:rPr>
              <w:t>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04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09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</w:rPr>
              <w:t>31500</w:t>
            </w:r>
            <w:r w:rsidRPr="00A25BF1">
              <w:rPr>
                <w:bCs/>
                <w:szCs w:val="20"/>
                <w:lang w:val="en-US"/>
              </w:rPr>
              <w:t>S1190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200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427916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04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09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31500S1190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  <w:r w:rsidRPr="00A25BF1">
              <w:rPr>
                <w:bCs/>
                <w:szCs w:val="20"/>
                <w:lang w:val="en-US"/>
              </w:rPr>
              <w:t>240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427916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04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12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0000000000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4500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Мероприятие по землеустройству и землепользованию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04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12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3400020020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  <w:lang w:val="en-US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4500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Закупка товаров, работ и услуг государственных (муниципальных)</w:t>
            </w:r>
            <w:r w:rsidRPr="00A25BF1">
              <w:rPr>
                <w:b/>
                <w:bCs/>
                <w:szCs w:val="20"/>
              </w:rPr>
              <w:t xml:space="preserve"> </w:t>
            </w:r>
            <w:r w:rsidRPr="00A25BF1">
              <w:rPr>
                <w:bCs/>
                <w:szCs w:val="20"/>
              </w:rPr>
              <w:t>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04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12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3400020020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200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4500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04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12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3400020020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240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4500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Жилищно-коммунальное хозяйство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00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0000000000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5953153,11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Жилищное хозяйств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0000000000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649637,42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Мероприятие в области  жилищного хозяйства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3600020030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649637,42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Закупка товаров, работ и услуг государственных (муниципальных)</w:t>
            </w:r>
            <w:r w:rsidRPr="00A25BF1">
              <w:rPr>
                <w:b/>
                <w:bCs/>
                <w:szCs w:val="20"/>
              </w:rPr>
              <w:t xml:space="preserve"> </w:t>
            </w:r>
            <w:r w:rsidRPr="00A25BF1">
              <w:rPr>
                <w:bCs/>
                <w:szCs w:val="20"/>
              </w:rPr>
              <w:t>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3600020030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78687,42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3600020030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240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78687,42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3600020030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800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570950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Исполнение судебных актов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3600020030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830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570950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Коммунальное хозяйство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300331,50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обслужива</w:t>
            </w:r>
            <w:r w:rsidRPr="00A25BF1">
              <w:rPr>
                <w:szCs w:val="20"/>
              </w:rPr>
              <w:t>ние казны Дмитриевского сельского поселения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0500000000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292886,22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Закупка товаров, работ и услуг государственных (муниципальных)</w:t>
            </w:r>
            <w:r w:rsidRPr="00A25BF1">
              <w:rPr>
                <w:b/>
                <w:bCs/>
                <w:szCs w:val="20"/>
              </w:rPr>
              <w:t xml:space="preserve"> </w:t>
            </w:r>
            <w:r w:rsidRPr="00A25BF1">
              <w:rPr>
                <w:bCs/>
                <w:szCs w:val="20"/>
              </w:rPr>
              <w:t>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0500000000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292886,22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240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292886,22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Поддержка коммунального хозяйства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3610000000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2689922,76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3610020040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228471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Закупка товаров, работ и услуг государственных (муниципальных)</w:t>
            </w:r>
            <w:r w:rsidRPr="00A25BF1">
              <w:rPr>
                <w:b/>
                <w:bCs/>
                <w:szCs w:val="20"/>
              </w:rPr>
              <w:t xml:space="preserve"> </w:t>
            </w:r>
            <w:r w:rsidRPr="00A25BF1">
              <w:rPr>
                <w:bCs/>
                <w:szCs w:val="20"/>
              </w:rPr>
              <w:t>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3610020040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228471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3610020040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240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228471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Субсидии юридическим лицам( 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3610060010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1079106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Иные бюджетные  ассигнования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3610060010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800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1079106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Субсидии на возмещение недополученных доходов по водоснабжению потребителям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3610020020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1365039,76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bCs/>
                <w:szCs w:val="20"/>
              </w:rPr>
              <w:t>Иные межбюджетные ассигнования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3610020020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800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1365039,76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szCs w:val="20"/>
              </w:rPr>
              <w:t>Субсидии юридическим лицам</w:t>
            </w:r>
            <w:r>
              <w:rPr>
                <w:szCs w:val="20"/>
              </w:rPr>
              <w:t xml:space="preserve"> </w:t>
            </w:r>
            <w:r w:rsidRPr="00A25BF1">
              <w:rPr>
                <w:szCs w:val="20"/>
              </w:rPr>
              <w:t>(кроме некоммерческих организаций)индивидуальным предприятиям, физическим лицам- производителям товаров, работ, услуг.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3610020020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810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1365039,79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Исполнение судебных актов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3610020020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830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17306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3610020020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831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17306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Частичная оплата стоимости услуг теплоснабжения и горячего водоснабжения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5050060020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20522,52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02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5050060020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20522,52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Благоустройство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2300184,19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Уличное освещение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3620020050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441431,44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bCs/>
                <w:szCs w:val="20"/>
              </w:rPr>
              <w:t>Закупка товаров, работ и услуг государственных (муниципальных)</w:t>
            </w:r>
            <w:r w:rsidRPr="00A25BF1">
              <w:rPr>
                <w:b/>
                <w:bCs/>
                <w:szCs w:val="20"/>
              </w:rPr>
              <w:t xml:space="preserve"> </w:t>
            </w:r>
            <w:r w:rsidRPr="00A25BF1">
              <w:rPr>
                <w:bCs/>
                <w:szCs w:val="20"/>
              </w:rPr>
              <w:t>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3620020050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441431,44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3620020050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240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441431,44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Прочие мероприятия по благоустройству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3620020070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446299,75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Закупка товаров, работ и услуг государственных (муниципальных)</w:t>
            </w:r>
            <w:r w:rsidRPr="00A25BF1">
              <w:rPr>
                <w:b/>
                <w:bCs/>
                <w:szCs w:val="20"/>
              </w:rPr>
              <w:t xml:space="preserve"> </w:t>
            </w:r>
            <w:r w:rsidRPr="00A25BF1">
              <w:rPr>
                <w:bCs/>
                <w:szCs w:val="20"/>
              </w:rPr>
              <w:t>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3620020070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446299,75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3620020070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240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446299,75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Расходы на софинансирование поддержк</w:t>
            </w:r>
            <w:r>
              <w:rPr>
                <w:szCs w:val="20"/>
              </w:rPr>
              <w:t>и</w:t>
            </w:r>
            <w:r w:rsidRPr="00A25BF1">
              <w:rPr>
                <w:szCs w:val="20"/>
              </w:rPr>
              <w:t xml:space="preserve"> муниципальных программ» Современная городская среда»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</w:rPr>
              <w:t>36200</w:t>
            </w:r>
            <w:r w:rsidRPr="00A25BF1">
              <w:rPr>
                <w:szCs w:val="20"/>
                <w:lang w:val="en-US"/>
              </w:rPr>
              <w:t>L5550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840914</w:t>
            </w:r>
          </w:p>
        </w:tc>
      </w:tr>
      <w:tr w:rsidR="007F3FEB" w:rsidRPr="00A25BF1" w:rsidTr="0001407F">
        <w:trPr>
          <w:trHeight w:val="14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Закупка товаров, работ и услуг государственных (муниципальных)</w:t>
            </w:r>
            <w:r w:rsidRPr="00A25BF1">
              <w:rPr>
                <w:b/>
                <w:bCs/>
                <w:szCs w:val="20"/>
              </w:rPr>
              <w:t xml:space="preserve"> </w:t>
            </w:r>
            <w:r w:rsidRPr="00A25BF1">
              <w:rPr>
                <w:bCs/>
                <w:szCs w:val="20"/>
              </w:rPr>
              <w:t>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03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36200L5550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840914</w:t>
            </w:r>
          </w:p>
        </w:tc>
      </w:tr>
      <w:tr w:rsidR="007F3FEB" w:rsidRPr="00A25BF1" w:rsidTr="0001407F">
        <w:trPr>
          <w:trHeight w:val="830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05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03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  <w:lang w:val="en-US"/>
              </w:rPr>
            </w:pPr>
            <w:r w:rsidRPr="00A25BF1">
              <w:rPr>
                <w:szCs w:val="20"/>
                <w:lang w:val="en-US"/>
              </w:rPr>
              <w:t>36200L5550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840914</w:t>
            </w:r>
          </w:p>
        </w:tc>
      </w:tr>
      <w:tr w:rsidR="007F3FEB" w:rsidRPr="00A25BF1" w:rsidTr="0001407F">
        <w:trPr>
          <w:trHeight w:val="272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Культура, кинематография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08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00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2506541,90</w:t>
            </w:r>
          </w:p>
        </w:tc>
      </w:tr>
      <w:tr w:rsidR="007F3FEB" w:rsidRPr="00A25BF1" w:rsidTr="0001407F">
        <w:trPr>
          <w:trHeight w:val="272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Культура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08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2506541,90</w:t>
            </w:r>
          </w:p>
        </w:tc>
      </w:tr>
      <w:tr w:rsidR="007F3FEB" w:rsidRPr="00A25BF1" w:rsidTr="0001407F">
        <w:trPr>
          <w:trHeight w:val="830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08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0950070030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90000</w:t>
            </w:r>
          </w:p>
        </w:tc>
      </w:tr>
      <w:tr w:rsidR="007F3FEB" w:rsidRPr="00A25BF1" w:rsidTr="0001407F">
        <w:trPr>
          <w:trHeight w:val="544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Межбюджетные трансферты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08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0950070030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500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90000</w:t>
            </w:r>
          </w:p>
        </w:tc>
      </w:tr>
      <w:tr w:rsidR="007F3FEB" w:rsidRPr="00A25BF1" w:rsidTr="0001407F">
        <w:trPr>
          <w:trHeight w:val="544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08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0950070030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540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90000</w:t>
            </w:r>
          </w:p>
        </w:tc>
      </w:tr>
      <w:tr w:rsidR="007F3FEB" w:rsidRPr="00A25BF1" w:rsidTr="0001407F">
        <w:trPr>
          <w:trHeight w:val="830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08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4400000000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2416541,90</w:t>
            </w:r>
          </w:p>
        </w:tc>
      </w:tr>
      <w:tr w:rsidR="007F3FEB" w:rsidRPr="00A25BF1" w:rsidTr="0001407F">
        <w:trPr>
          <w:trHeight w:val="1661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bCs/>
                <w:szCs w:val="20"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08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4400000590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2416541,90</w:t>
            </w:r>
          </w:p>
        </w:tc>
      </w:tr>
      <w:tr w:rsidR="007F3FEB" w:rsidRPr="00A25BF1" w:rsidTr="0001407F">
        <w:trPr>
          <w:trHeight w:val="1948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bCs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08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4400000590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541758,77</w:t>
            </w:r>
          </w:p>
        </w:tc>
      </w:tr>
      <w:tr w:rsidR="007F3FEB" w:rsidRPr="00A25BF1" w:rsidTr="0001407F">
        <w:trPr>
          <w:trHeight w:val="544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08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4400000590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110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541758,77</w:t>
            </w:r>
          </w:p>
        </w:tc>
      </w:tr>
      <w:tr w:rsidR="007F3FEB" w:rsidRPr="00A25BF1" w:rsidTr="0001407F">
        <w:trPr>
          <w:trHeight w:val="830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Закупка товаров, работ и услуг государственных (муниципальных)</w:t>
            </w:r>
            <w:r w:rsidRPr="00A25BF1">
              <w:rPr>
                <w:b/>
                <w:bCs/>
                <w:szCs w:val="20"/>
              </w:rPr>
              <w:t xml:space="preserve"> </w:t>
            </w:r>
            <w:r w:rsidRPr="00A25BF1">
              <w:rPr>
                <w:bCs/>
                <w:szCs w:val="20"/>
              </w:rPr>
              <w:t>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08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4400000590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838711,77</w:t>
            </w:r>
          </w:p>
        </w:tc>
      </w:tr>
      <w:tr w:rsidR="007F3FEB" w:rsidRPr="00A25BF1" w:rsidTr="0001407F">
        <w:trPr>
          <w:trHeight w:val="830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08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4400000590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240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838711,77</w:t>
            </w:r>
          </w:p>
        </w:tc>
      </w:tr>
      <w:tr w:rsidR="007F3FEB" w:rsidRPr="00A25BF1" w:rsidTr="0001407F">
        <w:trPr>
          <w:trHeight w:val="544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Иные бюджетные ассигнования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08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4400000590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800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169620,89</w:t>
            </w:r>
          </w:p>
        </w:tc>
      </w:tr>
      <w:tr w:rsidR="007F3FEB" w:rsidRPr="00A25BF1" w:rsidTr="0001407F">
        <w:trPr>
          <w:trHeight w:val="559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08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4400000590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850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169620,89</w:t>
            </w:r>
          </w:p>
        </w:tc>
      </w:tr>
      <w:tr w:rsidR="007F3FEB" w:rsidRPr="00A25BF1" w:rsidTr="0001407F">
        <w:trPr>
          <w:trHeight w:val="544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 xml:space="preserve"> Библиотеки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08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4420000590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452064,47</w:t>
            </w:r>
          </w:p>
        </w:tc>
      </w:tr>
      <w:tr w:rsidR="007F3FEB" w:rsidRPr="00A25BF1" w:rsidTr="0001407F">
        <w:trPr>
          <w:trHeight w:val="1661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bCs/>
                <w:szCs w:val="20"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08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bCs/>
                <w:szCs w:val="20"/>
              </w:rPr>
              <w:t>4420000590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452064,47</w:t>
            </w:r>
          </w:p>
        </w:tc>
      </w:tr>
      <w:tr w:rsidR="007F3FEB" w:rsidRPr="00A25BF1" w:rsidTr="0001407F">
        <w:trPr>
          <w:trHeight w:val="846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bCs/>
                <w:szCs w:val="20"/>
              </w:rPr>
              <w:t>Закупка товаров, работ и услуг государственных (муниципальных)</w:t>
            </w:r>
            <w:r w:rsidRPr="00A25BF1">
              <w:rPr>
                <w:b/>
                <w:bCs/>
                <w:szCs w:val="20"/>
              </w:rPr>
              <w:t xml:space="preserve"> </w:t>
            </w:r>
            <w:r w:rsidRPr="00A25BF1">
              <w:rPr>
                <w:bCs/>
                <w:szCs w:val="20"/>
              </w:rPr>
              <w:t>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08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bCs/>
                <w:szCs w:val="20"/>
              </w:rPr>
              <w:t>4420000590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452064,47</w:t>
            </w:r>
          </w:p>
        </w:tc>
      </w:tr>
      <w:tr w:rsidR="007F3FEB" w:rsidRPr="00A25BF1" w:rsidTr="0001407F">
        <w:trPr>
          <w:trHeight w:val="815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08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bCs/>
                <w:szCs w:val="20"/>
              </w:rPr>
              <w:t>4420000590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240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452064,47</w:t>
            </w:r>
          </w:p>
        </w:tc>
      </w:tr>
      <w:tr w:rsidR="007F3FEB" w:rsidRPr="00A25BF1" w:rsidTr="0001407F">
        <w:trPr>
          <w:trHeight w:val="287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Социальная политика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00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73441,50</w:t>
            </w:r>
          </w:p>
        </w:tc>
      </w:tr>
      <w:tr w:rsidR="007F3FEB" w:rsidRPr="00A25BF1" w:rsidTr="0001407F">
        <w:trPr>
          <w:trHeight w:val="272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szCs w:val="20"/>
              </w:rPr>
              <w:t>Пенсионное обеспечение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73441,50</w:t>
            </w:r>
          </w:p>
        </w:tc>
      </w:tr>
      <w:tr w:rsidR="007F3FEB" w:rsidRPr="00A25BF1" w:rsidTr="0001407F">
        <w:trPr>
          <w:trHeight w:val="544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szCs w:val="20"/>
              </w:rPr>
            </w:pPr>
            <w:r w:rsidRPr="00A25BF1">
              <w:rPr>
                <w:bCs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4910000000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73441,50</w:t>
            </w:r>
          </w:p>
        </w:tc>
      </w:tr>
      <w:tr w:rsidR="007F3FEB" w:rsidRPr="00A25BF1" w:rsidTr="0001407F">
        <w:trPr>
          <w:trHeight w:val="559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Доплата к пенсиям муниципальным служащим поселения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4910080010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73441,50</w:t>
            </w:r>
          </w:p>
        </w:tc>
      </w:tr>
      <w:tr w:rsidR="007F3FEB" w:rsidRPr="00A25BF1" w:rsidTr="0001407F">
        <w:trPr>
          <w:trHeight w:val="544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4910080010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300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73441,50</w:t>
            </w:r>
          </w:p>
        </w:tc>
      </w:tr>
      <w:tr w:rsidR="007F3FEB" w:rsidRPr="00A25BF1" w:rsidTr="0001407F">
        <w:trPr>
          <w:trHeight w:val="559"/>
        </w:trPr>
        <w:tc>
          <w:tcPr>
            <w:tcW w:w="3775" w:type="dxa"/>
          </w:tcPr>
          <w:p w:rsidR="007F3FEB" w:rsidRPr="00A25BF1" w:rsidRDefault="007F3FEB" w:rsidP="00A25BF1">
            <w:pPr>
              <w:jc w:val="both"/>
              <w:rPr>
                <w:bCs/>
                <w:szCs w:val="20"/>
              </w:rPr>
            </w:pPr>
            <w:r w:rsidRPr="00A25BF1">
              <w:rPr>
                <w:bCs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999</w:t>
            </w:r>
          </w:p>
        </w:tc>
        <w:tc>
          <w:tcPr>
            <w:tcW w:w="789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01</w:t>
            </w:r>
          </w:p>
        </w:tc>
        <w:tc>
          <w:tcPr>
            <w:tcW w:w="1064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4910080010</w:t>
            </w:r>
          </w:p>
        </w:tc>
        <w:tc>
          <w:tcPr>
            <w:tcW w:w="79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310</w:t>
            </w:r>
          </w:p>
        </w:tc>
        <w:tc>
          <w:tcPr>
            <w:tcW w:w="1650" w:type="dxa"/>
          </w:tcPr>
          <w:p w:rsidR="007F3FEB" w:rsidRPr="00A25BF1" w:rsidRDefault="007F3FEB" w:rsidP="00A25BF1">
            <w:pPr>
              <w:jc w:val="center"/>
              <w:rPr>
                <w:szCs w:val="20"/>
              </w:rPr>
            </w:pPr>
            <w:r w:rsidRPr="00A25BF1">
              <w:rPr>
                <w:szCs w:val="20"/>
              </w:rPr>
              <w:t>73441,50</w:t>
            </w:r>
          </w:p>
        </w:tc>
      </w:tr>
    </w:tbl>
    <w:p w:rsidR="007F3FEB" w:rsidRPr="00A25BF1" w:rsidRDefault="007F3FEB" w:rsidP="00AB0A70">
      <w:pPr>
        <w:jc w:val="right"/>
      </w:pPr>
    </w:p>
    <w:p w:rsidR="007F3FEB" w:rsidRPr="00A25BF1" w:rsidRDefault="007F3FEB" w:rsidP="00682229">
      <w:pPr>
        <w:jc w:val="right"/>
      </w:pPr>
    </w:p>
    <w:p w:rsidR="007F3FEB" w:rsidRPr="00A25BF1" w:rsidRDefault="007F3FEB" w:rsidP="00682229">
      <w:pPr>
        <w:jc w:val="right"/>
      </w:pPr>
    </w:p>
    <w:p w:rsidR="007F3FEB" w:rsidRDefault="007F3FEB" w:rsidP="0001407F">
      <w:pPr>
        <w:ind w:left="5940"/>
      </w:pPr>
      <w:r w:rsidRPr="00A25BF1">
        <w:t>Приложение №</w:t>
      </w:r>
      <w:r>
        <w:t xml:space="preserve"> </w:t>
      </w:r>
      <w:r w:rsidRPr="00A25BF1">
        <w:t>5</w:t>
      </w:r>
    </w:p>
    <w:p w:rsidR="007F3FEB" w:rsidRPr="00A25BF1" w:rsidRDefault="007F3FEB" w:rsidP="0001407F">
      <w:pPr>
        <w:ind w:left="5940"/>
      </w:pPr>
      <w:r w:rsidRPr="00A25BF1">
        <w:t>к решению Совета депутатов</w:t>
      </w:r>
    </w:p>
    <w:p w:rsidR="007F3FEB" w:rsidRPr="00A25BF1" w:rsidRDefault="007F3FEB" w:rsidP="0001407F">
      <w:pPr>
        <w:ind w:left="5940"/>
      </w:pPr>
      <w:r w:rsidRPr="00A25BF1">
        <w:t>Дмитриевского сельского поселения</w:t>
      </w:r>
    </w:p>
    <w:p w:rsidR="007F3FEB" w:rsidRPr="00A25BF1" w:rsidRDefault="007F3FEB" w:rsidP="0001407F">
      <w:pPr>
        <w:ind w:left="5940"/>
      </w:pPr>
      <w:r w:rsidRPr="00A25BF1">
        <w:t>Галичского муниципального района</w:t>
      </w:r>
    </w:p>
    <w:p w:rsidR="007F3FEB" w:rsidRPr="00A25BF1" w:rsidRDefault="007F3FEB" w:rsidP="0001407F">
      <w:pPr>
        <w:ind w:left="5940"/>
      </w:pPr>
      <w:r w:rsidRPr="00A25BF1">
        <w:t>Костромской области</w:t>
      </w:r>
    </w:p>
    <w:p w:rsidR="007F3FEB" w:rsidRPr="00A25BF1" w:rsidRDefault="007F3FEB" w:rsidP="0001407F">
      <w:pPr>
        <w:tabs>
          <w:tab w:val="left" w:pos="6882"/>
        </w:tabs>
        <w:ind w:left="5940"/>
      </w:pPr>
      <w:r w:rsidRPr="00A25BF1">
        <w:t>от « 31 » мая 2019</w:t>
      </w:r>
      <w:r>
        <w:t xml:space="preserve"> </w:t>
      </w:r>
      <w:r w:rsidRPr="00A25BF1">
        <w:t>года №</w:t>
      </w:r>
      <w:r>
        <w:t xml:space="preserve"> </w:t>
      </w:r>
      <w:r w:rsidRPr="00A25BF1">
        <w:t>195</w:t>
      </w:r>
    </w:p>
    <w:p w:rsidR="007F3FEB" w:rsidRPr="00BB2DC2" w:rsidRDefault="007F3FEB" w:rsidP="00AB0A70">
      <w:pPr>
        <w:jc w:val="center"/>
        <w:rPr>
          <w:sz w:val="20"/>
          <w:szCs w:val="20"/>
        </w:rPr>
      </w:pPr>
    </w:p>
    <w:p w:rsidR="007F3FEB" w:rsidRPr="00A25BF1" w:rsidRDefault="007F3FEB" w:rsidP="00AB0A70">
      <w:pPr>
        <w:pStyle w:val="BodyText"/>
        <w:spacing w:after="0"/>
        <w:jc w:val="center"/>
        <w:rPr>
          <w:b/>
          <w:i/>
        </w:rPr>
      </w:pPr>
      <w:r w:rsidRPr="00A25BF1">
        <w:rPr>
          <w:b/>
        </w:rPr>
        <w:t>Источники финансирования дефицита бюджета</w:t>
      </w:r>
    </w:p>
    <w:p w:rsidR="007F3FEB" w:rsidRPr="00A25BF1" w:rsidRDefault="007F3FEB" w:rsidP="00AB0A70">
      <w:pPr>
        <w:pStyle w:val="BodyText"/>
        <w:spacing w:after="0"/>
        <w:jc w:val="center"/>
        <w:rPr>
          <w:b/>
          <w:i/>
        </w:rPr>
      </w:pPr>
      <w:r w:rsidRPr="00A25BF1">
        <w:rPr>
          <w:b/>
        </w:rPr>
        <w:t>сельского поселения по кодам классификации источников</w:t>
      </w:r>
    </w:p>
    <w:p w:rsidR="007F3FEB" w:rsidRPr="00A25BF1" w:rsidRDefault="007F3FEB" w:rsidP="00AB0A70">
      <w:pPr>
        <w:pStyle w:val="BodyText"/>
        <w:spacing w:after="0"/>
        <w:jc w:val="center"/>
        <w:rPr>
          <w:b/>
        </w:rPr>
      </w:pPr>
      <w:r w:rsidRPr="00A25BF1">
        <w:rPr>
          <w:b/>
        </w:rPr>
        <w:t>финансирования дефицитов бюджетов за 2018 год</w:t>
      </w:r>
    </w:p>
    <w:p w:rsidR="007F3FEB" w:rsidRPr="00A25BF1" w:rsidRDefault="007F3FEB" w:rsidP="00AB0A70">
      <w:pPr>
        <w:pStyle w:val="BodyText"/>
        <w:spacing w:after="0"/>
        <w:jc w:val="right"/>
      </w:pPr>
      <w:r w:rsidRPr="00A25BF1">
        <w:t>( рублей)</w:t>
      </w:r>
    </w:p>
    <w:tbl>
      <w:tblPr>
        <w:tblW w:w="9900" w:type="dxa"/>
        <w:jc w:val="righ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0"/>
        <w:gridCol w:w="1559"/>
        <w:gridCol w:w="2395"/>
        <w:gridCol w:w="1486"/>
      </w:tblGrid>
      <w:tr w:rsidR="007F3FEB" w:rsidRPr="00525EA8" w:rsidTr="00525EA8">
        <w:trPr>
          <w:trHeight w:val="285"/>
          <w:jc w:val="right"/>
        </w:trPr>
        <w:tc>
          <w:tcPr>
            <w:tcW w:w="4460" w:type="dxa"/>
            <w:vMerge w:val="restart"/>
          </w:tcPr>
          <w:p w:rsidR="007F3FEB" w:rsidRPr="004A53B6" w:rsidRDefault="007F3FEB" w:rsidP="00525EA8">
            <w:pPr>
              <w:pStyle w:val="BodyText"/>
              <w:spacing w:after="0"/>
              <w:jc w:val="center"/>
            </w:pPr>
            <w:r w:rsidRPr="004A53B6">
              <w:t>Наименование</w:t>
            </w:r>
          </w:p>
          <w:p w:rsidR="007F3FEB" w:rsidRPr="004A53B6" w:rsidRDefault="007F3FEB" w:rsidP="00525EA8">
            <w:pPr>
              <w:pStyle w:val="BodyText"/>
              <w:spacing w:after="0"/>
              <w:jc w:val="center"/>
            </w:pPr>
            <w:r w:rsidRPr="004A53B6">
              <w:t>показателя</w:t>
            </w:r>
          </w:p>
        </w:tc>
        <w:tc>
          <w:tcPr>
            <w:tcW w:w="3954" w:type="dxa"/>
            <w:gridSpan w:val="2"/>
          </w:tcPr>
          <w:p w:rsidR="007F3FEB" w:rsidRPr="004A53B6" w:rsidRDefault="007F3FEB" w:rsidP="00525EA8">
            <w:pPr>
              <w:pStyle w:val="BodyText"/>
              <w:spacing w:after="0"/>
              <w:jc w:val="center"/>
            </w:pPr>
            <w:r w:rsidRPr="004A53B6">
              <w:t>Код бюджетной классификации</w:t>
            </w:r>
          </w:p>
        </w:tc>
        <w:tc>
          <w:tcPr>
            <w:tcW w:w="1486" w:type="dxa"/>
            <w:vMerge w:val="restart"/>
          </w:tcPr>
          <w:p w:rsidR="007F3FEB" w:rsidRPr="004A53B6" w:rsidRDefault="007F3FEB" w:rsidP="00525EA8">
            <w:pPr>
              <w:pStyle w:val="BodyText"/>
              <w:spacing w:after="0"/>
              <w:jc w:val="center"/>
            </w:pPr>
            <w:r w:rsidRPr="004A53B6">
              <w:t>Кассовое</w:t>
            </w:r>
          </w:p>
          <w:p w:rsidR="007F3FEB" w:rsidRPr="004A53B6" w:rsidRDefault="007F3FEB" w:rsidP="00525EA8">
            <w:pPr>
              <w:pStyle w:val="BodyText"/>
              <w:spacing w:after="0"/>
              <w:jc w:val="center"/>
            </w:pPr>
            <w:r w:rsidRPr="004A53B6">
              <w:t>исполнение</w:t>
            </w:r>
          </w:p>
        </w:tc>
      </w:tr>
      <w:tr w:rsidR="007F3FEB" w:rsidRPr="00525EA8" w:rsidTr="00525EA8">
        <w:trPr>
          <w:trHeight w:val="495"/>
          <w:jc w:val="right"/>
        </w:trPr>
        <w:tc>
          <w:tcPr>
            <w:tcW w:w="4460" w:type="dxa"/>
            <w:vMerge/>
          </w:tcPr>
          <w:p w:rsidR="007F3FEB" w:rsidRPr="004A53B6" w:rsidRDefault="007F3FEB" w:rsidP="00525EA8">
            <w:pPr>
              <w:pStyle w:val="BodyText"/>
              <w:spacing w:after="0"/>
              <w:jc w:val="center"/>
            </w:pPr>
          </w:p>
        </w:tc>
        <w:tc>
          <w:tcPr>
            <w:tcW w:w="1559" w:type="dxa"/>
          </w:tcPr>
          <w:p w:rsidR="007F3FEB" w:rsidRPr="004A53B6" w:rsidRDefault="007F3FEB" w:rsidP="00525EA8">
            <w:pPr>
              <w:pStyle w:val="BodyText"/>
              <w:spacing w:after="0"/>
              <w:jc w:val="center"/>
            </w:pPr>
            <w:r w:rsidRPr="004A53B6">
              <w:t>админист-</w:t>
            </w:r>
          </w:p>
          <w:p w:rsidR="007F3FEB" w:rsidRPr="004A53B6" w:rsidRDefault="007F3FEB" w:rsidP="00525EA8">
            <w:pPr>
              <w:pStyle w:val="BodyText"/>
              <w:spacing w:after="0"/>
              <w:jc w:val="center"/>
            </w:pPr>
            <w:r w:rsidRPr="004A53B6">
              <w:t>ратора</w:t>
            </w:r>
          </w:p>
          <w:p w:rsidR="007F3FEB" w:rsidRPr="004A53B6" w:rsidRDefault="007F3FEB" w:rsidP="00525EA8">
            <w:pPr>
              <w:pStyle w:val="BodyText"/>
              <w:spacing w:after="0"/>
              <w:jc w:val="center"/>
            </w:pPr>
            <w:r w:rsidRPr="004A53B6">
              <w:t>источника</w:t>
            </w:r>
          </w:p>
          <w:p w:rsidR="007F3FEB" w:rsidRPr="004A53B6" w:rsidRDefault="007F3FEB" w:rsidP="00525EA8">
            <w:pPr>
              <w:pStyle w:val="BodyText"/>
              <w:spacing w:after="0"/>
              <w:jc w:val="center"/>
            </w:pPr>
            <w:r w:rsidRPr="004A53B6">
              <w:t>финанси-</w:t>
            </w:r>
          </w:p>
          <w:p w:rsidR="007F3FEB" w:rsidRPr="004A53B6" w:rsidRDefault="007F3FEB" w:rsidP="00525EA8">
            <w:pPr>
              <w:pStyle w:val="BodyText"/>
              <w:spacing w:after="0"/>
              <w:jc w:val="center"/>
            </w:pPr>
            <w:r w:rsidRPr="004A53B6">
              <w:t>рования</w:t>
            </w:r>
          </w:p>
        </w:tc>
        <w:tc>
          <w:tcPr>
            <w:tcW w:w="2395" w:type="dxa"/>
          </w:tcPr>
          <w:p w:rsidR="007F3FEB" w:rsidRPr="004A53B6" w:rsidRDefault="007F3FEB" w:rsidP="00525EA8">
            <w:pPr>
              <w:pStyle w:val="BodyText"/>
              <w:spacing w:after="0"/>
              <w:jc w:val="center"/>
            </w:pPr>
            <w:r w:rsidRPr="004A53B6">
              <w:t>Источника</w:t>
            </w:r>
          </w:p>
          <w:p w:rsidR="007F3FEB" w:rsidRPr="004A53B6" w:rsidRDefault="007F3FEB" w:rsidP="00525EA8">
            <w:pPr>
              <w:pStyle w:val="BodyText"/>
              <w:spacing w:after="0"/>
              <w:jc w:val="center"/>
            </w:pPr>
            <w:r w:rsidRPr="004A53B6">
              <w:t>финансирования</w:t>
            </w:r>
          </w:p>
        </w:tc>
        <w:tc>
          <w:tcPr>
            <w:tcW w:w="1486" w:type="dxa"/>
            <w:vMerge/>
          </w:tcPr>
          <w:p w:rsidR="007F3FEB" w:rsidRPr="004A53B6" w:rsidRDefault="007F3FEB" w:rsidP="00525EA8">
            <w:pPr>
              <w:pStyle w:val="BodyText"/>
              <w:spacing w:after="0"/>
            </w:pPr>
          </w:p>
        </w:tc>
      </w:tr>
      <w:tr w:rsidR="007F3FEB" w:rsidRPr="00525EA8" w:rsidTr="00525EA8">
        <w:trPr>
          <w:trHeight w:val="564"/>
          <w:jc w:val="right"/>
        </w:trPr>
        <w:tc>
          <w:tcPr>
            <w:tcW w:w="4460" w:type="dxa"/>
          </w:tcPr>
          <w:p w:rsidR="007F3FEB" w:rsidRPr="004A53B6" w:rsidRDefault="007F3FEB" w:rsidP="00525EA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>Источники финансирования дефицита бюджета сельского поселения</w:t>
            </w:r>
          </w:p>
        </w:tc>
        <w:tc>
          <w:tcPr>
            <w:tcW w:w="1559" w:type="dxa"/>
          </w:tcPr>
          <w:p w:rsidR="007F3FEB" w:rsidRPr="00525EA8" w:rsidRDefault="007F3FEB" w:rsidP="00525EA8">
            <w:pPr>
              <w:jc w:val="center"/>
              <w:rPr>
                <w:szCs w:val="20"/>
              </w:rPr>
            </w:pPr>
          </w:p>
        </w:tc>
        <w:tc>
          <w:tcPr>
            <w:tcW w:w="2395" w:type="dxa"/>
          </w:tcPr>
          <w:p w:rsidR="007F3FEB" w:rsidRPr="00525EA8" w:rsidRDefault="007F3FEB" w:rsidP="00525EA8">
            <w:pPr>
              <w:jc w:val="center"/>
              <w:rPr>
                <w:szCs w:val="20"/>
              </w:rPr>
            </w:pPr>
          </w:p>
        </w:tc>
        <w:tc>
          <w:tcPr>
            <w:tcW w:w="1486" w:type="dxa"/>
          </w:tcPr>
          <w:p w:rsidR="007F3FEB" w:rsidRPr="004A53B6" w:rsidRDefault="007F3FEB" w:rsidP="00525EA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-183310,59</w:t>
            </w:r>
          </w:p>
        </w:tc>
      </w:tr>
      <w:tr w:rsidR="007F3FEB" w:rsidRPr="00525EA8" w:rsidTr="00525EA8">
        <w:trPr>
          <w:jc w:val="right"/>
        </w:trPr>
        <w:tc>
          <w:tcPr>
            <w:tcW w:w="4460" w:type="dxa"/>
          </w:tcPr>
          <w:p w:rsidR="007F3FEB" w:rsidRPr="004A53B6" w:rsidRDefault="007F3FEB" w:rsidP="00525EA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>Источники внутреннего финансирования дефицита бюджета сельского поселения</w:t>
            </w:r>
          </w:p>
        </w:tc>
        <w:tc>
          <w:tcPr>
            <w:tcW w:w="1559" w:type="dxa"/>
          </w:tcPr>
          <w:p w:rsidR="007F3FEB" w:rsidRPr="004A53B6" w:rsidRDefault="007F3FEB" w:rsidP="00525EA8">
            <w:pPr>
              <w:pStyle w:val="BodyText"/>
              <w:spacing w:after="0"/>
              <w:jc w:val="center"/>
              <w:rPr>
                <w:bCs/>
                <w:i/>
                <w:iCs/>
              </w:rPr>
            </w:pPr>
          </w:p>
        </w:tc>
        <w:tc>
          <w:tcPr>
            <w:tcW w:w="2395" w:type="dxa"/>
          </w:tcPr>
          <w:p w:rsidR="007F3FEB" w:rsidRPr="004A53B6" w:rsidRDefault="007F3FEB" w:rsidP="00525EA8">
            <w:pPr>
              <w:pStyle w:val="BodyText"/>
              <w:spacing w:after="0"/>
              <w:jc w:val="center"/>
              <w:rPr>
                <w:bCs/>
                <w:i/>
                <w:iCs/>
              </w:rPr>
            </w:pPr>
          </w:p>
        </w:tc>
        <w:tc>
          <w:tcPr>
            <w:tcW w:w="1486" w:type="dxa"/>
          </w:tcPr>
          <w:p w:rsidR="007F3FEB" w:rsidRPr="004A53B6" w:rsidRDefault="007F3FEB" w:rsidP="00525EA8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7F3FEB" w:rsidRPr="00525EA8" w:rsidTr="00525EA8">
        <w:trPr>
          <w:jc w:val="right"/>
        </w:trPr>
        <w:tc>
          <w:tcPr>
            <w:tcW w:w="4460" w:type="dxa"/>
          </w:tcPr>
          <w:p w:rsidR="007F3FEB" w:rsidRPr="004A53B6" w:rsidRDefault="007F3FEB" w:rsidP="00525EA8">
            <w:pPr>
              <w:pStyle w:val="BodyText"/>
              <w:spacing w:after="0"/>
              <w:jc w:val="both"/>
              <w:rPr>
                <w:iCs/>
              </w:rPr>
            </w:pPr>
            <w:r w:rsidRPr="004A53B6">
              <w:rPr>
                <w:iCs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1559" w:type="dxa"/>
          </w:tcPr>
          <w:p w:rsidR="007F3FEB" w:rsidRPr="004A53B6" w:rsidRDefault="007F3FEB" w:rsidP="00525EA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7F3FEB" w:rsidRPr="004A53B6" w:rsidRDefault="007F3FEB" w:rsidP="00525EA8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  <w:tc>
          <w:tcPr>
            <w:tcW w:w="1486" w:type="dxa"/>
          </w:tcPr>
          <w:p w:rsidR="007F3FEB" w:rsidRPr="004A53B6" w:rsidRDefault="007F3FEB" w:rsidP="00525EA8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7F3FEB" w:rsidRPr="00525EA8" w:rsidTr="00525EA8">
        <w:trPr>
          <w:trHeight w:val="177"/>
          <w:jc w:val="right"/>
        </w:trPr>
        <w:tc>
          <w:tcPr>
            <w:tcW w:w="4460" w:type="dxa"/>
          </w:tcPr>
          <w:p w:rsidR="007F3FEB" w:rsidRPr="004A53B6" w:rsidRDefault="007F3FEB" w:rsidP="00525EA8">
            <w:pPr>
              <w:pStyle w:val="BodyText"/>
              <w:spacing w:after="0"/>
              <w:jc w:val="both"/>
              <w:rPr>
                <w:bCs/>
              </w:rPr>
            </w:pPr>
            <w:r w:rsidRPr="004A53B6">
              <w:rPr>
                <w:bCs/>
                <w:iCs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</w:tcPr>
          <w:p w:rsidR="007F3FEB" w:rsidRPr="004A53B6" w:rsidRDefault="007F3FEB" w:rsidP="00525EA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7F3FEB" w:rsidRPr="004A53B6" w:rsidRDefault="007F3FEB" w:rsidP="00525EA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01 02 00 00  10 0000 710</w:t>
            </w:r>
          </w:p>
        </w:tc>
        <w:tc>
          <w:tcPr>
            <w:tcW w:w="1486" w:type="dxa"/>
          </w:tcPr>
          <w:p w:rsidR="007F3FEB" w:rsidRPr="004A53B6" w:rsidRDefault="007F3FEB" w:rsidP="00525EA8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7F3FEB" w:rsidRPr="00525EA8" w:rsidTr="00525EA8">
        <w:trPr>
          <w:trHeight w:val="177"/>
          <w:jc w:val="right"/>
        </w:trPr>
        <w:tc>
          <w:tcPr>
            <w:tcW w:w="4460" w:type="dxa"/>
          </w:tcPr>
          <w:p w:rsidR="007F3FEB" w:rsidRPr="004A53B6" w:rsidRDefault="007F3FEB" w:rsidP="00525EA8">
            <w:pPr>
              <w:pStyle w:val="BodyText"/>
              <w:spacing w:after="0"/>
              <w:jc w:val="both"/>
              <w:rPr>
                <w:bCs/>
              </w:rPr>
            </w:pPr>
            <w:r w:rsidRPr="004A53B6">
              <w:rPr>
                <w:bCs/>
              </w:rPr>
              <w:t>Получение бюджетных кредитов от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7F3FEB" w:rsidRPr="004A53B6" w:rsidRDefault="007F3FEB" w:rsidP="00525EA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7F3FEB" w:rsidRPr="004A53B6" w:rsidRDefault="007F3FEB" w:rsidP="00525EA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01 03 00 00 05 0000 710</w:t>
            </w:r>
          </w:p>
        </w:tc>
        <w:tc>
          <w:tcPr>
            <w:tcW w:w="1486" w:type="dxa"/>
          </w:tcPr>
          <w:p w:rsidR="007F3FEB" w:rsidRPr="004A53B6" w:rsidRDefault="007F3FEB" w:rsidP="00525EA8">
            <w:pPr>
              <w:pStyle w:val="BodyText"/>
              <w:spacing w:after="0"/>
              <w:jc w:val="center"/>
              <w:rPr>
                <w:b/>
                <w:bCs/>
                <w:iCs/>
              </w:rPr>
            </w:pPr>
            <w:r w:rsidRPr="004A53B6">
              <w:rPr>
                <w:b/>
                <w:bCs/>
                <w:i/>
                <w:iCs/>
              </w:rPr>
              <w:t>-</w:t>
            </w:r>
          </w:p>
        </w:tc>
      </w:tr>
      <w:tr w:rsidR="007F3FEB" w:rsidRPr="00525EA8" w:rsidTr="00525EA8">
        <w:trPr>
          <w:trHeight w:val="315"/>
          <w:jc w:val="right"/>
        </w:trPr>
        <w:tc>
          <w:tcPr>
            <w:tcW w:w="4460" w:type="dxa"/>
          </w:tcPr>
          <w:p w:rsidR="007F3FEB" w:rsidRPr="004A53B6" w:rsidRDefault="007F3FEB" w:rsidP="00525EA8">
            <w:pPr>
              <w:pStyle w:val="BodyText"/>
              <w:spacing w:after="0"/>
              <w:jc w:val="both"/>
              <w:rPr>
                <w:bCs/>
              </w:rPr>
            </w:pPr>
            <w:r w:rsidRPr="004A53B6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7F3FEB" w:rsidRPr="004A53B6" w:rsidRDefault="007F3FEB" w:rsidP="00525EA8">
            <w:pPr>
              <w:pStyle w:val="BodyText"/>
              <w:spacing w:after="0"/>
              <w:jc w:val="center"/>
              <w:rPr>
                <w:bCs/>
                <w:i/>
                <w:iCs/>
              </w:rPr>
            </w:pPr>
            <w:r w:rsidRPr="004A53B6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7F3FEB" w:rsidRPr="00525EA8" w:rsidRDefault="007F3FEB" w:rsidP="00525EA8">
            <w:pPr>
              <w:jc w:val="center"/>
              <w:rPr>
                <w:bCs/>
                <w:iCs/>
                <w:szCs w:val="20"/>
              </w:rPr>
            </w:pPr>
            <w:r w:rsidRPr="00525EA8">
              <w:t>01 05 02 01 10 0000 510</w:t>
            </w:r>
          </w:p>
        </w:tc>
        <w:tc>
          <w:tcPr>
            <w:tcW w:w="1486" w:type="dxa"/>
          </w:tcPr>
          <w:p w:rsidR="007F3FEB" w:rsidRPr="004A53B6" w:rsidRDefault="007F3FEB" w:rsidP="00525EA8">
            <w:pPr>
              <w:pStyle w:val="BodyText"/>
              <w:spacing w:after="0"/>
              <w:jc w:val="center"/>
              <w:rPr>
                <w:b/>
                <w:bCs/>
                <w:i/>
                <w:iCs/>
              </w:rPr>
            </w:pPr>
            <w:r w:rsidRPr="004A53B6">
              <w:t>19907689,09</w:t>
            </w:r>
          </w:p>
        </w:tc>
      </w:tr>
      <w:tr w:rsidR="007F3FEB" w:rsidRPr="00525EA8" w:rsidTr="00525EA8">
        <w:trPr>
          <w:trHeight w:val="360"/>
          <w:jc w:val="right"/>
        </w:trPr>
        <w:tc>
          <w:tcPr>
            <w:tcW w:w="4460" w:type="dxa"/>
          </w:tcPr>
          <w:p w:rsidR="007F3FEB" w:rsidRPr="004A53B6" w:rsidRDefault="007F3FEB" w:rsidP="00525EA8">
            <w:pPr>
              <w:pStyle w:val="BodyText"/>
              <w:spacing w:after="0"/>
              <w:jc w:val="both"/>
              <w:rPr>
                <w:bCs/>
              </w:rPr>
            </w:pPr>
            <w:r w:rsidRPr="004A53B6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7F3FEB" w:rsidRPr="004A53B6" w:rsidRDefault="007F3FEB" w:rsidP="00525EA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7F3FEB" w:rsidRPr="004A53B6" w:rsidRDefault="007F3FEB" w:rsidP="00525EA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01 05 02 01 10 0000 610</w:t>
            </w:r>
          </w:p>
        </w:tc>
        <w:tc>
          <w:tcPr>
            <w:tcW w:w="1486" w:type="dxa"/>
          </w:tcPr>
          <w:p w:rsidR="007F3FEB" w:rsidRPr="004A53B6" w:rsidRDefault="007F3FEB" w:rsidP="00525EA8">
            <w:pPr>
              <w:pStyle w:val="BodyText"/>
              <w:spacing w:after="0"/>
              <w:jc w:val="center"/>
            </w:pPr>
            <w:r w:rsidRPr="004A53B6">
              <w:t>19724378,50</w:t>
            </w:r>
          </w:p>
        </w:tc>
      </w:tr>
    </w:tbl>
    <w:p w:rsidR="007F3FEB" w:rsidRPr="004C043C" w:rsidRDefault="007F3FEB" w:rsidP="00AB0A70">
      <w:pPr>
        <w:tabs>
          <w:tab w:val="left" w:pos="6882"/>
        </w:tabs>
      </w:pPr>
    </w:p>
    <w:p w:rsidR="007F3FEB" w:rsidRDefault="007F3FEB" w:rsidP="00AB0A70">
      <w:pPr>
        <w:tabs>
          <w:tab w:val="left" w:pos="6882"/>
        </w:tabs>
      </w:pPr>
    </w:p>
    <w:p w:rsidR="007F3FEB" w:rsidRDefault="007F3FEB" w:rsidP="00AB0A70">
      <w:pPr>
        <w:tabs>
          <w:tab w:val="left" w:pos="6882"/>
        </w:tabs>
      </w:pPr>
    </w:p>
    <w:p w:rsidR="007F3FEB" w:rsidRDefault="007F3FEB" w:rsidP="00AB0A70">
      <w:pPr>
        <w:tabs>
          <w:tab w:val="left" w:pos="6882"/>
        </w:tabs>
      </w:pPr>
    </w:p>
    <w:p w:rsidR="007F3FEB" w:rsidRDefault="007F3FEB" w:rsidP="00AB0A70">
      <w:pPr>
        <w:tabs>
          <w:tab w:val="left" w:pos="6882"/>
        </w:tabs>
      </w:pPr>
    </w:p>
    <w:p w:rsidR="007F3FEB" w:rsidRDefault="007F3FEB" w:rsidP="00AB0A70">
      <w:pPr>
        <w:tabs>
          <w:tab w:val="left" w:pos="6882"/>
        </w:tabs>
      </w:pPr>
    </w:p>
    <w:p w:rsidR="007F3FEB" w:rsidRDefault="007F3FEB" w:rsidP="00AB0A70">
      <w:pPr>
        <w:tabs>
          <w:tab w:val="left" w:pos="6882"/>
        </w:tabs>
      </w:pPr>
    </w:p>
    <w:p w:rsidR="007F3FEB" w:rsidRDefault="007F3FEB" w:rsidP="00AB0A70">
      <w:pPr>
        <w:tabs>
          <w:tab w:val="left" w:pos="6882"/>
        </w:tabs>
      </w:pPr>
    </w:p>
    <w:p w:rsidR="007F3FEB" w:rsidRDefault="007F3FEB" w:rsidP="00AB0A70">
      <w:pPr>
        <w:tabs>
          <w:tab w:val="left" w:pos="6882"/>
        </w:tabs>
      </w:pPr>
    </w:p>
    <w:p w:rsidR="007F3FEB" w:rsidRDefault="007F3FEB" w:rsidP="00AB0A70">
      <w:pPr>
        <w:tabs>
          <w:tab w:val="left" w:pos="6882"/>
        </w:tabs>
      </w:pPr>
    </w:p>
    <w:p w:rsidR="007F3FEB" w:rsidRDefault="007F3FEB" w:rsidP="00AB0A70">
      <w:pPr>
        <w:tabs>
          <w:tab w:val="left" w:pos="6882"/>
        </w:tabs>
      </w:pPr>
    </w:p>
    <w:p w:rsidR="007F3FEB" w:rsidRPr="004C043C" w:rsidRDefault="007F3FEB" w:rsidP="00AB0A70">
      <w:pPr>
        <w:tabs>
          <w:tab w:val="left" w:pos="6882"/>
        </w:tabs>
      </w:pPr>
    </w:p>
    <w:p w:rsidR="007F3FEB" w:rsidRDefault="007F3FEB" w:rsidP="004C043C">
      <w:pPr>
        <w:tabs>
          <w:tab w:val="left" w:pos="6882"/>
        </w:tabs>
        <w:ind w:left="5760"/>
      </w:pPr>
      <w:r w:rsidRPr="004C043C">
        <w:t xml:space="preserve">Приложение № 6 </w:t>
      </w:r>
    </w:p>
    <w:p w:rsidR="007F3FEB" w:rsidRPr="004C043C" w:rsidRDefault="007F3FEB" w:rsidP="004C043C">
      <w:pPr>
        <w:tabs>
          <w:tab w:val="left" w:pos="6882"/>
        </w:tabs>
        <w:ind w:left="5760"/>
      </w:pPr>
      <w:r w:rsidRPr="004C043C">
        <w:t>к решению</w:t>
      </w:r>
      <w:r>
        <w:t xml:space="preserve"> </w:t>
      </w:r>
      <w:r w:rsidRPr="004C043C">
        <w:t>Совета депутатов Дмитриевского</w:t>
      </w:r>
      <w:r>
        <w:t xml:space="preserve"> </w:t>
      </w:r>
      <w:r w:rsidRPr="004C043C">
        <w:t>сельского поселения</w:t>
      </w:r>
    </w:p>
    <w:p w:rsidR="007F3FEB" w:rsidRPr="004C043C" w:rsidRDefault="007F3FEB" w:rsidP="004C043C">
      <w:pPr>
        <w:ind w:left="5760"/>
      </w:pPr>
      <w:r w:rsidRPr="004C043C">
        <w:t>от « 31</w:t>
      </w:r>
      <w:r>
        <w:t xml:space="preserve"> </w:t>
      </w:r>
      <w:r w:rsidRPr="004C043C">
        <w:t>» мая 2019 года № 195</w:t>
      </w:r>
    </w:p>
    <w:p w:rsidR="007F3FEB" w:rsidRPr="004C043C" w:rsidRDefault="007F3FEB" w:rsidP="00AB0A70">
      <w:pPr>
        <w:ind w:left="567"/>
        <w:jc w:val="right"/>
      </w:pPr>
    </w:p>
    <w:p w:rsidR="007F3FEB" w:rsidRPr="00962A94" w:rsidRDefault="007F3FEB" w:rsidP="00AB0A70">
      <w:pPr>
        <w:pStyle w:val="BodyText"/>
        <w:spacing w:after="0"/>
        <w:jc w:val="center"/>
        <w:rPr>
          <w:b/>
        </w:rPr>
      </w:pPr>
      <w:r w:rsidRPr="004C043C">
        <w:rPr>
          <w:b/>
        </w:rPr>
        <w:t>Источники финансирования дефицита бюджета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2018</w:t>
      </w:r>
      <w:r>
        <w:rPr>
          <w:b/>
        </w:rPr>
        <w:t xml:space="preserve"> год</w:t>
      </w:r>
    </w:p>
    <w:p w:rsidR="007F3FEB" w:rsidRPr="004C043C" w:rsidRDefault="007F3FEB" w:rsidP="00AB0A70">
      <w:pPr>
        <w:pStyle w:val="BodyText"/>
        <w:spacing w:after="0"/>
        <w:jc w:val="right"/>
      </w:pPr>
      <w:r w:rsidRPr="004C043C">
        <w:t xml:space="preserve">(рублей) </w:t>
      </w:r>
    </w:p>
    <w:tbl>
      <w:tblPr>
        <w:tblW w:w="97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79"/>
        <w:gridCol w:w="5079"/>
        <w:gridCol w:w="1809"/>
      </w:tblGrid>
      <w:tr w:rsidR="007F3FEB" w:rsidRPr="004C043C" w:rsidTr="004C043C">
        <w:trPr>
          <w:trHeight w:val="450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/>
              </w:rPr>
            </w:pPr>
            <w:r w:rsidRPr="004A53B6">
              <w:rPr>
                <w:b/>
              </w:rPr>
              <w:t>Код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/>
              </w:rPr>
            </w:pPr>
            <w:r w:rsidRPr="004A53B6">
              <w:rPr>
                <w:b/>
              </w:rPr>
              <w:t>Наименование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/>
              </w:rPr>
            </w:pPr>
            <w:r w:rsidRPr="004A53B6">
              <w:rPr>
                <w:b/>
              </w:rPr>
              <w:t>Кассовое исполнение</w:t>
            </w:r>
          </w:p>
        </w:tc>
      </w:tr>
      <w:tr w:rsidR="007F3FEB" w:rsidRPr="004C043C" w:rsidTr="004C043C">
        <w:trPr>
          <w:trHeight w:val="554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01 02 00 00 00 0000 000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7F3FEB" w:rsidRPr="004C043C" w:rsidTr="004C043C">
        <w:trPr>
          <w:trHeight w:val="536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01 02 00 00 00 0000 700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7F3FEB" w:rsidRPr="004C043C" w:rsidTr="004C043C">
        <w:trPr>
          <w:trHeight w:val="735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01 02 00 00 10 0000 710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7F3FEB" w:rsidRPr="004C043C" w:rsidTr="004C043C">
        <w:trPr>
          <w:trHeight w:val="220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01 02 00 00 00 0000 800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7F3FEB" w:rsidRPr="004C043C" w:rsidTr="004C043C">
        <w:trPr>
          <w:trHeight w:val="162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01 02 00 00 10 0000 810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7F3FEB" w:rsidRPr="004C043C" w:rsidTr="004C043C">
        <w:trPr>
          <w:trHeight w:val="162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01 02 00 00 00 0000 000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>Бюджетные кредиты от других бюджетов  бюджетной системы Российской Федерации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-</w:t>
            </w:r>
          </w:p>
        </w:tc>
      </w:tr>
      <w:tr w:rsidR="007F3FEB" w:rsidRPr="004C043C" w:rsidTr="004C043C">
        <w:trPr>
          <w:trHeight w:val="162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01 02 00 00 00 0000 700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-</w:t>
            </w:r>
          </w:p>
        </w:tc>
      </w:tr>
      <w:tr w:rsidR="007F3FEB" w:rsidRPr="004C043C" w:rsidTr="004C043C">
        <w:trPr>
          <w:trHeight w:val="162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ind w:left="57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01 02 00 00 05 0000 710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-</w:t>
            </w:r>
          </w:p>
        </w:tc>
      </w:tr>
      <w:tr w:rsidR="007F3FEB" w:rsidRPr="004C043C" w:rsidTr="004C043C">
        <w:trPr>
          <w:trHeight w:val="162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01 02 00 00 00 0000 800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-</w:t>
            </w:r>
          </w:p>
        </w:tc>
      </w:tr>
      <w:tr w:rsidR="007F3FEB" w:rsidRPr="004C043C" w:rsidTr="004C043C">
        <w:trPr>
          <w:trHeight w:val="162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01 02 00 00 05 0000 810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-</w:t>
            </w:r>
          </w:p>
        </w:tc>
      </w:tr>
      <w:tr w:rsidR="007F3FEB" w:rsidRPr="004C043C" w:rsidTr="004C043C">
        <w:trPr>
          <w:trHeight w:val="162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01 05 00 00 00 0000 000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t>-183310,59</w:t>
            </w:r>
          </w:p>
        </w:tc>
      </w:tr>
      <w:tr w:rsidR="007F3FEB" w:rsidRPr="004C043C" w:rsidTr="004C043C">
        <w:trPr>
          <w:trHeight w:val="162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01 05 00 00 00 0000 000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>Увеличение остатков средств бюджетов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t>-19907689,09</w:t>
            </w:r>
          </w:p>
        </w:tc>
      </w:tr>
      <w:tr w:rsidR="007F3FEB" w:rsidRPr="004C043C" w:rsidTr="004C043C">
        <w:trPr>
          <w:trHeight w:val="162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01 05 02 00 00 0000 500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 xml:space="preserve">Увеличение прочих остатков средств бюджетов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EB" w:rsidRPr="004C043C" w:rsidRDefault="007F3FEB" w:rsidP="004C043C">
            <w:pPr>
              <w:jc w:val="center"/>
              <w:rPr>
                <w:szCs w:val="20"/>
              </w:rPr>
            </w:pPr>
            <w:r w:rsidRPr="004C043C">
              <w:rPr>
                <w:szCs w:val="20"/>
              </w:rPr>
              <w:t>-19907689,09</w:t>
            </w:r>
          </w:p>
        </w:tc>
      </w:tr>
      <w:tr w:rsidR="007F3FEB" w:rsidRPr="004C043C" w:rsidTr="004C043C">
        <w:trPr>
          <w:trHeight w:val="162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01 05 02 01 00 0000 510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EB" w:rsidRPr="004C043C" w:rsidRDefault="007F3FEB" w:rsidP="004C043C">
            <w:pPr>
              <w:jc w:val="center"/>
              <w:rPr>
                <w:szCs w:val="20"/>
              </w:rPr>
            </w:pPr>
            <w:r w:rsidRPr="004C043C">
              <w:rPr>
                <w:szCs w:val="20"/>
              </w:rPr>
              <w:t>-19907689,09</w:t>
            </w:r>
          </w:p>
        </w:tc>
      </w:tr>
      <w:tr w:rsidR="007F3FEB" w:rsidRPr="004C043C" w:rsidTr="004C043C">
        <w:trPr>
          <w:trHeight w:val="162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01 05 02 01 10 0000 510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EB" w:rsidRPr="004C043C" w:rsidRDefault="007F3FEB" w:rsidP="004C043C">
            <w:pPr>
              <w:jc w:val="center"/>
              <w:rPr>
                <w:szCs w:val="20"/>
              </w:rPr>
            </w:pPr>
            <w:r w:rsidRPr="004C043C">
              <w:rPr>
                <w:szCs w:val="20"/>
              </w:rPr>
              <w:t>-19907689,09</w:t>
            </w:r>
          </w:p>
        </w:tc>
      </w:tr>
      <w:tr w:rsidR="007F3FEB" w:rsidRPr="004C043C" w:rsidTr="004C043C">
        <w:trPr>
          <w:trHeight w:val="162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01 05 00 00 00 0000 600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>Уменьшение остатков средств бюджетов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EB" w:rsidRPr="004C043C" w:rsidRDefault="007F3FEB" w:rsidP="004C043C">
            <w:pPr>
              <w:jc w:val="center"/>
              <w:rPr>
                <w:szCs w:val="20"/>
              </w:rPr>
            </w:pPr>
            <w:r w:rsidRPr="004C043C">
              <w:rPr>
                <w:szCs w:val="20"/>
              </w:rPr>
              <w:t>19724378</w:t>
            </w:r>
          </w:p>
        </w:tc>
      </w:tr>
      <w:tr w:rsidR="007F3FEB" w:rsidRPr="004C043C" w:rsidTr="004C043C">
        <w:trPr>
          <w:trHeight w:val="162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01 05 02 00 00 0000 600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 xml:space="preserve">Уменьшение прочих остатков средств бюджетов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EB" w:rsidRPr="004C043C" w:rsidRDefault="007F3FEB" w:rsidP="004C043C">
            <w:pPr>
              <w:jc w:val="center"/>
              <w:rPr>
                <w:szCs w:val="20"/>
              </w:rPr>
            </w:pPr>
            <w:r w:rsidRPr="004C043C">
              <w:rPr>
                <w:szCs w:val="20"/>
              </w:rPr>
              <w:t>19724378</w:t>
            </w:r>
          </w:p>
        </w:tc>
      </w:tr>
      <w:tr w:rsidR="007F3FEB" w:rsidRPr="004C043C" w:rsidTr="004C043C">
        <w:trPr>
          <w:trHeight w:val="162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01 05 02 01 00 0000 610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EB" w:rsidRPr="004C043C" w:rsidRDefault="007F3FEB" w:rsidP="004C043C">
            <w:pPr>
              <w:jc w:val="center"/>
              <w:rPr>
                <w:szCs w:val="20"/>
              </w:rPr>
            </w:pPr>
            <w:r w:rsidRPr="004C043C">
              <w:rPr>
                <w:szCs w:val="20"/>
              </w:rPr>
              <w:t>19724378</w:t>
            </w:r>
          </w:p>
        </w:tc>
      </w:tr>
      <w:tr w:rsidR="007F3FEB" w:rsidRPr="004C043C" w:rsidTr="004C043C">
        <w:trPr>
          <w:trHeight w:val="162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01 05 02 01 10 0000 610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 xml:space="preserve"> Уменьшение прочих остатков денежных средств бюджетов сельских поселений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EB" w:rsidRPr="004C043C" w:rsidRDefault="007F3FEB" w:rsidP="004C043C">
            <w:pPr>
              <w:jc w:val="center"/>
              <w:rPr>
                <w:szCs w:val="20"/>
              </w:rPr>
            </w:pPr>
            <w:r w:rsidRPr="004C043C">
              <w:rPr>
                <w:szCs w:val="20"/>
              </w:rPr>
              <w:t>196724378</w:t>
            </w:r>
          </w:p>
        </w:tc>
      </w:tr>
      <w:tr w:rsidR="007F3FEB" w:rsidRPr="004C043C" w:rsidTr="004C043C">
        <w:trPr>
          <w:trHeight w:val="162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4A53B6">
              <w:rPr>
                <w:bCs/>
                <w:iCs/>
              </w:rPr>
              <w:t>ИТОГО источников финансирование профицита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EB" w:rsidRPr="004A53B6" w:rsidRDefault="007F3FEB" w:rsidP="004C043C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4A53B6">
              <w:rPr>
                <w:bCs/>
                <w:iCs/>
              </w:rPr>
              <w:t>183310,59</w:t>
            </w:r>
          </w:p>
        </w:tc>
      </w:tr>
    </w:tbl>
    <w:p w:rsidR="007F3FEB" w:rsidRPr="00BB31DE" w:rsidRDefault="007F3FEB" w:rsidP="00261064">
      <w:pPr>
        <w:ind w:left="851" w:right="624"/>
        <w:jc w:val="center"/>
        <w:rPr>
          <w:sz w:val="18"/>
          <w:szCs w:val="18"/>
        </w:rPr>
      </w:pPr>
    </w:p>
    <w:sectPr w:rsidR="007F3FEB" w:rsidRPr="00BB31DE" w:rsidSect="005656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9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B31"/>
    <w:rsid w:val="00005F89"/>
    <w:rsid w:val="00013ECA"/>
    <w:rsid w:val="0001407F"/>
    <w:rsid w:val="00041F48"/>
    <w:rsid w:val="00043161"/>
    <w:rsid w:val="00046B84"/>
    <w:rsid w:val="00047600"/>
    <w:rsid w:val="000553A1"/>
    <w:rsid w:val="000572CC"/>
    <w:rsid w:val="00067CFD"/>
    <w:rsid w:val="00085ABC"/>
    <w:rsid w:val="000877E3"/>
    <w:rsid w:val="000B2CF1"/>
    <w:rsid w:val="000C0046"/>
    <w:rsid w:val="000C0B61"/>
    <w:rsid w:val="000C7F61"/>
    <w:rsid w:val="000D68E6"/>
    <w:rsid w:val="000E1571"/>
    <w:rsid w:val="000E2746"/>
    <w:rsid w:val="000F765E"/>
    <w:rsid w:val="00102E51"/>
    <w:rsid w:val="001152CB"/>
    <w:rsid w:val="00116272"/>
    <w:rsid w:val="001228EA"/>
    <w:rsid w:val="0012560F"/>
    <w:rsid w:val="001311B2"/>
    <w:rsid w:val="0014038B"/>
    <w:rsid w:val="001560DF"/>
    <w:rsid w:val="00161CB7"/>
    <w:rsid w:val="00187663"/>
    <w:rsid w:val="00190ED3"/>
    <w:rsid w:val="00193DC7"/>
    <w:rsid w:val="001A0FF5"/>
    <w:rsid w:val="001A3494"/>
    <w:rsid w:val="001A4576"/>
    <w:rsid w:val="001A4C56"/>
    <w:rsid w:val="001A5377"/>
    <w:rsid w:val="001B701A"/>
    <w:rsid w:val="001C18BB"/>
    <w:rsid w:val="001D2FF9"/>
    <w:rsid w:val="001D4412"/>
    <w:rsid w:val="001D6986"/>
    <w:rsid w:val="001D7005"/>
    <w:rsid w:val="001E47AD"/>
    <w:rsid w:val="001E6D29"/>
    <w:rsid w:val="001F0A85"/>
    <w:rsid w:val="001F3C18"/>
    <w:rsid w:val="001F7DF6"/>
    <w:rsid w:val="001F7F04"/>
    <w:rsid w:val="00200D5E"/>
    <w:rsid w:val="00205E9E"/>
    <w:rsid w:val="0021022B"/>
    <w:rsid w:val="002151DA"/>
    <w:rsid w:val="00216028"/>
    <w:rsid w:val="00216902"/>
    <w:rsid w:val="00226122"/>
    <w:rsid w:val="0022676B"/>
    <w:rsid w:val="00242E9F"/>
    <w:rsid w:val="0025691A"/>
    <w:rsid w:val="00261064"/>
    <w:rsid w:val="002701CF"/>
    <w:rsid w:val="002803CE"/>
    <w:rsid w:val="00282821"/>
    <w:rsid w:val="002842B2"/>
    <w:rsid w:val="00285F79"/>
    <w:rsid w:val="00287090"/>
    <w:rsid w:val="00290FAA"/>
    <w:rsid w:val="00294037"/>
    <w:rsid w:val="00295590"/>
    <w:rsid w:val="002A3783"/>
    <w:rsid w:val="002A536F"/>
    <w:rsid w:val="002B0126"/>
    <w:rsid w:val="002C5635"/>
    <w:rsid w:val="002E299D"/>
    <w:rsid w:val="002E69F0"/>
    <w:rsid w:val="002E7DA9"/>
    <w:rsid w:val="002F3496"/>
    <w:rsid w:val="00304A86"/>
    <w:rsid w:val="00315349"/>
    <w:rsid w:val="00315499"/>
    <w:rsid w:val="00342F0C"/>
    <w:rsid w:val="0034473E"/>
    <w:rsid w:val="00355B31"/>
    <w:rsid w:val="00360E44"/>
    <w:rsid w:val="00366E1C"/>
    <w:rsid w:val="0037402A"/>
    <w:rsid w:val="0037563D"/>
    <w:rsid w:val="0039196D"/>
    <w:rsid w:val="003A1747"/>
    <w:rsid w:val="003A3941"/>
    <w:rsid w:val="003A59CC"/>
    <w:rsid w:val="003C3C9A"/>
    <w:rsid w:val="003C5B59"/>
    <w:rsid w:val="003C5DB3"/>
    <w:rsid w:val="003E25C3"/>
    <w:rsid w:val="003E79E7"/>
    <w:rsid w:val="003E7B86"/>
    <w:rsid w:val="003F6EDC"/>
    <w:rsid w:val="00401E76"/>
    <w:rsid w:val="00406871"/>
    <w:rsid w:val="00415D87"/>
    <w:rsid w:val="004162EA"/>
    <w:rsid w:val="00443E6D"/>
    <w:rsid w:val="00450FEF"/>
    <w:rsid w:val="00453531"/>
    <w:rsid w:val="00455255"/>
    <w:rsid w:val="00455C6E"/>
    <w:rsid w:val="00460805"/>
    <w:rsid w:val="00465FE8"/>
    <w:rsid w:val="00467FBB"/>
    <w:rsid w:val="00470EFD"/>
    <w:rsid w:val="00474218"/>
    <w:rsid w:val="00475446"/>
    <w:rsid w:val="0048471D"/>
    <w:rsid w:val="00493E05"/>
    <w:rsid w:val="004A0174"/>
    <w:rsid w:val="004A53B6"/>
    <w:rsid w:val="004A5DD8"/>
    <w:rsid w:val="004A5E38"/>
    <w:rsid w:val="004B37DB"/>
    <w:rsid w:val="004B6A70"/>
    <w:rsid w:val="004B758A"/>
    <w:rsid w:val="004B7CBF"/>
    <w:rsid w:val="004C043C"/>
    <w:rsid w:val="004C3600"/>
    <w:rsid w:val="004D0903"/>
    <w:rsid w:val="004D2224"/>
    <w:rsid w:val="004F3333"/>
    <w:rsid w:val="004F499F"/>
    <w:rsid w:val="005062F1"/>
    <w:rsid w:val="00507AB9"/>
    <w:rsid w:val="00511C6A"/>
    <w:rsid w:val="00523486"/>
    <w:rsid w:val="00525C8A"/>
    <w:rsid w:val="00525EA8"/>
    <w:rsid w:val="00533F8E"/>
    <w:rsid w:val="005356DC"/>
    <w:rsid w:val="00535ACA"/>
    <w:rsid w:val="0054079A"/>
    <w:rsid w:val="00541AE2"/>
    <w:rsid w:val="0054253E"/>
    <w:rsid w:val="0054561E"/>
    <w:rsid w:val="00553917"/>
    <w:rsid w:val="005604F1"/>
    <w:rsid w:val="005607DD"/>
    <w:rsid w:val="00565607"/>
    <w:rsid w:val="00570866"/>
    <w:rsid w:val="00571135"/>
    <w:rsid w:val="0058291B"/>
    <w:rsid w:val="00583BEF"/>
    <w:rsid w:val="00584EC8"/>
    <w:rsid w:val="005865EC"/>
    <w:rsid w:val="005A58E9"/>
    <w:rsid w:val="005B1807"/>
    <w:rsid w:val="005B4DBC"/>
    <w:rsid w:val="005B5958"/>
    <w:rsid w:val="005C1537"/>
    <w:rsid w:val="005C5F5A"/>
    <w:rsid w:val="005D0EDC"/>
    <w:rsid w:val="005D1DC1"/>
    <w:rsid w:val="005D6F8D"/>
    <w:rsid w:val="005E2613"/>
    <w:rsid w:val="005F4449"/>
    <w:rsid w:val="00600982"/>
    <w:rsid w:val="0060174E"/>
    <w:rsid w:val="00603604"/>
    <w:rsid w:val="0060546A"/>
    <w:rsid w:val="006177F9"/>
    <w:rsid w:val="0062125A"/>
    <w:rsid w:val="006226C1"/>
    <w:rsid w:val="00623469"/>
    <w:rsid w:val="0063482F"/>
    <w:rsid w:val="0064104C"/>
    <w:rsid w:val="00642EF9"/>
    <w:rsid w:val="006549C8"/>
    <w:rsid w:val="0065724B"/>
    <w:rsid w:val="00664CC6"/>
    <w:rsid w:val="00670366"/>
    <w:rsid w:val="006709D5"/>
    <w:rsid w:val="00676CEC"/>
    <w:rsid w:val="00677BEA"/>
    <w:rsid w:val="00682229"/>
    <w:rsid w:val="00682CA1"/>
    <w:rsid w:val="00686172"/>
    <w:rsid w:val="00686DF0"/>
    <w:rsid w:val="00687F3E"/>
    <w:rsid w:val="006927F0"/>
    <w:rsid w:val="0069404E"/>
    <w:rsid w:val="006969FE"/>
    <w:rsid w:val="006B5680"/>
    <w:rsid w:val="006B6E70"/>
    <w:rsid w:val="006C7214"/>
    <w:rsid w:val="006D01CF"/>
    <w:rsid w:val="006D5D6F"/>
    <w:rsid w:val="006D6EFE"/>
    <w:rsid w:val="006D7D55"/>
    <w:rsid w:val="006F6AAD"/>
    <w:rsid w:val="00700474"/>
    <w:rsid w:val="00703CE1"/>
    <w:rsid w:val="00705056"/>
    <w:rsid w:val="007104F5"/>
    <w:rsid w:val="00712BD4"/>
    <w:rsid w:val="007136FE"/>
    <w:rsid w:val="00713DEE"/>
    <w:rsid w:val="007165E5"/>
    <w:rsid w:val="00716B10"/>
    <w:rsid w:val="00727D1F"/>
    <w:rsid w:val="00731BE8"/>
    <w:rsid w:val="00735AB5"/>
    <w:rsid w:val="00736F61"/>
    <w:rsid w:val="00750219"/>
    <w:rsid w:val="00751EED"/>
    <w:rsid w:val="00755EF6"/>
    <w:rsid w:val="0076655A"/>
    <w:rsid w:val="0077479A"/>
    <w:rsid w:val="007761B4"/>
    <w:rsid w:val="007818E3"/>
    <w:rsid w:val="00785BC7"/>
    <w:rsid w:val="00785BE4"/>
    <w:rsid w:val="007865DF"/>
    <w:rsid w:val="007917DD"/>
    <w:rsid w:val="00791D0D"/>
    <w:rsid w:val="007A0C19"/>
    <w:rsid w:val="007B7881"/>
    <w:rsid w:val="007C06A0"/>
    <w:rsid w:val="007C628E"/>
    <w:rsid w:val="007D46D9"/>
    <w:rsid w:val="007E5C90"/>
    <w:rsid w:val="007F3FEB"/>
    <w:rsid w:val="00800594"/>
    <w:rsid w:val="00802647"/>
    <w:rsid w:val="00803D5E"/>
    <w:rsid w:val="0081229A"/>
    <w:rsid w:val="00834610"/>
    <w:rsid w:val="00836356"/>
    <w:rsid w:val="00841890"/>
    <w:rsid w:val="00846ED1"/>
    <w:rsid w:val="00853BC0"/>
    <w:rsid w:val="00864493"/>
    <w:rsid w:val="00871225"/>
    <w:rsid w:val="0087303C"/>
    <w:rsid w:val="00877D93"/>
    <w:rsid w:val="00885539"/>
    <w:rsid w:val="008857B3"/>
    <w:rsid w:val="00891332"/>
    <w:rsid w:val="008918FD"/>
    <w:rsid w:val="00892347"/>
    <w:rsid w:val="00896D67"/>
    <w:rsid w:val="00897C9B"/>
    <w:rsid w:val="008A346D"/>
    <w:rsid w:val="008A3D6D"/>
    <w:rsid w:val="008B7BF7"/>
    <w:rsid w:val="008C1D24"/>
    <w:rsid w:val="008C2B20"/>
    <w:rsid w:val="008C52D5"/>
    <w:rsid w:val="008C61D7"/>
    <w:rsid w:val="008D3D9E"/>
    <w:rsid w:val="008D4A3E"/>
    <w:rsid w:val="008D66B0"/>
    <w:rsid w:val="008D766A"/>
    <w:rsid w:val="008E00B2"/>
    <w:rsid w:val="008E0518"/>
    <w:rsid w:val="008E18F6"/>
    <w:rsid w:val="008E2A25"/>
    <w:rsid w:val="008E6ACA"/>
    <w:rsid w:val="008E7A00"/>
    <w:rsid w:val="00900EC9"/>
    <w:rsid w:val="0090644F"/>
    <w:rsid w:val="00912091"/>
    <w:rsid w:val="0091263E"/>
    <w:rsid w:val="009134FA"/>
    <w:rsid w:val="00913D21"/>
    <w:rsid w:val="0092273B"/>
    <w:rsid w:val="009259C0"/>
    <w:rsid w:val="00926335"/>
    <w:rsid w:val="00937830"/>
    <w:rsid w:val="0094112C"/>
    <w:rsid w:val="0094262C"/>
    <w:rsid w:val="00942C5B"/>
    <w:rsid w:val="00947585"/>
    <w:rsid w:val="009509DB"/>
    <w:rsid w:val="009536D6"/>
    <w:rsid w:val="00962A94"/>
    <w:rsid w:val="009707FE"/>
    <w:rsid w:val="0097525B"/>
    <w:rsid w:val="009812F5"/>
    <w:rsid w:val="00982050"/>
    <w:rsid w:val="009830C9"/>
    <w:rsid w:val="00983D69"/>
    <w:rsid w:val="00995387"/>
    <w:rsid w:val="00995C90"/>
    <w:rsid w:val="009A4861"/>
    <w:rsid w:val="009A56F9"/>
    <w:rsid w:val="009B1C67"/>
    <w:rsid w:val="009B466A"/>
    <w:rsid w:val="009B64BE"/>
    <w:rsid w:val="009D1173"/>
    <w:rsid w:val="009D1EF3"/>
    <w:rsid w:val="009D79E3"/>
    <w:rsid w:val="009D7C83"/>
    <w:rsid w:val="009E4DA3"/>
    <w:rsid w:val="009F1A6A"/>
    <w:rsid w:val="009F61D3"/>
    <w:rsid w:val="00A00572"/>
    <w:rsid w:val="00A04EF4"/>
    <w:rsid w:val="00A157FE"/>
    <w:rsid w:val="00A2040C"/>
    <w:rsid w:val="00A21FD8"/>
    <w:rsid w:val="00A25BF1"/>
    <w:rsid w:val="00A26C34"/>
    <w:rsid w:val="00A30952"/>
    <w:rsid w:val="00A312E0"/>
    <w:rsid w:val="00A32D0F"/>
    <w:rsid w:val="00A344A9"/>
    <w:rsid w:val="00A34B1E"/>
    <w:rsid w:val="00A34DD7"/>
    <w:rsid w:val="00A40EDC"/>
    <w:rsid w:val="00A45711"/>
    <w:rsid w:val="00A60F5C"/>
    <w:rsid w:val="00A66654"/>
    <w:rsid w:val="00A70611"/>
    <w:rsid w:val="00A80FE4"/>
    <w:rsid w:val="00A86FFD"/>
    <w:rsid w:val="00A95628"/>
    <w:rsid w:val="00A96488"/>
    <w:rsid w:val="00AA4CA2"/>
    <w:rsid w:val="00AA72D0"/>
    <w:rsid w:val="00AB0A70"/>
    <w:rsid w:val="00AB2874"/>
    <w:rsid w:val="00AB5927"/>
    <w:rsid w:val="00AC16A5"/>
    <w:rsid w:val="00AC2502"/>
    <w:rsid w:val="00AC4AB1"/>
    <w:rsid w:val="00AC4F2A"/>
    <w:rsid w:val="00AD2C8E"/>
    <w:rsid w:val="00AE1316"/>
    <w:rsid w:val="00AE7603"/>
    <w:rsid w:val="00AE7DB5"/>
    <w:rsid w:val="00AF0C03"/>
    <w:rsid w:val="00AF5F25"/>
    <w:rsid w:val="00AF6C99"/>
    <w:rsid w:val="00B0153C"/>
    <w:rsid w:val="00B07460"/>
    <w:rsid w:val="00B1200C"/>
    <w:rsid w:val="00B16695"/>
    <w:rsid w:val="00B208EB"/>
    <w:rsid w:val="00B24165"/>
    <w:rsid w:val="00B26519"/>
    <w:rsid w:val="00B3004B"/>
    <w:rsid w:val="00B310FB"/>
    <w:rsid w:val="00B33FB3"/>
    <w:rsid w:val="00B34E59"/>
    <w:rsid w:val="00B36A8C"/>
    <w:rsid w:val="00B37895"/>
    <w:rsid w:val="00B44FBF"/>
    <w:rsid w:val="00B471D9"/>
    <w:rsid w:val="00B47B52"/>
    <w:rsid w:val="00B5088E"/>
    <w:rsid w:val="00B51775"/>
    <w:rsid w:val="00B51F42"/>
    <w:rsid w:val="00B83301"/>
    <w:rsid w:val="00B84DBA"/>
    <w:rsid w:val="00B86D70"/>
    <w:rsid w:val="00B96DB4"/>
    <w:rsid w:val="00B97CC8"/>
    <w:rsid w:val="00BA017B"/>
    <w:rsid w:val="00BA1BCB"/>
    <w:rsid w:val="00BB2DC2"/>
    <w:rsid w:val="00BB31DE"/>
    <w:rsid w:val="00BB39A7"/>
    <w:rsid w:val="00BB3D45"/>
    <w:rsid w:val="00BC09CC"/>
    <w:rsid w:val="00BC1F25"/>
    <w:rsid w:val="00BD0DE1"/>
    <w:rsid w:val="00BD550E"/>
    <w:rsid w:val="00BF10EA"/>
    <w:rsid w:val="00BF3A70"/>
    <w:rsid w:val="00BF6F14"/>
    <w:rsid w:val="00BF7869"/>
    <w:rsid w:val="00C0032E"/>
    <w:rsid w:val="00C01BAB"/>
    <w:rsid w:val="00C110A4"/>
    <w:rsid w:val="00C154A6"/>
    <w:rsid w:val="00C17882"/>
    <w:rsid w:val="00C3576F"/>
    <w:rsid w:val="00C4103D"/>
    <w:rsid w:val="00C413EF"/>
    <w:rsid w:val="00C4496C"/>
    <w:rsid w:val="00C44C3A"/>
    <w:rsid w:val="00C521D4"/>
    <w:rsid w:val="00C5318F"/>
    <w:rsid w:val="00C53F17"/>
    <w:rsid w:val="00C555F5"/>
    <w:rsid w:val="00C55A18"/>
    <w:rsid w:val="00C62248"/>
    <w:rsid w:val="00C62C48"/>
    <w:rsid w:val="00C721D1"/>
    <w:rsid w:val="00C73FD7"/>
    <w:rsid w:val="00C748C2"/>
    <w:rsid w:val="00C7712A"/>
    <w:rsid w:val="00C80B08"/>
    <w:rsid w:val="00C91AD7"/>
    <w:rsid w:val="00CA2AAC"/>
    <w:rsid w:val="00CA3AB1"/>
    <w:rsid w:val="00CB66A1"/>
    <w:rsid w:val="00CC0D10"/>
    <w:rsid w:val="00CC7817"/>
    <w:rsid w:val="00CF5EB8"/>
    <w:rsid w:val="00CF6F12"/>
    <w:rsid w:val="00D062AB"/>
    <w:rsid w:val="00D11BFD"/>
    <w:rsid w:val="00D2270B"/>
    <w:rsid w:val="00D305FC"/>
    <w:rsid w:val="00D32092"/>
    <w:rsid w:val="00D330E3"/>
    <w:rsid w:val="00D331AF"/>
    <w:rsid w:val="00D37A8A"/>
    <w:rsid w:val="00D40881"/>
    <w:rsid w:val="00D53B34"/>
    <w:rsid w:val="00D55684"/>
    <w:rsid w:val="00D61C4E"/>
    <w:rsid w:val="00D63CE4"/>
    <w:rsid w:val="00D643E3"/>
    <w:rsid w:val="00D662EB"/>
    <w:rsid w:val="00D73A3F"/>
    <w:rsid w:val="00D77462"/>
    <w:rsid w:val="00D811DD"/>
    <w:rsid w:val="00D82FFB"/>
    <w:rsid w:val="00D85D9C"/>
    <w:rsid w:val="00D949A3"/>
    <w:rsid w:val="00D97C74"/>
    <w:rsid w:val="00DA15C3"/>
    <w:rsid w:val="00DB454D"/>
    <w:rsid w:val="00DD178E"/>
    <w:rsid w:val="00DD594C"/>
    <w:rsid w:val="00DE25B9"/>
    <w:rsid w:val="00DE2B6A"/>
    <w:rsid w:val="00DE2F29"/>
    <w:rsid w:val="00DE47A0"/>
    <w:rsid w:val="00E0676B"/>
    <w:rsid w:val="00E06F88"/>
    <w:rsid w:val="00E122F6"/>
    <w:rsid w:val="00E128BE"/>
    <w:rsid w:val="00E24D49"/>
    <w:rsid w:val="00E24FE2"/>
    <w:rsid w:val="00E30EE0"/>
    <w:rsid w:val="00E32F14"/>
    <w:rsid w:val="00E34B3A"/>
    <w:rsid w:val="00E34FBB"/>
    <w:rsid w:val="00E41067"/>
    <w:rsid w:val="00E4143C"/>
    <w:rsid w:val="00E45510"/>
    <w:rsid w:val="00E55560"/>
    <w:rsid w:val="00E62EC5"/>
    <w:rsid w:val="00E62F06"/>
    <w:rsid w:val="00E64F06"/>
    <w:rsid w:val="00E81B75"/>
    <w:rsid w:val="00E86255"/>
    <w:rsid w:val="00E915CE"/>
    <w:rsid w:val="00EB7E26"/>
    <w:rsid w:val="00EC04B2"/>
    <w:rsid w:val="00ED254D"/>
    <w:rsid w:val="00ED6C16"/>
    <w:rsid w:val="00ED75AE"/>
    <w:rsid w:val="00EE1F34"/>
    <w:rsid w:val="00EE28FA"/>
    <w:rsid w:val="00EE2DCA"/>
    <w:rsid w:val="00EE445A"/>
    <w:rsid w:val="00EF00D7"/>
    <w:rsid w:val="00EF0E60"/>
    <w:rsid w:val="00F03664"/>
    <w:rsid w:val="00F06656"/>
    <w:rsid w:val="00F06B79"/>
    <w:rsid w:val="00F15F74"/>
    <w:rsid w:val="00F16D51"/>
    <w:rsid w:val="00F175E5"/>
    <w:rsid w:val="00F43212"/>
    <w:rsid w:val="00F435F8"/>
    <w:rsid w:val="00F44E3D"/>
    <w:rsid w:val="00F52A2B"/>
    <w:rsid w:val="00F53E35"/>
    <w:rsid w:val="00F65D55"/>
    <w:rsid w:val="00F803A0"/>
    <w:rsid w:val="00F81D64"/>
    <w:rsid w:val="00F96A11"/>
    <w:rsid w:val="00F96EDC"/>
    <w:rsid w:val="00FA56BA"/>
    <w:rsid w:val="00FB571D"/>
    <w:rsid w:val="00FB5AE6"/>
    <w:rsid w:val="00FB7139"/>
    <w:rsid w:val="00FC1B99"/>
    <w:rsid w:val="00FC1E2F"/>
    <w:rsid w:val="00FD4D83"/>
    <w:rsid w:val="00FE3B99"/>
    <w:rsid w:val="00FE4CFF"/>
    <w:rsid w:val="00FF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31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55B31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55B31"/>
    <w:pPr>
      <w:keepNext/>
      <w:jc w:val="center"/>
      <w:outlineLvl w:val="1"/>
    </w:pPr>
    <w:rPr>
      <w:b/>
      <w:shadow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A66654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355B31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08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570866"/>
    <w:pPr>
      <w:spacing w:before="240" w:after="60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20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20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200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200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200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200C"/>
    <w:rPr>
      <w:rFonts w:ascii="Calibri" w:hAnsi="Calibri" w:cs="Times New Roman"/>
      <w:b/>
      <w:bCs/>
    </w:rPr>
  </w:style>
  <w:style w:type="table" w:styleId="TableGrid">
    <w:name w:val="Table Grid"/>
    <w:basedOn w:val="TableNormal"/>
    <w:uiPriority w:val="99"/>
    <w:rsid w:val="00355B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1"/>
    <w:uiPriority w:val="99"/>
    <w:rsid w:val="00355B31"/>
    <w:pPr>
      <w:ind w:right="5386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200C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355B31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200C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55B31"/>
    <w:pPr>
      <w:ind w:left="-15" w:firstLine="72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200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355B31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200C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B4DB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200C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1"/>
    <w:uiPriority w:val="99"/>
    <w:rsid w:val="0063482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200C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63482F"/>
    <w:rPr>
      <w:rFonts w:ascii="Tahoma" w:hAnsi="Tahoma"/>
      <w:sz w:val="16"/>
    </w:rPr>
  </w:style>
  <w:style w:type="character" w:customStyle="1" w:styleId="Heading1Char1">
    <w:name w:val="Heading 1 Char1"/>
    <w:link w:val="Heading1"/>
    <w:uiPriority w:val="99"/>
    <w:locked/>
    <w:rsid w:val="00A40EDC"/>
    <w:rPr>
      <w:rFonts w:ascii="Arial" w:hAnsi="Arial"/>
      <w:b/>
      <w:kern w:val="32"/>
      <w:sz w:val="32"/>
    </w:rPr>
  </w:style>
  <w:style w:type="character" w:customStyle="1" w:styleId="BodyTextChar1">
    <w:name w:val="Body Text Char1"/>
    <w:link w:val="BodyText"/>
    <w:uiPriority w:val="99"/>
    <w:locked/>
    <w:rsid w:val="00A40EDC"/>
    <w:rPr>
      <w:sz w:val="24"/>
    </w:rPr>
  </w:style>
  <w:style w:type="character" w:customStyle="1" w:styleId="Heading4Char1">
    <w:name w:val="Heading 4 Char1"/>
    <w:link w:val="Heading4"/>
    <w:uiPriority w:val="99"/>
    <w:locked/>
    <w:rsid w:val="00295590"/>
    <w:rPr>
      <w:b/>
      <w:sz w:val="28"/>
    </w:rPr>
  </w:style>
  <w:style w:type="character" w:customStyle="1" w:styleId="Heading6Char1">
    <w:name w:val="Heading 6 Char1"/>
    <w:link w:val="Heading6"/>
    <w:uiPriority w:val="99"/>
    <w:locked/>
    <w:rsid w:val="00295590"/>
    <w:rPr>
      <w:b/>
      <w:sz w:val="22"/>
    </w:rPr>
  </w:style>
  <w:style w:type="character" w:customStyle="1" w:styleId="BodyText2Char1">
    <w:name w:val="Body Text 2 Char1"/>
    <w:link w:val="BodyText2"/>
    <w:uiPriority w:val="99"/>
    <w:locked/>
    <w:rsid w:val="00295590"/>
    <w:rPr>
      <w:sz w:val="24"/>
    </w:rPr>
  </w:style>
  <w:style w:type="paragraph" w:customStyle="1" w:styleId="Char">
    <w:name w:val="Char Знак"/>
    <w:basedOn w:val="Normal"/>
    <w:uiPriority w:val="99"/>
    <w:rsid w:val="002955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2Char1">
    <w:name w:val="Heading 2 Char1"/>
    <w:link w:val="Heading2"/>
    <w:uiPriority w:val="99"/>
    <w:locked/>
    <w:rsid w:val="00261064"/>
    <w:rPr>
      <w:b/>
      <w:shadow/>
      <w:sz w:val="24"/>
    </w:rPr>
  </w:style>
  <w:style w:type="character" w:customStyle="1" w:styleId="Heading3Char1">
    <w:name w:val="Heading 3 Char1"/>
    <w:link w:val="Heading3"/>
    <w:uiPriority w:val="99"/>
    <w:locked/>
    <w:rsid w:val="00261064"/>
    <w:rPr>
      <w:rFonts w:ascii="Arial" w:hAnsi="Arial"/>
      <w:b/>
      <w:sz w:val="26"/>
    </w:rPr>
  </w:style>
  <w:style w:type="character" w:customStyle="1" w:styleId="BodyText3Char1">
    <w:name w:val="Body Text 3 Char1"/>
    <w:link w:val="BodyText3"/>
    <w:uiPriority w:val="99"/>
    <w:locked/>
    <w:rsid w:val="0026106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21</Pages>
  <Words>5191</Words>
  <Characters>29589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5</cp:revision>
  <cp:lastPrinted>2019-07-10T07:57:00Z</cp:lastPrinted>
  <dcterms:created xsi:type="dcterms:W3CDTF">2019-06-07T10:31:00Z</dcterms:created>
  <dcterms:modified xsi:type="dcterms:W3CDTF">2019-07-10T07:57:00Z</dcterms:modified>
</cp:coreProperties>
</file>