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E9" w:rsidRPr="00B00CFE" w:rsidRDefault="001D14E9" w:rsidP="00B00CF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A3EC9">
        <w:rPr>
          <w:rFonts w:ascii="Times New Roman" w:hAnsi="Times New Roman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4.25pt;visibility:visible" filled="t">
            <v:imagedata r:id="rId4" o:title=""/>
          </v:shape>
        </w:pict>
      </w:r>
    </w:p>
    <w:p w:rsidR="001D14E9" w:rsidRPr="00B00CFE" w:rsidRDefault="001D14E9" w:rsidP="00B00CF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D14E9" w:rsidRPr="00B00CFE" w:rsidRDefault="001D14E9" w:rsidP="00B00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CFE">
        <w:rPr>
          <w:rFonts w:ascii="Times New Roman" w:hAnsi="Times New Roman"/>
          <w:b/>
          <w:sz w:val="28"/>
          <w:szCs w:val="28"/>
        </w:rPr>
        <w:t>АДМИНИСТРАЦИЯ</w:t>
      </w:r>
    </w:p>
    <w:p w:rsidR="001D14E9" w:rsidRPr="00B00CFE" w:rsidRDefault="001D14E9" w:rsidP="00B00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CFE">
        <w:rPr>
          <w:rFonts w:ascii="Times New Roman" w:hAnsi="Times New Roman"/>
          <w:b/>
          <w:sz w:val="28"/>
          <w:szCs w:val="28"/>
        </w:rPr>
        <w:t>ДМИТРИЕВСКОГО СЕЛЬСКОГО ПОСЕЛЕНИЯ</w:t>
      </w:r>
    </w:p>
    <w:p w:rsidR="001D14E9" w:rsidRPr="00B00CFE" w:rsidRDefault="001D14E9" w:rsidP="00B00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CFE">
        <w:rPr>
          <w:rFonts w:ascii="Times New Roman" w:hAnsi="Times New Roman"/>
          <w:b/>
          <w:sz w:val="28"/>
          <w:szCs w:val="28"/>
        </w:rPr>
        <w:t>ГАЛИЧСКОГО МУНИЦИПАЛЬНОГО РАЙОНА</w:t>
      </w:r>
    </w:p>
    <w:p w:rsidR="001D14E9" w:rsidRPr="00B00CFE" w:rsidRDefault="001D14E9" w:rsidP="00B00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CFE">
        <w:rPr>
          <w:rFonts w:ascii="Times New Roman" w:hAnsi="Times New Roman"/>
          <w:b/>
          <w:sz w:val="28"/>
          <w:szCs w:val="28"/>
        </w:rPr>
        <w:t>КОСТРОМСКОЙ ОБЛАСТИ</w:t>
      </w:r>
    </w:p>
    <w:p w:rsidR="001D14E9" w:rsidRPr="00B00CFE" w:rsidRDefault="001D14E9" w:rsidP="00B00C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4E9" w:rsidRPr="00B00CFE" w:rsidRDefault="001D14E9" w:rsidP="00B00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CF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D14E9" w:rsidRPr="00B00CFE" w:rsidRDefault="001D14E9" w:rsidP="00B00C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4E9" w:rsidRPr="00B00CFE" w:rsidRDefault="001D14E9" w:rsidP="00B00C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0CFE">
        <w:rPr>
          <w:rFonts w:ascii="Times New Roman" w:hAnsi="Times New Roman"/>
          <w:sz w:val="28"/>
          <w:szCs w:val="28"/>
        </w:rPr>
        <w:t xml:space="preserve">от  « 04 » февраля 2019 года № </w:t>
      </w:r>
      <w:r>
        <w:rPr>
          <w:rFonts w:ascii="Times New Roman" w:hAnsi="Times New Roman"/>
          <w:sz w:val="28"/>
          <w:szCs w:val="28"/>
        </w:rPr>
        <w:t>7</w:t>
      </w:r>
    </w:p>
    <w:p w:rsidR="001D14E9" w:rsidRPr="00B00CFE" w:rsidRDefault="001D14E9" w:rsidP="00B00C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4E9" w:rsidRPr="00B00CFE" w:rsidRDefault="001D14E9" w:rsidP="00B00C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0CFE">
        <w:rPr>
          <w:rFonts w:ascii="Times New Roman" w:hAnsi="Times New Roman"/>
          <w:sz w:val="28"/>
          <w:szCs w:val="28"/>
        </w:rPr>
        <w:t>дер. Дмитриевское</w:t>
      </w:r>
    </w:p>
    <w:p w:rsidR="001D14E9" w:rsidRPr="00B00CFE" w:rsidRDefault="001D14E9" w:rsidP="00B00CFE">
      <w:pPr>
        <w:tabs>
          <w:tab w:val="left" w:pos="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4E9" w:rsidRPr="00B00CFE" w:rsidRDefault="001D14E9" w:rsidP="00B00CFE">
      <w:pPr>
        <w:tabs>
          <w:tab w:val="left" w:pos="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CFE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нарушений юридическими лицами, индивидуальными предприятиями и гражданами обязательных требований </w:t>
      </w:r>
      <w:r w:rsidRPr="00B00CFE">
        <w:rPr>
          <w:rStyle w:val="Strong"/>
          <w:rFonts w:ascii="Times New Roman" w:hAnsi="Times New Roman"/>
          <w:sz w:val="28"/>
          <w:szCs w:val="28"/>
        </w:rPr>
        <w:t>законодательства в сфере муниципального контроля на 2019 год</w:t>
      </w:r>
    </w:p>
    <w:p w:rsidR="001D14E9" w:rsidRPr="00B00CFE" w:rsidRDefault="001D14E9" w:rsidP="00B00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14E9" w:rsidRPr="00B00CFE" w:rsidRDefault="001D14E9" w:rsidP="00B00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CFE">
        <w:rPr>
          <w:rFonts w:ascii="Times New Roman" w:hAnsi="Times New Roman"/>
          <w:sz w:val="28"/>
          <w:szCs w:val="28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Дмитриевское сельское поселение Галичского муниципального района Костромской области, администрация Дмитриевского сельского поселения</w:t>
      </w:r>
    </w:p>
    <w:p w:rsidR="001D14E9" w:rsidRPr="00B00CFE" w:rsidRDefault="001D14E9" w:rsidP="00B00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CFE">
        <w:rPr>
          <w:rFonts w:ascii="Times New Roman" w:hAnsi="Times New Roman"/>
          <w:sz w:val="28"/>
          <w:szCs w:val="28"/>
        </w:rPr>
        <w:t>ПОСТАНОВЛЯЕТ:</w:t>
      </w:r>
    </w:p>
    <w:p w:rsidR="001D14E9" w:rsidRPr="00B00CFE" w:rsidRDefault="001D14E9" w:rsidP="00B00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14E9" w:rsidRPr="00B00CFE" w:rsidRDefault="001D14E9" w:rsidP="00B00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CFE">
        <w:rPr>
          <w:rFonts w:ascii="Times New Roman" w:hAnsi="Times New Roman"/>
          <w:sz w:val="28"/>
          <w:szCs w:val="28"/>
        </w:rPr>
        <w:t xml:space="preserve">1. Утвердить Программу профилактики нарушений обязательных требований </w:t>
      </w:r>
      <w:r w:rsidRPr="00B00CFE">
        <w:rPr>
          <w:rStyle w:val="Strong"/>
          <w:rFonts w:ascii="Times New Roman" w:hAnsi="Times New Roman"/>
          <w:b w:val="0"/>
          <w:sz w:val="28"/>
          <w:szCs w:val="28"/>
        </w:rPr>
        <w:t>законодательства в сфере муниципального контроля</w:t>
      </w:r>
      <w:r w:rsidRPr="00B00CFE">
        <w:rPr>
          <w:rFonts w:ascii="Times New Roman" w:hAnsi="Times New Roman"/>
          <w:sz w:val="28"/>
          <w:szCs w:val="28"/>
        </w:rPr>
        <w:t>, осуществляемую органом муниципального контроля – Администрацией Дмитриевского сельского поселения Галичского муниципального района Костромской области (далее - Программа профилактики нарушений).</w:t>
      </w:r>
    </w:p>
    <w:p w:rsidR="001D14E9" w:rsidRPr="00B00CFE" w:rsidRDefault="001D14E9" w:rsidP="00B00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CFE">
        <w:rPr>
          <w:rFonts w:ascii="Times New Roman" w:hAnsi="Times New Roman"/>
          <w:sz w:val="28"/>
          <w:szCs w:val="28"/>
        </w:rPr>
        <w:t>2. Должностным лицам администрации Дмитриевского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1D14E9" w:rsidRPr="00B00CFE" w:rsidRDefault="001D14E9" w:rsidP="00B00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CFE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подписания и подлежит официальному опубликованию в информационном бюллетене «Дмитриевский вестник».</w:t>
      </w:r>
    </w:p>
    <w:p w:rsidR="001D14E9" w:rsidRPr="00B00CFE" w:rsidRDefault="001D14E9" w:rsidP="00B00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14E9" w:rsidRPr="00B00CFE" w:rsidRDefault="001D14E9" w:rsidP="00B00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CFE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А.В.Тютин</w:t>
      </w:r>
    </w:p>
    <w:p w:rsidR="001D14E9" w:rsidRPr="00B00CFE" w:rsidRDefault="001D14E9" w:rsidP="00B00C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14E9" w:rsidRDefault="001D14E9" w:rsidP="00B00C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14E9" w:rsidRDefault="001D14E9" w:rsidP="00B00C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14E9" w:rsidRPr="00B00CFE" w:rsidRDefault="001D14E9" w:rsidP="00B00C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14E9" w:rsidRPr="00B00CFE" w:rsidRDefault="001D14E9" w:rsidP="00B00C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0CFE">
        <w:rPr>
          <w:rFonts w:ascii="Times New Roman" w:hAnsi="Times New Roman"/>
          <w:sz w:val="24"/>
          <w:szCs w:val="24"/>
        </w:rPr>
        <w:t>Приложение</w:t>
      </w:r>
    </w:p>
    <w:p w:rsidR="001D14E9" w:rsidRPr="00B00CFE" w:rsidRDefault="001D14E9" w:rsidP="00B00C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0CFE">
        <w:rPr>
          <w:rFonts w:ascii="Times New Roman" w:hAnsi="Times New Roman"/>
          <w:sz w:val="24"/>
          <w:szCs w:val="24"/>
        </w:rPr>
        <w:t>УТВЕРЖДЕНО</w:t>
      </w:r>
    </w:p>
    <w:p w:rsidR="001D14E9" w:rsidRPr="00B00CFE" w:rsidRDefault="001D14E9" w:rsidP="00B00C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0CF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D14E9" w:rsidRPr="00B00CFE" w:rsidRDefault="001D14E9" w:rsidP="00B00C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0CFE">
        <w:rPr>
          <w:rFonts w:ascii="Times New Roman" w:hAnsi="Times New Roman"/>
          <w:sz w:val="24"/>
          <w:szCs w:val="24"/>
        </w:rPr>
        <w:t>Дмитриевского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D14E9" w:rsidRPr="00B00CFE" w:rsidRDefault="001D14E9" w:rsidP="00B00C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0CF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«04»</w:t>
      </w:r>
      <w:r w:rsidRPr="00B00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B00CFE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9</w:t>
      </w:r>
      <w:r w:rsidRPr="00B00CFE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7</w:t>
      </w:r>
    </w:p>
    <w:p w:rsidR="001D14E9" w:rsidRPr="00B00CFE" w:rsidRDefault="001D14E9" w:rsidP="00B00C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14E9" w:rsidRPr="00324F54" w:rsidRDefault="001D14E9" w:rsidP="00B00C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24F54">
        <w:rPr>
          <w:rFonts w:ascii="Times New Roman" w:hAnsi="Times New Roman"/>
          <w:b/>
          <w:sz w:val="26"/>
          <w:szCs w:val="26"/>
        </w:rPr>
        <w:t>ПРОГРАММА</w:t>
      </w:r>
    </w:p>
    <w:p w:rsidR="001D14E9" w:rsidRPr="00324F54" w:rsidRDefault="001D14E9" w:rsidP="00B00C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24F54">
        <w:rPr>
          <w:rFonts w:ascii="Times New Roman" w:hAnsi="Times New Roman"/>
          <w:b/>
          <w:sz w:val="26"/>
          <w:szCs w:val="26"/>
        </w:rPr>
        <w:t xml:space="preserve">Профилактики нарушений обязательных требований </w:t>
      </w:r>
      <w:r w:rsidRPr="00324F54">
        <w:rPr>
          <w:rStyle w:val="Strong"/>
          <w:rFonts w:ascii="Times New Roman" w:hAnsi="Times New Roman"/>
          <w:sz w:val="26"/>
          <w:szCs w:val="26"/>
        </w:rPr>
        <w:t>законодательства в сфере муниципального контроля</w:t>
      </w:r>
      <w:r w:rsidRPr="00324F54">
        <w:rPr>
          <w:rFonts w:ascii="Times New Roman" w:hAnsi="Times New Roman"/>
          <w:b/>
          <w:sz w:val="26"/>
          <w:szCs w:val="26"/>
        </w:rPr>
        <w:t>, осуществляемой органом муниципального контроля – администрацией Дмитриевского сельского поселения на 2019 год</w:t>
      </w:r>
    </w:p>
    <w:p w:rsidR="001D14E9" w:rsidRPr="00324F54" w:rsidRDefault="001D14E9" w:rsidP="00B00C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D14E9" w:rsidRPr="00324F54" w:rsidRDefault="001D14E9" w:rsidP="00B00C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4F54">
        <w:rPr>
          <w:rFonts w:ascii="Times New Roman" w:hAnsi="Times New Roman"/>
          <w:sz w:val="26"/>
          <w:szCs w:val="26"/>
        </w:rPr>
        <w:t xml:space="preserve">Раздел </w:t>
      </w:r>
      <w:r w:rsidRPr="00324F54">
        <w:rPr>
          <w:rFonts w:ascii="Times New Roman" w:hAnsi="Times New Roman"/>
          <w:sz w:val="26"/>
          <w:szCs w:val="26"/>
          <w:lang w:val="en-US"/>
        </w:rPr>
        <w:t>I</w:t>
      </w:r>
      <w:r w:rsidRPr="00324F54">
        <w:rPr>
          <w:rFonts w:ascii="Times New Roman" w:hAnsi="Times New Roman"/>
          <w:sz w:val="26"/>
          <w:szCs w:val="26"/>
        </w:rPr>
        <w:t xml:space="preserve">. Виды муниципального контроля, осуществляемого администрацией </w:t>
      </w:r>
    </w:p>
    <w:p w:rsidR="001D14E9" w:rsidRPr="00324F54" w:rsidRDefault="001D14E9" w:rsidP="00B00C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4F54">
        <w:rPr>
          <w:rFonts w:ascii="Times New Roman" w:hAnsi="Times New Roman"/>
          <w:sz w:val="26"/>
          <w:szCs w:val="26"/>
        </w:rPr>
        <w:t>Дмитриевского сельского поселения</w:t>
      </w:r>
    </w:p>
    <w:p w:rsidR="001D14E9" w:rsidRPr="00324F54" w:rsidRDefault="001D14E9" w:rsidP="00B00C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4320"/>
      </w:tblGrid>
      <w:tr w:rsidR="001D14E9" w:rsidRPr="00324F54" w:rsidTr="000A5C67">
        <w:tc>
          <w:tcPr>
            <w:tcW w:w="648" w:type="dxa"/>
          </w:tcPr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860" w:type="dxa"/>
          </w:tcPr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вида муниципального контроля</w:t>
            </w:r>
          </w:p>
        </w:tc>
        <w:tc>
          <w:tcPr>
            <w:tcW w:w="4320" w:type="dxa"/>
          </w:tcPr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1D14E9" w:rsidRPr="00324F54" w:rsidTr="000A5C67">
        <w:tc>
          <w:tcPr>
            <w:tcW w:w="648" w:type="dxa"/>
          </w:tcPr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60" w:type="dxa"/>
          </w:tcPr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20" w:type="dxa"/>
          </w:tcPr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D14E9" w:rsidRPr="00324F54" w:rsidTr="000A5C67">
        <w:tc>
          <w:tcPr>
            <w:tcW w:w="648" w:type="dxa"/>
          </w:tcPr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860" w:type="dxa"/>
          </w:tcPr>
          <w:p w:rsidR="001D14E9" w:rsidRPr="00324F54" w:rsidRDefault="001D14E9" w:rsidP="00B00C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 xml:space="preserve">Муниципальный жилищный контроль </w:t>
            </w:r>
          </w:p>
        </w:tc>
        <w:tc>
          <w:tcPr>
            <w:tcW w:w="4320" w:type="dxa"/>
          </w:tcPr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администрация Дмитриевского сельского поселения</w:t>
            </w:r>
          </w:p>
        </w:tc>
      </w:tr>
      <w:tr w:rsidR="001D14E9" w:rsidRPr="00324F54" w:rsidTr="000A5C67">
        <w:tc>
          <w:tcPr>
            <w:tcW w:w="648" w:type="dxa"/>
          </w:tcPr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60" w:type="dxa"/>
          </w:tcPr>
          <w:p w:rsidR="001D14E9" w:rsidRPr="00324F54" w:rsidRDefault="001D14E9" w:rsidP="00B00C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 xml:space="preserve">Муниципальный контроль за сохранностью автомобильных дорог местного значения в границах населенных пунктов </w:t>
            </w:r>
            <w:r w:rsidRPr="00324F54">
              <w:rPr>
                <w:rFonts w:ascii="Times New Roman" w:hAnsi="Times New Roman"/>
                <w:bCs/>
                <w:iCs/>
                <w:sz w:val="26"/>
                <w:szCs w:val="26"/>
              </w:rPr>
              <w:t>Дмитриевского</w:t>
            </w:r>
            <w:r w:rsidRPr="00324F54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320" w:type="dxa"/>
          </w:tcPr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администрация Дмитриевского сельского поселения</w:t>
            </w:r>
          </w:p>
        </w:tc>
      </w:tr>
      <w:tr w:rsidR="001D14E9" w:rsidRPr="00324F54" w:rsidTr="000A5C67">
        <w:tc>
          <w:tcPr>
            <w:tcW w:w="648" w:type="dxa"/>
          </w:tcPr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60" w:type="dxa"/>
          </w:tcPr>
          <w:p w:rsidR="001D14E9" w:rsidRPr="00324F54" w:rsidRDefault="001D14E9" w:rsidP="00B00C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Муниципальный контроль соблюдения требований, установленных Правилами благоустройства территории Дмитриевского сельского поселения и иными муниципальными правовыми актами администрации Дмитриевского сельского поселения</w:t>
            </w:r>
          </w:p>
        </w:tc>
        <w:tc>
          <w:tcPr>
            <w:tcW w:w="4320" w:type="dxa"/>
          </w:tcPr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администрация Дмитриевского сельского поселения</w:t>
            </w:r>
          </w:p>
        </w:tc>
      </w:tr>
      <w:tr w:rsidR="001D14E9" w:rsidRPr="00324F54" w:rsidTr="000A5C67">
        <w:tc>
          <w:tcPr>
            <w:tcW w:w="648" w:type="dxa"/>
          </w:tcPr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60" w:type="dxa"/>
          </w:tcPr>
          <w:p w:rsidR="001D14E9" w:rsidRPr="00324F54" w:rsidRDefault="001D14E9" w:rsidP="00B00C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Муниципальный контроль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4320" w:type="dxa"/>
          </w:tcPr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администрация Дмитриевского сельского поселения</w:t>
            </w:r>
          </w:p>
        </w:tc>
      </w:tr>
      <w:tr w:rsidR="001D14E9" w:rsidRPr="00324F54" w:rsidTr="000A5C67">
        <w:tc>
          <w:tcPr>
            <w:tcW w:w="648" w:type="dxa"/>
          </w:tcPr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860" w:type="dxa"/>
          </w:tcPr>
          <w:p w:rsidR="001D14E9" w:rsidRPr="00324F54" w:rsidRDefault="001D14E9" w:rsidP="00B00C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Муниципальный контроль в области  торговой деятельности</w:t>
            </w:r>
          </w:p>
        </w:tc>
        <w:tc>
          <w:tcPr>
            <w:tcW w:w="4320" w:type="dxa"/>
          </w:tcPr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администрация Дмитриевского сельского поселения</w:t>
            </w:r>
          </w:p>
        </w:tc>
      </w:tr>
      <w:tr w:rsidR="001D14E9" w:rsidRPr="00324F54" w:rsidTr="000A5C67">
        <w:tc>
          <w:tcPr>
            <w:tcW w:w="648" w:type="dxa"/>
          </w:tcPr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860" w:type="dxa"/>
          </w:tcPr>
          <w:p w:rsidR="001D14E9" w:rsidRPr="00324F54" w:rsidRDefault="001D14E9" w:rsidP="00B00C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Муниципальный контроль за розничными рынками</w:t>
            </w:r>
          </w:p>
        </w:tc>
        <w:tc>
          <w:tcPr>
            <w:tcW w:w="4320" w:type="dxa"/>
          </w:tcPr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администрация Дмитриевского сельского поселения</w:t>
            </w:r>
          </w:p>
        </w:tc>
      </w:tr>
    </w:tbl>
    <w:p w:rsidR="001D14E9" w:rsidRPr="00324F54" w:rsidRDefault="001D14E9" w:rsidP="00B00C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D14E9" w:rsidRPr="00324F54" w:rsidRDefault="001D14E9" w:rsidP="00B00C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D14E9" w:rsidRPr="00324F54" w:rsidRDefault="001D14E9" w:rsidP="00B00C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4F54">
        <w:rPr>
          <w:rFonts w:ascii="Times New Roman" w:hAnsi="Times New Roman"/>
          <w:sz w:val="26"/>
          <w:szCs w:val="26"/>
        </w:rPr>
        <w:t xml:space="preserve">Раздел </w:t>
      </w:r>
      <w:r w:rsidRPr="00324F54">
        <w:rPr>
          <w:rFonts w:ascii="Times New Roman" w:hAnsi="Times New Roman"/>
          <w:sz w:val="26"/>
          <w:szCs w:val="26"/>
          <w:lang w:val="en-US"/>
        </w:rPr>
        <w:t>II</w:t>
      </w:r>
      <w:r w:rsidRPr="00324F54">
        <w:rPr>
          <w:rFonts w:ascii="Times New Roman" w:hAnsi="Times New Roman"/>
          <w:sz w:val="26"/>
          <w:szCs w:val="26"/>
        </w:rPr>
        <w:t>. Мероприятия по профилактике нарушений требований,</w:t>
      </w:r>
    </w:p>
    <w:p w:rsidR="001D14E9" w:rsidRPr="00324F54" w:rsidRDefault="001D14E9" w:rsidP="00B00C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4F54">
        <w:rPr>
          <w:rFonts w:ascii="Times New Roman" w:hAnsi="Times New Roman"/>
          <w:sz w:val="26"/>
          <w:szCs w:val="26"/>
        </w:rPr>
        <w:t>планируемые администрацией Дмитриевского  сельского поселения</w:t>
      </w:r>
    </w:p>
    <w:p w:rsidR="001D14E9" w:rsidRPr="00324F54" w:rsidRDefault="001D14E9" w:rsidP="00B00C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D14E9" w:rsidRPr="00324F54" w:rsidRDefault="001D14E9" w:rsidP="00B00C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06" w:type="dxa"/>
        <w:tblLayout w:type="fixed"/>
        <w:tblCellMar>
          <w:left w:w="113" w:type="dxa"/>
        </w:tblCellMar>
        <w:tblLook w:val="0000"/>
      </w:tblPr>
      <w:tblGrid>
        <w:gridCol w:w="675"/>
        <w:gridCol w:w="4428"/>
        <w:gridCol w:w="2262"/>
        <w:gridCol w:w="2667"/>
      </w:tblGrid>
      <w:tr w:rsidR="001D14E9" w:rsidRPr="00324F54" w:rsidTr="00D175D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bCs/>
                <w:sz w:val="26"/>
                <w:szCs w:val="26"/>
              </w:rPr>
              <w:t>Наименование</w:t>
            </w:r>
          </w:p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bCs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bCs/>
                <w:sz w:val="26"/>
                <w:szCs w:val="26"/>
              </w:rPr>
              <w:t>Ответственный</w:t>
            </w:r>
          </w:p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bCs/>
                <w:sz w:val="26"/>
                <w:szCs w:val="26"/>
              </w:rPr>
              <w:t>исполнитель</w:t>
            </w:r>
          </w:p>
        </w:tc>
      </w:tr>
      <w:tr w:rsidR="001D14E9" w:rsidRPr="00324F54" w:rsidTr="00D175D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1D14E9" w:rsidRPr="00324F54" w:rsidRDefault="001D14E9" w:rsidP="00B00C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Размещение на официальном сайте администрации Дмитриевского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(по мере необходимости)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Главный специалист администрации</w:t>
            </w:r>
          </w:p>
        </w:tc>
      </w:tr>
      <w:tr w:rsidR="001D14E9" w:rsidRPr="00324F54" w:rsidTr="00D175D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1D14E9" w:rsidRPr="00324F54" w:rsidRDefault="001D14E9" w:rsidP="00B00C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1D14E9" w:rsidRPr="00324F54" w:rsidRDefault="001D14E9" w:rsidP="00B00C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(по мере необходимости)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Главный специалист администрации</w:t>
            </w:r>
          </w:p>
        </w:tc>
      </w:tr>
      <w:tr w:rsidR="001D14E9" w:rsidRPr="00324F54" w:rsidTr="00D175D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1D14E9" w:rsidRPr="00324F54" w:rsidRDefault="001D14E9" w:rsidP="00B00C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Дмитриевского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  <w:r w:rsidRPr="00324F54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Заместитель главы администрации, Главный специалист администрации</w:t>
            </w:r>
          </w:p>
        </w:tc>
      </w:tr>
      <w:tr w:rsidR="001D14E9" w:rsidRPr="00324F54" w:rsidTr="00D175D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1D14E9" w:rsidRPr="00324F54" w:rsidRDefault="001D14E9" w:rsidP="00B00C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(по мере необходимости)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Глава</w:t>
            </w:r>
          </w:p>
          <w:p w:rsidR="001D14E9" w:rsidRPr="00324F54" w:rsidRDefault="001D14E9" w:rsidP="00B00C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4F54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</w:tr>
    </w:tbl>
    <w:p w:rsidR="001D14E9" w:rsidRPr="00324F54" w:rsidRDefault="001D14E9" w:rsidP="00B00CF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1D14E9" w:rsidRPr="00324F54" w:rsidRDefault="001D14E9" w:rsidP="00B00CF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sectPr w:rsidR="001D14E9" w:rsidRPr="00324F54" w:rsidSect="0072353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53D"/>
    <w:rsid w:val="00014E4C"/>
    <w:rsid w:val="000262BF"/>
    <w:rsid w:val="000814F2"/>
    <w:rsid w:val="00094B3B"/>
    <w:rsid w:val="000A0F52"/>
    <w:rsid w:val="000A5C67"/>
    <w:rsid w:val="00156597"/>
    <w:rsid w:val="001A7162"/>
    <w:rsid w:val="001D14E9"/>
    <w:rsid w:val="001F1144"/>
    <w:rsid w:val="0020217D"/>
    <w:rsid w:val="002C4F37"/>
    <w:rsid w:val="002F1718"/>
    <w:rsid w:val="00304A13"/>
    <w:rsid w:val="00324F54"/>
    <w:rsid w:val="003433DD"/>
    <w:rsid w:val="003A110F"/>
    <w:rsid w:val="003C6E3D"/>
    <w:rsid w:val="003F0CF9"/>
    <w:rsid w:val="003F78F0"/>
    <w:rsid w:val="00406E30"/>
    <w:rsid w:val="0042260F"/>
    <w:rsid w:val="00493620"/>
    <w:rsid w:val="004E108D"/>
    <w:rsid w:val="0053508F"/>
    <w:rsid w:val="005836EC"/>
    <w:rsid w:val="00644FA0"/>
    <w:rsid w:val="00657ADF"/>
    <w:rsid w:val="006C3F6E"/>
    <w:rsid w:val="0072353D"/>
    <w:rsid w:val="00726E41"/>
    <w:rsid w:val="007527FF"/>
    <w:rsid w:val="00791089"/>
    <w:rsid w:val="008F213C"/>
    <w:rsid w:val="00950494"/>
    <w:rsid w:val="009C55ED"/>
    <w:rsid w:val="009D31BB"/>
    <w:rsid w:val="00A557E2"/>
    <w:rsid w:val="00A72A1C"/>
    <w:rsid w:val="00A73369"/>
    <w:rsid w:val="00AA3EC9"/>
    <w:rsid w:val="00AA5AD1"/>
    <w:rsid w:val="00AB3DE0"/>
    <w:rsid w:val="00B00CFE"/>
    <w:rsid w:val="00B50BA5"/>
    <w:rsid w:val="00BC000F"/>
    <w:rsid w:val="00BE2C51"/>
    <w:rsid w:val="00CF2211"/>
    <w:rsid w:val="00D06B56"/>
    <w:rsid w:val="00D175D9"/>
    <w:rsid w:val="00D87661"/>
    <w:rsid w:val="00DC5C78"/>
    <w:rsid w:val="00E079CF"/>
    <w:rsid w:val="00E157AE"/>
    <w:rsid w:val="00ED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44"/>
    <w:pPr>
      <w:spacing w:after="200" w:line="276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6E4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6E41"/>
    <w:pPr>
      <w:keepNext/>
      <w:spacing w:after="0" w:line="240" w:lineRule="auto"/>
      <w:jc w:val="center"/>
      <w:outlineLvl w:val="1"/>
    </w:pPr>
    <w:rPr>
      <w:rFonts w:ascii="Arial Narrow" w:hAnsi="Arial Narrow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6E41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6E41"/>
    <w:rPr>
      <w:rFonts w:ascii="Times New Roman" w:hAnsi="Times New Roman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6E41"/>
    <w:rPr>
      <w:rFonts w:ascii="Arial Narrow" w:hAnsi="Arial Narrow"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26E41"/>
    <w:rPr>
      <w:rFonts w:ascii="Times New Roman" w:hAnsi="Times New Roman" w:cs="Times New Roman"/>
      <w:sz w:val="28"/>
    </w:rPr>
  </w:style>
  <w:style w:type="paragraph" w:styleId="NormalWeb">
    <w:name w:val="Normal (Web)"/>
    <w:basedOn w:val="Normal"/>
    <w:uiPriority w:val="99"/>
    <w:rsid w:val="00723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2353D"/>
    <w:rPr>
      <w:rFonts w:cs="Times New Roman"/>
    </w:rPr>
  </w:style>
  <w:style w:type="character" w:styleId="Strong">
    <w:name w:val="Strong"/>
    <w:basedOn w:val="DefaultParagraphFont"/>
    <w:uiPriority w:val="99"/>
    <w:qFormat/>
    <w:rsid w:val="0072353D"/>
    <w:rPr>
      <w:rFonts w:cs="Times New Roman"/>
      <w:b/>
      <w:bCs/>
    </w:rPr>
  </w:style>
  <w:style w:type="paragraph" w:styleId="NoSpacing">
    <w:name w:val="No Spacing"/>
    <w:uiPriority w:val="99"/>
    <w:qFormat/>
    <w:rsid w:val="00E157AE"/>
    <w:rPr>
      <w:rFonts w:cs="Times New Roman"/>
    </w:rPr>
  </w:style>
  <w:style w:type="table" w:styleId="TableGrid">
    <w:name w:val="Table Grid"/>
    <w:basedOn w:val="TableNormal"/>
    <w:uiPriority w:val="99"/>
    <w:rsid w:val="006C3F6E"/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B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3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875</Words>
  <Characters>4988</Characters>
  <Application>Microsoft Office Outlook</Application>
  <DocSecurity>0</DocSecurity>
  <Lines>0</Lines>
  <Paragraphs>0</Paragraphs>
  <ScaleCrop>false</ScaleCrop>
  <Company>Гридино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Гридино</dc:creator>
  <cp:keywords/>
  <dc:description/>
  <cp:lastModifiedBy>Olga</cp:lastModifiedBy>
  <cp:revision>3</cp:revision>
  <cp:lastPrinted>2019-02-20T13:36:00Z</cp:lastPrinted>
  <dcterms:created xsi:type="dcterms:W3CDTF">2019-02-12T13:30:00Z</dcterms:created>
  <dcterms:modified xsi:type="dcterms:W3CDTF">2019-02-20T13:36:00Z</dcterms:modified>
</cp:coreProperties>
</file>