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06" w:rsidRPr="007717E0" w:rsidRDefault="005D2A06" w:rsidP="00786C58">
      <w:pPr>
        <w:ind w:left="360"/>
        <w:jc w:val="both"/>
        <w:rPr>
          <w:sz w:val="28"/>
          <w:szCs w:val="28"/>
        </w:rPr>
      </w:pPr>
    </w:p>
    <w:p w:rsidR="005D2A06" w:rsidRPr="00A63E1D" w:rsidRDefault="005D2A06" w:rsidP="00786C58">
      <w:pPr>
        <w:jc w:val="center"/>
        <w:rPr>
          <w:b/>
          <w:i/>
          <w:sz w:val="32"/>
          <w:szCs w:val="32"/>
        </w:rPr>
      </w:pPr>
      <w:r w:rsidRPr="00A63E1D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636274489" r:id="rId6"/>
        </w:object>
      </w:r>
    </w:p>
    <w:p w:rsidR="005D2A06" w:rsidRPr="00A63E1D" w:rsidRDefault="005D2A06" w:rsidP="00786C58">
      <w:pPr>
        <w:jc w:val="center"/>
        <w:rPr>
          <w:b/>
          <w:i/>
          <w:sz w:val="32"/>
          <w:szCs w:val="32"/>
        </w:rPr>
      </w:pPr>
    </w:p>
    <w:p w:rsidR="005D2A06" w:rsidRPr="00A63E1D" w:rsidRDefault="005D2A06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A63E1D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5D2A06" w:rsidRPr="00A63E1D" w:rsidRDefault="005D2A06" w:rsidP="00786C58">
      <w:pPr>
        <w:pStyle w:val="Subtitle"/>
        <w:rPr>
          <w:rFonts w:ascii="Times New Roman" w:hAnsi="Times New Roman"/>
          <w:sz w:val="32"/>
          <w:szCs w:val="32"/>
        </w:rPr>
      </w:pPr>
      <w:r w:rsidRPr="00A63E1D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5D2A06" w:rsidRPr="00A63E1D" w:rsidRDefault="005D2A06" w:rsidP="00786C58">
      <w:pPr>
        <w:pStyle w:val="Subtitle"/>
        <w:rPr>
          <w:rFonts w:ascii="Times New Roman" w:hAnsi="Times New Roman"/>
          <w:sz w:val="32"/>
          <w:szCs w:val="32"/>
        </w:rPr>
      </w:pPr>
      <w:r w:rsidRPr="00A63E1D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5D2A06" w:rsidRPr="00A63E1D" w:rsidRDefault="005D2A06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A63E1D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5D2A06" w:rsidRPr="00A63E1D" w:rsidRDefault="005D2A06" w:rsidP="00786C58">
      <w:pPr>
        <w:pStyle w:val="Subtitle"/>
        <w:rPr>
          <w:rFonts w:ascii="Times New Roman" w:hAnsi="Times New Roman"/>
          <w:sz w:val="32"/>
          <w:szCs w:val="32"/>
        </w:rPr>
      </w:pPr>
    </w:p>
    <w:p w:rsidR="005D2A06" w:rsidRPr="00A63E1D" w:rsidRDefault="005D2A06" w:rsidP="00786C58">
      <w:pPr>
        <w:jc w:val="center"/>
        <w:rPr>
          <w:sz w:val="32"/>
          <w:szCs w:val="32"/>
        </w:rPr>
      </w:pPr>
      <w:r w:rsidRPr="00A63E1D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63E1D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63E1D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63E1D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63E1D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63E1D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63E1D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63E1D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63E1D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63E1D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63E1D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63E1D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63E1D">
        <w:rPr>
          <w:sz w:val="32"/>
          <w:szCs w:val="32"/>
        </w:rPr>
        <w:t>Е</w:t>
      </w:r>
    </w:p>
    <w:p w:rsidR="005D2A06" w:rsidRPr="00A63E1D" w:rsidRDefault="005D2A06" w:rsidP="00786C58">
      <w:pPr>
        <w:jc w:val="center"/>
        <w:rPr>
          <w:sz w:val="28"/>
          <w:szCs w:val="28"/>
        </w:rPr>
      </w:pPr>
    </w:p>
    <w:p w:rsidR="005D2A06" w:rsidRPr="00A63E1D" w:rsidRDefault="005D2A06" w:rsidP="00786C58">
      <w:pPr>
        <w:pStyle w:val="Heading1"/>
        <w:rPr>
          <w:szCs w:val="28"/>
        </w:rPr>
      </w:pPr>
      <w:r w:rsidRPr="00A63E1D">
        <w:rPr>
          <w:szCs w:val="28"/>
        </w:rPr>
        <w:t>от« 29 » августа 2019 № 5</w:t>
      </w:r>
      <w:r>
        <w:rPr>
          <w:szCs w:val="28"/>
        </w:rPr>
        <w:t>5</w:t>
      </w:r>
      <w:r w:rsidRPr="00A63E1D">
        <w:rPr>
          <w:szCs w:val="28"/>
        </w:rPr>
        <w:t>/1</w:t>
      </w:r>
      <w:bookmarkStart w:id="0" w:name="_GoBack"/>
      <w:bookmarkEnd w:id="0"/>
    </w:p>
    <w:p w:rsidR="005D2A06" w:rsidRPr="00A63E1D" w:rsidRDefault="005D2A06" w:rsidP="00786C58"/>
    <w:p w:rsidR="005D2A06" w:rsidRPr="00A63E1D" w:rsidRDefault="005D2A06" w:rsidP="00786C58">
      <w:pPr>
        <w:jc w:val="center"/>
        <w:rPr>
          <w:sz w:val="28"/>
          <w:szCs w:val="28"/>
        </w:rPr>
      </w:pPr>
      <w:r w:rsidRPr="00A63E1D">
        <w:rPr>
          <w:sz w:val="28"/>
          <w:szCs w:val="28"/>
        </w:rPr>
        <w:t>д. Дмитриевское</w:t>
      </w:r>
    </w:p>
    <w:p w:rsidR="005D2A06" w:rsidRPr="00A63E1D" w:rsidRDefault="005D2A06" w:rsidP="00786C58">
      <w:pPr>
        <w:jc w:val="center"/>
        <w:rPr>
          <w:sz w:val="28"/>
          <w:szCs w:val="28"/>
        </w:rPr>
      </w:pPr>
    </w:p>
    <w:p w:rsidR="005D2A06" w:rsidRPr="00A63E1D" w:rsidRDefault="005D2A06" w:rsidP="00786C58">
      <w:pPr>
        <w:jc w:val="center"/>
        <w:rPr>
          <w:b/>
          <w:sz w:val="28"/>
          <w:szCs w:val="28"/>
        </w:rPr>
      </w:pPr>
      <w:r w:rsidRPr="00A63E1D"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5D2A06" w:rsidRPr="00A63E1D" w:rsidRDefault="005D2A06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полугодие </w:t>
      </w:r>
      <w:r w:rsidRPr="00A63E1D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>а</w:t>
      </w:r>
    </w:p>
    <w:p w:rsidR="005D2A06" w:rsidRPr="00A63E1D" w:rsidRDefault="005D2A06" w:rsidP="00786C58">
      <w:pPr>
        <w:jc w:val="center"/>
        <w:rPr>
          <w:sz w:val="28"/>
          <w:szCs w:val="28"/>
        </w:rPr>
      </w:pPr>
    </w:p>
    <w:p w:rsidR="005D2A06" w:rsidRPr="00A63E1D" w:rsidRDefault="005D2A06" w:rsidP="00A63E1D">
      <w:pPr>
        <w:ind w:firstLine="720"/>
        <w:jc w:val="both"/>
        <w:rPr>
          <w:sz w:val="28"/>
          <w:szCs w:val="28"/>
        </w:rPr>
      </w:pPr>
      <w:r w:rsidRPr="00A63E1D">
        <w:rPr>
          <w:sz w:val="28"/>
          <w:szCs w:val="28"/>
        </w:rPr>
        <w:t xml:space="preserve"> В целях исполнения статьи 264</w:t>
      </w:r>
      <w:r>
        <w:rPr>
          <w:sz w:val="28"/>
          <w:szCs w:val="28"/>
        </w:rPr>
        <w:t>.</w:t>
      </w:r>
      <w:r w:rsidRPr="00A63E1D">
        <w:rPr>
          <w:sz w:val="28"/>
          <w:szCs w:val="28"/>
        </w:rPr>
        <w:t>2 Бюджетного кодекса Российской Федерации,</w:t>
      </w:r>
      <w:r>
        <w:rPr>
          <w:sz w:val="28"/>
          <w:szCs w:val="28"/>
        </w:rPr>
        <w:t xml:space="preserve"> администрация Дмитриевского сельского поселения</w:t>
      </w:r>
    </w:p>
    <w:p w:rsidR="005D2A06" w:rsidRPr="00A63E1D" w:rsidRDefault="005D2A06" w:rsidP="00A63E1D">
      <w:pPr>
        <w:ind w:firstLine="720"/>
        <w:jc w:val="both"/>
        <w:rPr>
          <w:sz w:val="28"/>
          <w:szCs w:val="28"/>
        </w:rPr>
      </w:pPr>
      <w:r w:rsidRPr="00A63E1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63E1D">
        <w:rPr>
          <w:sz w:val="28"/>
          <w:szCs w:val="28"/>
        </w:rPr>
        <w:t>:</w:t>
      </w:r>
    </w:p>
    <w:p w:rsidR="005D2A06" w:rsidRDefault="005D2A06" w:rsidP="00A63E1D">
      <w:pPr>
        <w:ind w:firstLine="720"/>
        <w:jc w:val="both"/>
        <w:rPr>
          <w:sz w:val="28"/>
          <w:szCs w:val="28"/>
        </w:rPr>
      </w:pPr>
    </w:p>
    <w:p w:rsidR="005D2A06" w:rsidRPr="00A63E1D" w:rsidRDefault="005D2A06" w:rsidP="00A63E1D">
      <w:pPr>
        <w:ind w:firstLine="720"/>
        <w:jc w:val="both"/>
        <w:rPr>
          <w:sz w:val="28"/>
          <w:szCs w:val="28"/>
        </w:rPr>
      </w:pPr>
      <w:r w:rsidRPr="00A63E1D">
        <w:rPr>
          <w:sz w:val="28"/>
          <w:szCs w:val="28"/>
        </w:rPr>
        <w:t>1. Утвердить прилагаемый отчет об исполнении бюджета сельского поселения за</w:t>
      </w:r>
      <w:r>
        <w:rPr>
          <w:sz w:val="28"/>
          <w:szCs w:val="28"/>
        </w:rPr>
        <w:t xml:space="preserve"> </w:t>
      </w:r>
      <w:r w:rsidRPr="00A63E1D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Pr="00A63E1D">
        <w:rPr>
          <w:sz w:val="28"/>
          <w:szCs w:val="28"/>
        </w:rPr>
        <w:t>2019 года.</w:t>
      </w:r>
    </w:p>
    <w:p w:rsidR="005D2A06" w:rsidRPr="00A63E1D" w:rsidRDefault="005D2A06" w:rsidP="00A63E1D">
      <w:pPr>
        <w:ind w:firstLine="720"/>
        <w:jc w:val="both"/>
        <w:rPr>
          <w:sz w:val="28"/>
          <w:szCs w:val="28"/>
        </w:rPr>
      </w:pPr>
      <w:r w:rsidRPr="00A63E1D"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</w:t>
      </w:r>
      <w:r>
        <w:rPr>
          <w:sz w:val="28"/>
          <w:szCs w:val="28"/>
        </w:rPr>
        <w:t xml:space="preserve"> (обнародованию)</w:t>
      </w:r>
      <w:r w:rsidRPr="00A63E1D">
        <w:rPr>
          <w:sz w:val="28"/>
          <w:szCs w:val="28"/>
        </w:rPr>
        <w:t>.</w:t>
      </w:r>
    </w:p>
    <w:p w:rsidR="005D2A06" w:rsidRPr="00A63E1D" w:rsidRDefault="005D2A06" w:rsidP="00786C58">
      <w:pPr>
        <w:ind w:left="300"/>
        <w:rPr>
          <w:sz w:val="28"/>
          <w:szCs w:val="28"/>
        </w:rPr>
      </w:pPr>
    </w:p>
    <w:p w:rsidR="005D2A06" w:rsidRPr="00A63E1D" w:rsidRDefault="005D2A06" w:rsidP="00786C58">
      <w:pPr>
        <w:ind w:left="300"/>
        <w:rPr>
          <w:sz w:val="28"/>
          <w:szCs w:val="28"/>
        </w:rPr>
      </w:pPr>
    </w:p>
    <w:p w:rsidR="005D2A06" w:rsidRPr="00A63E1D" w:rsidRDefault="005D2A06" w:rsidP="00786C58">
      <w:pPr>
        <w:rPr>
          <w:sz w:val="28"/>
          <w:szCs w:val="28"/>
        </w:rPr>
      </w:pPr>
    </w:p>
    <w:p w:rsidR="005D2A06" w:rsidRPr="00A63E1D" w:rsidRDefault="005D2A06" w:rsidP="00786C58">
      <w:r w:rsidRPr="00A63E1D">
        <w:rPr>
          <w:sz w:val="28"/>
          <w:szCs w:val="28"/>
        </w:rPr>
        <w:t xml:space="preserve">Глава сельского поселения:      </w:t>
      </w:r>
      <w:r>
        <w:rPr>
          <w:sz w:val="28"/>
          <w:szCs w:val="28"/>
        </w:rPr>
        <w:t xml:space="preserve">                             </w:t>
      </w:r>
      <w:r w:rsidRPr="00A63E1D">
        <w:rPr>
          <w:sz w:val="28"/>
          <w:szCs w:val="28"/>
        </w:rPr>
        <w:t xml:space="preserve">                А. В. Тютин</w:t>
      </w:r>
    </w:p>
    <w:p w:rsidR="005D2A06" w:rsidRPr="008F4F69" w:rsidRDefault="005D2A06" w:rsidP="008F4F69"/>
    <w:p w:rsidR="005D2A06" w:rsidRPr="008F4F69" w:rsidRDefault="005D2A06" w:rsidP="008F4F69"/>
    <w:p w:rsidR="005D2A06" w:rsidRPr="008F4F69" w:rsidRDefault="005D2A06" w:rsidP="008F4F69"/>
    <w:p w:rsidR="005D2A06" w:rsidRPr="008F4F69" w:rsidRDefault="005D2A06" w:rsidP="008F4F69"/>
    <w:p w:rsidR="005D2A06" w:rsidRPr="008F4F69" w:rsidRDefault="005D2A06" w:rsidP="008F4F69"/>
    <w:p w:rsidR="005D2A06" w:rsidRDefault="005D2A06" w:rsidP="008F4F69"/>
    <w:p w:rsidR="005D2A06" w:rsidRDefault="005D2A06" w:rsidP="008F4F69"/>
    <w:p w:rsidR="005D2A06" w:rsidRDefault="005D2A06" w:rsidP="008F4F69">
      <w:pPr>
        <w:ind w:firstLine="708"/>
      </w:pPr>
    </w:p>
    <w:p w:rsidR="005D2A06" w:rsidRDefault="005D2A06" w:rsidP="008F4F69">
      <w:pPr>
        <w:ind w:firstLine="708"/>
      </w:pPr>
    </w:p>
    <w:p w:rsidR="005D2A06" w:rsidRDefault="005D2A06" w:rsidP="008F4F69">
      <w:pPr>
        <w:ind w:firstLine="708"/>
      </w:pPr>
    </w:p>
    <w:p w:rsidR="005D2A06" w:rsidRDefault="005D2A06" w:rsidP="008F4F69">
      <w:pPr>
        <w:ind w:firstLine="708"/>
      </w:pPr>
    </w:p>
    <w:p w:rsidR="005D2A06" w:rsidRDefault="005D2A06" w:rsidP="008F4F69">
      <w:pPr>
        <w:ind w:firstLine="708"/>
      </w:pPr>
    </w:p>
    <w:p w:rsidR="005D2A06" w:rsidRDefault="005D2A06" w:rsidP="008F4F69">
      <w:pPr>
        <w:ind w:firstLine="708"/>
      </w:pPr>
    </w:p>
    <w:p w:rsidR="005D2A06" w:rsidRDefault="005D2A06" w:rsidP="008F4F69">
      <w:pPr>
        <w:ind w:firstLine="708"/>
      </w:pPr>
    </w:p>
    <w:p w:rsidR="005D2A06" w:rsidRDefault="005D2A06" w:rsidP="008F4F69">
      <w:pPr>
        <w:ind w:firstLine="708"/>
      </w:pP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 w:rsidRPr="00A63E1D">
        <w:t xml:space="preserve">Приложение </w:t>
      </w:r>
      <w:r>
        <w:t>№ 1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 w:rsidRPr="00A63E1D">
        <w:t>к постановлению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 xml:space="preserve">администрации Дмитриевского 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 xml:space="preserve">сельского поселения 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>от 29.08.2019 № 55/1</w:t>
      </w:r>
    </w:p>
    <w:p w:rsidR="005D2A06" w:rsidRPr="00A63E1D" w:rsidRDefault="005D2A06" w:rsidP="00A63E1D">
      <w:pPr>
        <w:tabs>
          <w:tab w:val="left" w:pos="6165"/>
          <w:tab w:val="left" w:pos="7938"/>
        </w:tabs>
        <w:ind w:left="5580"/>
        <w:jc w:val="center"/>
      </w:pPr>
    </w:p>
    <w:p w:rsidR="005D2A06" w:rsidRPr="00A63E1D" w:rsidRDefault="005D2A06" w:rsidP="00A63E1D">
      <w:pPr>
        <w:tabs>
          <w:tab w:val="left" w:pos="6165"/>
          <w:tab w:val="left" w:pos="7938"/>
        </w:tabs>
        <w:jc w:val="center"/>
        <w:rPr>
          <w:b/>
        </w:rPr>
      </w:pPr>
      <w:r w:rsidRPr="00A63E1D">
        <w:rPr>
          <w:b/>
        </w:rPr>
        <w:t>Исполнение бюджета Дмитри</w:t>
      </w:r>
      <w:r>
        <w:rPr>
          <w:b/>
        </w:rPr>
        <w:t xml:space="preserve">евского сельского поселения за </w:t>
      </w:r>
      <w:r w:rsidRPr="00A63E1D">
        <w:rPr>
          <w:b/>
        </w:rPr>
        <w:t>1 полугодие 2019 год</w:t>
      </w:r>
      <w:r>
        <w:rPr>
          <w:b/>
        </w:rPr>
        <w:t>а</w:t>
      </w:r>
    </w:p>
    <w:p w:rsidR="005D2A06" w:rsidRDefault="005D2A06" w:rsidP="00A63E1D">
      <w:pPr>
        <w:tabs>
          <w:tab w:val="left" w:pos="6165"/>
        </w:tabs>
        <w:jc w:val="center"/>
      </w:pPr>
      <w:r w:rsidRPr="00A63E1D">
        <w:rPr>
          <w:b/>
        </w:rPr>
        <w:t>по кодам классификации доходов бюджетов</w:t>
      </w:r>
      <w:r>
        <w:t xml:space="preserve"> </w:t>
      </w:r>
    </w:p>
    <w:p w:rsidR="005D2A06" w:rsidRPr="00A63E1D" w:rsidRDefault="005D2A06" w:rsidP="00A63E1D">
      <w:pPr>
        <w:tabs>
          <w:tab w:val="left" w:pos="6165"/>
        </w:tabs>
        <w:jc w:val="right"/>
      </w:pPr>
      <w:r w:rsidRPr="00A63E1D">
        <w:t>(рублей)</w:t>
      </w:r>
    </w:p>
    <w:tbl>
      <w:tblPr>
        <w:tblW w:w="477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7"/>
        <w:gridCol w:w="5167"/>
        <w:gridCol w:w="1768"/>
      </w:tblGrid>
      <w:tr w:rsidR="005D2A06" w:rsidRPr="00A63E1D" w:rsidTr="0034171B">
        <w:trPr>
          <w:cantSplit/>
          <w:trHeight w:val="559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b/>
                <w:bCs/>
              </w:rPr>
            </w:pPr>
            <w:r w:rsidRPr="00A63E1D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center"/>
              <w:rPr>
                <w:b/>
                <w:bCs/>
              </w:rPr>
            </w:pPr>
            <w:r w:rsidRPr="00A63E1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  <w:rPr>
                <w:b/>
                <w:bCs/>
              </w:rPr>
            </w:pPr>
            <w:r w:rsidRPr="00A63E1D">
              <w:rPr>
                <w:b/>
                <w:bCs/>
              </w:rPr>
              <w:t>Кассовое</w:t>
            </w:r>
          </w:p>
          <w:p w:rsidR="005D2A06" w:rsidRPr="00A63E1D" w:rsidRDefault="005D2A06" w:rsidP="00A63E1D">
            <w:pPr>
              <w:jc w:val="center"/>
            </w:pPr>
            <w:r w:rsidRPr="00A63E1D">
              <w:rPr>
                <w:b/>
                <w:bCs/>
              </w:rPr>
              <w:t>исполнение</w:t>
            </w:r>
          </w:p>
        </w:tc>
      </w:tr>
      <w:tr w:rsidR="005D2A06" w:rsidRPr="00A63E1D" w:rsidTr="0034171B">
        <w:trPr>
          <w:trHeight w:val="362"/>
        </w:trPr>
        <w:tc>
          <w:tcPr>
            <w:tcW w:w="1312" w:type="pct"/>
          </w:tcPr>
          <w:p w:rsidR="005D2A06" w:rsidRPr="006C10EB" w:rsidRDefault="005D2A06" w:rsidP="00A63E1D">
            <w:pPr>
              <w:pStyle w:val="BodyText"/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748" w:type="pct"/>
          </w:tcPr>
          <w:p w:rsidR="005D2A06" w:rsidRPr="00A63E1D" w:rsidRDefault="005D2A06" w:rsidP="00A63E1D">
            <w:pPr>
              <w:pStyle w:val="Heading1"/>
              <w:rPr>
                <w:sz w:val="24"/>
                <w:szCs w:val="24"/>
              </w:rPr>
            </w:pPr>
            <w:r w:rsidRPr="00A63E1D">
              <w:rPr>
                <w:sz w:val="24"/>
                <w:szCs w:val="24"/>
              </w:rPr>
              <w:t>Доходы  всего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  <w:rPr>
                <w:b/>
                <w:bCs/>
              </w:rPr>
            </w:pPr>
            <w:r w:rsidRPr="00A63E1D">
              <w:rPr>
                <w:b/>
                <w:bCs/>
              </w:rPr>
              <w:t>9050862,16</w:t>
            </w:r>
          </w:p>
        </w:tc>
      </w:tr>
      <w:tr w:rsidR="005D2A06" w:rsidRPr="00A63E1D" w:rsidTr="0034171B">
        <w:trPr>
          <w:trHeight w:val="151"/>
        </w:trPr>
        <w:tc>
          <w:tcPr>
            <w:tcW w:w="4060" w:type="pct"/>
            <w:gridSpan w:val="2"/>
          </w:tcPr>
          <w:p w:rsidR="005D2A06" w:rsidRPr="00A63E1D" w:rsidRDefault="005D2A06" w:rsidP="00A63E1D">
            <w:pPr>
              <w:jc w:val="center"/>
              <w:rPr>
                <w:b/>
                <w:i/>
                <w:iCs/>
              </w:rPr>
            </w:pPr>
            <w:r w:rsidRPr="00A63E1D">
              <w:rPr>
                <w:b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  <w:rPr>
                <w:b/>
              </w:rPr>
            </w:pPr>
            <w:r w:rsidRPr="00A63E1D">
              <w:rPr>
                <w:b/>
              </w:rPr>
              <w:t>5888926,71</w:t>
            </w:r>
          </w:p>
        </w:tc>
      </w:tr>
      <w:tr w:rsidR="005D2A06" w:rsidRPr="00A63E1D" w:rsidTr="0034171B">
        <w:trPr>
          <w:trHeight w:val="710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182 1 01 02010 01 0000 110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227,2271, 228 Налогового кодекса Российской Федерации.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1103932,27</w:t>
            </w:r>
          </w:p>
        </w:tc>
      </w:tr>
      <w:tr w:rsidR="005D2A06" w:rsidRPr="00A63E1D" w:rsidTr="0034171B">
        <w:trPr>
          <w:trHeight w:val="936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182 1 01 02020 01 0000 110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с соответствии со статьей 227  Налогового кодекса Российской Федерации.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386,31</w:t>
            </w:r>
          </w:p>
        </w:tc>
      </w:tr>
      <w:tr w:rsidR="005D2A06" w:rsidRPr="00A63E1D" w:rsidTr="0034171B">
        <w:trPr>
          <w:trHeight w:val="302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182 1 01 02030 01 0000 110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11479,49</w:t>
            </w:r>
          </w:p>
        </w:tc>
      </w:tr>
      <w:tr w:rsidR="005D2A06" w:rsidRPr="00A63E1D" w:rsidTr="0034171B">
        <w:trPr>
          <w:trHeight w:val="302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1821 01 02040 01 0000 110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Налог на доходы физических лиц</w:t>
            </w:r>
            <w:r w:rsidRPr="00A63E1D">
              <w:rPr>
                <w:snapToGrid w:val="0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49574,47</w:t>
            </w:r>
          </w:p>
        </w:tc>
      </w:tr>
      <w:tr w:rsidR="005D2A06" w:rsidRPr="00A63E1D" w:rsidTr="0034171B">
        <w:trPr>
          <w:trHeight w:val="302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182 1 05 01011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93750,12</w:t>
            </w:r>
          </w:p>
        </w:tc>
      </w:tr>
      <w:tr w:rsidR="005D2A06" w:rsidRPr="00A63E1D" w:rsidTr="0034171B">
        <w:trPr>
          <w:trHeight w:val="242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  <w:r w:rsidRPr="00A63E1D">
              <w:rPr>
                <w:snapToGrid w:val="0"/>
              </w:rPr>
              <w:t xml:space="preserve"> 1 05 01021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22200,03</w:t>
            </w:r>
          </w:p>
        </w:tc>
      </w:tr>
      <w:tr w:rsidR="005D2A06" w:rsidRPr="00A63E1D" w:rsidTr="0034171B">
        <w:trPr>
          <w:trHeight w:val="423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  <w:r w:rsidRPr="00A63E1D">
              <w:rPr>
                <w:snapToGrid w:val="0"/>
              </w:rPr>
              <w:t xml:space="preserve"> 1 05 03010 01 0000 110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2807435,76</w:t>
            </w:r>
          </w:p>
        </w:tc>
      </w:tr>
      <w:tr w:rsidR="005D2A06" w:rsidRPr="00A63E1D" w:rsidTr="0034171B">
        <w:trPr>
          <w:trHeight w:val="423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182</w:t>
            </w:r>
            <w:r w:rsidRPr="00A63E1D">
              <w:rPr>
                <w:bCs/>
                <w:snapToGrid w:val="0"/>
              </w:rPr>
              <w:t xml:space="preserve"> 1 06 01030 10 0000 110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</w:pPr>
            <w:r w:rsidRPr="00A63E1D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21691,75</w:t>
            </w:r>
          </w:p>
        </w:tc>
      </w:tr>
      <w:tr w:rsidR="005D2A06" w:rsidRPr="00A63E1D" w:rsidTr="0034171B">
        <w:trPr>
          <w:trHeight w:val="423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182 1 06 0603310 0000 110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444061</w:t>
            </w:r>
          </w:p>
        </w:tc>
      </w:tr>
      <w:tr w:rsidR="005D2A06" w:rsidRPr="00A63E1D" w:rsidTr="0034171B">
        <w:trPr>
          <w:trHeight w:val="423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182 1 06 06043 10 0000  110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налог,</w:t>
            </w:r>
            <w:r w:rsidRPr="00A63E1D">
              <w:rPr>
                <w:snapToGrid w:val="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89672,17</w:t>
            </w:r>
          </w:p>
        </w:tc>
      </w:tr>
      <w:tr w:rsidR="005D2A06" w:rsidRPr="00A63E1D" w:rsidTr="0034171B">
        <w:trPr>
          <w:trHeight w:val="423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2748" w:type="pct"/>
          </w:tcPr>
          <w:p w:rsidR="005D2A06" w:rsidRPr="00A63E1D" w:rsidRDefault="005D2A06" w:rsidP="00A63E1D">
            <w:pPr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Федеральное казначейство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1225073,16</w:t>
            </w:r>
          </w:p>
        </w:tc>
      </w:tr>
      <w:tr w:rsidR="005D2A06" w:rsidRPr="00A63E1D" w:rsidTr="0034171B">
        <w:trPr>
          <w:trHeight w:val="423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1001 03 02230 01 0000 110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556131,71</w:t>
            </w:r>
          </w:p>
        </w:tc>
      </w:tr>
      <w:tr w:rsidR="005D2A06" w:rsidRPr="00A63E1D" w:rsidTr="0034171B">
        <w:trPr>
          <w:trHeight w:val="423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100 1 03 02240 01 0000 110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4219,43</w:t>
            </w:r>
          </w:p>
        </w:tc>
      </w:tr>
      <w:tr w:rsidR="005D2A06" w:rsidRPr="00A63E1D" w:rsidTr="0034171B">
        <w:trPr>
          <w:trHeight w:val="423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100 1 03 02250 01 0000 110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 xml:space="preserve">Доходы от уплаты </w:t>
            </w:r>
            <w:r>
              <w:rPr>
                <w:snapToGrid w:val="0"/>
              </w:rPr>
              <w:t>акцизов на автомобильный бензин</w:t>
            </w:r>
            <w:r w:rsidRPr="00A63E1D">
              <w:rPr>
                <w:snapToGrid w:val="0"/>
              </w:rPr>
              <w:t>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770652,61</w:t>
            </w:r>
          </w:p>
        </w:tc>
      </w:tr>
      <w:tr w:rsidR="005D2A06" w:rsidRPr="00A63E1D" w:rsidTr="0034171B">
        <w:trPr>
          <w:trHeight w:val="423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100 </w:t>
            </w:r>
            <w:r w:rsidRPr="00A63E1D">
              <w:rPr>
                <w:snapToGrid w:val="0"/>
              </w:rPr>
              <w:t>1 03 02250 01 0000 110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Доходы от уплаты акцизов на прямогонный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-105930,59</w:t>
            </w:r>
          </w:p>
        </w:tc>
      </w:tr>
      <w:tr w:rsidR="005D2A06" w:rsidRPr="00A63E1D" w:rsidTr="0034171B">
        <w:trPr>
          <w:trHeight w:val="362"/>
        </w:trPr>
        <w:tc>
          <w:tcPr>
            <w:tcW w:w="4060" w:type="pct"/>
            <w:gridSpan w:val="2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b/>
              </w:rPr>
              <w:t>Администрация Дмитриевского  сельского поселения Галичского муниципального района  Костромской области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  <w:rPr>
                <w:b/>
              </w:rPr>
            </w:pPr>
            <w:r w:rsidRPr="00A63E1D">
              <w:rPr>
                <w:b/>
              </w:rPr>
              <w:t>616923,52</w:t>
            </w:r>
          </w:p>
        </w:tc>
      </w:tr>
      <w:tr w:rsidR="005D2A06" w:rsidRPr="00A63E1D" w:rsidTr="0034171B">
        <w:trPr>
          <w:trHeight w:val="619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9991 08 04020 01 0000 110</w:t>
            </w:r>
          </w:p>
        </w:tc>
        <w:tc>
          <w:tcPr>
            <w:tcW w:w="2748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0</w:t>
            </w:r>
          </w:p>
        </w:tc>
      </w:tr>
      <w:tr w:rsidR="005D2A06" w:rsidRPr="00A63E1D" w:rsidTr="0034171B">
        <w:trPr>
          <w:trHeight w:val="619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999 1 11 05075 10 0000 120</w:t>
            </w:r>
          </w:p>
        </w:tc>
        <w:tc>
          <w:tcPr>
            <w:tcW w:w="2748" w:type="pct"/>
          </w:tcPr>
          <w:p w:rsidR="005D2A06" w:rsidRPr="0034171B" w:rsidRDefault="005D2A06" w:rsidP="003F2243">
            <w:pPr>
              <w:jc w:val="both"/>
            </w:pPr>
            <w:r>
              <w:t>Доходы от</w:t>
            </w:r>
            <w:r w:rsidRPr="00A63E1D">
              <w:t xml:space="preserve"> сдачи в аренду имущества, составляющего казну поселений </w:t>
            </w:r>
            <w:r>
              <w:t>(</w:t>
            </w:r>
            <w:r w:rsidRPr="00A63E1D">
              <w:t>за исключением земельных участков)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0</w:t>
            </w:r>
          </w:p>
        </w:tc>
      </w:tr>
      <w:tr w:rsidR="005D2A06" w:rsidRPr="00A63E1D" w:rsidTr="0034171B">
        <w:trPr>
          <w:trHeight w:val="619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999 1 11 09045 10 0000 120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616923,52</w:t>
            </w:r>
          </w:p>
        </w:tc>
      </w:tr>
      <w:tr w:rsidR="005D2A06" w:rsidRPr="00A63E1D" w:rsidTr="0034171B">
        <w:trPr>
          <w:trHeight w:val="619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b/>
              </w:rPr>
            </w:pPr>
            <w:r w:rsidRPr="00A63E1D">
              <w:rPr>
                <w:b/>
              </w:rPr>
              <w:t>999 2 00 00000 00 0000 000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b/>
                <w:snapToGrid w:val="0"/>
              </w:rPr>
              <w:t>Безвозмездное поступление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1873168,77</w:t>
            </w:r>
          </w:p>
        </w:tc>
      </w:tr>
      <w:tr w:rsidR="005D2A06" w:rsidRPr="00A63E1D" w:rsidTr="0034171B">
        <w:trPr>
          <w:trHeight w:val="619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b/>
              </w:rPr>
            </w:pPr>
            <w:r w:rsidRPr="00A63E1D">
              <w:rPr>
                <w:b/>
              </w:rPr>
              <w:t>999 2 00 00000 00 0000 000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 xml:space="preserve"> Безвозмездное поступление от других бюджетов бюджетной системы Российской Федерации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1873168,77</w:t>
            </w:r>
          </w:p>
        </w:tc>
      </w:tr>
      <w:tr w:rsidR="005D2A06" w:rsidRPr="00A63E1D" w:rsidTr="0034171B">
        <w:trPr>
          <w:trHeight w:val="336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999 2 02 01001 10 0000 151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1463498</w:t>
            </w:r>
          </w:p>
        </w:tc>
      </w:tr>
      <w:tr w:rsidR="005D2A06" w:rsidRPr="00A63E1D" w:rsidTr="0034171B">
        <w:trPr>
          <w:trHeight w:val="317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 xml:space="preserve">999 </w:t>
            </w:r>
            <w:r>
              <w:rPr>
                <w:snapToGrid w:val="0"/>
              </w:rPr>
              <w:t>2 0</w:t>
            </w:r>
            <w:r w:rsidRPr="00A63E1D">
              <w:rPr>
                <w:snapToGrid w:val="0"/>
              </w:rPr>
              <w:t>2 03015 10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0000 151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86270,77</w:t>
            </w:r>
          </w:p>
        </w:tc>
      </w:tr>
      <w:tr w:rsidR="005D2A06" w:rsidRPr="00A63E1D" w:rsidTr="0034171B">
        <w:trPr>
          <w:trHeight w:val="317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999 2 02 03024 10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0000 151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3400</w:t>
            </w:r>
          </w:p>
        </w:tc>
      </w:tr>
      <w:tr w:rsidR="005D2A06" w:rsidRPr="00A63E1D" w:rsidTr="0034171B">
        <w:trPr>
          <w:trHeight w:val="317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999 2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29999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151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320000</w:t>
            </w:r>
          </w:p>
        </w:tc>
      </w:tr>
      <w:tr w:rsidR="005D2A06" w:rsidRPr="00A63E1D" w:rsidTr="0034171B">
        <w:trPr>
          <w:trHeight w:val="242"/>
        </w:trPr>
        <w:tc>
          <w:tcPr>
            <w:tcW w:w="1312" w:type="pct"/>
          </w:tcPr>
          <w:p w:rsidR="005D2A06" w:rsidRPr="00A63E1D" w:rsidRDefault="005D2A06" w:rsidP="00A63E1D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999 2 02 04999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10 0000 151</w:t>
            </w:r>
          </w:p>
        </w:tc>
        <w:tc>
          <w:tcPr>
            <w:tcW w:w="2748" w:type="pct"/>
          </w:tcPr>
          <w:p w:rsidR="005D2A06" w:rsidRPr="00A63E1D" w:rsidRDefault="005D2A06" w:rsidP="00A63E1D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Прочие межбюджетные трансфер</w:t>
            </w:r>
            <w:r>
              <w:rPr>
                <w:snapToGrid w:val="0"/>
              </w:rPr>
              <w:t>т</w:t>
            </w:r>
            <w:r w:rsidRPr="00A63E1D">
              <w:rPr>
                <w:snapToGrid w:val="0"/>
              </w:rPr>
              <w:t>ы передаваемые бюджетам сельских поселений</w:t>
            </w:r>
          </w:p>
        </w:tc>
        <w:tc>
          <w:tcPr>
            <w:tcW w:w="940" w:type="pct"/>
          </w:tcPr>
          <w:p w:rsidR="005D2A06" w:rsidRPr="00A63E1D" w:rsidRDefault="005D2A06" w:rsidP="00A63E1D">
            <w:pPr>
              <w:jc w:val="center"/>
            </w:pPr>
            <w:r w:rsidRPr="00A63E1D">
              <w:t>320000</w:t>
            </w:r>
          </w:p>
        </w:tc>
      </w:tr>
    </w:tbl>
    <w:p w:rsidR="005D2A06" w:rsidRPr="00A63E1D" w:rsidRDefault="005D2A06" w:rsidP="00A63E1D">
      <w:pPr>
        <w:jc w:val="right"/>
      </w:pPr>
    </w:p>
    <w:p w:rsidR="005D2A06" w:rsidRPr="00A63E1D" w:rsidRDefault="005D2A06" w:rsidP="003F2243">
      <w:pPr>
        <w:tabs>
          <w:tab w:val="left" w:pos="7995"/>
        </w:tabs>
      </w:pP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 w:rsidRPr="00A63E1D">
        <w:t xml:space="preserve">Приложение </w:t>
      </w:r>
      <w:r>
        <w:t>№ 2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 w:rsidRPr="00A63E1D">
        <w:t>к постановлению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 xml:space="preserve">администрации Дмитриевского 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 xml:space="preserve">сельского поселения 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>от 29.08.2019 № 55/1</w:t>
      </w:r>
    </w:p>
    <w:p w:rsidR="005D2A06" w:rsidRDefault="005D2A06" w:rsidP="00A63E1D">
      <w:pPr>
        <w:pStyle w:val="Heading1"/>
        <w:rPr>
          <w:sz w:val="24"/>
          <w:szCs w:val="24"/>
        </w:rPr>
      </w:pPr>
    </w:p>
    <w:p w:rsidR="005D2A06" w:rsidRPr="00A63E1D" w:rsidRDefault="005D2A06" w:rsidP="00A63E1D">
      <w:pPr>
        <w:jc w:val="center"/>
        <w:rPr>
          <w:b/>
        </w:rPr>
      </w:pPr>
      <w:r w:rsidRPr="00A63E1D">
        <w:rPr>
          <w:b/>
        </w:rPr>
        <w:t>Объем поступлений доходов в бюджет</w:t>
      </w:r>
    </w:p>
    <w:p w:rsidR="005D2A06" w:rsidRDefault="005D2A06" w:rsidP="00A63E1D">
      <w:pPr>
        <w:jc w:val="center"/>
        <w:rPr>
          <w:b/>
        </w:rPr>
      </w:pPr>
      <w:r w:rsidRPr="00A63E1D">
        <w:rPr>
          <w:b/>
        </w:rPr>
        <w:t>Дмитриевского сельского поселения Галичского муниципального района Костромской области  за 1 полугодие 2019года</w:t>
      </w:r>
    </w:p>
    <w:p w:rsidR="005D2A06" w:rsidRPr="00A63E1D" w:rsidRDefault="005D2A06" w:rsidP="00A63E1D">
      <w:pPr>
        <w:jc w:val="center"/>
        <w:rPr>
          <w:b/>
        </w:rPr>
      </w:pPr>
    </w:p>
    <w:tbl>
      <w:tblPr>
        <w:tblW w:w="479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5"/>
        <w:gridCol w:w="5732"/>
        <w:gridCol w:w="1400"/>
      </w:tblGrid>
      <w:tr w:rsidR="005D2A06" w:rsidRPr="00A63E1D" w:rsidTr="003F2243">
        <w:trPr>
          <w:cantSplit/>
          <w:trHeight w:val="55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/>
                <w:bCs/>
              </w:rPr>
            </w:pPr>
            <w:r w:rsidRPr="00A63E1D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034" w:type="pct"/>
          </w:tcPr>
          <w:p w:rsidR="005D2A06" w:rsidRPr="00A63E1D" w:rsidRDefault="005D2A06" w:rsidP="00A63E1D">
            <w:pPr>
              <w:jc w:val="center"/>
              <w:rPr>
                <w:b/>
                <w:bCs/>
              </w:rPr>
            </w:pPr>
            <w:r w:rsidRPr="00A63E1D">
              <w:rPr>
                <w:b/>
                <w:bCs/>
              </w:rPr>
              <w:t>Наименование кодов экономической классификации доходов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/>
                <w:bCs/>
              </w:rPr>
              <w:t>Сумма, рублей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6C10EB" w:rsidRDefault="005D2A06" w:rsidP="003F2243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1 00 00000 00 0000 000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pStyle w:val="Heading1"/>
              <w:jc w:val="both"/>
              <w:rPr>
                <w:bCs/>
                <w:sz w:val="24"/>
                <w:szCs w:val="24"/>
              </w:rPr>
            </w:pPr>
            <w:r w:rsidRPr="00A63E1D">
              <w:rPr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  <w:bCs/>
              </w:rPr>
            </w:pPr>
            <w:r w:rsidRPr="00A63E1D">
              <w:rPr>
                <w:b/>
                <w:bCs/>
              </w:rPr>
              <w:t>7177693,39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/>
                <w:bCs/>
              </w:rPr>
            </w:pPr>
            <w:r w:rsidRPr="00A63E1D">
              <w:rPr>
                <w:b/>
                <w:bCs/>
              </w:rPr>
              <w:t>1 01 00000 00 0000 000</w:t>
            </w:r>
          </w:p>
        </w:tc>
        <w:tc>
          <w:tcPr>
            <w:tcW w:w="3034" w:type="pct"/>
          </w:tcPr>
          <w:p w:rsidR="005D2A06" w:rsidRPr="003F2243" w:rsidRDefault="005D2A06" w:rsidP="003F2243">
            <w:pPr>
              <w:pStyle w:val="Heading1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3F2243">
              <w:rPr>
                <w:b/>
                <w:bCs/>
                <w:cap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  <w:bCs/>
              </w:rPr>
            </w:pPr>
            <w:r w:rsidRPr="00A63E1D">
              <w:rPr>
                <w:b/>
                <w:bCs/>
              </w:rPr>
              <w:t>2407497,68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1 01 02010 01 0000 110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2346057,41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1 01 02020 01 1000 110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386,31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1 01 02030 01 0000 110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11479,49</w:t>
            </w:r>
          </w:p>
        </w:tc>
      </w:tr>
      <w:tr w:rsidR="005D2A06" w:rsidRPr="00A63E1D" w:rsidTr="003F2243">
        <w:trPr>
          <w:trHeight w:val="1555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1 01 02040 01 0000 110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49574,47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1 03 00000 00 0000 000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</w:rPr>
            </w:pPr>
            <w:r w:rsidRPr="00A63E1D">
              <w:rPr>
                <w:b/>
              </w:rPr>
              <w:t>1225073,16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1 03 00000 01 0000 110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</w:rPr>
            </w:pPr>
            <w:r w:rsidRPr="00A63E1D">
              <w:rPr>
                <w:b/>
              </w:rPr>
              <w:t>1225073,16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1 03 02230 01 0000 110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/>
              </w:rPr>
              <w:t>556131,71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1 03 02240 01 0000 110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4219,43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1 03 02250 01 0000 110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770652,61</w:t>
            </w:r>
          </w:p>
        </w:tc>
      </w:tr>
      <w:tr w:rsidR="005D2A06" w:rsidRPr="00A63E1D" w:rsidTr="003F2243">
        <w:trPr>
          <w:trHeight w:val="1273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1 03 02260 01 0000 110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--105930,59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/>
                <w:bCs/>
                <w:snapToGrid w:val="0"/>
              </w:rPr>
            </w:pPr>
            <w:r w:rsidRPr="00A63E1D">
              <w:rPr>
                <w:b/>
                <w:bCs/>
                <w:snapToGrid w:val="0"/>
              </w:rPr>
              <w:t>1 05 00000 00 0000 000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EB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  <w:bCs/>
              </w:rPr>
            </w:pPr>
            <w:r w:rsidRPr="00A63E1D">
              <w:rPr>
                <w:b/>
                <w:bCs/>
              </w:rPr>
              <w:t>2924234,01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/>
                <w:bCs/>
                <w:snapToGrid w:val="0"/>
              </w:rPr>
            </w:pPr>
            <w:r w:rsidRPr="00A63E1D">
              <w:rPr>
                <w:b/>
                <w:bCs/>
                <w:snapToGrid w:val="0"/>
              </w:rPr>
              <w:t>1 05 01000 00 0000 110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</w:t>
            </w:r>
            <w:r w:rsidRPr="006C10EB">
              <w:rPr>
                <w:rFonts w:ascii="Times New Roman" w:hAnsi="Times New Roman"/>
                <w:sz w:val="24"/>
                <w:szCs w:val="24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  <w:bCs/>
              </w:rPr>
            </w:pPr>
            <w:r w:rsidRPr="00A63E1D">
              <w:rPr>
                <w:b/>
                <w:bCs/>
              </w:rPr>
              <w:t>116798,25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1 05 01010 01 0000 110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10EB">
              <w:rPr>
                <w:rFonts w:ascii="Times New Roman" w:hAnsi="Times New Roman"/>
                <w:b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94593,38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1 05 01011 01 0000 110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10EB">
              <w:rPr>
                <w:rFonts w:ascii="Times New Roman" w:hAnsi="Times New Roman"/>
                <w:b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94593,38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1 05 01020 01 0000 110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10EB">
              <w:rPr>
                <w:rFonts w:ascii="Times New Roman" w:hAnsi="Times New Roman"/>
                <w:b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22200,03</w:t>
            </w:r>
          </w:p>
        </w:tc>
      </w:tr>
      <w:tr w:rsidR="005D2A06" w:rsidRPr="00A63E1D" w:rsidTr="003F2243">
        <w:trPr>
          <w:trHeight w:val="527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1 05 01021 01 1000 110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10EB">
              <w:rPr>
                <w:rFonts w:ascii="Times New Roman" w:hAnsi="Times New Roman"/>
                <w:b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22200,03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1 05 03000 01 0000 110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10EB">
              <w:rPr>
                <w:rFonts w:ascii="Times New Roman" w:hAnsi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2807435,76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1 05 03010 01 0000 110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10EB">
              <w:rPr>
                <w:rFonts w:ascii="Times New Roman" w:hAnsi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2806230,02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b/>
                <w:bCs/>
                <w:snapToGrid w:val="0"/>
              </w:rPr>
              <w:t>1 06 00000 00 0000 000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</w:rPr>
            </w:pPr>
            <w:r w:rsidRPr="00A63E1D">
              <w:rPr>
                <w:b/>
              </w:rPr>
              <w:t>557195,02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1 06 01000 00 0000 110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</w:rPr>
            </w:pPr>
            <w:r w:rsidRPr="00A63E1D">
              <w:rPr>
                <w:b/>
              </w:rPr>
              <w:t>21691,75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1 06 01030 10 0000 00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21691,75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1 06 06000 00 0000 00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Земельный налог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</w:rPr>
            </w:pPr>
            <w:r w:rsidRPr="00A63E1D">
              <w:rPr>
                <w:b/>
              </w:rPr>
              <w:t>535503,27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1 06 06030 03 0000 110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445831,10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1 06 06033 10 0000</w:t>
            </w:r>
            <w:r>
              <w:rPr>
                <w:bCs/>
                <w:snapToGrid w:val="0"/>
              </w:rPr>
              <w:t xml:space="preserve"> </w:t>
            </w:r>
            <w:r w:rsidRPr="00A63E1D">
              <w:rPr>
                <w:bCs/>
                <w:snapToGrid w:val="0"/>
              </w:rPr>
              <w:t>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налог,</w:t>
            </w:r>
            <w:r w:rsidRPr="00A63E1D">
              <w:rPr>
                <w:snapToGrid w:val="0"/>
              </w:rPr>
              <w:t xml:space="preserve">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445831,10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1 06 06040 00 0000 110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Земельный налог с физических  лиц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89672,17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1 06 06043 00 0000 110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89672,17</w:t>
            </w:r>
          </w:p>
        </w:tc>
      </w:tr>
      <w:tr w:rsidR="005D2A06" w:rsidRPr="00A63E1D" w:rsidTr="003F2243">
        <w:trPr>
          <w:trHeight w:val="443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/>
                <w:bCs/>
                <w:snapToGrid w:val="0"/>
              </w:rPr>
            </w:pPr>
            <w:r w:rsidRPr="00A63E1D">
              <w:rPr>
                <w:b/>
                <w:bCs/>
                <w:snapToGrid w:val="0"/>
              </w:rPr>
              <w:t>1 08 00000 00 0000 000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EB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  <w:bCs/>
              </w:rPr>
            </w:pPr>
          </w:p>
        </w:tc>
      </w:tr>
      <w:tr w:rsidR="005D2A06" w:rsidRPr="00A63E1D" w:rsidTr="003F2243">
        <w:trPr>
          <w:trHeight w:val="443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1 08 04000 01 0000 110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10EB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пошлина за совершение нотариальных действий (за исключением дей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ствий, совершаемых консульскими</w:t>
            </w:r>
            <w:r w:rsidRPr="006C10EB">
              <w:rPr>
                <w:rFonts w:ascii="Times New Roman" w:hAnsi="Times New Roman"/>
                <w:b w:val="0"/>
                <w:sz w:val="24"/>
                <w:szCs w:val="24"/>
              </w:rPr>
              <w:t xml:space="preserve"> учреждениями Российской Федерации)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  <w:bCs/>
              </w:rPr>
            </w:pPr>
          </w:p>
        </w:tc>
      </w:tr>
      <w:tr w:rsidR="005D2A06" w:rsidRPr="00A63E1D" w:rsidTr="003F2243">
        <w:trPr>
          <w:trHeight w:val="1280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Cs/>
                <w:snapToGrid w:val="0"/>
              </w:rPr>
            </w:pPr>
            <w:r w:rsidRPr="00A63E1D">
              <w:rPr>
                <w:bCs/>
                <w:snapToGrid w:val="0"/>
              </w:rPr>
              <w:t>1 08 04020 01 0000 110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10EB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</w:tr>
      <w:tr w:rsidR="005D2A06" w:rsidRPr="00A63E1D" w:rsidTr="003F2243">
        <w:trPr>
          <w:trHeight w:val="913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/>
                <w:bCs/>
                <w:snapToGrid w:val="0"/>
              </w:rPr>
            </w:pPr>
            <w:r w:rsidRPr="00A63E1D">
              <w:rPr>
                <w:b/>
                <w:bCs/>
                <w:snapToGrid w:val="0"/>
              </w:rPr>
              <w:t>1 11 00000 00 0000 000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b/>
                <w:bCs/>
                <w:snapToGrid w:val="0"/>
              </w:rPr>
            </w:pPr>
            <w:r w:rsidRPr="00A63E1D">
              <w:rPr>
                <w:b/>
                <w:bCs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  <w:bCs/>
              </w:rPr>
            </w:pPr>
            <w:r w:rsidRPr="00A63E1D">
              <w:rPr>
                <w:b/>
                <w:bCs/>
              </w:rPr>
              <w:t>61693,52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1 11 05070 00 0000 120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BodyText2"/>
              <w:ind w:right="0"/>
              <w:jc w:val="both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Доходы от сдачи в аренду имущества, составляющего государственную (муниципальную)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C10EB">
              <w:rPr>
                <w:rFonts w:ascii="Times New Roman" w:hAnsi="Times New Roman"/>
                <w:szCs w:val="24"/>
              </w:rPr>
              <w:t>казну (за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C10EB">
              <w:rPr>
                <w:rFonts w:ascii="Times New Roman" w:hAnsi="Times New Roman"/>
                <w:szCs w:val="24"/>
              </w:rPr>
              <w:t>исключением земельных участков)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1 11 05075 10 0000 120</w:t>
            </w:r>
          </w:p>
        </w:tc>
        <w:tc>
          <w:tcPr>
            <w:tcW w:w="3034" w:type="pct"/>
          </w:tcPr>
          <w:p w:rsidR="005D2A06" w:rsidRPr="006C10EB" w:rsidRDefault="005D2A06" w:rsidP="003F2243">
            <w:pPr>
              <w:pStyle w:val="BodyText2"/>
              <w:ind w:right="0"/>
              <w:jc w:val="both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1 11 09000 00 0000 120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61693,52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1 11 09040 00 0000 120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Прочие поступления от использо</w:t>
            </w:r>
            <w:r>
              <w:rPr>
                <w:snapToGrid w:val="0"/>
              </w:rPr>
              <w:t xml:space="preserve">вания имущества, находящегося </w:t>
            </w:r>
            <w:r w:rsidRPr="00A63E1D">
              <w:rPr>
                <w:snapToGrid w:val="0"/>
              </w:rPr>
              <w:t>в государственной</w:t>
            </w:r>
            <w:r>
              <w:rPr>
                <w:snapToGrid w:val="0"/>
              </w:rPr>
              <w:t xml:space="preserve"> и муниципальной собственности (</w:t>
            </w:r>
            <w:r w:rsidRPr="00A63E1D">
              <w:rPr>
                <w:snapToGrid w:val="0"/>
              </w:rPr>
              <w:t>за ис</w:t>
            </w:r>
            <w:r>
              <w:rPr>
                <w:snapToGrid w:val="0"/>
              </w:rPr>
              <w:t>ключением имущества бюджетных и</w:t>
            </w:r>
            <w:r w:rsidRPr="00A63E1D">
              <w:rPr>
                <w:snapToGrid w:val="0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61693,52</w:t>
            </w:r>
          </w:p>
        </w:tc>
      </w:tr>
      <w:tr w:rsidR="005D2A06" w:rsidRPr="00A63E1D" w:rsidTr="003F2243"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1 11 09045 10 0000 120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Проч</w:t>
            </w:r>
            <w:r>
              <w:rPr>
                <w:snapToGrid w:val="0"/>
              </w:rPr>
              <w:t>ие поступления от использования</w:t>
            </w:r>
            <w:r w:rsidRPr="00A63E1D">
              <w:rPr>
                <w:snapToGrid w:val="0"/>
              </w:rPr>
              <w:t xml:space="preserve"> имуществ</w:t>
            </w:r>
            <w:r>
              <w:rPr>
                <w:snapToGrid w:val="0"/>
              </w:rPr>
              <w:t>а, находящегося в собственности</w:t>
            </w:r>
            <w:r w:rsidRPr="00A63E1D">
              <w:rPr>
                <w:snapToGrid w:val="0"/>
              </w:rPr>
              <w:t xml:space="preserve">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61693,52</w:t>
            </w:r>
          </w:p>
        </w:tc>
      </w:tr>
      <w:tr w:rsidR="005D2A06" w:rsidRPr="00A63E1D" w:rsidTr="003F2243">
        <w:trPr>
          <w:trHeight w:val="21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2 00 00000 00 0000 000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БЕЗВОЗМЕЗДНЫЕ  ПОСТУПЛЕНИЯ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</w:rPr>
            </w:pPr>
            <w:r w:rsidRPr="00A63E1D">
              <w:rPr>
                <w:b/>
              </w:rPr>
              <w:t>1873168,77</w:t>
            </w: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2 02 00000 00 0000 000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</w:rPr>
            </w:pPr>
            <w:r w:rsidRPr="00A63E1D">
              <w:rPr>
                <w:b/>
              </w:rPr>
              <w:t>1873168,77</w:t>
            </w: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2 02 01000 00 0000 151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Дотации бюджетам бюджетной системы Российской Федерации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</w:rPr>
            </w:pPr>
            <w:r w:rsidRPr="00A63E1D">
              <w:rPr>
                <w:b/>
              </w:rPr>
              <w:t>1463498</w:t>
            </w:r>
          </w:p>
        </w:tc>
      </w:tr>
      <w:tr w:rsidR="005D2A06" w:rsidRPr="00A63E1D" w:rsidTr="003F2243">
        <w:trPr>
          <w:trHeight w:val="270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2 02 15001 10 0000 151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1463498</w:t>
            </w: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2 02 15001 10 0000 151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1463498</w:t>
            </w: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2 02 03</w:t>
            </w:r>
            <w:r w:rsidRPr="00A63E1D">
              <w:rPr>
                <w:snapToGrid w:val="0"/>
              </w:rPr>
              <w:t>000 00 0000 151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86270,77</w:t>
            </w: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2 02 35118 10 00</w:t>
            </w:r>
            <w:r w:rsidRPr="00A63E1D">
              <w:rPr>
                <w:snapToGrid w:val="0"/>
              </w:rPr>
              <w:t>00 151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86270,77</w:t>
            </w: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2 02 35118 10 00</w:t>
            </w:r>
            <w:r w:rsidRPr="00A63E1D">
              <w:rPr>
                <w:snapToGrid w:val="0"/>
              </w:rPr>
              <w:t>00 151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86270,77</w:t>
            </w: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2 02 30024 00 0000 151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3400</w:t>
            </w: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2 02 30024 00 0000 151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</w:t>
            </w:r>
            <w:r w:rsidRPr="00A63E1D">
              <w:rPr>
                <w:snapToGrid w:val="0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3400</w:t>
            </w: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tabs>
                <w:tab w:val="left" w:pos="195"/>
              </w:tabs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2 02 25555 0</w:t>
            </w:r>
            <w:r>
              <w:rPr>
                <w:snapToGrid w:val="0"/>
              </w:rPr>
              <w:t>0 00</w:t>
            </w:r>
            <w:r w:rsidRPr="00A63E1D">
              <w:rPr>
                <w:snapToGrid w:val="0"/>
              </w:rPr>
              <w:t>00 151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Субсидии бюджетам  на подд</w:t>
            </w:r>
            <w:r>
              <w:rPr>
                <w:snapToGrid w:val="0"/>
              </w:rPr>
              <w:t>ержку государственных программ субъектов Российской</w:t>
            </w:r>
            <w:r w:rsidRPr="00A63E1D">
              <w:rPr>
                <w:snapToGrid w:val="0"/>
              </w:rPr>
              <w:t xml:space="preserve"> Федерации и муниципальных программ формирование современной городской среды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tabs>
                <w:tab w:val="left" w:pos="19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2 02 25555 10 00</w:t>
            </w:r>
            <w:r w:rsidRPr="00A63E1D">
              <w:rPr>
                <w:snapToGrid w:val="0"/>
              </w:rPr>
              <w:t>00 151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сельских</w:t>
            </w:r>
            <w:r w:rsidRPr="00A63E1D">
              <w:rPr>
                <w:snapToGrid w:val="0"/>
              </w:rPr>
              <w:t xml:space="preserve"> поселений на под</w:t>
            </w:r>
            <w:r>
              <w:rPr>
                <w:snapToGrid w:val="0"/>
              </w:rPr>
              <w:t xml:space="preserve">держку государственных программ субъектов Российской </w:t>
            </w:r>
            <w:r w:rsidRPr="00A63E1D">
              <w:rPr>
                <w:snapToGrid w:val="0"/>
              </w:rPr>
              <w:t>Федерации и муниципальных программ формирование современной городской среды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tabs>
                <w:tab w:val="left" w:pos="195"/>
              </w:tabs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2 02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29999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00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Прочие субсидии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320000</w:t>
            </w: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tabs>
                <w:tab w:val="left" w:pos="195"/>
              </w:tabs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2 02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29999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00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Прочие субсидии сельским поселениям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320000</w:t>
            </w: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snapToGrid w:val="0"/>
              </w:rPr>
            </w:pPr>
            <w:r w:rsidRPr="00A63E1D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04999</w:t>
            </w:r>
            <w:r>
              <w:rPr>
                <w:snapToGrid w:val="0"/>
              </w:rPr>
              <w:t xml:space="preserve"> </w:t>
            </w:r>
            <w:r w:rsidRPr="00A63E1D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0 </w:t>
            </w:r>
            <w:r w:rsidRPr="00A63E1D">
              <w:rPr>
                <w:snapToGrid w:val="0"/>
              </w:rPr>
              <w:t>0000 151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snapToGrid w:val="0"/>
              </w:rPr>
            </w:pPr>
            <w:r w:rsidRPr="00A63E1D">
              <w:rPr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  <w:r w:rsidRPr="00A63E1D">
              <w:t>320000</w:t>
            </w: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3F2243" w:rsidRDefault="005D2A06" w:rsidP="003F2243">
            <w:pPr>
              <w:jc w:val="center"/>
            </w:pPr>
            <w:r w:rsidRPr="00A63E1D">
              <w:t>2 04 05099</w:t>
            </w:r>
            <w:r>
              <w:t xml:space="preserve"> </w:t>
            </w:r>
            <w:r w:rsidRPr="00A63E1D">
              <w:t>10 0000 180</w:t>
            </w:r>
          </w:p>
        </w:tc>
        <w:tc>
          <w:tcPr>
            <w:tcW w:w="3034" w:type="pct"/>
          </w:tcPr>
          <w:p w:rsidR="005D2A06" w:rsidRPr="003F2243" w:rsidRDefault="005D2A06" w:rsidP="003F2243">
            <w:pPr>
              <w:jc w:val="both"/>
            </w:pPr>
            <w:r w:rsidRPr="00A63E1D">
              <w:t>Прочие безвозмездные поступления от негосударственных организаций в бюджеты сельских   поселений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</w:pPr>
            <w:r w:rsidRPr="00A63E1D">
              <w:t>20405099100000 180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</w:pPr>
            <w:r>
              <w:t>Прочие безвозмездные от</w:t>
            </w:r>
            <w:r w:rsidRPr="00A63E1D">
              <w:t xml:space="preserve"> негосударственных организаций в бюджеты сельских поселений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</w:pPr>
            <w:r w:rsidRPr="00A63E1D">
              <w:t>20705020100000 180</w:t>
            </w: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</w:pPr>
            <w:r w:rsidRPr="00A63E1D">
              <w:t>Поступления от денежных пожертвований, пр</w:t>
            </w:r>
            <w:r>
              <w:t>0</w:t>
            </w:r>
            <w:r w:rsidRPr="00A63E1D">
              <w:t>е</w:t>
            </w:r>
            <w:r>
              <w:t>д</w:t>
            </w:r>
            <w:r w:rsidRPr="00A63E1D">
              <w:t>оставляемых физическими лицам получателям средств бюджетов сельских поселений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F2243">
        <w:trPr>
          <w:trHeight w:val="334"/>
        </w:trPr>
        <w:tc>
          <w:tcPr>
            <w:tcW w:w="1225" w:type="pct"/>
          </w:tcPr>
          <w:p w:rsidR="005D2A06" w:rsidRPr="00A63E1D" w:rsidRDefault="005D2A06" w:rsidP="003F2243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034" w:type="pct"/>
          </w:tcPr>
          <w:p w:rsidR="005D2A06" w:rsidRPr="00A63E1D" w:rsidRDefault="005D2A06" w:rsidP="003F2243">
            <w:pPr>
              <w:jc w:val="both"/>
              <w:rPr>
                <w:b/>
                <w:snapToGrid w:val="0"/>
              </w:rPr>
            </w:pPr>
            <w:r w:rsidRPr="00A63E1D">
              <w:rPr>
                <w:b/>
                <w:snapToGrid w:val="0"/>
              </w:rPr>
              <w:t>ВСЕГО ДОХОДОВ</w:t>
            </w:r>
          </w:p>
        </w:tc>
        <w:tc>
          <w:tcPr>
            <w:tcW w:w="741" w:type="pct"/>
          </w:tcPr>
          <w:p w:rsidR="005D2A06" w:rsidRPr="00A63E1D" w:rsidRDefault="005D2A06" w:rsidP="003F2243">
            <w:pPr>
              <w:jc w:val="center"/>
              <w:rPr>
                <w:b/>
              </w:rPr>
            </w:pPr>
            <w:r w:rsidRPr="00A63E1D">
              <w:rPr>
                <w:b/>
              </w:rPr>
              <w:t>9050862,16</w:t>
            </w:r>
          </w:p>
          <w:p w:rsidR="005D2A06" w:rsidRPr="00A63E1D" w:rsidRDefault="005D2A06" w:rsidP="003F2243">
            <w:pPr>
              <w:jc w:val="center"/>
              <w:rPr>
                <w:b/>
              </w:rPr>
            </w:pPr>
          </w:p>
        </w:tc>
      </w:tr>
    </w:tbl>
    <w:p w:rsidR="005D2A06" w:rsidRPr="00A63E1D" w:rsidRDefault="005D2A06" w:rsidP="00A63E1D"/>
    <w:p w:rsidR="005D2A06" w:rsidRPr="00A63E1D" w:rsidRDefault="005D2A06" w:rsidP="00A63E1D">
      <w:pPr>
        <w:rPr>
          <w:lang w:val="en-US"/>
        </w:rPr>
      </w:pPr>
    </w:p>
    <w:p w:rsidR="005D2A06" w:rsidRPr="00A63E1D" w:rsidRDefault="005D2A06" w:rsidP="00A63E1D">
      <w:pPr>
        <w:jc w:val="right"/>
      </w:pPr>
    </w:p>
    <w:p w:rsidR="005D2A06" w:rsidRPr="00A63E1D" w:rsidRDefault="005D2A06" w:rsidP="00A63E1D">
      <w:pPr>
        <w:jc w:val="right"/>
      </w:pP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 w:rsidRPr="00A63E1D">
        <w:t xml:space="preserve">Приложение </w:t>
      </w:r>
      <w:r>
        <w:t>№ 3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 w:rsidRPr="00A63E1D">
        <w:t>к постановлению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 xml:space="preserve">администрации Дмитриевского 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 xml:space="preserve">сельского поселения 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>от 29.08.2019 № 55/1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</w:p>
    <w:p w:rsidR="005D2A06" w:rsidRPr="00A63E1D" w:rsidRDefault="005D2A06" w:rsidP="003F2243">
      <w:pPr>
        <w:tabs>
          <w:tab w:val="center" w:pos="5168"/>
          <w:tab w:val="left" w:pos="7800"/>
        </w:tabs>
        <w:jc w:val="center"/>
        <w:rPr>
          <w:b/>
        </w:rPr>
      </w:pPr>
      <w:r w:rsidRPr="00A63E1D">
        <w:rPr>
          <w:b/>
        </w:rPr>
        <w:t>Расх</w:t>
      </w:r>
      <w:r>
        <w:rPr>
          <w:b/>
        </w:rPr>
        <w:t>оды бюджета сельского поселения</w:t>
      </w:r>
    </w:p>
    <w:p w:rsidR="005D2A06" w:rsidRPr="00A63E1D" w:rsidRDefault="005D2A06" w:rsidP="00A63E1D">
      <w:pPr>
        <w:jc w:val="center"/>
        <w:rPr>
          <w:b/>
        </w:rPr>
      </w:pPr>
      <w:r w:rsidRPr="00A63E1D">
        <w:rPr>
          <w:b/>
        </w:rPr>
        <w:t>по разделам, подразделам классификации расходов бюджета за</w:t>
      </w:r>
      <w:r>
        <w:rPr>
          <w:b/>
        </w:rPr>
        <w:t xml:space="preserve"> 1 полугодие </w:t>
      </w:r>
      <w:r w:rsidRPr="00A63E1D">
        <w:rPr>
          <w:b/>
        </w:rPr>
        <w:t>2019 года</w:t>
      </w:r>
    </w:p>
    <w:p w:rsidR="005D2A06" w:rsidRPr="00A63E1D" w:rsidRDefault="005D2A06" w:rsidP="003F2243">
      <w:pPr>
        <w:jc w:val="right"/>
        <w:rPr>
          <w:b/>
        </w:rPr>
      </w:pPr>
      <w:r w:rsidRPr="00A63E1D">
        <w:rPr>
          <w:b/>
        </w:rPr>
        <w:t xml:space="preserve"> </w:t>
      </w:r>
      <w:r w:rsidRPr="00A63E1D">
        <w:t>(рублей)</w:t>
      </w:r>
    </w:p>
    <w:tbl>
      <w:tblPr>
        <w:tblW w:w="9557" w:type="dxa"/>
        <w:jc w:val="right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4"/>
        <w:gridCol w:w="1865"/>
        <w:gridCol w:w="1788"/>
      </w:tblGrid>
      <w:tr w:rsidR="005D2A06" w:rsidRPr="00A63E1D" w:rsidTr="003F2243">
        <w:trPr>
          <w:trHeight w:val="442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center"/>
            </w:pPr>
            <w:r w:rsidRPr="003F2243">
              <w:t>Наименование показателя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Код бюджетной</w:t>
            </w:r>
          </w:p>
          <w:p w:rsidR="005D2A06" w:rsidRPr="003F2243" w:rsidRDefault="005D2A06" w:rsidP="003F2243">
            <w:pPr>
              <w:jc w:val="center"/>
            </w:pPr>
            <w:r w:rsidRPr="003F2243">
              <w:t>классификации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Кассовое</w:t>
            </w:r>
          </w:p>
          <w:p w:rsidR="005D2A06" w:rsidRPr="003F2243" w:rsidRDefault="005D2A06" w:rsidP="003F2243">
            <w:pPr>
              <w:jc w:val="center"/>
            </w:pPr>
            <w:r w:rsidRPr="003F2243">
              <w:t>исполнение</w:t>
            </w:r>
          </w:p>
        </w:tc>
      </w:tr>
      <w:tr w:rsidR="005D2A06" w:rsidRPr="00A63E1D" w:rsidTr="003F2243">
        <w:trPr>
          <w:trHeight w:val="182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Общегосударственные вопросы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0100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4808311,29</w:t>
            </w:r>
          </w:p>
        </w:tc>
      </w:tr>
      <w:tr w:rsidR="005D2A06" w:rsidRPr="00A63E1D" w:rsidTr="003F2243">
        <w:trPr>
          <w:trHeight w:val="299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0102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419413,92</w:t>
            </w:r>
          </w:p>
        </w:tc>
      </w:tr>
      <w:tr w:rsidR="005D2A06" w:rsidRPr="00A63E1D" w:rsidTr="003F2243">
        <w:trPr>
          <w:trHeight w:val="808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0104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977455,46</w:t>
            </w:r>
          </w:p>
        </w:tc>
      </w:tr>
      <w:tr w:rsidR="005D2A06" w:rsidRPr="00A63E1D" w:rsidTr="003F2243">
        <w:trPr>
          <w:trHeight w:val="257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Другие общегосударственные вопросы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0113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3411441,91</w:t>
            </w:r>
          </w:p>
        </w:tc>
      </w:tr>
      <w:tr w:rsidR="005D2A06" w:rsidRPr="00A63E1D" w:rsidTr="003F2243">
        <w:trPr>
          <w:trHeight w:val="274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Национальная оборона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0200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86270,77</w:t>
            </w:r>
          </w:p>
        </w:tc>
      </w:tr>
      <w:tr w:rsidR="005D2A06" w:rsidRPr="00A63E1D" w:rsidTr="003F2243">
        <w:trPr>
          <w:trHeight w:val="274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Мобилизационная и вневойсковая подготовка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0203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86270,77</w:t>
            </w:r>
          </w:p>
        </w:tc>
      </w:tr>
      <w:tr w:rsidR="005D2A06" w:rsidRPr="00A63E1D" w:rsidTr="003F2243">
        <w:trPr>
          <w:trHeight w:val="274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Национальная Безопасность и правоохранительная деятельность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0300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29220</w:t>
            </w:r>
          </w:p>
        </w:tc>
      </w:tr>
      <w:tr w:rsidR="005D2A06" w:rsidRPr="00A63E1D" w:rsidTr="003F2243">
        <w:trPr>
          <w:trHeight w:val="274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Национальная экономика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0400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998224,18</w:t>
            </w:r>
          </w:p>
        </w:tc>
      </w:tr>
      <w:tr w:rsidR="005D2A06" w:rsidRPr="00A63E1D" w:rsidTr="003F2243">
        <w:trPr>
          <w:trHeight w:val="274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Дорожное хозяйство (дорожные фонды)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0409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968224,18</w:t>
            </w:r>
          </w:p>
        </w:tc>
      </w:tr>
      <w:tr w:rsidR="005D2A06" w:rsidRPr="00A63E1D" w:rsidTr="003F2243">
        <w:trPr>
          <w:trHeight w:val="274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Другие вопросы в области национальной экономики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0412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30000</w:t>
            </w:r>
          </w:p>
        </w:tc>
      </w:tr>
      <w:tr w:rsidR="005D2A06" w:rsidRPr="00A63E1D" w:rsidTr="003F2243">
        <w:trPr>
          <w:trHeight w:val="265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Жилищно-коммунальное хозяйство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0500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831675,85</w:t>
            </w:r>
          </w:p>
        </w:tc>
      </w:tr>
      <w:tr w:rsidR="005D2A06" w:rsidRPr="00A63E1D" w:rsidTr="003F2243">
        <w:trPr>
          <w:trHeight w:val="265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Жилищное хозяйство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0501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3062,38</w:t>
            </w:r>
          </w:p>
        </w:tc>
      </w:tr>
      <w:tr w:rsidR="005D2A06" w:rsidRPr="00A63E1D" w:rsidTr="003F2243">
        <w:trPr>
          <w:trHeight w:val="192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Коммунальное  хозяйство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0502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67597,18</w:t>
            </w:r>
          </w:p>
        </w:tc>
      </w:tr>
      <w:tr w:rsidR="005D2A06" w:rsidRPr="00A63E1D" w:rsidTr="003F2243">
        <w:trPr>
          <w:trHeight w:val="83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Благоустройство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0503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761016,29</w:t>
            </w:r>
          </w:p>
        </w:tc>
      </w:tr>
      <w:tr w:rsidR="005D2A06" w:rsidRPr="00A63E1D" w:rsidTr="003F2243">
        <w:trPr>
          <w:trHeight w:val="292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Культура, кинематография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0800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1424044,45</w:t>
            </w:r>
          </w:p>
        </w:tc>
      </w:tr>
      <w:tr w:rsidR="005D2A06" w:rsidRPr="00A63E1D" w:rsidTr="003F2243">
        <w:trPr>
          <w:trHeight w:val="292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Культура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0801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1424044,45</w:t>
            </w:r>
          </w:p>
        </w:tc>
      </w:tr>
      <w:tr w:rsidR="005D2A06" w:rsidRPr="00A63E1D" w:rsidTr="003F2243">
        <w:trPr>
          <w:trHeight w:val="83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Социальная политика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1000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30773,35</w:t>
            </w:r>
          </w:p>
        </w:tc>
      </w:tr>
      <w:tr w:rsidR="005D2A06" w:rsidRPr="00A63E1D" w:rsidTr="003F2243">
        <w:trPr>
          <w:trHeight w:val="259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  <w:r w:rsidRPr="003F2243">
              <w:t>Пенсионное обеспечение</w:t>
            </w:r>
          </w:p>
        </w:tc>
        <w:tc>
          <w:tcPr>
            <w:tcW w:w="1865" w:type="dxa"/>
          </w:tcPr>
          <w:p w:rsidR="005D2A06" w:rsidRPr="003F2243" w:rsidRDefault="005D2A06" w:rsidP="003F2243">
            <w:pPr>
              <w:jc w:val="center"/>
            </w:pPr>
            <w:r w:rsidRPr="003F2243">
              <w:t>1001</w:t>
            </w:r>
          </w:p>
        </w:tc>
        <w:tc>
          <w:tcPr>
            <w:tcW w:w="1788" w:type="dxa"/>
          </w:tcPr>
          <w:p w:rsidR="005D2A06" w:rsidRPr="003F2243" w:rsidRDefault="005D2A06" w:rsidP="003F2243">
            <w:pPr>
              <w:jc w:val="center"/>
            </w:pPr>
            <w:r w:rsidRPr="003F2243">
              <w:t>30773,35</w:t>
            </w:r>
          </w:p>
        </w:tc>
      </w:tr>
      <w:tr w:rsidR="005D2A06" w:rsidRPr="00A63E1D" w:rsidTr="003F2243">
        <w:trPr>
          <w:trHeight w:val="67"/>
          <w:jc w:val="right"/>
        </w:trPr>
        <w:tc>
          <w:tcPr>
            <w:tcW w:w="5904" w:type="dxa"/>
          </w:tcPr>
          <w:p w:rsidR="005D2A06" w:rsidRPr="003F2243" w:rsidRDefault="005D2A06" w:rsidP="003F2243">
            <w:pPr>
              <w:jc w:val="both"/>
            </w:pPr>
          </w:p>
          <w:p w:rsidR="005D2A06" w:rsidRPr="003F2243" w:rsidRDefault="005D2A06" w:rsidP="003F2243">
            <w:pPr>
              <w:jc w:val="both"/>
            </w:pPr>
            <w:r w:rsidRPr="003F2243">
              <w:t>Итого</w:t>
            </w:r>
          </w:p>
        </w:tc>
        <w:tc>
          <w:tcPr>
            <w:tcW w:w="1865" w:type="dxa"/>
          </w:tcPr>
          <w:p w:rsidR="005D2A06" w:rsidRPr="003F2243" w:rsidRDefault="005D2A06" w:rsidP="003F2243"/>
        </w:tc>
        <w:tc>
          <w:tcPr>
            <w:tcW w:w="1788" w:type="dxa"/>
          </w:tcPr>
          <w:p w:rsidR="005D2A06" w:rsidRPr="003F2243" w:rsidRDefault="005D2A06" w:rsidP="003F2243">
            <w:r w:rsidRPr="003F2243">
              <w:t>8208519,89</w:t>
            </w:r>
          </w:p>
        </w:tc>
      </w:tr>
    </w:tbl>
    <w:p w:rsidR="005D2A06" w:rsidRPr="00A63E1D" w:rsidRDefault="005D2A06" w:rsidP="00A63E1D"/>
    <w:p w:rsidR="005D2A06" w:rsidRPr="00A63E1D" w:rsidRDefault="005D2A06" w:rsidP="00A63E1D">
      <w:pPr>
        <w:tabs>
          <w:tab w:val="left" w:pos="1725"/>
        </w:tabs>
      </w:pPr>
    </w:p>
    <w:p w:rsidR="005D2A06" w:rsidRPr="00A63E1D" w:rsidRDefault="005D2A06" w:rsidP="00A63E1D">
      <w:pPr>
        <w:jc w:val="right"/>
      </w:pPr>
    </w:p>
    <w:p w:rsidR="005D2A06" w:rsidRPr="00A63E1D" w:rsidRDefault="005D2A06" w:rsidP="00A63E1D">
      <w:pPr>
        <w:jc w:val="right"/>
      </w:pP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 w:rsidRPr="00A63E1D">
        <w:t xml:space="preserve">Приложение </w:t>
      </w:r>
      <w:r>
        <w:t>№ 4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 w:rsidRPr="00A63E1D">
        <w:t>к постановлению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 xml:space="preserve">администрации Дмитриевского 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 xml:space="preserve">сельского поселения 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>от 29.08.2019 № 55/1</w:t>
      </w:r>
    </w:p>
    <w:p w:rsidR="005D2A06" w:rsidRPr="00A63E1D" w:rsidRDefault="005D2A06" w:rsidP="00A63E1D">
      <w:pPr>
        <w:tabs>
          <w:tab w:val="left" w:pos="6882"/>
        </w:tabs>
        <w:jc w:val="right"/>
      </w:pPr>
    </w:p>
    <w:p w:rsidR="005D2A06" w:rsidRPr="003F2243" w:rsidRDefault="005D2A06" w:rsidP="00A63E1D">
      <w:pPr>
        <w:jc w:val="center"/>
        <w:rPr>
          <w:b/>
        </w:rPr>
      </w:pPr>
      <w:r w:rsidRPr="003F2243">
        <w:rPr>
          <w:b/>
        </w:rPr>
        <w:t>Ведомственная структура расходов бюджета сельского поселения за 1 полугодие 2019 год</w:t>
      </w:r>
      <w:r>
        <w:rPr>
          <w:b/>
        </w:rPr>
        <w:t>а</w:t>
      </w:r>
    </w:p>
    <w:p w:rsidR="005D2A06" w:rsidRPr="00A63E1D" w:rsidRDefault="005D2A06" w:rsidP="00A63E1D">
      <w:pPr>
        <w:jc w:val="right"/>
      </w:pPr>
    </w:p>
    <w:tbl>
      <w:tblPr>
        <w:tblW w:w="9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9"/>
        <w:gridCol w:w="805"/>
        <w:gridCol w:w="804"/>
        <w:gridCol w:w="805"/>
        <w:gridCol w:w="1473"/>
        <w:gridCol w:w="805"/>
        <w:gridCol w:w="1473"/>
      </w:tblGrid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center"/>
            </w:pPr>
            <w:r w:rsidRPr="00A63E1D">
              <w:t>Наименование</w:t>
            </w:r>
          </w:p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Ведомс</w:t>
            </w:r>
          </w:p>
          <w:p w:rsidR="005D2A06" w:rsidRPr="00A63E1D" w:rsidRDefault="005D2A06" w:rsidP="003F2243">
            <w:pPr>
              <w:jc w:val="center"/>
            </w:pPr>
            <w:r w:rsidRPr="00A63E1D">
              <w:t>тво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Раздел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Подраз</w:t>
            </w:r>
          </w:p>
          <w:p w:rsidR="005D2A06" w:rsidRPr="00A63E1D" w:rsidRDefault="005D2A06" w:rsidP="003F2243">
            <w:pPr>
              <w:jc w:val="center"/>
            </w:pPr>
            <w:r w:rsidRPr="00A63E1D">
              <w:t>дел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Целевая</w:t>
            </w:r>
          </w:p>
          <w:p w:rsidR="005D2A06" w:rsidRPr="00A63E1D" w:rsidRDefault="005D2A06" w:rsidP="003F2243">
            <w:pPr>
              <w:jc w:val="center"/>
            </w:pPr>
            <w:r w:rsidRPr="00A63E1D">
              <w:t>статья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Вид</w:t>
            </w:r>
          </w:p>
          <w:p w:rsidR="005D2A06" w:rsidRPr="00A63E1D" w:rsidRDefault="005D2A06" w:rsidP="003F2243">
            <w:pPr>
              <w:jc w:val="center"/>
            </w:pPr>
            <w:r w:rsidRPr="00A63E1D">
              <w:t>расходов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Исполнено</w:t>
            </w:r>
          </w:p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Администрация Дмитриевского сельского поселения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8208519,89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Общегосударственные расходы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4808311,29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02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419413,92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02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0600000000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419413,92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02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0600000110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269723,04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02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0600000110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419413,92</w:t>
            </w:r>
          </w:p>
        </w:tc>
      </w:tr>
      <w:tr w:rsidR="005D2A06" w:rsidRPr="00A63E1D" w:rsidTr="0034171B">
        <w:trPr>
          <w:trHeight w:val="1187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02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0600000110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120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419413,92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977455,46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Центральный аппарат исполнительных органов местного самоуправления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977455,46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Выполнение функций органами местного самоуправления</w:t>
            </w:r>
            <w:r w:rsidRPr="00A63E1D">
              <w:rPr>
                <w:bCs/>
              </w:rPr>
              <w:t xml:space="preserve"> Расходы на оплату труда работников муниципальных органов поселения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t>010000</w:t>
            </w:r>
            <w:r w:rsidRPr="00A63E1D">
              <w:rPr>
                <w:lang w:val="en-US"/>
              </w:rPr>
              <w:t>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977455,46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lang w:val="en-US"/>
              </w:rPr>
              <w:t>010000011</w:t>
            </w:r>
            <w:r w:rsidRPr="00A63E1D">
              <w:t>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t>837256,88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lang w:val="en-US"/>
              </w:rPr>
              <w:t>010000011</w:t>
            </w:r>
            <w:r w:rsidRPr="00A63E1D">
              <w:t>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120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t>837256,88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Расходы на исполнение судебных актов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lang w:val="en-US"/>
              </w:rPr>
              <w:t>010000011</w:t>
            </w:r>
            <w:r w:rsidRPr="00A63E1D">
              <w:t>2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20,88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Взносы по обязательному социальному страхованию на выплату денежного содержания и иные выплаты работникам государственных</w:t>
            </w:r>
            <w:r>
              <w:rPr>
                <w:bCs/>
              </w:rPr>
              <w:t xml:space="preserve"> </w:t>
            </w:r>
            <w:r w:rsidRPr="00A63E1D">
              <w:rPr>
                <w:bCs/>
              </w:rPr>
              <w:t>(муниципальных) органов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lang w:val="en-US"/>
              </w:rPr>
              <w:t>010000011</w:t>
            </w:r>
            <w:r w:rsidRPr="00A63E1D">
              <w:t>2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129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20,88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Расходы на обеспечение функций муниципальных органов поселений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0100000190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118398,40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lang w:val="en-US"/>
              </w:rPr>
              <w:t>0100000190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118398,40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lang w:val="en-US"/>
              </w:rPr>
              <w:t>0100000190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118398,40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бюджетные ассигнования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lang w:val="en-US"/>
              </w:rPr>
              <w:t>0100000190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800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17451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0100000190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850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</w:rPr>
              <w:t>17451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0100072090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t>99</w:t>
            </w:r>
            <w:r w:rsidRPr="00A63E1D">
              <w:rPr>
                <w:lang w:val="en-US"/>
              </w:rPr>
              <w:t>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lang w:val="en-US"/>
              </w:rPr>
              <w:t>0100072090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04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0100072090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Другие общегосударственные вопросы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3411441,91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Резервный фонд администрации Дмитриевского сельского поселения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0400000000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1970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0400000000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1970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0400000000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1970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0500000000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0500000000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0500000000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0500000000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800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/>
              </w:rPr>
            </w:pPr>
            <w:r w:rsidRPr="00A63E1D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t>0500000000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850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0920020010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14989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lang w:val="en-US"/>
              </w:rPr>
              <w:t>0920020010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10750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lang w:val="en-US"/>
              </w:rPr>
              <w:t>0920020010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10750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бюджетные ассигнования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lang w:val="en-US"/>
              </w:rPr>
              <w:t>0920020010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800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4239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lang w:val="en-US"/>
              </w:rPr>
              <w:t>0920020010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850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4239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Расходы на содержание подведомственных учреждений по обеспечению хозяйственного транспортного обслуживания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0930000590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3367571,44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</w:t>
            </w:r>
            <w:r w:rsidRPr="00A63E1D">
              <w:rPr>
                <w:bCs/>
              </w:rPr>
              <w:t>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0930000590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2937764,98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0930000590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429795,41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0930000590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429795,41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бюджетные ассигнования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800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11,05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Уплата налогов и сборов и иных платежей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850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11,05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Расходы на   исполнении судебных актов по 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0930000592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1083,94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0930000592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1083,94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0950000000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23677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rPr>
                <w:bCs/>
              </w:rPr>
              <w:t>Межбюджетные трансферты на осуществление передаваемых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0950070010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23677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Межбюджетные трансферты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0950070010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500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23677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/>
                <w:bCs/>
              </w:rPr>
            </w:pPr>
            <w:r w:rsidRPr="00A63E1D">
              <w:t>Иные межбюджетные трансферты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0950070010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lang w:val="en-US"/>
              </w:rPr>
            </w:pPr>
            <w:r w:rsidRPr="00A63E1D">
              <w:rPr>
                <w:lang w:val="en-US"/>
              </w:rPr>
              <w:t>540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23677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rPr>
                <w:bCs/>
              </w:rPr>
              <w:t>Межбюджетные трансферты на осуществление переданных администрации Галичского муниципального района полномочий Дмитриевского сельского поселения по внутреннему муниципальному контролю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0950070020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Межбюджетные трансферты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0950070020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500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t>Иные межбюджетные трансферты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0950070020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540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rPr>
                <w:bCs/>
              </w:rPr>
              <w:t>Межбюджетные трансферты на осуществление переданных администрации Галичского муниципального района полномочий Дмитриевского сельского поселения в сфере закупок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0950070040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Межбюджетные трансферты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0950070040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500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t>Иные межбюджетные трансферты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13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0950070040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540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Мобилизационная вневойсковая подготовка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02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86270,77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02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0300051180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86270,77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02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0300051180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85776,75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02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0300051180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120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85776,75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02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0300051180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494,02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02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0300051180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494,02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03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0000000000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29220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Защита населения и территории от чрезвычайных ситуаций природного и техногенного характера гражданской обороны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03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09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4000000000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29220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03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09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4000000000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29220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03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09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4000000000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29220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Национальная экономика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998224,18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Дорожное хозяйство (дорожные фонды)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09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968224,18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Дорожное хозяйство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09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3150000000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968224,18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Содержание и ремонт  дорог за счёт средств дорожного фонда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09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3150020090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968224,18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09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3150020090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968224,18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09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3150020090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968224,18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t>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09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31500S1190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09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</w:rPr>
              <w:t>31500</w:t>
            </w:r>
            <w:r w:rsidRPr="00A63E1D">
              <w:rPr>
                <w:bCs/>
                <w:lang w:val="en-US"/>
              </w:rPr>
              <w:t>S1190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09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31500S1190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  <w:r w:rsidRPr="00A63E1D">
              <w:rPr>
                <w:bCs/>
                <w:lang w:val="en-US"/>
              </w:rPr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12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0000000000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30000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Мероприятие по землеустройству и землепользованию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12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3400020020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30000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12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3400020020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30000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04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12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3400020020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30000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Жилищно-коммунальное хозяйство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0000000000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831675,85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Жилищное хозяйств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0000000000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3062,38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Мероприятие в области  жилищного хозяйства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3600020030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3062,38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3600020030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3062,38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3600020030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3062,38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Коммунальное хозяйство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02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67597,18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>
              <w:t>Содержание и обслужива</w:t>
            </w:r>
            <w:r w:rsidRPr="00A63E1D">
              <w:t>ние казны Дмитриевского сельского поселения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02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0500000000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67597,18</w:t>
            </w:r>
          </w:p>
        </w:tc>
      </w:tr>
      <w:tr w:rsidR="005D2A06" w:rsidRPr="00A63E1D" w:rsidTr="0034171B">
        <w:trPr>
          <w:trHeight w:val="20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02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0500000000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67597,18</w:t>
            </w:r>
          </w:p>
        </w:tc>
      </w:tr>
      <w:tr w:rsidR="005D2A06" w:rsidRPr="00A63E1D" w:rsidTr="0034171B">
        <w:trPr>
          <w:trHeight w:val="113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67597,18</w:t>
            </w:r>
          </w:p>
        </w:tc>
      </w:tr>
      <w:tr w:rsidR="005D2A06" w:rsidRPr="00A63E1D" w:rsidTr="0034171B">
        <w:trPr>
          <w:trHeight w:val="398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Благоустройство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761016,29</w:t>
            </w:r>
          </w:p>
        </w:tc>
      </w:tr>
      <w:tr w:rsidR="005D2A06" w:rsidRPr="00A63E1D" w:rsidTr="0034171B">
        <w:trPr>
          <w:trHeight w:val="377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Уличное освещение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3620020050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31178,22</w:t>
            </w:r>
          </w:p>
        </w:tc>
      </w:tr>
      <w:tr w:rsidR="005D2A06" w:rsidRPr="00A63E1D" w:rsidTr="0034171B">
        <w:trPr>
          <w:trHeight w:val="113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3620020050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31178,22</w:t>
            </w:r>
          </w:p>
        </w:tc>
      </w:tr>
      <w:tr w:rsidR="005D2A06" w:rsidRPr="00A63E1D" w:rsidTr="0034171B">
        <w:trPr>
          <w:trHeight w:val="1152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3620020050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31178,22</w:t>
            </w:r>
          </w:p>
        </w:tc>
      </w:tr>
      <w:tr w:rsidR="005D2A06" w:rsidRPr="00A63E1D" w:rsidTr="0034171B">
        <w:trPr>
          <w:trHeight w:val="775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3620020070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729838,07</w:t>
            </w:r>
          </w:p>
        </w:tc>
      </w:tr>
      <w:tr w:rsidR="005D2A06" w:rsidRPr="00A63E1D" w:rsidTr="0034171B">
        <w:trPr>
          <w:trHeight w:val="1152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3620020070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729838,07</w:t>
            </w:r>
          </w:p>
        </w:tc>
      </w:tr>
      <w:tr w:rsidR="005D2A06" w:rsidRPr="00A63E1D" w:rsidTr="0034171B">
        <w:trPr>
          <w:trHeight w:val="1152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05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03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3620020070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729838,07</w:t>
            </w:r>
          </w:p>
        </w:tc>
      </w:tr>
      <w:tr w:rsidR="005D2A06" w:rsidRPr="00A63E1D" w:rsidTr="0034171B">
        <w:trPr>
          <w:trHeight w:val="377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Культура, кинематография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1424044,45</w:t>
            </w:r>
          </w:p>
        </w:tc>
      </w:tr>
      <w:tr w:rsidR="005D2A06" w:rsidRPr="00A63E1D" w:rsidTr="0034171B">
        <w:trPr>
          <w:trHeight w:val="377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Культура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/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t>1424044,45</w:t>
            </w:r>
          </w:p>
        </w:tc>
      </w:tr>
      <w:tr w:rsidR="005D2A06" w:rsidRPr="00A63E1D" w:rsidTr="0034171B">
        <w:trPr>
          <w:trHeight w:val="113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0950070030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/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45000</w:t>
            </w:r>
          </w:p>
        </w:tc>
      </w:tr>
      <w:tr w:rsidR="005D2A06" w:rsidRPr="00A63E1D" w:rsidTr="0034171B">
        <w:trPr>
          <w:trHeight w:val="398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Межбюджетные трансферты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0950070030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500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45000</w:t>
            </w:r>
          </w:p>
        </w:tc>
      </w:tr>
      <w:tr w:rsidR="005D2A06" w:rsidRPr="00A63E1D" w:rsidTr="0034171B">
        <w:trPr>
          <w:trHeight w:val="377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Иные межбюджетные трансферты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0950070030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540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45000</w:t>
            </w:r>
          </w:p>
        </w:tc>
      </w:tr>
      <w:tr w:rsidR="005D2A06" w:rsidRPr="00A63E1D" w:rsidTr="0034171B">
        <w:trPr>
          <w:trHeight w:val="113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Учреждения культуры и мероприятия в сфере культуры и кинематографии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4400000000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1379044,45</w:t>
            </w:r>
          </w:p>
        </w:tc>
      </w:tr>
      <w:tr w:rsidR="005D2A06" w:rsidRPr="00A63E1D" w:rsidTr="0034171B">
        <w:trPr>
          <w:trHeight w:val="2326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4400000590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1209562,85</w:t>
            </w:r>
          </w:p>
        </w:tc>
      </w:tr>
      <w:tr w:rsidR="005D2A06" w:rsidRPr="00A63E1D" w:rsidTr="0034171B">
        <w:trPr>
          <w:trHeight w:val="1131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4400000590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1117199,85</w:t>
            </w:r>
          </w:p>
        </w:tc>
      </w:tr>
      <w:tr w:rsidR="005D2A06" w:rsidRPr="00A63E1D" w:rsidTr="0034171B">
        <w:trPr>
          <w:trHeight w:val="1152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4400000590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1117199,85</w:t>
            </w:r>
          </w:p>
        </w:tc>
      </w:tr>
      <w:tr w:rsidR="005D2A06" w:rsidRPr="00A63E1D" w:rsidTr="0034171B">
        <w:trPr>
          <w:trHeight w:val="377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бюджетные ассигнования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4400000590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800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92363</w:t>
            </w:r>
          </w:p>
        </w:tc>
      </w:tr>
      <w:tr w:rsidR="005D2A06" w:rsidRPr="00A63E1D" w:rsidTr="0034171B">
        <w:trPr>
          <w:trHeight w:val="775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4400000590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850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92363</w:t>
            </w:r>
          </w:p>
        </w:tc>
      </w:tr>
      <w:tr w:rsidR="005D2A06" w:rsidRPr="00A63E1D" w:rsidTr="0034171B">
        <w:trPr>
          <w:trHeight w:val="1152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4400000592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800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48565,62</w:t>
            </w:r>
          </w:p>
        </w:tc>
      </w:tr>
      <w:tr w:rsidR="005D2A06" w:rsidRPr="00A63E1D" w:rsidTr="0034171B">
        <w:trPr>
          <w:trHeight w:val="377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Иные  бюджетные ассигнования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4400000592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48565,62</w:t>
            </w:r>
          </w:p>
        </w:tc>
      </w:tr>
      <w:tr w:rsidR="005D2A06" w:rsidRPr="00A63E1D" w:rsidTr="0034171B">
        <w:trPr>
          <w:trHeight w:val="377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Библиотеки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  <w:r w:rsidRPr="00A63E1D">
              <w:rPr>
                <w:bCs/>
              </w:rPr>
              <w:t>4420000590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  <w:rPr>
                <w:bCs/>
              </w:rPr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120915,98</w:t>
            </w:r>
          </w:p>
        </w:tc>
      </w:tr>
      <w:tr w:rsidR="005D2A06" w:rsidRPr="00A63E1D" w:rsidTr="0034171B">
        <w:trPr>
          <w:trHeight w:val="775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4420000590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120915,98</w:t>
            </w:r>
          </w:p>
        </w:tc>
      </w:tr>
      <w:tr w:rsidR="005D2A06" w:rsidRPr="00A63E1D" w:rsidTr="0034171B">
        <w:trPr>
          <w:trHeight w:val="1152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rPr>
                <w:bCs/>
              </w:rPr>
              <w:t>Закупка товаров, работ и услуг государственных (муниципальных)</w:t>
            </w:r>
            <w:r w:rsidRPr="00A63E1D">
              <w:rPr>
                <w:b/>
                <w:bCs/>
              </w:rPr>
              <w:t xml:space="preserve"> </w:t>
            </w:r>
            <w:r w:rsidRPr="00A63E1D">
              <w:rPr>
                <w:bCs/>
              </w:rPr>
              <w:t>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4420000590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120915,98</w:t>
            </w:r>
          </w:p>
        </w:tc>
      </w:tr>
      <w:tr w:rsidR="005D2A06" w:rsidRPr="00A63E1D" w:rsidTr="0034171B">
        <w:trPr>
          <w:trHeight w:val="1152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08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rPr>
                <w:bCs/>
              </w:rPr>
              <w:t>4420000590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240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120915,98</w:t>
            </w:r>
          </w:p>
        </w:tc>
      </w:tr>
      <w:tr w:rsidR="005D2A06" w:rsidRPr="00A63E1D" w:rsidTr="0034171B">
        <w:trPr>
          <w:trHeight w:val="377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Социальная политика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30773,35</w:t>
            </w:r>
          </w:p>
        </w:tc>
      </w:tr>
      <w:tr w:rsidR="005D2A06" w:rsidRPr="00A63E1D" w:rsidTr="0034171B">
        <w:trPr>
          <w:trHeight w:val="377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t>Пенсионное обеспечение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30773,35</w:t>
            </w:r>
          </w:p>
        </w:tc>
      </w:tr>
      <w:tr w:rsidR="005D2A06" w:rsidRPr="00A63E1D" w:rsidTr="0034171B">
        <w:trPr>
          <w:trHeight w:val="754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</w:pPr>
            <w:r w:rsidRPr="00A63E1D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4910000000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30773,35</w:t>
            </w:r>
          </w:p>
        </w:tc>
      </w:tr>
      <w:tr w:rsidR="005D2A06" w:rsidRPr="00A63E1D" w:rsidTr="0034171B">
        <w:trPr>
          <w:trHeight w:val="775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Доплата к пенсиям муниципальным служащим поселения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4910080010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30773,35</w:t>
            </w:r>
          </w:p>
        </w:tc>
      </w:tr>
      <w:tr w:rsidR="005D2A06" w:rsidRPr="00A63E1D" w:rsidTr="0034171B">
        <w:trPr>
          <w:trHeight w:val="754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4910080010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300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30773,35</w:t>
            </w:r>
          </w:p>
        </w:tc>
      </w:tr>
      <w:tr w:rsidR="005D2A06" w:rsidRPr="00A63E1D" w:rsidTr="0034171B">
        <w:trPr>
          <w:trHeight w:val="775"/>
        </w:trPr>
        <w:tc>
          <w:tcPr>
            <w:tcW w:w="3749" w:type="dxa"/>
          </w:tcPr>
          <w:p w:rsidR="005D2A06" w:rsidRPr="00A63E1D" w:rsidRDefault="005D2A06" w:rsidP="003F2243">
            <w:pPr>
              <w:jc w:val="both"/>
              <w:rPr>
                <w:bCs/>
              </w:rPr>
            </w:pPr>
            <w:r w:rsidRPr="00A63E1D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999</w:t>
            </w:r>
          </w:p>
        </w:tc>
        <w:tc>
          <w:tcPr>
            <w:tcW w:w="804" w:type="dxa"/>
          </w:tcPr>
          <w:p w:rsidR="005D2A06" w:rsidRPr="00A63E1D" w:rsidRDefault="005D2A06" w:rsidP="003F2243">
            <w:pPr>
              <w:jc w:val="center"/>
            </w:pPr>
            <w:r w:rsidRPr="00A63E1D">
              <w:t>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01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4910080010</w:t>
            </w:r>
          </w:p>
        </w:tc>
        <w:tc>
          <w:tcPr>
            <w:tcW w:w="805" w:type="dxa"/>
          </w:tcPr>
          <w:p w:rsidR="005D2A06" w:rsidRPr="00A63E1D" w:rsidRDefault="005D2A06" w:rsidP="003F2243">
            <w:pPr>
              <w:jc w:val="center"/>
            </w:pPr>
            <w:r w:rsidRPr="00A63E1D">
              <w:t>310</w:t>
            </w:r>
          </w:p>
        </w:tc>
        <w:tc>
          <w:tcPr>
            <w:tcW w:w="1473" w:type="dxa"/>
          </w:tcPr>
          <w:p w:rsidR="005D2A06" w:rsidRPr="00A63E1D" w:rsidRDefault="005D2A06" w:rsidP="003F2243">
            <w:pPr>
              <w:jc w:val="center"/>
            </w:pPr>
            <w:r w:rsidRPr="00A63E1D">
              <w:t>30773,35</w:t>
            </w:r>
          </w:p>
        </w:tc>
      </w:tr>
    </w:tbl>
    <w:p w:rsidR="005D2A06" w:rsidRPr="00A63E1D" w:rsidRDefault="005D2A06" w:rsidP="00A63E1D">
      <w:pPr>
        <w:tabs>
          <w:tab w:val="left" w:pos="6882"/>
        </w:tabs>
      </w:pP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 w:rsidRPr="00A63E1D">
        <w:t xml:space="preserve">Приложение </w:t>
      </w:r>
      <w:r>
        <w:t>№ 5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 w:rsidRPr="00A63E1D">
        <w:t>к постановлению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 xml:space="preserve">администрации Дмитриевского 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 xml:space="preserve">сельского поселения 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>от 29.08.2019 № 55/1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</w:p>
    <w:p w:rsidR="005D2A06" w:rsidRPr="00A63E1D" w:rsidRDefault="005D2A06" w:rsidP="00A63E1D">
      <w:pPr>
        <w:pStyle w:val="BodyText"/>
        <w:spacing w:after="0"/>
        <w:jc w:val="center"/>
        <w:rPr>
          <w:rFonts w:ascii="Times New Roman" w:hAnsi="Times New Roman"/>
          <w:b/>
          <w:i/>
          <w:szCs w:val="24"/>
        </w:rPr>
      </w:pPr>
      <w:r w:rsidRPr="00A63E1D">
        <w:rPr>
          <w:rFonts w:ascii="Times New Roman" w:hAnsi="Times New Roman"/>
          <w:b/>
          <w:szCs w:val="24"/>
        </w:rPr>
        <w:t>Источники финансирования дефицита бюджета</w:t>
      </w:r>
    </w:p>
    <w:p w:rsidR="005D2A06" w:rsidRPr="00A63E1D" w:rsidRDefault="005D2A06" w:rsidP="00A63E1D">
      <w:pPr>
        <w:pStyle w:val="BodyText"/>
        <w:spacing w:after="0"/>
        <w:jc w:val="center"/>
        <w:rPr>
          <w:rFonts w:ascii="Times New Roman" w:hAnsi="Times New Roman"/>
          <w:b/>
          <w:i/>
          <w:szCs w:val="24"/>
        </w:rPr>
      </w:pPr>
      <w:r w:rsidRPr="00A63E1D">
        <w:rPr>
          <w:rFonts w:ascii="Times New Roman" w:hAnsi="Times New Roman"/>
          <w:b/>
          <w:szCs w:val="24"/>
        </w:rPr>
        <w:t>сельского поселения по кодам классификации источников</w:t>
      </w:r>
    </w:p>
    <w:p w:rsidR="005D2A06" w:rsidRPr="00A63E1D" w:rsidRDefault="005D2A06" w:rsidP="00A63E1D">
      <w:pPr>
        <w:pStyle w:val="BodyText"/>
        <w:spacing w:after="0"/>
        <w:jc w:val="center"/>
        <w:rPr>
          <w:rFonts w:ascii="Times New Roman" w:hAnsi="Times New Roman"/>
          <w:b/>
          <w:szCs w:val="24"/>
        </w:rPr>
      </w:pPr>
      <w:r w:rsidRPr="00A63E1D">
        <w:rPr>
          <w:rFonts w:ascii="Times New Roman" w:hAnsi="Times New Roman"/>
          <w:b/>
          <w:szCs w:val="24"/>
        </w:rPr>
        <w:t>финансирования дефицитов бюджетов за 1 полугодие 2019 года</w:t>
      </w:r>
    </w:p>
    <w:p w:rsidR="005D2A06" w:rsidRPr="00A63E1D" w:rsidRDefault="005D2A06" w:rsidP="00A63E1D">
      <w:pPr>
        <w:pStyle w:val="BodyText"/>
        <w:spacing w:after="0"/>
        <w:jc w:val="right"/>
        <w:rPr>
          <w:rFonts w:ascii="Times New Roman" w:hAnsi="Times New Roman"/>
          <w:szCs w:val="24"/>
        </w:rPr>
      </w:pPr>
      <w:r w:rsidRPr="00A63E1D">
        <w:rPr>
          <w:rFonts w:ascii="Times New Roman" w:hAnsi="Times New Roman"/>
          <w:szCs w:val="24"/>
        </w:rPr>
        <w:t>( рублей)</w:t>
      </w:r>
    </w:p>
    <w:tbl>
      <w:tblPr>
        <w:tblW w:w="10029" w:type="dxa"/>
        <w:jc w:val="right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5"/>
        <w:gridCol w:w="1559"/>
        <w:gridCol w:w="2395"/>
        <w:gridCol w:w="1670"/>
      </w:tblGrid>
      <w:tr w:rsidR="005D2A06" w:rsidRPr="00A63E1D" w:rsidTr="003F2243">
        <w:trPr>
          <w:trHeight w:val="285"/>
          <w:jc w:val="right"/>
        </w:trPr>
        <w:tc>
          <w:tcPr>
            <w:tcW w:w="4405" w:type="dxa"/>
            <w:vMerge w:val="restart"/>
          </w:tcPr>
          <w:p w:rsidR="005D2A06" w:rsidRPr="006C10EB" w:rsidRDefault="005D2A06" w:rsidP="00A63E1D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Наименование</w:t>
            </w:r>
          </w:p>
          <w:p w:rsidR="005D2A06" w:rsidRPr="006C10EB" w:rsidRDefault="005D2A06" w:rsidP="00A63E1D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показателя</w:t>
            </w:r>
          </w:p>
        </w:tc>
        <w:tc>
          <w:tcPr>
            <w:tcW w:w="3954" w:type="dxa"/>
            <w:gridSpan w:val="2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1670" w:type="dxa"/>
            <w:vMerge w:val="restart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Кассовое</w:t>
            </w:r>
          </w:p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исполнение</w:t>
            </w:r>
          </w:p>
        </w:tc>
      </w:tr>
      <w:tr w:rsidR="005D2A06" w:rsidRPr="00A63E1D" w:rsidTr="003F2243">
        <w:trPr>
          <w:trHeight w:val="495"/>
          <w:jc w:val="right"/>
        </w:trPr>
        <w:tc>
          <w:tcPr>
            <w:tcW w:w="4405" w:type="dxa"/>
            <w:vMerge/>
          </w:tcPr>
          <w:p w:rsidR="005D2A06" w:rsidRPr="006C10EB" w:rsidRDefault="005D2A06" w:rsidP="00A63E1D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админист-</w:t>
            </w:r>
          </w:p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ратора</w:t>
            </w:r>
          </w:p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источника</w:t>
            </w:r>
          </w:p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финанси-</w:t>
            </w:r>
          </w:p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рования</w:t>
            </w:r>
          </w:p>
        </w:tc>
        <w:tc>
          <w:tcPr>
            <w:tcW w:w="2395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Источника</w:t>
            </w:r>
          </w:p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финансирования</w:t>
            </w:r>
          </w:p>
        </w:tc>
        <w:tc>
          <w:tcPr>
            <w:tcW w:w="1670" w:type="dxa"/>
            <w:vMerge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2A06" w:rsidRPr="00A63E1D" w:rsidTr="003F2243">
        <w:trPr>
          <w:trHeight w:val="564"/>
          <w:jc w:val="right"/>
        </w:trPr>
        <w:tc>
          <w:tcPr>
            <w:tcW w:w="4405" w:type="dxa"/>
          </w:tcPr>
          <w:p w:rsidR="005D2A06" w:rsidRPr="006C10EB" w:rsidRDefault="005D2A06" w:rsidP="00A63E1D">
            <w:pPr>
              <w:pStyle w:val="BodyText"/>
              <w:spacing w:after="0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5D2A06" w:rsidRPr="00A63E1D" w:rsidRDefault="005D2A06" w:rsidP="002B485A">
            <w:pPr>
              <w:jc w:val="center"/>
            </w:pPr>
          </w:p>
        </w:tc>
        <w:tc>
          <w:tcPr>
            <w:tcW w:w="2395" w:type="dxa"/>
          </w:tcPr>
          <w:p w:rsidR="005D2A06" w:rsidRPr="00A63E1D" w:rsidRDefault="005D2A06" w:rsidP="002B485A">
            <w:pPr>
              <w:jc w:val="center"/>
            </w:pPr>
          </w:p>
        </w:tc>
        <w:tc>
          <w:tcPr>
            <w:tcW w:w="1670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-842342,27</w:t>
            </w:r>
          </w:p>
        </w:tc>
      </w:tr>
      <w:tr w:rsidR="005D2A06" w:rsidRPr="00A63E1D" w:rsidTr="003F2243">
        <w:trPr>
          <w:jc w:val="right"/>
        </w:trPr>
        <w:tc>
          <w:tcPr>
            <w:tcW w:w="4405" w:type="dxa"/>
          </w:tcPr>
          <w:p w:rsidR="005D2A06" w:rsidRPr="006C10EB" w:rsidRDefault="005D2A06" w:rsidP="00A63E1D">
            <w:pPr>
              <w:pStyle w:val="BodyText"/>
              <w:spacing w:after="0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Источники внутреннего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2395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1670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5D2A06" w:rsidRPr="00A63E1D" w:rsidTr="003F2243">
        <w:trPr>
          <w:jc w:val="right"/>
        </w:trPr>
        <w:tc>
          <w:tcPr>
            <w:tcW w:w="4405" w:type="dxa"/>
          </w:tcPr>
          <w:p w:rsidR="005D2A06" w:rsidRPr="006C10EB" w:rsidRDefault="005D2A06" w:rsidP="00A63E1D">
            <w:pPr>
              <w:pStyle w:val="BodyText"/>
              <w:spacing w:after="0"/>
              <w:rPr>
                <w:rFonts w:ascii="Times New Roman" w:hAnsi="Times New Roman"/>
                <w:iCs/>
                <w:szCs w:val="24"/>
              </w:rPr>
            </w:pPr>
            <w:r w:rsidRPr="006C10EB">
              <w:rPr>
                <w:rFonts w:ascii="Times New Roman" w:hAnsi="Times New Roman"/>
                <w:iCs/>
                <w:szCs w:val="24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559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999</w:t>
            </w:r>
          </w:p>
        </w:tc>
        <w:tc>
          <w:tcPr>
            <w:tcW w:w="2395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1670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5D2A06" w:rsidRPr="00A63E1D" w:rsidTr="003F2243">
        <w:trPr>
          <w:trHeight w:val="177"/>
          <w:jc w:val="right"/>
        </w:trPr>
        <w:tc>
          <w:tcPr>
            <w:tcW w:w="4405" w:type="dxa"/>
          </w:tcPr>
          <w:p w:rsidR="005D2A06" w:rsidRPr="006C10EB" w:rsidRDefault="005D2A06" w:rsidP="00A63E1D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559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999</w:t>
            </w:r>
          </w:p>
        </w:tc>
        <w:tc>
          <w:tcPr>
            <w:tcW w:w="2395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01 02 00 00  10 0000 710</w:t>
            </w:r>
          </w:p>
        </w:tc>
        <w:tc>
          <w:tcPr>
            <w:tcW w:w="1670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5D2A06" w:rsidRPr="00A63E1D" w:rsidTr="003F2243">
        <w:trPr>
          <w:trHeight w:val="177"/>
          <w:jc w:val="right"/>
        </w:trPr>
        <w:tc>
          <w:tcPr>
            <w:tcW w:w="4405" w:type="dxa"/>
          </w:tcPr>
          <w:p w:rsidR="005D2A06" w:rsidRPr="006C10EB" w:rsidRDefault="005D2A06" w:rsidP="00A63E1D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C10EB">
              <w:rPr>
                <w:rFonts w:ascii="Times New Roman" w:hAnsi="Times New Roman"/>
                <w:bCs/>
                <w:szCs w:val="24"/>
              </w:rPr>
              <w:t>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999</w:t>
            </w:r>
          </w:p>
        </w:tc>
        <w:tc>
          <w:tcPr>
            <w:tcW w:w="2395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01 03 00 00 05 0000 710</w:t>
            </w:r>
          </w:p>
        </w:tc>
        <w:tc>
          <w:tcPr>
            <w:tcW w:w="1670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-</w:t>
            </w:r>
          </w:p>
        </w:tc>
      </w:tr>
      <w:tr w:rsidR="005D2A06" w:rsidRPr="00A63E1D" w:rsidTr="003F2243">
        <w:trPr>
          <w:trHeight w:val="315"/>
          <w:jc w:val="right"/>
        </w:trPr>
        <w:tc>
          <w:tcPr>
            <w:tcW w:w="4405" w:type="dxa"/>
          </w:tcPr>
          <w:p w:rsidR="005D2A06" w:rsidRPr="006C10EB" w:rsidRDefault="005D2A06" w:rsidP="00A63E1D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C10EB">
              <w:rPr>
                <w:rFonts w:ascii="Times New Roman" w:hAnsi="Times New Roman"/>
                <w:bCs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999</w:t>
            </w:r>
          </w:p>
        </w:tc>
        <w:tc>
          <w:tcPr>
            <w:tcW w:w="2395" w:type="dxa"/>
          </w:tcPr>
          <w:p w:rsidR="005D2A06" w:rsidRPr="00A63E1D" w:rsidRDefault="005D2A06" w:rsidP="002B485A">
            <w:pPr>
              <w:jc w:val="center"/>
              <w:rPr>
                <w:bCs/>
                <w:iCs/>
              </w:rPr>
            </w:pPr>
            <w:r w:rsidRPr="00A63E1D">
              <w:rPr>
                <w:bCs/>
                <w:iCs/>
              </w:rPr>
              <w:t>01 05 02 01 10 0000 510</w:t>
            </w:r>
          </w:p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1670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9961924,99</w:t>
            </w:r>
          </w:p>
        </w:tc>
      </w:tr>
      <w:tr w:rsidR="005D2A06" w:rsidRPr="00A63E1D" w:rsidTr="003F2243">
        <w:trPr>
          <w:trHeight w:val="360"/>
          <w:jc w:val="right"/>
        </w:trPr>
        <w:tc>
          <w:tcPr>
            <w:tcW w:w="4405" w:type="dxa"/>
          </w:tcPr>
          <w:p w:rsidR="005D2A06" w:rsidRPr="006C10EB" w:rsidRDefault="005D2A06" w:rsidP="00A63E1D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C10EB">
              <w:rPr>
                <w:rFonts w:ascii="Times New Roman" w:hAnsi="Times New Roman"/>
                <w:bCs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999</w:t>
            </w:r>
          </w:p>
        </w:tc>
        <w:tc>
          <w:tcPr>
            <w:tcW w:w="2395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01 05 02 01 10 0000 610</w:t>
            </w:r>
          </w:p>
        </w:tc>
        <w:tc>
          <w:tcPr>
            <w:tcW w:w="1670" w:type="dxa"/>
          </w:tcPr>
          <w:p w:rsidR="005D2A06" w:rsidRPr="006C10EB" w:rsidRDefault="005D2A06" w:rsidP="002B485A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9119582,72</w:t>
            </w:r>
          </w:p>
        </w:tc>
      </w:tr>
    </w:tbl>
    <w:p w:rsidR="005D2A06" w:rsidRPr="00A63E1D" w:rsidRDefault="005D2A06" w:rsidP="00A63E1D">
      <w:pPr>
        <w:tabs>
          <w:tab w:val="left" w:pos="6882"/>
        </w:tabs>
      </w:pP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 w:rsidRPr="00A63E1D">
        <w:t xml:space="preserve">Приложение </w:t>
      </w:r>
      <w:r>
        <w:t>№ 6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 w:rsidRPr="00A63E1D">
        <w:t>к постановлению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 xml:space="preserve">администрации Дмитриевского 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 xml:space="preserve">сельского поселения </w:t>
      </w:r>
    </w:p>
    <w:p w:rsidR="005D2A06" w:rsidRDefault="005D2A06" w:rsidP="00A63E1D">
      <w:pPr>
        <w:tabs>
          <w:tab w:val="left" w:pos="6165"/>
          <w:tab w:val="left" w:pos="7938"/>
        </w:tabs>
        <w:ind w:left="5580"/>
        <w:jc w:val="center"/>
      </w:pPr>
      <w:r>
        <w:t>от 29.08.2019 № 55/1</w:t>
      </w:r>
    </w:p>
    <w:p w:rsidR="005D2A06" w:rsidRPr="00A63E1D" w:rsidRDefault="005D2A06" w:rsidP="00A63E1D">
      <w:pPr>
        <w:jc w:val="right"/>
      </w:pPr>
    </w:p>
    <w:p w:rsidR="005D2A06" w:rsidRPr="00A63E1D" w:rsidRDefault="005D2A06" w:rsidP="00A63E1D">
      <w:pPr>
        <w:pStyle w:val="BodyText"/>
        <w:spacing w:after="0"/>
        <w:jc w:val="center"/>
        <w:rPr>
          <w:rFonts w:ascii="Times New Roman" w:hAnsi="Times New Roman"/>
          <w:b/>
          <w:szCs w:val="24"/>
        </w:rPr>
      </w:pPr>
      <w:r w:rsidRPr="00A63E1D">
        <w:rPr>
          <w:rFonts w:ascii="Times New Roman" w:hAnsi="Times New Roman"/>
          <w:b/>
          <w:szCs w:val="24"/>
        </w:rPr>
        <w:t>Источники финансирования дефицита бюджета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>
        <w:rPr>
          <w:rFonts w:ascii="Times New Roman" w:hAnsi="Times New Roman"/>
          <w:b/>
          <w:szCs w:val="24"/>
        </w:rPr>
        <w:t xml:space="preserve"> 1 полугодие 2019 года</w:t>
      </w:r>
    </w:p>
    <w:p w:rsidR="005D2A06" w:rsidRPr="00A63E1D" w:rsidRDefault="005D2A06" w:rsidP="00A63E1D">
      <w:pPr>
        <w:pStyle w:val="BodyText"/>
        <w:spacing w:after="0"/>
        <w:jc w:val="right"/>
        <w:rPr>
          <w:rFonts w:ascii="Times New Roman" w:hAnsi="Times New Roman"/>
          <w:szCs w:val="24"/>
        </w:rPr>
      </w:pPr>
      <w:r w:rsidRPr="00A63E1D">
        <w:rPr>
          <w:rFonts w:ascii="Times New Roman" w:hAnsi="Times New Roman"/>
          <w:szCs w:val="24"/>
        </w:rPr>
        <w:t xml:space="preserve">(рублей)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20"/>
        <w:gridCol w:w="5580"/>
        <w:gridCol w:w="1620"/>
      </w:tblGrid>
      <w:tr w:rsidR="005D2A06" w:rsidRPr="00A63E1D" w:rsidTr="0034171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10EB">
              <w:rPr>
                <w:rFonts w:ascii="Times New Roman" w:hAnsi="Times New Roman"/>
                <w:b/>
                <w:szCs w:val="24"/>
              </w:rPr>
              <w:t>Код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10EB"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10EB">
              <w:rPr>
                <w:rFonts w:ascii="Times New Roman" w:hAnsi="Times New Roman"/>
                <w:b/>
                <w:szCs w:val="24"/>
              </w:rPr>
              <w:t>Кассовое исполнение</w:t>
            </w:r>
          </w:p>
        </w:tc>
      </w:tr>
      <w:tr w:rsidR="005D2A06" w:rsidRPr="00A63E1D" w:rsidTr="0034171B">
        <w:trPr>
          <w:trHeight w:val="55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01 02 00 00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5D2A06" w:rsidRPr="00A63E1D" w:rsidTr="0034171B">
        <w:trPr>
          <w:trHeight w:val="53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01 02 00 00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00 0000 700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5D2A06" w:rsidRPr="00A63E1D" w:rsidTr="0034171B">
        <w:trPr>
          <w:trHeight w:val="73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01 02 00 00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10 0000 710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5D2A06" w:rsidRPr="00A63E1D" w:rsidTr="0034171B">
        <w:trPr>
          <w:trHeight w:val="2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01 02 00 00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00 0000 800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5D2A06" w:rsidRPr="00A63E1D" w:rsidTr="0034171B">
        <w:trPr>
          <w:trHeight w:val="16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01 02 00 00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10 0000 810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5D2A06" w:rsidRPr="00A63E1D" w:rsidTr="0034171B">
        <w:trPr>
          <w:trHeight w:val="16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01 02 00 00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2D3950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2D3950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-</w:t>
            </w:r>
          </w:p>
        </w:tc>
      </w:tr>
      <w:tr w:rsidR="005D2A06" w:rsidRPr="00A63E1D" w:rsidTr="0034171B">
        <w:trPr>
          <w:trHeight w:val="16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01 02 00 00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00 0000 700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2D3950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2D3950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-</w:t>
            </w:r>
          </w:p>
        </w:tc>
      </w:tr>
      <w:tr w:rsidR="005D2A06" w:rsidRPr="00A63E1D" w:rsidTr="0034171B">
        <w:trPr>
          <w:trHeight w:val="16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01 02 00 00 05 0000 710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2D3950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2D3950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-</w:t>
            </w:r>
          </w:p>
        </w:tc>
      </w:tr>
      <w:tr w:rsidR="005D2A06" w:rsidRPr="00A63E1D" w:rsidTr="0034171B">
        <w:trPr>
          <w:trHeight w:val="16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01 02 00 00 00 0000 800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2D3950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2D3950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-</w:t>
            </w:r>
          </w:p>
        </w:tc>
      </w:tr>
      <w:tr w:rsidR="005D2A06" w:rsidRPr="00A63E1D" w:rsidTr="0034171B">
        <w:trPr>
          <w:trHeight w:val="16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01 02 00 00 05 0000 810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2D3950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2D3950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-842342,27</w:t>
            </w:r>
          </w:p>
        </w:tc>
      </w:tr>
      <w:tr w:rsidR="005D2A06" w:rsidRPr="00A63E1D" w:rsidTr="0034171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01 05 00 00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 xml:space="preserve">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szCs w:val="24"/>
              </w:rPr>
              <w:t>-842342,27</w:t>
            </w:r>
          </w:p>
        </w:tc>
      </w:tr>
      <w:tr w:rsidR="005D2A06" w:rsidRPr="00A63E1D" w:rsidTr="0034171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01 05 00 00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5D2A06" w:rsidRPr="00A63E1D" w:rsidTr="0034171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01 05 02 00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00 0000 500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A63E1D" w:rsidRDefault="005D2A06" w:rsidP="00A63E1D">
            <w:r w:rsidRPr="00A63E1D">
              <w:t>-9961924,99</w:t>
            </w:r>
          </w:p>
        </w:tc>
      </w:tr>
      <w:tr w:rsidR="005D2A06" w:rsidRPr="00A63E1D" w:rsidTr="0034171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01 05 02 01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A63E1D" w:rsidRDefault="005D2A06" w:rsidP="00A63E1D">
            <w:r w:rsidRPr="00A63E1D">
              <w:t>-9961924,99</w:t>
            </w:r>
          </w:p>
        </w:tc>
      </w:tr>
      <w:tr w:rsidR="005D2A06" w:rsidRPr="00A63E1D" w:rsidTr="0034171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01 05 02 01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A63E1D" w:rsidRDefault="005D2A06" w:rsidP="00A63E1D">
            <w:r w:rsidRPr="00A63E1D">
              <w:t>-9961924,99</w:t>
            </w:r>
          </w:p>
        </w:tc>
      </w:tr>
      <w:tr w:rsidR="005D2A06" w:rsidRPr="00A63E1D" w:rsidTr="0034171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01 05 00 00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A63E1D" w:rsidRDefault="005D2A06" w:rsidP="00A63E1D">
            <w:r w:rsidRPr="00A63E1D">
              <w:t>9119582,72</w:t>
            </w:r>
          </w:p>
        </w:tc>
      </w:tr>
      <w:tr w:rsidR="005D2A06" w:rsidRPr="00A63E1D" w:rsidTr="0034171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01 05 02 00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 xml:space="preserve">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A63E1D" w:rsidRDefault="005D2A06" w:rsidP="00A63E1D">
            <w:r w:rsidRPr="00A63E1D">
              <w:t>9119582,72</w:t>
            </w:r>
          </w:p>
        </w:tc>
      </w:tr>
      <w:tr w:rsidR="005D2A06" w:rsidRPr="00A63E1D" w:rsidTr="0034171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01 05 02 01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 xml:space="preserve">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A63E1D" w:rsidRDefault="005D2A06" w:rsidP="00A63E1D">
            <w:r w:rsidRPr="00A63E1D">
              <w:t>9119582,72</w:t>
            </w:r>
          </w:p>
        </w:tc>
      </w:tr>
      <w:tr w:rsidR="005D2A06" w:rsidRPr="00A63E1D" w:rsidTr="0034171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01 05 02 01 </w:t>
            </w:r>
            <w:r w:rsidRPr="006C10EB">
              <w:rPr>
                <w:rFonts w:ascii="Times New Roman" w:hAnsi="Times New Roman"/>
                <w:bCs/>
                <w:iCs/>
                <w:szCs w:val="24"/>
              </w:rPr>
              <w:t>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A63E1D" w:rsidRDefault="005D2A06" w:rsidP="00A63E1D">
            <w:r w:rsidRPr="00A63E1D">
              <w:t>9119582,72</w:t>
            </w:r>
          </w:p>
        </w:tc>
      </w:tr>
      <w:tr w:rsidR="005D2A06" w:rsidRPr="00A63E1D" w:rsidTr="0034171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6" w:rsidRPr="006C10EB" w:rsidRDefault="005D2A06" w:rsidP="0034171B">
            <w:pPr>
              <w:pStyle w:val="BodyText"/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ИТОГО источников финансирование профицита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06" w:rsidRPr="006C10EB" w:rsidRDefault="005D2A06" w:rsidP="00A63E1D">
            <w:pPr>
              <w:pStyle w:val="BodyText"/>
              <w:spacing w:after="0"/>
              <w:rPr>
                <w:rFonts w:ascii="Times New Roman" w:hAnsi="Times New Roman"/>
                <w:bCs/>
                <w:iCs/>
                <w:szCs w:val="24"/>
              </w:rPr>
            </w:pPr>
            <w:r w:rsidRPr="006C10EB">
              <w:rPr>
                <w:rFonts w:ascii="Times New Roman" w:hAnsi="Times New Roman"/>
                <w:bCs/>
                <w:iCs/>
                <w:szCs w:val="24"/>
              </w:rPr>
              <w:t>-842342,27</w:t>
            </w:r>
          </w:p>
        </w:tc>
      </w:tr>
    </w:tbl>
    <w:p w:rsidR="005D2A06" w:rsidRPr="00A63E1D" w:rsidRDefault="005D2A06" w:rsidP="00A63E1D">
      <w:pPr>
        <w:ind w:firstLine="708"/>
      </w:pPr>
    </w:p>
    <w:sectPr w:rsidR="005D2A06" w:rsidRPr="00A63E1D" w:rsidSect="003417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9AB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7282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D2E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58B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9E9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E3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F8C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0E7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CA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96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9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4"/>
  </w:num>
  <w:num w:numId="12">
    <w:abstractNumId w:val="19"/>
  </w:num>
  <w:num w:numId="13">
    <w:abstractNumId w:val="23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013ECA"/>
    <w:rsid w:val="00067530"/>
    <w:rsid w:val="000C7F61"/>
    <w:rsid w:val="001533CF"/>
    <w:rsid w:val="00170F21"/>
    <w:rsid w:val="00205E9E"/>
    <w:rsid w:val="002313DD"/>
    <w:rsid w:val="0026553E"/>
    <w:rsid w:val="00292C10"/>
    <w:rsid w:val="002B485A"/>
    <w:rsid w:val="002D3950"/>
    <w:rsid w:val="00333D99"/>
    <w:rsid w:val="0034171B"/>
    <w:rsid w:val="0034473E"/>
    <w:rsid w:val="003502E6"/>
    <w:rsid w:val="00387560"/>
    <w:rsid w:val="003C43FB"/>
    <w:rsid w:val="003F2243"/>
    <w:rsid w:val="00483F3F"/>
    <w:rsid w:val="00540D1F"/>
    <w:rsid w:val="005604F1"/>
    <w:rsid w:val="0058596F"/>
    <w:rsid w:val="005D2A06"/>
    <w:rsid w:val="005F63FE"/>
    <w:rsid w:val="00661DB6"/>
    <w:rsid w:val="006C10EB"/>
    <w:rsid w:val="006E534C"/>
    <w:rsid w:val="00722DFB"/>
    <w:rsid w:val="00723EE7"/>
    <w:rsid w:val="007717E0"/>
    <w:rsid w:val="007865DF"/>
    <w:rsid w:val="00786C58"/>
    <w:rsid w:val="007879B6"/>
    <w:rsid w:val="008037AF"/>
    <w:rsid w:val="00821DF0"/>
    <w:rsid w:val="0084512B"/>
    <w:rsid w:val="008A346D"/>
    <w:rsid w:val="008B2658"/>
    <w:rsid w:val="008F4F69"/>
    <w:rsid w:val="009007AD"/>
    <w:rsid w:val="009259C0"/>
    <w:rsid w:val="009D7C83"/>
    <w:rsid w:val="00A00AAB"/>
    <w:rsid w:val="00A558B5"/>
    <w:rsid w:val="00A63E1D"/>
    <w:rsid w:val="00A95628"/>
    <w:rsid w:val="00AB4E87"/>
    <w:rsid w:val="00B446AD"/>
    <w:rsid w:val="00B51F42"/>
    <w:rsid w:val="00B53C31"/>
    <w:rsid w:val="00B85050"/>
    <w:rsid w:val="00BB12D2"/>
    <w:rsid w:val="00BB2DC2"/>
    <w:rsid w:val="00BB31DE"/>
    <w:rsid w:val="00C01BAB"/>
    <w:rsid w:val="00C7712A"/>
    <w:rsid w:val="00CB45E2"/>
    <w:rsid w:val="00CC39CE"/>
    <w:rsid w:val="00CD7762"/>
    <w:rsid w:val="00CE2F8C"/>
    <w:rsid w:val="00DA06A5"/>
    <w:rsid w:val="00E56EE5"/>
    <w:rsid w:val="00EA1F61"/>
    <w:rsid w:val="00F25DCB"/>
    <w:rsid w:val="00FE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8F4F69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8F4F69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8F4F69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F4F6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8F4F69"/>
    <w:pPr>
      <w:spacing w:before="240" w:after="60"/>
      <w:outlineLvl w:val="5"/>
    </w:pPr>
    <w:rPr>
      <w:rFonts w:ascii="Calibri" w:eastAsia="Calibri" w:hAnsi="Calibri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06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06A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06A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06A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A06A5"/>
    <w:rPr>
      <w:rFonts w:ascii="Calibri" w:hAnsi="Calibri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8F4F6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1"/>
    <w:uiPriority w:val="99"/>
    <w:rsid w:val="008F4F69"/>
    <w:pPr>
      <w:ind w:right="5386"/>
    </w:pPr>
    <w:rPr>
      <w:rFonts w:ascii="Calibri" w:eastAsia="Calibri" w:hAnsi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06A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8F4F69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A06A5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F4F69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A06A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8F4F69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06A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8F4F69"/>
    <w:pPr>
      <w:jc w:val="center"/>
    </w:pPr>
    <w:rPr>
      <w:rFonts w:eastAsia="Calibr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A06A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1"/>
    <w:uiPriority w:val="99"/>
    <w:rsid w:val="008F4F6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6A5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8F4F69"/>
    <w:rPr>
      <w:rFonts w:ascii="Tahoma" w:hAnsi="Tahoma"/>
      <w:sz w:val="16"/>
    </w:rPr>
  </w:style>
  <w:style w:type="character" w:customStyle="1" w:styleId="8">
    <w:name w:val="Знак Знак8"/>
    <w:uiPriority w:val="99"/>
    <w:rsid w:val="008F4F69"/>
    <w:rPr>
      <w:rFonts w:ascii="Arial" w:hAnsi="Arial"/>
      <w:b/>
      <w:kern w:val="32"/>
      <w:sz w:val="32"/>
    </w:rPr>
  </w:style>
  <w:style w:type="character" w:customStyle="1" w:styleId="BodyTextChar1">
    <w:name w:val="Body Text Char1"/>
    <w:link w:val="BodyText"/>
    <w:uiPriority w:val="99"/>
    <w:locked/>
    <w:rsid w:val="008F4F69"/>
    <w:rPr>
      <w:sz w:val="24"/>
    </w:rPr>
  </w:style>
  <w:style w:type="character" w:customStyle="1" w:styleId="Heading4Char1">
    <w:name w:val="Heading 4 Char1"/>
    <w:link w:val="Heading4"/>
    <w:uiPriority w:val="99"/>
    <w:locked/>
    <w:rsid w:val="008F4F69"/>
    <w:rPr>
      <w:b/>
      <w:sz w:val="28"/>
    </w:rPr>
  </w:style>
  <w:style w:type="character" w:customStyle="1" w:styleId="Heading6Char1">
    <w:name w:val="Heading 6 Char1"/>
    <w:link w:val="Heading6"/>
    <w:uiPriority w:val="99"/>
    <w:locked/>
    <w:rsid w:val="008F4F69"/>
    <w:rPr>
      <w:b/>
      <w:sz w:val="22"/>
    </w:rPr>
  </w:style>
  <w:style w:type="character" w:customStyle="1" w:styleId="BodyText2Char1">
    <w:name w:val="Body Text 2 Char1"/>
    <w:link w:val="BodyText2"/>
    <w:uiPriority w:val="99"/>
    <w:locked/>
    <w:rsid w:val="008F4F69"/>
    <w:rPr>
      <w:sz w:val="24"/>
    </w:rPr>
  </w:style>
  <w:style w:type="paragraph" w:customStyle="1" w:styleId="Char">
    <w:name w:val="Char Знак"/>
    <w:basedOn w:val="Normal"/>
    <w:uiPriority w:val="99"/>
    <w:rsid w:val="008F4F6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8F4F69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8F4F69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link w:val="BodyText3"/>
    <w:uiPriority w:val="99"/>
    <w:locked/>
    <w:rsid w:val="008F4F69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18</Pages>
  <Words>4668</Words>
  <Characters>26609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19</cp:revision>
  <cp:lastPrinted>2019-11-26T08:53:00Z</cp:lastPrinted>
  <dcterms:created xsi:type="dcterms:W3CDTF">2019-05-29T08:19:00Z</dcterms:created>
  <dcterms:modified xsi:type="dcterms:W3CDTF">2019-11-26T08:55:00Z</dcterms:modified>
</cp:coreProperties>
</file>