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9" w:rsidRPr="00602EC2" w:rsidRDefault="00A97BD9" w:rsidP="00012FAA">
      <w:pPr>
        <w:pStyle w:val="Title"/>
        <w:rPr>
          <w:b/>
          <w:bCs/>
          <w:sz w:val="24"/>
          <w:szCs w:val="24"/>
        </w:rPr>
      </w:pPr>
    </w:p>
    <w:p w:rsidR="00A97BD9" w:rsidRPr="009F5678" w:rsidRDefault="00A97BD9" w:rsidP="00012FAA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  <w:r w:rsidRPr="009F5678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97BD9" w:rsidRPr="009F5678" w:rsidRDefault="00A97BD9" w:rsidP="00012FAA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9F5678">
        <w:rPr>
          <w:rFonts w:ascii="Times New Roman" w:hAnsi="Times New Roman" w:cs="Times New Roman"/>
          <w:b/>
          <w:bCs/>
          <w:sz w:val="32"/>
          <w:szCs w:val="32"/>
        </w:rPr>
        <w:t>КОСТРОМСКАЯ ОБЛАСТЬ</w:t>
      </w:r>
    </w:p>
    <w:p w:rsidR="00A97BD9" w:rsidRPr="009F5678" w:rsidRDefault="00A97BD9" w:rsidP="00012FAA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9F5678">
        <w:rPr>
          <w:rFonts w:ascii="Times New Roman" w:hAnsi="Times New Roman" w:cs="Times New Roman"/>
          <w:b/>
          <w:bCs/>
          <w:sz w:val="32"/>
          <w:szCs w:val="32"/>
        </w:rPr>
        <w:t>ГАЛИЧСКИЙ МУНИЦИПАЛЬНЫЙ РАЙОН</w:t>
      </w:r>
    </w:p>
    <w:p w:rsidR="00A97BD9" w:rsidRPr="00602EC2" w:rsidRDefault="00A97BD9" w:rsidP="00012FAA">
      <w:pPr>
        <w:pStyle w:val="Subtitle"/>
        <w:rPr>
          <w:rFonts w:ascii="Times New Roman" w:hAnsi="Times New Roman" w:cs="Times New Roman"/>
          <w:i/>
          <w:iCs/>
          <w:sz w:val="24"/>
          <w:szCs w:val="24"/>
        </w:rPr>
      </w:pPr>
    </w:p>
    <w:p w:rsidR="00A97BD9" w:rsidRPr="00602EC2" w:rsidRDefault="00A97BD9" w:rsidP="008A667B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pt">
            <v:imagedata r:id="rId5" r:href="rId6"/>
          </v:shape>
        </w:pict>
      </w:r>
    </w:p>
    <w:p w:rsidR="00A97BD9" w:rsidRPr="009F5678" w:rsidRDefault="00A97BD9" w:rsidP="00012FAA">
      <w:pPr>
        <w:pStyle w:val="Heading2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F5678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СОВЕТ ДЕПУТАТОВ  </w:t>
      </w:r>
    </w:p>
    <w:p w:rsidR="00A97BD9" w:rsidRPr="009F5678" w:rsidRDefault="00A97BD9" w:rsidP="00012FAA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9F5678">
        <w:rPr>
          <w:rFonts w:ascii="Times New Roman" w:hAnsi="Times New Roman" w:cs="Times New Roman"/>
          <w:sz w:val="32"/>
          <w:szCs w:val="32"/>
        </w:rPr>
        <w:t>ДМИТРИЕВСКОГО СЕЛЬСКОГО ПОСЕЛЕНИЯ</w:t>
      </w:r>
    </w:p>
    <w:p w:rsidR="00A97BD9" w:rsidRPr="00602EC2" w:rsidRDefault="00A97BD9" w:rsidP="00012FAA">
      <w:pPr>
        <w:pStyle w:val="Heading1"/>
      </w:pPr>
    </w:p>
    <w:p w:rsidR="00A97BD9" w:rsidRDefault="00A97BD9" w:rsidP="00012FAA">
      <w:pPr>
        <w:pStyle w:val="Heading1"/>
      </w:pPr>
    </w:p>
    <w:p w:rsidR="00A97BD9" w:rsidRPr="009F5678" w:rsidRDefault="00A97BD9" w:rsidP="00012FA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F5678">
        <w:rPr>
          <w:rFonts w:ascii="Times New Roman" w:hAnsi="Times New Roman" w:cs="Times New Roman"/>
          <w:sz w:val="28"/>
          <w:szCs w:val="28"/>
        </w:rPr>
        <w:t>Р Е Ш Е Н И Е</w:t>
      </w:r>
    </w:p>
    <w:p w:rsidR="00A97BD9" w:rsidRPr="00602EC2" w:rsidRDefault="00A97BD9" w:rsidP="00012FAA">
      <w:pPr>
        <w:rPr>
          <w:rFonts w:ascii="Times New Roman" w:hAnsi="Times New Roman" w:cs="Times New Roman"/>
          <w:sz w:val="24"/>
          <w:szCs w:val="24"/>
        </w:rPr>
      </w:pPr>
    </w:p>
    <w:p w:rsidR="00A97BD9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>от 28 марта   2013 года   №  17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97BD9" w:rsidRPr="00602EC2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D9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A97BD9" w:rsidRPr="00602EC2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управления и распоряжения  муниципальным </w:t>
      </w:r>
    </w:p>
    <w:p w:rsidR="00A97BD9" w:rsidRPr="00602EC2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>жилищным фондом, находящимся  в собственности</w:t>
      </w:r>
    </w:p>
    <w:p w:rsidR="00A97BD9" w:rsidRPr="00602EC2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 Дмитриевского сельского поселения</w:t>
      </w:r>
    </w:p>
    <w:p w:rsidR="00A97BD9" w:rsidRPr="00602EC2" w:rsidRDefault="00A97BD9" w:rsidP="008A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 Костромской области</w:t>
      </w: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      В соответствии с Жилищным  кодексом  Российской Федерации, Совет депутатов сельского  поселения  РЕШИЛ:</w:t>
      </w: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      1. Утвердить прилагаемое Положение о порядке управления и распоряжения муниципальным жилищным фондом, находящимся  в  собственности Дмитриевского сельского поселения Галичского муниципального района  Костромской области.</w:t>
      </w: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 xml:space="preserve">      2. Настоящее решение  вступает в силу со дня  официального опубликования в информационном бюллетене «Дмитриевский вестник».</w:t>
      </w: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97BD9" w:rsidRPr="00602EC2" w:rsidRDefault="00A97BD9" w:rsidP="00012F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C2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А.В.Тютин</w:t>
      </w: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Pr="008A667B" w:rsidRDefault="00A97BD9" w:rsidP="008A6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A97BD9" w:rsidRPr="008A667B" w:rsidRDefault="00A97BD9" w:rsidP="008A6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  сельского поселения</w:t>
      </w:r>
    </w:p>
    <w:p w:rsidR="00A97BD9" w:rsidRPr="008A667B" w:rsidRDefault="00A97BD9" w:rsidP="008A6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от 28 марта 2013 года № 174</w:t>
      </w: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</w:p>
    <w:p w:rsidR="00A97BD9" w:rsidRPr="00602EC2" w:rsidRDefault="00A97BD9" w:rsidP="00167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A97BD9" w:rsidRPr="00602EC2" w:rsidRDefault="00A97BD9" w:rsidP="00980E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>О ПОРЯДКЕ УПРАВЛЕНИЯ  И РАСПОРЯЖЕНИЯ МУНИЦИПАЛЬНЫМ   ЖИЛИЩНЫМ ФОНДОМ, НАХОДЯЩИМСЯ  В  СОБСТВЕННОСТИ   Д</w:t>
      </w:r>
      <w:r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>МИТРИЕВСКОГО</w:t>
      </w:r>
      <w:r w:rsidRPr="00602EC2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СЕЛЬСКОГО ПОСЕЛЕНИЯ ГАЛИЧСКОГО МУНИЦИПАЛЬНОГО РАЙОНА КОСТРОМСКОЙ ОБЛАСТИ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sz w:val="24"/>
          <w:szCs w:val="24"/>
          <w:lang w:eastAsia="ru-RU"/>
        </w:rPr>
        <w:t>1.1. Положение о  порядке управления и распоряжения жилищным фондом, находящимся в собственности  Дмитриевского  сельского  поселения (далее Положение), разработано в соответствии с  Конституцией Российской Федерации, Гражданским  кодексом Российской Федерации, Жилищным  кодексом Российской  Федерации, Федеральным законом от 06.10.2003г. N 131-ФЗ  "Об общих  принципах организации местного самоуправления  в  Российской Федерации", Постановлением  Правительства Российской Федерации от 21.01.2006 N 25 "Об утверждении правил пользования жилыми помещениями", Уставом Дмитриевского сельского поселения  Галичского муниципального района Костромской области    </w:t>
      </w:r>
    </w:p>
    <w:p w:rsidR="00A97BD9" w:rsidRPr="00602EC2" w:rsidRDefault="00A97BD9" w:rsidP="008A667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1.2. Положение определяет порядок управления, учета, содержания и распоряжения жилищным фондом, находящимся в собственности Дмитриевского сельского  поселения (далее муниципальный жилищный фонд).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1.3. Муниципальный жилищный фонд подразделяется на: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- жилищный фонд социального использования;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- специализированный жилищный фонд;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- жилищный фонд коммерческого использования.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1.4. Управление муниципальным жилищным фондом осуществляется органами местного самоуправления в соответствии с установленной компетенцией.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Органом осуществляющим</w:t>
      </w: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 xml:space="preserve"> функции собственника в отношении муниципального жилищного фонда, является администрация Дмитриевского сельского поселения.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Для содержания, управления и учета муниципального жилищного фонда органы местного самоуправления могут создавать или привлекать муниципальные предприятия и учреждения в соответствии с утвержденными в установленном порядке уставами, положениями, а также иные организации в соответствии с действующим законодательством.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1.5. Управление и распоряжение муниципальным жилищным фондом включает:</w:t>
      </w:r>
    </w:p>
    <w:p w:rsidR="00A97BD9" w:rsidRPr="00602EC2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  <w:lang w:eastAsia="ru-RU"/>
        </w:rPr>
      </w:pPr>
      <w:r w:rsidRPr="00602EC2"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- формирование и учет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-заключение сделок с гражданами на жилые помещения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контроль за использованием и сохранностью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предоставление жилых помещений по договорам социального найма;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предоставление жилых помещений по договорам найма специализированных жилых помещений;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предоставление жилых помещений по договорам найма жилых помещений коммерческого использования;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передача в собственность гражданам жилых помещений в порядке приватизации;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снос объектов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защита прав муниципального образования в отношении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иные вопросы, отнесенные действующим законодательством к компетенции органов местного самоуправления.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1.6. Жилые помещения муниципального жилищного фонда могут быть переданы по договору социального найма, договору найма специализированного жилого помещения в порядке, предусмотренном действующим законодательством.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Жилые помещения муниципального жилищного фонда могут быть переданы в коммерческий найм (аренду), обменены, отчуждены, в том числе в порядке приватизации в соответствии с действующим законодательством.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1.7. Бюджетное финансирование развития муниципального жилищного фонда осуществляется путем выделения бюджетных средств: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 строительство жилых помещений, предоставляемых на условиях социального найма;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 реконструкцию и капитальный ремонт;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 строительство жилых помещений для граждан в связи со сносом домов, признанных в установленном порядке непригодными для проживания;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 выкуп жилого помещения у собственника при изъятии соответствующего земельного участка для муниципальных нужд;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 другие цели, предусмотренные действующим законодательством.</w:t>
      </w:r>
    </w:p>
    <w:p w:rsidR="00A97BD9" w:rsidRPr="008A667B" w:rsidRDefault="00A97BD9" w:rsidP="008A6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Полномочия органов местного самоуправления по вопросам управления и</w:t>
      </w:r>
    </w:p>
    <w:p w:rsidR="00A97BD9" w:rsidRPr="008A667B" w:rsidRDefault="00A97BD9" w:rsidP="008A6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распоряжения жилыми помещениями муниципального жилищного фонда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   2.1.Совет депутатов сельского поселения: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утверждает порядок управления и распоряжения муниципальным жилищным фондом;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утверждает нормы предоставления площади жилого помещения по договору социального найма и учетной нормы площади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включает жилое помещение в специализированный жилищный фонд с отнесением такого помещения к определенному виду специализированных жилых помещений и исключает жилое помещение из указанного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включение жилого помещения в фонд коммерческого использования и исключение жилого помещения из указанного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иные полномочия, отнесенные к полномочиям представительного органа местного самоуправления федеральными законами и принимаемыми в соответствии с ними законами Костромской области и Уставом  Дмитриевского сельского поселения. 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2.2. Глава сельского поселения: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общее руководство администрацией  сельского поселения,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принимает решения и издает постановления и распоряжения с указанием о дальнейшем использовании помещения в случае признания дома аварийным и подлежащим сносу или о признании необходимости проведения ремонтно-восстановительных работ;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принимает решения: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приобретении объектов жилищного фонда в муниципальную собственность;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 отчуждении объектов муниципального жилищного фонда в государственную собственность Российской Федерации, субъектов Российской Федерации, а также в частную собственность, за исключением передачи муниципального жилищного фонда путем приватизации;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иные полномочия в порядке, установленном действующим законодательством и Уставом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2.3. Администрация  Дмитриевского сельского поселения: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владеет и распоряжается объектами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разрабатывает проекты планов и программ, направленных на обеспечение жильем граждан;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ведет учет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принимает решения: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переводе жилых помещений в нежилые помещения и нежилых помещений в жилые помещения, о согласовании переустройства и перепланировки;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признании в установленном порядке жилых помещений муниципального жилищного фонда непригодными для проживания;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закреплении (изъятии) муниципального жилищного фонда в хозяйственное ведение, оперативное управление;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предоставлении муниципального жилищного фонда по договору социального найма, найма специализированного жилого помещения, найму жилого помещения коммерческого использования;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защиту прав муниципального образования в отношении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устанавливает плату за жилое помещение (наем) для нанимателя жилого помещения, занимаемого по договору социального найма, договору найма специализированных жилых помещений и договору найма жилого помещения коммерческого использования муниципального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разрабатывает и представляет для утверждения в Совет депутатов сельского поселения  порядок управления и распоряжения муниципальным жилищным фондом;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разрабатывает и представляет для утверждения в Совет депутатов сельского  поселения   нормы предоставления площади жилого помещения по договору социального найма и учетной нормы площади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иные полномочия, предусмотренные действующим законодательством и муниципальными правовыми актами.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2.3.1. Администрация Дмитриевского сельского поселения  в пределах своих полномочий: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реализацию программ по переселению граждан из непригодных для проживания жилых помещений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выступает наймодателем по договорам социального найма, найма муниципального специализированного жилищного фонда, найма жилых помещений коммерческого использования;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ведет учет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решений о предоставлении гражданам жилых помещений по договорам социального найма, по договорам найма специализированного жилищного фонда в случаях, предусмотренных действующим законодательством;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решений о предоставлении гражданам жилых помещений по договорам найма жилых помещений коммерческого использования;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обеспечивает соблюдение порядка заселения и освобождения жилых помещений муниципального специализированного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контроль  за использованием и сохранностью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своевременное распределение освободившихся жилых помещений и заселение их гражданами;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от имени собственника подписывает договоры на управление муниципальным жилищным фондом с управляющей организацией;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полномочия собственника при приватизации муниципального жилищного фонда, передаче его в хозяйственное ведение муниципальным унитарным предприятиям или в оперативное управление муниципальным учреждениям;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оформляет документы на отчуждение жилых помещений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обеспечивает государственную регистрацию прав муниципальной собственности на жилые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обеспечивает техническую инвентаризацию и оценку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передает в аренду юридическим лицам и  в коммерческий найм  физическим лицам жилые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ведет реестр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организует строительство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принимает в установленном порядке решение о переводе жилых помещений в нежилые помещения и нежилые помещения в жилые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согласует переустройство и перепланировку жилых помещений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согласовывает план работ по текущему и капитальному ремонту муниципального жилищного фонда представленной управляющей организацией;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проводит конкурсы по отбору управляющих организаций по управлению многоквартирными жилыми домами;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определяет методы регулирования тарифов на товары и услуги организаций коммунального комплекса в пределах, установленных действующим законодательством;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устанавливает тарифы на услуги, предоставляемые муниципальными предприятиями, если иное не предусмотрено федеральными законами;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согласовывает условия договора управления муниципальным жилым фондом в рамках установленных полномочий;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выполняет функции муниципального заказчика по размещению муниципального заказа на жилищные и коммунальные работы и услуги, капитальный и текущий ремонт объектов муниципального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контроль качества и объемов работ и услуг, выполняемых и оказываемых организациями жилищно-коммунального хозяйства в соответствии с заключенными договорами, их оплату с учетом предъявляемых штрафных санкций;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рассматривает предложения, заявления и жалобы потребителей по вопросам качества предоставляемых жилищно-коммунальных услуг и иным жилищно-коммунальным вопросам и принятие соответствующих мер;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организационно-методическое руководство техническим учетом зданий и сооружений жилищно-коммунального хозяйства и объектов внешнего благоустройства;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проводит анализ проектов, предложений и подготовку заключений по вопросам строительства, реконструкции и ремонта муниципальных объектов жилищно-коммунального хозяйства;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составляет план работ по строительству, реконструкции и ремонту муниципальных объектов жилищно-коммунального хозяйства с учетом состояния объектов жилищно-коммунального хозяйства и возможного объема финансовых средств для их осуществления;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выполняет функции муниципального заказчика по размещению муниципального заказа на строительство, реконструкцию и ремонт муниципальных объектов жилищно-коммунального хозяйства;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предоставляет гражданам субсидии на оплату жилого помещения и коммунальных услуг;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возмещает расходы по управлению и содержанию временно свободного от прав третьих лиц муниципального жилищного фонда в установленном порядке;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осуществляет иные полномочия, предусмотренные действующим законодательством, Уставом сельского поселения  и муниципальными правовыми актами.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Формирование и учет муниципального жилищного фонда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3.1. Муниципальный жилищный фонд формируется путем: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передачи жилых помещений в муниципальную собственность в порядке, установленном законодательством;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приобретения жилых помещений по гражданско-правовым сделкам (дарения, купли-продажи, мены, пожизненного содержания с иждивением, а также безвозмездной передачи в соответствии с действующим законодательством);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   строительства жилых помещений за счет бюджета сельского поселения;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принятия в муниципальную собственность жилых помещений по решениям судебных органов, в том числе жилых помещений, признанных бесхозяйными;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признания жилыми помещениями после перевода нежилых помещений в жилые помещения, являющихся муниципальной собственностью.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Приобретенные жилые помещения включаются в состав казны  Дмитриевского сельского поселения, за исключением жилых помещений, приобретенных муниципальными предприятиями, учреждениями и закрепленных на праве хозяйственного ведения или на праве оперативного управления.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Решения о приобретении жилых помещений в муниципальную собственность принимаются администрацией сельского поселения  в форме постановлений администрации 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3.2. Жилые дома и жилые помещения муниципального жилищного фонда подлежат обязательному учету администрацией сельского поселения. 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3.3. Учет муниципального жилищного фонда включает в себя деятельность администрации Дмитриевского сельского поселения, направленную на: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выявление освободившегося муниципального жилья, бесхозяйного жилого помещения и места его положения, а также ведение учета жилых помещений, приобретенных в соответствии с п. 3.1 настоящего Положения;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исключение из состава муниципальной собственности в порядке гражданско-правовых сделок, отчуждение муниципальных жилых помещений гражданами в порядке приватизации жилищного фонда, в связи со сносом, переводом из жилого фонда в нежилой и иным основаниям.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3.4. Учет муниципального жилищного фонда осуществляется администрацией сельского поселения  с внесением в электронную базу данных.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При этом указывается: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адрес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статус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год постройки;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физический износ;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общая площадь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жилая площадь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степень благоустройства;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количество членов семей нанимателя.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Данные учета используются для: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распределения муниципального жилищного фонда, его содержания и выбора способа распоряжения им;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разработки жилищных программ;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осуществления контроля за использованием муниципального жилого фонда по назначению;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для расчетов при формировании бюджета сельского поселения  и иных целей.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Содержание муниципального жилищного фонда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   4.1. Порядок содержания и эксплуатации муниципального жилищного фонда определяется в соответствии с правилами и нормами технической эксплуатации жилищного фонда, утвержденными действующим законодательством, за счет средств местного бюджета.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4.2. Финансирование управляющих организаций (товариществ собственников жилья, жилищных кооперативов и др.), в управлении которых находится муниципальный жилищный фонд, производится на основании заключенных между Администрацией сельского поселения  и управляющей организацией договоров на управление и договоров о целевом бюджетном финансировании.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Предоставление жилых помещений по договорам социального найма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5.1. Благоустроенные жилые помещения муниципального жилищного фонда по договорам социального найма предоставляются в порядке и по основаниям, предусмотренным жилищным законодательством.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5.2. Фактически и юридически свободные другие жилые помещения предоставляются на условиях социального найма гражданам, которые по решению суда выселяются из жилых помещений в связи с имеющейся задолженностью по оплате за жилое помещение и коммунальные услуги.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5.3. Ведение учета граждан в качестве нуждающихся в жилых помещениях осуществляется в порядке, установленном законодательством Российской Федерации и субъектом Российской Федерации. 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5.4. Решение о признании граждан малоимущими  и предоставление жилых помещений по договорам социального найма принимает Администрация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5.5. Полномочия  Наймодателя по договору социального найма жилого помещения осуществляет Администрация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5.6. Учет и регистрацию договоров социального найма осуществляет Администрация сельского поселения  по форме, включающей: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дату заключения договора;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нанимателя и членов его семьи;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адрес предоставленного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дату внесения изменений в договор;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дату расторжения договора.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5.7. Плата за пользование жилыми помещениями (плата за наем) поступает в бюджет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5.8.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Обмен жилыми помещениями,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предоставленными по договорам социального найма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6.1. Обмен жилыми помещениями между нанимателями данных помещений по договорам социального найма осуществляется с письменного согласия Администрации  Дмитриевского сельского поселения  и проживающих совместно с нанимателем членов его семьи, в том числе временно отсутствующих, на основании постановления Главы сельского поселения  и заключенного между нанимателями договора об обмене жилыми помещениями.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6.2. Оформление обмена жилыми помещениями между нанимателями данных помещений по договорам социального найма осуществляет Администрации сельского поселения   в соответствии с Жилищным кодексом Российской Федерации.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Порядок предоставления жилых помещений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специализированного жилищного фонда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7.1. Порядок предоставления специализированных жилых помещений из муниципального жилищного фонда Дмитриевского сельского поселения  утверждается Главой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Порядок предоставления жилых помещений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условиях найма жилого помещения коммерческого использования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8.1. Жилые помещения по договорам найма жилых помещений коммерческого использования предоставляются в соответствии с Порядком предоставления жилищного фонда коммерческого использования, утверждаемым решением Совета депутатов  Дмитриевского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Контроль за использованием и сохранностью муниципального жилищного фонда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9.1. Контроль за использованием и сохранностью муниципального жилищного фонда осуществляется Администрацией  Дмитриевского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9.2. Сохранность муниципального жилого фонда  включает в себя: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    своевременное проведение капитального и текущего ремонта;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проведение обследования муниципального жилищного фонда, которое осуществляется Администрацией сельского поселения  и управляющими организациями.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Признание жилых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помещений муниципального жилищного фонда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непригодными для проживания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10.1. Признание помещения жилым помещением, жилого помещения непригодным для проживания и многоквартирного дома аварийным и подлежащим сносу осуществляется межведомственной комиссией по оценке жилых помещений муниципального жилищного фонда по основаниям и в порядке, которые установлены Правительством Российской Федерации.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10.2.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10.3. На основании полученного заключения Глава сельского поселения  принимает решение и издает постановление с указанием о дальнейшем использовании помещения, срока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Формирование земельного участка, на котором расположены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многоквартирный дом и иные входящие в состав такого дома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объекты недвижимого имущества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11.1. Переход права собственности на земельный участок, на котором расположены многоквартирный дом и иные входящие в состав такого дома объекты недвижимого имущества, в собственность собственников помещений в многоквартирном доме разрешается в соответствии с правилами статьи 16 Федерального закона от 29.12.2004 N 189-ФЗ "О введении в действие Жилищного кодекса Российской Федерации".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11.2. Необходимыми правовыми условиями для возникновения права общей долевой собственности у собственников помещений в многоквартирном доме на земельный участок является формирование такого земельного участка и проведение его государственного кадастрового учета.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С момента формирования земельного участка и проведения его государственного кадастрового учета он бесплатно переходит в общую долевую собственность собственников помещений в многоквартирном доме в силу закона.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Формирование земельного участка относится к полномочиям органов местного самоуправления Галичского района и/или  Дмитриевского сельского поселения  и осуществляется на основании заявления лица, уполномоченного общим собранием собственников помещений на обращение с заявлением о формировании земельного участка.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11.3. Формирование земельного участка под многоквартирным домом и иными входящими в состав такого дома объектами недвижимости, собственники помещений в таком доме проводят общее собрание, которым уполномочивают лицо на обращение в орган (органы) местного самоуправления с заявлением о формировании земельного участка.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В протоколе общего собрания собственников указываются: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сведения о собственниках помещений, принявших участие в общем собрании;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количестве голосов присутствующих на общем собрании членов;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повестке дня общего собрания;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решении, об обращении в орган (органы) местного самоуправления с заявлением о формировании земельного участка;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 уполномоченном лице.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11.4. После формирования земельного участка и получения документов, необходимых для проведения государственного кадастрового учета земельного участка (утвержденный проект границ земельного участка, документы о межевании), уполномоченным лицом из состава собственников помещений подается заявка в территориальный орган Федерального агентства кадастра объектов недвижимости о постановке земельного участка на государственный кадастровый учет с приложением документов, подтверждающих право собственности на помещения в многоквартирном доме, утвержденный проект границ земельного участка, документы о межевании.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проведения государственного кадастрового учета заявителям выдаются кадастровые планы земельного участка.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Приобретение в порядке статьи 16 Закона N 189-ФЗ "О введении в действие Жилищного кодекса Российской Федерации" в общую долевую собственность земельного участка под многоквартирным домом и иными входящими в состав такого дома объектами недвижимости влечет возникновение у собственников помещений в таком доме правомочий по владению, пользованию и в установленных жилищным и гражданским законодательством пределах распоряжению таким земельным участком.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Порядок представления интересов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на общих собраниях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многоквартирных домах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12.1. Администрация  Дмитриевского сельского поселения  в отношении муниципального жилищного фонда является представителем муниципального образования на общих собраниях собственников помещений в многоквартирных домах, общих собраниях товариществ собственников жилья (далее - общее собрание).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12.2. Лицами, уполномоченными выступать от имени Администрации сельского поселения  на общих собраниях, являются физические лица - должностные лица Администрации сельского поселения  или работники организаций, получившие соответственную доверенность в порядке, предусмотренном настоящим Положением (далее - представитель).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12.3. Представители осуществляют свою деятельность в соответствии с действующим законодательством, настоящим Положением, решениями и указаниями Администрации сельского поселения  на основании выданной доверенности.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12.4. Задачей представителя является соблюдение интересов муниципального образования на общих собраниях в целях обеспечения эффективного управления недвижимым имуществом в жилищной сфере.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Действие настоящей статьи не распространяется на отношения, возникающие при жилищном строительстве с долевым участием муниципального образования.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 Порядок назначения представителей на общее собрание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многоквартирных домах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13.1. Администрация  Дмитриевского сельского поселения  обязана уведомить управляющую организацию многоквартирным домом о назначенном представителе.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13.2. Представитель должен удовлетворять следующим требованиям: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работать в Администрации сельского поселения  или организации;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13.3. Администрация сельского поселения  в случае ненадлежащего исполнения представителем своих обязанностей либо невозможности их исполнения отзывает доверенность, письменно уведомив об этом решении представителя и управляющую организацию.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13.4. Участие представителя в органах управления товарищества собственников жилья (далее - товарищество) рассматривается как исполнение им своих должностных обязанностей и не подлежит дополнительной оплате, в том числе из фондов, образуемых товариществом.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 Права и обязанности представителя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14.1. Представитель имеет право: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осуществлять действия, связанные с представлением интересов Администрации  Дмитриевского сельского поселения  на общих собраниях;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получать в течение 7 дней с момента обращения в письменной форме результаты согласования от Администрации сельского поселения  по вопросам, указанным в пункте 15 настоящего Положения, а также по иным вопросам, установленным Администрацией сельского поселения;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избираться в правление товарищества.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14.2. Представитель обязан: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лично присутствовать на общих собраниях, общих собраниях членов товарищества собственников жилья в порядке, предусмотренном учредительными документами;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ознакомиться с повесткой дня предстоящего общего собрания, общего собрания членов товарищества собственников жилья, заседания правления товарищества собственников жилья. Не позднее 7-и дней до даты проведения общего собрания (заседания правления) в письменном виде представлять в Администрацию сельского поселения  для согласования вопросы, подлежащие обсуждению и указанные в подпункте 15.1 пункта 15 Положения, свои предложения по их решению и действовать в соответствии с указаниями;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представлять отчет в Администрацию сельского поселения  о принятых общим собранием, общим собранием членов товарищества собственников жилья и правлением товарищества собственников жилья решениях в соответствии с пунктом 15 настоящего Положения, а также иную информацию, затрагивающую интересы муниципального образования;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ежегодно, если иное не предусмотрено договором, требовать отчет от управляющей организации о выполнении договора управления;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 случае невозможности временно исполнять свои обязанности представитель обязан своевременно уведомить Администрацию сельского поселения;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выполнять иные обязанности по поручению Администрации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 Перечень вопросов, подлежащих согласованию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Администрацией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Дмитриевского сельского поселения , и порядок их согласования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   15.1. Предварительному согласованию с Администрацией сельского поселения   подлежит позиция представителя по проектам решений общего собрания, общего собрания членов товарищества собственников жилья: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  о способе выбора управления многоквартирным жилым домом;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проведении капитального ремонта, строительства, реконструкции объектов, входящих в состав жилого дома;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    о передаче в пользование общего имущества в многоквартирном доме;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внесении изменений и дополнений в устав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приобретении и продаже товариществом недвижимого имущества;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получении товариществом кредитов и их обеспечении;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 утверждении размера платежей, взносов и образовании специальных фондов;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 утверждении сметы расходов и внесений в нее изменений;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вхождении в ассоциации, объединения, союзы,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 реорганизации и ликвидации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 иным вопросам, установленным Администрацией сельского поселения, уставом товарищества.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Данные позиции должны быть согласованы Администрацией сельского поселения  в соответствии с подпунктом 15.2 пункта 15 не позднее, чем за 2 дня до их рассмотрения на общем собрании, общем собрании членов товарищества собственников жилья, заседании правительства товарищества.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15.2. Представитель в письменном виде представляет в Администрацию сельского поселения  вопросы, подлежащие обсуждению на предстоящем общем собрании, заседании правления товарищества, с указанием даты их проведения и свои предложения по их решению. Согласование вопросов оформляется распоряжением Главы сельского поселения.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15.3. В случае, если представителем не получено согласование решения вопросов, перечисленных в пункте 1 настоящей статьи, он обязан: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1) воздерживаться от голосования при принятии следующих вопросов и решений: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выбор способа управления многоквартирным домом: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утверждение сделок и иных действий, влекущих возникновение обязательств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вхождение в ассоциации, союзы и объединения товариществ;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утверждение представленных правлением смет расходов товарищества и финансово-хозяйственного плана и отчета о его исполнении;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передача в пользование членам товарищества и иным лицам общего имущества;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2) голосовать против принятия следующих решений: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увеличение размера платежей и сборов;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образование фондов товарищества (помимо перечисленных в уставе товарищества);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получение товариществом кредитов, их обеспечение и условия возврата кредитов;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приобретение имущества в общую долевую собственность членов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реорганизация и ликвидация товарищества;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строительство, реконструкция объектов, входящих в состав жилого дома либо на отведенном земельном участке;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превышение расходов, запланированных в утвержденных общим собранием товарищества сметах;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строительство иного имущества.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 Порядок отчетности представителя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16.1. Представитель в 5-дневный срок обязан: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представить в Администрацию сельского поселения  письменный отчет о принятых на общих собраниях собственников жилья, на собраниях членов товарищества собственников жилья, заседаниях правления товарищества решениях: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 проектам решений, внесенных представителем (перечень решений, результаты голосования);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 проектам решений, внесенных другими собственниками (перечень решений, результаты голосования и позиция представителя);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по исполнению указаний, данных представителю Администрацией сельского поселения  (перечень указаний, действия представителя);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уведомить Администрацию сельского поселения  о ставшей известной представителю информации, затрагивающей интересы муниципального образования.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 Передача в муниципальную собственность</w:t>
      </w: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приватизированных жилых помещений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17.2. Для заключения договора передачи жилого помещения в муниципальную собственность собственники жилых помещений представляют в Администрацию сельского поселения  следующие документы: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предложение о заключении договора передачи жилого помещения с последующим заключением договора социального найма;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договор передачи жилого помещения в собственность;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справка с места жительства;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технический паспорт на жилое помещение;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выписка органа государственной регистрационной службы об отсутствии ареста на жилое помещение и иные документы, подтверждающие, что передаваемое жилое помещение свободно от обязательств;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выписка органа государственной регистрации прав на недвижимое имущество и сделок с ним о наличии или отсутствии иного жилого помещения на праве собственности.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17.3. Администрация сельского поселения  в течение одного месяца рассматривает предложение собственника и в случае принятия положительного решения издает распоряжение о приеме жилого помещения в муниципальную собственность.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17.4. Гражданину может быть отказано в заключение договора передачи жилого помещения в случае: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непредставления необходимых документов для рассмотрения заявления по существу;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документах сведений, не соответствующих действительности.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17.5. На основании распоряжения о передаче жилого помещения в муниципальную собственность Администрация сельского поселения  заключает договор передачи жилого помещения и осуществляет государственную регистрацию сделки в порядке, установленном законодательством.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17.6. Сторонами по договору передачи жилого помещения в муниципальную собственность являются граждане (собственники жилого помещения) с одной стороны и Администрация сельского поселения  - с другой стороны.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17.7. Расходы по заключению и регистрации договора передачи жилого помещения в муниципальную собственность возлагаются на граждан.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17.8. После регистрации права муниципальной собственности на жилое помещение Администрация сельского поселения    .  либо уполномоченное должностное лицо, действующее на основании доверенности (наймодатель), заключает с гражданами и членами их семей, проживающими в этом жилом помещении, договор социального найма в порядке, установленном законодательством Российской Федерации.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 Продажа муниципальных жилых помещений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18.1. Настоящая статья устанавливает порядок продажи муниципальных жилых помещений, находящихся в пользовании граждан по договорам найма жилых помещений коммерческого использования.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18.2. Муниципальные жилые помещения могут быть проданы в иных случаях, не указанных в подпункте 18.1 пункта 18 настоящего Положения, в соответствии с законодательством Российской Федерации и автономного округа.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18.3. В соответствии с настоящим пунктом Положения продаже подлежат жилые помещения, отвечающие санитарным и техническим требованиям.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18.4. Не подлежат продаже жилые помещения: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признанные в установленном порядке непригодными для постоянного проживания граждан;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в домах, подлежащих сносу;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специализированного жилищного фонда;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находящиеся под арестом.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18.5. Средства от продажи муниципальных жилых помещений в соответствии с настоящим пунктом Положения подлежат зачислению в местный бюджет.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18.6.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18.7. Граждане, желающие приобрести в собственность свободное жилое помещение на условиях договора купли-продажи, должны представить в Администрацию сельского поселения: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предложение о приобретении жилого помещения;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справку о регистрации по месту жительства;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иные документы.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18.8. Администрация сельского поселения вправе требовать представления дополнительных документов, содержащих информацию, необходимую для принятия решения о продаже жилого помещения и заключения договора купли-продажи.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18.9. Представленные документы рассматриваются Администрацией сельского поселения в течение двух месяцев с момента представления всех необходимых документов.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18.10. Продажа освободившегося жилого помещения при наличии двух и более претендентов на него осуществляется на закрытом аукционе в порядке, предусмотренном настоящей статьей.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При проведении закрытого аукциона стартовой является оценочная стоимость (на основании представленного отчета об оценке жилого помещения). Победителем признается лицо, предложившее наибольшую цену за жилое помещение. Договор купли-продажи заключается с победителем в течение 10 дней с момента проведения аукциона.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победителя заключить договор купли-продажи жилого помещения он может быть заключен с гражданином, предложившим наибольшую после победителя цену. При отказе второго участника аукциона от заключения договора жилое помещение распределяется в установленном порядке другим гражданам.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18.11. Непредставление гражданами документов, истребованных дополнительно Администрацией сельского поселения  в установленный срок означает отсутствие желающих приобрести освободившееся жилое помещение и является основанием для распределения жилого помещения в установленном порядке.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18.12. Стоимость жилого помещения определяется на основании представленного профессиональным оценщиком отчета об оценке отчуждаемого жилого помещения либо по результатам закрытого аукциона.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Оплата жилого помещения производится покупателем в течение 20 банковских дней с момента подписания договора купли-продажи жилого помещения.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18.13. В договоре может быть предусмотрена рассрочка внесения платежа, но не более чем на два года. В этом случае гражданин в течение 20 банковских дней с момента подписания договора обязан перечислить в бюджет сельского поселения  не менее 30% от стоимости жилого помещения, оставшаяся сумма должна быть погашена в соответствии с графиком, являющимся неотъемлемой частью договора.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18.14. Право собственности на жилое помещение переходит к гражданину после перечисления в бюджет сельского поселения  полной стоимости помещения и государственной регистрации права собственности в установленном порядке.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18.15. При неисполнении покупателем условий оплаты в установленный срок договор считается расторгнутым.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18.16. Расходы по заключению и регистрации договора возлагаются на покупателя.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18.17. Продажа жилых помещений, находящихся в пользовании по договору коммерческого найма, производится только гражданам, постоянно проживающим в данном жилом помещении, с их согласия.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18.18. Продажа жилых помещений, находящихся в пользовании по договору найма жилого помещения коммерческого использования, производится в случаях, если: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право выкупа прямо предусмотрено договором найма жилого помещения коммерческого использования;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гражданин прожил в данном жилом помещении не менее трех лет.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18.19. Сторонами по договору купли-продажи являются Администрация сельского поселения  с одной стороны и гражданин, являющийся нанимателем по договору найма жилого помещения коммерческого использования, с другой стороны.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18.20. По соглашению между нанимателем и гражданами, постоянно проживающими в продаваемом жилье, стороной по договору купли-продажи наряду с нанимателем могут быть граждане, постоянно с ним проживающие.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18.21. С целью приобретения указанного жилья в собственность граждане обращаются в Администрацию сельского поселения  с заявлением о намерении приобрести занимаемое ими помещение по договору купли-продажи не менее чем за 30 дней до окончания срока действия договора. К указанному заявлению прилагаются следующие документы: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справка с места жительства о составе семьи;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договор коммерческого найма;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- письменное соглашение, заключенное нанимателем с проживающими совместно с ним гражданами, об участии указанных граждан в приобретении жилья в общую собственность;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- иные документы, необходимые для заключения договора купли-продажи. 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Гражданин (граждане) вправе подать заявление и необходимые документы о приобретении указанного жилья в собственность и до истечения срока действия договора найма жилого помещения коммерческого использования. При этом они дополнительно прилагают обязательство расторгнуть договор найма жилого помещения коммерческого использования непосредственно перед заключением договора купли-продажи жилого помещения.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18.22. В случае нежелания граждан, постоянно проживающих с нанимателем, приобрести муниципальное жилье в общую собственность представляется письменный отказ от участия в сделке всех совершеннолетних граждан, проживающих совместно с нанимателем.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18.23. Стоимость жилого помещения определяется на основании представленного профессиональным оценщиком отчета об оценке отчуждаемого жилого помещения либо по результатам закрытого аукциона.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>Оплата жилого помещения производится покупателем в течение 20 банковских дней с момента подписания договора купли-продажи жилого помещения.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18.24. Стоимость жилого помещения может быть снижена по сравнению с данными, представленными профессиональным оценщиком отчета об оценке отчуждаемого жилого помещения, в случаях, если гражданин произвел за свой счет улучшения жилого помещения и Наймодатель – Администрация сельского поселения, согласен принять стоимость произведенных улучшений зачесть их в счет стоимости жилого помещения.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18.25. В договоре может быть предусмотрена рассрочка внесения платежа, но не более чем на два года. В этом случае гражданин в течение 20 банковских дней с момента подписания договора обязан перечислить в бюджет сельского поселения   не менее 30% от стоимости жилого помещения, оставшаяся сумма должна быть погашена в соответствии с графиком, являющимся неотъемлемой частью договора.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18.26. Право собственности на жилое помещение переходит к гражданину после перечисления в бюджет сельского поселения полной стоимости помещения и государственной регистрации права собственности в установленном порядке.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18.27. При неисполнении покупателем условий оплаты в установленный срок договор считается расторгнутым.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7B">
        <w:rPr>
          <w:rFonts w:ascii="Times New Roman" w:hAnsi="Times New Roman" w:cs="Times New Roman"/>
          <w:sz w:val="24"/>
          <w:szCs w:val="24"/>
          <w:lang w:eastAsia="ru-RU"/>
        </w:rPr>
        <w:t xml:space="preserve">    18.28. Расходы по заключению и регистрации договора возлагаются на покупателя.</w:t>
      </w:r>
    </w:p>
    <w:p w:rsidR="00A97BD9" w:rsidRPr="008A667B" w:rsidRDefault="00A97BD9" w:rsidP="008A6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97BD9" w:rsidRPr="008A667B" w:rsidSect="00AE50BD">
      <w:pgSz w:w="11906" w:h="16838"/>
      <w:pgMar w:top="1134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5E3"/>
    <w:multiLevelType w:val="multilevel"/>
    <w:tmpl w:val="E780C19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C87"/>
    <w:rsid w:val="00012FAA"/>
    <w:rsid w:val="000D6333"/>
    <w:rsid w:val="00167C87"/>
    <w:rsid w:val="001770CC"/>
    <w:rsid w:val="001B535C"/>
    <w:rsid w:val="00255C7E"/>
    <w:rsid w:val="002A0728"/>
    <w:rsid w:val="002C2C1A"/>
    <w:rsid w:val="00313ADA"/>
    <w:rsid w:val="003147E0"/>
    <w:rsid w:val="00327C58"/>
    <w:rsid w:val="00456275"/>
    <w:rsid w:val="00551B55"/>
    <w:rsid w:val="00595CBE"/>
    <w:rsid w:val="005F51F8"/>
    <w:rsid w:val="00602EC2"/>
    <w:rsid w:val="00623754"/>
    <w:rsid w:val="006465AE"/>
    <w:rsid w:val="00653B7D"/>
    <w:rsid w:val="006A1E95"/>
    <w:rsid w:val="00782950"/>
    <w:rsid w:val="007D0AC2"/>
    <w:rsid w:val="00844341"/>
    <w:rsid w:val="008720D1"/>
    <w:rsid w:val="008A667B"/>
    <w:rsid w:val="008E2DCF"/>
    <w:rsid w:val="00980EE4"/>
    <w:rsid w:val="009F5678"/>
    <w:rsid w:val="00A97BD9"/>
    <w:rsid w:val="00AE50BD"/>
    <w:rsid w:val="00B17B89"/>
    <w:rsid w:val="00B306D5"/>
    <w:rsid w:val="00C36FE9"/>
    <w:rsid w:val="00CD2F8D"/>
    <w:rsid w:val="00CD7230"/>
    <w:rsid w:val="00D05A83"/>
    <w:rsid w:val="00D71129"/>
    <w:rsid w:val="00D84CB5"/>
    <w:rsid w:val="00DF1813"/>
    <w:rsid w:val="00E104A0"/>
    <w:rsid w:val="00E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12FAA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2F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AC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AC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basedOn w:val="Normal"/>
    <w:uiPriority w:val="99"/>
    <w:rsid w:val="0016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16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6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7C8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67C87"/>
    <w:rPr>
      <w:rFonts w:cs="Times New Roman"/>
      <w:color w:val="0000FF"/>
      <w:u w:val="single"/>
    </w:rPr>
  </w:style>
  <w:style w:type="character" w:customStyle="1" w:styleId="seltxt">
    <w:name w:val="seltxt"/>
    <w:basedOn w:val="DefaultParagraphFont"/>
    <w:uiPriority w:val="99"/>
    <w:rsid w:val="00167C8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67C87"/>
    <w:rPr>
      <w:rFonts w:cs="Times New Roman"/>
    </w:rPr>
  </w:style>
  <w:style w:type="character" w:customStyle="1" w:styleId="txterrbg">
    <w:name w:val="txterrbg"/>
    <w:basedOn w:val="DefaultParagraphFont"/>
    <w:uiPriority w:val="99"/>
    <w:rsid w:val="00167C87"/>
    <w:rPr>
      <w:rFonts w:cs="Times New Roman"/>
    </w:rPr>
  </w:style>
  <w:style w:type="character" w:customStyle="1" w:styleId="key">
    <w:name w:val="key"/>
    <w:basedOn w:val="DefaultParagraphFont"/>
    <w:uiPriority w:val="99"/>
    <w:rsid w:val="00167C87"/>
    <w:rPr>
      <w:rFonts w:cs="Times New Roman"/>
    </w:rPr>
  </w:style>
  <w:style w:type="character" w:customStyle="1" w:styleId="presskey">
    <w:name w:val="presskey"/>
    <w:basedOn w:val="DefaultParagraphFont"/>
    <w:uiPriority w:val="99"/>
    <w:rsid w:val="00167C87"/>
    <w:rPr>
      <w:rFonts w:cs="Times New Roman"/>
    </w:rPr>
  </w:style>
  <w:style w:type="character" w:customStyle="1" w:styleId="tmpl-sub">
    <w:name w:val="tmpl-sub"/>
    <w:basedOn w:val="DefaultParagraphFont"/>
    <w:uiPriority w:val="99"/>
    <w:rsid w:val="00167C87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67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67C87"/>
    <w:rPr>
      <w:rFonts w:ascii="Arial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DefaultParagraphFont"/>
    <w:uiPriority w:val="99"/>
    <w:rsid w:val="00167C87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67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67C87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2C1A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012FAA"/>
    <w:rPr>
      <w:rFonts w:cs="Times New Roman"/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012FA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D0AC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012FAA"/>
    <w:pPr>
      <w:spacing w:after="0" w:line="240" w:lineRule="auto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AC2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055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0560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20</Pages>
  <Words>6284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Olga</cp:lastModifiedBy>
  <cp:revision>7</cp:revision>
  <cp:lastPrinted>2013-03-27T11:52:00Z</cp:lastPrinted>
  <dcterms:created xsi:type="dcterms:W3CDTF">2013-03-20T11:46:00Z</dcterms:created>
  <dcterms:modified xsi:type="dcterms:W3CDTF">2020-02-17T11:53:00Z</dcterms:modified>
</cp:coreProperties>
</file>