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0" w:rsidRDefault="00660DD0" w:rsidP="00555F9D">
      <w:pPr>
        <w:ind w:left="5580"/>
        <w:jc w:val="center"/>
      </w:pPr>
      <w:r>
        <w:t>Приложение № 10 к решению</w:t>
      </w:r>
    </w:p>
    <w:p w:rsidR="00660DD0" w:rsidRDefault="00660DD0" w:rsidP="00555F9D">
      <w:pPr>
        <w:ind w:left="5580"/>
        <w:jc w:val="center"/>
      </w:pPr>
      <w:r>
        <w:t>Совета депутатов</w:t>
      </w:r>
    </w:p>
    <w:p w:rsidR="00660DD0" w:rsidRDefault="00660DD0" w:rsidP="00555F9D">
      <w:pPr>
        <w:ind w:left="5580"/>
        <w:jc w:val="center"/>
      </w:pPr>
      <w:r>
        <w:t>Дмитриевского сельского поселения</w:t>
      </w:r>
    </w:p>
    <w:p w:rsidR="00660DD0" w:rsidRDefault="00660DD0" w:rsidP="00555F9D">
      <w:pPr>
        <w:ind w:left="5580"/>
        <w:jc w:val="center"/>
      </w:pPr>
      <w:r>
        <w:t>Галичского муниципального района</w:t>
      </w:r>
    </w:p>
    <w:p w:rsidR="00660DD0" w:rsidRDefault="00660DD0" w:rsidP="00555F9D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660DD0" w:rsidRDefault="00660DD0" w:rsidP="001C408A">
      <w:pPr>
        <w:pStyle w:val="BodyText"/>
        <w:rPr>
          <w:b/>
          <w:bCs/>
          <w:i/>
          <w:iCs/>
          <w:sz w:val="18"/>
        </w:rPr>
      </w:pPr>
    </w:p>
    <w:p w:rsidR="00660DD0" w:rsidRPr="00555F9D" w:rsidRDefault="00660DD0" w:rsidP="00555F9D">
      <w:pPr>
        <w:pStyle w:val="BodyText"/>
        <w:jc w:val="center"/>
        <w:rPr>
          <w:b/>
        </w:rPr>
      </w:pPr>
      <w:r>
        <w:rPr>
          <w:b/>
          <w:sz w:val="28"/>
        </w:rPr>
        <w:t>Программа муниципальных</w:t>
      </w:r>
      <w:r w:rsidRPr="00555F9D">
        <w:rPr>
          <w:b/>
          <w:sz w:val="28"/>
        </w:rPr>
        <w:t xml:space="preserve"> внутренних заимствований Дмитриев</w:t>
      </w:r>
      <w:r>
        <w:rPr>
          <w:b/>
          <w:sz w:val="28"/>
        </w:rPr>
        <w:t>ского сельского поселения на</w:t>
      </w:r>
      <w:r w:rsidRPr="00555F9D">
        <w:rPr>
          <w:b/>
          <w:sz w:val="28"/>
        </w:rPr>
        <w:t xml:space="preserve"> плановый период 2021-2022 годов</w:t>
      </w:r>
    </w:p>
    <w:p w:rsidR="00660DD0" w:rsidRDefault="00660DD0" w:rsidP="001C408A">
      <w:pPr>
        <w:pStyle w:val="BodyText"/>
        <w:jc w:val="right"/>
      </w:pPr>
      <w:r>
        <w:t>( руб.)</w:t>
      </w:r>
    </w:p>
    <w:tbl>
      <w:tblPr>
        <w:tblW w:w="9927" w:type="dxa"/>
        <w:tblInd w:w="-437" w:type="dxa"/>
        <w:tblLayout w:type="fixed"/>
        <w:tblLook w:val="0000"/>
      </w:tblPr>
      <w:tblGrid>
        <w:gridCol w:w="6874"/>
        <w:gridCol w:w="1717"/>
        <w:gridCol w:w="1336"/>
      </w:tblGrid>
      <w:tr w:rsidR="00660DD0" w:rsidTr="00555F9D">
        <w:trPr>
          <w:trHeight w:val="27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</w:pPr>
            <w:bookmarkStart w:id="0" w:name="_GoBack"/>
            <w:r w:rsidRPr="00555F9D">
              <w:rPr>
                <w:szCs w:val="24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  <w:rPr>
                <w:szCs w:val="24"/>
              </w:rPr>
            </w:pPr>
            <w:r w:rsidRPr="00555F9D">
              <w:rPr>
                <w:szCs w:val="24"/>
              </w:rPr>
              <w:t>сумма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</w:pPr>
            <w:r w:rsidRPr="00555F9D">
              <w:rPr>
                <w:szCs w:val="24"/>
              </w:rPr>
              <w:t>Сумма</w:t>
            </w:r>
          </w:p>
        </w:tc>
      </w:tr>
      <w:tr w:rsidR="00660DD0" w:rsidTr="00555F9D">
        <w:trPr>
          <w:trHeight w:val="27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  <w:rPr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  <w:rPr>
                <w:szCs w:val="24"/>
              </w:rPr>
            </w:pPr>
            <w:r w:rsidRPr="00555F9D">
              <w:rPr>
                <w:szCs w:val="24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  <w:rPr>
                <w:szCs w:val="24"/>
              </w:rPr>
            </w:pPr>
            <w:r w:rsidRPr="00555F9D">
              <w:rPr>
                <w:szCs w:val="24"/>
              </w:rPr>
              <w:t>2022</w:t>
            </w:r>
          </w:p>
        </w:tc>
      </w:tr>
      <w:tr w:rsidR="00660DD0" w:rsidTr="00555F9D">
        <w:trPr>
          <w:trHeight w:val="1029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555F9D">
              <w:rPr>
                <w:b/>
                <w:bCs/>
                <w:iCs/>
                <w:szCs w:val="24"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  <w:rPr>
                <w:b/>
                <w:bCs/>
                <w:iCs/>
                <w:szCs w:val="24"/>
              </w:rPr>
            </w:pPr>
            <w:r w:rsidRPr="00555F9D">
              <w:rPr>
                <w:b/>
                <w:bCs/>
                <w:iCs/>
                <w:szCs w:val="24"/>
              </w:rPr>
              <w:t>584645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</w:pPr>
            <w:r w:rsidRPr="00555F9D">
              <w:rPr>
                <w:b/>
                <w:bCs/>
                <w:iCs/>
                <w:szCs w:val="24"/>
              </w:rPr>
              <w:t>600853</w:t>
            </w:r>
          </w:p>
          <w:p w:rsidR="00660DD0" w:rsidRPr="00555F9D" w:rsidRDefault="00660DD0" w:rsidP="00555F9D">
            <w:pPr>
              <w:pStyle w:val="BodyText"/>
              <w:spacing w:after="0"/>
              <w:jc w:val="center"/>
            </w:pPr>
          </w:p>
        </w:tc>
      </w:tr>
      <w:tr w:rsidR="00660DD0" w:rsidTr="00555F9D">
        <w:trPr>
          <w:trHeight w:val="565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both"/>
            </w:pPr>
            <w:r w:rsidRPr="00555F9D">
              <w:rPr>
                <w:b/>
                <w:bCs/>
                <w:iCs/>
                <w:szCs w:val="24"/>
              </w:rPr>
              <w:t>получение кредитов</w:t>
            </w:r>
          </w:p>
          <w:p w:rsidR="00660DD0" w:rsidRPr="00555F9D" w:rsidRDefault="00660DD0" w:rsidP="00555F9D">
            <w:pPr>
              <w:pStyle w:val="BodyText"/>
              <w:spacing w:after="0"/>
              <w:jc w:val="both"/>
              <w:rPr>
                <w:b/>
                <w:bCs/>
                <w:iCs/>
                <w:szCs w:val="24"/>
              </w:rPr>
            </w:pPr>
            <w:r w:rsidRPr="00555F9D">
              <w:rPr>
                <w:b/>
                <w:bCs/>
                <w:iCs/>
                <w:szCs w:val="24"/>
              </w:rPr>
              <w:t>погашение основной суммы долга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  <w:rPr>
                <w:b/>
                <w:bCs/>
                <w:iCs/>
                <w:szCs w:val="24"/>
              </w:rPr>
            </w:pPr>
            <w:r w:rsidRPr="00555F9D">
              <w:rPr>
                <w:b/>
                <w:bCs/>
                <w:iCs/>
                <w:szCs w:val="24"/>
              </w:rPr>
              <w:t>584645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D0" w:rsidRPr="00555F9D" w:rsidRDefault="00660DD0" w:rsidP="00555F9D">
            <w:pPr>
              <w:pStyle w:val="BodyText"/>
              <w:spacing w:after="0"/>
              <w:jc w:val="center"/>
              <w:rPr>
                <w:b/>
                <w:bCs/>
                <w:iCs/>
                <w:szCs w:val="24"/>
              </w:rPr>
            </w:pPr>
            <w:r w:rsidRPr="00555F9D">
              <w:rPr>
                <w:b/>
                <w:bCs/>
                <w:iCs/>
                <w:szCs w:val="24"/>
              </w:rPr>
              <w:t>600853</w:t>
            </w:r>
          </w:p>
        </w:tc>
      </w:tr>
      <w:bookmarkEnd w:id="0"/>
    </w:tbl>
    <w:p w:rsidR="00660DD0" w:rsidRDefault="00660DD0" w:rsidP="001C408A">
      <w:pPr>
        <w:tabs>
          <w:tab w:val="left" w:pos="2475"/>
        </w:tabs>
        <w:jc w:val="right"/>
        <w:rPr>
          <w:sz w:val="20"/>
          <w:szCs w:val="20"/>
        </w:rPr>
      </w:pPr>
    </w:p>
    <w:p w:rsidR="00660DD0" w:rsidRDefault="00660DD0"/>
    <w:sectPr w:rsidR="00660DD0" w:rsidSect="0009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8A"/>
    <w:rsid w:val="000901D1"/>
    <w:rsid w:val="001658CA"/>
    <w:rsid w:val="001819FE"/>
    <w:rsid w:val="001C408A"/>
    <w:rsid w:val="002C11AC"/>
    <w:rsid w:val="00482415"/>
    <w:rsid w:val="00555F9D"/>
    <w:rsid w:val="00614F6C"/>
    <w:rsid w:val="00660DD0"/>
    <w:rsid w:val="006C3496"/>
    <w:rsid w:val="00756CF1"/>
    <w:rsid w:val="007B47B3"/>
    <w:rsid w:val="009066FC"/>
    <w:rsid w:val="009F66BC"/>
    <w:rsid w:val="00AE486D"/>
    <w:rsid w:val="00D04816"/>
    <w:rsid w:val="00DA75CB"/>
    <w:rsid w:val="00F2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8A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08A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408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08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408A"/>
    <w:rPr>
      <w:rFonts w:ascii="Calibri" w:eastAsia="Times New Roman" w:hAnsi="Calibri" w:cs="Calibri"/>
      <w:b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1C408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408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11</cp:revision>
  <cp:lastPrinted>2019-11-29T05:30:00Z</cp:lastPrinted>
  <dcterms:created xsi:type="dcterms:W3CDTF">2019-11-20T11:15:00Z</dcterms:created>
  <dcterms:modified xsi:type="dcterms:W3CDTF">2019-12-06T11:12:00Z</dcterms:modified>
</cp:coreProperties>
</file>