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66" w:rsidRDefault="00EC7F66" w:rsidP="005F79BF">
      <w:pPr>
        <w:ind w:left="5580"/>
        <w:jc w:val="center"/>
      </w:pPr>
      <w:r>
        <w:t>Приложение № 7 к решению</w:t>
      </w:r>
    </w:p>
    <w:p w:rsidR="00EC7F66" w:rsidRDefault="00EC7F66" w:rsidP="005F79BF">
      <w:pPr>
        <w:ind w:left="5580"/>
        <w:jc w:val="center"/>
      </w:pPr>
      <w:r>
        <w:t>Совета депутатов</w:t>
      </w:r>
    </w:p>
    <w:p w:rsidR="00EC7F66" w:rsidRDefault="00EC7F66" w:rsidP="005F79BF">
      <w:pPr>
        <w:ind w:left="5580"/>
        <w:jc w:val="center"/>
      </w:pPr>
      <w:r>
        <w:t>Дмитриевского сельского поселения</w:t>
      </w:r>
    </w:p>
    <w:p w:rsidR="00EC7F66" w:rsidRDefault="00EC7F66" w:rsidP="005F79BF">
      <w:pPr>
        <w:ind w:left="5580"/>
        <w:jc w:val="center"/>
      </w:pPr>
      <w:r>
        <w:t>Галичского муниципального района</w:t>
      </w:r>
    </w:p>
    <w:p w:rsidR="00EC7F66" w:rsidRDefault="00EC7F66" w:rsidP="005F79BF">
      <w:pPr>
        <w:ind w:left="5580"/>
        <w:jc w:val="center"/>
      </w:pPr>
      <w:r>
        <w:t xml:space="preserve">от «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EC7F66" w:rsidRDefault="00EC7F66" w:rsidP="00923D2E">
      <w:pPr>
        <w:tabs>
          <w:tab w:val="left" w:pos="2475"/>
        </w:tabs>
        <w:jc w:val="right"/>
        <w:rPr>
          <w:sz w:val="20"/>
          <w:szCs w:val="20"/>
        </w:rPr>
      </w:pPr>
    </w:p>
    <w:p w:rsidR="00EC7F66" w:rsidRPr="005F79BF" w:rsidRDefault="00EC7F66" w:rsidP="00923D2E">
      <w:pPr>
        <w:tabs>
          <w:tab w:val="left" w:pos="2475"/>
        </w:tabs>
        <w:jc w:val="center"/>
        <w:rPr>
          <w:sz w:val="28"/>
          <w:szCs w:val="28"/>
        </w:rPr>
      </w:pPr>
      <w:r w:rsidRPr="005F79BF">
        <w:rPr>
          <w:b/>
          <w:sz w:val="28"/>
          <w:szCs w:val="28"/>
        </w:rPr>
        <w:t>Ведомственная структура расходов сельского поселения на 2020 год</w:t>
      </w:r>
    </w:p>
    <w:p w:rsidR="00EC7F66" w:rsidRDefault="00EC7F66" w:rsidP="00923D2E">
      <w:pPr>
        <w:rPr>
          <w:b/>
          <w:sz w:val="20"/>
          <w:szCs w:val="20"/>
        </w:rPr>
      </w:pPr>
    </w:p>
    <w:tbl>
      <w:tblPr>
        <w:tblW w:w="9473" w:type="dxa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725"/>
        <w:gridCol w:w="1080"/>
      </w:tblGrid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Целевая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Вид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Сумма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(руб.)</w:t>
            </w:r>
          </w:p>
        </w:tc>
      </w:tr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14391896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9211726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1708672</w:t>
            </w:r>
          </w:p>
        </w:tc>
      </w:tr>
      <w:tr w:rsidR="00EC7F66" w:rsidRPr="005F79BF" w:rsidTr="005F79B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1708672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6800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6800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6800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 xml:space="preserve">Подготовка и проведение выборов главы Дмитриевского </w:t>
            </w:r>
            <w:r>
              <w:rPr>
                <w:bCs/>
              </w:rPr>
              <w:t>сельского поселения и депутатов</w:t>
            </w:r>
            <w:r w:rsidRPr="005F79BF">
              <w:rPr>
                <w:bCs/>
              </w:rPr>
              <w:t xml:space="preserve">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0100020100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0100020100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0100020100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6236801</w:t>
            </w:r>
          </w:p>
        </w:tc>
      </w:tr>
      <w:tr w:rsidR="00EC7F66" w:rsidRPr="005F79BF" w:rsidTr="005F79B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5944239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  <w:r>
              <w:rPr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5994239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450000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 о передаче полномочий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263700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Мобилизационная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263700</w:t>
            </w:r>
          </w:p>
        </w:tc>
      </w:tr>
      <w:tr w:rsidR="00EC7F66" w:rsidRPr="005F79BF" w:rsidTr="005F79B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263700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197531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197351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66349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66349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2753120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Сельское хозяйство и рыб</w:t>
            </w:r>
            <w:r>
              <w:rPr>
                <w:b/>
                <w:bCs/>
              </w:rPr>
              <w:t>о</w:t>
            </w:r>
            <w:r w:rsidRPr="005F79BF">
              <w:rPr>
                <w:b/>
                <w:bCs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2483120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Содержание и ремонт автомобильных дорог в границах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2483120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2483120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2483120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1003676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903676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903676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903676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903676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969674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969674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879674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524486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434486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434486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</w:t>
            </w:r>
            <w:bookmarkStart w:id="0" w:name="_GoBack"/>
            <w:bookmarkEnd w:id="0"/>
            <w:r w:rsidRPr="005F79BF">
              <w:t>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36000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36000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4910000000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36000</w:t>
            </w:r>
          </w:p>
        </w:tc>
      </w:tr>
      <w:tr w:rsidR="00EC7F66" w:rsidRPr="005F79BF" w:rsidTr="005F79B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36000</w:t>
            </w:r>
          </w:p>
        </w:tc>
      </w:tr>
      <w:tr w:rsidR="00EC7F66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36000</w:t>
            </w:r>
          </w:p>
        </w:tc>
      </w:tr>
      <w:tr w:rsidR="00EC7F66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36000</w:t>
            </w:r>
          </w:p>
        </w:tc>
      </w:tr>
    </w:tbl>
    <w:p w:rsidR="00EC7F66" w:rsidRDefault="00EC7F66"/>
    <w:sectPr w:rsidR="00EC7F66" w:rsidSect="005F7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2E"/>
    <w:rsid w:val="00036E4A"/>
    <w:rsid w:val="00047EC2"/>
    <w:rsid w:val="001B71A6"/>
    <w:rsid w:val="001F3353"/>
    <w:rsid w:val="00211715"/>
    <w:rsid w:val="00220509"/>
    <w:rsid w:val="00247360"/>
    <w:rsid w:val="00270B22"/>
    <w:rsid w:val="002F5337"/>
    <w:rsid w:val="00310DF0"/>
    <w:rsid w:val="00322B1E"/>
    <w:rsid w:val="003B6F70"/>
    <w:rsid w:val="00442616"/>
    <w:rsid w:val="004A4932"/>
    <w:rsid w:val="00511C73"/>
    <w:rsid w:val="005F79BF"/>
    <w:rsid w:val="006B3F2E"/>
    <w:rsid w:val="006F7F69"/>
    <w:rsid w:val="00905AD3"/>
    <w:rsid w:val="00923D2E"/>
    <w:rsid w:val="00A403D5"/>
    <w:rsid w:val="00A74E50"/>
    <w:rsid w:val="00AB3959"/>
    <w:rsid w:val="00B0745A"/>
    <w:rsid w:val="00BC6A67"/>
    <w:rsid w:val="00D355B2"/>
    <w:rsid w:val="00EC7F66"/>
    <w:rsid w:val="00F01B7C"/>
    <w:rsid w:val="00F23B51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2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7</Pages>
  <Words>1581</Words>
  <Characters>9012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16</cp:revision>
  <dcterms:created xsi:type="dcterms:W3CDTF">2019-11-20T12:38:00Z</dcterms:created>
  <dcterms:modified xsi:type="dcterms:W3CDTF">2019-12-06T10:53:00Z</dcterms:modified>
</cp:coreProperties>
</file>