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sub_1000"/>
    <w:p w:rsidR="00C22ECA" w:rsidRPr="005741C7" w:rsidRDefault="00C22ECA" w:rsidP="005741C7">
      <w:pPr>
        <w:pStyle w:val="Heading2"/>
        <w:spacing w:before="0" w:after="0" w:line="240" w:lineRule="auto"/>
        <w:jc w:val="center"/>
        <w:rPr>
          <w:rFonts w:ascii="Times New Roman" w:hAnsi="Times New Roman" w:cs="Times New Roman"/>
          <w:bCs w:val="0"/>
          <w:i w:val="0"/>
          <w:sz w:val="32"/>
          <w:szCs w:val="32"/>
        </w:rPr>
      </w:pPr>
      <w:r w:rsidRPr="005741C7">
        <w:rPr>
          <w:rFonts w:ascii="Times New Roman" w:hAnsi="Times New Roman" w:cs="Times New Roman"/>
          <w:i w:val="0"/>
          <w:spacing w:val="20"/>
          <w:sz w:val="32"/>
          <w:szCs w:val="32"/>
        </w:rPr>
        <w:object w:dxaOrig="4199" w:dyaOrig="51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49.5pt" o:ole="">
            <v:imagedata r:id="rId7" o:title="" chromakey="#ebebeb" gain="112993f" blacklevel="-5898f"/>
          </v:shape>
          <o:OLEObject Type="Embed" ProgID="Unknown" ShapeID="_x0000_i1025" DrawAspect="Content" ObjectID="_1657954212" r:id="rId8"/>
        </w:object>
      </w:r>
    </w:p>
    <w:p w:rsidR="00C22ECA" w:rsidRPr="005741C7" w:rsidRDefault="00C22ECA" w:rsidP="005741C7">
      <w:pPr>
        <w:pStyle w:val="Heading2"/>
        <w:spacing w:before="0" w:after="0" w:line="240" w:lineRule="auto"/>
        <w:jc w:val="center"/>
        <w:rPr>
          <w:rFonts w:ascii="Times New Roman" w:hAnsi="Times New Roman" w:cs="Times New Roman"/>
          <w:bCs w:val="0"/>
          <w:i w:val="0"/>
          <w:sz w:val="32"/>
          <w:szCs w:val="32"/>
        </w:rPr>
      </w:pPr>
      <w:r w:rsidRPr="005741C7">
        <w:rPr>
          <w:rFonts w:ascii="Times New Roman" w:hAnsi="Times New Roman" w:cs="Times New Roman"/>
          <w:bCs w:val="0"/>
          <w:i w:val="0"/>
          <w:sz w:val="32"/>
          <w:szCs w:val="32"/>
        </w:rPr>
        <w:t>АДМИНИСТРАЦИЯ</w:t>
      </w:r>
    </w:p>
    <w:p w:rsidR="00C22ECA" w:rsidRPr="005741C7" w:rsidRDefault="00C22ECA" w:rsidP="005741C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741C7">
        <w:rPr>
          <w:rFonts w:ascii="Times New Roman" w:hAnsi="Times New Roman"/>
          <w:b/>
          <w:sz w:val="32"/>
          <w:szCs w:val="32"/>
        </w:rPr>
        <w:t>ДМИТРИЕВСКОГО СЕЛЬСКОГО ПОСЕЛЕНИЯ</w:t>
      </w:r>
    </w:p>
    <w:p w:rsidR="00C22ECA" w:rsidRPr="005741C7" w:rsidRDefault="00C22ECA" w:rsidP="005741C7">
      <w:pPr>
        <w:pStyle w:val="Heading2"/>
        <w:spacing w:before="0" w:after="0" w:line="240" w:lineRule="auto"/>
        <w:jc w:val="center"/>
        <w:rPr>
          <w:rFonts w:ascii="Times New Roman" w:hAnsi="Times New Roman" w:cs="Times New Roman"/>
          <w:bCs w:val="0"/>
          <w:i w:val="0"/>
          <w:sz w:val="32"/>
          <w:szCs w:val="32"/>
        </w:rPr>
      </w:pPr>
      <w:r w:rsidRPr="005741C7">
        <w:rPr>
          <w:rFonts w:ascii="Times New Roman" w:hAnsi="Times New Roman" w:cs="Times New Roman"/>
          <w:bCs w:val="0"/>
          <w:i w:val="0"/>
          <w:sz w:val="32"/>
          <w:szCs w:val="32"/>
        </w:rPr>
        <w:t>ГАЛИЧСКОГО МУНИЦИПАЛЬНОГО РАЙОНА</w:t>
      </w:r>
    </w:p>
    <w:p w:rsidR="00C22ECA" w:rsidRPr="005741C7" w:rsidRDefault="00C22ECA" w:rsidP="005741C7">
      <w:pPr>
        <w:pStyle w:val="Heading2"/>
        <w:spacing w:before="0" w:after="0" w:line="240" w:lineRule="auto"/>
        <w:jc w:val="center"/>
        <w:rPr>
          <w:rFonts w:ascii="Times New Roman" w:hAnsi="Times New Roman" w:cs="Times New Roman"/>
          <w:bCs w:val="0"/>
          <w:i w:val="0"/>
          <w:sz w:val="32"/>
          <w:szCs w:val="32"/>
        </w:rPr>
      </w:pPr>
      <w:r w:rsidRPr="005741C7">
        <w:rPr>
          <w:rFonts w:ascii="Times New Roman" w:hAnsi="Times New Roman" w:cs="Times New Roman"/>
          <w:bCs w:val="0"/>
          <w:i w:val="0"/>
          <w:sz w:val="32"/>
          <w:szCs w:val="32"/>
        </w:rPr>
        <w:t>КОСТРОМСКОЙ ОБЛАСТИ</w:t>
      </w:r>
    </w:p>
    <w:p w:rsidR="00C22ECA" w:rsidRPr="005741C7" w:rsidRDefault="00C22ECA" w:rsidP="005741C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C22ECA" w:rsidRPr="005741C7" w:rsidRDefault="00C22ECA" w:rsidP="005741C7">
      <w:pPr>
        <w:pStyle w:val="Heading1"/>
        <w:spacing w:before="0" w:after="0" w:line="240" w:lineRule="auto"/>
        <w:jc w:val="center"/>
        <w:rPr>
          <w:rFonts w:ascii="Times New Roman" w:hAnsi="Times New Roman" w:cs="Times New Roman"/>
        </w:rPr>
      </w:pPr>
      <w:r w:rsidRPr="005741C7">
        <w:rPr>
          <w:rFonts w:ascii="Times New Roman" w:hAnsi="Times New Roman" w:cs="Times New Roman"/>
        </w:rPr>
        <w:t>П О С Т А Н О В Л Е Н И Е</w:t>
      </w:r>
    </w:p>
    <w:p w:rsidR="00C22ECA" w:rsidRPr="005741C7" w:rsidRDefault="00C22ECA" w:rsidP="005741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2ECA" w:rsidRPr="005741C7" w:rsidRDefault="00C22ECA" w:rsidP="005741C7">
      <w:pPr>
        <w:pStyle w:val="Heading1"/>
        <w:spacing w:before="0" w:after="0"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741C7">
        <w:rPr>
          <w:rFonts w:ascii="Times New Roman" w:hAnsi="Times New Roman" w:cs="Times New Roman"/>
          <w:b w:val="0"/>
          <w:sz w:val="28"/>
          <w:szCs w:val="28"/>
        </w:rPr>
        <w:t>от 23 июля 2020 года № 39</w:t>
      </w:r>
    </w:p>
    <w:p w:rsidR="00C22ECA" w:rsidRPr="005741C7" w:rsidRDefault="00C22ECA" w:rsidP="005741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2ECA" w:rsidRPr="005741C7" w:rsidRDefault="00C22ECA" w:rsidP="005741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741C7">
        <w:rPr>
          <w:rFonts w:ascii="Times New Roman" w:hAnsi="Times New Roman"/>
          <w:sz w:val="28"/>
          <w:szCs w:val="28"/>
        </w:rPr>
        <w:t>дер. Дмитриевское</w:t>
      </w:r>
    </w:p>
    <w:p w:rsidR="00C22ECA" w:rsidRDefault="00C22ECA" w:rsidP="00D352D7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C22ECA" w:rsidRPr="005741C7" w:rsidRDefault="00C22ECA" w:rsidP="005741C7">
      <w:pPr>
        <w:spacing w:after="0" w:line="240" w:lineRule="auto"/>
        <w:ind w:right="54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</w:t>
      </w:r>
      <w:r w:rsidRPr="00D352D7">
        <w:rPr>
          <w:rFonts w:ascii="Times New Roman" w:hAnsi="Times New Roman"/>
          <w:sz w:val="28"/>
          <w:szCs w:val="28"/>
        </w:rPr>
        <w:t xml:space="preserve"> муниципальной услуги «</w:t>
      </w:r>
      <w:r>
        <w:rPr>
          <w:rFonts w:ascii="Times New Roman" w:hAnsi="Times New Roman"/>
          <w:sz w:val="28"/>
          <w:szCs w:val="28"/>
        </w:rPr>
        <w:t>Выдача разрешений на размещение нестационарных торговых объектов</w:t>
      </w:r>
      <w:r w:rsidRPr="00D352D7">
        <w:rPr>
          <w:sz w:val="28"/>
          <w:szCs w:val="28"/>
        </w:rPr>
        <w:t>»</w:t>
      </w:r>
    </w:p>
    <w:p w:rsidR="00C22ECA" w:rsidRDefault="00C22ECA" w:rsidP="00D352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2ECA" w:rsidRDefault="00C22ECA" w:rsidP="00272EC0">
      <w:pPr>
        <w:pStyle w:val="a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27 июля </w:t>
      </w:r>
      <w:r w:rsidRPr="00D352D7">
        <w:rPr>
          <w:rFonts w:ascii="Times New Roman" w:hAnsi="Times New Roman"/>
          <w:sz w:val="28"/>
          <w:szCs w:val="28"/>
        </w:rPr>
        <w:t xml:space="preserve">2010 </w:t>
      </w:r>
      <w:r>
        <w:rPr>
          <w:rFonts w:ascii="Times New Roman" w:hAnsi="Times New Roman"/>
          <w:sz w:val="28"/>
          <w:szCs w:val="28"/>
        </w:rPr>
        <w:t xml:space="preserve">года № 210-ФЗ «Об организации </w:t>
      </w:r>
      <w:r w:rsidRPr="00D352D7">
        <w:rPr>
          <w:rFonts w:ascii="Times New Roman" w:hAnsi="Times New Roman"/>
          <w:sz w:val="28"/>
          <w:szCs w:val="28"/>
        </w:rPr>
        <w:t>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 xml:space="preserve">», постановлением администрации Дмитриевского сельского поселения от 13.05.2011 № 59 </w:t>
      </w:r>
      <w:r w:rsidRPr="00D352D7">
        <w:rPr>
          <w:rFonts w:ascii="Times New Roman" w:hAnsi="Times New Roman"/>
          <w:sz w:val="28"/>
          <w:szCs w:val="28"/>
        </w:rPr>
        <w:t xml:space="preserve">«Об </w:t>
      </w:r>
      <w:r>
        <w:rPr>
          <w:rFonts w:ascii="Times New Roman" w:hAnsi="Times New Roman"/>
          <w:sz w:val="28"/>
          <w:szCs w:val="28"/>
        </w:rPr>
        <w:t>утверждении  Порядка разработки</w:t>
      </w:r>
      <w:r w:rsidRPr="00D352D7">
        <w:rPr>
          <w:rFonts w:ascii="Times New Roman" w:hAnsi="Times New Roman"/>
          <w:sz w:val="28"/>
          <w:szCs w:val="28"/>
        </w:rPr>
        <w:t xml:space="preserve"> и утверждения  административных регламентов предоставления </w:t>
      </w:r>
      <w:r>
        <w:rPr>
          <w:rFonts w:ascii="Times New Roman" w:hAnsi="Times New Roman"/>
          <w:sz w:val="28"/>
          <w:szCs w:val="28"/>
        </w:rPr>
        <w:t>администрацией Дмитриевского сельского поселения Галичского района муниципальных услуг</w:t>
      </w:r>
      <w:r w:rsidRPr="00D352D7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>администрация Дмитриевского сельского поселения, ПОСТАНОВЛЯЕТ:</w:t>
      </w:r>
    </w:p>
    <w:p w:rsidR="00C22ECA" w:rsidRPr="00D352D7" w:rsidRDefault="00C22ECA" w:rsidP="00D352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2ECA" w:rsidRPr="0002379F" w:rsidRDefault="00C22ECA" w:rsidP="00272EC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352D7">
        <w:rPr>
          <w:rFonts w:ascii="Times New Roman" w:hAnsi="Times New Roman"/>
          <w:color w:val="000000"/>
          <w:kern w:val="20"/>
          <w:sz w:val="28"/>
          <w:szCs w:val="28"/>
        </w:rPr>
        <w:t>1. Утвердить прилагае</w:t>
      </w:r>
      <w:r>
        <w:rPr>
          <w:rFonts w:ascii="Times New Roman" w:hAnsi="Times New Roman"/>
          <w:color w:val="000000"/>
          <w:kern w:val="20"/>
          <w:sz w:val="28"/>
          <w:szCs w:val="28"/>
        </w:rPr>
        <w:t xml:space="preserve">мый Административный регламент </w:t>
      </w:r>
      <w:r w:rsidRPr="00D352D7">
        <w:rPr>
          <w:rFonts w:ascii="Times New Roman" w:hAnsi="Times New Roman"/>
          <w:color w:val="000000"/>
          <w:kern w:val="20"/>
          <w:sz w:val="28"/>
          <w:szCs w:val="28"/>
        </w:rPr>
        <w:t>предоставления муниципальной услуги «</w:t>
      </w:r>
      <w:r>
        <w:rPr>
          <w:rFonts w:ascii="Times New Roman" w:hAnsi="Times New Roman"/>
          <w:sz w:val="28"/>
          <w:szCs w:val="28"/>
        </w:rPr>
        <w:t>Выдача разрешений на размещение нестационарных торговых объектов</w:t>
      </w:r>
      <w:r w:rsidRPr="00D352D7">
        <w:rPr>
          <w:rFonts w:ascii="Times New Roman" w:hAnsi="Times New Roman"/>
          <w:color w:val="052635"/>
          <w:sz w:val="28"/>
          <w:szCs w:val="28"/>
          <w:lang w:eastAsia="ru-RU"/>
        </w:rPr>
        <w:t>».</w:t>
      </w:r>
    </w:p>
    <w:p w:rsidR="00C22ECA" w:rsidRPr="00D352D7" w:rsidRDefault="00C22ECA" w:rsidP="00272EC0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  <w:r w:rsidRPr="00D352D7">
        <w:rPr>
          <w:b w:val="0"/>
          <w:spacing w:val="2"/>
          <w:sz w:val="28"/>
          <w:szCs w:val="28"/>
        </w:rPr>
        <w:t xml:space="preserve">2. </w:t>
      </w:r>
      <w:r w:rsidRPr="00D352D7">
        <w:rPr>
          <w:b w:val="0"/>
          <w:sz w:val="28"/>
          <w:szCs w:val="28"/>
        </w:rPr>
        <w:t xml:space="preserve">Контроль за исполнением настоящего </w:t>
      </w:r>
      <w:r>
        <w:rPr>
          <w:b w:val="0"/>
          <w:sz w:val="28"/>
          <w:szCs w:val="28"/>
        </w:rPr>
        <w:t>постановления оставляю за собой.</w:t>
      </w:r>
    </w:p>
    <w:p w:rsidR="00C22ECA" w:rsidRPr="003824C3" w:rsidRDefault="00C22ECA" w:rsidP="00272EC0">
      <w:pPr>
        <w:pStyle w:val="Textbody"/>
        <w:widowControl/>
        <w:spacing w:after="0"/>
        <w:ind w:firstLine="709"/>
        <w:jc w:val="both"/>
        <w:rPr>
          <w:rFonts w:cs="Arial"/>
          <w:sz w:val="28"/>
        </w:rPr>
      </w:pPr>
      <w:r>
        <w:rPr>
          <w:rFonts w:cs="Arial"/>
          <w:sz w:val="28"/>
        </w:rPr>
        <w:t>3</w:t>
      </w:r>
      <w:r w:rsidRPr="00360D12">
        <w:rPr>
          <w:rFonts w:cs="Arial"/>
          <w:sz w:val="28"/>
        </w:rPr>
        <w:t xml:space="preserve">. </w:t>
      </w:r>
      <w:r w:rsidRPr="003824C3">
        <w:rPr>
          <w:rFonts w:cs="Arial"/>
          <w:sz w:val="28"/>
        </w:rPr>
        <w:t xml:space="preserve">Настоящее постановление вступает в силу со дня </w:t>
      </w:r>
      <w:r>
        <w:rPr>
          <w:rFonts w:cs="Arial"/>
          <w:sz w:val="28"/>
        </w:rPr>
        <w:t>подписания и подлежит официальному опубликованию</w:t>
      </w:r>
      <w:r w:rsidRPr="003824C3">
        <w:rPr>
          <w:rFonts w:cs="Arial"/>
          <w:sz w:val="28"/>
        </w:rPr>
        <w:t xml:space="preserve"> </w:t>
      </w:r>
      <w:r>
        <w:rPr>
          <w:rFonts w:cs="Arial"/>
          <w:sz w:val="28"/>
        </w:rPr>
        <w:t>(обнародованию).</w:t>
      </w:r>
    </w:p>
    <w:p w:rsidR="00C22ECA" w:rsidRDefault="00C22ECA" w:rsidP="00B14B99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C22ECA" w:rsidRPr="00D352D7" w:rsidRDefault="00C22ECA" w:rsidP="00B14B99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C22ECA" w:rsidRPr="00D352D7" w:rsidRDefault="00C22ECA" w:rsidP="00B14B99">
      <w:pPr>
        <w:shd w:val="clear" w:color="auto" w:fill="FFFFFF"/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kern w:val="20"/>
          <w:sz w:val="28"/>
          <w:szCs w:val="28"/>
        </w:rPr>
        <w:t>Глава сельского поселения</w:t>
      </w:r>
      <w:r w:rsidRPr="00D352D7">
        <w:rPr>
          <w:rFonts w:ascii="Times New Roman" w:hAnsi="Times New Roman"/>
          <w:color w:val="000000"/>
          <w:kern w:val="20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color w:val="000000"/>
          <w:kern w:val="20"/>
          <w:sz w:val="28"/>
          <w:szCs w:val="28"/>
        </w:rPr>
        <w:t xml:space="preserve"> </w:t>
      </w:r>
      <w:r w:rsidRPr="00D352D7">
        <w:rPr>
          <w:rFonts w:ascii="Times New Roman" w:hAnsi="Times New Roman"/>
          <w:color w:val="000000"/>
          <w:kern w:val="20"/>
          <w:sz w:val="28"/>
          <w:szCs w:val="28"/>
        </w:rPr>
        <w:t xml:space="preserve">             </w:t>
      </w:r>
      <w:r>
        <w:rPr>
          <w:rFonts w:ascii="Times New Roman" w:hAnsi="Times New Roman"/>
          <w:color w:val="000000"/>
          <w:kern w:val="20"/>
          <w:sz w:val="28"/>
          <w:szCs w:val="28"/>
        </w:rPr>
        <w:t>А.В.Тютин</w:t>
      </w:r>
    </w:p>
    <w:p w:rsidR="00C22ECA" w:rsidRDefault="00C22ECA" w:rsidP="00B14B99">
      <w:pPr>
        <w:autoSpaceDE w:val="0"/>
        <w:autoSpaceDN w:val="0"/>
        <w:adjustRightInd w:val="0"/>
        <w:spacing w:after="0"/>
        <w:ind w:right="305"/>
        <w:jc w:val="right"/>
        <w:rPr>
          <w:b/>
          <w:bCs/>
          <w:color w:val="000000"/>
        </w:rPr>
      </w:pPr>
    </w:p>
    <w:p w:rsidR="00C22ECA" w:rsidRDefault="00C22ECA" w:rsidP="00B14B99">
      <w:pPr>
        <w:autoSpaceDE w:val="0"/>
        <w:autoSpaceDN w:val="0"/>
        <w:adjustRightInd w:val="0"/>
        <w:spacing w:after="0"/>
        <w:ind w:right="305"/>
        <w:jc w:val="right"/>
        <w:rPr>
          <w:b/>
          <w:bCs/>
          <w:color w:val="000000"/>
        </w:rPr>
      </w:pPr>
    </w:p>
    <w:p w:rsidR="00C22ECA" w:rsidRDefault="00C22ECA" w:rsidP="00B14B99">
      <w:pPr>
        <w:autoSpaceDE w:val="0"/>
        <w:autoSpaceDN w:val="0"/>
        <w:adjustRightInd w:val="0"/>
        <w:spacing w:after="0"/>
        <w:ind w:right="305"/>
        <w:jc w:val="right"/>
        <w:rPr>
          <w:b/>
          <w:bCs/>
          <w:color w:val="000000"/>
        </w:rPr>
      </w:pPr>
    </w:p>
    <w:p w:rsidR="00C22ECA" w:rsidRDefault="00C22ECA" w:rsidP="00B14B99">
      <w:pPr>
        <w:autoSpaceDE w:val="0"/>
        <w:autoSpaceDN w:val="0"/>
        <w:adjustRightInd w:val="0"/>
        <w:spacing w:after="0"/>
        <w:ind w:right="305"/>
        <w:jc w:val="right"/>
        <w:rPr>
          <w:b/>
          <w:bCs/>
          <w:color w:val="000000"/>
        </w:rPr>
      </w:pPr>
    </w:p>
    <w:p w:rsidR="00C22ECA" w:rsidRDefault="00C22ECA" w:rsidP="00B14B99">
      <w:pPr>
        <w:autoSpaceDE w:val="0"/>
        <w:autoSpaceDN w:val="0"/>
        <w:adjustRightInd w:val="0"/>
        <w:spacing w:after="0"/>
        <w:ind w:right="305"/>
        <w:jc w:val="right"/>
        <w:rPr>
          <w:b/>
          <w:bCs/>
          <w:color w:val="000000"/>
        </w:rPr>
      </w:pPr>
    </w:p>
    <w:p w:rsidR="00C22ECA" w:rsidRPr="00BB6FFD" w:rsidRDefault="00C22ECA" w:rsidP="00272EC0">
      <w:pPr>
        <w:autoSpaceDE w:val="0"/>
        <w:autoSpaceDN w:val="0"/>
        <w:adjustRightInd w:val="0"/>
        <w:spacing w:after="0"/>
        <w:ind w:left="5580" w:right="305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B6FFD">
        <w:rPr>
          <w:rFonts w:ascii="Times New Roman" w:hAnsi="Times New Roman"/>
          <w:b/>
          <w:bCs/>
          <w:color w:val="000000"/>
          <w:sz w:val="28"/>
          <w:szCs w:val="28"/>
        </w:rPr>
        <w:t>ПРОЕКТ</w:t>
      </w:r>
    </w:p>
    <w:p w:rsidR="00C22ECA" w:rsidRDefault="00C22ECA" w:rsidP="00272EC0">
      <w:pPr>
        <w:autoSpaceDE w:val="0"/>
        <w:autoSpaceDN w:val="0"/>
        <w:adjustRightInd w:val="0"/>
        <w:spacing w:after="0"/>
        <w:ind w:left="5580" w:right="305"/>
        <w:jc w:val="center"/>
        <w:rPr>
          <w:rFonts w:ascii="Times New Roman" w:hAnsi="Times New Roman"/>
          <w:bCs/>
          <w:color w:val="000000"/>
        </w:rPr>
      </w:pPr>
    </w:p>
    <w:p w:rsidR="00C22ECA" w:rsidRDefault="00C22ECA" w:rsidP="00272EC0">
      <w:pPr>
        <w:autoSpaceDE w:val="0"/>
        <w:autoSpaceDN w:val="0"/>
        <w:adjustRightInd w:val="0"/>
        <w:spacing w:after="0"/>
        <w:ind w:left="5580" w:right="305"/>
        <w:jc w:val="center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Утвержден</w:t>
      </w:r>
      <w:bookmarkEnd w:id="0"/>
      <w:r>
        <w:rPr>
          <w:rFonts w:ascii="Times New Roman" w:hAnsi="Times New Roman"/>
          <w:bCs/>
          <w:color w:val="000000"/>
        </w:rPr>
        <w:t xml:space="preserve">  </w:t>
      </w:r>
    </w:p>
    <w:p w:rsidR="00C22ECA" w:rsidRPr="00D352D7" w:rsidRDefault="00C22ECA" w:rsidP="00272EC0">
      <w:pPr>
        <w:autoSpaceDE w:val="0"/>
        <w:autoSpaceDN w:val="0"/>
        <w:adjustRightInd w:val="0"/>
        <w:spacing w:after="0"/>
        <w:ind w:left="5580" w:right="305"/>
        <w:jc w:val="center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Постановлением а</w:t>
      </w:r>
      <w:r w:rsidRPr="00D352D7">
        <w:rPr>
          <w:rFonts w:ascii="Times New Roman" w:hAnsi="Times New Roman"/>
          <w:bCs/>
          <w:color w:val="000000"/>
        </w:rPr>
        <w:t>дминистрации</w:t>
      </w:r>
    </w:p>
    <w:p w:rsidR="00C22ECA" w:rsidRPr="00D352D7" w:rsidRDefault="00C22ECA" w:rsidP="00272EC0">
      <w:pPr>
        <w:autoSpaceDE w:val="0"/>
        <w:autoSpaceDN w:val="0"/>
        <w:adjustRightInd w:val="0"/>
        <w:spacing w:after="0"/>
        <w:ind w:left="5580" w:right="305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Cs/>
          <w:color w:val="000000"/>
        </w:rPr>
        <w:t>Дмитриевского сельского поселения</w:t>
      </w:r>
    </w:p>
    <w:p w:rsidR="00C22ECA" w:rsidRPr="00D352D7" w:rsidRDefault="00C22ECA" w:rsidP="00272EC0">
      <w:pPr>
        <w:autoSpaceDE w:val="0"/>
        <w:autoSpaceDN w:val="0"/>
        <w:adjustRightInd w:val="0"/>
        <w:spacing w:after="0"/>
        <w:ind w:left="5580" w:right="305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</w:rPr>
        <w:t>от ___________ г.</w:t>
      </w:r>
      <w:r w:rsidRPr="00D352D7">
        <w:rPr>
          <w:rFonts w:ascii="Times New Roman" w:hAnsi="Times New Roman"/>
          <w:bCs/>
          <w:color w:val="000000"/>
        </w:rPr>
        <w:t xml:space="preserve"> № </w:t>
      </w:r>
      <w:r>
        <w:rPr>
          <w:rFonts w:ascii="Times New Roman" w:hAnsi="Times New Roman"/>
          <w:bCs/>
          <w:color w:val="000000"/>
        </w:rPr>
        <w:t>_____</w:t>
      </w:r>
    </w:p>
    <w:p w:rsidR="00C22ECA" w:rsidRDefault="00C22ECA" w:rsidP="00272EC0">
      <w:pPr>
        <w:spacing w:after="0" w:line="240" w:lineRule="auto"/>
        <w:ind w:left="5580"/>
        <w:jc w:val="center"/>
        <w:rPr>
          <w:rFonts w:ascii="Times New Roman" w:hAnsi="Times New Roman"/>
          <w:b/>
          <w:sz w:val="28"/>
          <w:szCs w:val="28"/>
        </w:rPr>
      </w:pPr>
    </w:p>
    <w:p w:rsidR="00C22ECA" w:rsidRDefault="00C22ECA" w:rsidP="000237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52D7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C22ECA" w:rsidRPr="0069115B" w:rsidRDefault="00C22ECA" w:rsidP="006911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52D7">
        <w:rPr>
          <w:rFonts w:ascii="Times New Roman" w:hAnsi="Times New Roman"/>
          <w:b/>
          <w:sz w:val="28"/>
          <w:szCs w:val="28"/>
        </w:rPr>
        <w:t>предоставления муниципальной услуги «</w:t>
      </w:r>
      <w:r w:rsidRPr="0002379F">
        <w:rPr>
          <w:rFonts w:ascii="Times New Roman" w:hAnsi="Times New Roman"/>
          <w:b/>
          <w:sz w:val="28"/>
          <w:szCs w:val="28"/>
        </w:rPr>
        <w:t>Выдача разрешений на размещение</w:t>
      </w:r>
      <w:r>
        <w:rPr>
          <w:rFonts w:ascii="Times New Roman" w:hAnsi="Times New Roman"/>
          <w:b/>
          <w:sz w:val="28"/>
          <w:szCs w:val="28"/>
        </w:rPr>
        <w:t xml:space="preserve"> нестационарных </w:t>
      </w:r>
      <w:r w:rsidRPr="0002379F">
        <w:rPr>
          <w:rFonts w:ascii="Times New Roman" w:hAnsi="Times New Roman"/>
          <w:b/>
          <w:sz w:val="28"/>
          <w:szCs w:val="28"/>
        </w:rPr>
        <w:t>торговых объектов</w:t>
      </w:r>
      <w:r w:rsidRPr="0002379F">
        <w:rPr>
          <w:rFonts w:ascii="Times New Roman" w:hAnsi="Times New Roman"/>
          <w:b/>
          <w:color w:val="052635"/>
          <w:sz w:val="28"/>
          <w:szCs w:val="28"/>
          <w:lang w:eastAsia="ru-RU"/>
        </w:rPr>
        <w:t>»</w:t>
      </w:r>
    </w:p>
    <w:p w:rsidR="00C22ECA" w:rsidRPr="0002379F" w:rsidRDefault="00C22ECA" w:rsidP="000237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22ECA" w:rsidRPr="00D26970" w:rsidRDefault="00C22ECA" w:rsidP="0002379F">
      <w:pPr>
        <w:jc w:val="center"/>
        <w:rPr>
          <w:rFonts w:ascii="Times New Roman" w:hAnsi="Times New Roman"/>
          <w:b/>
          <w:sz w:val="28"/>
          <w:szCs w:val="28"/>
        </w:rPr>
      </w:pPr>
      <w:r w:rsidRPr="00D26970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C22ECA" w:rsidRPr="00D352D7" w:rsidRDefault="00C22ECA" w:rsidP="00D865D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352D7">
        <w:rPr>
          <w:rFonts w:ascii="Times New Roman" w:hAnsi="Times New Roman"/>
          <w:sz w:val="28"/>
          <w:szCs w:val="28"/>
        </w:rPr>
        <w:t>1.1. Административный регламент предоставления муниципальной услуги «</w:t>
      </w:r>
      <w:r>
        <w:rPr>
          <w:rFonts w:ascii="Times New Roman" w:hAnsi="Times New Roman"/>
          <w:sz w:val="28"/>
          <w:szCs w:val="28"/>
        </w:rPr>
        <w:t>Выдача разрешений на размещение нестационарных торговых объектов» (</w:t>
      </w:r>
      <w:r w:rsidRPr="00D352D7">
        <w:rPr>
          <w:rFonts w:ascii="Times New Roman" w:hAnsi="Times New Roman"/>
          <w:sz w:val="28"/>
          <w:szCs w:val="28"/>
        </w:rPr>
        <w:t xml:space="preserve">далее </w:t>
      </w:r>
      <w:r>
        <w:rPr>
          <w:rFonts w:ascii="Times New Roman" w:hAnsi="Times New Roman"/>
          <w:sz w:val="28"/>
          <w:szCs w:val="28"/>
        </w:rPr>
        <w:t>–</w:t>
      </w:r>
      <w:r w:rsidRPr="00D352D7">
        <w:rPr>
          <w:rFonts w:ascii="Times New Roman" w:hAnsi="Times New Roman"/>
          <w:sz w:val="28"/>
          <w:szCs w:val="28"/>
        </w:rPr>
        <w:t xml:space="preserve"> регламент) определяет сроки и последовательность административных действий </w:t>
      </w:r>
      <w:r>
        <w:rPr>
          <w:rFonts w:ascii="Times New Roman" w:hAnsi="Times New Roman"/>
          <w:sz w:val="28"/>
          <w:szCs w:val="28"/>
        </w:rPr>
        <w:t>а</w:t>
      </w:r>
      <w:r w:rsidRPr="00D352D7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Дмитриевского сельского поселения </w:t>
      </w:r>
      <w:r w:rsidRPr="00D352D7">
        <w:rPr>
          <w:rFonts w:ascii="Times New Roman" w:hAnsi="Times New Roman"/>
          <w:sz w:val="28"/>
          <w:szCs w:val="28"/>
        </w:rPr>
        <w:t>при пред</w:t>
      </w:r>
      <w:r>
        <w:rPr>
          <w:rFonts w:ascii="Times New Roman" w:hAnsi="Times New Roman"/>
          <w:sz w:val="28"/>
          <w:szCs w:val="28"/>
        </w:rPr>
        <w:t>оставлении муниципальной услуги</w:t>
      </w:r>
      <w:r w:rsidRPr="00D352D7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Выдача разрешений на размещение нестационарных торговых объектов</w:t>
      </w:r>
      <w:r w:rsidRPr="00D352D7">
        <w:rPr>
          <w:rFonts w:ascii="Times New Roman" w:hAnsi="Times New Roman"/>
          <w:sz w:val="28"/>
          <w:szCs w:val="28"/>
        </w:rPr>
        <w:t xml:space="preserve">» (далее </w:t>
      </w:r>
      <w:r>
        <w:rPr>
          <w:rFonts w:ascii="Times New Roman" w:hAnsi="Times New Roman"/>
          <w:sz w:val="28"/>
          <w:szCs w:val="28"/>
        </w:rPr>
        <w:t>–</w:t>
      </w:r>
      <w:r w:rsidRPr="00D352D7">
        <w:rPr>
          <w:rFonts w:ascii="Times New Roman" w:hAnsi="Times New Roman"/>
          <w:sz w:val="28"/>
          <w:szCs w:val="28"/>
        </w:rPr>
        <w:t xml:space="preserve"> муниципальная услуга) на территории </w:t>
      </w:r>
      <w:r>
        <w:rPr>
          <w:rFonts w:ascii="Times New Roman" w:hAnsi="Times New Roman"/>
          <w:sz w:val="28"/>
          <w:szCs w:val="28"/>
        </w:rPr>
        <w:t>Дмитриевского</w:t>
      </w:r>
      <w:r w:rsidRPr="00D352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D352D7">
        <w:rPr>
          <w:rFonts w:ascii="Times New Roman" w:hAnsi="Times New Roman"/>
          <w:sz w:val="28"/>
          <w:szCs w:val="28"/>
        </w:rPr>
        <w:t>.</w:t>
      </w:r>
    </w:p>
    <w:p w:rsidR="00C22ECA" w:rsidRPr="00D352D7" w:rsidRDefault="00C22ECA" w:rsidP="009807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52D7">
        <w:rPr>
          <w:rFonts w:ascii="Times New Roman" w:hAnsi="Times New Roman"/>
          <w:sz w:val="28"/>
          <w:szCs w:val="28"/>
        </w:rPr>
        <w:t xml:space="preserve">1.2. Предоставление муниципальной услуги осуществляется в соответствии </w:t>
      </w:r>
      <w:r>
        <w:rPr>
          <w:rFonts w:ascii="Times New Roman" w:hAnsi="Times New Roman"/>
          <w:sz w:val="28"/>
          <w:szCs w:val="28"/>
        </w:rPr>
        <w:t>с нормативными актами:</w:t>
      </w:r>
    </w:p>
    <w:p w:rsidR="00C22ECA" w:rsidRPr="00D352D7" w:rsidRDefault="00C22ECA" w:rsidP="009807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352D7">
        <w:rPr>
          <w:rFonts w:ascii="Times New Roman" w:hAnsi="Times New Roman"/>
          <w:sz w:val="28"/>
          <w:szCs w:val="28"/>
        </w:rPr>
        <w:t xml:space="preserve"> Федеральным законом от 06.10.2003г. № 131-ФЗ «Об общих принципах организации местного самоуправле</w:t>
      </w:r>
      <w:r>
        <w:rPr>
          <w:rFonts w:ascii="Times New Roman" w:hAnsi="Times New Roman"/>
          <w:sz w:val="28"/>
          <w:szCs w:val="28"/>
        </w:rPr>
        <w:t>ния в Российской Федерации»;</w:t>
      </w:r>
    </w:p>
    <w:p w:rsidR="00C22ECA" w:rsidRPr="00D352D7" w:rsidRDefault="00C22ECA" w:rsidP="009807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Градостроительным кодексом</w:t>
      </w:r>
      <w:r w:rsidRPr="00D352D7">
        <w:rPr>
          <w:rFonts w:ascii="Times New Roman" w:hAnsi="Times New Roman"/>
          <w:sz w:val="28"/>
          <w:szCs w:val="28"/>
        </w:rPr>
        <w:t xml:space="preserve"> Российской Федерации от 29.12.2004г. </w:t>
      </w:r>
      <w:r>
        <w:rPr>
          <w:rFonts w:ascii="Times New Roman" w:hAnsi="Times New Roman"/>
          <w:sz w:val="28"/>
          <w:szCs w:val="28"/>
        </w:rPr>
        <w:t>№ 190-ФЗ;</w:t>
      </w:r>
    </w:p>
    <w:p w:rsidR="00C22ECA" w:rsidRPr="00D352D7" w:rsidRDefault="00C22ECA" w:rsidP="009807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352D7">
        <w:rPr>
          <w:rFonts w:ascii="Times New Roman" w:hAnsi="Times New Roman"/>
          <w:sz w:val="28"/>
          <w:szCs w:val="28"/>
        </w:rPr>
        <w:t>Налоговым кодексом Российской Федерации;</w:t>
      </w:r>
    </w:p>
    <w:p w:rsidR="00C22ECA" w:rsidRDefault="00C22ECA" w:rsidP="00FC69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52D7">
        <w:rPr>
          <w:rFonts w:ascii="Times New Roman" w:hAnsi="Times New Roman"/>
          <w:sz w:val="28"/>
          <w:szCs w:val="28"/>
        </w:rPr>
        <w:t>-</w:t>
      </w:r>
      <w:r w:rsidRPr="00D352D7">
        <w:rPr>
          <w:rFonts w:ascii="Times New Roman" w:hAnsi="Times New Roman"/>
          <w:sz w:val="28"/>
          <w:szCs w:val="28"/>
          <w:lang w:eastAsia="ru-RU"/>
        </w:rPr>
        <w:t xml:space="preserve"> Постановление 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D352D7">
        <w:rPr>
          <w:rFonts w:ascii="Times New Roman" w:hAnsi="Times New Roman"/>
          <w:sz w:val="28"/>
          <w:szCs w:val="28"/>
          <w:lang w:eastAsia="ru-RU"/>
        </w:rPr>
        <w:t xml:space="preserve">дминистрации </w:t>
      </w:r>
      <w:r>
        <w:rPr>
          <w:rFonts w:ascii="Times New Roman" w:hAnsi="Times New Roman"/>
          <w:sz w:val="28"/>
          <w:szCs w:val="28"/>
          <w:lang w:eastAsia="ru-RU"/>
        </w:rPr>
        <w:t>Дмитриевского сельского поселения</w:t>
      </w:r>
      <w:r w:rsidRPr="00D352D7">
        <w:rPr>
          <w:rFonts w:ascii="Times New Roman" w:hAnsi="Times New Roman"/>
          <w:sz w:val="28"/>
          <w:szCs w:val="28"/>
          <w:lang w:eastAsia="ru-RU"/>
        </w:rPr>
        <w:t xml:space="preserve"> от </w:t>
      </w:r>
      <w:r>
        <w:rPr>
          <w:rFonts w:ascii="Times New Roman" w:hAnsi="Times New Roman"/>
          <w:sz w:val="28"/>
          <w:szCs w:val="28"/>
          <w:lang w:eastAsia="ru-RU"/>
        </w:rPr>
        <w:t>22.02</w:t>
      </w:r>
      <w:r w:rsidRPr="00D352D7">
        <w:rPr>
          <w:rFonts w:ascii="Times New Roman" w:hAnsi="Times New Roman"/>
          <w:sz w:val="28"/>
          <w:szCs w:val="28"/>
          <w:lang w:eastAsia="ru-RU"/>
        </w:rPr>
        <w:t>.201</w:t>
      </w:r>
      <w:r>
        <w:rPr>
          <w:rFonts w:ascii="Times New Roman" w:hAnsi="Times New Roman"/>
          <w:sz w:val="28"/>
          <w:szCs w:val="28"/>
          <w:lang w:eastAsia="ru-RU"/>
        </w:rPr>
        <w:t>1 № 48</w:t>
      </w:r>
      <w:r w:rsidRPr="00D352D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D865D4">
        <w:rPr>
          <w:rFonts w:ascii="Times New Roman" w:hAnsi="Times New Roman"/>
          <w:sz w:val="28"/>
          <w:szCs w:val="28"/>
        </w:rPr>
        <w:t>О схеме размещения нестационарных торговых объектов на территории Галичского муниципального района</w:t>
      </w:r>
      <w:r w:rsidRPr="00D865D4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C22ECA" w:rsidRPr="00D352D7" w:rsidRDefault="00C22ECA" w:rsidP="00FC69A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352D7">
        <w:rPr>
          <w:rFonts w:ascii="Times New Roman" w:hAnsi="Times New Roman"/>
          <w:sz w:val="28"/>
          <w:szCs w:val="28"/>
        </w:rPr>
        <w:t xml:space="preserve">-Уставом </w:t>
      </w:r>
      <w:r>
        <w:rPr>
          <w:rFonts w:ascii="Times New Roman" w:hAnsi="Times New Roman"/>
          <w:sz w:val="28"/>
          <w:szCs w:val="28"/>
        </w:rPr>
        <w:t>Дмитриевского</w:t>
      </w:r>
      <w:r w:rsidRPr="00D352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D352D7">
        <w:rPr>
          <w:rFonts w:ascii="Times New Roman" w:hAnsi="Times New Roman"/>
          <w:sz w:val="28"/>
          <w:szCs w:val="28"/>
        </w:rPr>
        <w:t>,</w:t>
      </w:r>
      <w:bookmarkStart w:id="1" w:name="_GoBack"/>
      <w:bookmarkEnd w:id="1"/>
    </w:p>
    <w:p w:rsidR="00C22ECA" w:rsidRPr="00D352D7" w:rsidRDefault="00C22ECA" w:rsidP="00FC69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52D7">
        <w:rPr>
          <w:rFonts w:ascii="Times New Roman" w:hAnsi="Times New Roman"/>
          <w:sz w:val="28"/>
          <w:szCs w:val="28"/>
        </w:rPr>
        <w:t>- Настоящим регламентом;</w:t>
      </w:r>
    </w:p>
    <w:p w:rsidR="00C22ECA" w:rsidRPr="00A21F04" w:rsidRDefault="00C22ECA" w:rsidP="00251F14">
      <w:pPr>
        <w:pStyle w:val="NoSpacing"/>
        <w:tabs>
          <w:tab w:val="left" w:pos="1418"/>
        </w:tabs>
        <w:spacing w:line="240" w:lineRule="auto"/>
        <w:ind w:firstLine="709"/>
        <w:rPr>
          <w:i/>
          <w:iCs/>
          <w:color w:val="000000"/>
          <w:szCs w:val="28"/>
          <w:u w:val="single"/>
        </w:rPr>
      </w:pPr>
      <w:r w:rsidRPr="00695A1B">
        <w:t>1.3.</w:t>
      </w:r>
      <w:r>
        <w:t xml:space="preserve"> </w:t>
      </w:r>
      <w:r w:rsidRPr="00A21F04">
        <w:rPr>
          <w:color w:val="000000"/>
          <w:szCs w:val="28"/>
        </w:rPr>
        <w:t xml:space="preserve">Муниципальная услуга предоставляется </w:t>
      </w:r>
      <w:r>
        <w:rPr>
          <w:spacing w:val="2"/>
          <w:szCs w:val="28"/>
          <w:shd w:val="clear" w:color="auto" w:fill="FFFFFF"/>
        </w:rPr>
        <w:t>администрацией Дмитриевского сельского поселения Галичского муниципального района Костромской области</w:t>
      </w:r>
      <w:r w:rsidRPr="00A21F04">
        <w:rPr>
          <w:color w:val="000000"/>
          <w:szCs w:val="28"/>
        </w:rPr>
        <w:t xml:space="preserve"> (далее – </w:t>
      </w:r>
      <w:r>
        <w:rPr>
          <w:spacing w:val="2"/>
          <w:szCs w:val="28"/>
          <w:shd w:val="clear" w:color="auto" w:fill="FFFFFF"/>
        </w:rPr>
        <w:t>Администрация</w:t>
      </w:r>
      <w:r w:rsidRPr="00C65D98">
        <w:rPr>
          <w:iCs/>
          <w:color w:val="000000"/>
          <w:szCs w:val="28"/>
        </w:rPr>
        <w:t>).</w:t>
      </w:r>
    </w:p>
    <w:p w:rsidR="00C22ECA" w:rsidRPr="00251F14" w:rsidRDefault="00C22ECA" w:rsidP="00251F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1F14">
        <w:rPr>
          <w:rFonts w:ascii="Times New Roman" w:hAnsi="Times New Roman"/>
          <w:sz w:val="28"/>
          <w:szCs w:val="28"/>
        </w:rPr>
        <w:t xml:space="preserve">1.4.Конечным результатом предоставления муниципальной услуги является: </w:t>
      </w:r>
    </w:p>
    <w:p w:rsidR="00C22ECA" w:rsidRPr="00D352D7" w:rsidRDefault="00C22ECA" w:rsidP="0098075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1) выдача разрешения на размещение нестационарного торгового объекта </w:t>
      </w:r>
      <w:r w:rsidRPr="00D352D7">
        <w:rPr>
          <w:rFonts w:ascii="Times New Roman" w:hAnsi="Times New Roman"/>
          <w:sz w:val="28"/>
          <w:szCs w:val="28"/>
        </w:rPr>
        <w:t>(далее – решение о разрешении)</w:t>
      </w:r>
      <w:r w:rsidRPr="006C662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352D7">
        <w:rPr>
          <w:rFonts w:ascii="Times New Roman" w:hAnsi="Times New Roman"/>
          <w:sz w:val="28"/>
          <w:szCs w:val="28"/>
          <w:lang w:eastAsia="ru-RU"/>
        </w:rPr>
        <w:t>по форме согласно Приложению 2 к настоящему административному регламенту;</w:t>
      </w:r>
    </w:p>
    <w:p w:rsidR="00C22ECA" w:rsidRPr="00D352D7" w:rsidRDefault="00C22ECA" w:rsidP="009807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52D7">
        <w:rPr>
          <w:rFonts w:ascii="Times New Roman" w:hAnsi="Times New Roman"/>
          <w:sz w:val="28"/>
          <w:szCs w:val="28"/>
        </w:rPr>
        <w:t>2) мотивированное решение об отказе в разрешении (далее – решение об отказе в разрешении).</w:t>
      </w:r>
    </w:p>
    <w:p w:rsidR="00C22ECA" w:rsidRPr="00D352D7" w:rsidRDefault="00C22ECA" w:rsidP="00251F1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Муниципальная </w:t>
      </w:r>
      <w:r w:rsidRPr="00D352D7">
        <w:rPr>
          <w:rFonts w:ascii="Times New Roman" w:hAnsi="Times New Roman"/>
          <w:sz w:val="28"/>
          <w:szCs w:val="28"/>
        </w:rPr>
        <w:t>усл</w:t>
      </w:r>
      <w:r>
        <w:rPr>
          <w:rFonts w:ascii="Times New Roman" w:hAnsi="Times New Roman"/>
          <w:sz w:val="28"/>
          <w:szCs w:val="28"/>
        </w:rPr>
        <w:t xml:space="preserve">уга заявителю  предоставляется </w:t>
      </w:r>
      <w:r w:rsidRPr="00D352D7">
        <w:rPr>
          <w:rFonts w:ascii="Times New Roman" w:hAnsi="Times New Roman"/>
          <w:sz w:val="28"/>
          <w:szCs w:val="28"/>
        </w:rPr>
        <w:t>бесплатно.</w:t>
      </w:r>
    </w:p>
    <w:p w:rsidR="00C22ECA" w:rsidRPr="00D352D7" w:rsidRDefault="00C22ECA" w:rsidP="0098075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352D7">
        <w:rPr>
          <w:rFonts w:ascii="Times New Roman" w:hAnsi="Times New Roman"/>
          <w:sz w:val="28"/>
          <w:szCs w:val="28"/>
        </w:rPr>
        <w:t>1.5. Заявителем при предста</w:t>
      </w:r>
      <w:r>
        <w:rPr>
          <w:rFonts w:ascii="Times New Roman" w:hAnsi="Times New Roman"/>
          <w:sz w:val="28"/>
          <w:szCs w:val="28"/>
        </w:rPr>
        <w:t xml:space="preserve">влении муниципальной услуги </w:t>
      </w:r>
      <w:r w:rsidRPr="00D352D7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>– З</w:t>
      </w:r>
      <w:r w:rsidRPr="00D352D7">
        <w:rPr>
          <w:rFonts w:ascii="Times New Roman" w:hAnsi="Times New Roman"/>
          <w:sz w:val="28"/>
          <w:szCs w:val="28"/>
        </w:rPr>
        <w:t>аявитель) являются получатели муниципальной услуги, а также их представители, законные представители, действующие в соответствии с законодательством Российской Федерации.</w:t>
      </w:r>
    </w:p>
    <w:p w:rsidR="00C22ECA" w:rsidRPr="00D352D7" w:rsidRDefault="00C22ECA" w:rsidP="009807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52D7">
        <w:rPr>
          <w:rFonts w:ascii="Times New Roman" w:hAnsi="Times New Roman"/>
          <w:sz w:val="28"/>
          <w:szCs w:val="28"/>
        </w:rPr>
        <w:t xml:space="preserve">К получателям муниципальной услуги относятся индивидуальные предприниматели и юридические лица. </w:t>
      </w:r>
    </w:p>
    <w:p w:rsidR="00C22ECA" w:rsidRPr="00D352D7" w:rsidRDefault="00C22ECA" w:rsidP="00251F1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352D7">
        <w:rPr>
          <w:rFonts w:ascii="Times New Roman" w:hAnsi="Times New Roman"/>
          <w:sz w:val="28"/>
          <w:szCs w:val="28"/>
        </w:rPr>
        <w:t>1.6. Документы, предоставляемые заявителем и необходимые для получения муниципальной услуги.</w:t>
      </w:r>
    </w:p>
    <w:p w:rsidR="00C22ECA" w:rsidRPr="00D352D7" w:rsidRDefault="00C22ECA" w:rsidP="00251F1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352D7">
        <w:rPr>
          <w:rFonts w:ascii="Times New Roman" w:hAnsi="Times New Roman"/>
          <w:sz w:val="28"/>
          <w:szCs w:val="28"/>
        </w:rPr>
        <w:t xml:space="preserve">Для получения муниципальной </w:t>
      </w:r>
      <w:r>
        <w:rPr>
          <w:rFonts w:ascii="Times New Roman" w:hAnsi="Times New Roman"/>
          <w:sz w:val="28"/>
          <w:szCs w:val="28"/>
        </w:rPr>
        <w:t>услуги заявитель подает в Администрацию</w:t>
      </w:r>
      <w:r w:rsidRPr="00D352D7">
        <w:rPr>
          <w:rFonts w:ascii="Times New Roman" w:hAnsi="Times New Roman"/>
          <w:sz w:val="28"/>
          <w:szCs w:val="28"/>
        </w:rPr>
        <w:t>:</w:t>
      </w:r>
    </w:p>
    <w:p w:rsidR="00C22ECA" w:rsidRPr="00D352D7" w:rsidRDefault="00C22ECA" w:rsidP="00D352D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52D7">
        <w:rPr>
          <w:rFonts w:ascii="Times New Roman" w:hAnsi="Times New Roman"/>
          <w:sz w:val="28"/>
          <w:szCs w:val="28"/>
          <w:lang w:eastAsia="ru-RU"/>
        </w:rPr>
        <w:t xml:space="preserve">- заявление по форме согласно Приложению 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D352D7">
        <w:rPr>
          <w:rFonts w:ascii="Times New Roman" w:hAnsi="Times New Roman"/>
          <w:sz w:val="28"/>
          <w:szCs w:val="28"/>
          <w:lang w:eastAsia="ru-RU"/>
        </w:rPr>
        <w:t xml:space="preserve"> к настоящему административному регламенту;</w:t>
      </w:r>
    </w:p>
    <w:p w:rsidR="00C22ECA" w:rsidRPr="00D352D7" w:rsidRDefault="00C22ECA" w:rsidP="00D352D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352D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52D7">
        <w:rPr>
          <w:rFonts w:ascii="Times New Roman" w:hAnsi="Times New Roman"/>
          <w:sz w:val="28"/>
          <w:szCs w:val="28"/>
        </w:rPr>
        <w:t xml:space="preserve">копию документа, удостоверяющего личность получателя услуги (представителя получателя услуги), </w:t>
      </w:r>
    </w:p>
    <w:p w:rsidR="00C22ECA" w:rsidRPr="00D352D7" w:rsidRDefault="00C22ECA" w:rsidP="00D352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52D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52D7">
        <w:rPr>
          <w:rFonts w:ascii="Times New Roman" w:hAnsi="Times New Roman"/>
          <w:sz w:val="28"/>
          <w:szCs w:val="28"/>
        </w:rPr>
        <w:t>план-схем</w:t>
      </w:r>
      <w:r>
        <w:rPr>
          <w:rFonts w:ascii="Times New Roman" w:hAnsi="Times New Roman"/>
          <w:sz w:val="28"/>
          <w:szCs w:val="28"/>
        </w:rPr>
        <w:t>у</w:t>
      </w:r>
      <w:r w:rsidRPr="00D352D7">
        <w:rPr>
          <w:rFonts w:ascii="Times New Roman" w:hAnsi="Times New Roman"/>
          <w:sz w:val="28"/>
          <w:szCs w:val="28"/>
        </w:rPr>
        <w:t xml:space="preserve"> участка территории муниципального образования с указанием места расположения и размеров нестационарного </w:t>
      </w:r>
      <w:r>
        <w:rPr>
          <w:rFonts w:ascii="Times New Roman" w:hAnsi="Times New Roman"/>
          <w:sz w:val="28"/>
          <w:szCs w:val="28"/>
        </w:rPr>
        <w:t>торгового</w:t>
      </w:r>
      <w:r w:rsidRPr="00D352D7">
        <w:rPr>
          <w:rFonts w:ascii="Times New Roman" w:hAnsi="Times New Roman"/>
          <w:sz w:val="28"/>
          <w:szCs w:val="28"/>
        </w:rPr>
        <w:t xml:space="preserve"> объекта;</w:t>
      </w:r>
    </w:p>
    <w:p w:rsidR="00C22ECA" w:rsidRPr="00D352D7" w:rsidRDefault="00C22ECA" w:rsidP="00D352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52D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52D7">
        <w:rPr>
          <w:rFonts w:ascii="Times New Roman" w:hAnsi="Times New Roman"/>
          <w:sz w:val="28"/>
          <w:szCs w:val="28"/>
        </w:rPr>
        <w:t>эскиз (фотография) объекта с обязательными предложениями по архитектурно-художественному и цветовому решению;</w:t>
      </w:r>
    </w:p>
    <w:p w:rsidR="00C22ECA" w:rsidRPr="00D352D7" w:rsidRDefault="00C22ECA" w:rsidP="00D352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52D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52D7">
        <w:rPr>
          <w:rFonts w:ascii="Times New Roman" w:hAnsi="Times New Roman"/>
          <w:sz w:val="28"/>
          <w:szCs w:val="28"/>
        </w:rPr>
        <w:t xml:space="preserve">заверенный заявителем ассортиментный перечень товаров или услуг, реализация которых будет производиться через данный нестационарный </w:t>
      </w:r>
      <w:r>
        <w:rPr>
          <w:rFonts w:ascii="Times New Roman" w:hAnsi="Times New Roman"/>
          <w:sz w:val="28"/>
          <w:szCs w:val="28"/>
        </w:rPr>
        <w:t>торговый</w:t>
      </w:r>
      <w:r w:rsidRPr="00D352D7">
        <w:rPr>
          <w:rFonts w:ascii="Times New Roman" w:hAnsi="Times New Roman"/>
          <w:sz w:val="28"/>
          <w:szCs w:val="28"/>
        </w:rPr>
        <w:t xml:space="preserve"> объект;</w:t>
      </w:r>
    </w:p>
    <w:p w:rsidR="00C22ECA" w:rsidRPr="00D352D7" w:rsidRDefault="00C22ECA" w:rsidP="00D352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52D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52D7">
        <w:rPr>
          <w:rFonts w:ascii="Times New Roman" w:hAnsi="Times New Roman"/>
          <w:sz w:val="28"/>
          <w:szCs w:val="28"/>
        </w:rPr>
        <w:t>копия свидетельства о государственной регистрации индивидуального предпринимателя;</w:t>
      </w:r>
    </w:p>
    <w:p w:rsidR="00C22ECA" w:rsidRPr="0098075C" w:rsidRDefault="00C22ECA" w:rsidP="009807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52D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52D7">
        <w:rPr>
          <w:rFonts w:ascii="Times New Roman" w:hAnsi="Times New Roman"/>
          <w:sz w:val="28"/>
          <w:szCs w:val="28"/>
        </w:rPr>
        <w:t>копия свидетельства о государственной регистрации юридического лица.</w:t>
      </w:r>
    </w:p>
    <w:p w:rsidR="00C22ECA" w:rsidRPr="00D352D7" w:rsidRDefault="00C22ECA" w:rsidP="00D35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52D7">
        <w:rPr>
          <w:rFonts w:ascii="Times New Roman" w:hAnsi="Times New Roman"/>
          <w:sz w:val="28"/>
          <w:szCs w:val="28"/>
          <w:lang w:eastAsia="ru-RU"/>
        </w:rPr>
        <w:t>В случае обращения за получением муниципальной услуги представителя, ему необходимо представить документ, подтверждающий его полномочия (нотариально удостоверенную доверенность).</w:t>
      </w:r>
    </w:p>
    <w:p w:rsidR="00C22ECA" w:rsidRPr="00D352D7" w:rsidRDefault="00C22ECA" w:rsidP="00D35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52D7">
        <w:rPr>
          <w:rFonts w:ascii="Times New Roman" w:hAnsi="Times New Roman"/>
          <w:sz w:val="28"/>
          <w:szCs w:val="28"/>
          <w:lang w:eastAsia="ru-RU"/>
        </w:rPr>
        <w:t>1.7. Документами, необходимыми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</w:t>
      </w:r>
      <w:r>
        <w:rPr>
          <w:rFonts w:ascii="Times New Roman" w:hAnsi="Times New Roman"/>
          <w:sz w:val="28"/>
          <w:szCs w:val="28"/>
          <w:lang w:eastAsia="ru-RU"/>
        </w:rPr>
        <w:t>нного взаимодействия, являются:</w:t>
      </w:r>
    </w:p>
    <w:p w:rsidR="00C22ECA" w:rsidRPr="00D352D7" w:rsidRDefault="00C22ECA" w:rsidP="00D35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52D7">
        <w:rPr>
          <w:rFonts w:ascii="Times New Roman" w:hAnsi="Times New Roman"/>
          <w:sz w:val="28"/>
          <w:szCs w:val="28"/>
          <w:lang w:eastAsia="ru-RU"/>
        </w:rPr>
        <w:t>а) выписка из Единого государственного реестра юридических лиц;</w:t>
      </w:r>
    </w:p>
    <w:p w:rsidR="00C22ECA" w:rsidRPr="00D352D7" w:rsidRDefault="00C22ECA" w:rsidP="00D35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52D7">
        <w:rPr>
          <w:rFonts w:ascii="Times New Roman" w:hAnsi="Times New Roman"/>
          <w:sz w:val="28"/>
          <w:szCs w:val="28"/>
          <w:lang w:eastAsia="ru-RU"/>
        </w:rPr>
        <w:t>б) выписка из Единого государственного реестра индивидуальных предпринимателей;</w:t>
      </w:r>
    </w:p>
    <w:p w:rsidR="00C22ECA" w:rsidRPr="00D352D7" w:rsidRDefault="00C22ECA" w:rsidP="00D35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1.8.</w:t>
      </w:r>
      <w:r w:rsidRPr="00D352D7">
        <w:rPr>
          <w:rFonts w:ascii="Times New Roman" w:hAnsi="Times New Roman"/>
          <w:sz w:val="28"/>
          <w:szCs w:val="28"/>
          <w:lang w:eastAsia="ru-RU"/>
        </w:rPr>
        <w:t xml:space="preserve"> Документы, указанные в пункте 1.7. административного регламента, могут быть представлены заявителем по собственной инициативе.</w:t>
      </w:r>
    </w:p>
    <w:p w:rsidR="00C22ECA" w:rsidRPr="00D352D7" w:rsidRDefault="00C22ECA" w:rsidP="00D352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34C3">
        <w:rPr>
          <w:rFonts w:ascii="Times New Roman" w:hAnsi="Times New Roman"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Pr="00CA34C3">
        <w:rPr>
          <w:rFonts w:ascii="Times New Roman" w:hAnsi="Times New Roman"/>
          <w:sz w:val="28"/>
          <w:szCs w:val="28"/>
          <w:lang w:eastAsia="ru-RU"/>
        </w:rPr>
        <w:t>.</w:t>
      </w:r>
      <w:r w:rsidRPr="00251F1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352D7">
        <w:rPr>
          <w:rFonts w:ascii="Times New Roman" w:hAnsi="Times New Roman"/>
          <w:sz w:val="28"/>
          <w:szCs w:val="28"/>
          <w:lang w:eastAsia="ru-RU"/>
        </w:rPr>
        <w:t xml:space="preserve">В ходе предоставления муниципальной услуги запрещается требовать документы и информацию, которые находятся в распоряжении органов, предоставляющих муниципальные услуги, иных органов Администрации </w:t>
      </w:r>
      <w:r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 w:rsidRPr="00D352D7">
        <w:rPr>
          <w:rFonts w:ascii="Times New Roman" w:hAnsi="Times New Roman"/>
          <w:sz w:val="28"/>
          <w:szCs w:val="28"/>
          <w:lang w:eastAsia="ru-RU"/>
        </w:rPr>
        <w:t>, организаций, предоставление которых не предусмотрено законодательством Российской Федерации.</w:t>
      </w:r>
    </w:p>
    <w:p w:rsidR="00C22ECA" w:rsidRDefault="00C22ECA" w:rsidP="00251F14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1.10</w:t>
      </w:r>
      <w:r w:rsidRPr="00CA34C3">
        <w:rPr>
          <w:rFonts w:ascii="Times New Roman" w:hAnsi="Times New Roman"/>
          <w:sz w:val="28"/>
          <w:szCs w:val="28"/>
          <w:lang w:eastAsia="ru-RU"/>
        </w:rPr>
        <w:t>.</w:t>
      </w:r>
      <w:r w:rsidRPr="00251F1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352D7">
        <w:rPr>
          <w:rFonts w:ascii="Times New Roman" w:hAnsi="Times New Roman"/>
          <w:sz w:val="28"/>
          <w:szCs w:val="28"/>
          <w:lang w:eastAsia="ru-RU"/>
        </w:rPr>
        <w:t>В ходе предоставления муниципальной услуги запрещается требование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</w:t>
      </w:r>
      <w:bookmarkStart w:id="2" w:name="sub_1002"/>
      <w:r>
        <w:rPr>
          <w:rFonts w:ascii="Times New Roman" w:hAnsi="Times New Roman"/>
          <w:spacing w:val="-4"/>
          <w:sz w:val="28"/>
          <w:szCs w:val="28"/>
        </w:rPr>
        <w:t>.</w:t>
      </w:r>
    </w:p>
    <w:p w:rsidR="00C22ECA" w:rsidRPr="00251F14" w:rsidRDefault="00C22ECA" w:rsidP="00251F14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C22ECA" w:rsidRDefault="00C22ECA" w:rsidP="0098075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352D7">
        <w:rPr>
          <w:rFonts w:ascii="Times New Roman" w:hAnsi="Times New Roman"/>
          <w:b/>
          <w:color w:val="000000"/>
          <w:sz w:val="28"/>
          <w:szCs w:val="28"/>
        </w:rPr>
        <w:t>2. Требования к порядку предоставления муниципальной услуги</w:t>
      </w:r>
      <w:bookmarkEnd w:id="2"/>
    </w:p>
    <w:p w:rsidR="00C22ECA" w:rsidRPr="00D352D7" w:rsidRDefault="00C22ECA" w:rsidP="0098075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22ECA" w:rsidRPr="0069115B" w:rsidRDefault="00C22ECA" w:rsidP="0098075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3" w:name="sub_1021"/>
      <w:r w:rsidRPr="0069115B">
        <w:rPr>
          <w:rFonts w:ascii="Times New Roman" w:hAnsi="Times New Roman"/>
          <w:color w:val="000000"/>
          <w:sz w:val="28"/>
          <w:szCs w:val="28"/>
        </w:rPr>
        <w:t>2.1. Порядок информирования о правилах предоставления муниципальной услуги</w:t>
      </w:r>
    </w:p>
    <w:bookmarkEnd w:id="3"/>
    <w:p w:rsidR="00C22ECA" w:rsidRPr="00695A1B" w:rsidRDefault="00C22ECA" w:rsidP="00251F1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95A1B">
        <w:rPr>
          <w:rFonts w:ascii="Times New Roman" w:hAnsi="Times New Roman"/>
          <w:sz w:val="28"/>
          <w:szCs w:val="28"/>
        </w:rPr>
        <w:t xml:space="preserve">2.1.1. Место нахождения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695A1B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Костромская область,</w:t>
      </w:r>
      <w:r w:rsidRPr="00695A1B">
        <w:rPr>
          <w:rFonts w:ascii="Times New Roman" w:hAnsi="Times New Roman"/>
          <w:sz w:val="28"/>
          <w:szCs w:val="28"/>
        </w:rPr>
        <w:t xml:space="preserve"> г. </w:t>
      </w:r>
      <w:r>
        <w:rPr>
          <w:rFonts w:ascii="Times New Roman" w:hAnsi="Times New Roman"/>
          <w:sz w:val="28"/>
          <w:szCs w:val="28"/>
        </w:rPr>
        <w:t>Галич,</w:t>
      </w:r>
      <w:r w:rsidRPr="00695A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ул.Свободы,</w:t>
      </w:r>
      <w:r w:rsidRPr="00695A1B">
        <w:rPr>
          <w:rFonts w:ascii="Times New Roman" w:hAnsi="Times New Roman"/>
          <w:sz w:val="28"/>
          <w:szCs w:val="28"/>
        </w:rPr>
        <w:t xml:space="preserve"> д. </w:t>
      </w:r>
      <w:r>
        <w:rPr>
          <w:rFonts w:ascii="Times New Roman" w:hAnsi="Times New Roman"/>
          <w:sz w:val="28"/>
          <w:szCs w:val="28"/>
        </w:rPr>
        <w:t>17,</w:t>
      </w:r>
      <w:r w:rsidRPr="00695A1B">
        <w:rPr>
          <w:rFonts w:ascii="Times New Roman" w:hAnsi="Times New Roman"/>
          <w:sz w:val="28"/>
          <w:szCs w:val="28"/>
        </w:rPr>
        <w:t xml:space="preserve"> каб. </w:t>
      </w:r>
      <w:r>
        <w:rPr>
          <w:rFonts w:ascii="Times New Roman" w:hAnsi="Times New Roman"/>
          <w:sz w:val="28"/>
          <w:szCs w:val="28"/>
        </w:rPr>
        <w:t>3.</w:t>
      </w:r>
    </w:p>
    <w:p w:rsidR="00C22ECA" w:rsidRPr="00695A1B" w:rsidRDefault="00C22ECA" w:rsidP="00D26E5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95A1B">
        <w:rPr>
          <w:rFonts w:ascii="Times New Roman" w:hAnsi="Times New Roman"/>
          <w:sz w:val="28"/>
          <w:szCs w:val="28"/>
        </w:rPr>
        <w:t xml:space="preserve">Почтовый адрес: </w:t>
      </w:r>
      <w:r>
        <w:rPr>
          <w:rFonts w:ascii="Times New Roman" w:hAnsi="Times New Roman"/>
          <w:sz w:val="28"/>
          <w:szCs w:val="28"/>
        </w:rPr>
        <w:t>157201, Костромская область,</w:t>
      </w:r>
      <w:r w:rsidRPr="00695A1B">
        <w:rPr>
          <w:rFonts w:ascii="Times New Roman" w:hAnsi="Times New Roman"/>
          <w:sz w:val="28"/>
          <w:szCs w:val="28"/>
        </w:rPr>
        <w:t xml:space="preserve"> г. </w:t>
      </w:r>
      <w:r>
        <w:rPr>
          <w:rFonts w:ascii="Times New Roman" w:hAnsi="Times New Roman"/>
          <w:sz w:val="28"/>
          <w:szCs w:val="28"/>
        </w:rPr>
        <w:t>Галич,</w:t>
      </w:r>
      <w:r w:rsidRPr="00695A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ул.Свободы,</w:t>
      </w:r>
      <w:r w:rsidRPr="00695A1B">
        <w:rPr>
          <w:rFonts w:ascii="Times New Roman" w:hAnsi="Times New Roman"/>
          <w:sz w:val="28"/>
          <w:szCs w:val="28"/>
        </w:rPr>
        <w:t xml:space="preserve"> д. </w:t>
      </w:r>
      <w:r>
        <w:rPr>
          <w:rFonts w:ascii="Times New Roman" w:hAnsi="Times New Roman"/>
          <w:sz w:val="28"/>
          <w:szCs w:val="28"/>
        </w:rPr>
        <w:t>17,</w:t>
      </w:r>
      <w:r w:rsidRPr="00695A1B">
        <w:rPr>
          <w:rFonts w:ascii="Times New Roman" w:hAnsi="Times New Roman"/>
          <w:sz w:val="28"/>
          <w:szCs w:val="28"/>
        </w:rPr>
        <w:t xml:space="preserve"> каб. </w:t>
      </w:r>
      <w:r>
        <w:rPr>
          <w:rFonts w:ascii="Times New Roman" w:hAnsi="Times New Roman"/>
          <w:sz w:val="28"/>
          <w:szCs w:val="28"/>
        </w:rPr>
        <w:t>3.</w:t>
      </w:r>
    </w:p>
    <w:p w:rsidR="00C22ECA" w:rsidRPr="00695A1B" w:rsidRDefault="00C22ECA" w:rsidP="00D352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5A1B">
        <w:rPr>
          <w:rFonts w:ascii="Times New Roman" w:hAnsi="Times New Roman"/>
          <w:sz w:val="28"/>
          <w:szCs w:val="28"/>
        </w:rPr>
        <w:t xml:space="preserve">График работы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695A1B">
        <w:rPr>
          <w:rFonts w:ascii="Times New Roman" w:hAnsi="Times New Roman"/>
          <w:sz w:val="28"/>
          <w:szCs w:val="28"/>
        </w:rPr>
        <w:t xml:space="preserve">: понедельник – </w:t>
      </w:r>
      <w:r>
        <w:rPr>
          <w:rFonts w:ascii="Times New Roman" w:hAnsi="Times New Roman"/>
          <w:sz w:val="28"/>
          <w:szCs w:val="28"/>
        </w:rPr>
        <w:t>пятница: с 8.00 до 17.15, пятница: с 8.00 до 16.0</w:t>
      </w:r>
      <w:r w:rsidRPr="00695A1B">
        <w:rPr>
          <w:rFonts w:ascii="Times New Roman" w:hAnsi="Times New Roman"/>
          <w:sz w:val="28"/>
          <w:szCs w:val="28"/>
        </w:rPr>
        <w:t>0, перерыв с 1</w:t>
      </w:r>
      <w:r>
        <w:rPr>
          <w:rFonts w:ascii="Times New Roman" w:hAnsi="Times New Roman"/>
          <w:sz w:val="28"/>
          <w:szCs w:val="28"/>
        </w:rPr>
        <w:t>2</w:t>
      </w:r>
      <w:r w:rsidRPr="00695A1B">
        <w:rPr>
          <w:rFonts w:ascii="Times New Roman" w:hAnsi="Times New Roman"/>
          <w:sz w:val="28"/>
          <w:szCs w:val="28"/>
        </w:rPr>
        <w:t>.00 до 1</w:t>
      </w:r>
      <w:r>
        <w:rPr>
          <w:rFonts w:ascii="Times New Roman" w:hAnsi="Times New Roman"/>
          <w:sz w:val="28"/>
          <w:szCs w:val="28"/>
        </w:rPr>
        <w:t>3</w:t>
      </w:r>
      <w:r w:rsidRPr="00695A1B">
        <w:rPr>
          <w:rFonts w:ascii="Times New Roman" w:hAnsi="Times New Roman"/>
          <w:sz w:val="28"/>
          <w:szCs w:val="28"/>
        </w:rPr>
        <w:t xml:space="preserve">.00. </w:t>
      </w:r>
    </w:p>
    <w:p w:rsidR="00C22ECA" w:rsidRPr="00D352D7" w:rsidRDefault="00C22ECA" w:rsidP="00D352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52D7">
        <w:rPr>
          <w:rFonts w:ascii="Times New Roman" w:hAnsi="Times New Roman"/>
          <w:sz w:val="28"/>
          <w:szCs w:val="28"/>
        </w:rPr>
        <w:t>Выходные дни: суббота, воскресенье.</w:t>
      </w:r>
    </w:p>
    <w:p w:rsidR="00C22ECA" w:rsidRDefault="00C22ECA" w:rsidP="00BE1F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52D7">
        <w:rPr>
          <w:rFonts w:ascii="Times New Roman" w:hAnsi="Times New Roman"/>
          <w:sz w:val="28"/>
          <w:szCs w:val="28"/>
        </w:rPr>
        <w:t>Консультации по вопросам предоставления муниципальной услуги, в том числе о ходе предоставления муниципальной услуги</w:t>
      </w:r>
      <w:r w:rsidRPr="00695A1B">
        <w:rPr>
          <w:rFonts w:ascii="Times New Roman" w:hAnsi="Times New Roman"/>
          <w:sz w:val="28"/>
          <w:szCs w:val="28"/>
        </w:rPr>
        <w:t xml:space="preserve">, проводятся специалистом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695A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</w:t>
      </w:r>
      <w:r w:rsidRPr="00695A1B">
        <w:rPr>
          <w:rFonts w:ascii="Times New Roman" w:hAnsi="Times New Roman"/>
          <w:sz w:val="28"/>
          <w:szCs w:val="28"/>
        </w:rPr>
        <w:t xml:space="preserve"> поселения.</w:t>
      </w:r>
    </w:p>
    <w:p w:rsidR="00C22ECA" w:rsidRPr="00D352D7" w:rsidRDefault="00C22ECA" w:rsidP="00BE1F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52D7">
        <w:rPr>
          <w:rFonts w:ascii="Times New Roman" w:hAnsi="Times New Roman"/>
          <w:sz w:val="28"/>
          <w:szCs w:val="28"/>
        </w:rPr>
        <w:t>Консультации предоставляются в устной форме либо посредством телефонной связи.</w:t>
      </w:r>
    </w:p>
    <w:p w:rsidR="00C22ECA" w:rsidRPr="00D352D7" w:rsidRDefault="00C22ECA" w:rsidP="00BE1F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52D7">
        <w:rPr>
          <w:rFonts w:ascii="Times New Roman" w:hAnsi="Times New Roman"/>
          <w:sz w:val="28"/>
          <w:szCs w:val="28"/>
        </w:rPr>
        <w:t>При ко</w:t>
      </w:r>
      <w:r>
        <w:rPr>
          <w:rFonts w:ascii="Times New Roman" w:hAnsi="Times New Roman"/>
          <w:sz w:val="28"/>
          <w:szCs w:val="28"/>
        </w:rPr>
        <w:t>нсультировании должностное лицо</w:t>
      </w:r>
      <w:r w:rsidRPr="00D352D7">
        <w:rPr>
          <w:rFonts w:ascii="Times New Roman" w:hAnsi="Times New Roman"/>
          <w:sz w:val="28"/>
          <w:szCs w:val="28"/>
        </w:rPr>
        <w:t xml:space="preserve"> дает полный, точный и понятный ответ на поставленные вопросы.</w:t>
      </w:r>
    </w:p>
    <w:p w:rsidR="00C22ECA" w:rsidRPr="00D352D7" w:rsidRDefault="00C22ECA" w:rsidP="00BE1F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52D7">
        <w:rPr>
          <w:rFonts w:ascii="Times New Roman" w:hAnsi="Times New Roman"/>
          <w:sz w:val="28"/>
          <w:szCs w:val="28"/>
        </w:rPr>
        <w:t>Если должностное лицо не может ответить на поставленный вопрос самостоятельно или подготовка ответа требует продолжительного времени, он может предложить заявителю</w:t>
      </w:r>
      <w:r>
        <w:rPr>
          <w:rFonts w:ascii="Times New Roman" w:hAnsi="Times New Roman"/>
          <w:sz w:val="28"/>
          <w:szCs w:val="28"/>
        </w:rPr>
        <w:t xml:space="preserve"> направить письменное обращение, </w:t>
      </w:r>
      <w:r w:rsidRPr="00D352D7">
        <w:rPr>
          <w:rFonts w:ascii="Times New Roman" w:hAnsi="Times New Roman"/>
          <w:sz w:val="28"/>
          <w:szCs w:val="28"/>
        </w:rPr>
        <w:t>либо назначить другое время для получения информации.</w:t>
      </w:r>
    </w:p>
    <w:p w:rsidR="00C22ECA" w:rsidRPr="00D352D7" w:rsidRDefault="00C22ECA" w:rsidP="00BE1F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52D7">
        <w:rPr>
          <w:rFonts w:ascii="Times New Roman" w:hAnsi="Times New Roman"/>
          <w:sz w:val="28"/>
          <w:szCs w:val="28"/>
        </w:rPr>
        <w:t>Консультирование в устной форме при личном обращении осуществляется в пределах 10 минут. Время ожидания</w:t>
      </w:r>
      <w:r>
        <w:rPr>
          <w:rFonts w:ascii="Times New Roman" w:hAnsi="Times New Roman"/>
          <w:sz w:val="28"/>
          <w:szCs w:val="28"/>
        </w:rPr>
        <w:t xml:space="preserve"> в очереди не должно превышать </w:t>
      </w:r>
      <w:r w:rsidRPr="00D352D7">
        <w:rPr>
          <w:rFonts w:ascii="Times New Roman" w:hAnsi="Times New Roman"/>
          <w:sz w:val="28"/>
          <w:szCs w:val="28"/>
        </w:rPr>
        <w:t>15 минут.</w:t>
      </w:r>
    </w:p>
    <w:p w:rsidR="00C22ECA" w:rsidRPr="00D352D7" w:rsidRDefault="00C22ECA" w:rsidP="00BE1F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52D7">
        <w:rPr>
          <w:rFonts w:ascii="Times New Roman" w:hAnsi="Times New Roman"/>
          <w:sz w:val="28"/>
          <w:szCs w:val="28"/>
        </w:rPr>
        <w:t>Обращение по телефону допуска</w:t>
      </w:r>
      <w:r>
        <w:rPr>
          <w:rFonts w:ascii="Times New Roman" w:hAnsi="Times New Roman"/>
          <w:sz w:val="28"/>
          <w:szCs w:val="28"/>
        </w:rPr>
        <w:t>ется в течение рабочего времени</w:t>
      </w:r>
      <w:r w:rsidRPr="00D352D7">
        <w:rPr>
          <w:rFonts w:ascii="Times New Roman" w:hAnsi="Times New Roman"/>
          <w:sz w:val="28"/>
          <w:szCs w:val="28"/>
        </w:rPr>
        <w:t>. Консультирование по телефону осуществляется в пределах 5 минут. При проведении консультаций по телефону работник должен назвать свою фам</w:t>
      </w:r>
      <w:r>
        <w:rPr>
          <w:rFonts w:ascii="Times New Roman" w:hAnsi="Times New Roman"/>
          <w:sz w:val="28"/>
          <w:szCs w:val="28"/>
        </w:rPr>
        <w:t>илию, имя, отчество, должность</w:t>
      </w:r>
      <w:r w:rsidRPr="00D352D7">
        <w:rPr>
          <w:rFonts w:ascii="Times New Roman" w:hAnsi="Times New Roman"/>
          <w:sz w:val="28"/>
          <w:szCs w:val="28"/>
        </w:rPr>
        <w:t>, а затем в вежливой форме дать ответ на поставленные вопросы.</w:t>
      </w:r>
    </w:p>
    <w:p w:rsidR="00C22ECA" w:rsidRPr="00D352D7" w:rsidRDefault="00C22ECA" w:rsidP="00BE1F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52D7">
        <w:rPr>
          <w:rFonts w:ascii="Times New Roman" w:hAnsi="Times New Roman"/>
          <w:sz w:val="28"/>
          <w:szCs w:val="28"/>
        </w:rPr>
        <w:t xml:space="preserve">Рассмотрение письменных обращений граждан по вопросам предоставления муниципальной услуги осуществляется в соответствии с Федеральным законом от 02.05.2006 </w:t>
      </w:r>
      <w:r>
        <w:rPr>
          <w:rFonts w:ascii="Times New Roman" w:hAnsi="Times New Roman"/>
          <w:sz w:val="28"/>
          <w:szCs w:val="28"/>
        </w:rPr>
        <w:t>№</w:t>
      </w:r>
      <w:r w:rsidRPr="00D352D7">
        <w:rPr>
          <w:rFonts w:ascii="Times New Roman" w:hAnsi="Times New Roman"/>
          <w:sz w:val="28"/>
          <w:szCs w:val="28"/>
        </w:rPr>
        <w:t xml:space="preserve"> 59-ФЗ "О порядке рассмотрения обращений граждан Российской Федерации".</w:t>
      </w:r>
    </w:p>
    <w:p w:rsidR="00C22ECA" w:rsidRDefault="00C22ECA" w:rsidP="00BE1F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52D7">
        <w:rPr>
          <w:rFonts w:ascii="Times New Roman" w:hAnsi="Times New Roman"/>
          <w:sz w:val="28"/>
          <w:szCs w:val="28"/>
        </w:rPr>
        <w:t>Рассмотрение письменных обращений юридических лиц по вопросам предоставления муниципальной услуги осуществляется в порядке, аналогичном для расс</w:t>
      </w:r>
      <w:r>
        <w:rPr>
          <w:rFonts w:ascii="Times New Roman" w:hAnsi="Times New Roman"/>
          <w:sz w:val="28"/>
          <w:szCs w:val="28"/>
        </w:rPr>
        <w:t>мотрения обращений граждан.</w:t>
      </w:r>
    </w:p>
    <w:p w:rsidR="00C22ECA" w:rsidRPr="00D352D7" w:rsidRDefault="00C22ECA" w:rsidP="00BE1F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2ECA" w:rsidRPr="0069115B" w:rsidRDefault="00C22ECA" w:rsidP="009807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115B">
        <w:rPr>
          <w:rFonts w:ascii="Times New Roman" w:hAnsi="Times New Roman"/>
          <w:sz w:val="28"/>
          <w:szCs w:val="28"/>
        </w:rPr>
        <w:t>2.2. Сроки предоставления муниципальной услуги</w:t>
      </w:r>
    </w:p>
    <w:p w:rsidR="00C22ECA" w:rsidRPr="009F77A7" w:rsidRDefault="00C22ECA" w:rsidP="00D26E5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 выдаче разрешения на размещение нестационарного торгового объекта либо об отказе в выдаче разрешения на размещение нестационарного торгового объекта в заявительном или уведомительном порядке принимается администрацией Дмитриевского сельского поселения в срок не более 30 календарных дней с даты регистрации заявления.</w:t>
      </w:r>
    </w:p>
    <w:p w:rsidR="00C22ECA" w:rsidRDefault="00C22ECA" w:rsidP="009807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22ECA" w:rsidRPr="0069115B" w:rsidRDefault="00C22ECA" w:rsidP="009807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115B">
        <w:rPr>
          <w:rFonts w:ascii="Times New Roman" w:hAnsi="Times New Roman"/>
          <w:sz w:val="28"/>
          <w:szCs w:val="28"/>
        </w:rPr>
        <w:t>2.3. Перечень оснований для приостановления предоставления муниципальной услуги либо отказа в предоставлении муниципальной услуги.</w:t>
      </w:r>
    </w:p>
    <w:p w:rsidR="00C22ECA" w:rsidRPr="00D352D7" w:rsidRDefault="00C22ECA" w:rsidP="00D26E5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352D7">
        <w:rPr>
          <w:rFonts w:ascii="Times New Roman" w:hAnsi="Times New Roman"/>
          <w:sz w:val="28"/>
          <w:szCs w:val="28"/>
          <w:lang w:eastAsia="ru-RU"/>
        </w:rPr>
        <w:t>Приостановление предоставления муниципальной услуги не предусмотрено.</w:t>
      </w:r>
    </w:p>
    <w:p w:rsidR="00C22ECA" w:rsidRPr="0098075C" w:rsidRDefault="00C22ECA" w:rsidP="00D35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075C">
        <w:rPr>
          <w:rFonts w:ascii="Times New Roman" w:hAnsi="Times New Roman"/>
          <w:sz w:val="28"/>
          <w:szCs w:val="28"/>
          <w:lang w:eastAsia="ru-RU"/>
        </w:rPr>
        <w:t>2.3.1. В предоставлении муниципальной услуги может быть отказано в случаях:</w:t>
      </w:r>
    </w:p>
    <w:p w:rsidR="00C22ECA" w:rsidRPr="00D352D7" w:rsidRDefault="00C22ECA" w:rsidP="00D352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Arial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D352D7">
        <w:rPr>
          <w:rFonts w:ascii="Times New Roman" w:hAnsi="Times New Roman" w:cs="Arial"/>
          <w:sz w:val="28"/>
          <w:szCs w:val="28"/>
          <w:lang w:eastAsia="ru-RU"/>
        </w:rPr>
        <w:t xml:space="preserve">в комплекте представленных заявителем документов присутствуют не все документы, которые заявитель обязан предоставить самостоятельно в соответствии </w:t>
      </w:r>
      <w:r>
        <w:rPr>
          <w:rFonts w:ascii="Times New Roman" w:hAnsi="Times New Roman" w:cs="Arial"/>
          <w:sz w:val="28"/>
          <w:szCs w:val="28"/>
          <w:lang w:eastAsia="ru-RU"/>
        </w:rPr>
        <w:t>с перечнем, указанным в пункте 1</w:t>
      </w:r>
      <w:r w:rsidRPr="00D352D7">
        <w:rPr>
          <w:rFonts w:ascii="Times New Roman" w:hAnsi="Times New Roman" w:cs="Arial"/>
          <w:sz w:val="28"/>
          <w:szCs w:val="28"/>
          <w:lang w:eastAsia="ru-RU"/>
        </w:rPr>
        <w:t>.7 административного регламента;</w:t>
      </w:r>
    </w:p>
    <w:p w:rsidR="00C22ECA" w:rsidRPr="00D352D7" w:rsidRDefault="00C22ECA" w:rsidP="00D352D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352D7">
        <w:rPr>
          <w:rFonts w:ascii="Times New Roman" w:hAnsi="Times New Roman"/>
          <w:sz w:val="28"/>
          <w:szCs w:val="28"/>
        </w:rPr>
        <w:t xml:space="preserve">транспортное обслуживание нестационарного </w:t>
      </w:r>
      <w:r>
        <w:rPr>
          <w:rFonts w:ascii="Times New Roman" w:hAnsi="Times New Roman"/>
          <w:sz w:val="28"/>
          <w:szCs w:val="28"/>
        </w:rPr>
        <w:t xml:space="preserve">торгового объекта </w:t>
      </w:r>
      <w:r w:rsidRPr="00D352D7">
        <w:rPr>
          <w:rFonts w:ascii="Times New Roman" w:hAnsi="Times New Roman"/>
          <w:sz w:val="28"/>
          <w:szCs w:val="28"/>
        </w:rPr>
        <w:t>и загрузка их товарами затрудняет и снижает безопасность движения транспорта и пешеходов;</w:t>
      </w:r>
    </w:p>
    <w:p w:rsidR="00C22ECA" w:rsidRPr="00D352D7" w:rsidRDefault="00C22ECA" w:rsidP="00D352D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352D7">
        <w:rPr>
          <w:rFonts w:ascii="Times New Roman" w:hAnsi="Times New Roman"/>
          <w:sz w:val="28"/>
          <w:szCs w:val="28"/>
        </w:rPr>
        <w:t>для подъезда транспорта к зоне загрузки товара, для стоянки автотранспорта, осуществляющего доставку товара предполагается использование тротуаров, пешеходных дорожек, газонов, элементов благоустройства;</w:t>
      </w:r>
    </w:p>
    <w:p w:rsidR="00C22ECA" w:rsidRPr="00D352D7" w:rsidRDefault="00C22ECA" w:rsidP="00D352D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352D7">
        <w:rPr>
          <w:rFonts w:ascii="Times New Roman" w:hAnsi="Times New Roman"/>
          <w:sz w:val="28"/>
          <w:szCs w:val="28"/>
        </w:rPr>
        <w:t xml:space="preserve">размещение нестационарных </w:t>
      </w:r>
      <w:r>
        <w:rPr>
          <w:rFonts w:ascii="Times New Roman" w:hAnsi="Times New Roman"/>
          <w:sz w:val="28"/>
          <w:szCs w:val="28"/>
        </w:rPr>
        <w:t>торговых</w:t>
      </w:r>
      <w:r w:rsidRPr="00D352D7">
        <w:rPr>
          <w:rFonts w:ascii="Times New Roman" w:hAnsi="Times New Roman"/>
          <w:sz w:val="28"/>
          <w:szCs w:val="28"/>
        </w:rPr>
        <w:t xml:space="preserve"> объектов:</w:t>
      </w:r>
    </w:p>
    <w:p w:rsidR="00C22ECA" w:rsidRPr="00D352D7" w:rsidRDefault="00C22ECA" w:rsidP="00D352D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352D7">
        <w:rPr>
          <w:rFonts w:ascii="Times New Roman" w:hAnsi="Times New Roman"/>
          <w:sz w:val="28"/>
          <w:szCs w:val="28"/>
        </w:rPr>
        <w:t>а) на проезжих частях дорог;</w:t>
      </w:r>
    </w:p>
    <w:p w:rsidR="00C22ECA" w:rsidRPr="00D352D7" w:rsidRDefault="00C22ECA" w:rsidP="00D352D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352D7">
        <w:rPr>
          <w:rFonts w:ascii="Times New Roman" w:hAnsi="Times New Roman"/>
          <w:sz w:val="28"/>
          <w:szCs w:val="28"/>
        </w:rPr>
        <w:t>б) на расстоянии менее 5 метров от проезжих частей дорог, на газонах;</w:t>
      </w:r>
    </w:p>
    <w:p w:rsidR="00C22ECA" w:rsidRPr="00D352D7" w:rsidRDefault="00C22ECA" w:rsidP="00D352D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352D7">
        <w:rPr>
          <w:rFonts w:ascii="Times New Roman" w:hAnsi="Times New Roman"/>
          <w:sz w:val="28"/>
          <w:szCs w:val="28"/>
        </w:rPr>
        <w:t>в) за счет территорий зеленых зон и на элементах благоустройства (цветниках, детских, спортивных, хозяйственных площадках, гостевых стоянках и разворотных площадках для автотранспорта и т.д.);</w:t>
      </w:r>
    </w:p>
    <w:p w:rsidR="00C22ECA" w:rsidRPr="00D352D7" w:rsidRDefault="00C22ECA" w:rsidP="00D352D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352D7">
        <w:rPr>
          <w:rFonts w:ascii="Times New Roman" w:hAnsi="Times New Roman"/>
          <w:sz w:val="28"/>
          <w:szCs w:val="28"/>
        </w:rPr>
        <w:t>г) на расстоянии менее 25 метров от мест сбора мусора и пищевых отходов, дворовых уборных, выгребных ям;</w:t>
      </w:r>
    </w:p>
    <w:p w:rsidR="00C22ECA" w:rsidRPr="00D352D7" w:rsidRDefault="00C22ECA" w:rsidP="00D352D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352D7">
        <w:rPr>
          <w:rFonts w:ascii="Times New Roman" w:hAnsi="Times New Roman"/>
          <w:sz w:val="28"/>
          <w:szCs w:val="28"/>
        </w:rPr>
        <w:t>д) в других местах, если это:</w:t>
      </w:r>
    </w:p>
    <w:p w:rsidR="00C22ECA" w:rsidRPr="00D352D7" w:rsidRDefault="00C22ECA" w:rsidP="00D352D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352D7">
        <w:rPr>
          <w:rFonts w:ascii="Times New Roman" w:hAnsi="Times New Roman"/>
          <w:sz w:val="28"/>
          <w:szCs w:val="28"/>
        </w:rPr>
        <w:t>препятствует обеспечению надлежащего содержания зданий и иных объектов недвижимости;</w:t>
      </w:r>
    </w:p>
    <w:p w:rsidR="00C22ECA" w:rsidRPr="00D352D7" w:rsidRDefault="00C22ECA" w:rsidP="00D352D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352D7">
        <w:rPr>
          <w:rFonts w:ascii="Times New Roman" w:hAnsi="Times New Roman"/>
          <w:sz w:val="28"/>
          <w:szCs w:val="28"/>
        </w:rPr>
        <w:t>препятствует обеспечению нормальной видимости технических средств и знаков дорожного движения, безопасности движения транспорта и пешеходов;</w:t>
      </w:r>
    </w:p>
    <w:p w:rsidR="00C22ECA" w:rsidRPr="00D352D7" w:rsidRDefault="00C22ECA" w:rsidP="00D352D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352D7">
        <w:rPr>
          <w:rFonts w:ascii="Times New Roman" w:hAnsi="Times New Roman"/>
          <w:sz w:val="28"/>
          <w:szCs w:val="28"/>
        </w:rPr>
        <w:t>препятствует свободному подъезду пожарной, аварийно-спасательной техники или доступу к объектам инженерной инфраструктуры (объекты энергоснабжения и освещения, колодцы, краны, гидранты и т.д.);</w:t>
      </w:r>
    </w:p>
    <w:p w:rsidR="00C22ECA" w:rsidRPr="00D352D7" w:rsidRDefault="00C22ECA" w:rsidP="00D352D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размещение нестационарных торговых</w:t>
      </w:r>
      <w:r w:rsidRPr="00D352D7">
        <w:rPr>
          <w:rFonts w:ascii="Times New Roman" w:hAnsi="Times New Roman"/>
          <w:sz w:val="28"/>
          <w:szCs w:val="28"/>
        </w:rPr>
        <w:t xml:space="preserve"> объектов, в которых организовано оказание услуг общественного питания быстрого обслуживания, на расстоянии менее 25 метров от жилых домов, общежитий, лечебно-оздоровительных учреждений и т.п.;</w:t>
      </w:r>
    </w:p>
    <w:p w:rsidR="00C22ECA" w:rsidRPr="00D352D7" w:rsidRDefault="00C22ECA" w:rsidP="00D352D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размещение нестационарных торговых</w:t>
      </w:r>
      <w:r w:rsidRPr="00D352D7">
        <w:rPr>
          <w:rFonts w:ascii="Times New Roman" w:hAnsi="Times New Roman"/>
          <w:sz w:val="28"/>
          <w:szCs w:val="28"/>
        </w:rPr>
        <w:t xml:space="preserve"> объектов (кроме объектов, в которых организовано оказание потребительских услуг):</w:t>
      </w:r>
    </w:p>
    <w:p w:rsidR="00C22ECA" w:rsidRPr="00D352D7" w:rsidRDefault="00C22ECA" w:rsidP="00D352D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352D7">
        <w:rPr>
          <w:rFonts w:ascii="Times New Roman" w:hAnsi="Times New Roman"/>
          <w:sz w:val="28"/>
          <w:szCs w:val="28"/>
        </w:rPr>
        <w:t>на территории общеобразовательных (вне зависимости от форм обучения) и спортивных школ, детских дошкольных образовательных учреждений, учреждений внешкольного обучения, учреждений культуры, лечебно-профилактических и культовых учреждений и на прилегающей к перечисленным учреждениям территории;</w:t>
      </w:r>
    </w:p>
    <w:p w:rsidR="00C22ECA" w:rsidRPr="00D352D7" w:rsidRDefault="00C22ECA" w:rsidP="00D352D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352D7">
        <w:rPr>
          <w:rFonts w:ascii="Times New Roman" w:hAnsi="Times New Roman"/>
          <w:sz w:val="28"/>
          <w:szCs w:val="28"/>
        </w:rPr>
        <w:t>на расстоянии менее 50 метров от ограды (при ее наличии) от центральных входов указанных учреждений до ме</w:t>
      </w:r>
      <w:r>
        <w:rPr>
          <w:rFonts w:ascii="Times New Roman" w:hAnsi="Times New Roman"/>
          <w:sz w:val="28"/>
          <w:szCs w:val="28"/>
        </w:rPr>
        <w:t>ста размещения нестационарного торгового</w:t>
      </w:r>
      <w:r w:rsidRPr="00D352D7">
        <w:rPr>
          <w:rFonts w:ascii="Times New Roman" w:hAnsi="Times New Roman"/>
          <w:sz w:val="28"/>
          <w:szCs w:val="28"/>
        </w:rPr>
        <w:t xml:space="preserve"> объекта.</w:t>
      </w:r>
    </w:p>
    <w:p w:rsidR="00C22ECA" w:rsidRPr="00D352D7" w:rsidRDefault="00C22ECA" w:rsidP="00D35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52D7">
        <w:rPr>
          <w:rFonts w:ascii="Times New Roman" w:hAnsi="Times New Roman"/>
          <w:sz w:val="28"/>
          <w:szCs w:val="28"/>
          <w:lang w:eastAsia="ru-RU"/>
        </w:rPr>
        <w:t>После устранения оснований для отказа в предоставлении муниципальной услуги в случаях, предусмотренных пунктом 2.3.1 административного регламента, заявитель вправе обратиться повторно за получением муниципальной услуги.</w:t>
      </w:r>
    </w:p>
    <w:p w:rsidR="00C22ECA" w:rsidRPr="00D352D7" w:rsidRDefault="00C22ECA" w:rsidP="00D352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2ECA" w:rsidRPr="0069115B" w:rsidRDefault="00C22ECA" w:rsidP="009807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115B">
        <w:rPr>
          <w:rFonts w:ascii="Times New Roman" w:hAnsi="Times New Roman"/>
          <w:sz w:val="28"/>
          <w:szCs w:val="28"/>
        </w:rPr>
        <w:t>2.4. Требования к местам предоставления муниципальной услуги</w:t>
      </w:r>
    </w:p>
    <w:p w:rsidR="00C22ECA" w:rsidRPr="00D352D7" w:rsidRDefault="00C22ECA" w:rsidP="00D352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52D7">
        <w:rPr>
          <w:rFonts w:ascii="Times New Roman" w:hAnsi="Times New Roman"/>
          <w:color w:val="000000"/>
          <w:sz w:val="28"/>
          <w:szCs w:val="28"/>
          <w:lang w:eastAsia="ru-RU"/>
        </w:rPr>
        <w:t>2.4.1 требования к прилегающей территории:</w:t>
      </w:r>
    </w:p>
    <w:p w:rsidR="00C22ECA" w:rsidRPr="00D352D7" w:rsidRDefault="00C22ECA" w:rsidP="00D352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52D7">
        <w:rPr>
          <w:rFonts w:ascii="Times New Roman" w:hAnsi="Times New Roman"/>
          <w:color w:val="000000"/>
          <w:sz w:val="28"/>
          <w:szCs w:val="28"/>
          <w:lang w:eastAsia="ru-RU"/>
        </w:rPr>
        <w:t>- на территории, прилегающей к объекту, оборудуются парковочные места для стоянки легкового автотранспорта, в том числе не менее десяти процентов мест (но не менее одного места) для парковки специальных автотранспортных средств инвалидов. Стоянка, оборудованная для инвалидов, должна быть обозначена специальным дорожным знаком;</w:t>
      </w:r>
    </w:p>
    <w:p w:rsidR="00C22ECA" w:rsidRPr="00D352D7" w:rsidRDefault="00C22ECA" w:rsidP="00D35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52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D352D7">
        <w:rPr>
          <w:rFonts w:ascii="Times New Roman" w:hAnsi="Times New Roman"/>
          <w:sz w:val="28"/>
          <w:szCs w:val="28"/>
        </w:rPr>
        <w:t>доступ заявителей к парковоч</w:t>
      </w:r>
      <w:r>
        <w:rPr>
          <w:rFonts w:ascii="Times New Roman" w:hAnsi="Times New Roman"/>
          <w:sz w:val="28"/>
          <w:szCs w:val="28"/>
        </w:rPr>
        <w:t>ным местам является бесплатным.</w:t>
      </w:r>
    </w:p>
    <w:p w:rsidR="00C22ECA" w:rsidRPr="00D352D7" w:rsidRDefault="00C22ECA" w:rsidP="00D35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52D7">
        <w:rPr>
          <w:rFonts w:ascii="Times New Roman" w:hAnsi="Times New Roman"/>
          <w:color w:val="000000"/>
          <w:sz w:val="28"/>
          <w:szCs w:val="28"/>
          <w:lang w:eastAsia="ru-RU"/>
        </w:rPr>
        <w:t>2.4.2. требования к местам приема заявителей:</w:t>
      </w:r>
    </w:p>
    <w:p w:rsidR="00C22ECA" w:rsidRPr="00D352D7" w:rsidRDefault="00C22ECA" w:rsidP="00D35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52D7">
        <w:rPr>
          <w:rFonts w:ascii="Times New Roman" w:hAnsi="Times New Roman"/>
          <w:sz w:val="28"/>
          <w:szCs w:val="28"/>
          <w:lang w:eastAsia="ru-RU"/>
        </w:rPr>
        <w:t>- служебные кабинеты специалистов, участвующих в предоставлении муниципальной услуги, в которых осуществляется прием заявителей, должны быть оборудованы вывесками с указанием номера кабинета и фамилии, имени, отчества и должности специалиста, ведущего прием;</w:t>
      </w:r>
    </w:p>
    <w:p w:rsidR="00C22ECA" w:rsidRPr="00D352D7" w:rsidRDefault="00C22ECA" w:rsidP="00D35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52D7">
        <w:rPr>
          <w:rFonts w:ascii="Times New Roman" w:hAnsi="Times New Roman"/>
          <w:sz w:val="28"/>
          <w:szCs w:val="28"/>
          <w:lang w:eastAsia="ru-RU"/>
        </w:rPr>
        <w:t xml:space="preserve">- места для приема заявителей оборудуются стульями и столами, оснащаются канцелярскими принадлежностями для обеспечения возможности оформления документов; </w:t>
      </w:r>
    </w:p>
    <w:p w:rsidR="00C22ECA" w:rsidRPr="00D352D7" w:rsidRDefault="00C22ECA" w:rsidP="00D35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52D7">
        <w:rPr>
          <w:rFonts w:ascii="Times New Roman" w:hAnsi="Times New Roman"/>
          <w:sz w:val="28"/>
          <w:szCs w:val="28"/>
          <w:lang w:eastAsia="ru-RU"/>
        </w:rPr>
        <w:t>- в здании созданы условия инвалидам для беспрепятственного доступа к месту приема заявителей, в</w:t>
      </w:r>
      <w:r w:rsidRPr="00D352D7">
        <w:rPr>
          <w:rFonts w:ascii="Times New Roman" w:hAnsi="Times New Roman"/>
          <w:sz w:val="28"/>
          <w:szCs w:val="28"/>
        </w:rPr>
        <w:t>ходы в здание оборудуются расширенными проходами, позволяющими обеспечить беспрепятственный доступ инвалидов, использующих кресла-коляски;</w:t>
      </w:r>
    </w:p>
    <w:p w:rsidR="00C22ECA" w:rsidRPr="00D352D7" w:rsidRDefault="00C22ECA" w:rsidP="00D35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52D7">
        <w:rPr>
          <w:rFonts w:ascii="Times New Roman" w:hAnsi="Times New Roman"/>
          <w:color w:val="000000"/>
          <w:sz w:val="28"/>
          <w:szCs w:val="28"/>
          <w:lang w:eastAsia="ru-RU"/>
        </w:rPr>
        <w:t>- сотрудники Администрации, предоставляющие муниципальную услугу, оказывают необходимую помощь инвалидам в преодолении барьеров, мешающих получению услуги;</w:t>
      </w:r>
    </w:p>
    <w:p w:rsidR="00C22ECA" w:rsidRPr="00D352D7" w:rsidRDefault="00C22ECA" w:rsidP="00D352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52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D352D7">
        <w:rPr>
          <w:rFonts w:ascii="Times New Roman" w:hAnsi="Times New Roman"/>
          <w:sz w:val="28"/>
          <w:szCs w:val="28"/>
          <w:lang w:eastAsia="ru-RU"/>
        </w:rPr>
        <w:t xml:space="preserve">в случае если невозможно полностью обеспечить доступность мест приема заявителей с учетом потребностей инвалидов, по предварительному обращению заявителя по номеру </w:t>
      </w:r>
      <w:r>
        <w:rPr>
          <w:rFonts w:ascii="Times New Roman" w:hAnsi="Times New Roman"/>
          <w:sz w:val="28"/>
          <w:szCs w:val="28"/>
          <w:lang w:eastAsia="ru-RU"/>
        </w:rPr>
        <w:t>телефона, указанному в пункте 8</w:t>
      </w:r>
      <w:r w:rsidRPr="00D352D7">
        <w:rPr>
          <w:rFonts w:ascii="Times New Roman" w:hAnsi="Times New Roman"/>
          <w:sz w:val="28"/>
          <w:szCs w:val="28"/>
          <w:lang w:eastAsia="ru-RU"/>
        </w:rPr>
        <w:t xml:space="preserve"> настоящего Административного регламента обеспечивается прием документов, необходимых для предоставления муниципальной услуги по месту жительства заявителя.</w:t>
      </w:r>
    </w:p>
    <w:p w:rsidR="00C22ECA" w:rsidRPr="00D352D7" w:rsidRDefault="00C22ECA" w:rsidP="00D35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52D7">
        <w:rPr>
          <w:rFonts w:ascii="Times New Roman" w:hAnsi="Times New Roman"/>
          <w:color w:val="000000"/>
          <w:sz w:val="28"/>
          <w:szCs w:val="28"/>
          <w:lang w:eastAsia="ru-RU"/>
        </w:rPr>
        <w:t>2.4.3.</w:t>
      </w:r>
      <w:r w:rsidRPr="00D352D7">
        <w:rPr>
          <w:rFonts w:ascii="Times New Roman" w:hAnsi="Times New Roman"/>
          <w:sz w:val="28"/>
          <w:szCs w:val="28"/>
          <w:lang w:eastAsia="ru-RU"/>
        </w:rPr>
        <w:t xml:space="preserve"> требования к местам для ожидания:</w:t>
      </w:r>
    </w:p>
    <w:p w:rsidR="00C22ECA" w:rsidRPr="00D352D7" w:rsidRDefault="00C22ECA" w:rsidP="0098075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52D7">
        <w:rPr>
          <w:rFonts w:ascii="Times New Roman" w:hAnsi="Times New Roman"/>
          <w:sz w:val="28"/>
          <w:szCs w:val="28"/>
          <w:lang w:eastAsia="ru-RU"/>
        </w:rPr>
        <w:t>- места для ожидания в очереди оборудуются стульями и (или) кресельными секциями;</w:t>
      </w:r>
    </w:p>
    <w:p w:rsidR="00C22ECA" w:rsidRPr="00D352D7" w:rsidRDefault="00C22ECA" w:rsidP="0098075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52D7">
        <w:rPr>
          <w:rFonts w:ascii="Times New Roman" w:hAnsi="Times New Roman"/>
          <w:sz w:val="28"/>
          <w:szCs w:val="28"/>
          <w:lang w:eastAsia="ru-RU"/>
        </w:rPr>
        <w:t>- места для ожидания находятся в холле или ином специально приспособленном помещении;</w:t>
      </w:r>
    </w:p>
    <w:p w:rsidR="00C22ECA" w:rsidRPr="00D352D7" w:rsidRDefault="00C22ECA" w:rsidP="0098075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52D7">
        <w:rPr>
          <w:rFonts w:ascii="Times New Roman" w:hAnsi="Times New Roman"/>
          <w:sz w:val="28"/>
          <w:szCs w:val="28"/>
          <w:lang w:eastAsia="ru-RU"/>
        </w:rPr>
        <w:t>- в здании, где организуется прием заявителей, предусматриваются места общественного пользования (туалеты) и места для хранения верхней одежды.</w:t>
      </w:r>
    </w:p>
    <w:p w:rsidR="00C22ECA" w:rsidRPr="00D352D7" w:rsidRDefault="00C22ECA" w:rsidP="00D35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52D7">
        <w:rPr>
          <w:rFonts w:ascii="Times New Roman" w:hAnsi="Times New Roman"/>
          <w:color w:val="000000"/>
          <w:sz w:val="28"/>
          <w:szCs w:val="28"/>
          <w:lang w:eastAsia="ru-RU"/>
        </w:rPr>
        <w:t>2.4.4. требования к местам для информирования заявителей:</w:t>
      </w:r>
    </w:p>
    <w:p w:rsidR="00C22ECA" w:rsidRPr="00D352D7" w:rsidRDefault="00C22ECA" w:rsidP="0098075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52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оборудуются визуальной, текстовой информацией, размещаемой на информационном стенде; </w:t>
      </w:r>
    </w:p>
    <w:p w:rsidR="00C22ECA" w:rsidRPr="00D352D7" w:rsidRDefault="00C22ECA" w:rsidP="0098075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52D7">
        <w:rPr>
          <w:rFonts w:ascii="Times New Roman" w:hAnsi="Times New Roman"/>
          <w:color w:val="000000"/>
          <w:sz w:val="28"/>
          <w:szCs w:val="28"/>
          <w:lang w:eastAsia="ru-RU"/>
        </w:rPr>
        <w:t>- оборудуются стульями и столами для возможности оформления документов;</w:t>
      </w:r>
    </w:p>
    <w:p w:rsidR="00C22ECA" w:rsidRPr="00D352D7" w:rsidRDefault="00C22ECA" w:rsidP="0098075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52D7">
        <w:rPr>
          <w:rFonts w:ascii="Times New Roman" w:hAnsi="Times New Roman"/>
          <w:color w:val="000000"/>
          <w:sz w:val="28"/>
          <w:szCs w:val="28"/>
          <w:lang w:eastAsia="ru-RU"/>
        </w:rPr>
        <w:t>- информационный стенд, столы размещаются в местах, обеспеч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ивающих свободный доступ к ним.</w:t>
      </w:r>
    </w:p>
    <w:p w:rsidR="00C22ECA" w:rsidRPr="00D352D7" w:rsidRDefault="00C22ECA" w:rsidP="00D352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52D7">
        <w:rPr>
          <w:rFonts w:ascii="Times New Roman" w:hAnsi="Times New Roman"/>
          <w:kern w:val="1"/>
          <w:sz w:val="28"/>
          <w:szCs w:val="28"/>
        </w:rPr>
        <w:t>Срок</w:t>
      </w:r>
      <w:r>
        <w:rPr>
          <w:rFonts w:ascii="Times New Roman" w:hAnsi="Times New Roman"/>
          <w:kern w:val="1"/>
          <w:sz w:val="28"/>
          <w:szCs w:val="28"/>
        </w:rPr>
        <w:t xml:space="preserve"> ожидания приема в очереди не более</w:t>
      </w:r>
      <w:r w:rsidRPr="00D352D7">
        <w:rPr>
          <w:rFonts w:ascii="Times New Roman" w:hAnsi="Times New Roman"/>
          <w:kern w:val="1"/>
          <w:sz w:val="28"/>
          <w:szCs w:val="28"/>
        </w:rPr>
        <w:t xml:space="preserve"> 15 минут</w:t>
      </w:r>
      <w:r w:rsidRPr="00D352D7">
        <w:rPr>
          <w:rFonts w:ascii="Times New Roman" w:hAnsi="Times New Roman"/>
          <w:sz w:val="28"/>
          <w:szCs w:val="28"/>
        </w:rPr>
        <w:t>.</w:t>
      </w:r>
    </w:p>
    <w:p w:rsidR="00C22ECA" w:rsidRPr="00D352D7" w:rsidRDefault="00C22ECA" w:rsidP="0098075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352D7">
        <w:rPr>
          <w:rFonts w:ascii="Times New Roman" w:hAnsi="Times New Roman"/>
          <w:sz w:val="28"/>
          <w:szCs w:val="28"/>
        </w:rPr>
        <w:t>Прием заявител</w:t>
      </w:r>
      <w:r>
        <w:rPr>
          <w:rFonts w:ascii="Times New Roman" w:hAnsi="Times New Roman"/>
          <w:sz w:val="28"/>
          <w:szCs w:val="28"/>
        </w:rPr>
        <w:t xml:space="preserve">ей осуществляется в служебных кабинетах </w:t>
      </w:r>
      <w:r w:rsidRPr="00D352D7">
        <w:rPr>
          <w:rFonts w:ascii="Times New Roman" w:hAnsi="Times New Roman"/>
          <w:sz w:val="28"/>
          <w:szCs w:val="28"/>
        </w:rPr>
        <w:t>должностных лиц. Места приема оборудуются стульями и должны соответствовать установленным санитарным, противопожарным и иным нормам и правилам.</w:t>
      </w:r>
    </w:p>
    <w:p w:rsidR="00C22ECA" w:rsidRDefault="00C22ECA" w:rsidP="0098075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C22ECA" w:rsidRPr="00D352D7" w:rsidRDefault="00C22ECA" w:rsidP="0098075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352D7">
        <w:rPr>
          <w:rFonts w:ascii="Times New Roman" w:hAnsi="Times New Roman"/>
          <w:b/>
          <w:sz w:val="28"/>
          <w:szCs w:val="28"/>
        </w:rPr>
        <w:t>3. Административные процедуры</w:t>
      </w:r>
    </w:p>
    <w:p w:rsidR="00C22ECA" w:rsidRPr="0069115B" w:rsidRDefault="00C22ECA" w:rsidP="00D35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115B">
        <w:rPr>
          <w:rFonts w:ascii="Times New Roman" w:hAnsi="Times New Roman"/>
          <w:sz w:val="28"/>
          <w:szCs w:val="28"/>
          <w:lang w:eastAsia="ru-RU"/>
        </w:rPr>
        <w:t xml:space="preserve">3.1. Предоставление муниципальной услуги включает в себя следующие административные процедуры: </w:t>
      </w:r>
    </w:p>
    <w:p w:rsidR="00C22ECA" w:rsidRPr="00D352D7" w:rsidRDefault="00C22ECA" w:rsidP="00D352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52D7">
        <w:rPr>
          <w:rFonts w:ascii="Times New Roman" w:hAnsi="Times New Roman"/>
          <w:sz w:val="28"/>
          <w:szCs w:val="28"/>
        </w:rPr>
        <w:t>1) прием и регистрация в уполномоченном органе документов, необходимых для получения разрешения</w:t>
      </w:r>
      <w:r>
        <w:rPr>
          <w:rFonts w:ascii="Times New Roman" w:hAnsi="Times New Roman"/>
          <w:sz w:val="28"/>
          <w:szCs w:val="28"/>
        </w:rPr>
        <w:t xml:space="preserve"> на размещение нестационарного торгового объекта</w:t>
      </w:r>
      <w:r w:rsidRPr="00D352D7">
        <w:rPr>
          <w:rFonts w:ascii="Times New Roman" w:hAnsi="Times New Roman"/>
          <w:sz w:val="28"/>
          <w:szCs w:val="28"/>
        </w:rPr>
        <w:t>;</w:t>
      </w:r>
    </w:p>
    <w:p w:rsidR="00C22ECA" w:rsidRPr="00D352D7" w:rsidRDefault="00C22ECA" w:rsidP="00D352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52D7">
        <w:rPr>
          <w:rFonts w:ascii="Times New Roman" w:hAnsi="Times New Roman"/>
          <w:sz w:val="28"/>
          <w:szCs w:val="28"/>
        </w:rPr>
        <w:t>2) направление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C22ECA" w:rsidRPr="00D352D7" w:rsidRDefault="00C22ECA" w:rsidP="00D352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52D7">
        <w:rPr>
          <w:rFonts w:ascii="Times New Roman" w:hAnsi="Times New Roman"/>
          <w:sz w:val="28"/>
          <w:szCs w:val="28"/>
        </w:rPr>
        <w:t>3) принятие уполномоченным органом решения о разрешении или решения об отказе в разрешении;</w:t>
      </w:r>
    </w:p>
    <w:p w:rsidR="00C22ECA" w:rsidRPr="00D352D7" w:rsidRDefault="00C22ECA" w:rsidP="00D352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52D7">
        <w:rPr>
          <w:rFonts w:ascii="Times New Roman" w:hAnsi="Times New Roman"/>
          <w:sz w:val="28"/>
          <w:szCs w:val="28"/>
        </w:rPr>
        <w:t>4) выдача заявителю результата предоставления муниципальной услуги;</w:t>
      </w:r>
    </w:p>
    <w:p w:rsidR="00C22ECA" w:rsidRPr="00CA64DD" w:rsidRDefault="00C22ECA" w:rsidP="00D35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64DD">
        <w:rPr>
          <w:rFonts w:ascii="Times New Roman" w:hAnsi="Times New Roman"/>
          <w:sz w:val="28"/>
          <w:szCs w:val="28"/>
          <w:lang w:eastAsia="ru-RU"/>
        </w:rPr>
        <w:t>5) заключение договора аренды земельного участка.</w:t>
      </w:r>
    </w:p>
    <w:p w:rsidR="00C22ECA" w:rsidRPr="00D352D7" w:rsidRDefault="00C22ECA" w:rsidP="00D35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52D7">
        <w:rPr>
          <w:rFonts w:ascii="Times New Roman" w:hAnsi="Times New Roman"/>
          <w:sz w:val="28"/>
          <w:szCs w:val="28"/>
          <w:lang w:eastAsia="ru-RU"/>
        </w:rPr>
        <w:t>Основанием для начала предоставления муниципальной услуги служит поступившее заявление о предоставлении муниципальной услуги.</w:t>
      </w:r>
    </w:p>
    <w:p w:rsidR="00C22ECA" w:rsidRPr="00D352D7" w:rsidRDefault="00C22ECA" w:rsidP="00D35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52D7">
        <w:rPr>
          <w:rFonts w:ascii="Times New Roman" w:hAnsi="Times New Roman"/>
          <w:sz w:val="28"/>
          <w:szCs w:val="28"/>
          <w:lang w:eastAsia="ru-RU"/>
        </w:rPr>
        <w:t xml:space="preserve">Блок-схема предоставления муниципальной услуги приведена в Приложении 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D352D7">
        <w:rPr>
          <w:rFonts w:ascii="Times New Roman" w:hAnsi="Times New Roman"/>
          <w:sz w:val="28"/>
          <w:szCs w:val="28"/>
          <w:lang w:eastAsia="ru-RU"/>
        </w:rPr>
        <w:t xml:space="preserve"> к административному регламенту.</w:t>
      </w:r>
    </w:p>
    <w:p w:rsidR="00C22ECA" w:rsidRPr="00D352D7" w:rsidRDefault="00C22ECA" w:rsidP="00D35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22ECA" w:rsidRPr="0069115B" w:rsidRDefault="00C22ECA" w:rsidP="009807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115B">
        <w:rPr>
          <w:rFonts w:ascii="Times New Roman" w:hAnsi="Times New Roman"/>
          <w:sz w:val="28"/>
          <w:szCs w:val="28"/>
          <w:lang w:eastAsia="ru-RU"/>
        </w:rPr>
        <w:t>3.2 Прием и рассмотрение заявлений о предоставлении муниципальной услуги</w:t>
      </w:r>
    </w:p>
    <w:p w:rsidR="00C22ECA" w:rsidRPr="00D352D7" w:rsidRDefault="00C22ECA" w:rsidP="00D35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52D7">
        <w:rPr>
          <w:rFonts w:ascii="Times New Roman" w:hAnsi="Times New Roman"/>
          <w:sz w:val="28"/>
          <w:szCs w:val="28"/>
          <w:lang w:eastAsia="ru-RU"/>
        </w:rPr>
        <w:t>Основанием для начала исполнения административной процедуры является обращение заявителя в ОМСУ с заявлением о предоставлении муниципальной услуги.</w:t>
      </w:r>
    </w:p>
    <w:p w:rsidR="00C22ECA" w:rsidRPr="00D352D7" w:rsidRDefault="00C22ECA" w:rsidP="00D35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52D7">
        <w:rPr>
          <w:rFonts w:ascii="Times New Roman" w:hAnsi="Times New Roman"/>
          <w:sz w:val="28"/>
          <w:szCs w:val="28"/>
          <w:lang w:eastAsia="ru-RU"/>
        </w:rPr>
        <w:t>Обращение может осуществляться заявителем лично (в очной форме) и заочной форме путем подачи заявления и иных документов.</w:t>
      </w:r>
    </w:p>
    <w:p w:rsidR="00C22ECA" w:rsidRPr="00D352D7" w:rsidRDefault="00C22ECA" w:rsidP="00D35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52D7">
        <w:rPr>
          <w:rFonts w:ascii="Times New Roman" w:hAnsi="Times New Roman"/>
          <w:sz w:val="28"/>
          <w:szCs w:val="28"/>
          <w:lang w:eastAsia="ru-RU"/>
        </w:rPr>
        <w:t xml:space="preserve">Очная форма подачи документов –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заявление и документы, указанные в </w:t>
      </w:r>
      <w:r>
        <w:rPr>
          <w:rFonts w:ascii="Times New Roman" w:hAnsi="Times New Roman"/>
          <w:sz w:val="28"/>
          <w:szCs w:val="28"/>
          <w:lang w:eastAsia="ru-RU"/>
        </w:rPr>
        <w:t>пункте</w:t>
      </w:r>
      <w:r w:rsidRPr="00D352D7">
        <w:rPr>
          <w:rFonts w:ascii="Times New Roman" w:hAnsi="Times New Roman"/>
          <w:sz w:val="28"/>
          <w:szCs w:val="28"/>
          <w:lang w:eastAsia="ru-RU"/>
        </w:rPr>
        <w:t xml:space="preserve"> 1.6 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D352D7">
        <w:rPr>
          <w:rFonts w:ascii="Times New Roman" w:hAnsi="Times New Roman"/>
          <w:sz w:val="28"/>
          <w:szCs w:val="28"/>
          <w:lang w:eastAsia="ru-RU"/>
        </w:rPr>
        <w:t>дминистративного регламента, в бумажном виде, то есть документы установленной формы, сформированные на бумажном носителе.</w:t>
      </w:r>
    </w:p>
    <w:p w:rsidR="00C22ECA" w:rsidRPr="00D352D7" w:rsidRDefault="00C22ECA" w:rsidP="00D35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52D7">
        <w:rPr>
          <w:rFonts w:ascii="Times New Roman" w:hAnsi="Times New Roman"/>
          <w:sz w:val="28"/>
          <w:szCs w:val="28"/>
          <w:lang w:eastAsia="ru-RU"/>
        </w:rPr>
        <w:t>Заочная форма подачи документов – направление заявления о предоставлении муниципальной услуги и иных документов по почте.</w:t>
      </w:r>
    </w:p>
    <w:p w:rsidR="00C22ECA" w:rsidRPr="00D352D7" w:rsidRDefault="00C22ECA" w:rsidP="00D35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52D7">
        <w:rPr>
          <w:rFonts w:ascii="Times New Roman" w:hAnsi="Times New Roman"/>
          <w:sz w:val="28"/>
          <w:szCs w:val="28"/>
          <w:lang w:eastAsia="ru-RU"/>
        </w:rPr>
        <w:t>При заочной форме подачи документов заявитель может направить заявление и документы, указанные в пункте 1.6 административного регламента, в бумажном виде, в виде копий документов на бумажном носителе.</w:t>
      </w:r>
    </w:p>
    <w:p w:rsidR="00C22ECA" w:rsidRPr="00D352D7" w:rsidRDefault="00C22ECA" w:rsidP="00D35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52D7">
        <w:rPr>
          <w:rFonts w:ascii="Times New Roman" w:hAnsi="Times New Roman"/>
          <w:sz w:val="28"/>
          <w:szCs w:val="28"/>
          <w:lang w:eastAsia="ru-RU"/>
        </w:rPr>
        <w:t>Направление заявления и документов, указанных в пункте 1.6 административного регламента, в бумажном виде осуществляется по почте, заказным письмом, а также в факсимильном сообщении.</w:t>
      </w:r>
    </w:p>
    <w:p w:rsidR="00C22ECA" w:rsidRPr="00D352D7" w:rsidRDefault="00C22ECA" w:rsidP="00D35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52D7">
        <w:rPr>
          <w:rFonts w:ascii="Times New Roman" w:hAnsi="Times New Roman"/>
          <w:sz w:val="28"/>
          <w:szCs w:val="28"/>
          <w:lang w:eastAsia="ru-RU"/>
        </w:rPr>
        <w:t>При направлении пакета документов по почте, днем получения заявления являет</w:t>
      </w:r>
      <w:r>
        <w:rPr>
          <w:rFonts w:ascii="Times New Roman" w:hAnsi="Times New Roman"/>
          <w:sz w:val="28"/>
          <w:szCs w:val="28"/>
          <w:lang w:eastAsia="ru-RU"/>
        </w:rPr>
        <w:t>ся день получения письма в ОМСУ</w:t>
      </w:r>
      <w:r w:rsidRPr="00D352D7">
        <w:rPr>
          <w:rFonts w:ascii="Times New Roman" w:hAnsi="Times New Roman"/>
          <w:sz w:val="28"/>
          <w:szCs w:val="28"/>
          <w:lang w:eastAsia="ru-RU"/>
        </w:rPr>
        <w:t>.</w:t>
      </w:r>
    </w:p>
    <w:p w:rsidR="00C22ECA" w:rsidRDefault="00C22ECA" w:rsidP="008806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52D7">
        <w:rPr>
          <w:rFonts w:ascii="Times New Roman" w:hAnsi="Times New Roman"/>
          <w:sz w:val="28"/>
          <w:szCs w:val="28"/>
          <w:lang w:eastAsia="ru-RU"/>
        </w:rPr>
        <w:t>При обращении заявителя за предоставлением муниципальной услуги, заявителю разъясняется информация:</w:t>
      </w:r>
    </w:p>
    <w:p w:rsidR="00C22ECA" w:rsidRPr="00D352D7" w:rsidRDefault="00C22ECA" w:rsidP="008806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352D7">
        <w:rPr>
          <w:rFonts w:ascii="Times New Roman" w:hAnsi="Times New Roman"/>
          <w:sz w:val="28"/>
          <w:szCs w:val="28"/>
        </w:rPr>
        <w:t>о нормативных правовых актах, регулирующих условия и порядок предоставления муниципальной услуги;</w:t>
      </w:r>
    </w:p>
    <w:p w:rsidR="00C22ECA" w:rsidRPr="00D352D7" w:rsidRDefault="00C22ECA" w:rsidP="00880652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352D7">
        <w:rPr>
          <w:rFonts w:ascii="Times New Roman" w:hAnsi="Times New Roman"/>
          <w:sz w:val="28"/>
          <w:szCs w:val="28"/>
        </w:rPr>
        <w:t>о сроках предоставления муниципальной услуги;</w:t>
      </w:r>
    </w:p>
    <w:p w:rsidR="00C22ECA" w:rsidRPr="00D352D7" w:rsidRDefault="00C22ECA" w:rsidP="00880652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352D7">
        <w:rPr>
          <w:rFonts w:ascii="Times New Roman" w:hAnsi="Times New Roman"/>
          <w:sz w:val="28"/>
          <w:szCs w:val="28"/>
        </w:rPr>
        <w:t>о требованиях, предъявляемых к форме и перечню документов, необходимых для предоставления муниципальной услуги.</w:t>
      </w:r>
    </w:p>
    <w:p w:rsidR="00C22ECA" w:rsidRPr="00D352D7" w:rsidRDefault="00C22ECA" w:rsidP="00D35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52D7">
        <w:rPr>
          <w:rFonts w:ascii="Times New Roman" w:hAnsi="Times New Roman"/>
          <w:sz w:val="28"/>
          <w:szCs w:val="28"/>
          <w:lang w:eastAsia="ru-RU"/>
        </w:rPr>
        <w:t>По желанию заявителя информация о требованиях к форме и перечню документов, необходимых для предоставления муниципальной услуги, также может быть представлена ему сотрудником, ответственным за информирование, на бумажном носителе, отправлена факсимильной связью или посредством электронного сообщения.</w:t>
      </w:r>
    </w:p>
    <w:p w:rsidR="00C22ECA" w:rsidRPr="00D352D7" w:rsidRDefault="00C22ECA" w:rsidP="00D35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52D7">
        <w:rPr>
          <w:rFonts w:ascii="Times New Roman" w:hAnsi="Times New Roman"/>
          <w:sz w:val="28"/>
          <w:szCs w:val="28"/>
          <w:lang w:eastAsia="ru-RU"/>
        </w:rPr>
        <w:t xml:space="preserve">При очной форме подачи документов, заявление о предоставлении муниципальной услуги может быть оформлено заявителем в ходе приема, либо оформлено заранее и приложено к комплекту документов. </w:t>
      </w:r>
    </w:p>
    <w:p w:rsidR="00C22ECA" w:rsidRPr="00D352D7" w:rsidRDefault="00C22ECA" w:rsidP="00D352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52D7">
        <w:rPr>
          <w:rFonts w:ascii="Times New Roman" w:hAnsi="Times New Roman"/>
          <w:sz w:val="28"/>
          <w:szCs w:val="28"/>
          <w:lang w:eastAsia="ru-RU"/>
        </w:rPr>
        <w:t xml:space="preserve">В заявлении указываются следующие обязательные реквизиты и сведения: </w:t>
      </w:r>
    </w:p>
    <w:p w:rsidR="00C22ECA" w:rsidRPr="00D352D7" w:rsidRDefault="00C22ECA" w:rsidP="008806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52D7">
        <w:rPr>
          <w:rFonts w:ascii="Times New Roman" w:hAnsi="Times New Roman"/>
          <w:sz w:val="28"/>
          <w:szCs w:val="28"/>
          <w:lang w:eastAsia="ru-RU"/>
        </w:rPr>
        <w:t>- сведения о заявителе;</w:t>
      </w:r>
    </w:p>
    <w:p w:rsidR="00C22ECA" w:rsidRPr="00D352D7" w:rsidRDefault="00C22ECA" w:rsidP="008806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52D7">
        <w:rPr>
          <w:rFonts w:ascii="Times New Roman" w:hAnsi="Times New Roman"/>
          <w:sz w:val="28"/>
          <w:szCs w:val="28"/>
          <w:lang w:eastAsia="ru-RU"/>
        </w:rPr>
        <w:t>- данные о месте нахождения заявителей (адрес регистрации по месту жительства, адрес места фактического проживания, почтовые реквизиты, контактные телефоны);</w:t>
      </w:r>
    </w:p>
    <w:p w:rsidR="00C22ECA" w:rsidRPr="00D352D7" w:rsidRDefault="00C22ECA" w:rsidP="008806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52D7">
        <w:rPr>
          <w:rFonts w:ascii="Times New Roman" w:hAnsi="Times New Roman"/>
          <w:sz w:val="28"/>
          <w:szCs w:val="28"/>
          <w:lang w:eastAsia="ru-RU"/>
        </w:rPr>
        <w:t>-  предмет обращения;</w:t>
      </w:r>
    </w:p>
    <w:p w:rsidR="00C22ECA" w:rsidRPr="00D352D7" w:rsidRDefault="00C22ECA" w:rsidP="008806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52D7">
        <w:rPr>
          <w:rFonts w:ascii="Times New Roman" w:hAnsi="Times New Roman"/>
          <w:sz w:val="28"/>
          <w:szCs w:val="28"/>
          <w:lang w:eastAsia="ru-RU"/>
        </w:rPr>
        <w:t>-  количество представленных документов;</w:t>
      </w:r>
    </w:p>
    <w:p w:rsidR="00C22ECA" w:rsidRPr="00D352D7" w:rsidRDefault="00C22ECA" w:rsidP="008806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52D7">
        <w:rPr>
          <w:rFonts w:ascii="Times New Roman" w:hAnsi="Times New Roman"/>
          <w:sz w:val="28"/>
          <w:szCs w:val="28"/>
          <w:lang w:eastAsia="ru-RU"/>
        </w:rPr>
        <w:t>- дата подачи заявления;</w:t>
      </w:r>
    </w:p>
    <w:p w:rsidR="00C22ECA" w:rsidRPr="00D352D7" w:rsidRDefault="00C22ECA" w:rsidP="008806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52D7">
        <w:rPr>
          <w:rFonts w:ascii="Times New Roman" w:hAnsi="Times New Roman"/>
          <w:sz w:val="28"/>
          <w:szCs w:val="28"/>
          <w:lang w:eastAsia="ru-RU"/>
        </w:rPr>
        <w:t>- подпись лица, подавшего заявление.</w:t>
      </w:r>
    </w:p>
    <w:p w:rsidR="00C22ECA" w:rsidRPr="00D352D7" w:rsidRDefault="00C22ECA" w:rsidP="00D35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52D7">
        <w:rPr>
          <w:rFonts w:ascii="Times New Roman" w:hAnsi="Times New Roman"/>
          <w:sz w:val="28"/>
          <w:szCs w:val="28"/>
          <w:lang w:eastAsia="ru-RU"/>
        </w:rPr>
        <w:t>По просьбе обратившегося лица, заявление может быть оформлено специалистом,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C22ECA" w:rsidRPr="00D352D7" w:rsidRDefault="00C22ECA" w:rsidP="00D35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52D7">
        <w:rPr>
          <w:rFonts w:ascii="Times New Roman" w:hAnsi="Times New Roman"/>
          <w:sz w:val="28"/>
          <w:szCs w:val="28"/>
          <w:lang w:eastAsia="ru-RU"/>
        </w:rPr>
        <w:t>Специалист, ответственный за прием документов, осуществляет следующие действия в ходе приема заявителя:</w:t>
      </w:r>
    </w:p>
    <w:p w:rsidR="00C22ECA" w:rsidRPr="00D352D7" w:rsidRDefault="00C22ECA" w:rsidP="00880652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352D7">
        <w:rPr>
          <w:rFonts w:ascii="Times New Roman" w:hAnsi="Times New Roman"/>
          <w:sz w:val="28"/>
          <w:szCs w:val="28"/>
        </w:rPr>
        <w:t>устанавливает предмет обращения, проверяет документ, удостоверяющий личность;</w:t>
      </w:r>
    </w:p>
    <w:p w:rsidR="00C22ECA" w:rsidRPr="00D352D7" w:rsidRDefault="00C22ECA" w:rsidP="00880652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352D7">
        <w:rPr>
          <w:rFonts w:ascii="Times New Roman" w:hAnsi="Times New Roman"/>
          <w:sz w:val="28"/>
          <w:szCs w:val="28"/>
        </w:rPr>
        <w:t>проверяет полномочия заявителя;</w:t>
      </w:r>
    </w:p>
    <w:p w:rsidR="00C22ECA" w:rsidRPr="00D352D7" w:rsidRDefault="00C22ECA" w:rsidP="00880652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352D7">
        <w:rPr>
          <w:rFonts w:ascii="Times New Roman" w:hAnsi="Times New Roman"/>
          <w:sz w:val="28"/>
          <w:szCs w:val="28"/>
        </w:rPr>
        <w:t>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1.6 административного регламента;</w:t>
      </w:r>
    </w:p>
    <w:p w:rsidR="00C22ECA" w:rsidRPr="00D352D7" w:rsidRDefault="00C22ECA" w:rsidP="00880652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352D7">
        <w:rPr>
          <w:rFonts w:ascii="Times New Roman" w:hAnsi="Times New Roman"/>
          <w:sz w:val="28"/>
          <w:szCs w:val="28"/>
        </w:rPr>
        <w:t>проверяет соответствие представленных документов требованиям, удостоверяясь, что:</w:t>
      </w:r>
    </w:p>
    <w:p w:rsidR="00C22ECA" w:rsidRPr="00D352D7" w:rsidRDefault="00C22ECA" w:rsidP="008806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52D7">
        <w:rPr>
          <w:rFonts w:ascii="Times New Roman" w:hAnsi="Times New Roman"/>
          <w:sz w:val="28"/>
          <w:szCs w:val="28"/>
          <w:lang w:eastAsia="ru-RU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C22ECA" w:rsidRPr="00D352D7" w:rsidRDefault="00C22ECA" w:rsidP="008806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52D7">
        <w:rPr>
          <w:rFonts w:ascii="Times New Roman" w:hAnsi="Times New Roman"/>
          <w:sz w:val="28"/>
          <w:szCs w:val="28"/>
          <w:lang w:eastAsia="ru-RU"/>
        </w:rPr>
        <w:t>тексты документов написаны разборчиво, наименования юридических лиц - без сокращения, с указанием их мест нахождения;</w:t>
      </w:r>
    </w:p>
    <w:p w:rsidR="00C22ECA" w:rsidRPr="00D352D7" w:rsidRDefault="00C22ECA" w:rsidP="008806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52D7">
        <w:rPr>
          <w:rFonts w:ascii="Times New Roman" w:hAnsi="Times New Roman"/>
          <w:sz w:val="28"/>
          <w:szCs w:val="28"/>
          <w:lang w:eastAsia="ru-RU"/>
        </w:rPr>
        <w:t>фамилии, имена и отчества физических лиц, контактные телефоны, адреса их мест жительства написаны полностью;</w:t>
      </w:r>
    </w:p>
    <w:p w:rsidR="00C22ECA" w:rsidRPr="00D352D7" w:rsidRDefault="00C22ECA" w:rsidP="008806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52D7">
        <w:rPr>
          <w:rFonts w:ascii="Times New Roman" w:hAnsi="Times New Roman"/>
          <w:sz w:val="28"/>
          <w:szCs w:val="28"/>
          <w:lang w:eastAsia="ru-RU"/>
        </w:rPr>
        <w:t>в документах нет подчисток, приписок, зачеркнутых слов и иных неоговоренных исправлений;</w:t>
      </w:r>
    </w:p>
    <w:p w:rsidR="00C22ECA" w:rsidRPr="00D352D7" w:rsidRDefault="00C22ECA" w:rsidP="008806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52D7">
        <w:rPr>
          <w:rFonts w:ascii="Times New Roman" w:hAnsi="Times New Roman"/>
          <w:sz w:val="28"/>
          <w:szCs w:val="28"/>
          <w:lang w:eastAsia="ru-RU"/>
        </w:rPr>
        <w:t>документы не исполнены карандашом;</w:t>
      </w:r>
    </w:p>
    <w:p w:rsidR="00C22ECA" w:rsidRPr="00D352D7" w:rsidRDefault="00C22ECA" w:rsidP="008806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52D7">
        <w:rPr>
          <w:rFonts w:ascii="Times New Roman" w:hAnsi="Times New Roman"/>
          <w:sz w:val="28"/>
          <w:szCs w:val="28"/>
          <w:lang w:eastAsia="ru-RU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C22ECA" w:rsidRPr="00D352D7" w:rsidRDefault="00C22ECA" w:rsidP="00880652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352D7">
        <w:rPr>
          <w:rFonts w:ascii="Times New Roman" w:hAnsi="Times New Roman"/>
          <w:sz w:val="28"/>
          <w:szCs w:val="28"/>
        </w:rPr>
        <w:t>принимает решение о приеме у заявителя представленных документов;</w:t>
      </w:r>
    </w:p>
    <w:p w:rsidR="00C22ECA" w:rsidRPr="00D352D7" w:rsidRDefault="00C22ECA" w:rsidP="00880652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352D7">
        <w:rPr>
          <w:rFonts w:ascii="Times New Roman" w:hAnsi="Times New Roman"/>
          <w:sz w:val="28"/>
          <w:szCs w:val="28"/>
        </w:rPr>
        <w:t>выдает заявителю уведомление с описью представленных документов и указанием даты их принятия, подтверждающее принятие документов согласно Приложению 4 к настоящему административному регламенту, регистрирует принятое заявление и документы;</w:t>
      </w:r>
    </w:p>
    <w:p w:rsidR="00C22ECA" w:rsidRPr="00D352D7" w:rsidRDefault="00C22ECA" w:rsidP="00880652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352D7">
        <w:rPr>
          <w:rFonts w:ascii="Times New Roman" w:hAnsi="Times New Roman"/>
          <w:sz w:val="28"/>
          <w:szCs w:val="28"/>
        </w:rPr>
        <w:t>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C22ECA" w:rsidRPr="00D352D7" w:rsidRDefault="00C22ECA" w:rsidP="00D35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52D7">
        <w:rPr>
          <w:rFonts w:ascii="Times New Roman" w:hAnsi="Times New Roman"/>
          <w:sz w:val="28"/>
          <w:szCs w:val="28"/>
          <w:lang w:eastAsia="ru-RU"/>
        </w:rPr>
        <w:t>При установлении фактов отсутствия необходимых документов, несоответствия представленных документов требованиям, указанным в настоящем административном регламенте, специалист, ответственный за прием документов,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C22ECA" w:rsidRPr="00D352D7" w:rsidRDefault="00C22ECA" w:rsidP="00D35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52D7">
        <w:rPr>
          <w:rFonts w:ascii="Times New Roman" w:hAnsi="Times New Roman"/>
          <w:sz w:val="28"/>
          <w:szCs w:val="28"/>
          <w:lang w:eastAsia="ru-RU"/>
        </w:rPr>
        <w:t>При отсутствии у заявителя заполненного заявления или неправильном его заполнении специалист, ответственный за прием документов, помогает заявителю заполнить заявление.</w:t>
      </w:r>
    </w:p>
    <w:p w:rsidR="00C22ECA" w:rsidRPr="00D352D7" w:rsidRDefault="00C22ECA" w:rsidP="00D35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52D7">
        <w:rPr>
          <w:rFonts w:ascii="Times New Roman" w:hAnsi="Times New Roman"/>
          <w:sz w:val="28"/>
          <w:szCs w:val="28"/>
          <w:lang w:eastAsia="ru-RU"/>
        </w:rPr>
        <w:t>По итогам исполнения административной процедуры по приему документов специалист, ответственный за прием документов, формирует комплект документов (дело) и передает его специалисту, ответственному за межведомственное взаимодействие.</w:t>
      </w:r>
    </w:p>
    <w:p w:rsidR="00C22ECA" w:rsidRPr="00D352D7" w:rsidRDefault="00C22ECA" w:rsidP="00D35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52D7">
        <w:rPr>
          <w:rFonts w:ascii="Times New Roman" w:hAnsi="Times New Roman"/>
          <w:sz w:val="28"/>
          <w:szCs w:val="28"/>
          <w:lang w:eastAsia="ru-RU"/>
        </w:rPr>
        <w:t>Длительность осуществления всех необходимых действий не может превышать 15 минут.</w:t>
      </w:r>
    </w:p>
    <w:p w:rsidR="00C22ECA" w:rsidRPr="00D352D7" w:rsidRDefault="00C22ECA" w:rsidP="00D35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52D7">
        <w:rPr>
          <w:rFonts w:ascii="Times New Roman" w:hAnsi="Times New Roman"/>
          <w:sz w:val="28"/>
          <w:szCs w:val="28"/>
          <w:lang w:eastAsia="ru-RU"/>
        </w:rPr>
        <w:t>Если заявитель обратился заочно, специалист, ответственный за прием документов:</w:t>
      </w:r>
    </w:p>
    <w:p w:rsidR="00C22ECA" w:rsidRPr="00D352D7" w:rsidRDefault="00C22ECA" w:rsidP="00880652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352D7">
        <w:rPr>
          <w:rFonts w:ascii="Times New Roman" w:hAnsi="Times New Roman"/>
          <w:sz w:val="28"/>
          <w:szCs w:val="28"/>
        </w:rPr>
        <w:t>регистрирует его под индивидуальным порядковым номером в день поступления документов в информационную систему;</w:t>
      </w:r>
    </w:p>
    <w:p w:rsidR="00C22ECA" w:rsidRPr="00D352D7" w:rsidRDefault="00C22ECA" w:rsidP="00880652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352D7">
        <w:rPr>
          <w:rFonts w:ascii="Times New Roman" w:hAnsi="Times New Roman"/>
          <w:sz w:val="28"/>
          <w:szCs w:val="28"/>
        </w:rPr>
        <w:t>проверяет правильность оформления заявления, при поступлении заявления по почте или в факсимильном сообщении, и правильность оформления иных документов, поступивших от заявителя;</w:t>
      </w:r>
    </w:p>
    <w:p w:rsidR="00C22ECA" w:rsidRPr="00D352D7" w:rsidRDefault="00C22ECA" w:rsidP="00880652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352D7">
        <w:rPr>
          <w:rFonts w:ascii="Times New Roman" w:hAnsi="Times New Roman"/>
          <w:sz w:val="28"/>
          <w:szCs w:val="28"/>
        </w:rPr>
        <w:t>проверяет представленные документы на предмет комплектности;</w:t>
      </w:r>
    </w:p>
    <w:p w:rsidR="00C22ECA" w:rsidRPr="00D352D7" w:rsidRDefault="00C22ECA" w:rsidP="00880652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352D7">
        <w:rPr>
          <w:rFonts w:ascii="Times New Roman" w:hAnsi="Times New Roman"/>
          <w:sz w:val="28"/>
          <w:szCs w:val="28"/>
        </w:rPr>
        <w:t>отправляет заявителю уведомление с описью принятых документов и указанием даты их принятия, подтверждающее принятие документов (отказ в принятии документов).</w:t>
      </w:r>
    </w:p>
    <w:p w:rsidR="00C22ECA" w:rsidRPr="00D352D7" w:rsidRDefault="00C22ECA" w:rsidP="00D352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52D7">
        <w:rPr>
          <w:rFonts w:ascii="Times New Roman" w:hAnsi="Times New Roman"/>
          <w:sz w:val="28"/>
          <w:szCs w:val="28"/>
          <w:lang w:eastAsia="ru-RU"/>
        </w:rPr>
        <w:t>Уведомление направляется заявителю не позднее дня, следующего за днем поступления заявления и документов, способом, который использовал заявитель при заочном обращении (заказным письмом по почте, в электронном сообщении, в факсимильном сообщении).</w:t>
      </w:r>
    </w:p>
    <w:p w:rsidR="00C22ECA" w:rsidRPr="00D352D7" w:rsidRDefault="00C22ECA" w:rsidP="00D35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52D7">
        <w:rPr>
          <w:rFonts w:ascii="Times New Roman" w:hAnsi="Times New Roman"/>
          <w:sz w:val="28"/>
          <w:szCs w:val="28"/>
          <w:lang w:eastAsia="ru-RU"/>
        </w:rPr>
        <w:t>В случае если наряду с исчерпывающим перечнем документов, которые заявитель должен предоставить самостоятельно, были предоставлены документы, указанные в пункте 1.7. административного регламента, специалист, ответственный за прием документов, проверяет такие документы на соответствие требованиям, установленным в административном регламенте, и (если выявлены недостатки) уведомляет заявителя о необходимости устранения недостатков в таких документах в трехдневный срок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D352D7">
        <w:rPr>
          <w:rFonts w:ascii="Times New Roman" w:hAnsi="Times New Roman"/>
          <w:sz w:val="28"/>
          <w:szCs w:val="28"/>
          <w:lang w:eastAsia="ru-RU"/>
        </w:rPr>
        <w:t xml:space="preserve"> либо (если недостатки не выявлены) прикладывает документы к делу заявителя и регистрирует такие документы в общем порядке.</w:t>
      </w:r>
    </w:p>
    <w:p w:rsidR="00C22ECA" w:rsidRPr="00D352D7" w:rsidRDefault="00C22ECA" w:rsidP="00D35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52D7">
        <w:rPr>
          <w:rFonts w:ascii="Times New Roman" w:hAnsi="Times New Roman"/>
          <w:sz w:val="28"/>
          <w:szCs w:val="28"/>
          <w:lang w:eastAsia="ru-RU"/>
        </w:rPr>
        <w:t>Непредставление таких документов (или не исправление в таких документах недостатков заявителем в трехдневный срок) не является основанием для отказа в приеме документов.</w:t>
      </w:r>
    </w:p>
    <w:p w:rsidR="00C22ECA" w:rsidRPr="00D352D7" w:rsidRDefault="00C22ECA" w:rsidP="00D35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52D7">
        <w:rPr>
          <w:rFonts w:ascii="Times New Roman" w:hAnsi="Times New Roman"/>
          <w:sz w:val="28"/>
          <w:szCs w:val="28"/>
          <w:lang w:eastAsia="ru-RU"/>
        </w:rPr>
        <w:t>В случае если заявитель не представил до</w:t>
      </w:r>
      <w:r>
        <w:rPr>
          <w:rFonts w:ascii="Times New Roman" w:hAnsi="Times New Roman"/>
          <w:sz w:val="28"/>
          <w:szCs w:val="28"/>
          <w:lang w:eastAsia="ru-RU"/>
        </w:rPr>
        <w:t>кументы, указанные в пункте 1.6</w:t>
      </w:r>
      <w:r w:rsidRPr="00D352D7">
        <w:rPr>
          <w:rFonts w:ascii="Times New Roman" w:hAnsi="Times New Roman"/>
          <w:sz w:val="28"/>
          <w:szCs w:val="28"/>
          <w:lang w:eastAsia="ru-RU"/>
        </w:rPr>
        <w:t xml:space="preserve"> административного регламента (или не исправил недостатки в таких документах в трехдневный срок), специалист, ответственный за прием документов, передает комплект документов специалисту, ответственному за межведомственное взаимодействие, для направления межведомственных запросов в органы (организации), указанные в пункте1.7 административного регламента. </w:t>
      </w:r>
    </w:p>
    <w:p w:rsidR="00C22ECA" w:rsidRPr="00D352D7" w:rsidRDefault="00C22ECA" w:rsidP="00D35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52D7">
        <w:rPr>
          <w:rFonts w:ascii="Times New Roman" w:hAnsi="Times New Roman"/>
          <w:sz w:val="28"/>
          <w:szCs w:val="28"/>
          <w:lang w:eastAsia="ru-RU"/>
        </w:rPr>
        <w:t xml:space="preserve">Срок исполнения административной процедуры составляет не более 15 минут. </w:t>
      </w:r>
    </w:p>
    <w:p w:rsidR="00C22ECA" w:rsidRPr="003C7968" w:rsidRDefault="00C22ECA" w:rsidP="003C79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52D7">
        <w:rPr>
          <w:rFonts w:ascii="Times New Roman" w:hAnsi="Times New Roman"/>
          <w:sz w:val="28"/>
          <w:szCs w:val="28"/>
          <w:lang w:eastAsia="ru-RU"/>
        </w:rPr>
        <w:t>Результатом административной процедуры является прием и регистрация документов, представленных заявителем, либо уведомление заявителя о необходимости переоформления представленного заявления (исправлении или доукомплектовании документов) либо направление заявителю уведомления о возврате представленных документов с мотивированным объяснением причин отказа в рассмотрении заявления по существу.</w:t>
      </w:r>
    </w:p>
    <w:p w:rsidR="00C22ECA" w:rsidRDefault="00C22ECA" w:rsidP="003C79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22ECA" w:rsidRPr="0069115B" w:rsidRDefault="00C22ECA" w:rsidP="003C79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115B">
        <w:rPr>
          <w:rFonts w:ascii="Times New Roman" w:hAnsi="Times New Roman"/>
          <w:sz w:val="28"/>
          <w:szCs w:val="28"/>
          <w:lang w:eastAsia="ru-RU"/>
        </w:rPr>
        <w:t>3.3. Направление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</w:t>
      </w:r>
    </w:p>
    <w:p w:rsidR="00C22ECA" w:rsidRPr="00D352D7" w:rsidRDefault="00C22ECA" w:rsidP="00D35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52D7">
        <w:rPr>
          <w:rFonts w:ascii="Times New Roman" w:hAnsi="Times New Roman"/>
          <w:sz w:val="28"/>
          <w:szCs w:val="28"/>
          <w:lang w:eastAsia="ru-RU"/>
        </w:rPr>
        <w:t xml:space="preserve">Основанием для начала осуществления административной процедуры является получение специалистом,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1.7. административного регламента. </w:t>
      </w:r>
    </w:p>
    <w:p w:rsidR="00C22ECA" w:rsidRPr="00D352D7" w:rsidRDefault="00C22ECA" w:rsidP="00D35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52D7">
        <w:rPr>
          <w:rFonts w:ascii="Times New Roman" w:hAnsi="Times New Roman"/>
          <w:sz w:val="28"/>
          <w:szCs w:val="28"/>
          <w:lang w:eastAsia="ru-RU"/>
        </w:rPr>
        <w:t>Специалист, ответственный за межведомственное взаимодействие, не позднее дня, следующего за днем поступления заявления:</w:t>
      </w:r>
    </w:p>
    <w:p w:rsidR="00C22ECA" w:rsidRPr="00D352D7" w:rsidRDefault="00C22ECA" w:rsidP="00D35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D352D7">
        <w:rPr>
          <w:rFonts w:ascii="Times New Roman" w:hAnsi="Times New Roman"/>
          <w:sz w:val="28"/>
          <w:szCs w:val="28"/>
          <w:lang w:eastAsia="ru-RU"/>
        </w:rPr>
        <w:t>оформляет межведомственные запросы в органы, указанные в пункте 1.7 административного регламента, согласно Приложению 4 к административному регламенту, а также в соответствии с утвержденной технологической картой межведомственного взаимодействия по муниципальной услуге;</w:t>
      </w:r>
    </w:p>
    <w:p w:rsidR="00C22ECA" w:rsidRPr="00D352D7" w:rsidRDefault="00C22ECA" w:rsidP="00D35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D352D7">
        <w:rPr>
          <w:rFonts w:ascii="Times New Roman" w:hAnsi="Times New Roman"/>
          <w:sz w:val="28"/>
          <w:szCs w:val="28"/>
          <w:lang w:eastAsia="ru-RU"/>
        </w:rPr>
        <w:t>подписывает оформленный межведомственный запрос у руководителя;</w:t>
      </w:r>
    </w:p>
    <w:p w:rsidR="00C22ECA" w:rsidRPr="00D352D7" w:rsidRDefault="00C22ECA" w:rsidP="00D35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D352D7">
        <w:rPr>
          <w:rFonts w:ascii="Times New Roman" w:hAnsi="Times New Roman"/>
          <w:sz w:val="28"/>
          <w:szCs w:val="28"/>
          <w:lang w:eastAsia="ru-RU"/>
        </w:rPr>
        <w:t>регистрирует межведомственный запрос в соответствующем реестре;</w:t>
      </w:r>
    </w:p>
    <w:p w:rsidR="00C22ECA" w:rsidRPr="00D352D7" w:rsidRDefault="00C22ECA" w:rsidP="00D35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D352D7">
        <w:rPr>
          <w:rFonts w:ascii="Times New Roman" w:hAnsi="Times New Roman"/>
          <w:sz w:val="28"/>
          <w:szCs w:val="28"/>
          <w:lang w:eastAsia="ru-RU"/>
        </w:rPr>
        <w:t>направляет межведомственный запрос в соответствующий орган.</w:t>
      </w:r>
    </w:p>
    <w:p w:rsidR="00C22ECA" w:rsidRPr="00D352D7" w:rsidRDefault="00C22ECA" w:rsidP="00D35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52D7">
        <w:rPr>
          <w:rFonts w:ascii="Times New Roman" w:hAnsi="Times New Roman"/>
          <w:sz w:val="28"/>
          <w:szCs w:val="28"/>
          <w:lang w:eastAsia="ru-RU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C22ECA" w:rsidRPr="00D352D7" w:rsidRDefault="00C22ECA" w:rsidP="00D35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52D7">
        <w:rPr>
          <w:rFonts w:ascii="Times New Roman" w:hAnsi="Times New Roman"/>
          <w:sz w:val="28"/>
          <w:szCs w:val="28"/>
          <w:lang w:eastAsia="ru-RU"/>
        </w:rPr>
        <w:t>Межведомственный запрос содержит:</w:t>
      </w:r>
    </w:p>
    <w:p w:rsidR="00C22ECA" w:rsidRPr="00D352D7" w:rsidRDefault="00C22ECA" w:rsidP="00D35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52D7">
        <w:rPr>
          <w:rFonts w:ascii="Times New Roman" w:hAnsi="Times New Roman"/>
          <w:sz w:val="28"/>
          <w:szCs w:val="28"/>
          <w:lang w:eastAsia="ru-RU"/>
        </w:rPr>
        <w:t>1) наименование органа (организации), направляющего межведомственный запрос;</w:t>
      </w:r>
    </w:p>
    <w:p w:rsidR="00C22ECA" w:rsidRPr="00D352D7" w:rsidRDefault="00C22ECA" w:rsidP="00D35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52D7">
        <w:rPr>
          <w:rFonts w:ascii="Times New Roman" w:hAnsi="Times New Roman"/>
          <w:sz w:val="28"/>
          <w:szCs w:val="28"/>
          <w:lang w:eastAsia="ru-RU"/>
        </w:rPr>
        <w:t>2) наименование органа или организации, в адрес которых направляется межведомственный запрос;</w:t>
      </w:r>
    </w:p>
    <w:p w:rsidR="00C22ECA" w:rsidRPr="00D352D7" w:rsidRDefault="00C22ECA" w:rsidP="00D35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52D7">
        <w:rPr>
          <w:rFonts w:ascii="Times New Roman" w:hAnsi="Times New Roman"/>
          <w:sz w:val="28"/>
          <w:szCs w:val="28"/>
          <w:lang w:eastAsia="ru-RU"/>
        </w:rPr>
        <w:t xml:space="preserve"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услуг. </w:t>
      </w:r>
    </w:p>
    <w:p w:rsidR="00C22ECA" w:rsidRPr="00D352D7" w:rsidRDefault="00C22ECA" w:rsidP="00D35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52D7">
        <w:rPr>
          <w:rFonts w:ascii="Times New Roman" w:hAnsi="Times New Roman"/>
          <w:sz w:val="28"/>
          <w:szCs w:val="28"/>
          <w:lang w:eastAsia="ru-RU"/>
        </w:rPr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C22ECA" w:rsidRPr="00D352D7" w:rsidRDefault="00C22ECA" w:rsidP="00D35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52D7">
        <w:rPr>
          <w:rFonts w:ascii="Times New Roman" w:hAnsi="Times New Roman"/>
          <w:sz w:val="28"/>
          <w:szCs w:val="28"/>
          <w:lang w:eastAsia="ru-RU"/>
        </w:rPr>
        <w:t xml:space="preserve">5) сведения, необходимые для представления документа и (или) информации, изложенные заявителем в поданном заявлении; </w:t>
      </w:r>
    </w:p>
    <w:p w:rsidR="00C22ECA" w:rsidRPr="00D352D7" w:rsidRDefault="00C22ECA" w:rsidP="00D35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52D7">
        <w:rPr>
          <w:rFonts w:ascii="Times New Roman" w:hAnsi="Times New Roman"/>
          <w:sz w:val="28"/>
          <w:szCs w:val="28"/>
          <w:lang w:eastAsia="ru-RU"/>
        </w:rPr>
        <w:t>6) контактная информация для направления ответа на межведомственный запрос;</w:t>
      </w:r>
    </w:p>
    <w:p w:rsidR="00C22ECA" w:rsidRPr="00D352D7" w:rsidRDefault="00C22ECA" w:rsidP="00D35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52D7">
        <w:rPr>
          <w:rFonts w:ascii="Times New Roman" w:hAnsi="Times New Roman"/>
          <w:sz w:val="28"/>
          <w:szCs w:val="28"/>
          <w:lang w:eastAsia="ru-RU"/>
        </w:rPr>
        <w:t>7) дата направления межведомственного запроса и срок ожидаемого ответа на межведомственный запрос;</w:t>
      </w:r>
    </w:p>
    <w:p w:rsidR="00C22ECA" w:rsidRPr="00D352D7" w:rsidRDefault="00C22ECA" w:rsidP="00D35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52D7">
        <w:rPr>
          <w:rFonts w:ascii="Times New Roman" w:hAnsi="Times New Roman"/>
          <w:sz w:val="28"/>
          <w:szCs w:val="28"/>
          <w:lang w:eastAsia="ru-RU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C22ECA" w:rsidRPr="00D352D7" w:rsidRDefault="00C22ECA" w:rsidP="00D35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52D7">
        <w:rPr>
          <w:rFonts w:ascii="Times New Roman" w:hAnsi="Times New Roman"/>
          <w:sz w:val="28"/>
          <w:szCs w:val="28"/>
          <w:lang w:eastAsia="ru-RU"/>
        </w:rPr>
        <w:t>Направление межведомственного запроса осуществляется одним из следующих способов:</w:t>
      </w:r>
    </w:p>
    <w:p w:rsidR="00C22ECA" w:rsidRPr="00D352D7" w:rsidRDefault="00C22ECA" w:rsidP="00D35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D352D7">
        <w:rPr>
          <w:rFonts w:ascii="Times New Roman" w:hAnsi="Times New Roman"/>
          <w:sz w:val="28"/>
          <w:szCs w:val="28"/>
          <w:lang w:eastAsia="ru-RU"/>
        </w:rPr>
        <w:t>почтовым отправлением;</w:t>
      </w:r>
    </w:p>
    <w:p w:rsidR="00C22ECA" w:rsidRPr="00D352D7" w:rsidRDefault="00C22ECA" w:rsidP="00D35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D352D7">
        <w:rPr>
          <w:rFonts w:ascii="Times New Roman" w:hAnsi="Times New Roman"/>
          <w:sz w:val="28"/>
          <w:szCs w:val="28"/>
          <w:lang w:eastAsia="ru-RU"/>
        </w:rPr>
        <w:t>курьером, под расписку;</w:t>
      </w:r>
    </w:p>
    <w:p w:rsidR="00C22ECA" w:rsidRPr="00D352D7" w:rsidRDefault="00C22ECA" w:rsidP="00D35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D352D7">
        <w:rPr>
          <w:rFonts w:ascii="Times New Roman" w:hAnsi="Times New Roman"/>
          <w:sz w:val="28"/>
          <w:szCs w:val="28"/>
          <w:lang w:eastAsia="ru-RU"/>
        </w:rPr>
        <w:t>через систему межведомственного электронного взаимодействия (СМЭВ).</w:t>
      </w:r>
    </w:p>
    <w:p w:rsidR="00C22ECA" w:rsidRPr="00D352D7" w:rsidRDefault="00C22ECA" w:rsidP="00D35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52D7">
        <w:rPr>
          <w:rFonts w:ascii="Times New Roman" w:hAnsi="Times New Roman"/>
          <w:sz w:val="28"/>
          <w:szCs w:val="28"/>
          <w:lang w:eastAsia="ru-RU"/>
        </w:rPr>
        <w:t>Использование СМЭВ для подготовки и направления межведомственного запроса, а также получения запраш</w:t>
      </w:r>
      <w:r>
        <w:rPr>
          <w:rFonts w:ascii="Times New Roman" w:hAnsi="Times New Roman"/>
          <w:sz w:val="28"/>
          <w:szCs w:val="28"/>
          <w:lang w:eastAsia="ru-RU"/>
        </w:rPr>
        <w:t>иваемого документа (информации)</w:t>
      </w:r>
      <w:r w:rsidRPr="00D352D7">
        <w:rPr>
          <w:rFonts w:ascii="Times New Roman" w:hAnsi="Times New Roman"/>
          <w:sz w:val="28"/>
          <w:szCs w:val="28"/>
          <w:lang w:eastAsia="ru-RU"/>
        </w:rPr>
        <w:t xml:space="preserve"> осуществляется в установленном нормативными правовыми актами Российской Федерации и Ярославской области порядке.</w:t>
      </w:r>
    </w:p>
    <w:p w:rsidR="00C22ECA" w:rsidRPr="00D352D7" w:rsidRDefault="00C22ECA" w:rsidP="00D35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52D7">
        <w:rPr>
          <w:rFonts w:ascii="Times New Roman" w:hAnsi="Times New Roman"/>
          <w:sz w:val="28"/>
          <w:szCs w:val="28"/>
          <w:lang w:eastAsia="ru-RU"/>
        </w:rPr>
        <w:t>Межведомственный запрос, направляемый с использованием СМЭВ, подписывается усиленной квалифицированной электронной подписью специалиста, ответственного за межведомственное взаимодействие.</w:t>
      </w:r>
    </w:p>
    <w:p w:rsidR="00C22ECA" w:rsidRPr="00D352D7" w:rsidRDefault="00C22ECA" w:rsidP="00D35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52D7">
        <w:rPr>
          <w:rFonts w:ascii="Times New Roman" w:hAnsi="Times New Roman"/>
          <w:sz w:val="28"/>
          <w:szCs w:val="28"/>
          <w:lang w:eastAsia="ru-RU"/>
        </w:rPr>
        <w:t>Контроль за направлением запросов, получением ответов на запросы и своевременной передачей указанных ответов осуществляет специалист, ответственный за межведомственное взаимодействие.</w:t>
      </w:r>
    </w:p>
    <w:p w:rsidR="00C22ECA" w:rsidRPr="00D352D7" w:rsidRDefault="00C22ECA" w:rsidP="00D35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52D7">
        <w:rPr>
          <w:rFonts w:ascii="Times New Roman" w:hAnsi="Times New Roman"/>
          <w:sz w:val="28"/>
          <w:szCs w:val="28"/>
          <w:lang w:eastAsia="ru-RU"/>
        </w:rPr>
        <w:t>В случае нарушения органами (организациями), в адрес которых направлялся межведомственный запрос, установленного срока направления ответа на такой межведомственный запрос специалист, ответственный за межведомственное взаимодействие, направляет повторный межведомственный  запрос, уведомляет заявителя о сложившейся ситуации способом, который использовал заявитель при заочном обращении (заказным письмом по почте, в электронном сообщении, в факсимильном сообщении) либо по телефону, в частности о том, что заявителю не отказывается в предоставлении услуги, и о праве заявителя самостоятельно представить соответствующий документ.</w:t>
      </w:r>
    </w:p>
    <w:p w:rsidR="00C22ECA" w:rsidRPr="00D352D7" w:rsidRDefault="00C22ECA" w:rsidP="00D35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52D7">
        <w:rPr>
          <w:rFonts w:ascii="Times New Roman" w:hAnsi="Times New Roman"/>
          <w:sz w:val="28"/>
          <w:szCs w:val="28"/>
          <w:lang w:eastAsia="ru-RU"/>
        </w:rPr>
        <w:t>Повторный межведомственный запрос может содержать слова «направляется повторно», дату направления и регистрационный номер первого межведомственного запроса.</w:t>
      </w:r>
    </w:p>
    <w:p w:rsidR="00C22ECA" w:rsidRPr="00A26400" w:rsidRDefault="00C22ECA" w:rsidP="00D35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52D7">
        <w:rPr>
          <w:rFonts w:ascii="Times New Roman" w:hAnsi="Times New Roman"/>
          <w:sz w:val="28"/>
          <w:szCs w:val="28"/>
          <w:lang w:eastAsia="ru-RU"/>
        </w:rPr>
        <w:t xml:space="preserve">В день получения всех требуемых ответов на межведомственные запросы специалист, ответственный за межведомственное взаимодействие, передает зарегистрированные ответы и заявление вместе с представленными заявителем документами </w:t>
      </w:r>
      <w:r w:rsidRPr="00A26400">
        <w:rPr>
          <w:rFonts w:ascii="Times New Roman" w:hAnsi="Times New Roman"/>
          <w:sz w:val="28"/>
          <w:szCs w:val="28"/>
          <w:lang w:eastAsia="ru-RU"/>
        </w:rPr>
        <w:t>специалисту ОМСУ, ответственному за принятие решения о предоставлении услуги.</w:t>
      </w:r>
    </w:p>
    <w:p w:rsidR="00C22ECA" w:rsidRPr="00A26400" w:rsidRDefault="00C22ECA" w:rsidP="00D35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52D7">
        <w:rPr>
          <w:rFonts w:ascii="Times New Roman" w:hAnsi="Times New Roman"/>
          <w:sz w:val="28"/>
          <w:szCs w:val="28"/>
          <w:lang w:eastAsia="ru-RU"/>
        </w:rPr>
        <w:t>Если заявитель самостоятельно представил все д</w:t>
      </w:r>
      <w:r>
        <w:rPr>
          <w:rFonts w:ascii="Times New Roman" w:hAnsi="Times New Roman"/>
          <w:sz w:val="28"/>
          <w:szCs w:val="28"/>
          <w:lang w:eastAsia="ru-RU"/>
        </w:rPr>
        <w:t>окументы, указанные в пункте 1.6</w:t>
      </w:r>
      <w:r w:rsidRPr="00D352D7">
        <w:rPr>
          <w:rFonts w:ascii="Times New Roman" w:hAnsi="Times New Roman"/>
          <w:sz w:val="28"/>
          <w:szCs w:val="28"/>
          <w:lang w:eastAsia="ru-RU"/>
        </w:rPr>
        <w:t xml:space="preserve"> административного регламента, и отсутствует необходимость направления межведомственного запроса (все документы оформлены верно), то специалист, ответственный за прием документов, передает полный комплект </w:t>
      </w:r>
      <w:r w:rsidRPr="00A26400">
        <w:rPr>
          <w:rFonts w:ascii="Times New Roman" w:hAnsi="Times New Roman"/>
          <w:sz w:val="28"/>
          <w:szCs w:val="28"/>
          <w:lang w:eastAsia="ru-RU"/>
        </w:rPr>
        <w:t>специалисту ОМСУ, ответственному за принятие решения о предоставлении услуги.</w:t>
      </w:r>
    </w:p>
    <w:p w:rsidR="00C22ECA" w:rsidRPr="00D352D7" w:rsidRDefault="00C22ECA" w:rsidP="00D35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52D7">
        <w:rPr>
          <w:rFonts w:ascii="Times New Roman" w:hAnsi="Times New Roman"/>
          <w:sz w:val="28"/>
          <w:szCs w:val="28"/>
          <w:lang w:eastAsia="ru-RU"/>
        </w:rPr>
        <w:t>Срок исполнения административной процедуры составляет 6 рабочих дней со дня обращения заявителя.</w:t>
      </w:r>
    </w:p>
    <w:p w:rsidR="00C22ECA" w:rsidRPr="00D352D7" w:rsidRDefault="00C22ECA" w:rsidP="00D35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52D7">
        <w:rPr>
          <w:rFonts w:ascii="Times New Roman" w:hAnsi="Times New Roman"/>
          <w:sz w:val="28"/>
          <w:szCs w:val="28"/>
          <w:lang w:eastAsia="ru-RU"/>
        </w:rPr>
        <w:t xml:space="preserve">Результатом исполнения административной процедуры является получение полного комплекта документов и его направление </w:t>
      </w:r>
      <w:r w:rsidRPr="00A26400">
        <w:rPr>
          <w:rFonts w:ascii="Times New Roman" w:hAnsi="Times New Roman"/>
          <w:sz w:val="28"/>
          <w:szCs w:val="28"/>
          <w:lang w:eastAsia="ru-RU"/>
        </w:rPr>
        <w:t>специалисту ОМСУ, ответственному за принятие решения о предоставлении услуги,</w:t>
      </w:r>
      <w:r w:rsidRPr="00D352D7">
        <w:rPr>
          <w:rFonts w:ascii="Times New Roman" w:hAnsi="Times New Roman"/>
          <w:sz w:val="28"/>
          <w:szCs w:val="28"/>
          <w:lang w:eastAsia="ru-RU"/>
        </w:rPr>
        <w:t xml:space="preserve"> для принятия решения о предоставлении муниципальной услуги либо направление повторного межведомственного запроса.</w:t>
      </w:r>
    </w:p>
    <w:p w:rsidR="00C22ECA" w:rsidRPr="00D352D7" w:rsidRDefault="00C22ECA" w:rsidP="00D35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C22ECA" w:rsidRPr="0069115B" w:rsidRDefault="00C22ECA" w:rsidP="00D35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115B">
        <w:rPr>
          <w:rFonts w:ascii="Times New Roman" w:hAnsi="Times New Roman"/>
          <w:sz w:val="28"/>
          <w:szCs w:val="28"/>
          <w:lang w:eastAsia="ru-RU"/>
        </w:rPr>
        <w:t>3.4. Выдача заявителю результата предоставления муниципальной услуги</w:t>
      </w:r>
    </w:p>
    <w:p w:rsidR="00C22ECA" w:rsidRPr="00D352D7" w:rsidRDefault="00C22ECA" w:rsidP="003C79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52D7">
        <w:rPr>
          <w:rFonts w:ascii="Times New Roman" w:hAnsi="Times New Roman"/>
          <w:sz w:val="28"/>
          <w:szCs w:val="28"/>
          <w:lang w:eastAsia="ru-RU"/>
        </w:rPr>
        <w:t>Основанием начала исполнения административной процедуры является поступление специалисту,</w:t>
      </w:r>
      <w:r w:rsidRPr="00D352D7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D352D7">
        <w:rPr>
          <w:rFonts w:ascii="Times New Roman" w:hAnsi="Times New Roman"/>
          <w:sz w:val="28"/>
          <w:szCs w:val="28"/>
          <w:lang w:eastAsia="ru-RU"/>
        </w:rPr>
        <w:t xml:space="preserve">ответственному за выдачу результата предоставления услуги, решения о разрешении на размещение нестационарных </w:t>
      </w:r>
      <w:r>
        <w:rPr>
          <w:rFonts w:ascii="Times New Roman" w:hAnsi="Times New Roman"/>
          <w:sz w:val="28"/>
          <w:szCs w:val="28"/>
          <w:lang w:eastAsia="ru-RU"/>
        </w:rPr>
        <w:t>торговых</w:t>
      </w:r>
      <w:r w:rsidRPr="00D352D7">
        <w:rPr>
          <w:rFonts w:ascii="Times New Roman" w:hAnsi="Times New Roman"/>
          <w:sz w:val="28"/>
          <w:szCs w:val="28"/>
          <w:lang w:eastAsia="ru-RU"/>
        </w:rPr>
        <w:t xml:space="preserve"> объектов</w:t>
      </w:r>
      <w:r w:rsidRPr="00D352D7">
        <w:rPr>
          <w:rFonts w:ascii="Arial" w:hAnsi="Arial" w:cs="Arial"/>
          <w:b/>
          <w:sz w:val="28"/>
          <w:szCs w:val="28"/>
          <w:lang w:eastAsia="ru-RU"/>
        </w:rPr>
        <w:t xml:space="preserve"> </w:t>
      </w:r>
      <w:r w:rsidRPr="00D352D7">
        <w:rPr>
          <w:rFonts w:ascii="Times New Roman" w:hAnsi="Times New Roman"/>
          <w:sz w:val="28"/>
          <w:szCs w:val="28"/>
          <w:lang w:eastAsia="ru-RU"/>
        </w:rPr>
        <w:t>или решения об отказе в разрешении (далее - документ, являющийся результатом предоставления услуги).</w:t>
      </w:r>
    </w:p>
    <w:p w:rsidR="00C22ECA" w:rsidRPr="00D352D7" w:rsidRDefault="00C22ECA" w:rsidP="00D35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52D7">
        <w:rPr>
          <w:rFonts w:ascii="Times New Roman" w:hAnsi="Times New Roman"/>
          <w:sz w:val="28"/>
          <w:szCs w:val="28"/>
          <w:lang w:eastAsia="ru-RU"/>
        </w:rPr>
        <w:t>Административная процедура исполняется специалистом, ответственным за выдачу результата предоставления услуги.</w:t>
      </w:r>
    </w:p>
    <w:p w:rsidR="00C22ECA" w:rsidRPr="00D352D7" w:rsidRDefault="00C22ECA" w:rsidP="00D35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52D7">
        <w:rPr>
          <w:rFonts w:ascii="Times New Roman" w:hAnsi="Times New Roman"/>
          <w:sz w:val="28"/>
          <w:szCs w:val="28"/>
          <w:lang w:eastAsia="ru-RU"/>
        </w:rPr>
        <w:t>При поступлении документа, являющегося результатом предоставления услуги специалист, ответственный за выдачу результата предоставления услуги,</w:t>
      </w:r>
      <w:r w:rsidRPr="00D352D7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D352D7">
        <w:rPr>
          <w:rFonts w:ascii="Times New Roman" w:hAnsi="Times New Roman"/>
          <w:sz w:val="28"/>
          <w:szCs w:val="28"/>
          <w:lang w:eastAsia="ru-RU"/>
        </w:rPr>
        <w:t>информирует заявителя о дате, с которой заявитель может получить документ, являющийся результатом предоставления услуги.</w:t>
      </w:r>
    </w:p>
    <w:p w:rsidR="00C22ECA" w:rsidRPr="00D352D7" w:rsidRDefault="00C22ECA" w:rsidP="00D35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52D7">
        <w:rPr>
          <w:rFonts w:ascii="Times New Roman" w:hAnsi="Times New Roman"/>
          <w:sz w:val="28"/>
          <w:szCs w:val="28"/>
          <w:lang w:eastAsia="ru-RU"/>
        </w:rPr>
        <w:t>Информирование заявителя, осуществляется по телефону и посредством отправления электронного сообщения на указанный заявителем адрес электронной почты.</w:t>
      </w:r>
    </w:p>
    <w:p w:rsidR="00C22ECA" w:rsidRPr="00D352D7" w:rsidRDefault="00C22ECA" w:rsidP="00D35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52D7">
        <w:rPr>
          <w:rFonts w:ascii="Times New Roman" w:hAnsi="Times New Roman"/>
          <w:sz w:val="28"/>
          <w:szCs w:val="28"/>
          <w:lang w:eastAsia="ru-RU"/>
        </w:rPr>
        <w:t>Выдачу документа, являющегося результатом предоставления услуги, осуществляет специалист, ответственный за выдачу результата предоставления услуги, при личном приеме заявителя при предъявлении им документа удостоверяющего личность, а при обращении представителя также документа, подтверждающего полномочия представителя, под роспись, которая проставляется в журнале регистрации, либо документ, являющийся результатом предоставления услуги, направляется по почте заказным письмом с уведомлением.</w:t>
      </w:r>
    </w:p>
    <w:p w:rsidR="00C22ECA" w:rsidRPr="00D352D7" w:rsidRDefault="00C22ECA" w:rsidP="00D35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52D7">
        <w:rPr>
          <w:rFonts w:ascii="Times New Roman" w:hAnsi="Times New Roman"/>
          <w:sz w:val="28"/>
          <w:szCs w:val="28"/>
          <w:lang w:eastAsia="ru-RU"/>
        </w:rPr>
        <w:t>Сведения об уведомлении заявителя и приглашении его за получением документа, являющегося результатом предоставления услуги, сведения о выдаче документа, являющегося результатом предоставления муниципальной услуги, вносятся в журнал регистрации.</w:t>
      </w:r>
    </w:p>
    <w:p w:rsidR="00C22ECA" w:rsidRPr="00D352D7" w:rsidRDefault="00C22ECA" w:rsidP="00D35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52D7">
        <w:rPr>
          <w:rFonts w:ascii="Times New Roman" w:hAnsi="Times New Roman"/>
          <w:sz w:val="28"/>
          <w:szCs w:val="28"/>
          <w:lang w:eastAsia="ru-RU"/>
        </w:rPr>
        <w:t>Срок исполнения административной процедуры составляет не более трех рабочих дней.</w:t>
      </w:r>
    </w:p>
    <w:p w:rsidR="00C22ECA" w:rsidRPr="00D352D7" w:rsidRDefault="00C22ECA" w:rsidP="00D35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52D7">
        <w:rPr>
          <w:rFonts w:ascii="Times New Roman" w:hAnsi="Times New Roman"/>
          <w:sz w:val="28"/>
          <w:szCs w:val="28"/>
          <w:lang w:eastAsia="ru-RU"/>
        </w:rPr>
        <w:t xml:space="preserve">Результатом исполнения административной процедуры является выдача заявителю решения о разрешении на размещение нестационарных </w:t>
      </w:r>
      <w:r>
        <w:rPr>
          <w:rFonts w:ascii="Times New Roman" w:hAnsi="Times New Roman"/>
          <w:sz w:val="28"/>
          <w:szCs w:val="28"/>
          <w:lang w:eastAsia="ru-RU"/>
        </w:rPr>
        <w:t>торговых</w:t>
      </w:r>
      <w:r w:rsidRPr="00D352D7">
        <w:rPr>
          <w:rFonts w:ascii="Times New Roman" w:hAnsi="Times New Roman"/>
          <w:sz w:val="28"/>
          <w:szCs w:val="28"/>
          <w:lang w:eastAsia="ru-RU"/>
        </w:rPr>
        <w:t xml:space="preserve"> объектов или решения об отказе в разрешении.</w:t>
      </w:r>
    </w:p>
    <w:p w:rsidR="00C22ECA" w:rsidRPr="00D352D7" w:rsidRDefault="00C22ECA" w:rsidP="00D352D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22ECA" w:rsidRPr="00D352D7" w:rsidRDefault="00C22ECA" w:rsidP="003C796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352D7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352D7">
        <w:rPr>
          <w:rFonts w:ascii="Times New Roman" w:hAnsi="Times New Roman"/>
          <w:b/>
          <w:sz w:val="28"/>
          <w:szCs w:val="28"/>
        </w:rPr>
        <w:t>Порядок и</w:t>
      </w:r>
      <w:r>
        <w:rPr>
          <w:rFonts w:ascii="Times New Roman" w:hAnsi="Times New Roman"/>
          <w:b/>
          <w:sz w:val="28"/>
          <w:szCs w:val="28"/>
        </w:rPr>
        <w:t xml:space="preserve"> формы контроля</w:t>
      </w:r>
      <w:r w:rsidRPr="00D352D7">
        <w:rPr>
          <w:rFonts w:ascii="Times New Roman" w:hAnsi="Times New Roman"/>
          <w:b/>
          <w:sz w:val="28"/>
          <w:szCs w:val="28"/>
        </w:rPr>
        <w:t xml:space="preserve"> за предоставлением муниципальной услуги</w:t>
      </w:r>
    </w:p>
    <w:p w:rsidR="00C22ECA" w:rsidRPr="00D352D7" w:rsidRDefault="00C22ECA" w:rsidP="00A2640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352D7">
        <w:rPr>
          <w:rFonts w:ascii="Times New Roman" w:hAnsi="Times New Roman"/>
          <w:sz w:val="28"/>
          <w:szCs w:val="28"/>
        </w:rPr>
        <w:t xml:space="preserve">4.1. Текущий контроль за принятием решений,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заместителем Главы администрации </w:t>
      </w:r>
      <w:r>
        <w:rPr>
          <w:rFonts w:ascii="Times New Roman" w:hAnsi="Times New Roman"/>
          <w:sz w:val="28"/>
          <w:szCs w:val="28"/>
        </w:rPr>
        <w:t>Дмитриевского сельского поселения</w:t>
      </w:r>
      <w:r w:rsidRPr="00D352D7">
        <w:rPr>
          <w:rFonts w:ascii="Times New Roman" w:hAnsi="Times New Roman"/>
          <w:sz w:val="28"/>
          <w:szCs w:val="28"/>
        </w:rPr>
        <w:t>, а также путем организации проведения проверок в ходе предо</w:t>
      </w:r>
      <w:r>
        <w:rPr>
          <w:rFonts w:ascii="Times New Roman" w:hAnsi="Times New Roman"/>
          <w:sz w:val="28"/>
          <w:szCs w:val="28"/>
        </w:rPr>
        <w:t>ставления муниципальной услуги.</w:t>
      </w:r>
    </w:p>
    <w:p w:rsidR="00C22ECA" w:rsidRPr="00D352D7" w:rsidRDefault="00C22ECA" w:rsidP="00A2640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352D7">
        <w:rPr>
          <w:rFonts w:ascii="Times New Roman" w:hAnsi="Times New Roman"/>
          <w:sz w:val="28"/>
          <w:szCs w:val="28"/>
        </w:rPr>
        <w:t>Текущий контроль может включать рассмотрение, принятие решений и подготовку ответов на обращения заинтересованных лиц, содержащие жалобы на решения (действия, бездействия), принимаемые (осуществляемые) в ходе предоставления муниципальной услуги.</w:t>
      </w:r>
    </w:p>
    <w:p w:rsidR="00C22ECA" w:rsidRPr="00D352D7" w:rsidRDefault="00C22ECA" w:rsidP="003C79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52D7">
        <w:rPr>
          <w:rFonts w:ascii="Times New Roman" w:hAnsi="Times New Roman"/>
          <w:sz w:val="28"/>
          <w:szCs w:val="28"/>
        </w:rPr>
        <w:t xml:space="preserve">4.2. Оценка качества предоставления муниципальной услуги, последующий контроль за исполнением административного регламента осуществляются </w:t>
      </w:r>
      <w:r>
        <w:rPr>
          <w:rFonts w:ascii="Times New Roman" w:hAnsi="Times New Roman"/>
          <w:sz w:val="28"/>
          <w:szCs w:val="28"/>
        </w:rPr>
        <w:t>консультантом (юристом)</w:t>
      </w:r>
      <w:r w:rsidRPr="00D352D7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 xml:space="preserve">Дмитриевского сельского поселения </w:t>
      </w:r>
      <w:r w:rsidRPr="00D352D7">
        <w:rPr>
          <w:rFonts w:ascii="Times New Roman" w:hAnsi="Times New Roman"/>
          <w:sz w:val="28"/>
          <w:szCs w:val="28"/>
        </w:rPr>
        <w:t>и включают в себя проведение проверок, выявление и устранение нарушений прав заинтересованных лиц, оформление актов проверок, подготовку предложений по повышению качества предоставления услуги и недопущению выявленных нарушений.</w:t>
      </w:r>
    </w:p>
    <w:p w:rsidR="00C22ECA" w:rsidRPr="00D352D7" w:rsidRDefault="00C22ECA" w:rsidP="003C79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52D7">
        <w:rPr>
          <w:rFonts w:ascii="Times New Roman" w:hAnsi="Times New Roman"/>
          <w:sz w:val="28"/>
          <w:szCs w:val="28"/>
        </w:rPr>
        <w:t>4.3. По результатам проверок лица, допустившие нарушения административного регламента, могут быть привлечены к дисциплинарной ответственности в соответствии с Трудовым кодексом Российской Федерации.</w:t>
      </w:r>
    </w:p>
    <w:p w:rsidR="00C22ECA" w:rsidRPr="00D352D7" w:rsidRDefault="00C22ECA" w:rsidP="00A2640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352D7">
        <w:rPr>
          <w:rFonts w:ascii="Times New Roman" w:hAnsi="Times New Roman"/>
          <w:sz w:val="28"/>
          <w:szCs w:val="28"/>
        </w:rPr>
        <w:t>За неправомерные решения (действия, бездействия),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могут быть привлечены к административной или уголовной ответственности в соответствии с законодательством Российской Федерации.</w:t>
      </w:r>
    </w:p>
    <w:p w:rsidR="00C22ECA" w:rsidRDefault="00C22ECA" w:rsidP="003C79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52D7">
        <w:rPr>
          <w:rFonts w:ascii="Times New Roman" w:hAnsi="Times New Roman"/>
          <w:sz w:val="28"/>
          <w:szCs w:val="28"/>
        </w:rPr>
        <w:t xml:space="preserve">4.4. Граждане, их объединения и организации вправе обжаловать решения (действия, бездействия), принимаемые (осуществляемые) в ходе предоставления муниципальной услуги, в порядке, установленном </w:t>
      </w:r>
      <w:hyperlink r:id="rId9" w:history="1">
        <w:r w:rsidRPr="00A26400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разделом 5</w:t>
        </w:r>
      </w:hyperlink>
      <w:r w:rsidRPr="00A26400">
        <w:rPr>
          <w:rFonts w:ascii="Times New Roman" w:hAnsi="Times New Roman"/>
          <w:sz w:val="28"/>
          <w:szCs w:val="28"/>
        </w:rPr>
        <w:t xml:space="preserve"> </w:t>
      </w:r>
      <w:r w:rsidRPr="00D352D7">
        <w:rPr>
          <w:rFonts w:ascii="Times New Roman" w:hAnsi="Times New Roman"/>
          <w:sz w:val="28"/>
          <w:szCs w:val="28"/>
        </w:rPr>
        <w:t>регламента.</w:t>
      </w:r>
    </w:p>
    <w:p w:rsidR="00C22ECA" w:rsidRPr="00D352D7" w:rsidRDefault="00C22ECA" w:rsidP="00D352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2ECA" w:rsidRPr="00D41107" w:rsidRDefault="00C22ECA" w:rsidP="003C796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41107">
        <w:rPr>
          <w:rFonts w:ascii="Times New Roman" w:hAnsi="Times New Roman"/>
          <w:b/>
          <w:sz w:val="28"/>
          <w:szCs w:val="28"/>
        </w:rPr>
        <w:t>5. Порядок обжалования действий (бездействия) должностного лица, а также принимаемого им решения при предоставлении муниципальной услуги, ответственность должностных лиц за нарушение административного регламента</w:t>
      </w:r>
    </w:p>
    <w:p w:rsidR="00C22ECA" w:rsidRPr="00D352D7" w:rsidRDefault="00C22ECA" w:rsidP="006911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52D7">
        <w:rPr>
          <w:rFonts w:ascii="Times New Roman" w:hAnsi="Times New Roman"/>
          <w:sz w:val="28"/>
          <w:szCs w:val="28"/>
        </w:rPr>
        <w:t>5.1. Заявитель имеет право на судебное и досудебное (внесудебное) обжалование решений (действий, бездействия), принимаемых (осуществляемых) в ходе предоставления муниципальной услуги.</w:t>
      </w:r>
    </w:p>
    <w:p w:rsidR="00C22ECA" w:rsidRPr="00D352D7" w:rsidRDefault="00C22ECA" w:rsidP="006911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52D7">
        <w:rPr>
          <w:rFonts w:ascii="Times New Roman" w:hAnsi="Times New Roman"/>
          <w:sz w:val="28"/>
          <w:szCs w:val="28"/>
        </w:rPr>
        <w:t>5.2. Предметом досудебного (внесудебного) обжалования могут быть решения (действия, бездействия), принимаемые (осуществляемые) в ходе предоставления муниципальной услуги.</w:t>
      </w:r>
    </w:p>
    <w:p w:rsidR="00C22ECA" w:rsidRPr="00D352D7" w:rsidRDefault="00C22ECA" w:rsidP="006911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52D7">
        <w:rPr>
          <w:rFonts w:ascii="Times New Roman" w:hAnsi="Times New Roman"/>
          <w:sz w:val="28"/>
          <w:szCs w:val="28"/>
        </w:rPr>
        <w:t>5.3. Заявитель вправе по письменному заявлению получить в отделе информацию и документы, необходимые для обоснования и рассмотрения жалобы.</w:t>
      </w:r>
    </w:p>
    <w:p w:rsidR="00C22ECA" w:rsidRPr="00D352D7" w:rsidRDefault="00C22ECA" w:rsidP="006911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52D7">
        <w:rPr>
          <w:rFonts w:ascii="Times New Roman" w:hAnsi="Times New Roman"/>
          <w:sz w:val="28"/>
          <w:szCs w:val="28"/>
        </w:rPr>
        <w:t xml:space="preserve">5.4. Получатель муниципальной услуги вправе оспорить решения, действия (бездействие), принятые (осуществленные) в ходе предоставления муниципальной услуги, путем подачи соответствующего заявления в суд в порядке, предусмотренном законодательством о гражданском судопроизводстве, или в арбитражный суд в порядке, предусмотренном законодательством о судопроизводстве в арбитражных судах. </w:t>
      </w:r>
    </w:p>
    <w:p w:rsidR="00C22ECA" w:rsidRDefault="00C22ECA" w:rsidP="00B14B99">
      <w:pPr>
        <w:jc w:val="both"/>
        <w:rPr>
          <w:rFonts w:ascii="Times New Roman" w:hAnsi="Times New Roman"/>
          <w:sz w:val="24"/>
          <w:szCs w:val="24"/>
        </w:rPr>
      </w:pPr>
    </w:p>
    <w:p w:rsidR="00C22ECA" w:rsidRDefault="00C22ECA" w:rsidP="00B14B99">
      <w:pPr>
        <w:jc w:val="both"/>
        <w:rPr>
          <w:rFonts w:ascii="Times New Roman" w:hAnsi="Times New Roman"/>
          <w:sz w:val="24"/>
          <w:szCs w:val="24"/>
        </w:rPr>
      </w:pPr>
    </w:p>
    <w:p w:rsidR="00C22ECA" w:rsidRDefault="00C22ECA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22ECA" w:rsidRPr="00A26400" w:rsidRDefault="00C22ECA" w:rsidP="00A26400">
      <w:pPr>
        <w:pStyle w:val="ConsPlusNormal"/>
        <w:ind w:left="5400"/>
        <w:jc w:val="center"/>
        <w:outlineLvl w:val="1"/>
        <w:rPr>
          <w:rFonts w:ascii="Times New Roman" w:hAnsi="Times New Roman"/>
          <w:sz w:val="24"/>
          <w:szCs w:val="24"/>
        </w:rPr>
      </w:pPr>
      <w:r w:rsidRPr="00A26400">
        <w:rPr>
          <w:rFonts w:ascii="Times New Roman" w:hAnsi="Times New Roman"/>
          <w:sz w:val="24"/>
          <w:szCs w:val="24"/>
        </w:rPr>
        <w:t>Приложение 1</w:t>
      </w:r>
    </w:p>
    <w:p w:rsidR="00C22ECA" w:rsidRPr="00A26400" w:rsidRDefault="00C22ECA" w:rsidP="00A26400">
      <w:pPr>
        <w:spacing w:after="0"/>
        <w:ind w:left="5400"/>
        <w:jc w:val="center"/>
        <w:rPr>
          <w:rFonts w:ascii="Times New Roman" w:hAnsi="Times New Roman"/>
          <w:sz w:val="24"/>
          <w:szCs w:val="24"/>
        </w:rPr>
      </w:pPr>
      <w:r w:rsidRPr="00A26400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C22ECA" w:rsidRPr="00A26400" w:rsidRDefault="00C22ECA" w:rsidP="00A26400">
      <w:pPr>
        <w:spacing w:after="0"/>
        <w:ind w:left="5400"/>
        <w:jc w:val="center"/>
        <w:rPr>
          <w:rFonts w:ascii="Times New Roman" w:hAnsi="Times New Roman"/>
          <w:sz w:val="24"/>
          <w:szCs w:val="24"/>
        </w:rPr>
      </w:pPr>
      <w:r w:rsidRPr="00A26400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C22ECA" w:rsidRPr="00A26400" w:rsidRDefault="00C22ECA" w:rsidP="00A26400">
      <w:pPr>
        <w:spacing w:after="0"/>
        <w:ind w:left="5400"/>
        <w:jc w:val="center"/>
        <w:rPr>
          <w:rFonts w:ascii="Times New Roman" w:hAnsi="Times New Roman"/>
          <w:sz w:val="24"/>
          <w:szCs w:val="24"/>
        </w:rPr>
      </w:pPr>
      <w:r w:rsidRPr="00A26400">
        <w:rPr>
          <w:rFonts w:ascii="Times New Roman" w:hAnsi="Times New Roman"/>
          <w:sz w:val="24"/>
          <w:szCs w:val="24"/>
        </w:rPr>
        <w:t>«Выдача разрешений на размещение</w:t>
      </w:r>
    </w:p>
    <w:p w:rsidR="00C22ECA" w:rsidRPr="00A26400" w:rsidRDefault="00C22ECA" w:rsidP="00A26400">
      <w:pPr>
        <w:spacing w:after="0"/>
        <w:ind w:left="5400"/>
        <w:jc w:val="center"/>
        <w:rPr>
          <w:rFonts w:ascii="Times New Roman" w:hAnsi="Times New Roman"/>
          <w:sz w:val="24"/>
          <w:szCs w:val="24"/>
        </w:rPr>
      </w:pPr>
      <w:r w:rsidRPr="00A26400">
        <w:rPr>
          <w:rFonts w:ascii="Times New Roman" w:hAnsi="Times New Roman"/>
          <w:sz w:val="24"/>
          <w:szCs w:val="24"/>
        </w:rPr>
        <w:t>нестационарных торговых объектов»</w:t>
      </w:r>
    </w:p>
    <w:p w:rsidR="00C22ECA" w:rsidRPr="00A26400" w:rsidRDefault="00C22ECA" w:rsidP="00A26400">
      <w:pPr>
        <w:spacing w:after="0"/>
        <w:ind w:left="540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утвержденному постановлением </w:t>
      </w:r>
      <w:r w:rsidRPr="00A26400">
        <w:rPr>
          <w:rFonts w:ascii="Times New Roman" w:hAnsi="Times New Roman"/>
          <w:sz w:val="24"/>
          <w:szCs w:val="24"/>
        </w:rPr>
        <w:t>администрации</w:t>
      </w:r>
      <w:r>
        <w:rPr>
          <w:rFonts w:ascii="Times New Roman" w:hAnsi="Times New Roman"/>
          <w:sz w:val="24"/>
          <w:szCs w:val="24"/>
        </w:rPr>
        <w:t xml:space="preserve"> Дмитриевского</w:t>
      </w:r>
    </w:p>
    <w:p w:rsidR="00C22ECA" w:rsidRDefault="00C22ECA" w:rsidP="00A26400">
      <w:pPr>
        <w:spacing w:after="0"/>
        <w:ind w:left="5400"/>
        <w:jc w:val="center"/>
        <w:rPr>
          <w:rFonts w:ascii="Times New Roman" w:hAnsi="Times New Roman"/>
          <w:sz w:val="24"/>
          <w:szCs w:val="24"/>
        </w:rPr>
      </w:pPr>
      <w:r w:rsidRPr="00A26400">
        <w:rPr>
          <w:rFonts w:ascii="Times New Roman" w:hAnsi="Times New Roman"/>
          <w:sz w:val="24"/>
          <w:szCs w:val="24"/>
        </w:rPr>
        <w:t xml:space="preserve">сельского поселения </w:t>
      </w:r>
    </w:p>
    <w:p w:rsidR="00C22ECA" w:rsidRPr="00A26400" w:rsidRDefault="00C22ECA" w:rsidP="00A26400">
      <w:pPr>
        <w:spacing w:after="0"/>
        <w:ind w:left="5400"/>
        <w:jc w:val="center"/>
        <w:rPr>
          <w:rFonts w:ascii="Times New Roman" w:hAnsi="Times New Roman"/>
          <w:sz w:val="24"/>
          <w:szCs w:val="24"/>
        </w:rPr>
      </w:pPr>
      <w:r w:rsidRPr="00A26400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______________</w:t>
      </w:r>
      <w:r w:rsidRPr="00A26400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___</w:t>
      </w:r>
    </w:p>
    <w:p w:rsidR="00C22ECA" w:rsidRPr="00405583" w:rsidRDefault="00C22ECA" w:rsidP="00405583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C22ECA" w:rsidRPr="00405583" w:rsidRDefault="00C22ECA" w:rsidP="004055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0558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C22ECA" w:rsidRPr="00405583" w:rsidRDefault="00C22ECA" w:rsidP="00A2640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05583">
        <w:rPr>
          <w:rFonts w:ascii="Times New Roman" w:hAnsi="Times New Roman" w:cs="Times New Roman"/>
          <w:sz w:val="24"/>
          <w:szCs w:val="24"/>
        </w:rPr>
        <w:t>(наименование исполнительного органа государственной власти или органа местного самоуправления, уполномоченного на предоставление земельных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583">
        <w:rPr>
          <w:rFonts w:ascii="Times New Roman" w:hAnsi="Times New Roman" w:cs="Times New Roman"/>
          <w:sz w:val="24"/>
          <w:szCs w:val="24"/>
        </w:rPr>
        <w:t xml:space="preserve"> участков, находящихся в государственной или муниципальной собственности)</w:t>
      </w:r>
    </w:p>
    <w:p w:rsidR="00C22ECA" w:rsidRPr="00405583" w:rsidRDefault="00C22ECA" w:rsidP="004055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22ECA" w:rsidRPr="00405583" w:rsidRDefault="00C22ECA" w:rsidP="003C796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05583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C22ECA" w:rsidRPr="00405583" w:rsidRDefault="00C22ECA" w:rsidP="003C796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05583">
        <w:rPr>
          <w:rFonts w:ascii="Times New Roman" w:hAnsi="Times New Roman" w:cs="Times New Roman"/>
          <w:sz w:val="28"/>
          <w:szCs w:val="28"/>
        </w:rPr>
        <w:t>(адрес исполнительного органа, реквизиты)</w:t>
      </w:r>
    </w:p>
    <w:p w:rsidR="00C22ECA" w:rsidRPr="00405583" w:rsidRDefault="00C22ECA" w:rsidP="003C796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22ECA" w:rsidRPr="00405583" w:rsidRDefault="00C22ECA" w:rsidP="003C796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05583">
        <w:rPr>
          <w:rFonts w:ascii="Times New Roman" w:hAnsi="Times New Roman" w:cs="Times New Roman"/>
          <w:sz w:val="28"/>
          <w:szCs w:val="28"/>
        </w:rPr>
        <w:t xml:space="preserve">"___" ___________ 20___ г.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0558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055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  </w:t>
      </w:r>
      <w:r w:rsidRPr="00405583">
        <w:rPr>
          <w:rFonts w:ascii="Times New Roman" w:hAnsi="Times New Roman" w:cs="Times New Roman"/>
          <w:sz w:val="28"/>
          <w:szCs w:val="28"/>
        </w:rPr>
        <w:t>____</w:t>
      </w:r>
    </w:p>
    <w:p w:rsidR="00C22ECA" w:rsidRPr="00405583" w:rsidRDefault="00C22ECA" w:rsidP="004055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22ECA" w:rsidRPr="00405583" w:rsidRDefault="00C22ECA" w:rsidP="004055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ar118"/>
      <w:bookmarkEnd w:id="4"/>
      <w:r w:rsidRPr="00405583">
        <w:rPr>
          <w:rFonts w:ascii="Times New Roman" w:hAnsi="Times New Roman" w:cs="Times New Roman"/>
          <w:sz w:val="28"/>
          <w:szCs w:val="28"/>
        </w:rPr>
        <w:t>РАЗРЕШЕНИЕ</w:t>
      </w:r>
    </w:p>
    <w:p w:rsidR="00C22ECA" w:rsidRPr="00D41107" w:rsidRDefault="00C22ECA" w:rsidP="004055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41107">
        <w:rPr>
          <w:rFonts w:ascii="Times New Roman" w:hAnsi="Times New Roman" w:cs="Times New Roman"/>
          <w:sz w:val="28"/>
          <w:szCs w:val="28"/>
        </w:rPr>
        <w:t>на использование земель или земельных участков, находящихся в</w:t>
      </w:r>
    </w:p>
    <w:p w:rsidR="00C22ECA" w:rsidRPr="00D41107" w:rsidRDefault="00C22ECA" w:rsidP="004055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41107">
        <w:rPr>
          <w:rFonts w:ascii="Times New Roman" w:hAnsi="Times New Roman" w:cs="Times New Roman"/>
          <w:sz w:val="28"/>
          <w:szCs w:val="28"/>
        </w:rPr>
        <w:t>государственной или муниципальной собственности, без предоставления</w:t>
      </w:r>
    </w:p>
    <w:p w:rsidR="00C22ECA" w:rsidRPr="00D41107" w:rsidRDefault="00C22ECA" w:rsidP="004055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41107">
        <w:rPr>
          <w:rFonts w:ascii="Times New Roman" w:hAnsi="Times New Roman" w:cs="Times New Roman"/>
          <w:sz w:val="28"/>
          <w:szCs w:val="28"/>
        </w:rPr>
        <w:t>земельных участков и установления сервитутов</w:t>
      </w:r>
    </w:p>
    <w:p w:rsidR="00C22ECA" w:rsidRPr="00405583" w:rsidRDefault="00C22ECA" w:rsidP="004055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22ECA" w:rsidRPr="00405583" w:rsidRDefault="00C22ECA" w:rsidP="004055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05583">
        <w:rPr>
          <w:rFonts w:ascii="Times New Roman" w:hAnsi="Times New Roman" w:cs="Times New Roman"/>
          <w:sz w:val="28"/>
          <w:szCs w:val="28"/>
        </w:rPr>
        <w:t>Заявителю 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405583">
        <w:rPr>
          <w:rFonts w:ascii="Times New Roman" w:hAnsi="Times New Roman" w:cs="Times New Roman"/>
          <w:sz w:val="28"/>
          <w:szCs w:val="28"/>
        </w:rPr>
        <w:t>______________</w:t>
      </w:r>
    </w:p>
    <w:p w:rsidR="00C22ECA" w:rsidRPr="00405583" w:rsidRDefault="00C22ECA" w:rsidP="004055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0558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C22ECA" w:rsidRPr="00405583" w:rsidRDefault="00C22ECA" w:rsidP="004055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05583">
        <w:rPr>
          <w:rFonts w:ascii="Times New Roman" w:hAnsi="Times New Roman" w:cs="Times New Roman"/>
          <w:sz w:val="28"/>
          <w:szCs w:val="28"/>
        </w:rPr>
        <w:t>Разрешается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5583">
        <w:rPr>
          <w:rFonts w:ascii="Times New Roman" w:hAnsi="Times New Roman" w:cs="Times New Roman"/>
          <w:sz w:val="28"/>
          <w:szCs w:val="28"/>
        </w:rPr>
        <w:t>использование 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C22ECA" w:rsidRPr="00405583" w:rsidRDefault="00C22ECA" w:rsidP="004055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0558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C22ECA" w:rsidRPr="00405583" w:rsidRDefault="00C22ECA" w:rsidP="00A2640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05583">
        <w:rPr>
          <w:rFonts w:ascii="Times New Roman" w:hAnsi="Times New Roman" w:cs="Times New Roman"/>
          <w:sz w:val="22"/>
          <w:szCs w:val="22"/>
        </w:rPr>
        <w:t>(месторасположение земель/земельного участка, кадастровый номер   (при наличии))</w:t>
      </w:r>
    </w:p>
    <w:p w:rsidR="00C22ECA" w:rsidRPr="00405583" w:rsidRDefault="00C22ECA" w:rsidP="004055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05583">
        <w:rPr>
          <w:rFonts w:ascii="Times New Roman" w:hAnsi="Times New Roman" w:cs="Times New Roman"/>
          <w:sz w:val="28"/>
          <w:szCs w:val="28"/>
        </w:rPr>
        <w:t>в целях размещения 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C22ECA" w:rsidRPr="00405583" w:rsidRDefault="00C22ECA" w:rsidP="00A2640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05583">
        <w:rPr>
          <w:rFonts w:ascii="Times New Roman" w:hAnsi="Times New Roman" w:cs="Times New Roman"/>
          <w:sz w:val="22"/>
          <w:szCs w:val="22"/>
        </w:rPr>
        <w:t>(указать наименование объекта)</w:t>
      </w:r>
    </w:p>
    <w:p w:rsidR="00C22ECA" w:rsidRPr="00405583" w:rsidRDefault="00C22ECA" w:rsidP="004055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05583">
        <w:rPr>
          <w:rFonts w:ascii="Times New Roman" w:hAnsi="Times New Roman" w:cs="Times New Roman"/>
          <w:sz w:val="28"/>
          <w:szCs w:val="28"/>
        </w:rPr>
        <w:t>согласно схеме границ, разработанной ________________________________</w:t>
      </w:r>
    </w:p>
    <w:p w:rsidR="00C22ECA" w:rsidRPr="00405583" w:rsidRDefault="00C22ECA" w:rsidP="004055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0558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C22ECA" w:rsidRDefault="00C22ECA" w:rsidP="00A2640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05583">
        <w:rPr>
          <w:rFonts w:ascii="Times New Roman" w:hAnsi="Times New Roman" w:cs="Times New Roman"/>
          <w:sz w:val="22"/>
          <w:szCs w:val="22"/>
        </w:rPr>
        <w:t>(наименование и адрес проектной организации, разработавшей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05583">
        <w:rPr>
          <w:rFonts w:ascii="Times New Roman" w:hAnsi="Times New Roman" w:cs="Times New Roman"/>
          <w:sz w:val="22"/>
          <w:szCs w:val="22"/>
        </w:rPr>
        <w:t xml:space="preserve"> схему границ объекта)</w:t>
      </w:r>
    </w:p>
    <w:p w:rsidR="00C22ECA" w:rsidRPr="00405583" w:rsidRDefault="00C22ECA" w:rsidP="0040558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22ECA" w:rsidRPr="00405583" w:rsidRDefault="00C22ECA" w:rsidP="004055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05583">
        <w:rPr>
          <w:rFonts w:ascii="Times New Roman" w:hAnsi="Times New Roman" w:cs="Times New Roman"/>
          <w:sz w:val="28"/>
          <w:szCs w:val="28"/>
        </w:rPr>
        <w:t>от "___" ___________ 20___ г.   N _______________</w:t>
      </w:r>
    </w:p>
    <w:p w:rsidR="00C22ECA" w:rsidRPr="00405583" w:rsidRDefault="00C22ECA" w:rsidP="004055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22ECA" w:rsidRPr="00405583" w:rsidRDefault="00C22ECA" w:rsidP="004055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05583">
        <w:rPr>
          <w:rFonts w:ascii="Times New Roman" w:hAnsi="Times New Roman" w:cs="Times New Roman"/>
          <w:sz w:val="28"/>
          <w:szCs w:val="28"/>
        </w:rPr>
        <w:t>Срок действия разрешения - до _____________________________________</w:t>
      </w:r>
    </w:p>
    <w:p w:rsidR="00C22ECA" w:rsidRPr="00405583" w:rsidRDefault="00C22ECA" w:rsidP="004055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22ECA" w:rsidRPr="00405583" w:rsidRDefault="00C22ECA" w:rsidP="004055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05583">
        <w:rPr>
          <w:rFonts w:ascii="Times New Roman" w:hAnsi="Times New Roman" w:cs="Times New Roman"/>
          <w:sz w:val="28"/>
          <w:szCs w:val="28"/>
        </w:rPr>
        <w:t>Получил  ____________________   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22ECA" w:rsidRPr="00405583" w:rsidRDefault="00C22ECA" w:rsidP="0040558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05583">
        <w:rPr>
          <w:rFonts w:ascii="Times New Roman" w:hAnsi="Times New Roman" w:cs="Times New Roman"/>
          <w:sz w:val="22"/>
          <w:szCs w:val="22"/>
        </w:rPr>
        <w:t xml:space="preserve">      </w:t>
      </w:r>
      <w:r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405583">
        <w:rPr>
          <w:rFonts w:ascii="Times New Roman" w:hAnsi="Times New Roman" w:cs="Times New Roman"/>
          <w:sz w:val="22"/>
          <w:szCs w:val="22"/>
        </w:rPr>
        <w:t xml:space="preserve">   (подпись заявителя)                (Ф.И.О. полностью)</w:t>
      </w:r>
    </w:p>
    <w:p w:rsidR="00C22ECA" w:rsidRPr="00405583" w:rsidRDefault="00C22ECA" w:rsidP="004055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22ECA" w:rsidRPr="00405583" w:rsidRDefault="00C22ECA" w:rsidP="004055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05583">
        <w:rPr>
          <w:rFonts w:ascii="Times New Roman" w:hAnsi="Times New Roman" w:cs="Times New Roman"/>
          <w:sz w:val="28"/>
          <w:szCs w:val="28"/>
        </w:rPr>
        <w:t>Выдал    ____________________   __________________________________</w:t>
      </w:r>
    </w:p>
    <w:p w:rsidR="00C22ECA" w:rsidRPr="00405583" w:rsidRDefault="00C22ECA" w:rsidP="0040558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0558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05583">
        <w:rPr>
          <w:rFonts w:ascii="Times New Roman" w:hAnsi="Times New Roman" w:cs="Times New Roman"/>
          <w:sz w:val="28"/>
          <w:szCs w:val="28"/>
        </w:rPr>
        <w:t xml:space="preserve">  </w:t>
      </w:r>
      <w:r w:rsidRPr="00405583">
        <w:rPr>
          <w:rFonts w:ascii="Times New Roman" w:hAnsi="Times New Roman" w:cs="Times New Roman"/>
          <w:sz w:val="22"/>
          <w:szCs w:val="22"/>
        </w:rPr>
        <w:t>(подпись сотрудника,               (Ф.И.О. полностью)</w:t>
      </w:r>
    </w:p>
    <w:p w:rsidR="00C22ECA" w:rsidRPr="00405583" w:rsidRDefault="00C22ECA" w:rsidP="0040558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05583">
        <w:rPr>
          <w:rFonts w:ascii="Times New Roman" w:hAnsi="Times New Roman" w:cs="Times New Roman"/>
          <w:sz w:val="22"/>
          <w:szCs w:val="22"/>
        </w:rPr>
        <w:t xml:space="preserve">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Pr="00405583">
        <w:rPr>
          <w:rFonts w:ascii="Times New Roman" w:hAnsi="Times New Roman" w:cs="Times New Roman"/>
          <w:sz w:val="22"/>
          <w:szCs w:val="22"/>
        </w:rPr>
        <w:t>выдавшего документы)</w:t>
      </w:r>
    </w:p>
    <w:p w:rsidR="00C22ECA" w:rsidRPr="00405583" w:rsidRDefault="00C22ECA" w:rsidP="004055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05583">
        <w:rPr>
          <w:rFonts w:ascii="Times New Roman" w:hAnsi="Times New Roman" w:cs="Times New Roman"/>
          <w:sz w:val="28"/>
          <w:szCs w:val="28"/>
        </w:rPr>
        <w:t xml:space="preserve">       М.П.</w:t>
      </w:r>
    </w:p>
    <w:p w:rsidR="00C22ECA" w:rsidRDefault="00C22ECA" w:rsidP="00B14B99">
      <w:pPr>
        <w:adjustRightInd w:val="0"/>
        <w:spacing w:after="0"/>
        <w:ind w:right="-52"/>
        <w:jc w:val="center"/>
        <w:outlineLvl w:val="1"/>
      </w:pPr>
    </w:p>
    <w:p w:rsidR="00C22ECA" w:rsidRDefault="00C22ECA">
      <w:r>
        <w:br w:type="page"/>
      </w:r>
    </w:p>
    <w:p w:rsidR="00C22ECA" w:rsidRPr="00A26400" w:rsidRDefault="00C22ECA" w:rsidP="00A26400">
      <w:pPr>
        <w:pStyle w:val="ConsPlusNormal"/>
        <w:ind w:left="5400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</w:t>
      </w:r>
    </w:p>
    <w:p w:rsidR="00C22ECA" w:rsidRPr="00A26400" w:rsidRDefault="00C22ECA" w:rsidP="00A26400">
      <w:pPr>
        <w:spacing w:after="0"/>
        <w:ind w:left="5400"/>
        <w:jc w:val="center"/>
        <w:rPr>
          <w:rFonts w:ascii="Times New Roman" w:hAnsi="Times New Roman"/>
          <w:sz w:val="24"/>
          <w:szCs w:val="24"/>
        </w:rPr>
      </w:pPr>
      <w:r w:rsidRPr="00A26400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C22ECA" w:rsidRPr="00A26400" w:rsidRDefault="00C22ECA" w:rsidP="00A26400">
      <w:pPr>
        <w:spacing w:after="0"/>
        <w:ind w:left="5400"/>
        <w:jc w:val="center"/>
        <w:rPr>
          <w:rFonts w:ascii="Times New Roman" w:hAnsi="Times New Roman"/>
          <w:sz w:val="24"/>
          <w:szCs w:val="24"/>
        </w:rPr>
      </w:pPr>
      <w:r w:rsidRPr="00A26400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C22ECA" w:rsidRPr="00A26400" w:rsidRDefault="00C22ECA" w:rsidP="00A26400">
      <w:pPr>
        <w:spacing w:after="0"/>
        <w:ind w:left="5400"/>
        <w:jc w:val="center"/>
        <w:rPr>
          <w:rFonts w:ascii="Times New Roman" w:hAnsi="Times New Roman"/>
          <w:sz w:val="24"/>
          <w:szCs w:val="24"/>
        </w:rPr>
      </w:pPr>
      <w:r w:rsidRPr="00A26400">
        <w:rPr>
          <w:rFonts w:ascii="Times New Roman" w:hAnsi="Times New Roman"/>
          <w:sz w:val="24"/>
          <w:szCs w:val="24"/>
        </w:rPr>
        <w:t>«Выдача разрешений на размещение</w:t>
      </w:r>
    </w:p>
    <w:p w:rsidR="00C22ECA" w:rsidRPr="00A26400" w:rsidRDefault="00C22ECA" w:rsidP="00A26400">
      <w:pPr>
        <w:spacing w:after="0"/>
        <w:ind w:left="5400"/>
        <w:jc w:val="center"/>
        <w:rPr>
          <w:rFonts w:ascii="Times New Roman" w:hAnsi="Times New Roman"/>
          <w:sz w:val="24"/>
          <w:szCs w:val="24"/>
        </w:rPr>
      </w:pPr>
      <w:r w:rsidRPr="00A26400">
        <w:rPr>
          <w:rFonts w:ascii="Times New Roman" w:hAnsi="Times New Roman"/>
          <w:sz w:val="24"/>
          <w:szCs w:val="24"/>
        </w:rPr>
        <w:t>нестационарных торговых объектов»</w:t>
      </w:r>
    </w:p>
    <w:p w:rsidR="00C22ECA" w:rsidRPr="00A26400" w:rsidRDefault="00C22ECA" w:rsidP="00A26400">
      <w:pPr>
        <w:spacing w:after="0"/>
        <w:ind w:left="540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утвержденному постановлением </w:t>
      </w:r>
      <w:r w:rsidRPr="00A26400">
        <w:rPr>
          <w:rFonts w:ascii="Times New Roman" w:hAnsi="Times New Roman"/>
          <w:sz w:val="24"/>
          <w:szCs w:val="24"/>
        </w:rPr>
        <w:t>администрации</w:t>
      </w:r>
      <w:r>
        <w:rPr>
          <w:rFonts w:ascii="Times New Roman" w:hAnsi="Times New Roman"/>
          <w:sz w:val="24"/>
          <w:szCs w:val="24"/>
        </w:rPr>
        <w:t xml:space="preserve"> Дмитриевского</w:t>
      </w:r>
    </w:p>
    <w:p w:rsidR="00C22ECA" w:rsidRDefault="00C22ECA" w:rsidP="00A26400">
      <w:pPr>
        <w:spacing w:after="0"/>
        <w:ind w:left="5400"/>
        <w:jc w:val="center"/>
        <w:rPr>
          <w:rFonts w:ascii="Times New Roman" w:hAnsi="Times New Roman"/>
          <w:sz w:val="24"/>
          <w:szCs w:val="24"/>
        </w:rPr>
      </w:pPr>
      <w:r w:rsidRPr="00A26400">
        <w:rPr>
          <w:rFonts w:ascii="Times New Roman" w:hAnsi="Times New Roman"/>
          <w:sz w:val="24"/>
          <w:szCs w:val="24"/>
        </w:rPr>
        <w:t xml:space="preserve">сельского поселения </w:t>
      </w:r>
    </w:p>
    <w:p w:rsidR="00C22ECA" w:rsidRPr="00A26400" w:rsidRDefault="00C22ECA" w:rsidP="00A26400">
      <w:pPr>
        <w:spacing w:after="0"/>
        <w:ind w:left="5400"/>
        <w:jc w:val="center"/>
        <w:rPr>
          <w:rFonts w:ascii="Times New Roman" w:hAnsi="Times New Roman"/>
          <w:sz w:val="24"/>
          <w:szCs w:val="24"/>
        </w:rPr>
      </w:pPr>
      <w:r w:rsidRPr="00A26400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______________</w:t>
      </w:r>
      <w:r w:rsidRPr="00A26400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___</w:t>
      </w:r>
    </w:p>
    <w:p w:rsidR="00C22ECA" w:rsidRPr="00970CFF" w:rsidRDefault="00C22ECA" w:rsidP="00B14B99">
      <w:pPr>
        <w:tabs>
          <w:tab w:val="right" w:pos="9348"/>
          <w:tab w:val="left" w:pos="9400"/>
        </w:tabs>
        <w:adjustRightInd w:val="0"/>
        <w:spacing w:after="0"/>
        <w:jc w:val="right"/>
      </w:pPr>
    </w:p>
    <w:p w:rsidR="00C22ECA" w:rsidRDefault="00C22ECA" w:rsidP="00B14B99">
      <w:pPr>
        <w:pStyle w:val="BodyTextIndent"/>
        <w:spacing w:after="0"/>
        <w:ind w:left="4700"/>
      </w:pPr>
      <w:r>
        <w:t xml:space="preserve"> </w:t>
      </w:r>
    </w:p>
    <w:p w:rsidR="00C22ECA" w:rsidRDefault="00C22ECA" w:rsidP="00A26400">
      <w:pPr>
        <w:pStyle w:val="BodyTextIndent"/>
        <w:spacing w:after="0"/>
        <w:ind w:left="5040"/>
        <w:rPr>
          <w:sz w:val="24"/>
          <w:szCs w:val="24"/>
        </w:rPr>
      </w:pPr>
      <w:r>
        <w:rPr>
          <w:sz w:val="24"/>
          <w:szCs w:val="24"/>
        </w:rPr>
        <w:t xml:space="preserve">Главе администрации </w:t>
      </w:r>
    </w:p>
    <w:p w:rsidR="00C22ECA" w:rsidRDefault="00C22ECA" w:rsidP="00A26400">
      <w:pPr>
        <w:pStyle w:val="BodyTextIndent"/>
        <w:spacing w:after="0"/>
        <w:ind w:left="5040"/>
        <w:rPr>
          <w:sz w:val="24"/>
          <w:szCs w:val="24"/>
        </w:rPr>
      </w:pPr>
      <w:r>
        <w:rPr>
          <w:sz w:val="24"/>
          <w:szCs w:val="24"/>
        </w:rPr>
        <w:t xml:space="preserve">Дмитриевского сельского поселения </w:t>
      </w:r>
    </w:p>
    <w:p w:rsidR="00C22ECA" w:rsidRDefault="00C22ECA" w:rsidP="00A26400">
      <w:pPr>
        <w:pStyle w:val="BodyTextIndent"/>
        <w:spacing w:after="0"/>
        <w:ind w:left="5040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C22ECA" w:rsidRDefault="00C22ECA" w:rsidP="00A26400">
      <w:pPr>
        <w:pStyle w:val="BodyTextIndent"/>
        <w:spacing w:after="0"/>
        <w:ind w:left="5040"/>
        <w:rPr>
          <w:sz w:val="24"/>
          <w:szCs w:val="24"/>
        </w:rPr>
      </w:pPr>
      <w:r>
        <w:rPr>
          <w:sz w:val="24"/>
          <w:szCs w:val="24"/>
        </w:rPr>
        <w:t>от ___________________________________</w:t>
      </w:r>
    </w:p>
    <w:p w:rsidR="00C22ECA" w:rsidRDefault="00C22ECA" w:rsidP="00A26400">
      <w:pPr>
        <w:pStyle w:val="BodyTextIndent"/>
        <w:spacing w:after="0"/>
        <w:ind w:left="504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C22ECA" w:rsidRDefault="00C22ECA" w:rsidP="00A26400">
      <w:pPr>
        <w:pStyle w:val="BodyTextIndent"/>
        <w:spacing w:after="0"/>
        <w:ind w:left="5040"/>
        <w:jc w:val="center"/>
        <w:rPr>
          <w:sz w:val="24"/>
          <w:szCs w:val="24"/>
        </w:rPr>
      </w:pPr>
      <w:r>
        <w:rPr>
          <w:sz w:val="24"/>
          <w:szCs w:val="24"/>
        </w:rPr>
        <w:t>(Ф,И,О, места жительства или адрес юридического лица)</w:t>
      </w:r>
    </w:p>
    <w:p w:rsidR="00C22ECA" w:rsidRPr="00304F35" w:rsidRDefault="00C22ECA" w:rsidP="00B14B99">
      <w:pPr>
        <w:pStyle w:val="BodyTextIndent"/>
        <w:spacing w:after="0"/>
        <w:jc w:val="right"/>
        <w:rPr>
          <w:sz w:val="24"/>
          <w:szCs w:val="24"/>
        </w:rPr>
      </w:pPr>
    </w:p>
    <w:p w:rsidR="00C22ECA" w:rsidRPr="00F7552F" w:rsidRDefault="00C22ECA" w:rsidP="00B14B9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</w:pPr>
      <w:r w:rsidRPr="00F7552F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>ЗАЯВЛЕНИЕ</w:t>
      </w:r>
    </w:p>
    <w:p w:rsidR="00C22ECA" w:rsidRPr="00D41107" w:rsidRDefault="00C22ECA" w:rsidP="00B14B9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6"/>
          <w:szCs w:val="26"/>
          <w:u w:val="single"/>
          <w:lang w:eastAsia="ru-RU"/>
        </w:rPr>
      </w:pPr>
      <w:r w:rsidRPr="00D41107">
        <w:rPr>
          <w:rFonts w:ascii="Times New Roman" w:hAnsi="Times New Roman"/>
          <w:b/>
          <w:sz w:val="26"/>
          <w:szCs w:val="26"/>
          <w:u w:val="single"/>
          <w:lang w:eastAsia="ru-RU"/>
        </w:rPr>
        <w:t>о выдаче разрешения на размещение нестационарных торговых объектов</w:t>
      </w:r>
    </w:p>
    <w:p w:rsidR="00C22ECA" w:rsidRPr="00F7552F" w:rsidRDefault="00C22ECA" w:rsidP="00B14B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u w:val="single"/>
          <w:lang w:eastAsia="ru-RU"/>
        </w:rPr>
      </w:pPr>
      <w:r w:rsidRPr="00F7552F">
        <w:rPr>
          <w:rFonts w:ascii="Times New Roman" w:hAnsi="Times New Roman"/>
          <w:sz w:val="26"/>
          <w:szCs w:val="26"/>
          <w:u w:val="single"/>
          <w:lang w:eastAsia="ru-RU"/>
        </w:rPr>
        <w:t>Прошу выдать разрешение на размещение нестацио</w:t>
      </w:r>
      <w:r>
        <w:rPr>
          <w:rFonts w:ascii="Times New Roman" w:hAnsi="Times New Roman"/>
          <w:sz w:val="26"/>
          <w:szCs w:val="26"/>
          <w:u w:val="single"/>
          <w:lang w:eastAsia="ru-RU"/>
        </w:rPr>
        <w:t>нарного торгового</w:t>
      </w:r>
      <w:r w:rsidRPr="00F7552F">
        <w:rPr>
          <w:rFonts w:ascii="Times New Roman" w:hAnsi="Times New Roman"/>
          <w:sz w:val="26"/>
          <w:szCs w:val="26"/>
          <w:u w:val="single"/>
          <w:lang w:eastAsia="ru-RU"/>
        </w:rPr>
        <w:t xml:space="preserve"> объекта  по адресу _____________________________________ .</w:t>
      </w:r>
    </w:p>
    <w:p w:rsidR="00C22ECA" w:rsidRPr="00F7552F" w:rsidRDefault="00C22ECA" w:rsidP="00B14B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u w:val="single"/>
          <w:lang w:eastAsia="ru-RU"/>
        </w:rPr>
      </w:pPr>
      <w:r w:rsidRPr="00F7552F">
        <w:rPr>
          <w:rFonts w:ascii="Times New Roman" w:hAnsi="Times New Roman"/>
          <w:sz w:val="26"/>
          <w:szCs w:val="26"/>
          <w:u w:val="single"/>
          <w:lang w:eastAsia="ru-RU"/>
        </w:rPr>
        <w:t>Место расположения запрашиваемого участка</w:t>
      </w:r>
    </w:p>
    <w:p w:rsidR="00C22ECA" w:rsidRPr="00F7552F" w:rsidRDefault="00C22ECA" w:rsidP="00B14B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u w:val="single"/>
          <w:lang w:eastAsia="ru-RU"/>
        </w:rPr>
      </w:pPr>
      <w:r w:rsidRPr="00F7552F">
        <w:rPr>
          <w:rFonts w:ascii="Times New Roman" w:hAnsi="Times New Roman"/>
          <w:sz w:val="26"/>
          <w:szCs w:val="26"/>
          <w:u w:val="single"/>
          <w:lang w:eastAsia="ru-RU"/>
        </w:rPr>
        <w:t xml:space="preserve"> _______________________________________________</w:t>
      </w:r>
      <w:r>
        <w:rPr>
          <w:rFonts w:ascii="Times New Roman" w:hAnsi="Times New Roman"/>
          <w:sz w:val="26"/>
          <w:szCs w:val="26"/>
          <w:u w:val="single"/>
          <w:lang w:eastAsia="ru-RU"/>
        </w:rPr>
        <w:t>_________________</w:t>
      </w:r>
      <w:r w:rsidRPr="00F7552F">
        <w:rPr>
          <w:rFonts w:ascii="Times New Roman" w:hAnsi="Times New Roman"/>
          <w:sz w:val="26"/>
          <w:szCs w:val="26"/>
          <w:u w:val="single"/>
          <w:lang w:eastAsia="ru-RU"/>
        </w:rPr>
        <w:t>_</w:t>
      </w:r>
    </w:p>
    <w:p w:rsidR="00C22ECA" w:rsidRPr="00F7552F" w:rsidRDefault="00C22ECA" w:rsidP="00B14B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u w:val="single"/>
          <w:lang w:eastAsia="ru-RU"/>
        </w:rPr>
      </w:pPr>
      <w:r w:rsidRPr="00F7552F">
        <w:rPr>
          <w:rFonts w:ascii="Times New Roman" w:hAnsi="Times New Roman"/>
          <w:sz w:val="26"/>
          <w:szCs w:val="26"/>
          <w:u w:val="single"/>
          <w:lang w:eastAsia="ru-RU"/>
        </w:rPr>
        <w:t>____________________________________</w:t>
      </w:r>
      <w:r>
        <w:rPr>
          <w:rFonts w:ascii="Times New Roman" w:hAnsi="Times New Roman"/>
          <w:sz w:val="26"/>
          <w:szCs w:val="26"/>
          <w:u w:val="single"/>
          <w:lang w:eastAsia="ru-RU"/>
        </w:rPr>
        <w:t>_______________________________</w:t>
      </w:r>
    </w:p>
    <w:p w:rsidR="00C22ECA" w:rsidRPr="00F7552F" w:rsidRDefault="00C22ECA" w:rsidP="00B14B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u w:val="single"/>
          <w:lang w:eastAsia="ru-RU"/>
        </w:rPr>
      </w:pPr>
      <w:r w:rsidRPr="00F7552F">
        <w:rPr>
          <w:rFonts w:ascii="Times New Roman" w:hAnsi="Times New Roman"/>
          <w:sz w:val="26"/>
          <w:szCs w:val="26"/>
          <w:u w:val="single"/>
          <w:lang w:eastAsia="ru-RU"/>
        </w:rPr>
        <w:t>Вид планируемого к размещению нестаци</w:t>
      </w:r>
      <w:r>
        <w:rPr>
          <w:rFonts w:ascii="Times New Roman" w:hAnsi="Times New Roman"/>
          <w:sz w:val="26"/>
          <w:szCs w:val="26"/>
          <w:u w:val="single"/>
          <w:lang w:eastAsia="ru-RU"/>
        </w:rPr>
        <w:t>онарного торгового</w:t>
      </w:r>
      <w:r w:rsidRPr="00F7552F">
        <w:rPr>
          <w:rFonts w:ascii="Times New Roman" w:hAnsi="Times New Roman"/>
          <w:sz w:val="26"/>
          <w:szCs w:val="26"/>
          <w:u w:val="single"/>
          <w:lang w:eastAsia="ru-RU"/>
        </w:rPr>
        <w:t xml:space="preserve"> объекта  _________________________________________________________________</w:t>
      </w:r>
    </w:p>
    <w:p w:rsidR="00C22ECA" w:rsidRPr="00F7552F" w:rsidRDefault="00C22ECA" w:rsidP="00B14B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u w:val="single"/>
          <w:lang w:eastAsia="ru-RU"/>
        </w:rPr>
      </w:pPr>
      <w:r w:rsidRPr="00F7552F">
        <w:rPr>
          <w:rFonts w:ascii="Times New Roman" w:hAnsi="Times New Roman"/>
          <w:sz w:val="26"/>
          <w:szCs w:val="26"/>
          <w:u w:val="single"/>
          <w:lang w:eastAsia="ru-RU"/>
        </w:rPr>
        <w:t>Вид услуг, оказываемых в неста</w:t>
      </w:r>
      <w:r>
        <w:rPr>
          <w:rFonts w:ascii="Times New Roman" w:hAnsi="Times New Roman"/>
          <w:sz w:val="26"/>
          <w:szCs w:val="26"/>
          <w:u w:val="single"/>
          <w:lang w:eastAsia="ru-RU"/>
        </w:rPr>
        <w:t>ционарном торговом</w:t>
      </w:r>
      <w:r w:rsidRPr="00F7552F">
        <w:rPr>
          <w:rFonts w:ascii="Times New Roman" w:hAnsi="Times New Roman"/>
          <w:sz w:val="26"/>
          <w:szCs w:val="26"/>
          <w:u w:val="single"/>
          <w:lang w:eastAsia="ru-RU"/>
        </w:rPr>
        <w:t xml:space="preserve"> объекте ______________________________________________________________________</w:t>
      </w:r>
    </w:p>
    <w:p w:rsidR="00C22ECA" w:rsidRPr="00F7552F" w:rsidRDefault="00C22ECA" w:rsidP="00B14B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u w:val="single"/>
          <w:lang w:eastAsia="ru-RU"/>
        </w:rPr>
      </w:pPr>
    </w:p>
    <w:p w:rsidR="00C22ECA" w:rsidRPr="00F7552F" w:rsidRDefault="00C22ECA" w:rsidP="00B14B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u w:val="single"/>
          <w:lang w:eastAsia="ru-RU"/>
        </w:rPr>
      </w:pPr>
      <w:r w:rsidRPr="00F7552F">
        <w:rPr>
          <w:rFonts w:ascii="Times New Roman" w:hAnsi="Times New Roman"/>
          <w:sz w:val="26"/>
          <w:szCs w:val="26"/>
          <w:u w:val="single"/>
          <w:lang w:eastAsia="ru-RU"/>
        </w:rPr>
        <w:t>Данные о заявителе (юридическом лице или индивидуальном предпринимателе), которые потребуются в случае  направления межведомственного запроса (в случае отсутствия поставить прочерк):</w:t>
      </w:r>
    </w:p>
    <w:p w:rsidR="00C22ECA" w:rsidRPr="00F7552F" w:rsidRDefault="00C22ECA" w:rsidP="00B14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  <w:lang w:eastAsia="ru-RU"/>
        </w:rPr>
      </w:pPr>
      <w:r w:rsidRPr="00F7552F">
        <w:rPr>
          <w:rFonts w:ascii="Times New Roman" w:hAnsi="Times New Roman"/>
          <w:sz w:val="26"/>
          <w:szCs w:val="26"/>
          <w:u w:val="single"/>
          <w:lang w:eastAsia="ru-RU"/>
        </w:rPr>
        <w:t>1. ИНН: ______________________________________________________________</w:t>
      </w:r>
    </w:p>
    <w:p w:rsidR="00C22ECA" w:rsidRPr="00F7552F" w:rsidRDefault="00C22ECA" w:rsidP="00B14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  <w:lang w:eastAsia="ru-RU"/>
        </w:rPr>
      </w:pPr>
      <w:r w:rsidRPr="00F7552F">
        <w:rPr>
          <w:rFonts w:ascii="Times New Roman" w:hAnsi="Times New Roman"/>
          <w:sz w:val="26"/>
          <w:szCs w:val="26"/>
          <w:u w:val="single"/>
          <w:lang w:eastAsia="ru-RU"/>
        </w:rPr>
        <w:t>2. ОГРН: _____________________________________________________________</w:t>
      </w:r>
    </w:p>
    <w:p w:rsidR="00C22ECA" w:rsidRPr="00F7552F" w:rsidRDefault="00C22ECA" w:rsidP="00B14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  <w:lang w:eastAsia="ru-RU"/>
        </w:rPr>
      </w:pPr>
      <w:r w:rsidRPr="00F7552F">
        <w:rPr>
          <w:rFonts w:ascii="Times New Roman" w:hAnsi="Times New Roman"/>
          <w:sz w:val="26"/>
          <w:szCs w:val="26"/>
          <w:u w:val="single"/>
          <w:lang w:eastAsia="ru-RU"/>
        </w:rPr>
        <w:t xml:space="preserve">3. ОГРНИП: ____________________________________________________________ </w:t>
      </w:r>
    </w:p>
    <w:p w:rsidR="00C22ECA" w:rsidRPr="00F7552F" w:rsidRDefault="00C22ECA" w:rsidP="00B14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  <w:lang w:eastAsia="ru-RU"/>
        </w:rPr>
      </w:pPr>
      <w:r w:rsidRPr="00F7552F">
        <w:rPr>
          <w:rFonts w:ascii="Times New Roman" w:hAnsi="Times New Roman"/>
          <w:sz w:val="26"/>
          <w:szCs w:val="26"/>
          <w:u w:val="single"/>
          <w:lang w:eastAsia="ru-RU"/>
        </w:rPr>
        <w:t>4. Дата государственной регистрации: ______________________________________</w:t>
      </w:r>
    </w:p>
    <w:p w:rsidR="00C22ECA" w:rsidRPr="00F7552F" w:rsidRDefault="00C22ECA" w:rsidP="00B14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  <w:lang w:eastAsia="ru-RU"/>
        </w:rPr>
      </w:pPr>
      <w:r w:rsidRPr="00F7552F">
        <w:rPr>
          <w:rFonts w:ascii="Times New Roman" w:hAnsi="Times New Roman"/>
          <w:sz w:val="26"/>
          <w:szCs w:val="26"/>
          <w:u w:val="single"/>
          <w:lang w:eastAsia="ru-RU"/>
        </w:rPr>
        <w:t>5. Страна регистрации (инкорпорации): ____________________________________</w:t>
      </w:r>
    </w:p>
    <w:p w:rsidR="00C22ECA" w:rsidRPr="00F7552F" w:rsidRDefault="00C22ECA" w:rsidP="00B14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  <w:lang w:eastAsia="ru-RU"/>
        </w:rPr>
      </w:pPr>
      <w:r w:rsidRPr="00F7552F">
        <w:rPr>
          <w:rFonts w:ascii="Times New Roman" w:hAnsi="Times New Roman"/>
          <w:sz w:val="26"/>
          <w:szCs w:val="26"/>
          <w:u w:val="single"/>
          <w:lang w:eastAsia="ru-RU"/>
        </w:rPr>
        <w:t>6. Дата и номер регистрации: _____________________________________________</w:t>
      </w:r>
    </w:p>
    <w:p w:rsidR="00C22ECA" w:rsidRPr="00F7552F" w:rsidRDefault="00C22ECA" w:rsidP="00B14B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u w:val="single"/>
          <w:lang w:eastAsia="ru-RU"/>
        </w:rPr>
      </w:pPr>
    </w:p>
    <w:p w:rsidR="00C22ECA" w:rsidRPr="00F7552F" w:rsidRDefault="00C22ECA" w:rsidP="00B14B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u w:val="single"/>
          <w:lang w:eastAsia="ru-RU"/>
        </w:rPr>
      </w:pPr>
      <w:r w:rsidRPr="00F7552F">
        <w:rPr>
          <w:rFonts w:ascii="Times New Roman" w:hAnsi="Times New Roman"/>
          <w:sz w:val="26"/>
          <w:szCs w:val="26"/>
          <w:u w:val="single"/>
          <w:lang w:eastAsia="ru-RU"/>
        </w:rPr>
        <w:t>К заявлению приложены следующие документы:</w:t>
      </w:r>
    </w:p>
    <w:p w:rsidR="00C22ECA" w:rsidRPr="00A26400" w:rsidRDefault="00C22ECA" w:rsidP="00B14B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u w:val="single"/>
          <w:lang w:eastAsia="ru-RU"/>
        </w:rPr>
      </w:pPr>
      <w:r w:rsidRPr="00F7552F">
        <w:rPr>
          <w:rFonts w:ascii="Times New Roman" w:hAnsi="Times New Roman"/>
          <w:sz w:val="26"/>
          <w:szCs w:val="26"/>
          <w:u w:val="single"/>
          <w:lang w:eastAsia="ru-RU"/>
        </w:rPr>
        <w:t>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6"/>
          <w:szCs w:val="26"/>
          <w:u w:val="single"/>
          <w:lang w:eastAsia="ru-RU"/>
        </w:rPr>
        <w:t>____</w:t>
      </w:r>
      <w:r w:rsidRPr="00F7552F">
        <w:rPr>
          <w:rFonts w:ascii="Times New Roman" w:hAnsi="Times New Roman"/>
          <w:sz w:val="26"/>
          <w:szCs w:val="26"/>
          <w:u w:val="single"/>
          <w:lang w:eastAsia="ru-RU"/>
        </w:rPr>
        <w:t>____</w:t>
      </w:r>
    </w:p>
    <w:p w:rsidR="00C22ECA" w:rsidRPr="00F7552F" w:rsidRDefault="00C22ECA" w:rsidP="00B14B9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6"/>
          <w:szCs w:val="26"/>
          <w:u w:val="single"/>
          <w:lang w:eastAsia="ru-RU"/>
        </w:rPr>
      </w:pPr>
    </w:p>
    <w:p w:rsidR="00C22ECA" w:rsidRPr="00F7552F" w:rsidRDefault="00C22ECA" w:rsidP="00B14B9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22ECA" w:rsidRPr="00F7552F" w:rsidRDefault="00C22ECA" w:rsidP="00B14B99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6"/>
          <w:szCs w:val="26"/>
          <w:lang w:eastAsia="ru-RU"/>
        </w:rPr>
      </w:pPr>
      <w:r w:rsidRPr="00F7552F">
        <w:rPr>
          <w:rFonts w:ascii="Times New Roman" w:hAnsi="Times New Roman"/>
          <w:sz w:val="26"/>
          <w:szCs w:val="26"/>
          <w:lang w:eastAsia="ru-RU"/>
        </w:rPr>
        <w:t>Согласен на проверку сведений, содержащихся в заявлении.</w:t>
      </w:r>
    </w:p>
    <w:p w:rsidR="00C22ECA" w:rsidRPr="00F7552F" w:rsidRDefault="00C22ECA" w:rsidP="00B14B9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22ECA" w:rsidRPr="00F7552F" w:rsidRDefault="00C22ECA" w:rsidP="00B14B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F7552F">
        <w:rPr>
          <w:rFonts w:ascii="Times New Roman" w:hAnsi="Times New Roman"/>
          <w:b/>
          <w:sz w:val="26"/>
          <w:szCs w:val="26"/>
          <w:lang w:eastAsia="ru-RU"/>
        </w:rPr>
        <w:t xml:space="preserve">Способ направления результата/ответа </w:t>
      </w:r>
    </w:p>
    <w:p w:rsidR="00C22ECA" w:rsidRPr="00F7552F" w:rsidRDefault="00C22ECA" w:rsidP="00B14B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7552F">
        <w:rPr>
          <w:rFonts w:ascii="Times New Roman" w:hAnsi="Times New Roman"/>
          <w:sz w:val="26"/>
          <w:szCs w:val="26"/>
          <w:lang w:eastAsia="ru-RU"/>
        </w:rPr>
        <w:t xml:space="preserve">(указать нужное: лично, уполномоченному лицу, почтовым отправлением, </w:t>
      </w:r>
      <w:r w:rsidRPr="00F7552F">
        <w:rPr>
          <w:rFonts w:ascii="Times New Roman" w:hAnsi="Times New Roman"/>
          <w:b/>
          <w:i/>
          <w:sz w:val="26"/>
          <w:szCs w:val="26"/>
          <w:lang w:eastAsia="ru-RU"/>
        </w:rPr>
        <w:t>многофункциональный центр</w:t>
      </w:r>
      <w:r>
        <w:rPr>
          <w:rFonts w:ascii="Times New Roman" w:hAnsi="Times New Roman"/>
          <w:sz w:val="26"/>
          <w:szCs w:val="26"/>
          <w:lang w:eastAsia="ru-RU"/>
        </w:rPr>
        <w:t xml:space="preserve">) </w:t>
      </w:r>
      <w:r w:rsidRPr="00F7552F">
        <w:rPr>
          <w:rFonts w:ascii="Times New Roman" w:hAnsi="Times New Roman"/>
          <w:sz w:val="26"/>
          <w:szCs w:val="26"/>
          <w:lang w:eastAsia="ru-RU"/>
        </w:rPr>
        <w:t>_______________________________________</w:t>
      </w:r>
    </w:p>
    <w:p w:rsidR="00C22ECA" w:rsidRPr="00F7552F" w:rsidRDefault="00C22ECA" w:rsidP="00B14B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7552F">
        <w:rPr>
          <w:rFonts w:ascii="Times New Roman" w:hAnsi="Times New Roman"/>
          <w:sz w:val="26"/>
          <w:szCs w:val="26"/>
          <w:lang w:eastAsia="ru-RU"/>
        </w:rPr>
        <w:t>1) (если в поле «Способ направления результата/ответа» выбран вариант «уполномоченному лицу»):</w:t>
      </w:r>
    </w:p>
    <w:p w:rsidR="00C22ECA" w:rsidRPr="00F7552F" w:rsidRDefault="00C22ECA" w:rsidP="00B14B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Ф.И.О. (полностью) </w:t>
      </w:r>
      <w:r w:rsidRPr="00F7552F">
        <w:rPr>
          <w:rFonts w:ascii="Times New Roman" w:hAnsi="Times New Roman"/>
          <w:sz w:val="26"/>
          <w:szCs w:val="26"/>
          <w:lang w:eastAsia="ru-RU"/>
        </w:rPr>
        <w:t>___________________________________________</w:t>
      </w:r>
    </w:p>
    <w:p w:rsidR="00C22ECA" w:rsidRPr="00F7552F" w:rsidRDefault="00C22ECA" w:rsidP="00B14B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7552F">
        <w:rPr>
          <w:rFonts w:ascii="Times New Roman" w:hAnsi="Times New Roman"/>
          <w:sz w:val="26"/>
          <w:szCs w:val="26"/>
          <w:lang w:eastAsia="ru-RU"/>
        </w:rPr>
        <w:t>Документ, удостоверяющий личность:</w:t>
      </w:r>
    </w:p>
    <w:p w:rsidR="00C22ECA" w:rsidRPr="00F7552F" w:rsidRDefault="00C22ECA" w:rsidP="00B14B99">
      <w:pPr>
        <w:widowControl w:val="0"/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Документ </w:t>
      </w:r>
      <w:r w:rsidRPr="00F7552F">
        <w:rPr>
          <w:rFonts w:ascii="Times New Roman" w:hAnsi="Times New Roman"/>
          <w:sz w:val="26"/>
          <w:szCs w:val="26"/>
          <w:lang w:eastAsia="ru-RU"/>
        </w:rPr>
        <w:t>_________________________серия ________   № ______________   Дата выдачи ______________________Выдан____________________________</w:t>
      </w:r>
    </w:p>
    <w:p w:rsidR="00C22ECA" w:rsidRPr="00F7552F" w:rsidRDefault="00C22ECA" w:rsidP="00B14B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22ECA" w:rsidRPr="00F7552F" w:rsidRDefault="00C22ECA" w:rsidP="00B14B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контактный телефон: </w:t>
      </w:r>
      <w:r w:rsidRPr="00F7552F">
        <w:rPr>
          <w:rFonts w:ascii="Times New Roman" w:hAnsi="Times New Roman"/>
          <w:sz w:val="26"/>
          <w:szCs w:val="26"/>
          <w:lang w:eastAsia="ru-RU"/>
        </w:rPr>
        <w:t>___________________________________________</w:t>
      </w:r>
    </w:p>
    <w:p w:rsidR="00C22ECA" w:rsidRPr="00F7552F" w:rsidRDefault="00C22ECA" w:rsidP="00B14B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7552F">
        <w:rPr>
          <w:rFonts w:ascii="Times New Roman" w:hAnsi="Times New Roman"/>
          <w:sz w:val="26"/>
          <w:szCs w:val="26"/>
          <w:lang w:eastAsia="ru-RU"/>
        </w:rPr>
        <w:t>реквизиты доверенности (при наличии доверенности):</w:t>
      </w:r>
      <w:r w:rsidRPr="00F7552F">
        <w:rPr>
          <w:rFonts w:ascii="Times New Roman" w:hAnsi="Times New Roman"/>
          <w:sz w:val="26"/>
          <w:szCs w:val="26"/>
          <w:lang w:eastAsia="ru-RU"/>
        </w:rPr>
        <w:tab/>
        <w:t>_________________</w:t>
      </w:r>
    </w:p>
    <w:p w:rsidR="00C22ECA" w:rsidRPr="00F7552F" w:rsidRDefault="00C22ECA" w:rsidP="00B14B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7552F">
        <w:rPr>
          <w:rFonts w:ascii="Times New Roman" w:hAnsi="Times New Roman"/>
          <w:sz w:val="26"/>
          <w:szCs w:val="26"/>
          <w:lang w:eastAsia="ru-RU"/>
        </w:rPr>
        <w:t>_________________________________________________________________</w:t>
      </w:r>
    </w:p>
    <w:p w:rsidR="00C22ECA" w:rsidRPr="00F7552F" w:rsidRDefault="00C22ECA" w:rsidP="00B14B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22ECA" w:rsidRPr="00F7552F" w:rsidRDefault="00C22ECA" w:rsidP="00B14B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7552F">
        <w:rPr>
          <w:rFonts w:ascii="Times New Roman" w:hAnsi="Times New Roman"/>
          <w:sz w:val="26"/>
          <w:szCs w:val="26"/>
          <w:lang w:eastAsia="ru-RU"/>
        </w:rPr>
        <w:t>2) Почтовый адрес, по которому</w:t>
      </w:r>
      <w:r>
        <w:rPr>
          <w:rFonts w:ascii="Times New Roman" w:hAnsi="Times New Roman"/>
          <w:sz w:val="26"/>
          <w:szCs w:val="26"/>
          <w:lang w:eastAsia="ru-RU"/>
        </w:rPr>
        <w:t xml:space="preserve"> необходимо направить результат/</w:t>
      </w:r>
      <w:r w:rsidRPr="00F7552F">
        <w:rPr>
          <w:rFonts w:ascii="Times New Roman" w:hAnsi="Times New Roman"/>
          <w:sz w:val="26"/>
          <w:szCs w:val="26"/>
          <w:lang w:eastAsia="ru-RU"/>
        </w:rPr>
        <w:t>ответ (если в поле «Способ направления результата/ответа» выбран вариант «почтовым отправлением»:</w:t>
      </w:r>
    </w:p>
    <w:p w:rsidR="00C22ECA" w:rsidRPr="00F7552F" w:rsidRDefault="00C22ECA" w:rsidP="00B14B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7552F">
        <w:rPr>
          <w:rFonts w:ascii="Times New Roman" w:hAnsi="Times New Roman"/>
          <w:sz w:val="26"/>
          <w:szCs w:val="26"/>
          <w:lang w:eastAsia="ru-RU"/>
        </w:rPr>
        <w:t>__________________________________________________________________</w:t>
      </w:r>
    </w:p>
    <w:p w:rsidR="00C22ECA" w:rsidRPr="00F7552F" w:rsidRDefault="00C22ECA" w:rsidP="00B14B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7552F">
        <w:rPr>
          <w:rFonts w:ascii="Times New Roman" w:hAnsi="Times New Roman"/>
          <w:sz w:val="26"/>
          <w:szCs w:val="26"/>
          <w:lang w:eastAsia="ru-RU"/>
        </w:rPr>
        <w:t>__________________________________________________________________</w:t>
      </w:r>
    </w:p>
    <w:p w:rsidR="00C22ECA" w:rsidRPr="00F7552F" w:rsidRDefault="00C22ECA" w:rsidP="00B14B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7552F">
        <w:rPr>
          <w:rFonts w:ascii="Times New Roman" w:hAnsi="Times New Roman"/>
          <w:sz w:val="26"/>
          <w:szCs w:val="26"/>
          <w:lang w:eastAsia="ru-RU"/>
        </w:rPr>
        <w:t>__________________________________________________________________</w:t>
      </w:r>
    </w:p>
    <w:p w:rsidR="00C22ECA" w:rsidRPr="00F7552F" w:rsidRDefault="00C22ECA" w:rsidP="00B14B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7552F">
        <w:rPr>
          <w:rFonts w:ascii="Times New Roman" w:hAnsi="Times New Roman"/>
          <w:sz w:val="26"/>
          <w:szCs w:val="26"/>
          <w:lang w:eastAsia="ru-RU"/>
        </w:rPr>
        <w:t>__________________________________________________________________</w:t>
      </w:r>
    </w:p>
    <w:p w:rsidR="00C22ECA" w:rsidRPr="00F7552F" w:rsidRDefault="00C22ECA" w:rsidP="00B14B9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22ECA" w:rsidRPr="00F7552F" w:rsidRDefault="00C22ECA" w:rsidP="00B14B9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6"/>
          <w:szCs w:val="26"/>
          <w:lang w:eastAsia="ru-RU"/>
        </w:rPr>
      </w:pPr>
      <w:r w:rsidRPr="00F7552F">
        <w:rPr>
          <w:rFonts w:ascii="Times New Roman" w:hAnsi="Times New Roman"/>
          <w:sz w:val="26"/>
          <w:szCs w:val="26"/>
          <w:lang w:eastAsia="ru-RU"/>
        </w:rPr>
        <w:t xml:space="preserve"> «____» ________________ ______ г.  _______________________________________</w:t>
      </w:r>
    </w:p>
    <w:p w:rsidR="00C22ECA" w:rsidRPr="00F7552F" w:rsidRDefault="00C22ECA" w:rsidP="00B14B9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6"/>
          <w:szCs w:val="26"/>
          <w:lang w:eastAsia="ru-RU"/>
        </w:rPr>
      </w:pPr>
      <w:r w:rsidRPr="00F7552F">
        <w:rPr>
          <w:rFonts w:ascii="Times New Roman" w:hAnsi="Times New Roman"/>
          <w:sz w:val="26"/>
          <w:szCs w:val="26"/>
          <w:lang w:eastAsia="ru-RU"/>
        </w:rPr>
        <w:t>(дата)                                                                           (подпись заявителя)</w:t>
      </w:r>
    </w:p>
    <w:p w:rsidR="00C22ECA" w:rsidRPr="00304F35" w:rsidRDefault="00C22ECA" w:rsidP="00B14B99">
      <w:pPr>
        <w:ind w:left="4700"/>
        <w:rPr>
          <w:sz w:val="24"/>
          <w:szCs w:val="24"/>
        </w:rPr>
      </w:pPr>
    </w:p>
    <w:p w:rsidR="00C22ECA" w:rsidRDefault="00C22ECA" w:rsidP="00B14B99">
      <w:pPr>
        <w:jc w:val="both"/>
        <w:rPr>
          <w:rFonts w:ascii="Times New Roman" w:hAnsi="Times New Roman"/>
          <w:sz w:val="24"/>
          <w:szCs w:val="24"/>
        </w:rPr>
      </w:pPr>
    </w:p>
    <w:p w:rsidR="00C22ECA" w:rsidRPr="00D26970" w:rsidRDefault="00C22ECA" w:rsidP="00B14B99">
      <w:pPr>
        <w:jc w:val="both"/>
        <w:rPr>
          <w:rFonts w:ascii="Times New Roman" w:hAnsi="Times New Roman"/>
          <w:sz w:val="24"/>
          <w:szCs w:val="24"/>
        </w:rPr>
        <w:sectPr w:rsidR="00C22ECA" w:rsidRPr="00D26970" w:rsidSect="00B14B99">
          <w:footerReference w:type="even" r:id="rId10"/>
          <w:footerReference w:type="default" r:id="rId11"/>
          <w:footerReference w:type="first" r:id="rId12"/>
          <w:pgSz w:w="11906" w:h="16838" w:code="9"/>
          <w:pgMar w:top="993" w:right="746" w:bottom="360" w:left="1620" w:header="709" w:footer="709" w:gutter="0"/>
          <w:pgNumType w:start="1"/>
          <w:cols w:space="708"/>
          <w:titlePg/>
          <w:docGrid w:linePitch="360"/>
        </w:sectPr>
      </w:pPr>
    </w:p>
    <w:p w:rsidR="00C22ECA" w:rsidRPr="00A26400" w:rsidRDefault="00C22ECA" w:rsidP="0042705C">
      <w:pPr>
        <w:pStyle w:val="ConsPlusNormal"/>
        <w:ind w:left="5400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3</w:t>
      </w:r>
    </w:p>
    <w:p w:rsidR="00C22ECA" w:rsidRPr="00A26400" w:rsidRDefault="00C22ECA" w:rsidP="0042705C">
      <w:pPr>
        <w:spacing w:after="0"/>
        <w:ind w:left="5400"/>
        <w:jc w:val="center"/>
        <w:rPr>
          <w:rFonts w:ascii="Times New Roman" w:hAnsi="Times New Roman"/>
          <w:sz w:val="24"/>
          <w:szCs w:val="24"/>
        </w:rPr>
      </w:pPr>
      <w:r w:rsidRPr="00A26400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C22ECA" w:rsidRDefault="00C22ECA" w:rsidP="0042705C">
      <w:pPr>
        <w:spacing w:after="0"/>
        <w:ind w:left="5400"/>
        <w:jc w:val="center"/>
        <w:rPr>
          <w:rFonts w:ascii="Times New Roman" w:hAnsi="Times New Roman"/>
          <w:sz w:val="24"/>
          <w:szCs w:val="24"/>
        </w:rPr>
      </w:pPr>
      <w:r w:rsidRPr="00A26400">
        <w:rPr>
          <w:rFonts w:ascii="Times New Roman" w:hAnsi="Times New Roman"/>
          <w:sz w:val="24"/>
          <w:szCs w:val="24"/>
        </w:rPr>
        <w:t>предоставления муниципальной услуги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6400">
        <w:rPr>
          <w:rFonts w:ascii="Times New Roman" w:hAnsi="Times New Roman"/>
          <w:sz w:val="24"/>
          <w:szCs w:val="24"/>
        </w:rPr>
        <w:t>«Выдача разрешений на размещение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6400">
        <w:rPr>
          <w:rFonts w:ascii="Times New Roman" w:hAnsi="Times New Roman"/>
          <w:sz w:val="24"/>
          <w:szCs w:val="24"/>
        </w:rPr>
        <w:t>нестационарных торговых объектов»</w:t>
      </w:r>
      <w:r>
        <w:rPr>
          <w:rFonts w:ascii="Times New Roman" w:hAnsi="Times New Roman"/>
          <w:sz w:val="24"/>
          <w:szCs w:val="24"/>
        </w:rPr>
        <w:t xml:space="preserve"> утвержденному постановлением </w:t>
      </w:r>
      <w:r w:rsidRPr="00A26400">
        <w:rPr>
          <w:rFonts w:ascii="Times New Roman" w:hAnsi="Times New Roman"/>
          <w:sz w:val="24"/>
          <w:szCs w:val="24"/>
        </w:rPr>
        <w:t>администрации</w:t>
      </w:r>
      <w:r>
        <w:rPr>
          <w:rFonts w:ascii="Times New Roman" w:hAnsi="Times New Roman"/>
          <w:sz w:val="24"/>
          <w:szCs w:val="24"/>
        </w:rPr>
        <w:t xml:space="preserve"> Дмитриевского </w:t>
      </w:r>
      <w:r w:rsidRPr="00A26400">
        <w:rPr>
          <w:rFonts w:ascii="Times New Roman" w:hAnsi="Times New Roman"/>
          <w:sz w:val="24"/>
          <w:szCs w:val="24"/>
        </w:rPr>
        <w:t xml:space="preserve">сельского поселения </w:t>
      </w:r>
    </w:p>
    <w:p w:rsidR="00C22ECA" w:rsidRPr="00A26400" w:rsidRDefault="00C22ECA" w:rsidP="0042705C">
      <w:pPr>
        <w:spacing w:after="0"/>
        <w:ind w:left="5400"/>
        <w:jc w:val="center"/>
        <w:rPr>
          <w:rFonts w:ascii="Times New Roman" w:hAnsi="Times New Roman"/>
          <w:sz w:val="24"/>
          <w:szCs w:val="24"/>
        </w:rPr>
      </w:pPr>
      <w:r w:rsidRPr="00A26400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______________</w:t>
      </w:r>
      <w:r w:rsidRPr="00A26400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___</w:t>
      </w:r>
    </w:p>
    <w:p w:rsidR="00C22ECA" w:rsidRPr="003C7968" w:rsidRDefault="00C22ECA" w:rsidP="003C7968">
      <w:pPr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C22ECA" w:rsidRPr="003C7968" w:rsidRDefault="00C22ECA" w:rsidP="003C7968">
      <w:pPr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C22ECA" w:rsidRPr="007C71E2" w:rsidRDefault="00C22ECA" w:rsidP="00B14B99">
      <w:pPr>
        <w:tabs>
          <w:tab w:val="left" w:pos="1500"/>
        </w:tabs>
        <w:spacing w:after="0"/>
        <w:ind w:firstLine="709"/>
        <w:jc w:val="right"/>
        <w:rPr>
          <w:rFonts w:ascii="Times New Roman" w:hAnsi="Times New Roman"/>
          <w:b/>
          <w:sz w:val="26"/>
          <w:szCs w:val="26"/>
        </w:rPr>
      </w:pPr>
    </w:p>
    <w:p w:rsidR="00C22ECA" w:rsidRPr="007C71E2" w:rsidRDefault="00C22ECA" w:rsidP="0042705C">
      <w:pPr>
        <w:tabs>
          <w:tab w:val="left" w:pos="1500"/>
        </w:tabs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7C71E2">
        <w:rPr>
          <w:rFonts w:ascii="Times New Roman" w:hAnsi="Times New Roman"/>
          <w:b/>
          <w:sz w:val="26"/>
          <w:szCs w:val="26"/>
        </w:rPr>
        <w:t>БЛАНК МЕЖВЕДОМСТВЕННОГО ЗАПРОСА О ПРЕДОСТАВЛЕНИИ ДОКУМЕНТА</w:t>
      </w:r>
    </w:p>
    <w:p w:rsidR="00C22ECA" w:rsidRPr="007C71E2" w:rsidRDefault="00C22ECA" w:rsidP="0042705C">
      <w:pPr>
        <w:tabs>
          <w:tab w:val="left" w:pos="1500"/>
        </w:tabs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C22ECA" w:rsidRPr="007C71E2" w:rsidRDefault="00C22ECA" w:rsidP="0042705C">
      <w:pPr>
        <w:tabs>
          <w:tab w:val="left" w:pos="1500"/>
        </w:tabs>
        <w:spacing w:after="0"/>
        <w:rPr>
          <w:rFonts w:ascii="Times New Roman" w:hAnsi="Times New Roman"/>
          <w:b/>
          <w:sz w:val="26"/>
          <w:szCs w:val="26"/>
        </w:rPr>
      </w:pPr>
      <w:r w:rsidRPr="007C71E2">
        <w:rPr>
          <w:rFonts w:ascii="Times New Roman" w:hAnsi="Times New Roman"/>
          <w:b/>
          <w:sz w:val="26"/>
          <w:szCs w:val="26"/>
        </w:rPr>
        <w:t xml:space="preserve">Запрос о предоставлении </w:t>
      </w:r>
    </w:p>
    <w:p w:rsidR="00C22ECA" w:rsidRPr="007C71E2" w:rsidRDefault="00C22ECA" w:rsidP="0042705C">
      <w:pPr>
        <w:tabs>
          <w:tab w:val="left" w:pos="1500"/>
        </w:tabs>
        <w:spacing w:after="0"/>
        <w:rPr>
          <w:rFonts w:ascii="Times New Roman" w:hAnsi="Times New Roman"/>
          <w:b/>
          <w:sz w:val="26"/>
          <w:szCs w:val="26"/>
        </w:rPr>
      </w:pPr>
      <w:r w:rsidRPr="007C71E2">
        <w:rPr>
          <w:rFonts w:ascii="Times New Roman" w:hAnsi="Times New Roman"/>
          <w:b/>
          <w:sz w:val="26"/>
          <w:szCs w:val="26"/>
        </w:rPr>
        <w:t>информации/сведений/документа</w:t>
      </w:r>
    </w:p>
    <w:p w:rsidR="00C22ECA" w:rsidRPr="007C71E2" w:rsidRDefault="00C22ECA" w:rsidP="0042705C">
      <w:pPr>
        <w:tabs>
          <w:tab w:val="left" w:pos="1500"/>
        </w:tabs>
        <w:spacing w:after="0"/>
        <w:rPr>
          <w:rFonts w:ascii="Times New Roman" w:hAnsi="Times New Roman"/>
          <w:sz w:val="26"/>
          <w:szCs w:val="26"/>
        </w:rPr>
      </w:pPr>
      <w:r w:rsidRPr="007C71E2">
        <w:rPr>
          <w:rFonts w:ascii="Times New Roman" w:hAnsi="Times New Roman"/>
          <w:sz w:val="26"/>
          <w:szCs w:val="26"/>
        </w:rPr>
        <w:t>(нужное подчеркнуть)</w:t>
      </w:r>
    </w:p>
    <w:p w:rsidR="00C22ECA" w:rsidRPr="007C71E2" w:rsidRDefault="00C22ECA" w:rsidP="00B14B99">
      <w:pPr>
        <w:tabs>
          <w:tab w:val="left" w:pos="1500"/>
        </w:tabs>
        <w:spacing w:after="0"/>
        <w:ind w:firstLine="709"/>
        <w:rPr>
          <w:rFonts w:ascii="Times New Roman" w:hAnsi="Times New Roman"/>
          <w:sz w:val="26"/>
          <w:szCs w:val="26"/>
        </w:rPr>
      </w:pPr>
    </w:p>
    <w:p w:rsidR="00C22ECA" w:rsidRPr="007C71E2" w:rsidRDefault="00C22ECA" w:rsidP="00B14B99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7C71E2">
        <w:rPr>
          <w:rFonts w:ascii="Times New Roman" w:hAnsi="Times New Roman"/>
          <w:sz w:val="26"/>
          <w:szCs w:val="26"/>
        </w:rPr>
        <w:t>Уважаемый (ая) __________________________________!</w:t>
      </w:r>
    </w:p>
    <w:p w:rsidR="00C22ECA" w:rsidRPr="007C71E2" w:rsidRDefault="00C22ECA" w:rsidP="00B14B9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71E2">
        <w:rPr>
          <w:rFonts w:ascii="Times New Roman" w:hAnsi="Times New Roman"/>
          <w:sz w:val="26"/>
          <w:szCs w:val="26"/>
        </w:rPr>
        <w:t>Прошу Вас предоставить (указать запрашиваемую информацию/сведения/акт) _____________________________________________________________________________________________________________________________________________</w:t>
      </w:r>
    </w:p>
    <w:p w:rsidR="00C22ECA" w:rsidRPr="007C71E2" w:rsidRDefault="00C22ECA" w:rsidP="00B14B9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71E2">
        <w:rPr>
          <w:rFonts w:ascii="Times New Roman" w:hAnsi="Times New Roman"/>
          <w:sz w:val="26"/>
          <w:szCs w:val="26"/>
        </w:rPr>
        <w:t>в целях предоставления муниципальной услуги ______________________________</w:t>
      </w:r>
    </w:p>
    <w:p w:rsidR="00C22ECA" w:rsidRPr="007C71E2" w:rsidRDefault="00C22ECA" w:rsidP="00B14B9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71E2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C22ECA" w:rsidRPr="007C71E2" w:rsidRDefault="00C22ECA" w:rsidP="00B14B99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7C71E2">
        <w:rPr>
          <w:rFonts w:ascii="Times New Roman" w:hAnsi="Times New Roman"/>
          <w:sz w:val="26"/>
          <w:szCs w:val="26"/>
        </w:rPr>
        <w:t>(указать наименование услуги и правовое основание запроса)</w:t>
      </w:r>
    </w:p>
    <w:p w:rsidR="00C22ECA" w:rsidRPr="007C71E2" w:rsidRDefault="00C22ECA" w:rsidP="00B14B9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71E2"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C22ECA" w:rsidRPr="007C71E2" w:rsidRDefault="00C22ECA" w:rsidP="0042705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C71E2">
        <w:rPr>
          <w:rFonts w:ascii="Times New Roman" w:hAnsi="Times New Roman"/>
          <w:sz w:val="26"/>
          <w:szCs w:val="26"/>
        </w:rPr>
        <w:t>(указать ФИО получателя услуги полностью).</w:t>
      </w:r>
    </w:p>
    <w:p w:rsidR="00C22ECA" w:rsidRPr="007C71E2" w:rsidRDefault="00C22ECA" w:rsidP="00B14B9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C71E2">
        <w:rPr>
          <w:rFonts w:ascii="Times New Roman" w:hAnsi="Times New Roman"/>
          <w:sz w:val="26"/>
          <w:szCs w:val="26"/>
        </w:rPr>
        <w:t>на основании следующих сведений: ______________________________________________________________________________________________________________________________________________</w:t>
      </w:r>
    </w:p>
    <w:p w:rsidR="00C22ECA" w:rsidRPr="007C71E2" w:rsidRDefault="00C22ECA" w:rsidP="0042705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C71E2">
        <w:rPr>
          <w:rFonts w:ascii="Times New Roman" w:hAnsi="Times New Roman"/>
          <w:sz w:val="26"/>
          <w:szCs w:val="26"/>
        </w:rPr>
        <w:t>(указать сведения в составе запроса)</w:t>
      </w:r>
    </w:p>
    <w:p w:rsidR="00C22ECA" w:rsidRPr="007C71E2" w:rsidRDefault="00C22ECA" w:rsidP="00B14B9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C71E2">
        <w:rPr>
          <w:rFonts w:ascii="Times New Roman" w:hAnsi="Times New Roman"/>
          <w:sz w:val="26"/>
          <w:szCs w:val="26"/>
        </w:rPr>
        <w:t xml:space="preserve">Ответ прошу направить в срок до _______.    </w:t>
      </w:r>
    </w:p>
    <w:p w:rsidR="00C22ECA" w:rsidRPr="007C71E2" w:rsidRDefault="00C22ECA" w:rsidP="00B14B9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22ECA" w:rsidRPr="007C71E2" w:rsidRDefault="00C22ECA" w:rsidP="00B14B99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C71E2">
        <w:rPr>
          <w:rFonts w:ascii="Times New Roman" w:hAnsi="Times New Roman"/>
          <w:sz w:val="26"/>
          <w:szCs w:val="26"/>
        </w:rPr>
        <w:t>К запросу прилагаются:</w:t>
      </w:r>
    </w:p>
    <w:p w:rsidR="00C22ECA" w:rsidRPr="007C71E2" w:rsidRDefault="00C22ECA" w:rsidP="00B14B99">
      <w:pPr>
        <w:spacing w:after="0"/>
        <w:rPr>
          <w:rFonts w:ascii="Times New Roman" w:hAnsi="Times New Roman"/>
          <w:sz w:val="26"/>
          <w:szCs w:val="26"/>
        </w:rPr>
      </w:pPr>
      <w:r w:rsidRPr="007C71E2">
        <w:rPr>
          <w:rFonts w:ascii="Times New Roman" w:hAnsi="Times New Roman"/>
          <w:sz w:val="26"/>
          <w:szCs w:val="26"/>
        </w:rPr>
        <w:t>1. _____________________________________________________________________</w:t>
      </w:r>
    </w:p>
    <w:p w:rsidR="00C22ECA" w:rsidRPr="007C71E2" w:rsidRDefault="00C22ECA" w:rsidP="00B14B99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7C71E2">
        <w:rPr>
          <w:rFonts w:ascii="Times New Roman" w:hAnsi="Times New Roman"/>
          <w:sz w:val="26"/>
          <w:szCs w:val="26"/>
        </w:rPr>
        <w:t>(указать наименование и количество экземпляров документа)</w:t>
      </w:r>
    </w:p>
    <w:p w:rsidR="00C22ECA" w:rsidRPr="007C71E2" w:rsidRDefault="00C22ECA" w:rsidP="00B14B99">
      <w:pPr>
        <w:spacing w:after="0"/>
        <w:rPr>
          <w:rFonts w:ascii="Times New Roman" w:hAnsi="Times New Roman"/>
          <w:sz w:val="26"/>
          <w:szCs w:val="26"/>
        </w:rPr>
      </w:pPr>
      <w:r w:rsidRPr="007C71E2">
        <w:rPr>
          <w:rFonts w:ascii="Times New Roman" w:hAnsi="Times New Roman"/>
          <w:sz w:val="26"/>
          <w:szCs w:val="26"/>
        </w:rPr>
        <w:t>2. _____________________________________________________________________</w:t>
      </w:r>
    </w:p>
    <w:p w:rsidR="00C22ECA" w:rsidRPr="007C71E2" w:rsidRDefault="00C22ECA" w:rsidP="00B14B99">
      <w:pPr>
        <w:spacing w:after="0"/>
        <w:rPr>
          <w:rFonts w:ascii="Times New Roman" w:hAnsi="Times New Roman"/>
          <w:sz w:val="26"/>
          <w:szCs w:val="26"/>
        </w:rPr>
      </w:pPr>
      <w:r w:rsidRPr="007C71E2">
        <w:rPr>
          <w:rFonts w:ascii="Times New Roman" w:hAnsi="Times New Roman"/>
          <w:sz w:val="26"/>
          <w:szCs w:val="26"/>
        </w:rPr>
        <w:t>3. _____________________________________________________________</w:t>
      </w:r>
      <w:r w:rsidRPr="007C71E2">
        <w:rPr>
          <w:rFonts w:ascii="Times New Roman" w:hAnsi="Times New Roman"/>
          <w:sz w:val="26"/>
          <w:szCs w:val="26"/>
          <w:lang w:val="en-US"/>
        </w:rPr>
        <w:t>_____</w:t>
      </w:r>
      <w:r w:rsidRPr="007C71E2">
        <w:rPr>
          <w:rFonts w:ascii="Times New Roman" w:hAnsi="Times New Roman"/>
          <w:sz w:val="26"/>
          <w:szCs w:val="26"/>
        </w:rPr>
        <w:t>___</w:t>
      </w:r>
    </w:p>
    <w:p w:rsidR="00C22ECA" w:rsidRPr="007C71E2" w:rsidRDefault="00C22ECA" w:rsidP="00B14B99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ayout w:type="fixed"/>
        <w:tblLook w:val="01E0"/>
      </w:tblPr>
      <w:tblGrid>
        <w:gridCol w:w="5353"/>
        <w:gridCol w:w="4143"/>
      </w:tblGrid>
      <w:tr w:rsidR="00C22ECA" w:rsidRPr="007C71E2" w:rsidTr="00831FF5">
        <w:tc>
          <w:tcPr>
            <w:tcW w:w="5353" w:type="dxa"/>
          </w:tcPr>
          <w:p w:rsidR="00C22ECA" w:rsidRPr="007C71E2" w:rsidRDefault="00C22ECA" w:rsidP="00831FF5">
            <w:pPr>
              <w:spacing w:after="0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7C71E2">
              <w:rPr>
                <w:rFonts w:ascii="Times New Roman" w:hAnsi="Times New Roman"/>
                <w:sz w:val="26"/>
                <w:szCs w:val="26"/>
                <w:lang w:val="en-US"/>
              </w:rPr>
              <w:t>C</w:t>
            </w:r>
            <w:r w:rsidRPr="007C71E2">
              <w:rPr>
                <w:rFonts w:ascii="Times New Roman" w:hAnsi="Times New Roman"/>
                <w:sz w:val="26"/>
                <w:szCs w:val="26"/>
              </w:rPr>
              <w:t xml:space="preserve"> уважением,</w:t>
            </w:r>
          </w:p>
          <w:p w:rsidR="00C22ECA" w:rsidRPr="007C71E2" w:rsidRDefault="00C22ECA" w:rsidP="00831FF5">
            <w:pPr>
              <w:spacing w:after="0"/>
              <w:ind w:firstLine="709"/>
              <w:rPr>
                <w:rFonts w:ascii="Times New Roman" w:hAnsi="Times New Roman"/>
                <w:i/>
                <w:sz w:val="26"/>
                <w:szCs w:val="26"/>
              </w:rPr>
            </w:pPr>
            <w:r w:rsidRPr="007C71E2">
              <w:rPr>
                <w:rFonts w:ascii="Times New Roman" w:hAnsi="Times New Roman"/>
                <w:i/>
                <w:sz w:val="26"/>
                <w:szCs w:val="26"/>
              </w:rPr>
              <w:t>&lt;должность руководителя ОМСУ&gt;</w:t>
            </w:r>
          </w:p>
          <w:p w:rsidR="00C22ECA" w:rsidRPr="007C71E2" w:rsidRDefault="00C22ECA" w:rsidP="00831FF5">
            <w:pPr>
              <w:spacing w:after="0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7C71E2">
              <w:rPr>
                <w:rFonts w:ascii="Times New Roman" w:hAnsi="Times New Roman"/>
                <w:sz w:val="26"/>
                <w:szCs w:val="26"/>
              </w:rPr>
              <w:t>(</w:t>
            </w:r>
            <w:r w:rsidRPr="007C71E2">
              <w:rPr>
                <w:rFonts w:ascii="Times New Roman" w:hAnsi="Times New Roman"/>
                <w:b/>
                <w:i/>
                <w:sz w:val="26"/>
                <w:szCs w:val="26"/>
              </w:rPr>
              <w:t>Руководитель МФЦ</w:t>
            </w:r>
            <w:r w:rsidRPr="007C71E2">
              <w:rPr>
                <w:rFonts w:ascii="Times New Roman" w:hAnsi="Times New Roman"/>
                <w:sz w:val="26"/>
                <w:szCs w:val="26"/>
              </w:rPr>
              <w:t xml:space="preserve">) </w:t>
            </w:r>
          </w:p>
          <w:p w:rsidR="00C22ECA" w:rsidRPr="007C71E2" w:rsidRDefault="00C22ECA" w:rsidP="00831FF5">
            <w:pPr>
              <w:spacing w:after="0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7C71E2">
              <w:rPr>
                <w:rFonts w:ascii="Times New Roman" w:hAnsi="Times New Roman"/>
                <w:sz w:val="26"/>
                <w:szCs w:val="26"/>
              </w:rPr>
              <w:t>__________________________</w:t>
            </w:r>
          </w:p>
          <w:p w:rsidR="00C22ECA" w:rsidRPr="007C71E2" w:rsidRDefault="00C22ECA" w:rsidP="00831FF5">
            <w:pPr>
              <w:spacing w:after="0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7C71E2">
              <w:rPr>
                <w:rFonts w:ascii="Times New Roman" w:hAnsi="Times New Roman"/>
                <w:sz w:val="26"/>
                <w:szCs w:val="26"/>
              </w:rPr>
              <w:t xml:space="preserve">(Ф.И.О.)                                         </w:t>
            </w:r>
          </w:p>
        </w:tc>
        <w:tc>
          <w:tcPr>
            <w:tcW w:w="4143" w:type="dxa"/>
          </w:tcPr>
          <w:p w:rsidR="00C22ECA" w:rsidRPr="007C71E2" w:rsidRDefault="00C22ECA" w:rsidP="00831FF5">
            <w:pPr>
              <w:spacing w:after="0"/>
              <w:ind w:firstLine="709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C22ECA" w:rsidRPr="007C71E2" w:rsidRDefault="00C22ECA" w:rsidP="00831FF5">
            <w:pPr>
              <w:spacing w:after="0"/>
              <w:ind w:firstLine="709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C22ECA" w:rsidRPr="007C71E2" w:rsidRDefault="00C22ECA" w:rsidP="00831FF5">
            <w:pPr>
              <w:spacing w:after="0"/>
              <w:ind w:firstLine="709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C22ECA" w:rsidRPr="007C71E2" w:rsidRDefault="00C22ECA" w:rsidP="00831FF5">
            <w:pPr>
              <w:spacing w:after="0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71E2">
              <w:rPr>
                <w:rFonts w:ascii="Times New Roman" w:hAnsi="Times New Roman"/>
                <w:sz w:val="26"/>
                <w:szCs w:val="26"/>
              </w:rPr>
              <w:t>________________________ (подпись)</w:t>
            </w:r>
          </w:p>
          <w:p w:rsidR="00C22ECA" w:rsidRPr="007C71E2" w:rsidRDefault="00C22ECA" w:rsidP="00831FF5">
            <w:pPr>
              <w:spacing w:after="0"/>
              <w:ind w:firstLine="709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22ECA" w:rsidRPr="007C71E2" w:rsidRDefault="00C22ECA" w:rsidP="00B14B99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C71E2">
        <w:rPr>
          <w:rFonts w:ascii="Times New Roman" w:hAnsi="Times New Roman"/>
          <w:sz w:val="26"/>
          <w:szCs w:val="26"/>
        </w:rPr>
        <w:t>исп. _____________________________</w:t>
      </w:r>
    </w:p>
    <w:p w:rsidR="00C22ECA" w:rsidRPr="007C71E2" w:rsidRDefault="00C22ECA" w:rsidP="003C7968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7C71E2">
        <w:rPr>
          <w:rFonts w:ascii="Times New Roman" w:hAnsi="Times New Roman"/>
          <w:sz w:val="26"/>
          <w:szCs w:val="26"/>
        </w:rPr>
        <w:t>тел. _____________________________</w:t>
      </w:r>
      <w:r>
        <w:rPr>
          <w:rFonts w:ascii="Times New Roman" w:hAnsi="Times New Roman"/>
          <w:sz w:val="26"/>
          <w:szCs w:val="26"/>
        </w:rPr>
        <w:t>_</w:t>
      </w:r>
      <w:r w:rsidRPr="007C71E2">
        <w:rPr>
          <w:rFonts w:ascii="Times New Roman" w:hAnsi="Times New Roman"/>
          <w:sz w:val="26"/>
          <w:szCs w:val="26"/>
        </w:rPr>
        <w:br w:type="page"/>
      </w:r>
    </w:p>
    <w:p w:rsidR="00C22ECA" w:rsidRPr="00A26400" w:rsidRDefault="00C22ECA" w:rsidP="0042705C">
      <w:pPr>
        <w:pStyle w:val="ConsPlusNormal"/>
        <w:ind w:left="5400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4</w:t>
      </w:r>
    </w:p>
    <w:p w:rsidR="00C22ECA" w:rsidRPr="00A26400" w:rsidRDefault="00C22ECA" w:rsidP="0042705C">
      <w:pPr>
        <w:spacing w:after="0"/>
        <w:ind w:left="5400"/>
        <w:jc w:val="center"/>
        <w:rPr>
          <w:rFonts w:ascii="Times New Roman" w:hAnsi="Times New Roman"/>
          <w:sz w:val="24"/>
          <w:szCs w:val="24"/>
        </w:rPr>
      </w:pPr>
      <w:r w:rsidRPr="00A26400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C22ECA" w:rsidRDefault="00C22ECA" w:rsidP="0042705C">
      <w:pPr>
        <w:spacing w:after="0"/>
        <w:ind w:left="5400"/>
        <w:jc w:val="center"/>
        <w:rPr>
          <w:rFonts w:ascii="Times New Roman" w:hAnsi="Times New Roman"/>
          <w:sz w:val="24"/>
          <w:szCs w:val="24"/>
        </w:rPr>
      </w:pPr>
      <w:r w:rsidRPr="00A26400">
        <w:rPr>
          <w:rFonts w:ascii="Times New Roman" w:hAnsi="Times New Roman"/>
          <w:sz w:val="24"/>
          <w:szCs w:val="24"/>
        </w:rPr>
        <w:t>предоставления муниципальной услуги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6400">
        <w:rPr>
          <w:rFonts w:ascii="Times New Roman" w:hAnsi="Times New Roman"/>
          <w:sz w:val="24"/>
          <w:szCs w:val="24"/>
        </w:rPr>
        <w:t>«Выдача разрешений на размещение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6400">
        <w:rPr>
          <w:rFonts w:ascii="Times New Roman" w:hAnsi="Times New Roman"/>
          <w:sz w:val="24"/>
          <w:szCs w:val="24"/>
        </w:rPr>
        <w:t>нестационарных торговых объектов»</w:t>
      </w:r>
      <w:r>
        <w:rPr>
          <w:rFonts w:ascii="Times New Roman" w:hAnsi="Times New Roman"/>
          <w:sz w:val="24"/>
          <w:szCs w:val="24"/>
        </w:rPr>
        <w:t xml:space="preserve"> утвержденному постановлением </w:t>
      </w:r>
      <w:r w:rsidRPr="00A26400">
        <w:rPr>
          <w:rFonts w:ascii="Times New Roman" w:hAnsi="Times New Roman"/>
          <w:sz w:val="24"/>
          <w:szCs w:val="24"/>
        </w:rPr>
        <w:t>администрации</w:t>
      </w:r>
      <w:r>
        <w:rPr>
          <w:rFonts w:ascii="Times New Roman" w:hAnsi="Times New Roman"/>
          <w:sz w:val="24"/>
          <w:szCs w:val="24"/>
        </w:rPr>
        <w:t xml:space="preserve"> Дмитриевского </w:t>
      </w:r>
      <w:r w:rsidRPr="00A26400">
        <w:rPr>
          <w:rFonts w:ascii="Times New Roman" w:hAnsi="Times New Roman"/>
          <w:sz w:val="24"/>
          <w:szCs w:val="24"/>
        </w:rPr>
        <w:t xml:space="preserve">сельского поселения </w:t>
      </w:r>
    </w:p>
    <w:p w:rsidR="00C22ECA" w:rsidRPr="00A26400" w:rsidRDefault="00C22ECA" w:rsidP="0042705C">
      <w:pPr>
        <w:spacing w:after="0"/>
        <w:ind w:left="5400"/>
        <w:jc w:val="center"/>
        <w:rPr>
          <w:rFonts w:ascii="Times New Roman" w:hAnsi="Times New Roman"/>
          <w:sz w:val="24"/>
          <w:szCs w:val="24"/>
        </w:rPr>
      </w:pPr>
      <w:r w:rsidRPr="00A26400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______________</w:t>
      </w:r>
      <w:r w:rsidRPr="00A26400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___</w:t>
      </w:r>
    </w:p>
    <w:p w:rsidR="00C22ECA" w:rsidRPr="003C7968" w:rsidRDefault="00C22ECA" w:rsidP="003C7968">
      <w:pPr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C22ECA" w:rsidRPr="007C71E2" w:rsidRDefault="00C22ECA" w:rsidP="00B14B99">
      <w:pPr>
        <w:spacing w:after="0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C22ECA" w:rsidRPr="007C71E2" w:rsidRDefault="00C22ECA" w:rsidP="005221D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C71E2">
        <w:rPr>
          <w:rFonts w:ascii="Times New Roman" w:hAnsi="Times New Roman"/>
          <w:b/>
          <w:sz w:val="26"/>
          <w:szCs w:val="26"/>
        </w:rPr>
        <w:t>Расписка</w:t>
      </w:r>
    </w:p>
    <w:p w:rsidR="00C22ECA" w:rsidRPr="007C71E2" w:rsidRDefault="00C22ECA" w:rsidP="005221D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C71E2">
        <w:rPr>
          <w:rFonts w:ascii="Times New Roman" w:hAnsi="Times New Roman"/>
          <w:sz w:val="26"/>
          <w:szCs w:val="26"/>
        </w:rPr>
        <w:t>о приеме документов</w:t>
      </w:r>
    </w:p>
    <w:p w:rsidR="00C22ECA" w:rsidRPr="007C71E2" w:rsidRDefault="00C22ECA" w:rsidP="005221D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71E2">
        <w:rPr>
          <w:rFonts w:ascii="Times New Roman" w:hAnsi="Times New Roman"/>
          <w:i/>
          <w:sz w:val="26"/>
          <w:szCs w:val="26"/>
        </w:rPr>
        <w:t xml:space="preserve">&lt;Администрация </w:t>
      </w:r>
      <w:r>
        <w:rPr>
          <w:rFonts w:ascii="Times New Roman" w:hAnsi="Times New Roman"/>
          <w:i/>
          <w:sz w:val="26"/>
          <w:szCs w:val="26"/>
        </w:rPr>
        <w:t>сельского Дмитриевского поселения</w:t>
      </w:r>
      <w:r w:rsidRPr="007C71E2">
        <w:rPr>
          <w:rFonts w:ascii="Times New Roman" w:hAnsi="Times New Roman"/>
          <w:sz w:val="26"/>
          <w:szCs w:val="26"/>
        </w:rPr>
        <w:t>, в лице ________________________________________________________</w:t>
      </w:r>
    </w:p>
    <w:p w:rsidR="00C22ECA" w:rsidRPr="007C71E2" w:rsidRDefault="00C22ECA" w:rsidP="00B14B9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7C71E2">
        <w:rPr>
          <w:rFonts w:ascii="Times New Roman" w:hAnsi="Times New Roman"/>
          <w:sz w:val="26"/>
          <w:szCs w:val="26"/>
        </w:rPr>
        <w:t>(должность, ФИО)</w:t>
      </w:r>
    </w:p>
    <w:p w:rsidR="00C22ECA" w:rsidRPr="007C71E2" w:rsidRDefault="00C22ECA" w:rsidP="005221D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71E2">
        <w:rPr>
          <w:rFonts w:ascii="Times New Roman" w:hAnsi="Times New Roman"/>
          <w:sz w:val="26"/>
          <w:szCs w:val="26"/>
        </w:rPr>
        <w:t>уведомляет о приеме документов</w:t>
      </w:r>
    </w:p>
    <w:p w:rsidR="00C22ECA" w:rsidRPr="007C71E2" w:rsidRDefault="00C22ECA" w:rsidP="005221D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71E2">
        <w:rPr>
          <w:rFonts w:ascii="Times New Roman" w:hAnsi="Times New Roman"/>
          <w:sz w:val="26"/>
          <w:szCs w:val="26"/>
        </w:rPr>
        <w:t xml:space="preserve">_________________________________________________________, </w:t>
      </w:r>
    </w:p>
    <w:p w:rsidR="00C22ECA" w:rsidRPr="007C71E2" w:rsidRDefault="00C22ECA" w:rsidP="00B14B9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7C71E2">
        <w:rPr>
          <w:rFonts w:ascii="Times New Roman" w:hAnsi="Times New Roman"/>
          <w:sz w:val="26"/>
          <w:szCs w:val="26"/>
        </w:rPr>
        <w:t>(ФИО заявителя)</w:t>
      </w:r>
    </w:p>
    <w:p w:rsidR="00C22ECA" w:rsidRPr="00D41107" w:rsidRDefault="00C22ECA" w:rsidP="00D411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71E2">
        <w:rPr>
          <w:rFonts w:ascii="Times New Roman" w:hAnsi="Times New Roman"/>
          <w:sz w:val="26"/>
          <w:szCs w:val="26"/>
        </w:rPr>
        <w:t>представившего пакет документов для получения муниципальной услуги «</w:t>
      </w:r>
      <w:r>
        <w:rPr>
          <w:rFonts w:ascii="Times New Roman" w:hAnsi="Times New Roman"/>
          <w:sz w:val="28"/>
          <w:szCs w:val="28"/>
        </w:rPr>
        <w:t>Выдача разрешений на размещение нестационарных торговых объектов</w:t>
      </w:r>
      <w:r w:rsidRPr="007C71E2">
        <w:rPr>
          <w:rFonts w:ascii="Times New Roman" w:hAnsi="Times New Roman"/>
          <w:sz w:val="26"/>
          <w:szCs w:val="26"/>
        </w:rPr>
        <w:t>».</w:t>
      </w:r>
    </w:p>
    <w:p w:rsidR="00C22ECA" w:rsidRPr="007C71E2" w:rsidRDefault="00C22ECA" w:rsidP="00B14B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4"/>
        <w:gridCol w:w="4331"/>
        <w:gridCol w:w="2268"/>
        <w:gridCol w:w="2226"/>
      </w:tblGrid>
      <w:tr w:rsidR="00C22ECA" w:rsidRPr="007C71E2" w:rsidTr="00831FF5">
        <w:trPr>
          <w:jc w:val="center"/>
        </w:trPr>
        <w:tc>
          <w:tcPr>
            <w:tcW w:w="624" w:type="dxa"/>
            <w:vAlign w:val="center"/>
          </w:tcPr>
          <w:p w:rsidR="00C22ECA" w:rsidRPr="007C71E2" w:rsidRDefault="00C22ECA" w:rsidP="00522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71E2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4331" w:type="dxa"/>
            <w:vAlign w:val="center"/>
          </w:tcPr>
          <w:p w:rsidR="00C22ECA" w:rsidRPr="007C71E2" w:rsidRDefault="00C22ECA" w:rsidP="00522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71E2">
              <w:rPr>
                <w:rFonts w:ascii="Times New Roman" w:hAnsi="Times New Roman"/>
                <w:sz w:val="26"/>
                <w:szCs w:val="26"/>
              </w:rPr>
              <w:t>Перечень документов, представленных заявителем</w:t>
            </w:r>
          </w:p>
        </w:tc>
        <w:tc>
          <w:tcPr>
            <w:tcW w:w="2268" w:type="dxa"/>
            <w:vAlign w:val="center"/>
          </w:tcPr>
          <w:p w:rsidR="00C22ECA" w:rsidRPr="007C71E2" w:rsidRDefault="00C22ECA" w:rsidP="00522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7C71E2">
              <w:rPr>
                <w:rFonts w:ascii="Times New Roman" w:hAnsi="Times New Roman"/>
                <w:sz w:val="26"/>
                <w:szCs w:val="26"/>
              </w:rPr>
              <w:t>Количество экземпляров</w:t>
            </w:r>
          </w:p>
        </w:tc>
        <w:tc>
          <w:tcPr>
            <w:tcW w:w="2226" w:type="dxa"/>
            <w:vAlign w:val="center"/>
          </w:tcPr>
          <w:p w:rsidR="00C22ECA" w:rsidRPr="007C71E2" w:rsidRDefault="00C22ECA" w:rsidP="00522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71E2">
              <w:rPr>
                <w:rFonts w:ascii="Times New Roman" w:hAnsi="Times New Roman"/>
                <w:sz w:val="26"/>
                <w:szCs w:val="26"/>
              </w:rPr>
              <w:t>Количество листов</w:t>
            </w:r>
          </w:p>
        </w:tc>
      </w:tr>
      <w:tr w:rsidR="00C22ECA" w:rsidRPr="007C71E2" w:rsidTr="00831FF5">
        <w:trPr>
          <w:jc w:val="center"/>
        </w:trPr>
        <w:tc>
          <w:tcPr>
            <w:tcW w:w="624" w:type="dxa"/>
            <w:vAlign w:val="center"/>
          </w:tcPr>
          <w:p w:rsidR="00C22ECA" w:rsidRPr="007C71E2" w:rsidRDefault="00C22ECA" w:rsidP="00522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71E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331" w:type="dxa"/>
          </w:tcPr>
          <w:p w:rsidR="00C22ECA" w:rsidRPr="007C71E2" w:rsidRDefault="00C22ECA" w:rsidP="005221D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C71E2">
              <w:rPr>
                <w:rFonts w:ascii="Times New Roman" w:hAnsi="Times New Roman"/>
                <w:sz w:val="26"/>
                <w:szCs w:val="26"/>
              </w:rPr>
              <w:t>Заявление</w:t>
            </w:r>
          </w:p>
        </w:tc>
        <w:tc>
          <w:tcPr>
            <w:tcW w:w="2268" w:type="dxa"/>
          </w:tcPr>
          <w:p w:rsidR="00C22ECA" w:rsidRPr="007C71E2" w:rsidRDefault="00C22ECA" w:rsidP="005221D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26" w:type="dxa"/>
          </w:tcPr>
          <w:p w:rsidR="00C22ECA" w:rsidRPr="007C71E2" w:rsidRDefault="00C22ECA" w:rsidP="005221D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22ECA" w:rsidRPr="007C71E2" w:rsidTr="00831FF5">
        <w:trPr>
          <w:jc w:val="center"/>
        </w:trPr>
        <w:tc>
          <w:tcPr>
            <w:tcW w:w="624" w:type="dxa"/>
            <w:vAlign w:val="center"/>
          </w:tcPr>
          <w:p w:rsidR="00C22ECA" w:rsidRPr="007C71E2" w:rsidRDefault="00C22ECA" w:rsidP="00522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71E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331" w:type="dxa"/>
          </w:tcPr>
          <w:p w:rsidR="00C22ECA" w:rsidRPr="007C71E2" w:rsidRDefault="00C22ECA" w:rsidP="005221D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C22ECA" w:rsidRPr="007C71E2" w:rsidRDefault="00C22ECA" w:rsidP="005221D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26" w:type="dxa"/>
          </w:tcPr>
          <w:p w:rsidR="00C22ECA" w:rsidRPr="007C71E2" w:rsidRDefault="00C22ECA" w:rsidP="005221D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22ECA" w:rsidRPr="007C71E2" w:rsidTr="00831FF5">
        <w:trPr>
          <w:jc w:val="center"/>
        </w:trPr>
        <w:tc>
          <w:tcPr>
            <w:tcW w:w="624" w:type="dxa"/>
            <w:vAlign w:val="center"/>
          </w:tcPr>
          <w:p w:rsidR="00C22ECA" w:rsidRPr="007C71E2" w:rsidRDefault="00C22ECA" w:rsidP="00522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71E2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331" w:type="dxa"/>
          </w:tcPr>
          <w:p w:rsidR="00C22ECA" w:rsidRPr="007C71E2" w:rsidRDefault="00C22ECA" w:rsidP="005221D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C22ECA" w:rsidRPr="007C71E2" w:rsidRDefault="00C22ECA" w:rsidP="005221D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26" w:type="dxa"/>
          </w:tcPr>
          <w:p w:rsidR="00C22ECA" w:rsidRPr="007C71E2" w:rsidRDefault="00C22ECA" w:rsidP="005221D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22ECA" w:rsidRPr="007C71E2" w:rsidTr="00831FF5">
        <w:trPr>
          <w:jc w:val="center"/>
        </w:trPr>
        <w:tc>
          <w:tcPr>
            <w:tcW w:w="624" w:type="dxa"/>
            <w:vAlign w:val="center"/>
          </w:tcPr>
          <w:p w:rsidR="00C22ECA" w:rsidRPr="007C71E2" w:rsidRDefault="00C22ECA" w:rsidP="005221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71E2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4331" w:type="dxa"/>
          </w:tcPr>
          <w:p w:rsidR="00C22ECA" w:rsidRPr="007C71E2" w:rsidRDefault="00C22ECA" w:rsidP="005221D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C22ECA" w:rsidRPr="007C71E2" w:rsidRDefault="00C22ECA" w:rsidP="005221D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26" w:type="dxa"/>
          </w:tcPr>
          <w:p w:rsidR="00C22ECA" w:rsidRPr="007C71E2" w:rsidRDefault="00C22ECA" w:rsidP="005221D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22ECA" w:rsidRPr="007C71E2" w:rsidRDefault="00C22ECA" w:rsidP="005221D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71E2">
        <w:rPr>
          <w:rFonts w:ascii="Times New Roman" w:hAnsi="Times New Roman"/>
          <w:sz w:val="26"/>
          <w:szCs w:val="26"/>
        </w:rPr>
        <w:t>Документы, которые будут получены по межведомственным запросам:</w:t>
      </w:r>
    </w:p>
    <w:p w:rsidR="00C22ECA" w:rsidRPr="007C71E2" w:rsidRDefault="00C22ECA" w:rsidP="005221D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71E2">
        <w:rPr>
          <w:rFonts w:ascii="Times New Roman" w:hAnsi="Times New Roman"/>
          <w:sz w:val="26"/>
          <w:szCs w:val="26"/>
        </w:rPr>
        <w:t>_____________________________________________________________</w:t>
      </w:r>
    </w:p>
    <w:p w:rsidR="00C22ECA" w:rsidRPr="007C71E2" w:rsidRDefault="00C22ECA" w:rsidP="005221D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71E2">
        <w:rPr>
          <w:rFonts w:ascii="Times New Roman" w:hAnsi="Times New Roman"/>
          <w:sz w:val="26"/>
          <w:szCs w:val="26"/>
        </w:rPr>
        <w:t>_____________________________________________________________</w:t>
      </w:r>
    </w:p>
    <w:p w:rsidR="00C22ECA" w:rsidRPr="007C71E2" w:rsidRDefault="00C22ECA" w:rsidP="005221D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71E2">
        <w:rPr>
          <w:rFonts w:ascii="Times New Roman" w:hAnsi="Times New Roman"/>
          <w:sz w:val="26"/>
          <w:szCs w:val="26"/>
        </w:rPr>
        <w:t>_____________________________________________________________</w:t>
      </w:r>
    </w:p>
    <w:p w:rsidR="00C22ECA" w:rsidRPr="007C71E2" w:rsidRDefault="00C22ECA" w:rsidP="005221D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71E2">
        <w:rPr>
          <w:rFonts w:ascii="Times New Roman" w:hAnsi="Times New Roman"/>
          <w:sz w:val="26"/>
          <w:szCs w:val="26"/>
        </w:rPr>
        <w:t>Персональный логин и пароль заявителя на официальном сайте</w:t>
      </w:r>
    </w:p>
    <w:p w:rsidR="00C22ECA" w:rsidRPr="007C71E2" w:rsidRDefault="00C22ECA" w:rsidP="005221D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71E2">
        <w:rPr>
          <w:rFonts w:ascii="Times New Roman" w:hAnsi="Times New Roman"/>
          <w:sz w:val="26"/>
          <w:szCs w:val="26"/>
        </w:rPr>
        <w:t>Логин: __________________________________</w:t>
      </w:r>
    </w:p>
    <w:p w:rsidR="00C22ECA" w:rsidRPr="007C71E2" w:rsidRDefault="00C22ECA" w:rsidP="005221D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71E2">
        <w:rPr>
          <w:rFonts w:ascii="Times New Roman" w:hAnsi="Times New Roman"/>
          <w:sz w:val="26"/>
          <w:szCs w:val="26"/>
        </w:rPr>
        <w:t>Пароль: _________________________________</w:t>
      </w:r>
    </w:p>
    <w:p w:rsidR="00C22ECA" w:rsidRPr="007C71E2" w:rsidRDefault="00C22ECA" w:rsidP="005221D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71E2">
        <w:rPr>
          <w:rFonts w:ascii="Times New Roman" w:hAnsi="Times New Roman"/>
          <w:sz w:val="26"/>
          <w:szCs w:val="26"/>
        </w:rPr>
        <w:t>Официальный сайт: ________________________</w:t>
      </w:r>
    </w:p>
    <w:p w:rsidR="00C22ECA" w:rsidRPr="007C71E2" w:rsidRDefault="00C22ECA" w:rsidP="00B14B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C71E2">
        <w:rPr>
          <w:rFonts w:ascii="Times New Roman" w:hAnsi="Times New Roman"/>
          <w:sz w:val="26"/>
          <w:szCs w:val="26"/>
        </w:rPr>
        <w:t>Максимальный срок предоставления му</w:t>
      </w:r>
      <w:r>
        <w:rPr>
          <w:rFonts w:ascii="Times New Roman" w:hAnsi="Times New Roman"/>
          <w:sz w:val="26"/>
          <w:szCs w:val="26"/>
        </w:rPr>
        <w:t>ниципальной услуги составляет 30 календарных</w:t>
      </w:r>
      <w:r w:rsidRPr="007C71E2">
        <w:rPr>
          <w:rFonts w:ascii="Times New Roman" w:hAnsi="Times New Roman"/>
          <w:sz w:val="26"/>
          <w:szCs w:val="26"/>
        </w:rPr>
        <w:t xml:space="preserve"> дней со дня регистрации заявления в ОМСУ, </w:t>
      </w:r>
      <w:r w:rsidRPr="007C71E2">
        <w:rPr>
          <w:rFonts w:ascii="Times New Roman" w:hAnsi="Times New Roman"/>
          <w:b/>
          <w:i/>
          <w:sz w:val="26"/>
          <w:szCs w:val="26"/>
        </w:rPr>
        <w:t>30 рабочих дней со дня регистрации заявления в МФЦ</w:t>
      </w:r>
      <w:r w:rsidRPr="007C71E2">
        <w:rPr>
          <w:rFonts w:ascii="Times New Roman" w:hAnsi="Times New Roman"/>
          <w:sz w:val="26"/>
          <w:szCs w:val="26"/>
        </w:rPr>
        <w:t>).</w:t>
      </w:r>
    </w:p>
    <w:p w:rsidR="00C22ECA" w:rsidRPr="007C71E2" w:rsidRDefault="00C22ECA" w:rsidP="00B14B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C71E2">
        <w:rPr>
          <w:rFonts w:ascii="Times New Roman" w:hAnsi="Times New Roman"/>
          <w:sz w:val="26"/>
          <w:szCs w:val="26"/>
        </w:rPr>
        <w:t>Телефон для справок, по которому можно уточнить ход рассмотрения заявления: ___________________________________.</w:t>
      </w:r>
    </w:p>
    <w:p w:rsidR="00C22ECA" w:rsidRDefault="00C22ECA" w:rsidP="00B14B99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C22ECA" w:rsidRPr="007C71E2" w:rsidRDefault="00C22ECA" w:rsidP="00B14B99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7C71E2">
        <w:rPr>
          <w:rFonts w:ascii="Times New Roman" w:hAnsi="Times New Roman"/>
          <w:sz w:val="26"/>
          <w:szCs w:val="26"/>
        </w:rPr>
        <w:t xml:space="preserve"> «_____» _____________ _______ г.</w:t>
      </w:r>
    </w:p>
    <w:p w:rsidR="00C22ECA" w:rsidRDefault="00C22ECA" w:rsidP="00B14B99">
      <w:pPr>
        <w:adjustRightInd w:val="0"/>
        <w:spacing w:after="0"/>
        <w:ind w:right="-52"/>
        <w:jc w:val="right"/>
        <w:outlineLvl w:val="1"/>
        <w:rPr>
          <w:rFonts w:ascii="Times New Roman" w:hAnsi="Times New Roman"/>
          <w:sz w:val="26"/>
          <w:szCs w:val="26"/>
        </w:rPr>
      </w:pPr>
      <w:r w:rsidRPr="007C71E2">
        <w:rPr>
          <w:rFonts w:ascii="Times New Roman" w:hAnsi="Times New Roman"/>
          <w:sz w:val="26"/>
          <w:szCs w:val="26"/>
        </w:rPr>
        <w:t>__________________ / ________________________</w:t>
      </w:r>
    </w:p>
    <w:p w:rsidR="00C22ECA" w:rsidRDefault="00C22ECA" w:rsidP="003D309A">
      <w:pPr>
        <w:spacing w:after="0"/>
        <w:ind w:firstLine="709"/>
        <w:jc w:val="right"/>
      </w:pPr>
    </w:p>
    <w:p w:rsidR="00C22ECA" w:rsidRDefault="00C22ECA" w:rsidP="003D309A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22ECA" w:rsidRPr="00A26400" w:rsidRDefault="00C22ECA" w:rsidP="005221D2">
      <w:pPr>
        <w:pStyle w:val="ConsPlusNormal"/>
        <w:ind w:left="5400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5</w:t>
      </w:r>
    </w:p>
    <w:p w:rsidR="00C22ECA" w:rsidRPr="00A26400" w:rsidRDefault="00C22ECA" w:rsidP="005221D2">
      <w:pPr>
        <w:spacing w:after="0"/>
        <w:ind w:left="5400"/>
        <w:jc w:val="center"/>
        <w:rPr>
          <w:rFonts w:ascii="Times New Roman" w:hAnsi="Times New Roman"/>
          <w:sz w:val="24"/>
          <w:szCs w:val="24"/>
        </w:rPr>
      </w:pPr>
      <w:r w:rsidRPr="00A26400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C22ECA" w:rsidRDefault="00C22ECA" w:rsidP="005221D2">
      <w:pPr>
        <w:spacing w:after="0"/>
        <w:ind w:left="5400"/>
        <w:jc w:val="center"/>
        <w:rPr>
          <w:rFonts w:ascii="Times New Roman" w:hAnsi="Times New Roman"/>
          <w:sz w:val="24"/>
          <w:szCs w:val="24"/>
        </w:rPr>
      </w:pPr>
      <w:r w:rsidRPr="00A26400">
        <w:rPr>
          <w:rFonts w:ascii="Times New Roman" w:hAnsi="Times New Roman"/>
          <w:sz w:val="24"/>
          <w:szCs w:val="24"/>
        </w:rPr>
        <w:t>предоставления муниципальной услуги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6400">
        <w:rPr>
          <w:rFonts w:ascii="Times New Roman" w:hAnsi="Times New Roman"/>
          <w:sz w:val="24"/>
          <w:szCs w:val="24"/>
        </w:rPr>
        <w:t>«Выдача разрешений на размещение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6400">
        <w:rPr>
          <w:rFonts w:ascii="Times New Roman" w:hAnsi="Times New Roman"/>
          <w:sz w:val="24"/>
          <w:szCs w:val="24"/>
        </w:rPr>
        <w:t>нестационарных торговых объектов»</w:t>
      </w:r>
      <w:r>
        <w:rPr>
          <w:rFonts w:ascii="Times New Roman" w:hAnsi="Times New Roman"/>
          <w:sz w:val="24"/>
          <w:szCs w:val="24"/>
        </w:rPr>
        <w:t xml:space="preserve"> утвержденному постановлением </w:t>
      </w:r>
      <w:r w:rsidRPr="00A26400">
        <w:rPr>
          <w:rFonts w:ascii="Times New Roman" w:hAnsi="Times New Roman"/>
          <w:sz w:val="24"/>
          <w:szCs w:val="24"/>
        </w:rPr>
        <w:t>администрации</w:t>
      </w:r>
      <w:r>
        <w:rPr>
          <w:rFonts w:ascii="Times New Roman" w:hAnsi="Times New Roman"/>
          <w:sz w:val="24"/>
          <w:szCs w:val="24"/>
        </w:rPr>
        <w:t xml:space="preserve"> Дмитриевского </w:t>
      </w:r>
      <w:r w:rsidRPr="00A26400">
        <w:rPr>
          <w:rFonts w:ascii="Times New Roman" w:hAnsi="Times New Roman"/>
          <w:sz w:val="24"/>
          <w:szCs w:val="24"/>
        </w:rPr>
        <w:t xml:space="preserve">сельского поселения </w:t>
      </w:r>
    </w:p>
    <w:p w:rsidR="00C22ECA" w:rsidRPr="005221D2" w:rsidRDefault="00C22ECA" w:rsidP="005221D2">
      <w:pPr>
        <w:spacing w:after="0"/>
        <w:ind w:left="5400"/>
        <w:jc w:val="center"/>
        <w:rPr>
          <w:rFonts w:ascii="Times New Roman" w:hAnsi="Times New Roman"/>
        </w:rPr>
      </w:pPr>
      <w:r>
        <w:rPr>
          <w:noProof/>
          <w:lang w:eastAsia="ru-RU"/>
        </w:rPr>
        <w:pict>
          <v:shape id="_x0000_s1026" type="#_x0000_t75" style="position:absolute;left:0;text-align:left;margin-left:20.05pt;margin-top:28.1pt;width:435.2pt;height:558pt;z-index:251658240" wrapcoords="-50 0 -50 21554 21600 21554 21600 0 -50 0">
            <v:imagedata r:id="rId13" o:title=""/>
            <w10:wrap type="tight"/>
          </v:shape>
          <o:OLEObject Type="Embed" ProgID="PowerPoint.Slide.12" ShapeID="_x0000_s1026" DrawAspect="Content" ObjectID="_1657954213" r:id="rId14"/>
        </w:pict>
      </w:r>
      <w:r w:rsidRPr="00A26400">
        <w:t xml:space="preserve">от </w:t>
      </w:r>
      <w:r>
        <w:t>______________</w:t>
      </w:r>
      <w:r w:rsidRPr="00A26400">
        <w:t xml:space="preserve"> г. № </w:t>
      </w:r>
      <w:r>
        <w:t>____</w:t>
      </w:r>
    </w:p>
    <w:sectPr w:rsidR="00C22ECA" w:rsidRPr="005221D2" w:rsidSect="003D4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2ECA" w:rsidRDefault="00C22ECA" w:rsidP="002D1677">
      <w:pPr>
        <w:spacing w:after="0" w:line="240" w:lineRule="auto"/>
      </w:pPr>
      <w:r>
        <w:separator/>
      </w:r>
    </w:p>
  </w:endnote>
  <w:endnote w:type="continuationSeparator" w:id="1">
    <w:p w:rsidR="00C22ECA" w:rsidRDefault="00C22ECA" w:rsidP="002D1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ECA" w:rsidRDefault="00C22EC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22ECA" w:rsidRDefault="00C22EC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ECA" w:rsidRDefault="00C22ECA">
    <w:pPr>
      <w:pStyle w:val="Footer"/>
      <w:ind w:right="360"/>
      <w:jc w:val="center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ECA" w:rsidRDefault="00C22ECA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2ECA" w:rsidRDefault="00C22ECA" w:rsidP="002D1677">
      <w:pPr>
        <w:spacing w:after="0" w:line="240" w:lineRule="auto"/>
      </w:pPr>
      <w:r>
        <w:separator/>
      </w:r>
    </w:p>
  </w:footnote>
  <w:footnote w:type="continuationSeparator" w:id="1">
    <w:p w:rsidR="00C22ECA" w:rsidRDefault="00C22ECA" w:rsidP="002D16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FA016F0"/>
    <w:multiLevelType w:val="hybridMultilevel"/>
    <w:tmpl w:val="3D6E1CAA"/>
    <w:lvl w:ilvl="0" w:tplc="07E2CA88">
      <w:start w:val="1"/>
      <w:numFmt w:val="decimal"/>
      <w:lvlText w:val="%1."/>
      <w:lvlJc w:val="left"/>
      <w:pPr>
        <w:ind w:left="870" w:hanging="360"/>
      </w:pPr>
      <w:rPr>
        <w:rFonts w:cs="Times New Roman"/>
        <w:b w:val="0"/>
      </w:rPr>
    </w:lvl>
    <w:lvl w:ilvl="1" w:tplc="09CC1A3A">
      <w:start w:val="1"/>
      <w:numFmt w:val="decimal"/>
      <w:lvlText w:val="1.%2."/>
      <w:lvlJc w:val="left"/>
      <w:pPr>
        <w:ind w:left="159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4B99"/>
    <w:rsid w:val="00000400"/>
    <w:rsid w:val="000004EB"/>
    <w:rsid w:val="00000DB1"/>
    <w:rsid w:val="00001D83"/>
    <w:rsid w:val="000020A0"/>
    <w:rsid w:val="00002616"/>
    <w:rsid w:val="0000301D"/>
    <w:rsid w:val="00003441"/>
    <w:rsid w:val="00003525"/>
    <w:rsid w:val="0000390E"/>
    <w:rsid w:val="00004647"/>
    <w:rsid w:val="0000474B"/>
    <w:rsid w:val="0000584E"/>
    <w:rsid w:val="00005D18"/>
    <w:rsid w:val="00007C6A"/>
    <w:rsid w:val="00007E67"/>
    <w:rsid w:val="0001079D"/>
    <w:rsid w:val="000109DC"/>
    <w:rsid w:val="0001125A"/>
    <w:rsid w:val="000114E5"/>
    <w:rsid w:val="00011976"/>
    <w:rsid w:val="000122B0"/>
    <w:rsid w:val="0001294D"/>
    <w:rsid w:val="000129CF"/>
    <w:rsid w:val="00012B6D"/>
    <w:rsid w:val="0001389E"/>
    <w:rsid w:val="000156AF"/>
    <w:rsid w:val="000158EF"/>
    <w:rsid w:val="00016483"/>
    <w:rsid w:val="0001793E"/>
    <w:rsid w:val="00017FA8"/>
    <w:rsid w:val="00021CFD"/>
    <w:rsid w:val="00021F09"/>
    <w:rsid w:val="00021F5A"/>
    <w:rsid w:val="00022A24"/>
    <w:rsid w:val="00022EBA"/>
    <w:rsid w:val="000236C2"/>
    <w:rsid w:val="0002379F"/>
    <w:rsid w:val="00025F4C"/>
    <w:rsid w:val="0002613F"/>
    <w:rsid w:val="0002618B"/>
    <w:rsid w:val="00026700"/>
    <w:rsid w:val="0002685E"/>
    <w:rsid w:val="000269F9"/>
    <w:rsid w:val="000270AA"/>
    <w:rsid w:val="000275C2"/>
    <w:rsid w:val="000300AB"/>
    <w:rsid w:val="00030440"/>
    <w:rsid w:val="00030747"/>
    <w:rsid w:val="000307EF"/>
    <w:rsid w:val="00031EEE"/>
    <w:rsid w:val="00034446"/>
    <w:rsid w:val="00034E2A"/>
    <w:rsid w:val="000351FF"/>
    <w:rsid w:val="000358E1"/>
    <w:rsid w:val="0003590A"/>
    <w:rsid w:val="00035EB9"/>
    <w:rsid w:val="0003668C"/>
    <w:rsid w:val="0003690D"/>
    <w:rsid w:val="00036AED"/>
    <w:rsid w:val="00036CEF"/>
    <w:rsid w:val="00037349"/>
    <w:rsid w:val="0003790F"/>
    <w:rsid w:val="00037C7B"/>
    <w:rsid w:val="000409B3"/>
    <w:rsid w:val="00041674"/>
    <w:rsid w:val="00041873"/>
    <w:rsid w:val="00041DCE"/>
    <w:rsid w:val="00042825"/>
    <w:rsid w:val="00043355"/>
    <w:rsid w:val="00043983"/>
    <w:rsid w:val="000447B6"/>
    <w:rsid w:val="00044A06"/>
    <w:rsid w:val="00044BAB"/>
    <w:rsid w:val="00044FC9"/>
    <w:rsid w:val="0004520D"/>
    <w:rsid w:val="00045735"/>
    <w:rsid w:val="00045A52"/>
    <w:rsid w:val="00046254"/>
    <w:rsid w:val="00046A70"/>
    <w:rsid w:val="00046FE9"/>
    <w:rsid w:val="00047263"/>
    <w:rsid w:val="0004733F"/>
    <w:rsid w:val="000473A6"/>
    <w:rsid w:val="00047768"/>
    <w:rsid w:val="00047A3A"/>
    <w:rsid w:val="00047D10"/>
    <w:rsid w:val="00051375"/>
    <w:rsid w:val="000518B5"/>
    <w:rsid w:val="00052490"/>
    <w:rsid w:val="00052B7A"/>
    <w:rsid w:val="00053387"/>
    <w:rsid w:val="0005359D"/>
    <w:rsid w:val="00053CAF"/>
    <w:rsid w:val="0005433B"/>
    <w:rsid w:val="00054580"/>
    <w:rsid w:val="0005502C"/>
    <w:rsid w:val="000557DD"/>
    <w:rsid w:val="00055A4C"/>
    <w:rsid w:val="0005635D"/>
    <w:rsid w:val="00056A52"/>
    <w:rsid w:val="00056BDD"/>
    <w:rsid w:val="00056C39"/>
    <w:rsid w:val="00056FFC"/>
    <w:rsid w:val="00057537"/>
    <w:rsid w:val="0005778B"/>
    <w:rsid w:val="00057823"/>
    <w:rsid w:val="0006079D"/>
    <w:rsid w:val="00060C55"/>
    <w:rsid w:val="0006111B"/>
    <w:rsid w:val="00061380"/>
    <w:rsid w:val="00061AC6"/>
    <w:rsid w:val="000628F7"/>
    <w:rsid w:val="00063390"/>
    <w:rsid w:val="00063450"/>
    <w:rsid w:val="00063896"/>
    <w:rsid w:val="00063C14"/>
    <w:rsid w:val="00064372"/>
    <w:rsid w:val="00064AC2"/>
    <w:rsid w:val="00064D5D"/>
    <w:rsid w:val="0006522D"/>
    <w:rsid w:val="00065324"/>
    <w:rsid w:val="00067960"/>
    <w:rsid w:val="0007013C"/>
    <w:rsid w:val="00073C3C"/>
    <w:rsid w:val="00073E85"/>
    <w:rsid w:val="00074563"/>
    <w:rsid w:val="00075B3C"/>
    <w:rsid w:val="00075BC2"/>
    <w:rsid w:val="00075DB4"/>
    <w:rsid w:val="000762A3"/>
    <w:rsid w:val="00076BA2"/>
    <w:rsid w:val="00076EF9"/>
    <w:rsid w:val="000770C8"/>
    <w:rsid w:val="00077816"/>
    <w:rsid w:val="00077A38"/>
    <w:rsid w:val="000800F9"/>
    <w:rsid w:val="000801E9"/>
    <w:rsid w:val="00080903"/>
    <w:rsid w:val="00081680"/>
    <w:rsid w:val="0008241C"/>
    <w:rsid w:val="00082957"/>
    <w:rsid w:val="00082A01"/>
    <w:rsid w:val="000833D7"/>
    <w:rsid w:val="000838D6"/>
    <w:rsid w:val="00084115"/>
    <w:rsid w:val="00084621"/>
    <w:rsid w:val="000856C6"/>
    <w:rsid w:val="000858A1"/>
    <w:rsid w:val="000863ED"/>
    <w:rsid w:val="00086B9C"/>
    <w:rsid w:val="00087506"/>
    <w:rsid w:val="00087D13"/>
    <w:rsid w:val="000902EE"/>
    <w:rsid w:val="00090598"/>
    <w:rsid w:val="0009095E"/>
    <w:rsid w:val="000913D6"/>
    <w:rsid w:val="00091866"/>
    <w:rsid w:val="00091AAA"/>
    <w:rsid w:val="00091CF4"/>
    <w:rsid w:val="0009271A"/>
    <w:rsid w:val="00093672"/>
    <w:rsid w:val="000946B3"/>
    <w:rsid w:val="0009518C"/>
    <w:rsid w:val="00095831"/>
    <w:rsid w:val="00097478"/>
    <w:rsid w:val="000A04E9"/>
    <w:rsid w:val="000A0837"/>
    <w:rsid w:val="000A0D9E"/>
    <w:rsid w:val="000A0F60"/>
    <w:rsid w:val="000A114D"/>
    <w:rsid w:val="000A138C"/>
    <w:rsid w:val="000A1BC6"/>
    <w:rsid w:val="000A1C5A"/>
    <w:rsid w:val="000A1F07"/>
    <w:rsid w:val="000A2384"/>
    <w:rsid w:val="000A2E05"/>
    <w:rsid w:val="000A2EE1"/>
    <w:rsid w:val="000A3909"/>
    <w:rsid w:val="000A3925"/>
    <w:rsid w:val="000A3B59"/>
    <w:rsid w:val="000A3E62"/>
    <w:rsid w:val="000A48FA"/>
    <w:rsid w:val="000A53F3"/>
    <w:rsid w:val="000A59F9"/>
    <w:rsid w:val="000A5B47"/>
    <w:rsid w:val="000A602B"/>
    <w:rsid w:val="000A6D59"/>
    <w:rsid w:val="000A6E73"/>
    <w:rsid w:val="000A73FE"/>
    <w:rsid w:val="000A74ED"/>
    <w:rsid w:val="000B0AF1"/>
    <w:rsid w:val="000B1473"/>
    <w:rsid w:val="000B1FF3"/>
    <w:rsid w:val="000B2399"/>
    <w:rsid w:val="000B288F"/>
    <w:rsid w:val="000B34B1"/>
    <w:rsid w:val="000B37AC"/>
    <w:rsid w:val="000B39E5"/>
    <w:rsid w:val="000B3E07"/>
    <w:rsid w:val="000B3FDC"/>
    <w:rsid w:val="000B4FA5"/>
    <w:rsid w:val="000B52EC"/>
    <w:rsid w:val="000B6887"/>
    <w:rsid w:val="000B7276"/>
    <w:rsid w:val="000B755C"/>
    <w:rsid w:val="000B7E56"/>
    <w:rsid w:val="000C0387"/>
    <w:rsid w:val="000C468B"/>
    <w:rsid w:val="000C51A8"/>
    <w:rsid w:val="000C56B4"/>
    <w:rsid w:val="000C63F0"/>
    <w:rsid w:val="000C6E89"/>
    <w:rsid w:val="000C7D24"/>
    <w:rsid w:val="000C7F61"/>
    <w:rsid w:val="000D0175"/>
    <w:rsid w:val="000D0357"/>
    <w:rsid w:val="000D0CAD"/>
    <w:rsid w:val="000D12A9"/>
    <w:rsid w:val="000D1536"/>
    <w:rsid w:val="000D1836"/>
    <w:rsid w:val="000D2B0B"/>
    <w:rsid w:val="000D3617"/>
    <w:rsid w:val="000D366F"/>
    <w:rsid w:val="000D36CD"/>
    <w:rsid w:val="000D5289"/>
    <w:rsid w:val="000D5550"/>
    <w:rsid w:val="000D5757"/>
    <w:rsid w:val="000D6137"/>
    <w:rsid w:val="000D6D38"/>
    <w:rsid w:val="000D7AAE"/>
    <w:rsid w:val="000E01B7"/>
    <w:rsid w:val="000E12AA"/>
    <w:rsid w:val="000E230B"/>
    <w:rsid w:val="000E244B"/>
    <w:rsid w:val="000E2875"/>
    <w:rsid w:val="000E2B94"/>
    <w:rsid w:val="000E42F9"/>
    <w:rsid w:val="000E4A9A"/>
    <w:rsid w:val="000E502D"/>
    <w:rsid w:val="000E5956"/>
    <w:rsid w:val="000E5EB4"/>
    <w:rsid w:val="000E6DE6"/>
    <w:rsid w:val="000E769F"/>
    <w:rsid w:val="000F0598"/>
    <w:rsid w:val="000F186D"/>
    <w:rsid w:val="000F188A"/>
    <w:rsid w:val="000F2015"/>
    <w:rsid w:val="000F21CF"/>
    <w:rsid w:val="000F3778"/>
    <w:rsid w:val="000F38B9"/>
    <w:rsid w:val="000F5991"/>
    <w:rsid w:val="000F647C"/>
    <w:rsid w:val="000F74FB"/>
    <w:rsid w:val="000F7823"/>
    <w:rsid w:val="000F7D92"/>
    <w:rsid w:val="001002D2"/>
    <w:rsid w:val="00100EDB"/>
    <w:rsid w:val="001010B7"/>
    <w:rsid w:val="0010120E"/>
    <w:rsid w:val="00101CF8"/>
    <w:rsid w:val="0010214E"/>
    <w:rsid w:val="00102ED6"/>
    <w:rsid w:val="00103430"/>
    <w:rsid w:val="00103C28"/>
    <w:rsid w:val="00103DCA"/>
    <w:rsid w:val="001047BE"/>
    <w:rsid w:val="00104B68"/>
    <w:rsid w:val="00105399"/>
    <w:rsid w:val="00105976"/>
    <w:rsid w:val="001064C7"/>
    <w:rsid w:val="0011066B"/>
    <w:rsid w:val="001113FA"/>
    <w:rsid w:val="00111643"/>
    <w:rsid w:val="001125EF"/>
    <w:rsid w:val="001129D6"/>
    <w:rsid w:val="00112A3B"/>
    <w:rsid w:val="00112E9B"/>
    <w:rsid w:val="00112FAE"/>
    <w:rsid w:val="001134C3"/>
    <w:rsid w:val="00115B80"/>
    <w:rsid w:val="0011622B"/>
    <w:rsid w:val="001171C3"/>
    <w:rsid w:val="00117C51"/>
    <w:rsid w:val="00120876"/>
    <w:rsid w:val="001209BD"/>
    <w:rsid w:val="001237D4"/>
    <w:rsid w:val="00123A73"/>
    <w:rsid w:val="001240FA"/>
    <w:rsid w:val="001242C2"/>
    <w:rsid w:val="00124CA8"/>
    <w:rsid w:val="0012611E"/>
    <w:rsid w:val="00127504"/>
    <w:rsid w:val="00132598"/>
    <w:rsid w:val="00132BE9"/>
    <w:rsid w:val="00134286"/>
    <w:rsid w:val="0013505F"/>
    <w:rsid w:val="00135355"/>
    <w:rsid w:val="0013541A"/>
    <w:rsid w:val="00136105"/>
    <w:rsid w:val="00136D7B"/>
    <w:rsid w:val="00136DB9"/>
    <w:rsid w:val="0013752F"/>
    <w:rsid w:val="001401BD"/>
    <w:rsid w:val="001405A5"/>
    <w:rsid w:val="001407FF"/>
    <w:rsid w:val="00141B42"/>
    <w:rsid w:val="001424D0"/>
    <w:rsid w:val="00142829"/>
    <w:rsid w:val="00142FCE"/>
    <w:rsid w:val="00143807"/>
    <w:rsid w:val="001463C2"/>
    <w:rsid w:val="0014690F"/>
    <w:rsid w:val="001469C7"/>
    <w:rsid w:val="00146B41"/>
    <w:rsid w:val="00146BBA"/>
    <w:rsid w:val="0014755E"/>
    <w:rsid w:val="00147ED3"/>
    <w:rsid w:val="00150BBE"/>
    <w:rsid w:val="00150FF5"/>
    <w:rsid w:val="001513A1"/>
    <w:rsid w:val="00151C44"/>
    <w:rsid w:val="00152A85"/>
    <w:rsid w:val="00152F51"/>
    <w:rsid w:val="0015463B"/>
    <w:rsid w:val="00154AAA"/>
    <w:rsid w:val="00154C0D"/>
    <w:rsid w:val="00154F0B"/>
    <w:rsid w:val="001562DC"/>
    <w:rsid w:val="0015653D"/>
    <w:rsid w:val="00156C8F"/>
    <w:rsid w:val="0015743A"/>
    <w:rsid w:val="001574C2"/>
    <w:rsid w:val="0016030F"/>
    <w:rsid w:val="00160425"/>
    <w:rsid w:val="001612BA"/>
    <w:rsid w:val="00161818"/>
    <w:rsid w:val="00161CFC"/>
    <w:rsid w:val="00162E95"/>
    <w:rsid w:val="00163883"/>
    <w:rsid w:val="001645E7"/>
    <w:rsid w:val="00166650"/>
    <w:rsid w:val="001671EF"/>
    <w:rsid w:val="00167A41"/>
    <w:rsid w:val="00171A4C"/>
    <w:rsid w:val="00172DCC"/>
    <w:rsid w:val="0017338D"/>
    <w:rsid w:val="001743A6"/>
    <w:rsid w:val="001752AC"/>
    <w:rsid w:val="00175AF9"/>
    <w:rsid w:val="001770AE"/>
    <w:rsid w:val="00177F55"/>
    <w:rsid w:val="0018032E"/>
    <w:rsid w:val="001804FC"/>
    <w:rsid w:val="00181376"/>
    <w:rsid w:val="00181900"/>
    <w:rsid w:val="0018207D"/>
    <w:rsid w:val="001820FD"/>
    <w:rsid w:val="001827F6"/>
    <w:rsid w:val="00182DE7"/>
    <w:rsid w:val="001831B8"/>
    <w:rsid w:val="00183762"/>
    <w:rsid w:val="00184312"/>
    <w:rsid w:val="001845AC"/>
    <w:rsid w:val="00185538"/>
    <w:rsid w:val="001855B2"/>
    <w:rsid w:val="00186892"/>
    <w:rsid w:val="00186DCC"/>
    <w:rsid w:val="00187D97"/>
    <w:rsid w:val="00190C73"/>
    <w:rsid w:val="00190D5F"/>
    <w:rsid w:val="001913D8"/>
    <w:rsid w:val="001916CB"/>
    <w:rsid w:val="001927BD"/>
    <w:rsid w:val="00192B76"/>
    <w:rsid w:val="001932BF"/>
    <w:rsid w:val="0019341F"/>
    <w:rsid w:val="0019530D"/>
    <w:rsid w:val="001953FE"/>
    <w:rsid w:val="00196B63"/>
    <w:rsid w:val="00196E40"/>
    <w:rsid w:val="001A023B"/>
    <w:rsid w:val="001A12F4"/>
    <w:rsid w:val="001A160E"/>
    <w:rsid w:val="001A1EED"/>
    <w:rsid w:val="001A2ED2"/>
    <w:rsid w:val="001A3C0F"/>
    <w:rsid w:val="001A4183"/>
    <w:rsid w:val="001A4854"/>
    <w:rsid w:val="001A4972"/>
    <w:rsid w:val="001A4D68"/>
    <w:rsid w:val="001A4E8E"/>
    <w:rsid w:val="001A507B"/>
    <w:rsid w:val="001A5659"/>
    <w:rsid w:val="001A5935"/>
    <w:rsid w:val="001A5AC3"/>
    <w:rsid w:val="001A711F"/>
    <w:rsid w:val="001A7441"/>
    <w:rsid w:val="001A74A6"/>
    <w:rsid w:val="001A75CB"/>
    <w:rsid w:val="001A7B7C"/>
    <w:rsid w:val="001A7DED"/>
    <w:rsid w:val="001A7F76"/>
    <w:rsid w:val="001B030C"/>
    <w:rsid w:val="001B15A7"/>
    <w:rsid w:val="001B177A"/>
    <w:rsid w:val="001B2367"/>
    <w:rsid w:val="001B2A93"/>
    <w:rsid w:val="001B36CB"/>
    <w:rsid w:val="001B3B7B"/>
    <w:rsid w:val="001B3C43"/>
    <w:rsid w:val="001B4251"/>
    <w:rsid w:val="001B4944"/>
    <w:rsid w:val="001B53AF"/>
    <w:rsid w:val="001B54B2"/>
    <w:rsid w:val="001B5EFD"/>
    <w:rsid w:val="001B6A93"/>
    <w:rsid w:val="001B6E72"/>
    <w:rsid w:val="001B6F31"/>
    <w:rsid w:val="001B6FC2"/>
    <w:rsid w:val="001B75B9"/>
    <w:rsid w:val="001B7ADD"/>
    <w:rsid w:val="001B7C78"/>
    <w:rsid w:val="001C045E"/>
    <w:rsid w:val="001C047A"/>
    <w:rsid w:val="001C0812"/>
    <w:rsid w:val="001C1113"/>
    <w:rsid w:val="001C2621"/>
    <w:rsid w:val="001C4A67"/>
    <w:rsid w:val="001C4E12"/>
    <w:rsid w:val="001C4FF7"/>
    <w:rsid w:val="001C5868"/>
    <w:rsid w:val="001C62E6"/>
    <w:rsid w:val="001C68FE"/>
    <w:rsid w:val="001C6D09"/>
    <w:rsid w:val="001C71E2"/>
    <w:rsid w:val="001D10EA"/>
    <w:rsid w:val="001D1A1A"/>
    <w:rsid w:val="001D257C"/>
    <w:rsid w:val="001D2F9C"/>
    <w:rsid w:val="001D36C5"/>
    <w:rsid w:val="001D43C5"/>
    <w:rsid w:val="001D4BF5"/>
    <w:rsid w:val="001D52EF"/>
    <w:rsid w:val="001D56BA"/>
    <w:rsid w:val="001D592B"/>
    <w:rsid w:val="001D5B10"/>
    <w:rsid w:val="001D63D1"/>
    <w:rsid w:val="001D6CE5"/>
    <w:rsid w:val="001D713B"/>
    <w:rsid w:val="001D71D6"/>
    <w:rsid w:val="001D726A"/>
    <w:rsid w:val="001D753F"/>
    <w:rsid w:val="001E0C7C"/>
    <w:rsid w:val="001E0CF3"/>
    <w:rsid w:val="001E0E52"/>
    <w:rsid w:val="001E1163"/>
    <w:rsid w:val="001E153A"/>
    <w:rsid w:val="001E1A8F"/>
    <w:rsid w:val="001E1B92"/>
    <w:rsid w:val="001E1CF0"/>
    <w:rsid w:val="001E282B"/>
    <w:rsid w:val="001E301B"/>
    <w:rsid w:val="001E371B"/>
    <w:rsid w:val="001E3A67"/>
    <w:rsid w:val="001E4452"/>
    <w:rsid w:val="001E4EDC"/>
    <w:rsid w:val="001E635F"/>
    <w:rsid w:val="001E656A"/>
    <w:rsid w:val="001E67DA"/>
    <w:rsid w:val="001E692A"/>
    <w:rsid w:val="001E6CAD"/>
    <w:rsid w:val="001E7658"/>
    <w:rsid w:val="001E7A5B"/>
    <w:rsid w:val="001E7C2C"/>
    <w:rsid w:val="001E7FF9"/>
    <w:rsid w:val="001F03F2"/>
    <w:rsid w:val="001F0DE0"/>
    <w:rsid w:val="001F0E08"/>
    <w:rsid w:val="001F1107"/>
    <w:rsid w:val="001F14F6"/>
    <w:rsid w:val="001F1DC7"/>
    <w:rsid w:val="001F1DE3"/>
    <w:rsid w:val="001F4598"/>
    <w:rsid w:val="001F50A5"/>
    <w:rsid w:val="001F59E6"/>
    <w:rsid w:val="001F6A57"/>
    <w:rsid w:val="001F6B5A"/>
    <w:rsid w:val="001F7814"/>
    <w:rsid w:val="001F78E3"/>
    <w:rsid w:val="00200F5F"/>
    <w:rsid w:val="00201390"/>
    <w:rsid w:val="002015C0"/>
    <w:rsid w:val="00201DC7"/>
    <w:rsid w:val="002023F9"/>
    <w:rsid w:val="0020361C"/>
    <w:rsid w:val="00203D1F"/>
    <w:rsid w:val="002043A4"/>
    <w:rsid w:val="00205377"/>
    <w:rsid w:val="00205A47"/>
    <w:rsid w:val="00205C36"/>
    <w:rsid w:val="00205D07"/>
    <w:rsid w:val="0020768F"/>
    <w:rsid w:val="002100B2"/>
    <w:rsid w:val="0021048F"/>
    <w:rsid w:val="00211219"/>
    <w:rsid w:val="0021136B"/>
    <w:rsid w:val="002115F0"/>
    <w:rsid w:val="00212413"/>
    <w:rsid w:val="002129E4"/>
    <w:rsid w:val="00214154"/>
    <w:rsid w:val="002143B4"/>
    <w:rsid w:val="0021459E"/>
    <w:rsid w:val="00214959"/>
    <w:rsid w:val="00214E4E"/>
    <w:rsid w:val="002150CF"/>
    <w:rsid w:val="0021564F"/>
    <w:rsid w:val="00216605"/>
    <w:rsid w:val="00216B8F"/>
    <w:rsid w:val="002201A7"/>
    <w:rsid w:val="00220234"/>
    <w:rsid w:val="0022043B"/>
    <w:rsid w:val="00220760"/>
    <w:rsid w:val="002209C5"/>
    <w:rsid w:val="00220B8B"/>
    <w:rsid w:val="0022191D"/>
    <w:rsid w:val="00221939"/>
    <w:rsid w:val="0022201E"/>
    <w:rsid w:val="00222679"/>
    <w:rsid w:val="00222CFE"/>
    <w:rsid w:val="002231D0"/>
    <w:rsid w:val="002232A4"/>
    <w:rsid w:val="00223BB5"/>
    <w:rsid w:val="00223DA0"/>
    <w:rsid w:val="0022418B"/>
    <w:rsid w:val="00225D60"/>
    <w:rsid w:val="00226107"/>
    <w:rsid w:val="00226242"/>
    <w:rsid w:val="002265AF"/>
    <w:rsid w:val="00227153"/>
    <w:rsid w:val="00227D3C"/>
    <w:rsid w:val="00227DBD"/>
    <w:rsid w:val="00227E55"/>
    <w:rsid w:val="00227E73"/>
    <w:rsid w:val="00231149"/>
    <w:rsid w:val="002312FC"/>
    <w:rsid w:val="00231890"/>
    <w:rsid w:val="0023266B"/>
    <w:rsid w:val="0023311A"/>
    <w:rsid w:val="00234ABA"/>
    <w:rsid w:val="00234B34"/>
    <w:rsid w:val="00234E27"/>
    <w:rsid w:val="002352B5"/>
    <w:rsid w:val="0023534F"/>
    <w:rsid w:val="002357E1"/>
    <w:rsid w:val="00236640"/>
    <w:rsid w:val="002369B8"/>
    <w:rsid w:val="00237A76"/>
    <w:rsid w:val="00240010"/>
    <w:rsid w:val="00240C4F"/>
    <w:rsid w:val="00241089"/>
    <w:rsid w:val="002412A4"/>
    <w:rsid w:val="002418AD"/>
    <w:rsid w:val="002425CD"/>
    <w:rsid w:val="002429C5"/>
    <w:rsid w:val="00242A03"/>
    <w:rsid w:val="002436C0"/>
    <w:rsid w:val="002437EF"/>
    <w:rsid w:val="00243E5E"/>
    <w:rsid w:val="00244031"/>
    <w:rsid w:val="0024404C"/>
    <w:rsid w:val="0024462D"/>
    <w:rsid w:val="002446C7"/>
    <w:rsid w:val="00244C56"/>
    <w:rsid w:val="00244F7A"/>
    <w:rsid w:val="0024533D"/>
    <w:rsid w:val="002473DA"/>
    <w:rsid w:val="00247B5B"/>
    <w:rsid w:val="00250BC3"/>
    <w:rsid w:val="0025162A"/>
    <w:rsid w:val="0025164E"/>
    <w:rsid w:val="00251F14"/>
    <w:rsid w:val="00252DF1"/>
    <w:rsid w:val="0025303F"/>
    <w:rsid w:val="0025386C"/>
    <w:rsid w:val="00254703"/>
    <w:rsid w:val="00255395"/>
    <w:rsid w:val="00256312"/>
    <w:rsid w:val="0025755D"/>
    <w:rsid w:val="00260155"/>
    <w:rsid w:val="00261663"/>
    <w:rsid w:val="002625F8"/>
    <w:rsid w:val="0026318F"/>
    <w:rsid w:val="0026342F"/>
    <w:rsid w:val="00263C93"/>
    <w:rsid w:val="00264FA1"/>
    <w:rsid w:val="002650AE"/>
    <w:rsid w:val="0026549A"/>
    <w:rsid w:val="00265798"/>
    <w:rsid w:val="00265B05"/>
    <w:rsid w:val="00266027"/>
    <w:rsid w:val="00266192"/>
    <w:rsid w:val="00266ADE"/>
    <w:rsid w:val="00266BDF"/>
    <w:rsid w:val="0026751D"/>
    <w:rsid w:val="00270710"/>
    <w:rsid w:val="00271099"/>
    <w:rsid w:val="00272244"/>
    <w:rsid w:val="002726F1"/>
    <w:rsid w:val="00272EC0"/>
    <w:rsid w:val="002746A5"/>
    <w:rsid w:val="00276AD1"/>
    <w:rsid w:val="00276BC2"/>
    <w:rsid w:val="00276DE5"/>
    <w:rsid w:val="0027714C"/>
    <w:rsid w:val="0027797E"/>
    <w:rsid w:val="00277BA4"/>
    <w:rsid w:val="00277CF6"/>
    <w:rsid w:val="00280274"/>
    <w:rsid w:val="002809AE"/>
    <w:rsid w:val="0028100C"/>
    <w:rsid w:val="00281212"/>
    <w:rsid w:val="002821C5"/>
    <w:rsid w:val="00282B25"/>
    <w:rsid w:val="00283017"/>
    <w:rsid w:val="002834E3"/>
    <w:rsid w:val="002837F1"/>
    <w:rsid w:val="00284533"/>
    <w:rsid w:val="00285329"/>
    <w:rsid w:val="00285695"/>
    <w:rsid w:val="00285FA0"/>
    <w:rsid w:val="002864E6"/>
    <w:rsid w:val="0028664F"/>
    <w:rsid w:val="00286B24"/>
    <w:rsid w:val="00286DEB"/>
    <w:rsid w:val="00287851"/>
    <w:rsid w:val="00287AE5"/>
    <w:rsid w:val="00287E8D"/>
    <w:rsid w:val="00290091"/>
    <w:rsid w:val="002911AC"/>
    <w:rsid w:val="002919D0"/>
    <w:rsid w:val="00293288"/>
    <w:rsid w:val="0029334C"/>
    <w:rsid w:val="002936AA"/>
    <w:rsid w:val="00293B14"/>
    <w:rsid w:val="00294203"/>
    <w:rsid w:val="00294640"/>
    <w:rsid w:val="00294C10"/>
    <w:rsid w:val="00294C59"/>
    <w:rsid w:val="00295250"/>
    <w:rsid w:val="00295F2F"/>
    <w:rsid w:val="00295F6B"/>
    <w:rsid w:val="002960D0"/>
    <w:rsid w:val="002964FD"/>
    <w:rsid w:val="00296671"/>
    <w:rsid w:val="00296DD2"/>
    <w:rsid w:val="002973BD"/>
    <w:rsid w:val="002A0941"/>
    <w:rsid w:val="002A1AEB"/>
    <w:rsid w:val="002A2D4B"/>
    <w:rsid w:val="002A2D52"/>
    <w:rsid w:val="002A33C3"/>
    <w:rsid w:val="002A3661"/>
    <w:rsid w:val="002A3AFA"/>
    <w:rsid w:val="002A3B72"/>
    <w:rsid w:val="002A4EAA"/>
    <w:rsid w:val="002A5B70"/>
    <w:rsid w:val="002A6015"/>
    <w:rsid w:val="002A6950"/>
    <w:rsid w:val="002A731A"/>
    <w:rsid w:val="002A7464"/>
    <w:rsid w:val="002A74E3"/>
    <w:rsid w:val="002B0961"/>
    <w:rsid w:val="002B17B2"/>
    <w:rsid w:val="002B1B28"/>
    <w:rsid w:val="002B21FA"/>
    <w:rsid w:val="002B35D5"/>
    <w:rsid w:val="002B389B"/>
    <w:rsid w:val="002B3C71"/>
    <w:rsid w:val="002B3D94"/>
    <w:rsid w:val="002B44F5"/>
    <w:rsid w:val="002B555B"/>
    <w:rsid w:val="002B6560"/>
    <w:rsid w:val="002B7691"/>
    <w:rsid w:val="002B7B22"/>
    <w:rsid w:val="002B7B85"/>
    <w:rsid w:val="002C0B5F"/>
    <w:rsid w:val="002C1903"/>
    <w:rsid w:val="002C20AA"/>
    <w:rsid w:val="002C28A8"/>
    <w:rsid w:val="002C28B5"/>
    <w:rsid w:val="002C30F8"/>
    <w:rsid w:val="002C36C0"/>
    <w:rsid w:val="002C455B"/>
    <w:rsid w:val="002C4686"/>
    <w:rsid w:val="002C5A75"/>
    <w:rsid w:val="002C6417"/>
    <w:rsid w:val="002C6713"/>
    <w:rsid w:val="002C67E0"/>
    <w:rsid w:val="002D1677"/>
    <w:rsid w:val="002D1988"/>
    <w:rsid w:val="002D1C7C"/>
    <w:rsid w:val="002D2106"/>
    <w:rsid w:val="002D2A75"/>
    <w:rsid w:val="002D3710"/>
    <w:rsid w:val="002D4366"/>
    <w:rsid w:val="002D47FE"/>
    <w:rsid w:val="002D4D65"/>
    <w:rsid w:val="002D5091"/>
    <w:rsid w:val="002D50FD"/>
    <w:rsid w:val="002D518A"/>
    <w:rsid w:val="002D6141"/>
    <w:rsid w:val="002D6153"/>
    <w:rsid w:val="002D6257"/>
    <w:rsid w:val="002D68CC"/>
    <w:rsid w:val="002D6E84"/>
    <w:rsid w:val="002D7638"/>
    <w:rsid w:val="002E0602"/>
    <w:rsid w:val="002E1607"/>
    <w:rsid w:val="002E34C3"/>
    <w:rsid w:val="002E3B88"/>
    <w:rsid w:val="002E3C72"/>
    <w:rsid w:val="002E3DE7"/>
    <w:rsid w:val="002E443E"/>
    <w:rsid w:val="002E4549"/>
    <w:rsid w:val="002E4E1E"/>
    <w:rsid w:val="002E5BE8"/>
    <w:rsid w:val="002E6128"/>
    <w:rsid w:val="002E63F0"/>
    <w:rsid w:val="002E6521"/>
    <w:rsid w:val="002E719B"/>
    <w:rsid w:val="002E78A0"/>
    <w:rsid w:val="002F0034"/>
    <w:rsid w:val="002F0286"/>
    <w:rsid w:val="002F0B63"/>
    <w:rsid w:val="002F1009"/>
    <w:rsid w:val="002F1469"/>
    <w:rsid w:val="002F2C09"/>
    <w:rsid w:val="002F2F24"/>
    <w:rsid w:val="002F303C"/>
    <w:rsid w:val="002F3140"/>
    <w:rsid w:val="002F3955"/>
    <w:rsid w:val="002F3C50"/>
    <w:rsid w:val="002F44D5"/>
    <w:rsid w:val="002F498E"/>
    <w:rsid w:val="002F4C2B"/>
    <w:rsid w:val="002F4C72"/>
    <w:rsid w:val="002F561C"/>
    <w:rsid w:val="002F5BC2"/>
    <w:rsid w:val="002F613E"/>
    <w:rsid w:val="002F6559"/>
    <w:rsid w:val="002F6DEC"/>
    <w:rsid w:val="002F74FE"/>
    <w:rsid w:val="002F75EB"/>
    <w:rsid w:val="002F7722"/>
    <w:rsid w:val="0030078B"/>
    <w:rsid w:val="003009F3"/>
    <w:rsid w:val="00300CFD"/>
    <w:rsid w:val="00300EA1"/>
    <w:rsid w:val="00301C6A"/>
    <w:rsid w:val="0030218B"/>
    <w:rsid w:val="00304743"/>
    <w:rsid w:val="00304F35"/>
    <w:rsid w:val="00305564"/>
    <w:rsid w:val="00306A79"/>
    <w:rsid w:val="00307676"/>
    <w:rsid w:val="00307A06"/>
    <w:rsid w:val="003102E0"/>
    <w:rsid w:val="00310744"/>
    <w:rsid w:val="00311F3D"/>
    <w:rsid w:val="00312374"/>
    <w:rsid w:val="003132DE"/>
    <w:rsid w:val="00313C93"/>
    <w:rsid w:val="003145D1"/>
    <w:rsid w:val="00314652"/>
    <w:rsid w:val="00314ADA"/>
    <w:rsid w:val="00314DB1"/>
    <w:rsid w:val="0031560E"/>
    <w:rsid w:val="00316823"/>
    <w:rsid w:val="00316DC7"/>
    <w:rsid w:val="003201EA"/>
    <w:rsid w:val="00320848"/>
    <w:rsid w:val="00320905"/>
    <w:rsid w:val="00320F01"/>
    <w:rsid w:val="00321208"/>
    <w:rsid w:val="00321749"/>
    <w:rsid w:val="00321F65"/>
    <w:rsid w:val="00322A80"/>
    <w:rsid w:val="00322B23"/>
    <w:rsid w:val="00322BF7"/>
    <w:rsid w:val="00324CA5"/>
    <w:rsid w:val="003253C8"/>
    <w:rsid w:val="003256C4"/>
    <w:rsid w:val="00325777"/>
    <w:rsid w:val="00326351"/>
    <w:rsid w:val="00326A25"/>
    <w:rsid w:val="00327F55"/>
    <w:rsid w:val="00330234"/>
    <w:rsid w:val="003304B7"/>
    <w:rsid w:val="003305E5"/>
    <w:rsid w:val="00330DCC"/>
    <w:rsid w:val="00331A62"/>
    <w:rsid w:val="00331CAA"/>
    <w:rsid w:val="00331EFE"/>
    <w:rsid w:val="003320C1"/>
    <w:rsid w:val="00332124"/>
    <w:rsid w:val="00332ABA"/>
    <w:rsid w:val="00332CF9"/>
    <w:rsid w:val="00334CF1"/>
    <w:rsid w:val="00335ECE"/>
    <w:rsid w:val="00336607"/>
    <w:rsid w:val="00336EA4"/>
    <w:rsid w:val="00340182"/>
    <w:rsid w:val="00340E7A"/>
    <w:rsid w:val="00341B1A"/>
    <w:rsid w:val="00341CA6"/>
    <w:rsid w:val="0034298B"/>
    <w:rsid w:val="003429DA"/>
    <w:rsid w:val="00342E66"/>
    <w:rsid w:val="00343E42"/>
    <w:rsid w:val="003448A3"/>
    <w:rsid w:val="00345C07"/>
    <w:rsid w:val="00346E14"/>
    <w:rsid w:val="003473EF"/>
    <w:rsid w:val="00347647"/>
    <w:rsid w:val="00347833"/>
    <w:rsid w:val="00347A84"/>
    <w:rsid w:val="00347EE9"/>
    <w:rsid w:val="00350426"/>
    <w:rsid w:val="003518A6"/>
    <w:rsid w:val="00352184"/>
    <w:rsid w:val="003521B2"/>
    <w:rsid w:val="0035233C"/>
    <w:rsid w:val="003524D6"/>
    <w:rsid w:val="003532B8"/>
    <w:rsid w:val="003533BC"/>
    <w:rsid w:val="0035353C"/>
    <w:rsid w:val="00353A60"/>
    <w:rsid w:val="003547A6"/>
    <w:rsid w:val="0035481E"/>
    <w:rsid w:val="00354901"/>
    <w:rsid w:val="003564E9"/>
    <w:rsid w:val="003572A2"/>
    <w:rsid w:val="00357403"/>
    <w:rsid w:val="00357A24"/>
    <w:rsid w:val="00357B7E"/>
    <w:rsid w:val="00357BBD"/>
    <w:rsid w:val="00357F8E"/>
    <w:rsid w:val="003605E5"/>
    <w:rsid w:val="003609D8"/>
    <w:rsid w:val="00360B25"/>
    <w:rsid w:val="00360D12"/>
    <w:rsid w:val="00361575"/>
    <w:rsid w:val="003621A7"/>
    <w:rsid w:val="0036233D"/>
    <w:rsid w:val="00362933"/>
    <w:rsid w:val="00362ABF"/>
    <w:rsid w:val="00362E82"/>
    <w:rsid w:val="00363302"/>
    <w:rsid w:val="003635B9"/>
    <w:rsid w:val="00363C3D"/>
    <w:rsid w:val="00363C54"/>
    <w:rsid w:val="00363F76"/>
    <w:rsid w:val="003640DD"/>
    <w:rsid w:val="003641B6"/>
    <w:rsid w:val="003650F0"/>
    <w:rsid w:val="003658F1"/>
    <w:rsid w:val="00365C06"/>
    <w:rsid w:val="0036645D"/>
    <w:rsid w:val="00366A3A"/>
    <w:rsid w:val="00367833"/>
    <w:rsid w:val="00370440"/>
    <w:rsid w:val="00370B56"/>
    <w:rsid w:val="00370FDC"/>
    <w:rsid w:val="00371512"/>
    <w:rsid w:val="00371A2A"/>
    <w:rsid w:val="00371B28"/>
    <w:rsid w:val="00371DA3"/>
    <w:rsid w:val="003739F2"/>
    <w:rsid w:val="00373A11"/>
    <w:rsid w:val="00373F88"/>
    <w:rsid w:val="00374159"/>
    <w:rsid w:val="00374245"/>
    <w:rsid w:val="00374C58"/>
    <w:rsid w:val="0037525B"/>
    <w:rsid w:val="003756F6"/>
    <w:rsid w:val="00375F8F"/>
    <w:rsid w:val="003766E4"/>
    <w:rsid w:val="003777BE"/>
    <w:rsid w:val="003777D6"/>
    <w:rsid w:val="00380189"/>
    <w:rsid w:val="0038025C"/>
    <w:rsid w:val="00380262"/>
    <w:rsid w:val="003815F5"/>
    <w:rsid w:val="00381940"/>
    <w:rsid w:val="003820CE"/>
    <w:rsid w:val="003820F6"/>
    <w:rsid w:val="003821F2"/>
    <w:rsid w:val="00382350"/>
    <w:rsid w:val="003824C3"/>
    <w:rsid w:val="0038254D"/>
    <w:rsid w:val="0038255F"/>
    <w:rsid w:val="003825A1"/>
    <w:rsid w:val="003825A9"/>
    <w:rsid w:val="00384040"/>
    <w:rsid w:val="00384E54"/>
    <w:rsid w:val="00384EAA"/>
    <w:rsid w:val="0038523C"/>
    <w:rsid w:val="00385289"/>
    <w:rsid w:val="00385376"/>
    <w:rsid w:val="00385B98"/>
    <w:rsid w:val="00385BF1"/>
    <w:rsid w:val="0038779B"/>
    <w:rsid w:val="003900BC"/>
    <w:rsid w:val="00390DB8"/>
    <w:rsid w:val="00391368"/>
    <w:rsid w:val="003914E8"/>
    <w:rsid w:val="00392AE0"/>
    <w:rsid w:val="00392E49"/>
    <w:rsid w:val="00393935"/>
    <w:rsid w:val="00393B0E"/>
    <w:rsid w:val="00394D7A"/>
    <w:rsid w:val="00394ED5"/>
    <w:rsid w:val="00395C81"/>
    <w:rsid w:val="00396C38"/>
    <w:rsid w:val="00396ECA"/>
    <w:rsid w:val="00397421"/>
    <w:rsid w:val="00397709"/>
    <w:rsid w:val="00397DF9"/>
    <w:rsid w:val="003A064C"/>
    <w:rsid w:val="003A0654"/>
    <w:rsid w:val="003A06F0"/>
    <w:rsid w:val="003A094F"/>
    <w:rsid w:val="003A0A41"/>
    <w:rsid w:val="003A1B3F"/>
    <w:rsid w:val="003A1DE0"/>
    <w:rsid w:val="003A2518"/>
    <w:rsid w:val="003A2FD5"/>
    <w:rsid w:val="003A323B"/>
    <w:rsid w:val="003A32CD"/>
    <w:rsid w:val="003A369D"/>
    <w:rsid w:val="003A384D"/>
    <w:rsid w:val="003A3F76"/>
    <w:rsid w:val="003A40A5"/>
    <w:rsid w:val="003A48CD"/>
    <w:rsid w:val="003A4AED"/>
    <w:rsid w:val="003A4B9F"/>
    <w:rsid w:val="003A4DAC"/>
    <w:rsid w:val="003A5A26"/>
    <w:rsid w:val="003A5C6B"/>
    <w:rsid w:val="003A66D5"/>
    <w:rsid w:val="003A6F4A"/>
    <w:rsid w:val="003A70E9"/>
    <w:rsid w:val="003A77E5"/>
    <w:rsid w:val="003A7951"/>
    <w:rsid w:val="003A7A8A"/>
    <w:rsid w:val="003B19B8"/>
    <w:rsid w:val="003B1B86"/>
    <w:rsid w:val="003B231E"/>
    <w:rsid w:val="003B2583"/>
    <w:rsid w:val="003B2CC8"/>
    <w:rsid w:val="003B3616"/>
    <w:rsid w:val="003B55A0"/>
    <w:rsid w:val="003B5DA7"/>
    <w:rsid w:val="003B5DBC"/>
    <w:rsid w:val="003B5F35"/>
    <w:rsid w:val="003B64B8"/>
    <w:rsid w:val="003C0047"/>
    <w:rsid w:val="003C0CFB"/>
    <w:rsid w:val="003C0FBF"/>
    <w:rsid w:val="003C1A61"/>
    <w:rsid w:val="003C1DD3"/>
    <w:rsid w:val="003C2988"/>
    <w:rsid w:val="003C2DB3"/>
    <w:rsid w:val="003C3C54"/>
    <w:rsid w:val="003C4F42"/>
    <w:rsid w:val="003C52C5"/>
    <w:rsid w:val="003C5918"/>
    <w:rsid w:val="003C6046"/>
    <w:rsid w:val="003C631B"/>
    <w:rsid w:val="003C64B8"/>
    <w:rsid w:val="003C6B04"/>
    <w:rsid w:val="003C70D8"/>
    <w:rsid w:val="003C71D9"/>
    <w:rsid w:val="003C7403"/>
    <w:rsid w:val="003C7968"/>
    <w:rsid w:val="003C7A60"/>
    <w:rsid w:val="003C7C88"/>
    <w:rsid w:val="003D1D47"/>
    <w:rsid w:val="003D24DA"/>
    <w:rsid w:val="003D2C73"/>
    <w:rsid w:val="003D309A"/>
    <w:rsid w:val="003D3F64"/>
    <w:rsid w:val="003D47CF"/>
    <w:rsid w:val="003D47D0"/>
    <w:rsid w:val="003D53E7"/>
    <w:rsid w:val="003D6273"/>
    <w:rsid w:val="003D6A9B"/>
    <w:rsid w:val="003D718D"/>
    <w:rsid w:val="003D73A0"/>
    <w:rsid w:val="003D7C8A"/>
    <w:rsid w:val="003D7FFC"/>
    <w:rsid w:val="003E0AB1"/>
    <w:rsid w:val="003E0B16"/>
    <w:rsid w:val="003E0D32"/>
    <w:rsid w:val="003E0D7A"/>
    <w:rsid w:val="003E0F02"/>
    <w:rsid w:val="003E1CC1"/>
    <w:rsid w:val="003E22AC"/>
    <w:rsid w:val="003E2699"/>
    <w:rsid w:val="003E2C28"/>
    <w:rsid w:val="003E2D39"/>
    <w:rsid w:val="003E416E"/>
    <w:rsid w:val="003E4195"/>
    <w:rsid w:val="003E4AA5"/>
    <w:rsid w:val="003E4BB7"/>
    <w:rsid w:val="003E5259"/>
    <w:rsid w:val="003E5326"/>
    <w:rsid w:val="003E5E26"/>
    <w:rsid w:val="003E5F15"/>
    <w:rsid w:val="003E5F6C"/>
    <w:rsid w:val="003E6288"/>
    <w:rsid w:val="003E7224"/>
    <w:rsid w:val="003E7F0C"/>
    <w:rsid w:val="003F159F"/>
    <w:rsid w:val="003F2997"/>
    <w:rsid w:val="003F2D2F"/>
    <w:rsid w:val="003F39BD"/>
    <w:rsid w:val="003F3EAD"/>
    <w:rsid w:val="003F639F"/>
    <w:rsid w:val="003F7BE9"/>
    <w:rsid w:val="004001BF"/>
    <w:rsid w:val="00400923"/>
    <w:rsid w:val="00400AAA"/>
    <w:rsid w:val="00400C94"/>
    <w:rsid w:val="00401F7D"/>
    <w:rsid w:val="0040210D"/>
    <w:rsid w:val="00402B07"/>
    <w:rsid w:val="00403655"/>
    <w:rsid w:val="00403D8F"/>
    <w:rsid w:val="004043B2"/>
    <w:rsid w:val="00405171"/>
    <w:rsid w:val="00405261"/>
    <w:rsid w:val="00405359"/>
    <w:rsid w:val="0040535E"/>
    <w:rsid w:val="004054F2"/>
    <w:rsid w:val="00405583"/>
    <w:rsid w:val="00406064"/>
    <w:rsid w:val="00406557"/>
    <w:rsid w:val="00407661"/>
    <w:rsid w:val="00407736"/>
    <w:rsid w:val="0041048B"/>
    <w:rsid w:val="00411A89"/>
    <w:rsid w:val="00411C38"/>
    <w:rsid w:val="00412269"/>
    <w:rsid w:val="004125BF"/>
    <w:rsid w:val="00412D0A"/>
    <w:rsid w:val="00413D3C"/>
    <w:rsid w:val="004143F3"/>
    <w:rsid w:val="004144EC"/>
    <w:rsid w:val="0041456A"/>
    <w:rsid w:val="0041488A"/>
    <w:rsid w:val="00414A79"/>
    <w:rsid w:val="0041506D"/>
    <w:rsid w:val="004154D0"/>
    <w:rsid w:val="00415F86"/>
    <w:rsid w:val="004161AB"/>
    <w:rsid w:val="004166F5"/>
    <w:rsid w:val="0041767A"/>
    <w:rsid w:val="00417DE0"/>
    <w:rsid w:val="00417ED1"/>
    <w:rsid w:val="0042115C"/>
    <w:rsid w:val="004216F4"/>
    <w:rsid w:val="00421AA4"/>
    <w:rsid w:val="00421EF0"/>
    <w:rsid w:val="00422BB5"/>
    <w:rsid w:val="004237BF"/>
    <w:rsid w:val="0042418C"/>
    <w:rsid w:val="0042454B"/>
    <w:rsid w:val="00426A43"/>
    <w:rsid w:val="0042705C"/>
    <w:rsid w:val="0042742F"/>
    <w:rsid w:val="004279B0"/>
    <w:rsid w:val="00427EB4"/>
    <w:rsid w:val="00430FB9"/>
    <w:rsid w:val="00431978"/>
    <w:rsid w:val="00431E5D"/>
    <w:rsid w:val="00431F0D"/>
    <w:rsid w:val="0043218E"/>
    <w:rsid w:val="00432355"/>
    <w:rsid w:val="00432E6E"/>
    <w:rsid w:val="00433A26"/>
    <w:rsid w:val="00434F9F"/>
    <w:rsid w:val="004361B9"/>
    <w:rsid w:val="00437CF4"/>
    <w:rsid w:val="00437E1A"/>
    <w:rsid w:val="00440142"/>
    <w:rsid w:val="00441112"/>
    <w:rsid w:val="0044186E"/>
    <w:rsid w:val="004418CA"/>
    <w:rsid w:val="00441FA4"/>
    <w:rsid w:val="00442335"/>
    <w:rsid w:val="00442618"/>
    <w:rsid w:val="0044377A"/>
    <w:rsid w:val="00443788"/>
    <w:rsid w:val="004437FF"/>
    <w:rsid w:val="00443A8A"/>
    <w:rsid w:val="00443AB0"/>
    <w:rsid w:val="00443AFD"/>
    <w:rsid w:val="00443B08"/>
    <w:rsid w:val="00444276"/>
    <w:rsid w:val="00444748"/>
    <w:rsid w:val="004451A9"/>
    <w:rsid w:val="004451C9"/>
    <w:rsid w:val="00445276"/>
    <w:rsid w:val="00445816"/>
    <w:rsid w:val="00445E79"/>
    <w:rsid w:val="00446131"/>
    <w:rsid w:val="004463B7"/>
    <w:rsid w:val="0044735D"/>
    <w:rsid w:val="0044777D"/>
    <w:rsid w:val="00447D7B"/>
    <w:rsid w:val="00447F68"/>
    <w:rsid w:val="00450A16"/>
    <w:rsid w:val="00451B43"/>
    <w:rsid w:val="00451E37"/>
    <w:rsid w:val="00454426"/>
    <w:rsid w:val="00454584"/>
    <w:rsid w:val="0045544B"/>
    <w:rsid w:val="00455A06"/>
    <w:rsid w:val="00455B3F"/>
    <w:rsid w:val="00455CD3"/>
    <w:rsid w:val="00457060"/>
    <w:rsid w:val="00460D67"/>
    <w:rsid w:val="00460F1C"/>
    <w:rsid w:val="00462CA2"/>
    <w:rsid w:val="00463BA5"/>
    <w:rsid w:val="00463F10"/>
    <w:rsid w:val="004649C4"/>
    <w:rsid w:val="004650F2"/>
    <w:rsid w:val="004654ED"/>
    <w:rsid w:val="00465959"/>
    <w:rsid w:val="00465CA5"/>
    <w:rsid w:val="004660FE"/>
    <w:rsid w:val="00466815"/>
    <w:rsid w:val="00466DE7"/>
    <w:rsid w:val="00466E24"/>
    <w:rsid w:val="00467F9B"/>
    <w:rsid w:val="00467FF7"/>
    <w:rsid w:val="00471458"/>
    <w:rsid w:val="00473D37"/>
    <w:rsid w:val="00473E01"/>
    <w:rsid w:val="00474788"/>
    <w:rsid w:val="004747B1"/>
    <w:rsid w:val="00474A47"/>
    <w:rsid w:val="00475093"/>
    <w:rsid w:val="00475A4F"/>
    <w:rsid w:val="00475C16"/>
    <w:rsid w:val="0047670F"/>
    <w:rsid w:val="00476AF2"/>
    <w:rsid w:val="00476AF8"/>
    <w:rsid w:val="00477140"/>
    <w:rsid w:val="00477203"/>
    <w:rsid w:val="0047734A"/>
    <w:rsid w:val="00477D09"/>
    <w:rsid w:val="004801DA"/>
    <w:rsid w:val="004812BD"/>
    <w:rsid w:val="00482A8A"/>
    <w:rsid w:val="00483351"/>
    <w:rsid w:val="004833E2"/>
    <w:rsid w:val="00483B6B"/>
    <w:rsid w:val="0048588D"/>
    <w:rsid w:val="00486933"/>
    <w:rsid w:val="00487E40"/>
    <w:rsid w:val="0049039B"/>
    <w:rsid w:val="00490A6E"/>
    <w:rsid w:val="0049140C"/>
    <w:rsid w:val="00491721"/>
    <w:rsid w:val="00493022"/>
    <w:rsid w:val="00493061"/>
    <w:rsid w:val="00493245"/>
    <w:rsid w:val="00493264"/>
    <w:rsid w:val="004933A4"/>
    <w:rsid w:val="00493DF3"/>
    <w:rsid w:val="00493E82"/>
    <w:rsid w:val="00493FB9"/>
    <w:rsid w:val="004941E6"/>
    <w:rsid w:val="00494E3F"/>
    <w:rsid w:val="00495552"/>
    <w:rsid w:val="0049557A"/>
    <w:rsid w:val="004957E5"/>
    <w:rsid w:val="00495E3C"/>
    <w:rsid w:val="00496176"/>
    <w:rsid w:val="00496C65"/>
    <w:rsid w:val="00496FCC"/>
    <w:rsid w:val="004A04FB"/>
    <w:rsid w:val="004A0766"/>
    <w:rsid w:val="004A0C3C"/>
    <w:rsid w:val="004A15F4"/>
    <w:rsid w:val="004A28EE"/>
    <w:rsid w:val="004A2D10"/>
    <w:rsid w:val="004A2D19"/>
    <w:rsid w:val="004A37EE"/>
    <w:rsid w:val="004A3D22"/>
    <w:rsid w:val="004A452B"/>
    <w:rsid w:val="004A4ECE"/>
    <w:rsid w:val="004A524E"/>
    <w:rsid w:val="004A5587"/>
    <w:rsid w:val="004A5EC3"/>
    <w:rsid w:val="004A6DA8"/>
    <w:rsid w:val="004A778A"/>
    <w:rsid w:val="004A7B16"/>
    <w:rsid w:val="004A7CF9"/>
    <w:rsid w:val="004A7E6F"/>
    <w:rsid w:val="004B00DF"/>
    <w:rsid w:val="004B0263"/>
    <w:rsid w:val="004B0967"/>
    <w:rsid w:val="004B0DF4"/>
    <w:rsid w:val="004B12FF"/>
    <w:rsid w:val="004B147E"/>
    <w:rsid w:val="004B1704"/>
    <w:rsid w:val="004B18B9"/>
    <w:rsid w:val="004B1996"/>
    <w:rsid w:val="004B25C5"/>
    <w:rsid w:val="004B2E36"/>
    <w:rsid w:val="004B3E4D"/>
    <w:rsid w:val="004B5D23"/>
    <w:rsid w:val="004B67F6"/>
    <w:rsid w:val="004B6C39"/>
    <w:rsid w:val="004B7493"/>
    <w:rsid w:val="004B769D"/>
    <w:rsid w:val="004B7A53"/>
    <w:rsid w:val="004C0234"/>
    <w:rsid w:val="004C06F5"/>
    <w:rsid w:val="004C1373"/>
    <w:rsid w:val="004C19D8"/>
    <w:rsid w:val="004C1E39"/>
    <w:rsid w:val="004C26E4"/>
    <w:rsid w:val="004C2891"/>
    <w:rsid w:val="004C2B9C"/>
    <w:rsid w:val="004C3BE2"/>
    <w:rsid w:val="004C5DD5"/>
    <w:rsid w:val="004C72E5"/>
    <w:rsid w:val="004C7A0A"/>
    <w:rsid w:val="004C7B0F"/>
    <w:rsid w:val="004D1295"/>
    <w:rsid w:val="004D1B1C"/>
    <w:rsid w:val="004D2330"/>
    <w:rsid w:val="004D2467"/>
    <w:rsid w:val="004D2549"/>
    <w:rsid w:val="004D30FA"/>
    <w:rsid w:val="004D3288"/>
    <w:rsid w:val="004D32A0"/>
    <w:rsid w:val="004D38AA"/>
    <w:rsid w:val="004D3D62"/>
    <w:rsid w:val="004D4031"/>
    <w:rsid w:val="004D484D"/>
    <w:rsid w:val="004D48E4"/>
    <w:rsid w:val="004D4FC7"/>
    <w:rsid w:val="004D5473"/>
    <w:rsid w:val="004D634E"/>
    <w:rsid w:val="004E03F2"/>
    <w:rsid w:val="004E0D46"/>
    <w:rsid w:val="004E0D55"/>
    <w:rsid w:val="004E1634"/>
    <w:rsid w:val="004E1CA8"/>
    <w:rsid w:val="004E1FE6"/>
    <w:rsid w:val="004E29AE"/>
    <w:rsid w:val="004E3456"/>
    <w:rsid w:val="004E3578"/>
    <w:rsid w:val="004E402A"/>
    <w:rsid w:val="004E4327"/>
    <w:rsid w:val="004E456F"/>
    <w:rsid w:val="004E48BB"/>
    <w:rsid w:val="004E52F6"/>
    <w:rsid w:val="004E66D2"/>
    <w:rsid w:val="004E67B6"/>
    <w:rsid w:val="004E712E"/>
    <w:rsid w:val="004E73BD"/>
    <w:rsid w:val="004E7526"/>
    <w:rsid w:val="004E7A87"/>
    <w:rsid w:val="004F04FA"/>
    <w:rsid w:val="004F063B"/>
    <w:rsid w:val="004F1E39"/>
    <w:rsid w:val="004F3E94"/>
    <w:rsid w:val="004F438A"/>
    <w:rsid w:val="004F4DB2"/>
    <w:rsid w:val="004F4F0F"/>
    <w:rsid w:val="004F62DB"/>
    <w:rsid w:val="004F6B9D"/>
    <w:rsid w:val="004F73E6"/>
    <w:rsid w:val="00500C1B"/>
    <w:rsid w:val="0050104D"/>
    <w:rsid w:val="00501603"/>
    <w:rsid w:val="00501918"/>
    <w:rsid w:val="00501992"/>
    <w:rsid w:val="00501A53"/>
    <w:rsid w:val="0050220A"/>
    <w:rsid w:val="00502B89"/>
    <w:rsid w:val="00503948"/>
    <w:rsid w:val="005039C8"/>
    <w:rsid w:val="00505A7E"/>
    <w:rsid w:val="005061F3"/>
    <w:rsid w:val="00506513"/>
    <w:rsid w:val="00507AED"/>
    <w:rsid w:val="00507B68"/>
    <w:rsid w:val="00507D72"/>
    <w:rsid w:val="00510349"/>
    <w:rsid w:val="005109DA"/>
    <w:rsid w:val="005115F4"/>
    <w:rsid w:val="0051162F"/>
    <w:rsid w:val="005118D1"/>
    <w:rsid w:val="005125AE"/>
    <w:rsid w:val="005125B0"/>
    <w:rsid w:val="0051361E"/>
    <w:rsid w:val="00513E7B"/>
    <w:rsid w:val="00513EFF"/>
    <w:rsid w:val="00514B07"/>
    <w:rsid w:val="00514F5B"/>
    <w:rsid w:val="005150DD"/>
    <w:rsid w:val="0051667B"/>
    <w:rsid w:val="00516AB5"/>
    <w:rsid w:val="00516E6B"/>
    <w:rsid w:val="00516FEA"/>
    <w:rsid w:val="00517A38"/>
    <w:rsid w:val="00520126"/>
    <w:rsid w:val="005221D2"/>
    <w:rsid w:val="005226F5"/>
    <w:rsid w:val="00523AE4"/>
    <w:rsid w:val="00523E24"/>
    <w:rsid w:val="00524BDF"/>
    <w:rsid w:val="005252D4"/>
    <w:rsid w:val="00525B2F"/>
    <w:rsid w:val="005279E9"/>
    <w:rsid w:val="005301D9"/>
    <w:rsid w:val="0053020C"/>
    <w:rsid w:val="005304FD"/>
    <w:rsid w:val="005309C4"/>
    <w:rsid w:val="005310C3"/>
    <w:rsid w:val="005319B7"/>
    <w:rsid w:val="0053253E"/>
    <w:rsid w:val="00532DDA"/>
    <w:rsid w:val="00533680"/>
    <w:rsid w:val="00533ADA"/>
    <w:rsid w:val="005355DA"/>
    <w:rsid w:val="00535E7D"/>
    <w:rsid w:val="00535EBD"/>
    <w:rsid w:val="005367E2"/>
    <w:rsid w:val="00536CD0"/>
    <w:rsid w:val="00537221"/>
    <w:rsid w:val="00537550"/>
    <w:rsid w:val="00537855"/>
    <w:rsid w:val="0054037B"/>
    <w:rsid w:val="005403E1"/>
    <w:rsid w:val="00540522"/>
    <w:rsid w:val="005409AD"/>
    <w:rsid w:val="00540B35"/>
    <w:rsid w:val="00541300"/>
    <w:rsid w:val="00541661"/>
    <w:rsid w:val="005423FD"/>
    <w:rsid w:val="00542E6D"/>
    <w:rsid w:val="00542FAF"/>
    <w:rsid w:val="00542FD6"/>
    <w:rsid w:val="0054341F"/>
    <w:rsid w:val="005439B0"/>
    <w:rsid w:val="00543E9A"/>
    <w:rsid w:val="00544520"/>
    <w:rsid w:val="005448D9"/>
    <w:rsid w:val="00544E1C"/>
    <w:rsid w:val="0054636E"/>
    <w:rsid w:val="00546C76"/>
    <w:rsid w:val="00546F56"/>
    <w:rsid w:val="00547664"/>
    <w:rsid w:val="00547F11"/>
    <w:rsid w:val="0055060D"/>
    <w:rsid w:val="00550E9D"/>
    <w:rsid w:val="00551252"/>
    <w:rsid w:val="00552ED1"/>
    <w:rsid w:val="00553891"/>
    <w:rsid w:val="0055470A"/>
    <w:rsid w:val="00555140"/>
    <w:rsid w:val="0055537B"/>
    <w:rsid w:val="005559B3"/>
    <w:rsid w:val="00555C26"/>
    <w:rsid w:val="005562A8"/>
    <w:rsid w:val="005568EE"/>
    <w:rsid w:val="00560015"/>
    <w:rsid w:val="00560A4E"/>
    <w:rsid w:val="00560BDE"/>
    <w:rsid w:val="00560F5E"/>
    <w:rsid w:val="005615E5"/>
    <w:rsid w:val="0056180F"/>
    <w:rsid w:val="00561876"/>
    <w:rsid w:val="00562491"/>
    <w:rsid w:val="00563279"/>
    <w:rsid w:val="005638C9"/>
    <w:rsid w:val="005643BC"/>
    <w:rsid w:val="005645C9"/>
    <w:rsid w:val="00564A55"/>
    <w:rsid w:val="00566145"/>
    <w:rsid w:val="005662A5"/>
    <w:rsid w:val="005668F4"/>
    <w:rsid w:val="00567076"/>
    <w:rsid w:val="00570258"/>
    <w:rsid w:val="00570B8E"/>
    <w:rsid w:val="005716A5"/>
    <w:rsid w:val="005724C3"/>
    <w:rsid w:val="005731BF"/>
    <w:rsid w:val="00573DF5"/>
    <w:rsid w:val="005741C7"/>
    <w:rsid w:val="005745D0"/>
    <w:rsid w:val="00574C22"/>
    <w:rsid w:val="0057528C"/>
    <w:rsid w:val="00576202"/>
    <w:rsid w:val="0057623B"/>
    <w:rsid w:val="005764A2"/>
    <w:rsid w:val="00576EB0"/>
    <w:rsid w:val="00577ADE"/>
    <w:rsid w:val="005803F3"/>
    <w:rsid w:val="005805B5"/>
    <w:rsid w:val="00580955"/>
    <w:rsid w:val="00580B55"/>
    <w:rsid w:val="0058296A"/>
    <w:rsid w:val="00582F5C"/>
    <w:rsid w:val="00583907"/>
    <w:rsid w:val="00583963"/>
    <w:rsid w:val="00583A0D"/>
    <w:rsid w:val="00583C8A"/>
    <w:rsid w:val="00583D34"/>
    <w:rsid w:val="00583ED2"/>
    <w:rsid w:val="0058472B"/>
    <w:rsid w:val="0058559A"/>
    <w:rsid w:val="0058589F"/>
    <w:rsid w:val="00586860"/>
    <w:rsid w:val="00586ABF"/>
    <w:rsid w:val="00590AA8"/>
    <w:rsid w:val="005927D1"/>
    <w:rsid w:val="005928DF"/>
    <w:rsid w:val="005930A3"/>
    <w:rsid w:val="00593271"/>
    <w:rsid w:val="005942A5"/>
    <w:rsid w:val="0059471F"/>
    <w:rsid w:val="0059496E"/>
    <w:rsid w:val="005949F0"/>
    <w:rsid w:val="00594BC7"/>
    <w:rsid w:val="00595060"/>
    <w:rsid w:val="005951E7"/>
    <w:rsid w:val="00595363"/>
    <w:rsid w:val="00595806"/>
    <w:rsid w:val="00595A79"/>
    <w:rsid w:val="00596A17"/>
    <w:rsid w:val="005973D6"/>
    <w:rsid w:val="00597952"/>
    <w:rsid w:val="00597EC4"/>
    <w:rsid w:val="005A07DE"/>
    <w:rsid w:val="005A0835"/>
    <w:rsid w:val="005A137B"/>
    <w:rsid w:val="005A16CF"/>
    <w:rsid w:val="005A23B1"/>
    <w:rsid w:val="005A2457"/>
    <w:rsid w:val="005A2997"/>
    <w:rsid w:val="005A2FC1"/>
    <w:rsid w:val="005A382F"/>
    <w:rsid w:val="005A3957"/>
    <w:rsid w:val="005A4C33"/>
    <w:rsid w:val="005A5BE3"/>
    <w:rsid w:val="005A686D"/>
    <w:rsid w:val="005A6F50"/>
    <w:rsid w:val="005A73A2"/>
    <w:rsid w:val="005A7B33"/>
    <w:rsid w:val="005B06BE"/>
    <w:rsid w:val="005B0B4F"/>
    <w:rsid w:val="005B1D42"/>
    <w:rsid w:val="005B2F08"/>
    <w:rsid w:val="005B3211"/>
    <w:rsid w:val="005B3F6A"/>
    <w:rsid w:val="005B4053"/>
    <w:rsid w:val="005B4D99"/>
    <w:rsid w:val="005B50DB"/>
    <w:rsid w:val="005B5250"/>
    <w:rsid w:val="005B540B"/>
    <w:rsid w:val="005B5A3A"/>
    <w:rsid w:val="005B71BC"/>
    <w:rsid w:val="005B774E"/>
    <w:rsid w:val="005B7C55"/>
    <w:rsid w:val="005C012F"/>
    <w:rsid w:val="005C1490"/>
    <w:rsid w:val="005C1A0A"/>
    <w:rsid w:val="005C1FEC"/>
    <w:rsid w:val="005C24B2"/>
    <w:rsid w:val="005C295B"/>
    <w:rsid w:val="005C2D2E"/>
    <w:rsid w:val="005C2E99"/>
    <w:rsid w:val="005C3712"/>
    <w:rsid w:val="005C3E0B"/>
    <w:rsid w:val="005C44EA"/>
    <w:rsid w:val="005C53AA"/>
    <w:rsid w:val="005C545D"/>
    <w:rsid w:val="005C5A35"/>
    <w:rsid w:val="005C5DF4"/>
    <w:rsid w:val="005C5FC1"/>
    <w:rsid w:val="005C784A"/>
    <w:rsid w:val="005C79F2"/>
    <w:rsid w:val="005C7B3F"/>
    <w:rsid w:val="005D01DE"/>
    <w:rsid w:val="005D1275"/>
    <w:rsid w:val="005D2098"/>
    <w:rsid w:val="005D26CA"/>
    <w:rsid w:val="005D2716"/>
    <w:rsid w:val="005D33B9"/>
    <w:rsid w:val="005D4743"/>
    <w:rsid w:val="005D489C"/>
    <w:rsid w:val="005D4E3E"/>
    <w:rsid w:val="005D606D"/>
    <w:rsid w:val="005D7165"/>
    <w:rsid w:val="005D7539"/>
    <w:rsid w:val="005D7A1F"/>
    <w:rsid w:val="005D7D8B"/>
    <w:rsid w:val="005E04E3"/>
    <w:rsid w:val="005E066D"/>
    <w:rsid w:val="005E083F"/>
    <w:rsid w:val="005E11E4"/>
    <w:rsid w:val="005E1400"/>
    <w:rsid w:val="005E31BF"/>
    <w:rsid w:val="005E384D"/>
    <w:rsid w:val="005E4F91"/>
    <w:rsid w:val="005E540D"/>
    <w:rsid w:val="005E57C3"/>
    <w:rsid w:val="005E5FC8"/>
    <w:rsid w:val="005E6309"/>
    <w:rsid w:val="005E63A7"/>
    <w:rsid w:val="005E66CD"/>
    <w:rsid w:val="005F09E8"/>
    <w:rsid w:val="005F0EF9"/>
    <w:rsid w:val="005F1060"/>
    <w:rsid w:val="005F18FA"/>
    <w:rsid w:val="005F3206"/>
    <w:rsid w:val="005F3338"/>
    <w:rsid w:val="005F3769"/>
    <w:rsid w:val="005F3CC0"/>
    <w:rsid w:val="005F40BF"/>
    <w:rsid w:val="005F4492"/>
    <w:rsid w:val="005F52F5"/>
    <w:rsid w:val="005F5724"/>
    <w:rsid w:val="005F62F8"/>
    <w:rsid w:val="005F6F40"/>
    <w:rsid w:val="0060063E"/>
    <w:rsid w:val="0060127A"/>
    <w:rsid w:val="0060200F"/>
    <w:rsid w:val="006029E6"/>
    <w:rsid w:val="00602C06"/>
    <w:rsid w:val="00603FCC"/>
    <w:rsid w:val="0060410B"/>
    <w:rsid w:val="00604825"/>
    <w:rsid w:val="00604851"/>
    <w:rsid w:val="00604E91"/>
    <w:rsid w:val="006062BE"/>
    <w:rsid w:val="00606556"/>
    <w:rsid w:val="00607085"/>
    <w:rsid w:val="00607B75"/>
    <w:rsid w:val="00607C23"/>
    <w:rsid w:val="00607D2C"/>
    <w:rsid w:val="00610C8D"/>
    <w:rsid w:val="00611045"/>
    <w:rsid w:val="00611261"/>
    <w:rsid w:val="00611F52"/>
    <w:rsid w:val="00612285"/>
    <w:rsid w:val="006128A3"/>
    <w:rsid w:val="00612F10"/>
    <w:rsid w:val="0061311E"/>
    <w:rsid w:val="0061541D"/>
    <w:rsid w:val="00615A20"/>
    <w:rsid w:val="00615C0A"/>
    <w:rsid w:val="006162DD"/>
    <w:rsid w:val="00616C56"/>
    <w:rsid w:val="0061750C"/>
    <w:rsid w:val="00617CA6"/>
    <w:rsid w:val="00617F97"/>
    <w:rsid w:val="00620E3A"/>
    <w:rsid w:val="006210C6"/>
    <w:rsid w:val="00621A72"/>
    <w:rsid w:val="00621CFA"/>
    <w:rsid w:val="00622168"/>
    <w:rsid w:val="006221F9"/>
    <w:rsid w:val="006238C1"/>
    <w:rsid w:val="00623CC9"/>
    <w:rsid w:val="006242D8"/>
    <w:rsid w:val="006249D2"/>
    <w:rsid w:val="00624CD8"/>
    <w:rsid w:val="00624F09"/>
    <w:rsid w:val="006253B7"/>
    <w:rsid w:val="00625854"/>
    <w:rsid w:val="0062743B"/>
    <w:rsid w:val="00627584"/>
    <w:rsid w:val="0062793B"/>
    <w:rsid w:val="00627D0D"/>
    <w:rsid w:val="00627E8B"/>
    <w:rsid w:val="00630068"/>
    <w:rsid w:val="006314BA"/>
    <w:rsid w:val="00631BAF"/>
    <w:rsid w:val="00631BD7"/>
    <w:rsid w:val="00631EAE"/>
    <w:rsid w:val="00632818"/>
    <w:rsid w:val="00632BE9"/>
    <w:rsid w:val="00632E09"/>
    <w:rsid w:val="00632EFF"/>
    <w:rsid w:val="00633607"/>
    <w:rsid w:val="00633AD4"/>
    <w:rsid w:val="00633B43"/>
    <w:rsid w:val="00633B9E"/>
    <w:rsid w:val="00634045"/>
    <w:rsid w:val="00634E2E"/>
    <w:rsid w:val="0063542D"/>
    <w:rsid w:val="00635D77"/>
    <w:rsid w:val="00637B4D"/>
    <w:rsid w:val="00637D9B"/>
    <w:rsid w:val="006435C6"/>
    <w:rsid w:val="006445D1"/>
    <w:rsid w:val="006456B5"/>
    <w:rsid w:val="00645DA7"/>
    <w:rsid w:val="0064608C"/>
    <w:rsid w:val="006504D2"/>
    <w:rsid w:val="006505A9"/>
    <w:rsid w:val="00650E06"/>
    <w:rsid w:val="00651382"/>
    <w:rsid w:val="006515EE"/>
    <w:rsid w:val="00651C06"/>
    <w:rsid w:val="00652F02"/>
    <w:rsid w:val="00653C05"/>
    <w:rsid w:val="00654C7B"/>
    <w:rsid w:val="00654E3E"/>
    <w:rsid w:val="00654F5F"/>
    <w:rsid w:val="00655770"/>
    <w:rsid w:val="006559CE"/>
    <w:rsid w:val="00655C29"/>
    <w:rsid w:val="00655E0C"/>
    <w:rsid w:val="00656278"/>
    <w:rsid w:val="0065658C"/>
    <w:rsid w:val="006570D1"/>
    <w:rsid w:val="00660A7C"/>
    <w:rsid w:val="00661ECB"/>
    <w:rsid w:val="00661ED5"/>
    <w:rsid w:val="006626D4"/>
    <w:rsid w:val="0066341D"/>
    <w:rsid w:val="00663E82"/>
    <w:rsid w:val="00664C36"/>
    <w:rsid w:val="006653BE"/>
    <w:rsid w:val="006657F8"/>
    <w:rsid w:val="00671B6A"/>
    <w:rsid w:val="00672742"/>
    <w:rsid w:val="006729CC"/>
    <w:rsid w:val="00672B7C"/>
    <w:rsid w:val="00672D5D"/>
    <w:rsid w:val="0067479E"/>
    <w:rsid w:val="00674A61"/>
    <w:rsid w:val="00675381"/>
    <w:rsid w:val="00675BD5"/>
    <w:rsid w:val="00675D2B"/>
    <w:rsid w:val="00675EB5"/>
    <w:rsid w:val="00675FC1"/>
    <w:rsid w:val="0067699D"/>
    <w:rsid w:val="00677A09"/>
    <w:rsid w:val="0068110F"/>
    <w:rsid w:val="00681B8B"/>
    <w:rsid w:val="00681F91"/>
    <w:rsid w:val="00684932"/>
    <w:rsid w:val="00684B2C"/>
    <w:rsid w:val="00684DDB"/>
    <w:rsid w:val="00684E0F"/>
    <w:rsid w:val="006850F2"/>
    <w:rsid w:val="00685A06"/>
    <w:rsid w:val="00686F3B"/>
    <w:rsid w:val="00687C12"/>
    <w:rsid w:val="00690151"/>
    <w:rsid w:val="0069115B"/>
    <w:rsid w:val="006912C5"/>
    <w:rsid w:val="00691348"/>
    <w:rsid w:val="0069167B"/>
    <w:rsid w:val="00691C96"/>
    <w:rsid w:val="00691FDC"/>
    <w:rsid w:val="0069337B"/>
    <w:rsid w:val="00693AAE"/>
    <w:rsid w:val="00694EEA"/>
    <w:rsid w:val="00695A1B"/>
    <w:rsid w:val="00695A87"/>
    <w:rsid w:val="00695E08"/>
    <w:rsid w:val="006965EF"/>
    <w:rsid w:val="00696B33"/>
    <w:rsid w:val="00697ADA"/>
    <w:rsid w:val="006A05F4"/>
    <w:rsid w:val="006A0745"/>
    <w:rsid w:val="006A1D9B"/>
    <w:rsid w:val="006A25EB"/>
    <w:rsid w:val="006A2B4F"/>
    <w:rsid w:val="006A2EFF"/>
    <w:rsid w:val="006A359C"/>
    <w:rsid w:val="006A3FEA"/>
    <w:rsid w:val="006A435B"/>
    <w:rsid w:val="006A447D"/>
    <w:rsid w:val="006A4743"/>
    <w:rsid w:val="006A47E8"/>
    <w:rsid w:val="006A4B9F"/>
    <w:rsid w:val="006A509F"/>
    <w:rsid w:val="006A5E72"/>
    <w:rsid w:val="006A5E7C"/>
    <w:rsid w:val="006A5F8B"/>
    <w:rsid w:val="006A60BE"/>
    <w:rsid w:val="006A66E7"/>
    <w:rsid w:val="006A6794"/>
    <w:rsid w:val="006A73CB"/>
    <w:rsid w:val="006A7750"/>
    <w:rsid w:val="006A7B74"/>
    <w:rsid w:val="006B0627"/>
    <w:rsid w:val="006B168C"/>
    <w:rsid w:val="006B29DE"/>
    <w:rsid w:val="006B2A82"/>
    <w:rsid w:val="006B2C64"/>
    <w:rsid w:val="006B31DA"/>
    <w:rsid w:val="006B34D2"/>
    <w:rsid w:val="006B3568"/>
    <w:rsid w:val="006B4EEC"/>
    <w:rsid w:val="006B52BF"/>
    <w:rsid w:val="006B5AE6"/>
    <w:rsid w:val="006B7092"/>
    <w:rsid w:val="006B782A"/>
    <w:rsid w:val="006C0249"/>
    <w:rsid w:val="006C0879"/>
    <w:rsid w:val="006C094D"/>
    <w:rsid w:val="006C0DED"/>
    <w:rsid w:val="006C0F54"/>
    <w:rsid w:val="006C1928"/>
    <w:rsid w:val="006C1A97"/>
    <w:rsid w:val="006C219B"/>
    <w:rsid w:val="006C25B5"/>
    <w:rsid w:val="006C291B"/>
    <w:rsid w:val="006C351A"/>
    <w:rsid w:val="006C35D5"/>
    <w:rsid w:val="006C3A5B"/>
    <w:rsid w:val="006C3D7B"/>
    <w:rsid w:val="006C3FE4"/>
    <w:rsid w:val="006C42C6"/>
    <w:rsid w:val="006C492E"/>
    <w:rsid w:val="006C4F97"/>
    <w:rsid w:val="006C5180"/>
    <w:rsid w:val="006C53DF"/>
    <w:rsid w:val="006C569F"/>
    <w:rsid w:val="006C586F"/>
    <w:rsid w:val="006C616F"/>
    <w:rsid w:val="006C62FE"/>
    <w:rsid w:val="006C6408"/>
    <w:rsid w:val="006C6624"/>
    <w:rsid w:val="006C7ADC"/>
    <w:rsid w:val="006C7E19"/>
    <w:rsid w:val="006D0471"/>
    <w:rsid w:val="006D0E1E"/>
    <w:rsid w:val="006D0FBC"/>
    <w:rsid w:val="006D1831"/>
    <w:rsid w:val="006D2206"/>
    <w:rsid w:val="006D29CA"/>
    <w:rsid w:val="006D2E02"/>
    <w:rsid w:val="006D2F27"/>
    <w:rsid w:val="006D3188"/>
    <w:rsid w:val="006D5474"/>
    <w:rsid w:val="006D55AB"/>
    <w:rsid w:val="006D5BE4"/>
    <w:rsid w:val="006D756E"/>
    <w:rsid w:val="006D7772"/>
    <w:rsid w:val="006D7D7C"/>
    <w:rsid w:val="006D7F6D"/>
    <w:rsid w:val="006D7FBC"/>
    <w:rsid w:val="006E0167"/>
    <w:rsid w:val="006E0928"/>
    <w:rsid w:val="006E0A8C"/>
    <w:rsid w:val="006E0F8E"/>
    <w:rsid w:val="006E101F"/>
    <w:rsid w:val="006E1C85"/>
    <w:rsid w:val="006E2504"/>
    <w:rsid w:val="006E26B9"/>
    <w:rsid w:val="006E2BB2"/>
    <w:rsid w:val="006E3F43"/>
    <w:rsid w:val="006E432F"/>
    <w:rsid w:val="006E45B6"/>
    <w:rsid w:val="006E4905"/>
    <w:rsid w:val="006E7266"/>
    <w:rsid w:val="006E7333"/>
    <w:rsid w:val="006E7880"/>
    <w:rsid w:val="006E7999"/>
    <w:rsid w:val="006E7EAE"/>
    <w:rsid w:val="006F0716"/>
    <w:rsid w:val="006F1DAA"/>
    <w:rsid w:val="006F201B"/>
    <w:rsid w:val="006F5784"/>
    <w:rsid w:val="006F5CFA"/>
    <w:rsid w:val="006F63CB"/>
    <w:rsid w:val="006F65EC"/>
    <w:rsid w:val="006F7839"/>
    <w:rsid w:val="00700022"/>
    <w:rsid w:val="00700040"/>
    <w:rsid w:val="007011E4"/>
    <w:rsid w:val="007013D4"/>
    <w:rsid w:val="007016B2"/>
    <w:rsid w:val="0070175F"/>
    <w:rsid w:val="00701BA4"/>
    <w:rsid w:val="00701CD4"/>
    <w:rsid w:val="007030E6"/>
    <w:rsid w:val="007035EC"/>
    <w:rsid w:val="007036A8"/>
    <w:rsid w:val="007047A7"/>
    <w:rsid w:val="0070553E"/>
    <w:rsid w:val="00706D7A"/>
    <w:rsid w:val="00707705"/>
    <w:rsid w:val="0071012E"/>
    <w:rsid w:val="00710769"/>
    <w:rsid w:val="0071198D"/>
    <w:rsid w:val="00712011"/>
    <w:rsid w:val="00712338"/>
    <w:rsid w:val="0071240B"/>
    <w:rsid w:val="00712F57"/>
    <w:rsid w:val="00713479"/>
    <w:rsid w:val="00713B58"/>
    <w:rsid w:val="00715263"/>
    <w:rsid w:val="007161D2"/>
    <w:rsid w:val="007163D2"/>
    <w:rsid w:val="00716AE5"/>
    <w:rsid w:val="007175C6"/>
    <w:rsid w:val="00721006"/>
    <w:rsid w:val="00723384"/>
    <w:rsid w:val="0072351E"/>
    <w:rsid w:val="007236A5"/>
    <w:rsid w:val="0072439F"/>
    <w:rsid w:val="00725691"/>
    <w:rsid w:val="00726183"/>
    <w:rsid w:val="00727CFC"/>
    <w:rsid w:val="007311F8"/>
    <w:rsid w:val="00732901"/>
    <w:rsid w:val="00732EBB"/>
    <w:rsid w:val="00733CEC"/>
    <w:rsid w:val="007341C2"/>
    <w:rsid w:val="00734370"/>
    <w:rsid w:val="00735419"/>
    <w:rsid w:val="007354A9"/>
    <w:rsid w:val="007356B1"/>
    <w:rsid w:val="00735EBA"/>
    <w:rsid w:val="0073654B"/>
    <w:rsid w:val="007368EF"/>
    <w:rsid w:val="00736EB3"/>
    <w:rsid w:val="00737002"/>
    <w:rsid w:val="0073777B"/>
    <w:rsid w:val="007377F4"/>
    <w:rsid w:val="00737CD6"/>
    <w:rsid w:val="00737D04"/>
    <w:rsid w:val="0074033C"/>
    <w:rsid w:val="0074079A"/>
    <w:rsid w:val="00740B7C"/>
    <w:rsid w:val="007411D2"/>
    <w:rsid w:val="00741253"/>
    <w:rsid w:val="00741B33"/>
    <w:rsid w:val="007420DC"/>
    <w:rsid w:val="00742ACE"/>
    <w:rsid w:val="00742B17"/>
    <w:rsid w:val="0074312F"/>
    <w:rsid w:val="007442A9"/>
    <w:rsid w:val="007448A7"/>
    <w:rsid w:val="00745FE1"/>
    <w:rsid w:val="00746552"/>
    <w:rsid w:val="00746B50"/>
    <w:rsid w:val="00746D69"/>
    <w:rsid w:val="0074732E"/>
    <w:rsid w:val="00747846"/>
    <w:rsid w:val="0075042B"/>
    <w:rsid w:val="00750595"/>
    <w:rsid w:val="00750F28"/>
    <w:rsid w:val="0075249C"/>
    <w:rsid w:val="0075286C"/>
    <w:rsid w:val="00752CCF"/>
    <w:rsid w:val="007535E0"/>
    <w:rsid w:val="00753D2B"/>
    <w:rsid w:val="0075419F"/>
    <w:rsid w:val="0075442B"/>
    <w:rsid w:val="007549EE"/>
    <w:rsid w:val="00754D94"/>
    <w:rsid w:val="00755404"/>
    <w:rsid w:val="00756FB1"/>
    <w:rsid w:val="007570E5"/>
    <w:rsid w:val="0075735D"/>
    <w:rsid w:val="00760154"/>
    <w:rsid w:val="0076017D"/>
    <w:rsid w:val="00760330"/>
    <w:rsid w:val="00761CA8"/>
    <w:rsid w:val="0076275B"/>
    <w:rsid w:val="007628F5"/>
    <w:rsid w:val="00763172"/>
    <w:rsid w:val="00763C36"/>
    <w:rsid w:val="00763EC4"/>
    <w:rsid w:val="00765238"/>
    <w:rsid w:val="00765393"/>
    <w:rsid w:val="00765A94"/>
    <w:rsid w:val="00765BA0"/>
    <w:rsid w:val="007666D3"/>
    <w:rsid w:val="0076682E"/>
    <w:rsid w:val="00766AE3"/>
    <w:rsid w:val="007673C0"/>
    <w:rsid w:val="007676BC"/>
    <w:rsid w:val="007679A2"/>
    <w:rsid w:val="00767ABA"/>
    <w:rsid w:val="00767D9D"/>
    <w:rsid w:val="00767E08"/>
    <w:rsid w:val="00771240"/>
    <w:rsid w:val="00771663"/>
    <w:rsid w:val="007721FC"/>
    <w:rsid w:val="0077257D"/>
    <w:rsid w:val="00773A8C"/>
    <w:rsid w:val="00774022"/>
    <w:rsid w:val="00774131"/>
    <w:rsid w:val="0077430D"/>
    <w:rsid w:val="0077523B"/>
    <w:rsid w:val="0077610C"/>
    <w:rsid w:val="00776334"/>
    <w:rsid w:val="00776352"/>
    <w:rsid w:val="007770D5"/>
    <w:rsid w:val="00777413"/>
    <w:rsid w:val="00777427"/>
    <w:rsid w:val="007776B7"/>
    <w:rsid w:val="00780039"/>
    <w:rsid w:val="0078036E"/>
    <w:rsid w:val="007804E9"/>
    <w:rsid w:val="007809BF"/>
    <w:rsid w:val="00780D64"/>
    <w:rsid w:val="00780EDF"/>
    <w:rsid w:val="00780EE0"/>
    <w:rsid w:val="00781B1E"/>
    <w:rsid w:val="00782D9A"/>
    <w:rsid w:val="0078498F"/>
    <w:rsid w:val="00784F0D"/>
    <w:rsid w:val="00786502"/>
    <w:rsid w:val="007871F3"/>
    <w:rsid w:val="00787B9A"/>
    <w:rsid w:val="00787C8F"/>
    <w:rsid w:val="007904B9"/>
    <w:rsid w:val="007904F7"/>
    <w:rsid w:val="00790999"/>
    <w:rsid w:val="00790D64"/>
    <w:rsid w:val="00790F7B"/>
    <w:rsid w:val="007913DB"/>
    <w:rsid w:val="00791788"/>
    <w:rsid w:val="0079182B"/>
    <w:rsid w:val="00791E5C"/>
    <w:rsid w:val="00793135"/>
    <w:rsid w:val="0079364A"/>
    <w:rsid w:val="007938D0"/>
    <w:rsid w:val="0079395D"/>
    <w:rsid w:val="00794363"/>
    <w:rsid w:val="007957AE"/>
    <w:rsid w:val="007958A5"/>
    <w:rsid w:val="00795DE7"/>
    <w:rsid w:val="0079696B"/>
    <w:rsid w:val="00796B59"/>
    <w:rsid w:val="007A1280"/>
    <w:rsid w:val="007A1ABC"/>
    <w:rsid w:val="007A2869"/>
    <w:rsid w:val="007A2F0B"/>
    <w:rsid w:val="007A36F1"/>
    <w:rsid w:val="007A3D46"/>
    <w:rsid w:val="007A4226"/>
    <w:rsid w:val="007A42C3"/>
    <w:rsid w:val="007A47AD"/>
    <w:rsid w:val="007A50F6"/>
    <w:rsid w:val="007A58CC"/>
    <w:rsid w:val="007A6315"/>
    <w:rsid w:val="007A6755"/>
    <w:rsid w:val="007A700B"/>
    <w:rsid w:val="007B0B9F"/>
    <w:rsid w:val="007B1A35"/>
    <w:rsid w:val="007B1A3B"/>
    <w:rsid w:val="007B2BD8"/>
    <w:rsid w:val="007B2C32"/>
    <w:rsid w:val="007B394E"/>
    <w:rsid w:val="007B3A80"/>
    <w:rsid w:val="007B3FF4"/>
    <w:rsid w:val="007B4589"/>
    <w:rsid w:val="007B55DE"/>
    <w:rsid w:val="007B58EE"/>
    <w:rsid w:val="007B5A23"/>
    <w:rsid w:val="007B6CB0"/>
    <w:rsid w:val="007B74C1"/>
    <w:rsid w:val="007B7C84"/>
    <w:rsid w:val="007C072A"/>
    <w:rsid w:val="007C075F"/>
    <w:rsid w:val="007C0F82"/>
    <w:rsid w:val="007C2730"/>
    <w:rsid w:val="007C2D3C"/>
    <w:rsid w:val="007C3A3E"/>
    <w:rsid w:val="007C5619"/>
    <w:rsid w:val="007C6659"/>
    <w:rsid w:val="007C67B0"/>
    <w:rsid w:val="007C71E2"/>
    <w:rsid w:val="007C7D17"/>
    <w:rsid w:val="007C7F2F"/>
    <w:rsid w:val="007C7F8C"/>
    <w:rsid w:val="007D00CA"/>
    <w:rsid w:val="007D0226"/>
    <w:rsid w:val="007D1219"/>
    <w:rsid w:val="007D158E"/>
    <w:rsid w:val="007D17C9"/>
    <w:rsid w:val="007D1F20"/>
    <w:rsid w:val="007D24F9"/>
    <w:rsid w:val="007D2C45"/>
    <w:rsid w:val="007D4E70"/>
    <w:rsid w:val="007D50DD"/>
    <w:rsid w:val="007D576B"/>
    <w:rsid w:val="007D5AC1"/>
    <w:rsid w:val="007D5E73"/>
    <w:rsid w:val="007D7128"/>
    <w:rsid w:val="007E003F"/>
    <w:rsid w:val="007E0C70"/>
    <w:rsid w:val="007E252C"/>
    <w:rsid w:val="007E25C1"/>
    <w:rsid w:val="007E263D"/>
    <w:rsid w:val="007E2816"/>
    <w:rsid w:val="007E37C9"/>
    <w:rsid w:val="007E3BCD"/>
    <w:rsid w:val="007E40E0"/>
    <w:rsid w:val="007E582E"/>
    <w:rsid w:val="007E68F0"/>
    <w:rsid w:val="007E70F8"/>
    <w:rsid w:val="007E776A"/>
    <w:rsid w:val="007E78D7"/>
    <w:rsid w:val="007E7FEF"/>
    <w:rsid w:val="007F0174"/>
    <w:rsid w:val="007F0262"/>
    <w:rsid w:val="007F0613"/>
    <w:rsid w:val="007F07A2"/>
    <w:rsid w:val="007F0A65"/>
    <w:rsid w:val="007F1B42"/>
    <w:rsid w:val="007F2BAC"/>
    <w:rsid w:val="007F3502"/>
    <w:rsid w:val="007F5677"/>
    <w:rsid w:val="007F58BF"/>
    <w:rsid w:val="007F5BFF"/>
    <w:rsid w:val="007F5C51"/>
    <w:rsid w:val="007F6292"/>
    <w:rsid w:val="007F650C"/>
    <w:rsid w:val="007F6549"/>
    <w:rsid w:val="007F6695"/>
    <w:rsid w:val="007F6C1C"/>
    <w:rsid w:val="007F6E04"/>
    <w:rsid w:val="007F7C2D"/>
    <w:rsid w:val="007F7D54"/>
    <w:rsid w:val="008009A8"/>
    <w:rsid w:val="008012A9"/>
    <w:rsid w:val="00802E95"/>
    <w:rsid w:val="008038F8"/>
    <w:rsid w:val="008039B6"/>
    <w:rsid w:val="00803ABF"/>
    <w:rsid w:val="0080414E"/>
    <w:rsid w:val="0080442D"/>
    <w:rsid w:val="008064E4"/>
    <w:rsid w:val="00806D5C"/>
    <w:rsid w:val="0080702D"/>
    <w:rsid w:val="0081028D"/>
    <w:rsid w:val="00810590"/>
    <w:rsid w:val="0081079A"/>
    <w:rsid w:val="00811DC5"/>
    <w:rsid w:val="00812238"/>
    <w:rsid w:val="00812B9D"/>
    <w:rsid w:val="0081353E"/>
    <w:rsid w:val="0081420A"/>
    <w:rsid w:val="00814C43"/>
    <w:rsid w:val="00814EAE"/>
    <w:rsid w:val="0081521B"/>
    <w:rsid w:val="00815EA1"/>
    <w:rsid w:val="00816FC9"/>
    <w:rsid w:val="008174BD"/>
    <w:rsid w:val="00817663"/>
    <w:rsid w:val="00817A42"/>
    <w:rsid w:val="00817B9D"/>
    <w:rsid w:val="00817BC0"/>
    <w:rsid w:val="008205B9"/>
    <w:rsid w:val="008205DF"/>
    <w:rsid w:val="008205E0"/>
    <w:rsid w:val="00820A13"/>
    <w:rsid w:val="00821619"/>
    <w:rsid w:val="008217D3"/>
    <w:rsid w:val="00821EA0"/>
    <w:rsid w:val="008238C5"/>
    <w:rsid w:val="00824434"/>
    <w:rsid w:val="00824490"/>
    <w:rsid w:val="008246A5"/>
    <w:rsid w:val="008275C5"/>
    <w:rsid w:val="008277C4"/>
    <w:rsid w:val="008278A7"/>
    <w:rsid w:val="00827AF0"/>
    <w:rsid w:val="00831194"/>
    <w:rsid w:val="008312CA"/>
    <w:rsid w:val="0083180E"/>
    <w:rsid w:val="00831FF5"/>
    <w:rsid w:val="0083202F"/>
    <w:rsid w:val="00834AB3"/>
    <w:rsid w:val="008356DA"/>
    <w:rsid w:val="00835D8C"/>
    <w:rsid w:val="008361C4"/>
    <w:rsid w:val="008369EE"/>
    <w:rsid w:val="0083799F"/>
    <w:rsid w:val="00840056"/>
    <w:rsid w:val="00840398"/>
    <w:rsid w:val="0084110F"/>
    <w:rsid w:val="0084194B"/>
    <w:rsid w:val="00841B71"/>
    <w:rsid w:val="00842149"/>
    <w:rsid w:val="008424E7"/>
    <w:rsid w:val="0084269C"/>
    <w:rsid w:val="00842732"/>
    <w:rsid w:val="00842891"/>
    <w:rsid w:val="00842FE7"/>
    <w:rsid w:val="008433F5"/>
    <w:rsid w:val="00843531"/>
    <w:rsid w:val="00843D66"/>
    <w:rsid w:val="008445A6"/>
    <w:rsid w:val="00844753"/>
    <w:rsid w:val="008455A7"/>
    <w:rsid w:val="008455C1"/>
    <w:rsid w:val="00845DBD"/>
    <w:rsid w:val="00845FB6"/>
    <w:rsid w:val="0084639A"/>
    <w:rsid w:val="00847019"/>
    <w:rsid w:val="0084751E"/>
    <w:rsid w:val="00847547"/>
    <w:rsid w:val="00847877"/>
    <w:rsid w:val="00847911"/>
    <w:rsid w:val="00847BA3"/>
    <w:rsid w:val="00847D55"/>
    <w:rsid w:val="008503B1"/>
    <w:rsid w:val="00850C0E"/>
    <w:rsid w:val="00851725"/>
    <w:rsid w:val="00851B1F"/>
    <w:rsid w:val="00851F39"/>
    <w:rsid w:val="0085323A"/>
    <w:rsid w:val="0085341F"/>
    <w:rsid w:val="008534BE"/>
    <w:rsid w:val="00853725"/>
    <w:rsid w:val="00853D2A"/>
    <w:rsid w:val="00854100"/>
    <w:rsid w:val="00854722"/>
    <w:rsid w:val="008548CE"/>
    <w:rsid w:val="00854E41"/>
    <w:rsid w:val="00855DC4"/>
    <w:rsid w:val="0085644C"/>
    <w:rsid w:val="008565ED"/>
    <w:rsid w:val="00856878"/>
    <w:rsid w:val="00857A4A"/>
    <w:rsid w:val="00857C65"/>
    <w:rsid w:val="008600E3"/>
    <w:rsid w:val="00860389"/>
    <w:rsid w:val="00860452"/>
    <w:rsid w:val="00860568"/>
    <w:rsid w:val="00860E21"/>
    <w:rsid w:val="00860E8B"/>
    <w:rsid w:val="00862A0D"/>
    <w:rsid w:val="00862C39"/>
    <w:rsid w:val="00862F3C"/>
    <w:rsid w:val="00863B4D"/>
    <w:rsid w:val="00864800"/>
    <w:rsid w:val="00864A77"/>
    <w:rsid w:val="008654A4"/>
    <w:rsid w:val="00865949"/>
    <w:rsid w:val="00865E48"/>
    <w:rsid w:val="0086646B"/>
    <w:rsid w:val="00866ACF"/>
    <w:rsid w:val="00867442"/>
    <w:rsid w:val="0086776B"/>
    <w:rsid w:val="00867EBA"/>
    <w:rsid w:val="00870007"/>
    <w:rsid w:val="0087082C"/>
    <w:rsid w:val="00870F8D"/>
    <w:rsid w:val="008718C6"/>
    <w:rsid w:val="00871F2C"/>
    <w:rsid w:val="008722DC"/>
    <w:rsid w:val="0087276B"/>
    <w:rsid w:val="008729F7"/>
    <w:rsid w:val="00873314"/>
    <w:rsid w:val="00873482"/>
    <w:rsid w:val="00874561"/>
    <w:rsid w:val="00874636"/>
    <w:rsid w:val="0087518F"/>
    <w:rsid w:val="00875605"/>
    <w:rsid w:val="00875808"/>
    <w:rsid w:val="0087611C"/>
    <w:rsid w:val="00876719"/>
    <w:rsid w:val="008777D8"/>
    <w:rsid w:val="008778DC"/>
    <w:rsid w:val="00880652"/>
    <w:rsid w:val="0088087A"/>
    <w:rsid w:val="00880A35"/>
    <w:rsid w:val="00881B45"/>
    <w:rsid w:val="00881C56"/>
    <w:rsid w:val="00882E42"/>
    <w:rsid w:val="00883529"/>
    <w:rsid w:val="0088380C"/>
    <w:rsid w:val="008845C3"/>
    <w:rsid w:val="0088547F"/>
    <w:rsid w:val="00885846"/>
    <w:rsid w:val="00885D08"/>
    <w:rsid w:val="00886AA7"/>
    <w:rsid w:val="008874AE"/>
    <w:rsid w:val="00890099"/>
    <w:rsid w:val="008900CB"/>
    <w:rsid w:val="00890476"/>
    <w:rsid w:val="00890934"/>
    <w:rsid w:val="00891D68"/>
    <w:rsid w:val="0089221D"/>
    <w:rsid w:val="00892B72"/>
    <w:rsid w:val="00893110"/>
    <w:rsid w:val="00893231"/>
    <w:rsid w:val="0089356A"/>
    <w:rsid w:val="00894131"/>
    <w:rsid w:val="008960AF"/>
    <w:rsid w:val="0089698C"/>
    <w:rsid w:val="008970D1"/>
    <w:rsid w:val="00897692"/>
    <w:rsid w:val="00897938"/>
    <w:rsid w:val="00897E42"/>
    <w:rsid w:val="008A0822"/>
    <w:rsid w:val="008A0E1E"/>
    <w:rsid w:val="008A11EB"/>
    <w:rsid w:val="008A11EE"/>
    <w:rsid w:val="008A1C8B"/>
    <w:rsid w:val="008A31E3"/>
    <w:rsid w:val="008A330F"/>
    <w:rsid w:val="008A40A1"/>
    <w:rsid w:val="008A519F"/>
    <w:rsid w:val="008A53B5"/>
    <w:rsid w:val="008A5AF0"/>
    <w:rsid w:val="008A6174"/>
    <w:rsid w:val="008A6E53"/>
    <w:rsid w:val="008A7567"/>
    <w:rsid w:val="008B001A"/>
    <w:rsid w:val="008B031E"/>
    <w:rsid w:val="008B05A1"/>
    <w:rsid w:val="008B06C9"/>
    <w:rsid w:val="008B095E"/>
    <w:rsid w:val="008B0A2C"/>
    <w:rsid w:val="008B0C44"/>
    <w:rsid w:val="008B1273"/>
    <w:rsid w:val="008B12C8"/>
    <w:rsid w:val="008B2D4B"/>
    <w:rsid w:val="008B5C8C"/>
    <w:rsid w:val="008B631E"/>
    <w:rsid w:val="008B69B3"/>
    <w:rsid w:val="008B69C3"/>
    <w:rsid w:val="008B7048"/>
    <w:rsid w:val="008B7A35"/>
    <w:rsid w:val="008B7BA1"/>
    <w:rsid w:val="008B7C79"/>
    <w:rsid w:val="008C01D2"/>
    <w:rsid w:val="008C0DBE"/>
    <w:rsid w:val="008C0E34"/>
    <w:rsid w:val="008C293B"/>
    <w:rsid w:val="008C345A"/>
    <w:rsid w:val="008C3DC1"/>
    <w:rsid w:val="008C40D0"/>
    <w:rsid w:val="008C41EF"/>
    <w:rsid w:val="008C41FF"/>
    <w:rsid w:val="008C4935"/>
    <w:rsid w:val="008C4C65"/>
    <w:rsid w:val="008C510F"/>
    <w:rsid w:val="008C54A4"/>
    <w:rsid w:val="008C675F"/>
    <w:rsid w:val="008C678D"/>
    <w:rsid w:val="008C7493"/>
    <w:rsid w:val="008C77EE"/>
    <w:rsid w:val="008D0408"/>
    <w:rsid w:val="008D07B5"/>
    <w:rsid w:val="008D0974"/>
    <w:rsid w:val="008D0EFF"/>
    <w:rsid w:val="008D100D"/>
    <w:rsid w:val="008D14EE"/>
    <w:rsid w:val="008D1628"/>
    <w:rsid w:val="008D1A31"/>
    <w:rsid w:val="008D1C86"/>
    <w:rsid w:val="008D30AA"/>
    <w:rsid w:val="008D3C37"/>
    <w:rsid w:val="008D4C75"/>
    <w:rsid w:val="008D4E88"/>
    <w:rsid w:val="008D6AF7"/>
    <w:rsid w:val="008E0B93"/>
    <w:rsid w:val="008E0C97"/>
    <w:rsid w:val="008E1A4D"/>
    <w:rsid w:val="008E2863"/>
    <w:rsid w:val="008E2E57"/>
    <w:rsid w:val="008E3068"/>
    <w:rsid w:val="008E3AE6"/>
    <w:rsid w:val="008E4CA9"/>
    <w:rsid w:val="008E4D93"/>
    <w:rsid w:val="008E51B5"/>
    <w:rsid w:val="008E59A1"/>
    <w:rsid w:val="008E5D3A"/>
    <w:rsid w:val="008E7079"/>
    <w:rsid w:val="008E71D0"/>
    <w:rsid w:val="008E71E6"/>
    <w:rsid w:val="008E7642"/>
    <w:rsid w:val="008E7BC7"/>
    <w:rsid w:val="008F01FE"/>
    <w:rsid w:val="008F11F0"/>
    <w:rsid w:val="008F1555"/>
    <w:rsid w:val="008F1866"/>
    <w:rsid w:val="008F1888"/>
    <w:rsid w:val="008F23A9"/>
    <w:rsid w:val="008F2D5F"/>
    <w:rsid w:val="008F36EE"/>
    <w:rsid w:val="008F4393"/>
    <w:rsid w:val="008F5839"/>
    <w:rsid w:val="008F5E1D"/>
    <w:rsid w:val="008F6E19"/>
    <w:rsid w:val="008F7127"/>
    <w:rsid w:val="009006C3"/>
    <w:rsid w:val="00900791"/>
    <w:rsid w:val="00900A32"/>
    <w:rsid w:val="00902036"/>
    <w:rsid w:val="0090218D"/>
    <w:rsid w:val="0090228E"/>
    <w:rsid w:val="00902BB6"/>
    <w:rsid w:val="0090324B"/>
    <w:rsid w:val="0090376C"/>
    <w:rsid w:val="00904082"/>
    <w:rsid w:val="009049CD"/>
    <w:rsid w:val="009060A3"/>
    <w:rsid w:val="00906567"/>
    <w:rsid w:val="00907882"/>
    <w:rsid w:val="00907990"/>
    <w:rsid w:val="0091046F"/>
    <w:rsid w:val="00910B11"/>
    <w:rsid w:val="00910BFD"/>
    <w:rsid w:val="00910D46"/>
    <w:rsid w:val="00911898"/>
    <w:rsid w:val="00912261"/>
    <w:rsid w:val="00912438"/>
    <w:rsid w:val="00912619"/>
    <w:rsid w:val="00913463"/>
    <w:rsid w:val="009135E4"/>
    <w:rsid w:val="00913741"/>
    <w:rsid w:val="00914184"/>
    <w:rsid w:val="0091457C"/>
    <w:rsid w:val="00914ED1"/>
    <w:rsid w:val="009156D0"/>
    <w:rsid w:val="00915871"/>
    <w:rsid w:val="009163A8"/>
    <w:rsid w:val="0091655A"/>
    <w:rsid w:val="009175DF"/>
    <w:rsid w:val="00917DB9"/>
    <w:rsid w:val="009205F6"/>
    <w:rsid w:val="0092078D"/>
    <w:rsid w:val="00920949"/>
    <w:rsid w:val="00920DF6"/>
    <w:rsid w:val="009210B0"/>
    <w:rsid w:val="00921102"/>
    <w:rsid w:val="00921842"/>
    <w:rsid w:val="00921EBC"/>
    <w:rsid w:val="0092206F"/>
    <w:rsid w:val="009223E3"/>
    <w:rsid w:val="00922A9A"/>
    <w:rsid w:val="00924046"/>
    <w:rsid w:val="00924937"/>
    <w:rsid w:val="00924AF3"/>
    <w:rsid w:val="009254C5"/>
    <w:rsid w:val="00925B43"/>
    <w:rsid w:val="00925CE3"/>
    <w:rsid w:val="009261FC"/>
    <w:rsid w:val="009267F0"/>
    <w:rsid w:val="00926A8E"/>
    <w:rsid w:val="00926DF6"/>
    <w:rsid w:val="00927294"/>
    <w:rsid w:val="00931394"/>
    <w:rsid w:val="00931D76"/>
    <w:rsid w:val="0093240C"/>
    <w:rsid w:val="00932812"/>
    <w:rsid w:val="00933FB4"/>
    <w:rsid w:val="00934EB2"/>
    <w:rsid w:val="0093511D"/>
    <w:rsid w:val="0093529E"/>
    <w:rsid w:val="00935908"/>
    <w:rsid w:val="0093727C"/>
    <w:rsid w:val="00937892"/>
    <w:rsid w:val="00937A12"/>
    <w:rsid w:val="0094075C"/>
    <w:rsid w:val="00942FF4"/>
    <w:rsid w:val="00943A20"/>
    <w:rsid w:val="00943FB7"/>
    <w:rsid w:val="009447B2"/>
    <w:rsid w:val="00945C3A"/>
    <w:rsid w:val="00946334"/>
    <w:rsid w:val="009465B9"/>
    <w:rsid w:val="00947587"/>
    <w:rsid w:val="00947F93"/>
    <w:rsid w:val="00950053"/>
    <w:rsid w:val="009512C4"/>
    <w:rsid w:val="0095194D"/>
    <w:rsid w:val="00951996"/>
    <w:rsid w:val="0095285A"/>
    <w:rsid w:val="00953474"/>
    <w:rsid w:val="009538DC"/>
    <w:rsid w:val="009539F3"/>
    <w:rsid w:val="00954B5F"/>
    <w:rsid w:val="009558DF"/>
    <w:rsid w:val="00955FC8"/>
    <w:rsid w:val="009567DB"/>
    <w:rsid w:val="009570F6"/>
    <w:rsid w:val="00957863"/>
    <w:rsid w:val="00957BA3"/>
    <w:rsid w:val="00960208"/>
    <w:rsid w:val="00960C79"/>
    <w:rsid w:val="009614FF"/>
    <w:rsid w:val="009617E6"/>
    <w:rsid w:val="009619BF"/>
    <w:rsid w:val="00961C3B"/>
    <w:rsid w:val="00961DDF"/>
    <w:rsid w:val="00962405"/>
    <w:rsid w:val="00963087"/>
    <w:rsid w:val="0096322C"/>
    <w:rsid w:val="009636F4"/>
    <w:rsid w:val="00964342"/>
    <w:rsid w:val="00964860"/>
    <w:rsid w:val="00965307"/>
    <w:rsid w:val="0096725A"/>
    <w:rsid w:val="009675EE"/>
    <w:rsid w:val="00967B3E"/>
    <w:rsid w:val="00967DDC"/>
    <w:rsid w:val="009706CC"/>
    <w:rsid w:val="009709A1"/>
    <w:rsid w:val="00970CFF"/>
    <w:rsid w:val="00971301"/>
    <w:rsid w:val="0097134E"/>
    <w:rsid w:val="009736D5"/>
    <w:rsid w:val="009752C1"/>
    <w:rsid w:val="0097573D"/>
    <w:rsid w:val="009757A3"/>
    <w:rsid w:val="00975AFB"/>
    <w:rsid w:val="00976577"/>
    <w:rsid w:val="0097693B"/>
    <w:rsid w:val="00976DAF"/>
    <w:rsid w:val="00976E43"/>
    <w:rsid w:val="00976F7A"/>
    <w:rsid w:val="00977278"/>
    <w:rsid w:val="00977BC4"/>
    <w:rsid w:val="00977C67"/>
    <w:rsid w:val="00977C69"/>
    <w:rsid w:val="0098075C"/>
    <w:rsid w:val="00980F07"/>
    <w:rsid w:val="009824F5"/>
    <w:rsid w:val="00982636"/>
    <w:rsid w:val="0098381B"/>
    <w:rsid w:val="00983E41"/>
    <w:rsid w:val="00983F80"/>
    <w:rsid w:val="00984486"/>
    <w:rsid w:val="0098459D"/>
    <w:rsid w:val="00985838"/>
    <w:rsid w:val="00985BC7"/>
    <w:rsid w:val="00985E5F"/>
    <w:rsid w:val="00986052"/>
    <w:rsid w:val="00986B3E"/>
    <w:rsid w:val="00986D28"/>
    <w:rsid w:val="00986DEF"/>
    <w:rsid w:val="00987BFB"/>
    <w:rsid w:val="00987C1A"/>
    <w:rsid w:val="009913F2"/>
    <w:rsid w:val="0099167B"/>
    <w:rsid w:val="009925A0"/>
    <w:rsid w:val="00992A09"/>
    <w:rsid w:val="00992A36"/>
    <w:rsid w:val="009932E0"/>
    <w:rsid w:val="00993699"/>
    <w:rsid w:val="0099391C"/>
    <w:rsid w:val="009944C5"/>
    <w:rsid w:val="0099507E"/>
    <w:rsid w:val="009953B0"/>
    <w:rsid w:val="009972BD"/>
    <w:rsid w:val="009973C9"/>
    <w:rsid w:val="009A0226"/>
    <w:rsid w:val="009A0DEA"/>
    <w:rsid w:val="009A10E8"/>
    <w:rsid w:val="009A1315"/>
    <w:rsid w:val="009A1F1D"/>
    <w:rsid w:val="009A301D"/>
    <w:rsid w:val="009A3864"/>
    <w:rsid w:val="009A3A50"/>
    <w:rsid w:val="009A3B56"/>
    <w:rsid w:val="009A3DAA"/>
    <w:rsid w:val="009A41B4"/>
    <w:rsid w:val="009A4475"/>
    <w:rsid w:val="009A47B5"/>
    <w:rsid w:val="009A4FDF"/>
    <w:rsid w:val="009A6288"/>
    <w:rsid w:val="009A6CDB"/>
    <w:rsid w:val="009A6F4B"/>
    <w:rsid w:val="009A72C7"/>
    <w:rsid w:val="009A760F"/>
    <w:rsid w:val="009A798C"/>
    <w:rsid w:val="009A7B1A"/>
    <w:rsid w:val="009B06C7"/>
    <w:rsid w:val="009B1A5B"/>
    <w:rsid w:val="009B28C5"/>
    <w:rsid w:val="009B2F48"/>
    <w:rsid w:val="009B327B"/>
    <w:rsid w:val="009B3CFD"/>
    <w:rsid w:val="009B3FF7"/>
    <w:rsid w:val="009B470A"/>
    <w:rsid w:val="009B4DA5"/>
    <w:rsid w:val="009B4F34"/>
    <w:rsid w:val="009B5031"/>
    <w:rsid w:val="009B56C3"/>
    <w:rsid w:val="009B6264"/>
    <w:rsid w:val="009B65BA"/>
    <w:rsid w:val="009B68BB"/>
    <w:rsid w:val="009B73D2"/>
    <w:rsid w:val="009B74BB"/>
    <w:rsid w:val="009B75CD"/>
    <w:rsid w:val="009B789E"/>
    <w:rsid w:val="009C0476"/>
    <w:rsid w:val="009C1379"/>
    <w:rsid w:val="009C14C5"/>
    <w:rsid w:val="009C16EE"/>
    <w:rsid w:val="009C18B1"/>
    <w:rsid w:val="009C1EF3"/>
    <w:rsid w:val="009C396E"/>
    <w:rsid w:val="009C399D"/>
    <w:rsid w:val="009C39BC"/>
    <w:rsid w:val="009C3FBD"/>
    <w:rsid w:val="009C40BA"/>
    <w:rsid w:val="009C60C3"/>
    <w:rsid w:val="009C6254"/>
    <w:rsid w:val="009C6861"/>
    <w:rsid w:val="009C6CB7"/>
    <w:rsid w:val="009C7B7C"/>
    <w:rsid w:val="009C7CB8"/>
    <w:rsid w:val="009D0005"/>
    <w:rsid w:val="009D0314"/>
    <w:rsid w:val="009D0CC8"/>
    <w:rsid w:val="009D21E3"/>
    <w:rsid w:val="009D229F"/>
    <w:rsid w:val="009D2401"/>
    <w:rsid w:val="009D2429"/>
    <w:rsid w:val="009D26B4"/>
    <w:rsid w:val="009D2CA9"/>
    <w:rsid w:val="009D33E8"/>
    <w:rsid w:val="009D392A"/>
    <w:rsid w:val="009D3991"/>
    <w:rsid w:val="009D3A18"/>
    <w:rsid w:val="009D3EBA"/>
    <w:rsid w:val="009D4487"/>
    <w:rsid w:val="009D471F"/>
    <w:rsid w:val="009D5509"/>
    <w:rsid w:val="009D58A5"/>
    <w:rsid w:val="009D5DD4"/>
    <w:rsid w:val="009D7B77"/>
    <w:rsid w:val="009D7BE5"/>
    <w:rsid w:val="009E00F8"/>
    <w:rsid w:val="009E04A0"/>
    <w:rsid w:val="009E1F02"/>
    <w:rsid w:val="009E2707"/>
    <w:rsid w:val="009E2DE3"/>
    <w:rsid w:val="009E3674"/>
    <w:rsid w:val="009E49B9"/>
    <w:rsid w:val="009E4DB4"/>
    <w:rsid w:val="009E692B"/>
    <w:rsid w:val="009E695B"/>
    <w:rsid w:val="009E72BA"/>
    <w:rsid w:val="009F0645"/>
    <w:rsid w:val="009F0CE6"/>
    <w:rsid w:val="009F11C9"/>
    <w:rsid w:val="009F154A"/>
    <w:rsid w:val="009F2335"/>
    <w:rsid w:val="009F3164"/>
    <w:rsid w:val="009F337A"/>
    <w:rsid w:val="009F3CBF"/>
    <w:rsid w:val="009F3D5F"/>
    <w:rsid w:val="009F4ECE"/>
    <w:rsid w:val="009F5E35"/>
    <w:rsid w:val="009F677F"/>
    <w:rsid w:val="009F7092"/>
    <w:rsid w:val="009F734C"/>
    <w:rsid w:val="009F7439"/>
    <w:rsid w:val="009F77A7"/>
    <w:rsid w:val="00A00065"/>
    <w:rsid w:val="00A002EE"/>
    <w:rsid w:val="00A00E4A"/>
    <w:rsid w:val="00A016D1"/>
    <w:rsid w:val="00A01864"/>
    <w:rsid w:val="00A022E6"/>
    <w:rsid w:val="00A031B2"/>
    <w:rsid w:val="00A031F5"/>
    <w:rsid w:val="00A03508"/>
    <w:rsid w:val="00A03FD8"/>
    <w:rsid w:val="00A0459E"/>
    <w:rsid w:val="00A05D1E"/>
    <w:rsid w:val="00A063F8"/>
    <w:rsid w:val="00A0656F"/>
    <w:rsid w:val="00A06EC4"/>
    <w:rsid w:val="00A07095"/>
    <w:rsid w:val="00A10755"/>
    <w:rsid w:val="00A10798"/>
    <w:rsid w:val="00A10EA1"/>
    <w:rsid w:val="00A11689"/>
    <w:rsid w:val="00A11746"/>
    <w:rsid w:val="00A11795"/>
    <w:rsid w:val="00A12813"/>
    <w:rsid w:val="00A1383E"/>
    <w:rsid w:val="00A13A95"/>
    <w:rsid w:val="00A141F6"/>
    <w:rsid w:val="00A159EF"/>
    <w:rsid w:val="00A1689A"/>
    <w:rsid w:val="00A16B71"/>
    <w:rsid w:val="00A175DB"/>
    <w:rsid w:val="00A17F12"/>
    <w:rsid w:val="00A2082C"/>
    <w:rsid w:val="00A20B83"/>
    <w:rsid w:val="00A210F7"/>
    <w:rsid w:val="00A21E9E"/>
    <w:rsid w:val="00A21F04"/>
    <w:rsid w:val="00A22B6A"/>
    <w:rsid w:val="00A22B9C"/>
    <w:rsid w:val="00A22D84"/>
    <w:rsid w:val="00A235D3"/>
    <w:rsid w:val="00A23DA7"/>
    <w:rsid w:val="00A23EFE"/>
    <w:rsid w:val="00A24741"/>
    <w:rsid w:val="00A2496B"/>
    <w:rsid w:val="00A262FE"/>
    <w:rsid w:val="00A26400"/>
    <w:rsid w:val="00A30887"/>
    <w:rsid w:val="00A32064"/>
    <w:rsid w:val="00A32E9C"/>
    <w:rsid w:val="00A3366F"/>
    <w:rsid w:val="00A3375D"/>
    <w:rsid w:val="00A33C02"/>
    <w:rsid w:val="00A34315"/>
    <w:rsid w:val="00A34E93"/>
    <w:rsid w:val="00A3515F"/>
    <w:rsid w:val="00A35A46"/>
    <w:rsid w:val="00A35C64"/>
    <w:rsid w:val="00A35C8D"/>
    <w:rsid w:val="00A366B9"/>
    <w:rsid w:val="00A36E76"/>
    <w:rsid w:val="00A36F0A"/>
    <w:rsid w:val="00A36F8D"/>
    <w:rsid w:val="00A3729C"/>
    <w:rsid w:val="00A3749C"/>
    <w:rsid w:val="00A37CA2"/>
    <w:rsid w:val="00A37F99"/>
    <w:rsid w:val="00A4014A"/>
    <w:rsid w:val="00A402ED"/>
    <w:rsid w:val="00A404A4"/>
    <w:rsid w:val="00A40BDD"/>
    <w:rsid w:val="00A41A76"/>
    <w:rsid w:val="00A41BB9"/>
    <w:rsid w:val="00A42D56"/>
    <w:rsid w:val="00A4306F"/>
    <w:rsid w:val="00A43D12"/>
    <w:rsid w:val="00A44BD6"/>
    <w:rsid w:val="00A45049"/>
    <w:rsid w:val="00A450B5"/>
    <w:rsid w:val="00A45538"/>
    <w:rsid w:val="00A45A92"/>
    <w:rsid w:val="00A46BDB"/>
    <w:rsid w:val="00A47834"/>
    <w:rsid w:val="00A47C3C"/>
    <w:rsid w:val="00A50878"/>
    <w:rsid w:val="00A51140"/>
    <w:rsid w:val="00A523CE"/>
    <w:rsid w:val="00A523F7"/>
    <w:rsid w:val="00A531E0"/>
    <w:rsid w:val="00A5493E"/>
    <w:rsid w:val="00A55845"/>
    <w:rsid w:val="00A5614A"/>
    <w:rsid w:val="00A56333"/>
    <w:rsid w:val="00A56848"/>
    <w:rsid w:val="00A571CE"/>
    <w:rsid w:val="00A60A93"/>
    <w:rsid w:val="00A611F9"/>
    <w:rsid w:val="00A61692"/>
    <w:rsid w:val="00A616F7"/>
    <w:rsid w:val="00A61CFE"/>
    <w:rsid w:val="00A62385"/>
    <w:rsid w:val="00A62D25"/>
    <w:rsid w:val="00A63511"/>
    <w:rsid w:val="00A63EDD"/>
    <w:rsid w:val="00A648A0"/>
    <w:rsid w:val="00A6598C"/>
    <w:rsid w:val="00A65ED6"/>
    <w:rsid w:val="00A67080"/>
    <w:rsid w:val="00A67AA9"/>
    <w:rsid w:val="00A7061E"/>
    <w:rsid w:val="00A70A4E"/>
    <w:rsid w:val="00A70CA7"/>
    <w:rsid w:val="00A70EB4"/>
    <w:rsid w:val="00A70FD5"/>
    <w:rsid w:val="00A70FD7"/>
    <w:rsid w:val="00A71D1C"/>
    <w:rsid w:val="00A71D71"/>
    <w:rsid w:val="00A73124"/>
    <w:rsid w:val="00A739DE"/>
    <w:rsid w:val="00A749BE"/>
    <w:rsid w:val="00A76C2B"/>
    <w:rsid w:val="00A772D9"/>
    <w:rsid w:val="00A77ABF"/>
    <w:rsid w:val="00A77CDC"/>
    <w:rsid w:val="00A80924"/>
    <w:rsid w:val="00A80AEF"/>
    <w:rsid w:val="00A80DF5"/>
    <w:rsid w:val="00A81B9D"/>
    <w:rsid w:val="00A83035"/>
    <w:rsid w:val="00A833E0"/>
    <w:rsid w:val="00A8367C"/>
    <w:rsid w:val="00A85D7E"/>
    <w:rsid w:val="00A85F20"/>
    <w:rsid w:val="00A860B9"/>
    <w:rsid w:val="00A86946"/>
    <w:rsid w:val="00A86E45"/>
    <w:rsid w:val="00A87400"/>
    <w:rsid w:val="00A8796C"/>
    <w:rsid w:val="00A90407"/>
    <w:rsid w:val="00A92899"/>
    <w:rsid w:val="00A92982"/>
    <w:rsid w:val="00A92D0D"/>
    <w:rsid w:val="00A93BE5"/>
    <w:rsid w:val="00A94936"/>
    <w:rsid w:val="00A967C4"/>
    <w:rsid w:val="00A96B0B"/>
    <w:rsid w:val="00A97570"/>
    <w:rsid w:val="00A97E10"/>
    <w:rsid w:val="00AA0E0B"/>
    <w:rsid w:val="00AA1895"/>
    <w:rsid w:val="00AA1E6E"/>
    <w:rsid w:val="00AA22AC"/>
    <w:rsid w:val="00AA2565"/>
    <w:rsid w:val="00AA3398"/>
    <w:rsid w:val="00AA3427"/>
    <w:rsid w:val="00AA3A1C"/>
    <w:rsid w:val="00AA4147"/>
    <w:rsid w:val="00AA50AE"/>
    <w:rsid w:val="00AA558F"/>
    <w:rsid w:val="00AA5D9C"/>
    <w:rsid w:val="00AA68FB"/>
    <w:rsid w:val="00AA6A5B"/>
    <w:rsid w:val="00AA7338"/>
    <w:rsid w:val="00AA7C34"/>
    <w:rsid w:val="00AB03C0"/>
    <w:rsid w:val="00AB05ED"/>
    <w:rsid w:val="00AB0652"/>
    <w:rsid w:val="00AB06A7"/>
    <w:rsid w:val="00AB0704"/>
    <w:rsid w:val="00AB0A47"/>
    <w:rsid w:val="00AB13BB"/>
    <w:rsid w:val="00AB15DF"/>
    <w:rsid w:val="00AB2BC4"/>
    <w:rsid w:val="00AB53E6"/>
    <w:rsid w:val="00AB57F2"/>
    <w:rsid w:val="00AB5F7A"/>
    <w:rsid w:val="00AB6620"/>
    <w:rsid w:val="00AB6D07"/>
    <w:rsid w:val="00AB6E88"/>
    <w:rsid w:val="00AC0DEE"/>
    <w:rsid w:val="00AC16A2"/>
    <w:rsid w:val="00AC1911"/>
    <w:rsid w:val="00AC1B3A"/>
    <w:rsid w:val="00AC206D"/>
    <w:rsid w:val="00AC2258"/>
    <w:rsid w:val="00AC2659"/>
    <w:rsid w:val="00AC284D"/>
    <w:rsid w:val="00AC2853"/>
    <w:rsid w:val="00AC2CAD"/>
    <w:rsid w:val="00AC3D1A"/>
    <w:rsid w:val="00AC47D0"/>
    <w:rsid w:val="00AC4BD6"/>
    <w:rsid w:val="00AC5DA6"/>
    <w:rsid w:val="00AC61E8"/>
    <w:rsid w:val="00AC6526"/>
    <w:rsid w:val="00AC73D7"/>
    <w:rsid w:val="00AC7DBB"/>
    <w:rsid w:val="00AD03D0"/>
    <w:rsid w:val="00AD1316"/>
    <w:rsid w:val="00AD2AD4"/>
    <w:rsid w:val="00AD3094"/>
    <w:rsid w:val="00AD3AFC"/>
    <w:rsid w:val="00AD46AA"/>
    <w:rsid w:val="00AD4F9A"/>
    <w:rsid w:val="00AD5067"/>
    <w:rsid w:val="00AD630A"/>
    <w:rsid w:val="00AD649A"/>
    <w:rsid w:val="00AD65BE"/>
    <w:rsid w:val="00AD681A"/>
    <w:rsid w:val="00AD682D"/>
    <w:rsid w:val="00AD6BB5"/>
    <w:rsid w:val="00AD6BCB"/>
    <w:rsid w:val="00AD6F2C"/>
    <w:rsid w:val="00AD701D"/>
    <w:rsid w:val="00AE0658"/>
    <w:rsid w:val="00AE10A9"/>
    <w:rsid w:val="00AE1617"/>
    <w:rsid w:val="00AE3F61"/>
    <w:rsid w:val="00AE42E1"/>
    <w:rsid w:val="00AE6356"/>
    <w:rsid w:val="00AE6C65"/>
    <w:rsid w:val="00AF0073"/>
    <w:rsid w:val="00AF18AF"/>
    <w:rsid w:val="00AF1B3E"/>
    <w:rsid w:val="00AF2711"/>
    <w:rsid w:val="00AF2B99"/>
    <w:rsid w:val="00AF3633"/>
    <w:rsid w:val="00AF4BC1"/>
    <w:rsid w:val="00AF599A"/>
    <w:rsid w:val="00AF5F73"/>
    <w:rsid w:val="00AF6428"/>
    <w:rsid w:val="00AF6620"/>
    <w:rsid w:val="00AF6946"/>
    <w:rsid w:val="00AF7060"/>
    <w:rsid w:val="00AF74B3"/>
    <w:rsid w:val="00AF77E6"/>
    <w:rsid w:val="00AF7B25"/>
    <w:rsid w:val="00AF7D37"/>
    <w:rsid w:val="00AF7EF9"/>
    <w:rsid w:val="00B001B0"/>
    <w:rsid w:val="00B0035E"/>
    <w:rsid w:val="00B00630"/>
    <w:rsid w:val="00B00B2A"/>
    <w:rsid w:val="00B0126A"/>
    <w:rsid w:val="00B01624"/>
    <w:rsid w:val="00B016A6"/>
    <w:rsid w:val="00B017B6"/>
    <w:rsid w:val="00B02092"/>
    <w:rsid w:val="00B0236A"/>
    <w:rsid w:val="00B02816"/>
    <w:rsid w:val="00B03249"/>
    <w:rsid w:val="00B033B1"/>
    <w:rsid w:val="00B038BA"/>
    <w:rsid w:val="00B03920"/>
    <w:rsid w:val="00B04190"/>
    <w:rsid w:val="00B04272"/>
    <w:rsid w:val="00B04525"/>
    <w:rsid w:val="00B048EC"/>
    <w:rsid w:val="00B056B7"/>
    <w:rsid w:val="00B05958"/>
    <w:rsid w:val="00B05F17"/>
    <w:rsid w:val="00B06462"/>
    <w:rsid w:val="00B0696B"/>
    <w:rsid w:val="00B07F61"/>
    <w:rsid w:val="00B10A11"/>
    <w:rsid w:val="00B110E3"/>
    <w:rsid w:val="00B11749"/>
    <w:rsid w:val="00B119CE"/>
    <w:rsid w:val="00B11D9A"/>
    <w:rsid w:val="00B1254F"/>
    <w:rsid w:val="00B12F97"/>
    <w:rsid w:val="00B13694"/>
    <w:rsid w:val="00B1428A"/>
    <w:rsid w:val="00B143CE"/>
    <w:rsid w:val="00B14B99"/>
    <w:rsid w:val="00B165EB"/>
    <w:rsid w:val="00B16ADB"/>
    <w:rsid w:val="00B16E72"/>
    <w:rsid w:val="00B17515"/>
    <w:rsid w:val="00B17731"/>
    <w:rsid w:val="00B206DC"/>
    <w:rsid w:val="00B214FC"/>
    <w:rsid w:val="00B215CB"/>
    <w:rsid w:val="00B22209"/>
    <w:rsid w:val="00B2250F"/>
    <w:rsid w:val="00B22913"/>
    <w:rsid w:val="00B22DFC"/>
    <w:rsid w:val="00B24515"/>
    <w:rsid w:val="00B246FC"/>
    <w:rsid w:val="00B248AE"/>
    <w:rsid w:val="00B25118"/>
    <w:rsid w:val="00B25BE7"/>
    <w:rsid w:val="00B26A2D"/>
    <w:rsid w:val="00B27260"/>
    <w:rsid w:val="00B27BBF"/>
    <w:rsid w:val="00B31809"/>
    <w:rsid w:val="00B31BEA"/>
    <w:rsid w:val="00B31C0D"/>
    <w:rsid w:val="00B32492"/>
    <w:rsid w:val="00B32E60"/>
    <w:rsid w:val="00B336BC"/>
    <w:rsid w:val="00B35218"/>
    <w:rsid w:val="00B36298"/>
    <w:rsid w:val="00B368DD"/>
    <w:rsid w:val="00B37B12"/>
    <w:rsid w:val="00B37D11"/>
    <w:rsid w:val="00B401F9"/>
    <w:rsid w:val="00B40531"/>
    <w:rsid w:val="00B407B1"/>
    <w:rsid w:val="00B4185C"/>
    <w:rsid w:val="00B42CFB"/>
    <w:rsid w:val="00B43C5A"/>
    <w:rsid w:val="00B44558"/>
    <w:rsid w:val="00B44560"/>
    <w:rsid w:val="00B44A6D"/>
    <w:rsid w:val="00B45848"/>
    <w:rsid w:val="00B45C90"/>
    <w:rsid w:val="00B46EE1"/>
    <w:rsid w:val="00B471A9"/>
    <w:rsid w:val="00B476E2"/>
    <w:rsid w:val="00B47803"/>
    <w:rsid w:val="00B509A5"/>
    <w:rsid w:val="00B50A26"/>
    <w:rsid w:val="00B51D8D"/>
    <w:rsid w:val="00B51DDB"/>
    <w:rsid w:val="00B51FE4"/>
    <w:rsid w:val="00B52394"/>
    <w:rsid w:val="00B52621"/>
    <w:rsid w:val="00B52A65"/>
    <w:rsid w:val="00B53742"/>
    <w:rsid w:val="00B542C4"/>
    <w:rsid w:val="00B549E6"/>
    <w:rsid w:val="00B55BB9"/>
    <w:rsid w:val="00B55EF1"/>
    <w:rsid w:val="00B56631"/>
    <w:rsid w:val="00B56A8E"/>
    <w:rsid w:val="00B57B7D"/>
    <w:rsid w:val="00B60AC4"/>
    <w:rsid w:val="00B62238"/>
    <w:rsid w:val="00B62303"/>
    <w:rsid w:val="00B64F39"/>
    <w:rsid w:val="00B64FFF"/>
    <w:rsid w:val="00B6520B"/>
    <w:rsid w:val="00B65A3D"/>
    <w:rsid w:val="00B65F7A"/>
    <w:rsid w:val="00B6691D"/>
    <w:rsid w:val="00B66CA8"/>
    <w:rsid w:val="00B675A4"/>
    <w:rsid w:val="00B675B6"/>
    <w:rsid w:val="00B67617"/>
    <w:rsid w:val="00B67C32"/>
    <w:rsid w:val="00B67EB0"/>
    <w:rsid w:val="00B71207"/>
    <w:rsid w:val="00B715CA"/>
    <w:rsid w:val="00B71831"/>
    <w:rsid w:val="00B722A1"/>
    <w:rsid w:val="00B72805"/>
    <w:rsid w:val="00B72BDD"/>
    <w:rsid w:val="00B72E3E"/>
    <w:rsid w:val="00B73928"/>
    <w:rsid w:val="00B74F9C"/>
    <w:rsid w:val="00B755B0"/>
    <w:rsid w:val="00B765A8"/>
    <w:rsid w:val="00B7695C"/>
    <w:rsid w:val="00B775F4"/>
    <w:rsid w:val="00B7774B"/>
    <w:rsid w:val="00B77EE2"/>
    <w:rsid w:val="00B813D8"/>
    <w:rsid w:val="00B81426"/>
    <w:rsid w:val="00B830D3"/>
    <w:rsid w:val="00B833C2"/>
    <w:rsid w:val="00B83D5D"/>
    <w:rsid w:val="00B843E5"/>
    <w:rsid w:val="00B850E8"/>
    <w:rsid w:val="00B86159"/>
    <w:rsid w:val="00B863EA"/>
    <w:rsid w:val="00B863F7"/>
    <w:rsid w:val="00B8741D"/>
    <w:rsid w:val="00B874A2"/>
    <w:rsid w:val="00B875B3"/>
    <w:rsid w:val="00B87EEC"/>
    <w:rsid w:val="00B902DC"/>
    <w:rsid w:val="00B90EC9"/>
    <w:rsid w:val="00B91553"/>
    <w:rsid w:val="00B91C75"/>
    <w:rsid w:val="00B92021"/>
    <w:rsid w:val="00B92CC6"/>
    <w:rsid w:val="00B93914"/>
    <w:rsid w:val="00B946B7"/>
    <w:rsid w:val="00B94BBF"/>
    <w:rsid w:val="00B94C38"/>
    <w:rsid w:val="00B94D8A"/>
    <w:rsid w:val="00B952DD"/>
    <w:rsid w:val="00B95912"/>
    <w:rsid w:val="00B9616A"/>
    <w:rsid w:val="00B961D2"/>
    <w:rsid w:val="00B961E4"/>
    <w:rsid w:val="00B96228"/>
    <w:rsid w:val="00B9706C"/>
    <w:rsid w:val="00B97906"/>
    <w:rsid w:val="00B9796F"/>
    <w:rsid w:val="00BA0BE2"/>
    <w:rsid w:val="00BA173F"/>
    <w:rsid w:val="00BA1C35"/>
    <w:rsid w:val="00BA1C71"/>
    <w:rsid w:val="00BA1F7F"/>
    <w:rsid w:val="00BA2A64"/>
    <w:rsid w:val="00BA2DFA"/>
    <w:rsid w:val="00BA36BF"/>
    <w:rsid w:val="00BA3CF1"/>
    <w:rsid w:val="00BA43DA"/>
    <w:rsid w:val="00BA52E5"/>
    <w:rsid w:val="00BA5B33"/>
    <w:rsid w:val="00BA5CFA"/>
    <w:rsid w:val="00BA6860"/>
    <w:rsid w:val="00BA6D58"/>
    <w:rsid w:val="00BA749F"/>
    <w:rsid w:val="00BA7B47"/>
    <w:rsid w:val="00BA7E39"/>
    <w:rsid w:val="00BB0476"/>
    <w:rsid w:val="00BB09C5"/>
    <w:rsid w:val="00BB20EF"/>
    <w:rsid w:val="00BB237E"/>
    <w:rsid w:val="00BB27AE"/>
    <w:rsid w:val="00BB2969"/>
    <w:rsid w:val="00BB2CA5"/>
    <w:rsid w:val="00BB2FE8"/>
    <w:rsid w:val="00BB3177"/>
    <w:rsid w:val="00BB3591"/>
    <w:rsid w:val="00BB3988"/>
    <w:rsid w:val="00BB4BC7"/>
    <w:rsid w:val="00BB6FFD"/>
    <w:rsid w:val="00BB753C"/>
    <w:rsid w:val="00BB77C3"/>
    <w:rsid w:val="00BB77CA"/>
    <w:rsid w:val="00BC0366"/>
    <w:rsid w:val="00BC12A3"/>
    <w:rsid w:val="00BC23BB"/>
    <w:rsid w:val="00BC2657"/>
    <w:rsid w:val="00BC2C09"/>
    <w:rsid w:val="00BC2E99"/>
    <w:rsid w:val="00BC494C"/>
    <w:rsid w:val="00BC5532"/>
    <w:rsid w:val="00BC55AC"/>
    <w:rsid w:val="00BC5B01"/>
    <w:rsid w:val="00BC5B54"/>
    <w:rsid w:val="00BC60ED"/>
    <w:rsid w:val="00BC68B9"/>
    <w:rsid w:val="00BC7497"/>
    <w:rsid w:val="00BD0110"/>
    <w:rsid w:val="00BD01F1"/>
    <w:rsid w:val="00BD02B2"/>
    <w:rsid w:val="00BD0B2F"/>
    <w:rsid w:val="00BD3D5D"/>
    <w:rsid w:val="00BD424B"/>
    <w:rsid w:val="00BD4717"/>
    <w:rsid w:val="00BD4937"/>
    <w:rsid w:val="00BD4A72"/>
    <w:rsid w:val="00BD5224"/>
    <w:rsid w:val="00BD5706"/>
    <w:rsid w:val="00BD5F80"/>
    <w:rsid w:val="00BD60C2"/>
    <w:rsid w:val="00BD6171"/>
    <w:rsid w:val="00BD709A"/>
    <w:rsid w:val="00BD7DC6"/>
    <w:rsid w:val="00BE014E"/>
    <w:rsid w:val="00BE13CD"/>
    <w:rsid w:val="00BE16DF"/>
    <w:rsid w:val="00BE1748"/>
    <w:rsid w:val="00BE1F30"/>
    <w:rsid w:val="00BE20A0"/>
    <w:rsid w:val="00BE2A6B"/>
    <w:rsid w:val="00BE2FC0"/>
    <w:rsid w:val="00BE3AA2"/>
    <w:rsid w:val="00BE4677"/>
    <w:rsid w:val="00BE5D5B"/>
    <w:rsid w:val="00BE6074"/>
    <w:rsid w:val="00BE67ED"/>
    <w:rsid w:val="00BE69A3"/>
    <w:rsid w:val="00BE6BDE"/>
    <w:rsid w:val="00BE6FE1"/>
    <w:rsid w:val="00BE7300"/>
    <w:rsid w:val="00BF0177"/>
    <w:rsid w:val="00BF113A"/>
    <w:rsid w:val="00BF1DD1"/>
    <w:rsid w:val="00BF28F4"/>
    <w:rsid w:val="00BF3813"/>
    <w:rsid w:val="00BF3CD0"/>
    <w:rsid w:val="00BF3F7F"/>
    <w:rsid w:val="00BF48AC"/>
    <w:rsid w:val="00BF4C92"/>
    <w:rsid w:val="00BF5DE4"/>
    <w:rsid w:val="00BF61F6"/>
    <w:rsid w:val="00BF715C"/>
    <w:rsid w:val="00C00A7E"/>
    <w:rsid w:val="00C00BA0"/>
    <w:rsid w:val="00C00E40"/>
    <w:rsid w:val="00C0133D"/>
    <w:rsid w:val="00C018DB"/>
    <w:rsid w:val="00C02012"/>
    <w:rsid w:val="00C03407"/>
    <w:rsid w:val="00C03E41"/>
    <w:rsid w:val="00C0457C"/>
    <w:rsid w:val="00C04B4B"/>
    <w:rsid w:val="00C056E3"/>
    <w:rsid w:val="00C06531"/>
    <w:rsid w:val="00C068AB"/>
    <w:rsid w:val="00C06E4C"/>
    <w:rsid w:val="00C10244"/>
    <w:rsid w:val="00C10B40"/>
    <w:rsid w:val="00C10D8F"/>
    <w:rsid w:val="00C112E2"/>
    <w:rsid w:val="00C11F64"/>
    <w:rsid w:val="00C12AB6"/>
    <w:rsid w:val="00C13F70"/>
    <w:rsid w:val="00C1408F"/>
    <w:rsid w:val="00C1512F"/>
    <w:rsid w:val="00C1551F"/>
    <w:rsid w:val="00C156DB"/>
    <w:rsid w:val="00C15AF8"/>
    <w:rsid w:val="00C16003"/>
    <w:rsid w:val="00C173D5"/>
    <w:rsid w:val="00C17560"/>
    <w:rsid w:val="00C17E76"/>
    <w:rsid w:val="00C20780"/>
    <w:rsid w:val="00C2084F"/>
    <w:rsid w:val="00C20C68"/>
    <w:rsid w:val="00C2179C"/>
    <w:rsid w:val="00C218DA"/>
    <w:rsid w:val="00C21B6D"/>
    <w:rsid w:val="00C21D99"/>
    <w:rsid w:val="00C22ECA"/>
    <w:rsid w:val="00C22ED8"/>
    <w:rsid w:val="00C234C6"/>
    <w:rsid w:val="00C23DE9"/>
    <w:rsid w:val="00C2439B"/>
    <w:rsid w:val="00C2454F"/>
    <w:rsid w:val="00C247B3"/>
    <w:rsid w:val="00C247B9"/>
    <w:rsid w:val="00C24D4E"/>
    <w:rsid w:val="00C24EED"/>
    <w:rsid w:val="00C25146"/>
    <w:rsid w:val="00C260C6"/>
    <w:rsid w:val="00C267FD"/>
    <w:rsid w:val="00C26C49"/>
    <w:rsid w:val="00C27A92"/>
    <w:rsid w:val="00C27BA5"/>
    <w:rsid w:val="00C3061A"/>
    <w:rsid w:val="00C30EF8"/>
    <w:rsid w:val="00C31D3C"/>
    <w:rsid w:val="00C31DEF"/>
    <w:rsid w:val="00C330AB"/>
    <w:rsid w:val="00C33823"/>
    <w:rsid w:val="00C36117"/>
    <w:rsid w:val="00C36243"/>
    <w:rsid w:val="00C404A0"/>
    <w:rsid w:val="00C406DF"/>
    <w:rsid w:val="00C413EA"/>
    <w:rsid w:val="00C41610"/>
    <w:rsid w:val="00C41C71"/>
    <w:rsid w:val="00C41CAD"/>
    <w:rsid w:val="00C41F96"/>
    <w:rsid w:val="00C41F9B"/>
    <w:rsid w:val="00C422AD"/>
    <w:rsid w:val="00C425D2"/>
    <w:rsid w:val="00C442AA"/>
    <w:rsid w:val="00C44E5A"/>
    <w:rsid w:val="00C453C4"/>
    <w:rsid w:val="00C4546E"/>
    <w:rsid w:val="00C4642B"/>
    <w:rsid w:val="00C46499"/>
    <w:rsid w:val="00C46604"/>
    <w:rsid w:val="00C46CB5"/>
    <w:rsid w:val="00C46D31"/>
    <w:rsid w:val="00C473A3"/>
    <w:rsid w:val="00C47515"/>
    <w:rsid w:val="00C47D00"/>
    <w:rsid w:val="00C50D33"/>
    <w:rsid w:val="00C5100C"/>
    <w:rsid w:val="00C5130A"/>
    <w:rsid w:val="00C51D5E"/>
    <w:rsid w:val="00C5299F"/>
    <w:rsid w:val="00C52B83"/>
    <w:rsid w:val="00C536D6"/>
    <w:rsid w:val="00C53B69"/>
    <w:rsid w:val="00C5418F"/>
    <w:rsid w:val="00C5466B"/>
    <w:rsid w:val="00C54BD2"/>
    <w:rsid w:val="00C55954"/>
    <w:rsid w:val="00C5716C"/>
    <w:rsid w:val="00C5762A"/>
    <w:rsid w:val="00C579DE"/>
    <w:rsid w:val="00C606B7"/>
    <w:rsid w:val="00C6072C"/>
    <w:rsid w:val="00C60856"/>
    <w:rsid w:val="00C608C3"/>
    <w:rsid w:val="00C61350"/>
    <w:rsid w:val="00C613B5"/>
    <w:rsid w:val="00C627FE"/>
    <w:rsid w:val="00C630CE"/>
    <w:rsid w:val="00C632E3"/>
    <w:rsid w:val="00C63C58"/>
    <w:rsid w:val="00C6477F"/>
    <w:rsid w:val="00C64941"/>
    <w:rsid w:val="00C64AD0"/>
    <w:rsid w:val="00C65B97"/>
    <w:rsid w:val="00C65D98"/>
    <w:rsid w:val="00C66074"/>
    <w:rsid w:val="00C6612F"/>
    <w:rsid w:val="00C66940"/>
    <w:rsid w:val="00C66DBA"/>
    <w:rsid w:val="00C66FCB"/>
    <w:rsid w:val="00C673E1"/>
    <w:rsid w:val="00C67450"/>
    <w:rsid w:val="00C67BC1"/>
    <w:rsid w:val="00C71720"/>
    <w:rsid w:val="00C71730"/>
    <w:rsid w:val="00C71C1C"/>
    <w:rsid w:val="00C71CB2"/>
    <w:rsid w:val="00C72042"/>
    <w:rsid w:val="00C720CC"/>
    <w:rsid w:val="00C72372"/>
    <w:rsid w:val="00C7326F"/>
    <w:rsid w:val="00C73E36"/>
    <w:rsid w:val="00C74185"/>
    <w:rsid w:val="00C74255"/>
    <w:rsid w:val="00C75B79"/>
    <w:rsid w:val="00C76C39"/>
    <w:rsid w:val="00C77FDA"/>
    <w:rsid w:val="00C80A49"/>
    <w:rsid w:val="00C80BE8"/>
    <w:rsid w:val="00C818C4"/>
    <w:rsid w:val="00C81B24"/>
    <w:rsid w:val="00C81FFC"/>
    <w:rsid w:val="00C822F5"/>
    <w:rsid w:val="00C8270E"/>
    <w:rsid w:val="00C828FE"/>
    <w:rsid w:val="00C8352C"/>
    <w:rsid w:val="00C83575"/>
    <w:rsid w:val="00C8374B"/>
    <w:rsid w:val="00C8394C"/>
    <w:rsid w:val="00C83FE5"/>
    <w:rsid w:val="00C8535F"/>
    <w:rsid w:val="00C86D32"/>
    <w:rsid w:val="00C87AEE"/>
    <w:rsid w:val="00C90ADC"/>
    <w:rsid w:val="00C91023"/>
    <w:rsid w:val="00C915C6"/>
    <w:rsid w:val="00C91ED9"/>
    <w:rsid w:val="00C92214"/>
    <w:rsid w:val="00C93342"/>
    <w:rsid w:val="00C93B94"/>
    <w:rsid w:val="00C9451B"/>
    <w:rsid w:val="00C946BC"/>
    <w:rsid w:val="00C94FC4"/>
    <w:rsid w:val="00C95109"/>
    <w:rsid w:val="00C952A1"/>
    <w:rsid w:val="00C96CC4"/>
    <w:rsid w:val="00C96D07"/>
    <w:rsid w:val="00C96E28"/>
    <w:rsid w:val="00C97603"/>
    <w:rsid w:val="00C97836"/>
    <w:rsid w:val="00CA09EB"/>
    <w:rsid w:val="00CA10B6"/>
    <w:rsid w:val="00CA34C3"/>
    <w:rsid w:val="00CA3D74"/>
    <w:rsid w:val="00CA4813"/>
    <w:rsid w:val="00CA49F7"/>
    <w:rsid w:val="00CA4B06"/>
    <w:rsid w:val="00CA50A5"/>
    <w:rsid w:val="00CA64DD"/>
    <w:rsid w:val="00CA6E64"/>
    <w:rsid w:val="00CA75D7"/>
    <w:rsid w:val="00CA7757"/>
    <w:rsid w:val="00CA79DF"/>
    <w:rsid w:val="00CA7DB0"/>
    <w:rsid w:val="00CB0124"/>
    <w:rsid w:val="00CB09A5"/>
    <w:rsid w:val="00CB0F0D"/>
    <w:rsid w:val="00CB1CFC"/>
    <w:rsid w:val="00CB2271"/>
    <w:rsid w:val="00CB3889"/>
    <w:rsid w:val="00CB3DD1"/>
    <w:rsid w:val="00CB4588"/>
    <w:rsid w:val="00CB4DCC"/>
    <w:rsid w:val="00CB50BA"/>
    <w:rsid w:val="00CB56CC"/>
    <w:rsid w:val="00CB5EFB"/>
    <w:rsid w:val="00CB65F9"/>
    <w:rsid w:val="00CB7766"/>
    <w:rsid w:val="00CC0734"/>
    <w:rsid w:val="00CC0772"/>
    <w:rsid w:val="00CC09DE"/>
    <w:rsid w:val="00CC153F"/>
    <w:rsid w:val="00CC1AD2"/>
    <w:rsid w:val="00CC1B6F"/>
    <w:rsid w:val="00CC1EC4"/>
    <w:rsid w:val="00CC27E9"/>
    <w:rsid w:val="00CC2E17"/>
    <w:rsid w:val="00CC2EEE"/>
    <w:rsid w:val="00CC4497"/>
    <w:rsid w:val="00CC4598"/>
    <w:rsid w:val="00CC5210"/>
    <w:rsid w:val="00CC6088"/>
    <w:rsid w:val="00CC7307"/>
    <w:rsid w:val="00CC79BF"/>
    <w:rsid w:val="00CC7CD1"/>
    <w:rsid w:val="00CD0582"/>
    <w:rsid w:val="00CD09C4"/>
    <w:rsid w:val="00CD0EB5"/>
    <w:rsid w:val="00CD1144"/>
    <w:rsid w:val="00CD1262"/>
    <w:rsid w:val="00CD136D"/>
    <w:rsid w:val="00CD1E30"/>
    <w:rsid w:val="00CD20D6"/>
    <w:rsid w:val="00CD2413"/>
    <w:rsid w:val="00CD25F3"/>
    <w:rsid w:val="00CD2B79"/>
    <w:rsid w:val="00CD2C16"/>
    <w:rsid w:val="00CD3987"/>
    <w:rsid w:val="00CD421D"/>
    <w:rsid w:val="00CD42E6"/>
    <w:rsid w:val="00CD4B64"/>
    <w:rsid w:val="00CD560B"/>
    <w:rsid w:val="00CD5E79"/>
    <w:rsid w:val="00CD6F68"/>
    <w:rsid w:val="00CD7E1F"/>
    <w:rsid w:val="00CE0096"/>
    <w:rsid w:val="00CE0C4E"/>
    <w:rsid w:val="00CE22A1"/>
    <w:rsid w:val="00CE22F4"/>
    <w:rsid w:val="00CE3020"/>
    <w:rsid w:val="00CE34CE"/>
    <w:rsid w:val="00CE36F7"/>
    <w:rsid w:val="00CE383A"/>
    <w:rsid w:val="00CE54B5"/>
    <w:rsid w:val="00CE5910"/>
    <w:rsid w:val="00CE59A9"/>
    <w:rsid w:val="00CE6236"/>
    <w:rsid w:val="00CE63C7"/>
    <w:rsid w:val="00CE643E"/>
    <w:rsid w:val="00CE697E"/>
    <w:rsid w:val="00CE6DE5"/>
    <w:rsid w:val="00CE718C"/>
    <w:rsid w:val="00CE72C1"/>
    <w:rsid w:val="00CE7789"/>
    <w:rsid w:val="00CF01A4"/>
    <w:rsid w:val="00CF0828"/>
    <w:rsid w:val="00CF0883"/>
    <w:rsid w:val="00CF16D9"/>
    <w:rsid w:val="00CF1FD8"/>
    <w:rsid w:val="00CF2770"/>
    <w:rsid w:val="00CF2784"/>
    <w:rsid w:val="00CF3069"/>
    <w:rsid w:val="00CF3B91"/>
    <w:rsid w:val="00CF48D6"/>
    <w:rsid w:val="00CF4EF3"/>
    <w:rsid w:val="00CF5101"/>
    <w:rsid w:val="00CF58C6"/>
    <w:rsid w:val="00CF5C77"/>
    <w:rsid w:val="00CF6ED9"/>
    <w:rsid w:val="00CF6F73"/>
    <w:rsid w:val="00CF748C"/>
    <w:rsid w:val="00CF7748"/>
    <w:rsid w:val="00CF7807"/>
    <w:rsid w:val="00D009B6"/>
    <w:rsid w:val="00D0284E"/>
    <w:rsid w:val="00D02BC7"/>
    <w:rsid w:val="00D03D15"/>
    <w:rsid w:val="00D03F6B"/>
    <w:rsid w:val="00D047D7"/>
    <w:rsid w:val="00D05714"/>
    <w:rsid w:val="00D057E9"/>
    <w:rsid w:val="00D05BB1"/>
    <w:rsid w:val="00D05FC8"/>
    <w:rsid w:val="00D0694F"/>
    <w:rsid w:val="00D06EED"/>
    <w:rsid w:val="00D07BCF"/>
    <w:rsid w:val="00D10288"/>
    <w:rsid w:val="00D10321"/>
    <w:rsid w:val="00D10F11"/>
    <w:rsid w:val="00D11191"/>
    <w:rsid w:val="00D111D9"/>
    <w:rsid w:val="00D114F4"/>
    <w:rsid w:val="00D11D25"/>
    <w:rsid w:val="00D11D81"/>
    <w:rsid w:val="00D1348E"/>
    <w:rsid w:val="00D1558F"/>
    <w:rsid w:val="00D15C37"/>
    <w:rsid w:val="00D16263"/>
    <w:rsid w:val="00D1647D"/>
    <w:rsid w:val="00D1672C"/>
    <w:rsid w:val="00D16987"/>
    <w:rsid w:val="00D16AF4"/>
    <w:rsid w:val="00D16B22"/>
    <w:rsid w:val="00D173B4"/>
    <w:rsid w:val="00D17CD4"/>
    <w:rsid w:val="00D2008D"/>
    <w:rsid w:val="00D20293"/>
    <w:rsid w:val="00D209B7"/>
    <w:rsid w:val="00D20C6E"/>
    <w:rsid w:val="00D23252"/>
    <w:rsid w:val="00D23394"/>
    <w:rsid w:val="00D23633"/>
    <w:rsid w:val="00D24950"/>
    <w:rsid w:val="00D24C55"/>
    <w:rsid w:val="00D25691"/>
    <w:rsid w:val="00D259FA"/>
    <w:rsid w:val="00D265FB"/>
    <w:rsid w:val="00D26970"/>
    <w:rsid w:val="00D26E55"/>
    <w:rsid w:val="00D276DD"/>
    <w:rsid w:val="00D27F70"/>
    <w:rsid w:val="00D30420"/>
    <w:rsid w:val="00D307FE"/>
    <w:rsid w:val="00D317CE"/>
    <w:rsid w:val="00D322C7"/>
    <w:rsid w:val="00D3262A"/>
    <w:rsid w:val="00D3292C"/>
    <w:rsid w:val="00D347A6"/>
    <w:rsid w:val="00D34931"/>
    <w:rsid w:val="00D34935"/>
    <w:rsid w:val="00D34992"/>
    <w:rsid w:val="00D34B6C"/>
    <w:rsid w:val="00D34E3B"/>
    <w:rsid w:val="00D352D7"/>
    <w:rsid w:val="00D35A94"/>
    <w:rsid w:val="00D35C83"/>
    <w:rsid w:val="00D36B2D"/>
    <w:rsid w:val="00D3782B"/>
    <w:rsid w:val="00D37D55"/>
    <w:rsid w:val="00D40315"/>
    <w:rsid w:val="00D405D2"/>
    <w:rsid w:val="00D41107"/>
    <w:rsid w:val="00D41CA6"/>
    <w:rsid w:val="00D42321"/>
    <w:rsid w:val="00D425CB"/>
    <w:rsid w:val="00D42848"/>
    <w:rsid w:val="00D42DED"/>
    <w:rsid w:val="00D42FA4"/>
    <w:rsid w:val="00D43B1E"/>
    <w:rsid w:val="00D43BBD"/>
    <w:rsid w:val="00D43D09"/>
    <w:rsid w:val="00D449A1"/>
    <w:rsid w:val="00D45562"/>
    <w:rsid w:val="00D46028"/>
    <w:rsid w:val="00D46D90"/>
    <w:rsid w:val="00D46EE0"/>
    <w:rsid w:val="00D4709A"/>
    <w:rsid w:val="00D471EF"/>
    <w:rsid w:val="00D473EB"/>
    <w:rsid w:val="00D47A91"/>
    <w:rsid w:val="00D500B6"/>
    <w:rsid w:val="00D516D0"/>
    <w:rsid w:val="00D5279C"/>
    <w:rsid w:val="00D52AE1"/>
    <w:rsid w:val="00D53398"/>
    <w:rsid w:val="00D533BF"/>
    <w:rsid w:val="00D53ECE"/>
    <w:rsid w:val="00D54554"/>
    <w:rsid w:val="00D5484F"/>
    <w:rsid w:val="00D551CF"/>
    <w:rsid w:val="00D553DD"/>
    <w:rsid w:val="00D55457"/>
    <w:rsid w:val="00D55A4D"/>
    <w:rsid w:val="00D564A6"/>
    <w:rsid w:val="00D57E5B"/>
    <w:rsid w:val="00D6057B"/>
    <w:rsid w:val="00D608D8"/>
    <w:rsid w:val="00D60986"/>
    <w:rsid w:val="00D60CE1"/>
    <w:rsid w:val="00D61625"/>
    <w:rsid w:val="00D61C2D"/>
    <w:rsid w:val="00D61DB2"/>
    <w:rsid w:val="00D62681"/>
    <w:rsid w:val="00D62BCD"/>
    <w:rsid w:val="00D62F09"/>
    <w:rsid w:val="00D636F2"/>
    <w:rsid w:val="00D64AFF"/>
    <w:rsid w:val="00D6548A"/>
    <w:rsid w:val="00D657EB"/>
    <w:rsid w:val="00D65C41"/>
    <w:rsid w:val="00D675EA"/>
    <w:rsid w:val="00D67DFB"/>
    <w:rsid w:val="00D71DEC"/>
    <w:rsid w:val="00D71FFE"/>
    <w:rsid w:val="00D7354C"/>
    <w:rsid w:val="00D73B14"/>
    <w:rsid w:val="00D73BE0"/>
    <w:rsid w:val="00D73D58"/>
    <w:rsid w:val="00D745D5"/>
    <w:rsid w:val="00D746DE"/>
    <w:rsid w:val="00D74FF9"/>
    <w:rsid w:val="00D753D1"/>
    <w:rsid w:val="00D75A0E"/>
    <w:rsid w:val="00D75C91"/>
    <w:rsid w:val="00D7638C"/>
    <w:rsid w:val="00D765BE"/>
    <w:rsid w:val="00D76BC6"/>
    <w:rsid w:val="00D76DA9"/>
    <w:rsid w:val="00D7740B"/>
    <w:rsid w:val="00D7762B"/>
    <w:rsid w:val="00D77CDD"/>
    <w:rsid w:val="00D8079D"/>
    <w:rsid w:val="00D80932"/>
    <w:rsid w:val="00D80B0F"/>
    <w:rsid w:val="00D8179A"/>
    <w:rsid w:val="00D82EB4"/>
    <w:rsid w:val="00D82F1B"/>
    <w:rsid w:val="00D833D5"/>
    <w:rsid w:val="00D835AF"/>
    <w:rsid w:val="00D83C18"/>
    <w:rsid w:val="00D85351"/>
    <w:rsid w:val="00D85FD2"/>
    <w:rsid w:val="00D865D4"/>
    <w:rsid w:val="00D86717"/>
    <w:rsid w:val="00D86E09"/>
    <w:rsid w:val="00D87621"/>
    <w:rsid w:val="00D87E99"/>
    <w:rsid w:val="00D929D6"/>
    <w:rsid w:val="00D93E33"/>
    <w:rsid w:val="00D93F62"/>
    <w:rsid w:val="00D9411A"/>
    <w:rsid w:val="00D94B9D"/>
    <w:rsid w:val="00D95690"/>
    <w:rsid w:val="00D958C0"/>
    <w:rsid w:val="00D95A16"/>
    <w:rsid w:val="00D95A38"/>
    <w:rsid w:val="00D95F64"/>
    <w:rsid w:val="00D96376"/>
    <w:rsid w:val="00D971A0"/>
    <w:rsid w:val="00D9726F"/>
    <w:rsid w:val="00D973B5"/>
    <w:rsid w:val="00D97425"/>
    <w:rsid w:val="00D97D3E"/>
    <w:rsid w:val="00DA0087"/>
    <w:rsid w:val="00DA01EA"/>
    <w:rsid w:val="00DA050A"/>
    <w:rsid w:val="00DA0B19"/>
    <w:rsid w:val="00DA1B54"/>
    <w:rsid w:val="00DA218E"/>
    <w:rsid w:val="00DA2FCA"/>
    <w:rsid w:val="00DA319D"/>
    <w:rsid w:val="00DA3DC3"/>
    <w:rsid w:val="00DA3F7E"/>
    <w:rsid w:val="00DA41F3"/>
    <w:rsid w:val="00DA5105"/>
    <w:rsid w:val="00DA57FF"/>
    <w:rsid w:val="00DA5A2A"/>
    <w:rsid w:val="00DA5F27"/>
    <w:rsid w:val="00DA68E9"/>
    <w:rsid w:val="00DA76BC"/>
    <w:rsid w:val="00DA7BF6"/>
    <w:rsid w:val="00DA7F3C"/>
    <w:rsid w:val="00DB0397"/>
    <w:rsid w:val="00DB0472"/>
    <w:rsid w:val="00DB0741"/>
    <w:rsid w:val="00DB0861"/>
    <w:rsid w:val="00DB1203"/>
    <w:rsid w:val="00DB15D1"/>
    <w:rsid w:val="00DB1F59"/>
    <w:rsid w:val="00DB2558"/>
    <w:rsid w:val="00DB3595"/>
    <w:rsid w:val="00DB3701"/>
    <w:rsid w:val="00DB3A89"/>
    <w:rsid w:val="00DB3DB0"/>
    <w:rsid w:val="00DB5411"/>
    <w:rsid w:val="00DB6447"/>
    <w:rsid w:val="00DB6968"/>
    <w:rsid w:val="00DB69FD"/>
    <w:rsid w:val="00DB755E"/>
    <w:rsid w:val="00DB7C3B"/>
    <w:rsid w:val="00DB7DCE"/>
    <w:rsid w:val="00DC0935"/>
    <w:rsid w:val="00DC0D2F"/>
    <w:rsid w:val="00DC2490"/>
    <w:rsid w:val="00DC2F2D"/>
    <w:rsid w:val="00DC4B6D"/>
    <w:rsid w:val="00DC4DFC"/>
    <w:rsid w:val="00DC4EFD"/>
    <w:rsid w:val="00DC5159"/>
    <w:rsid w:val="00DC54FD"/>
    <w:rsid w:val="00DC5AAC"/>
    <w:rsid w:val="00DC631D"/>
    <w:rsid w:val="00DC6754"/>
    <w:rsid w:val="00DC7DF7"/>
    <w:rsid w:val="00DC7FFD"/>
    <w:rsid w:val="00DD023D"/>
    <w:rsid w:val="00DD1363"/>
    <w:rsid w:val="00DD1670"/>
    <w:rsid w:val="00DD2FD3"/>
    <w:rsid w:val="00DD355E"/>
    <w:rsid w:val="00DD3B90"/>
    <w:rsid w:val="00DD4D46"/>
    <w:rsid w:val="00DD6071"/>
    <w:rsid w:val="00DD6814"/>
    <w:rsid w:val="00DD6BDD"/>
    <w:rsid w:val="00DD6E09"/>
    <w:rsid w:val="00DD6E50"/>
    <w:rsid w:val="00DE1332"/>
    <w:rsid w:val="00DE1BC7"/>
    <w:rsid w:val="00DE1CB4"/>
    <w:rsid w:val="00DE3A53"/>
    <w:rsid w:val="00DE4AA8"/>
    <w:rsid w:val="00DE5E14"/>
    <w:rsid w:val="00DE7576"/>
    <w:rsid w:val="00DE7DD1"/>
    <w:rsid w:val="00DF049A"/>
    <w:rsid w:val="00DF067D"/>
    <w:rsid w:val="00DF08A2"/>
    <w:rsid w:val="00DF13C5"/>
    <w:rsid w:val="00DF1819"/>
    <w:rsid w:val="00DF1925"/>
    <w:rsid w:val="00DF2250"/>
    <w:rsid w:val="00DF2BE6"/>
    <w:rsid w:val="00DF427E"/>
    <w:rsid w:val="00DF48A5"/>
    <w:rsid w:val="00DF4E5D"/>
    <w:rsid w:val="00DF5079"/>
    <w:rsid w:val="00DF5508"/>
    <w:rsid w:val="00DF5A09"/>
    <w:rsid w:val="00DF5C34"/>
    <w:rsid w:val="00DF5FCA"/>
    <w:rsid w:val="00DF65AB"/>
    <w:rsid w:val="00DF6790"/>
    <w:rsid w:val="00DF68D2"/>
    <w:rsid w:val="00DF7161"/>
    <w:rsid w:val="00DF72A2"/>
    <w:rsid w:val="00DF77DB"/>
    <w:rsid w:val="00DF7DE9"/>
    <w:rsid w:val="00E00346"/>
    <w:rsid w:val="00E0062B"/>
    <w:rsid w:val="00E00CF2"/>
    <w:rsid w:val="00E00E5F"/>
    <w:rsid w:val="00E00FF1"/>
    <w:rsid w:val="00E01136"/>
    <w:rsid w:val="00E01EA0"/>
    <w:rsid w:val="00E01FCE"/>
    <w:rsid w:val="00E02BD9"/>
    <w:rsid w:val="00E02D54"/>
    <w:rsid w:val="00E02E50"/>
    <w:rsid w:val="00E03099"/>
    <w:rsid w:val="00E0386A"/>
    <w:rsid w:val="00E04E35"/>
    <w:rsid w:val="00E0549D"/>
    <w:rsid w:val="00E0550A"/>
    <w:rsid w:val="00E059FF"/>
    <w:rsid w:val="00E069C4"/>
    <w:rsid w:val="00E06D4D"/>
    <w:rsid w:val="00E06FD9"/>
    <w:rsid w:val="00E07BD6"/>
    <w:rsid w:val="00E101F3"/>
    <w:rsid w:val="00E10B3F"/>
    <w:rsid w:val="00E10D6C"/>
    <w:rsid w:val="00E10FA4"/>
    <w:rsid w:val="00E11C16"/>
    <w:rsid w:val="00E12707"/>
    <w:rsid w:val="00E12C6C"/>
    <w:rsid w:val="00E12D12"/>
    <w:rsid w:val="00E132CE"/>
    <w:rsid w:val="00E1350A"/>
    <w:rsid w:val="00E137D9"/>
    <w:rsid w:val="00E146A3"/>
    <w:rsid w:val="00E15AB8"/>
    <w:rsid w:val="00E16B31"/>
    <w:rsid w:val="00E16C6C"/>
    <w:rsid w:val="00E16F12"/>
    <w:rsid w:val="00E207FD"/>
    <w:rsid w:val="00E220E5"/>
    <w:rsid w:val="00E22E6E"/>
    <w:rsid w:val="00E234FD"/>
    <w:rsid w:val="00E23751"/>
    <w:rsid w:val="00E2427D"/>
    <w:rsid w:val="00E242F7"/>
    <w:rsid w:val="00E2522F"/>
    <w:rsid w:val="00E2582E"/>
    <w:rsid w:val="00E25AB9"/>
    <w:rsid w:val="00E25BCA"/>
    <w:rsid w:val="00E264D1"/>
    <w:rsid w:val="00E2702F"/>
    <w:rsid w:val="00E27B30"/>
    <w:rsid w:val="00E27B41"/>
    <w:rsid w:val="00E27B42"/>
    <w:rsid w:val="00E30420"/>
    <w:rsid w:val="00E306CD"/>
    <w:rsid w:val="00E3089F"/>
    <w:rsid w:val="00E312B4"/>
    <w:rsid w:val="00E315A8"/>
    <w:rsid w:val="00E31D2E"/>
    <w:rsid w:val="00E31D47"/>
    <w:rsid w:val="00E3486A"/>
    <w:rsid w:val="00E34C76"/>
    <w:rsid w:val="00E34CB0"/>
    <w:rsid w:val="00E359A4"/>
    <w:rsid w:val="00E365F5"/>
    <w:rsid w:val="00E36692"/>
    <w:rsid w:val="00E366C5"/>
    <w:rsid w:val="00E373DF"/>
    <w:rsid w:val="00E40167"/>
    <w:rsid w:val="00E41421"/>
    <w:rsid w:val="00E414DC"/>
    <w:rsid w:val="00E4155F"/>
    <w:rsid w:val="00E4170D"/>
    <w:rsid w:val="00E418BE"/>
    <w:rsid w:val="00E4202C"/>
    <w:rsid w:val="00E4365E"/>
    <w:rsid w:val="00E43D41"/>
    <w:rsid w:val="00E44F94"/>
    <w:rsid w:val="00E45673"/>
    <w:rsid w:val="00E46CE9"/>
    <w:rsid w:val="00E46FE5"/>
    <w:rsid w:val="00E4704E"/>
    <w:rsid w:val="00E475A6"/>
    <w:rsid w:val="00E47665"/>
    <w:rsid w:val="00E47DCB"/>
    <w:rsid w:val="00E53B14"/>
    <w:rsid w:val="00E53C2F"/>
    <w:rsid w:val="00E53CB5"/>
    <w:rsid w:val="00E53D71"/>
    <w:rsid w:val="00E54AB0"/>
    <w:rsid w:val="00E550EB"/>
    <w:rsid w:val="00E551F9"/>
    <w:rsid w:val="00E56D86"/>
    <w:rsid w:val="00E57183"/>
    <w:rsid w:val="00E57897"/>
    <w:rsid w:val="00E61103"/>
    <w:rsid w:val="00E6179A"/>
    <w:rsid w:val="00E61BAC"/>
    <w:rsid w:val="00E6354E"/>
    <w:rsid w:val="00E637FE"/>
    <w:rsid w:val="00E65AB6"/>
    <w:rsid w:val="00E66369"/>
    <w:rsid w:val="00E6698F"/>
    <w:rsid w:val="00E66F73"/>
    <w:rsid w:val="00E670DB"/>
    <w:rsid w:val="00E7029A"/>
    <w:rsid w:val="00E7035B"/>
    <w:rsid w:val="00E710E6"/>
    <w:rsid w:val="00E71407"/>
    <w:rsid w:val="00E71875"/>
    <w:rsid w:val="00E718D0"/>
    <w:rsid w:val="00E71CF4"/>
    <w:rsid w:val="00E72570"/>
    <w:rsid w:val="00E7276C"/>
    <w:rsid w:val="00E73CA8"/>
    <w:rsid w:val="00E73ECE"/>
    <w:rsid w:val="00E749B4"/>
    <w:rsid w:val="00E75A0A"/>
    <w:rsid w:val="00E75D20"/>
    <w:rsid w:val="00E771D0"/>
    <w:rsid w:val="00E779D3"/>
    <w:rsid w:val="00E77E3D"/>
    <w:rsid w:val="00E80DA6"/>
    <w:rsid w:val="00E80FA5"/>
    <w:rsid w:val="00E8145B"/>
    <w:rsid w:val="00E817CB"/>
    <w:rsid w:val="00E81A68"/>
    <w:rsid w:val="00E81CBC"/>
    <w:rsid w:val="00E82B57"/>
    <w:rsid w:val="00E83FD5"/>
    <w:rsid w:val="00E846C4"/>
    <w:rsid w:val="00E84C42"/>
    <w:rsid w:val="00E863DD"/>
    <w:rsid w:val="00E869C8"/>
    <w:rsid w:val="00E869FB"/>
    <w:rsid w:val="00E86C55"/>
    <w:rsid w:val="00E86F67"/>
    <w:rsid w:val="00E86FC3"/>
    <w:rsid w:val="00E87A3D"/>
    <w:rsid w:val="00E87A49"/>
    <w:rsid w:val="00E87D1C"/>
    <w:rsid w:val="00E9077D"/>
    <w:rsid w:val="00E908F8"/>
    <w:rsid w:val="00E90901"/>
    <w:rsid w:val="00E90B36"/>
    <w:rsid w:val="00E923F3"/>
    <w:rsid w:val="00E9272F"/>
    <w:rsid w:val="00E92781"/>
    <w:rsid w:val="00E929FF"/>
    <w:rsid w:val="00E92C3E"/>
    <w:rsid w:val="00E947EC"/>
    <w:rsid w:val="00E94CE2"/>
    <w:rsid w:val="00E95936"/>
    <w:rsid w:val="00E95D14"/>
    <w:rsid w:val="00E965E2"/>
    <w:rsid w:val="00E97073"/>
    <w:rsid w:val="00E971F8"/>
    <w:rsid w:val="00E97469"/>
    <w:rsid w:val="00E97ED2"/>
    <w:rsid w:val="00EA0253"/>
    <w:rsid w:val="00EA05E7"/>
    <w:rsid w:val="00EA0A92"/>
    <w:rsid w:val="00EA0AFF"/>
    <w:rsid w:val="00EA0BA1"/>
    <w:rsid w:val="00EA20DB"/>
    <w:rsid w:val="00EA2206"/>
    <w:rsid w:val="00EA46B2"/>
    <w:rsid w:val="00EA4FB1"/>
    <w:rsid w:val="00EB072F"/>
    <w:rsid w:val="00EB075A"/>
    <w:rsid w:val="00EB07C5"/>
    <w:rsid w:val="00EB0E84"/>
    <w:rsid w:val="00EB10C6"/>
    <w:rsid w:val="00EB231E"/>
    <w:rsid w:val="00EB260A"/>
    <w:rsid w:val="00EB2CF5"/>
    <w:rsid w:val="00EB33D7"/>
    <w:rsid w:val="00EB3497"/>
    <w:rsid w:val="00EB3F13"/>
    <w:rsid w:val="00EB449F"/>
    <w:rsid w:val="00EB44B5"/>
    <w:rsid w:val="00EB4BE2"/>
    <w:rsid w:val="00EC044A"/>
    <w:rsid w:val="00EC1DD0"/>
    <w:rsid w:val="00EC2069"/>
    <w:rsid w:val="00EC24E2"/>
    <w:rsid w:val="00EC26AB"/>
    <w:rsid w:val="00EC2895"/>
    <w:rsid w:val="00EC39D4"/>
    <w:rsid w:val="00EC4682"/>
    <w:rsid w:val="00EC4875"/>
    <w:rsid w:val="00EC4FA6"/>
    <w:rsid w:val="00EC6352"/>
    <w:rsid w:val="00EC63F1"/>
    <w:rsid w:val="00EC6D00"/>
    <w:rsid w:val="00ED0416"/>
    <w:rsid w:val="00ED0424"/>
    <w:rsid w:val="00ED1173"/>
    <w:rsid w:val="00ED1513"/>
    <w:rsid w:val="00ED193A"/>
    <w:rsid w:val="00ED1B74"/>
    <w:rsid w:val="00ED1BD1"/>
    <w:rsid w:val="00ED2815"/>
    <w:rsid w:val="00ED3CBD"/>
    <w:rsid w:val="00ED3DCA"/>
    <w:rsid w:val="00ED4AE3"/>
    <w:rsid w:val="00ED4B91"/>
    <w:rsid w:val="00ED57AF"/>
    <w:rsid w:val="00ED62C1"/>
    <w:rsid w:val="00ED63DA"/>
    <w:rsid w:val="00ED6B7F"/>
    <w:rsid w:val="00EE0240"/>
    <w:rsid w:val="00EE205A"/>
    <w:rsid w:val="00EE242B"/>
    <w:rsid w:val="00EE251F"/>
    <w:rsid w:val="00EE26F7"/>
    <w:rsid w:val="00EE30D4"/>
    <w:rsid w:val="00EE3303"/>
    <w:rsid w:val="00EE426E"/>
    <w:rsid w:val="00EE4ED9"/>
    <w:rsid w:val="00EE54A5"/>
    <w:rsid w:val="00EE63F2"/>
    <w:rsid w:val="00EE649B"/>
    <w:rsid w:val="00EE654B"/>
    <w:rsid w:val="00EE676D"/>
    <w:rsid w:val="00EE7374"/>
    <w:rsid w:val="00EE7A84"/>
    <w:rsid w:val="00EE7D98"/>
    <w:rsid w:val="00EF036A"/>
    <w:rsid w:val="00EF1660"/>
    <w:rsid w:val="00EF1D02"/>
    <w:rsid w:val="00EF1D78"/>
    <w:rsid w:val="00EF200C"/>
    <w:rsid w:val="00EF3729"/>
    <w:rsid w:val="00EF3C92"/>
    <w:rsid w:val="00EF5404"/>
    <w:rsid w:val="00EF5C72"/>
    <w:rsid w:val="00EF604B"/>
    <w:rsid w:val="00EF718B"/>
    <w:rsid w:val="00EF7523"/>
    <w:rsid w:val="00F00001"/>
    <w:rsid w:val="00F00E20"/>
    <w:rsid w:val="00F01C53"/>
    <w:rsid w:val="00F03781"/>
    <w:rsid w:val="00F038C1"/>
    <w:rsid w:val="00F03F3A"/>
    <w:rsid w:val="00F0454A"/>
    <w:rsid w:val="00F04A68"/>
    <w:rsid w:val="00F05C67"/>
    <w:rsid w:val="00F079FB"/>
    <w:rsid w:val="00F07DD7"/>
    <w:rsid w:val="00F10274"/>
    <w:rsid w:val="00F10457"/>
    <w:rsid w:val="00F11268"/>
    <w:rsid w:val="00F1160C"/>
    <w:rsid w:val="00F134C7"/>
    <w:rsid w:val="00F1382B"/>
    <w:rsid w:val="00F13B12"/>
    <w:rsid w:val="00F13ECC"/>
    <w:rsid w:val="00F14030"/>
    <w:rsid w:val="00F14B65"/>
    <w:rsid w:val="00F14DAC"/>
    <w:rsid w:val="00F14F94"/>
    <w:rsid w:val="00F16F77"/>
    <w:rsid w:val="00F173CE"/>
    <w:rsid w:val="00F179CC"/>
    <w:rsid w:val="00F20110"/>
    <w:rsid w:val="00F20DA2"/>
    <w:rsid w:val="00F20E46"/>
    <w:rsid w:val="00F21197"/>
    <w:rsid w:val="00F21F63"/>
    <w:rsid w:val="00F21FAA"/>
    <w:rsid w:val="00F21FE7"/>
    <w:rsid w:val="00F22009"/>
    <w:rsid w:val="00F221BF"/>
    <w:rsid w:val="00F22EF5"/>
    <w:rsid w:val="00F23BA5"/>
    <w:rsid w:val="00F24CE4"/>
    <w:rsid w:val="00F253EE"/>
    <w:rsid w:val="00F25957"/>
    <w:rsid w:val="00F25A50"/>
    <w:rsid w:val="00F25C97"/>
    <w:rsid w:val="00F267C7"/>
    <w:rsid w:val="00F273AC"/>
    <w:rsid w:val="00F3031F"/>
    <w:rsid w:val="00F309E2"/>
    <w:rsid w:val="00F3127E"/>
    <w:rsid w:val="00F312E3"/>
    <w:rsid w:val="00F3180E"/>
    <w:rsid w:val="00F32256"/>
    <w:rsid w:val="00F32275"/>
    <w:rsid w:val="00F33059"/>
    <w:rsid w:val="00F333EF"/>
    <w:rsid w:val="00F3363B"/>
    <w:rsid w:val="00F33BF1"/>
    <w:rsid w:val="00F3407C"/>
    <w:rsid w:val="00F344E6"/>
    <w:rsid w:val="00F35D13"/>
    <w:rsid w:val="00F361B2"/>
    <w:rsid w:val="00F362B9"/>
    <w:rsid w:val="00F3734F"/>
    <w:rsid w:val="00F37673"/>
    <w:rsid w:val="00F3773A"/>
    <w:rsid w:val="00F3788E"/>
    <w:rsid w:val="00F37961"/>
    <w:rsid w:val="00F37CA3"/>
    <w:rsid w:val="00F37E04"/>
    <w:rsid w:val="00F37E22"/>
    <w:rsid w:val="00F37FF8"/>
    <w:rsid w:val="00F40B23"/>
    <w:rsid w:val="00F41089"/>
    <w:rsid w:val="00F41503"/>
    <w:rsid w:val="00F41BC1"/>
    <w:rsid w:val="00F41CBF"/>
    <w:rsid w:val="00F4227F"/>
    <w:rsid w:val="00F42B63"/>
    <w:rsid w:val="00F42FDA"/>
    <w:rsid w:val="00F430A6"/>
    <w:rsid w:val="00F4377C"/>
    <w:rsid w:val="00F4394C"/>
    <w:rsid w:val="00F43E9B"/>
    <w:rsid w:val="00F43F8E"/>
    <w:rsid w:val="00F45C7E"/>
    <w:rsid w:val="00F45C83"/>
    <w:rsid w:val="00F45D18"/>
    <w:rsid w:val="00F45EBC"/>
    <w:rsid w:val="00F466C7"/>
    <w:rsid w:val="00F46C21"/>
    <w:rsid w:val="00F47497"/>
    <w:rsid w:val="00F504A0"/>
    <w:rsid w:val="00F50A14"/>
    <w:rsid w:val="00F5111E"/>
    <w:rsid w:val="00F522B4"/>
    <w:rsid w:val="00F52A40"/>
    <w:rsid w:val="00F52C4E"/>
    <w:rsid w:val="00F5429B"/>
    <w:rsid w:val="00F544AC"/>
    <w:rsid w:val="00F550B9"/>
    <w:rsid w:val="00F55232"/>
    <w:rsid w:val="00F569B7"/>
    <w:rsid w:val="00F57A23"/>
    <w:rsid w:val="00F60244"/>
    <w:rsid w:val="00F603B8"/>
    <w:rsid w:val="00F60BAD"/>
    <w:rsid w:val="00F61163"/>
    <w:rsid w:val="00F611EE"/>
    <w:rsid w:val="00F61ED2"/>
    <w:rsid w:val="00F621AC"/>
    <w:rsid w:val="00F62AB4"/>
    <w:rsid w:val="00F62AC1"/>
    <w:rsid w:val="00F62EF8"/>
    <w:rsid w:val="00F638EF"/>
    <w:rsid w:val="00F63B4B"/>
    <w:rsid w:val="00F647FD"/>
    <w:rsid w:val="00F6497C"/>
    <w:rsid w:val="00F65BB4"/>
    <w:rsid w:val="00F6606E"/>
    <w:rsid w:val="00F67656"/>
    <w:rsid w:val="00F67A3E"/>
    <w:rsid w:val="00F67B08"/>
    <w:rsid w:val="00F70DBF"/>
    <w:rsid w:val="00F71ED1"/>
    <w:rsid w:val="00F724E7"/>
    <w:rsid w:val="00F7312A"/>
    <w:rsid w:val="00F733E6"/>
    <w:rsid w:val="00F734CC"/>
    <w:rsid w:val="00F7552F"/>
    <w:rsid w:val="00F75862"/>
    <w:rsid w:val="00F76771"/>
    <w:rsid w:val="00F77E6B"/>
    <w:rsid w:val="00F807B7"/>
    <w:rsid w:val="00F8087D"/>
    <w:rsid w:val="00F8182D"/>
    <w:rsid w:val="00F81831"/>
    <w:rsid w:val="00F81A2D"/>
    <w:rsid w:val="00F822A6"/>
    <w:rsid w:val="00F8230E"/>
    <w:rsid w:val="00F8396D"/>
    <w:rsid w:val="00F83A30"/>
    <w:rsid w:val="00F83A42"/>
    <w:rsid w:val="00F842DF"/>
    <w:rsid w:val="00F84428"/>
    <w:rsid w:val="00F84949"/>
    <w:rsid w:val="00F85432"/>
    <w:rsid w:val="00F858C9"/>
    <w:rsid w:val="00F879D3"/>
    <w:rsid w:val="00F90407"/>
    <w:rsid w:val="00F915BA"/>
    <w:rsid w:val="00F915EA"/>
    <w:rsid w:val="00F917BC"/>
    <w:rsid w:val="00F92056"/>
    <w:rsid w:val="00F924B7"/>
    <w:rsid w:val="00F927CA"/>
    <w:rsid w:val="00F9413A"/>
    <w:rsid w:val="00F941B9"/>
    <w:rsid w:val="00F9428A"/>
    <w:rsid w:val="00F9493C"/>
    <w:rsid w:val="00F9545A"/>
    <w:rsid w:val="00F957CC"/>
    <w:rsid w:val="00F96B99"/>
    <w:rsid w:val="00F96DC4"/>
    <w:rsid w:val="00F96F65"/>
    <w:rsid w:val="00F96F70"/>
    <w:rsid w:val="00F971DD"/>
    <w:rsid w:val="00F979EB"/>
    <w:rsid w:val="00FA06B8"/>
    <w:rsid w:val="00FA0A46"/>
    <w:rsid w:val="00FA103D"/>
    <w:rsid w:val="00FA16BA"/>
    <w:rsid w:val="00FA1D51"/>
    <w:rsid w:val="00FA1EF4"/>
    <w:rsid w:val="00FA2BBF"/>
    <w:rsid w:val="00FA34FD"/>
    <w:rsid w:val="00FA48DD"/>
    <w:rsid w:val="00FA4E83"/>
    <w:rsid w:val="00FA5236"/>
    <w:rsid w:val="00FA57E6"/>
    <w:rsid w:val="00FA5C80"/>
    <w:rsid w:val="00FA5ECD"/>
    <w:rsid w:val="00FA6631"/>
    <w:rsid w:val="00FA677A"/>
    <w:rsid w:val="00FA7445"/>
    <w:rsid w:val="00FB005F"/>
    <w:rsid w:val="00FB168B"/>
    <w:rsid w:val="00FB1ADB"/>
    <w:rsid w:val="00FB2581"/>
    <w:rsid w:val="00FB3194"/>
    <w:rsid w:val="00FB436A"/>
    <w:rsid w:val="00FB49C3"/>
    <w:rsid w:val="00FB5299"/>
    <w:rsid w:val="00FB563F"/>
    <w:rsid w:val="00FB5D9E"/>
    <w:rsid w:val="00FB6503"/>
    <w:rsid w:val="00FB6B32"/>
    <w:rsid w:val="00FB726F"/>
    <w:rsid w:val="00FB77F2"/>
    <w:rsid w:val="00FB7F57"/>
    <w:rsid w:val="00FC0252"/>
    <w:rsid w:val="00FC10B9"/>
    <w:rsid w:val="00FC10E0"/>
    <w:rsid w:val="00FC1405"/>
    <w:rsid w:val="00FC1707"/>
    <w:rsid w:val="00FC2880"/>
    <w:rsid w:val="00FC29E0"/>
    <w:rsid w:val="00FC381E"/>
    <w:rsid w:val="00FC39E0"/>
    <w:rsid w:val="00FC46C5"/>
    <w:rsid w:val="00FC69AA"/>
    <w:rsid w:val="00FC6C4E"/>
    <w:rsid w:val="00FC7652"/>
    <w:rsid w:val="00FC766B"/>
    <w:rsid w:val="00FD027D"/>
    <w:rsid w:val="00FD0423"/>
    <w:rsid w:val="00FD222F"/>
    <w:rsid w:val="00FD2CD8"/>
    <w:rsid w:val="00FD4BA7"/>
    <w:rsid w:val="00FD4FC2"/>
    <w:rsid w:val="00FD528B"/>
    <w:rsid w:val="00FD56E1"/>
    <w:rsid w:val="00FD5A4C"/>
    <w:rsid w:val="00FD6298"/>
    <w:rsid w:val="00FD7126"/>
    <w:rsid w:val="00FD7F32"/>
    <w:rsid w:val="00FE05BF"/>
    <w:rsid w:val="00FE14CE"/>
    <w:rsid w:val="00FE1B7E"/>
    <w:rsid w:val="00FE26EA"/>
    <w:rsid w:val="00FE2EF1"/>
    <w:rsid w:val="00FE38F8"/>
    <w:rsid w:val="00FE39D9"/>
    <w:rsid w:val="00FE57F8"/>
    <w:rsid w:val="00FE6C2A"/>
    <w:rsid w:val="00FE701B"/>
    <w:rsid w:val="00FE7F9B"/>
    <w:rsid w:val="00FF029A"/>
    <w:rsid w:val="00FF043E"/>
    <w:rsid w:val="00FF053C"/>
    <w:rsid w:val="00FF05FB"/>
    <w:rsid w:val="00FF1396"/>
    <w:rsid w:val="00FF2104"/>
    <w:rsid w:val="00FF213B"/>
    <w:rsid w:val="00FF406E"/>
    <w:rsid w:val="00FF5E93"/>
    <w:rsid w:val="00FF64F6"/>
    <w:rsid w:val="00FF6EC5"/>
    <w:rsid w:val="00FF701B"/>
    <w:rsid w:val="00FF76EC"/>
    <w:rsid w:val="00FF7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B99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5741C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5741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14B99"/>
    <w:pPr>
      <w:keepNext/>
      <w:keepLines/>
      <w:spacing w:before="200" w:after="0"/>
      <w:outlineLvl w:val="4"/>
    </w:pPr>
    <w:rPr>
      <w:rFonts w:ascii="Cambria" w:eastAsia="Times New Roman" w:hAnsi="Cambria"/>
      <w:color w:val="16505E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30887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30887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14B99"/>
    <w:rPr>
      <w:rFonts w:ascii="Cambria" w:hAnsi="Cambria" w:cs="Times New Roman"/>
      <w:color w:val="16505E"/>
      <w:sz w:val="20"/>
      <w:szCs w:val="20"/>
    </w:rPr>
  </w:style>
  <w:style w:type="character" w:styleId="Hyperlink">
    <w:name w:val="Hyperlink"/>
    <w:basedOn w:val="DefaultParagraphFont"/>
    <w:uiPriority w:val="99"/>
    <w:rsid w:val="00B14B99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B14B9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14B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14B99"/>
    <w:rPr>
      <w:rFonts w:ascii="Times New Roman" w:hAnsi="Times New Roman" w:cs="Times New Roman"/>
      <w:sz w:val="24"/>
      <w:szCs w:val="24"/>
    </w:rPr>
  </w:style>
  <w:style w:type="character" w:customStyle="1" w:styleId="25">
    <w:name w:val="стиль25"/>
    <w:uiPriority w:val="99"/>
    <w:rsid w:val="00B14B99"/>
  </w:style>
  <w:style w:type="paragraph" w:styleId="BodyTextIndent">
    <w:name w:val="Body Text Indent"/>
    <w:basedOn w:val="Normal"/>
    <w:link w:val="BodyTextIndentChar"/>
    <w:uiPriority w:val="99"/>
    <w:rsid w:val="00B14B99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14B99"/>
    <w:rPr>
      <w:rFonts w:ascii="Times New Roman" w:hAnsi="Times New Roman" w:cs="Times New Roman"/>
      <w:sz w:val="20"/>
      <w:szCs w:val="20"/>
    </w:rPr>
  </w:style>
  <w:style w:type="paragraph" w:customStyle="1" w:styleId="constitle">
    <w:name w:val="constitle"/>
    <w:basedOn w:val="Normal"/>
    <w:uiPriority w:val="99"/>
    <w:rsid w:val="00B14B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B14B99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B14B99"/>
    <w:rPr>
      <w:rFonts w:ascii="Arial" w:hAnsi="Arial"/>
      <w:sz w:val="22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14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4B99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B14B9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6C662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">
    <w:name w:val="Без интервала"/>
    <w:uiPriority w:val="99"/>
    <w:rsid w:val="00272EC0"/>
  </w:style>
  <w:style w:type="paragraph" w:customStyle="1" w:styleId="Textbody">
    <w:name w:val="Text body"/>
    <w:basedOn w:val="Normal"/>
    <w:uiPriority w:val="99"/>
    <w:rsid w:val="00272EC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hAnsi="Times New Roman" w:cs="Tahoma"/>
      <w:kern w:val="3"/>
      <w:sz w:val="24"/>
      <w:szCs w:val="24"/>
      <w:lang w:eastAsia="ru-RU"/>
    </w:rPr>
  </w:style>
  <w:style w:type="paragraph" w:styleId="NoSpacing">
    <w:name w:val="No Spacing"/>
    <w:uiPriority w:val="99"/>
    <w:qFormat/>
    <w:rsid w:val="00251F14"/>
    <w:pPr>
      <w:spacing w:line="276" w:lineRule="auto"/>
      <w:ind w:firstLine="567"/>
      <w:jc w:val="both"/>
    </w:pPr>
    <w:rPr>
      <w:rFonts w:ascii="Times New Roman" w:eastAsia="Times New Roman" w:hAnsi="Times New Roman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:Documents%20and%20Settings1&#1052;&#1086;&#1080;%20&#1076;&#1086;&#1082;&#1091;&#1084;&#1077;&#1085;&#1090;&#1099;&#1040;&#1076;&#1084;&#1080;&#1085;.%20&#1088;&#1077;&#1075;&#1083;&#1072;&#1084;&#1077;&#1085;&#1090;&#1099;%20&#1091;&#1089;&#1083;&#1091;&#1075;%20&#1086;&#1090;&#1076;&#1077;&#1083;&#1072;%22%20l%20" TargetMode="External"/><Relationship Id="rId14" Type="http://schemas.openxmlformats.org/officeDocument/2006/relationships/package" Target="embeddings/______Microsoft_Office_PowerPoint1111.sld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62</TotalTime>
  <Pages>22</Pages>
  <Words>6176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Секретарь</dc:creator>
  <cp:keywords/>
  <dc:description/>
  <cp:lastModifiedBy>Olga</cp:lastModifiedBy>
  <cp:revision>5</cp:revision>
  <cp:lastPrinted>2018-06-21T06:51:00Z</cp:lastPrinted>
  <dcterms:created xsi:type="dcterms:W3CDTF">2020-07-30T13:51:00Z</dcterms:created>
  <dcterms:modified xsi:type="dcterms:W3CDTF">2020-08-03T07:04:00Z</dcterms:modified>
</cp:coreProperties>
</file>