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65" w:rsidRDefault="00240865" w:rsidP="003407BB">
      <w:pPr>
        <w:tabs>
          <w:tab w:val="left" w:pos="2475"/>
        </w:tabs>
        <w:jc w:val="right"/>
        <w:rPr>
          <w:sz w:val="20"/>
          <w:szCs w:val="20"/>
        </w:rPr>
      </w:pPr>
    </w:p>
    <w:p w:rsidR="00240865" w:rsidRDefault="00240865" w:rsidP="00182F53">
      <w:pPr>
        <w:ind w:left="5580"/>
        <w:jc w:val="center"/>
      </w:pPr>
      <w:r>
        <w:t>Приложение № 11 к решению</w:t>
      </w:r>
    </w:p>
    <w:p w:rsidR="00240865" w:rsidRDefault="00240865" w:rsidP="00182F53">
      <w:pPr>
        <w:ind w:left="5580"/>
        <w:jc w:val="center"/>
      </w:pPr>
      <w:r>
        <w:t>Совета депутатов</w:t>
      </w:r>
    </w:p>
    <w:p w:rsidR="00240865" w:rsidRDefault="00240865" w:rsidP="00182F53">
      <w:pPr>
        <w:ind w:left="5580"/>
        <w:jc w:val="center"/>
      </w:pPr>
      <w:r>
        <w:t>Дмитриевского сельского поселения</w:t>
      </w:r>
    </w:p>
    <w:p w:rsidR="00240865" w:rsidRDefault="00240865" w:rsidP="00182F53">
      <w:pPr>
        <w:ind w:left="5580"/>
        <w:jc w:val="center"/>
      </w:pPr>
      <w:r>
        <w:t>Галичского муниципального района</w:t>
      </w:r>
    </w:p>
    <w:p w:rsidR="00240865" w:rsidRDefault="00240865" w:rsidP="00182F53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240865" w:rsidRDefault="00240865" w:rsidP="00182F53">
      <w:pPr>
        <w:ind w:left="5580"/>
        <w:jc w:val="center"/>
      </w:pPr>
    </w:p>
    <w:p w:rsidR="00240865" w:rsidRPr="00182F53" w:rsidRDefault="00240865" w:rsidP="00182F53">
      <w:pPr>
        <w:pStyle w:val="BodyText"/>
        <w:spacing w:after="0"/>
        <w:jc w:val="center"/>
        <w:rPr>
          <w:b/>
          <w:sz w:val="28"/>
          <w:szCs w:val="28"/>
        </w:rPr>
      </w:pPr>
      <w:r w:rsidRPr="00182F53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240865" w:rsidRPr="00182F53" w:rsidRDefault="00240865" w:rsidP="00182F53">
      <w:pPr>
        <w:pStyle w:val="BodyText"/>
        <w:spacing w:after="0"/>
        <w:jc w:val="center"/>
        <w:rPr>
          <w:b/>
          <w:sz w:val="28"/>
          <w:szCs w:val="28"/>
        </w:rPr>
      </w:pPr>
      <w:r w:rsidRPr="00182F53">
        <w:rPr>
          <w:b/>
          <w:sz w:val="28"/>
          <w:szCs w:val="28"/>
        </w:rPr>
        <w:t xml:space="preserve"> н</w:t>
      </w:r>
      <w:bookmarkStart w:id="0" w:name="_GoBack"/>
      <w:bookmarkEnd w:id="0"/>
      <w:r w:rsidRPr="00182F53">
        <w:rPr>
          <w:b/>
          <w:sz w:val="28"/>
          <w:szCs w:val="28"/>
        </w:rPr>
        <w:t>а 2020 год</w:t>
      </w:r>
    </w:p>
    <w:p w:rsidR="00240865" w:rsidRDefault="00240865" w:rsidP="00182F53">
      <w:pPr>
        <w:pStyle w:val="BodyText"/>
        <w:spacing w:after="0"/>
        <w:jc w:val="right"/>
      </w:pPr>
      <w:r>
        <w:t>( руб.)</w:t>
      </w:r>
    </w:p>
    <w:tbl>
      <w:tblPr>
        <w:tblW w:w="9561" w:type="dxa"/>
        <w:tblInd w:w="-252" w:type="dxa"/>
        <w:tblLayout w:type="fixed"/>
        <w:tblLook w:val="0000"/>
      </w:tblPr>
      <w:tblGrid>
        <w:gridCol w:w="2700"/>
        <w:gridCol w:w="5450"/>
        <w:gridCol w:w="1411"/>
      </w:tblGrid>
      <w:tr w:rsidR="00240865" w:rsidRPr="00182F53" w:rsidTr="00182F53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 w:rsidRPr="00182F53">
              <w:rPr>
                <w:szCs w:val="24"/>
              </w:rPr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 w:rsidRPr="00182F53">
              <w:rPr>
                <w:szCs w:val="24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 w:rsidRPr="00182F53">
              <w:rPr>
                <w:szCs w:val="24"/>
              </w:rPr>
              <w:t>Сумма</w:t>
            </w:r>
          </w:p>
        </w:tc>
      </w:tr>
      <w:tr w:rsidR="00240865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564876</w:t>
            </w:r>
          </w:p>
        </w:tc>
      </w:tr>
      <w:tr w:rsidR="00240865" w:rsidRPr="00182F53" w:rsidTr="00182F53">
        <w:trPr>
          <w:trHeight w:val="56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182F53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564876</w:t>
            </w:r>
          </w:p>
        </w:tc>
      </w:tr>
      <w:tr w:rsidR="00240865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182F53">
              <w:rPr>
                <w:b/>
                <w:bCs/>
                <w:iCs/>
                <w:szCs w:val="24"/>
              </w:rPr>
              <w:t>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564876</w:t>
            </w:r>
          </w:p>
        </w:tc>
      </w:tr>
      <w:tr w:rsidR="00240865" w:rsidRPr="00182F53" w:rsidTr="00182F53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182F53">
              <w:rPr>
                <w:b/>
                <w:bCs/>
                <w:iCs/>
                <w:szCs w:val="24"/>
              </w:rPr>
              <w:t>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Получение кр</w:t>
            </w:r>
            <w:r>
              <w:rPr>
                <w:b/>
                <w:bCs/>
                <w:iCs/>
                <w:szCs w:val="24"/>
              </w:rPr>
              <w:t>едитов от кредитных организаций</w:t>
            </w:r>
            <w:r w:rsidRPr="00182F53">
              <w:rPr>
                <w:b/>
                <w:bCs/>
                <w:iCs/>
                <w:szCs w:val="24"/>
              </w:rPr>
              <w:t xml:space="preserve">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564876</w:t>
            </w:r>
          </w:p>
        </w:tc>
      </w:tr>
      <w:tr w:rsidR="00240865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01 05 00 00</w:t>
            </w:r>
            <w:r w:rsidRPr="00182F53">
              <w:rPr>
                <w:b/>
                <w:bCs/>
                <w:iCs/>
                <w:szCs w:val="24"/>
              </w:rPr>
              <w:t xml:space="preserve">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napToGrid w:val="0"/>
              <w:spacing w:after="0"/>
              <w:jc w:val="center"/>
              <w:rPr>
                <w:szCs w:val="24"/>
              </w:rPr>
            </w:pPr>
            <w:r w:rsidRPr="00182F53">
              <w:rPr>
                <w:iCs/>
                <w:szCs w:val="24"/>
              </w:rPr>
              <w:t>0</w:t>
            </w:r>
          </w:p>
        </w:tc>
      </w:tr>
      <w:tr w:rsidR="00240865" w:rsidRPr="00182F53" w:rsidTr="00182F53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182F53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-14391896</w:t>
            </w:r>
          </w:p>
        </w:tc>
      </w:tr>
      <w:tr w:rsidR="00240865" w:rsidRPr="00182F53" w:rsidTr="00182F53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182F53">
              <w:rPr>
                <w:b/>
                <w:bCs/>
                <w:iCs/>
                <w:szCs w:val="24"/>
              </w:rPr>
              <w:t>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-14391896</w:t>
            </w:r>
          </w:p>
        </w:tc>
      </w:tr>
      <w:tr w:rsidR="00240865" w:rsidRPr="00182F53" w:rsidTr="00182F53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182F53">
              <w:rPr>
                <w:b/>
                <w:bCs/>
                <w:iCs/>
                <w:szCs w:val="24"/>
              </w:rPr>
              <w:t xml:space="preserve">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-14391896</w:t>
            </w:r>
          </w:p>
        </w:tc>
      </w:tr>
      <w:tr w:rsidR="00240865" w:rsidRPr="00182F53" w:rsidTr="00182F53">
        <w:trPr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01 05 02 01  10 0000 510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-14391896</w:t>
            </w:r>
          </w:p>
        </w:tc>
      </w:tr>
      <w:tr w:rsidR="00240865" w:rsidRPr="00182F53" w:rsidTr="00182F53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182F53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14391896</w:t>
            </w:r>
          </w:p>
        </w:tc>
      </w:tr>
      <w:tr w:rsidR="00240865" w:rsidRPr="00182F53" w:rsidTr="00182F53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182F53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14391896</w:t>
            </w:r>
          </w:p>
        </w:tc>
      </w:tr>
      <w:tr w:rsidR="00240865" w:rsidRPr="00182F53" w:rsidTr="00182F53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01 05 02 01 </w:t>
            </w:r>
            <w:r w:rsidRPr="00182F53">
              <w:rPr>
                <w:b/>
                <w:bCs/>
                <w:iCs/>
                <w:szCs w:val="24"/>
              </w:rPr>
              <w:t>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14391896</w:t>
            </w:r>
          </w:p>
        </w:tc>
      </w:tr>
      <w:tr w:rsidR="00240865" w:rsidRPr="00182F53" w:rsidTr="00182F53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01 05 02 01 </w:t>
            </w:r>
            <w:r w:rsidRPr="00182F53">
              <w:rPr>
                <w:b/>
                <w:bCs/>
                <w:iCs/>
                <w:szCs w:val="24"/>
              </w:rPr>
              <w:t>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865" w:rsidRPr="00182F53" w:rsidRDefault="00240865" w:rsidP="00182F53">
            <w:pPr>
              <w:pStyle w:val="BodyText"/>
              <w:spacing w:after="0"/>
              <w:jc w:val="both"/>
              <w:rPr>
                <w:szCs w:val="24"/>
              </w:rPr>
            </w:pPr>
            <w:r w:rsidRPr="00182F53">
              <w:rPr>
                <w:b/>
                <w:bCs/>
                <w:iCs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65" w:rsidRPr="00182F53" w:rsidRDefault="00240865" w:rsidP="00182F53">
            <w:pPr>
              <w:jc w:val="center"/>
            </w:pPr>
            <w:r w:rsidRPr="00182F53">
              <w:rPr>
                <w:bCs/>
                <w:iCs/>
              </w:rPr>
              <w:t>14391896</w:t>
            </w:r>
          </w:p>
        </w:tc>
      </w:tr>
    </w:tbl>
    <w:p w:rsidR="00240865" w:rsidRDefault="00240865"/>
    <w:sectPr w:rsidR="00240865" w:rsidSect="00182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BB"/>
    <w:rsid w:val="001602AB"/>
    <w:rsid w:val="00182F53"/>
    <w:rsid w:val="00191507"/>
    <w:rsid w:val="00232E71"/>
    <w:rsid w:val="00240865"/>
    <w:rsid w:val="003407BB"/>
    <w:rsid w:val="004D7986"/>
    <w:rsid w:val="00623301"/>
    <w:rsid w:val="007A1DFC"/>
    <w:rsid w:val="008E00AA"/>
    <w:rsid w:val="00956FFD"/>
    <w:rsid w:val="00A568B4"/>
    <w:rsid w:val="00B055E0"/>
    <w:rsid w:val="00C85178"/>
    <w:rsid w:val="00E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B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07B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07B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cp:lastPrinted>2019-11-29T05:30:00Z</cp:lastPrinted>
  <dcterms:created xsi:type="dcterms:W3CDTF">2019-11-20T12:49:00Z</dcterms:created>
  <dcterms:modified xsi:type="dcterms:W3CDTF">2019-12-06T11:14:00Z</dcterms:modified>
</cp:coreProperties>
</file>