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CD" w:rsidRDefault="003655CD" w:rsidP="00053F46">
      <w:pPr>
        <w:ind w:left="5580"/>
        <w:jc w:val="center"/>
      </w:pPr>
      <w:r>
        <w:t>Приложение № 12 к решению</w:t>
      </w:r>
    </w:p>
    <w:p w:rsidR="003655CD" w:rsidRDefault="003655CD" w:rsidP="00053F46">
      <w:pPr>
        <w:ind w:left="5580"/>
        <w:jc w:val="center"/>
      </w:pPr>
      <w:r>
        <w:t>Совета депутатов</w:t>
      </w:r>
    </w:p>
    <w:p w:rsidR="003655CD" w:rsidRDefault="003655CD" w:rsidP="00053F46">
      <w:pPr>
        <w:ind w:left="5580"/>
        <w:jc w:val="center"/>
      </w:pPr>
      <w:r>
        <w:t>Дмитриевского сельского поселения</w:t>
      </w:r>
    </w:p>
    <w:p w:rsidR="003655CD" w:rsidRDefault="003655CD" w:rsidP="00053F46">
      <w:pPr>
        <w:ind w:left="5580"/>
        <w:jc w:val="center"/>
      </w:pPr>
      <w:r>
        <w:t>Галичского муниципального района</w:t>
      </w:r>
    </w:p>
    <w:p w:rsidR="003655CD" w:rsidRDefault="003655CD" w:rsidP="00053F46">
      <w:pPr>
        <w:ind w:left="5580"/>
        <w:jc w:val="center"/>
      </w:pPr>
      <w:r>
        <w:t xml:space="preserve">от «   » ________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 № __</w:t>
      </w:r>
    </w:p>
    <w:p w:rsidR="003655CD" w:rsidRPr="00053F46" w:rsidRDefault="003655CD" w:rsidP="00053F46">
      <w:pPr>
        <w:ind w:left="5580"/>
        <w:jc w:val="center"/>
        <w:rPr>
          <w:b/>
          <w:sz w:val="28"/>
          <w:szCs w:val="28"/>
        </w:rPr>
      </w:pPr>
    </w:p>
    <w:p w:rsidR="003655CD" w:rsidRPr="00053F46" w:rsidRDefault="003655CD" w:rsidP="00053F46">
      <w:pPr>
        <w:pStyle w:val="BodyText"/>
        <w:spacing w:after="0"/>
        <w:jc w:val="center"/>
        <w:rPr>
          <w:b/>
          <w:sz w:val="28"/>
          <w:szCs w:val="28"/>
        </w:rPr>
      </w:pPr>
      <w:r w:rsidRPr="00053F46">
        <w:rPr>
          <w:b/>
          <w:sz w:val="28"/>
          <w:szCs w:val="28"/>
        </w:rPr>
        <w:t>Источники финансирования дефицита бюджета сельского поселения</w:t>
      </w:r>
    </w:p>
    <w:p w:rsidR="003655CD" w:rsidRPr="00053F46" w:rsidRDefault="003655CD" w:rsidP="00053F46">
      <w:pPr>
        <w:pStyle w:val="BodyText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плановый период 2021-2022 </w:t>
      </w:r>
      <w:r w:rsidRPr="00053F46">
        <w:rPr>
          <w:b/>
          <w:sz w:val="28"/>
          <w:szCs w:val="28"/>
        </w:rPr>
        <w:t>годов</w:t>
      </w:r>
    </w:p>
    <w:p w:rsidR="003655CD" w:rsidRPr="00053F46" w:rsidRDefault="003655CD" w:rsidP="00053F46">
      <w:pPr>
        <w:pStyle w:val="BodyText"/>
        <w:spacing w:after="0"/>
        <w:jc w:val="right"/>
        <w:rPr>
          <w:szCs w:val="24"/>
        </w:rPr>
      </w:pPr>
      <w:r w:rsidRPr="00053F46">
        <w:rPr>
          <w:szCs w:val="24"/>
        </w:rPr>
        <w:t>( руб.)</w:t>
      </w:r>
    </w:p>
    <w:tbl>
      <w:tblPr>
        <w:tblW w:w="10193" w:type="dxa"/>
        <w:tblInd w:w="-545" w:type="dxa"/>
        <w:tblLayout w:type="fixed"/>
        <w:tblLook w:val="0000"/>
      </w:tblPr>
      <w:tblGrid>
        <w:gridCol w:w="2808"/>
        <w:gridCol w:w="3941"/>
        <w:gridCol w:w="1984"/>
        <w:gridCol w:w="1460"/>
      </w:tblGrid>
      <w:tr w:rsidR="003655CD" w:rsidRPr="00053F46" w:rsidTr="00053F4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CD" w:rsidRPr="00053F46" w:rsidRDefault="003655CD" w:rsidP="00053F46">
            <w:pPr>
              <w:pStyle w:val="BodyText"/>
              <w:spacing w:after="0"/>
              <w:jc w:val="center"/>
              <w:rPr>
                <w:szCs w:val="24"/>
              </w:rPr>
            </w:pPr>
            <w:r w:rsidRPr="00053F46">
              <w:rPr>
                <w:szCs w:val="24"/>
              </w:rPr>
              <w:t>Код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CD" w:rsidRPr="00053F46" w:rsidRDefault="003655CD" w:rsidP="00053F46">
            <w:pPr>
              <w:pStyle w:val="BodyText"/>
              <w:spacing w:after="0"/>
              <w:jc w:val="center"/>
              <w:rPr>
                <w:szCs w:val="24"/>
              </w:rPr>
            </w:pPr>
            <w:r w:rsidRPr="00053F46">
              <w:rPr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CD" w:rsidRPr="00053F46" w:rsidRDefault="003655CD" w:rsidP="00053F46">
            <w:pPr>
              <w:pStyle w:val="BodyText"/>
              <w:spacing w:after="0"/>
              <w:jc w:val="center"/>
              <w:rPr>
                <w:szCs w:val="24"/>
              </w:rPr>
            </w:pPr>
            <w:r w:rsidRPr="00053F46">
              <w:rPr>
                <w:szCs w:val="24"/>
              </w:rPr>
              <w:t>Сумма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CD" w:rsidRPr="00053F46" w:rsidRDefault="003655CD" w:rsidP="00053F46">
            <w:pPr>
              <w:pStyle w:val="BodyText"/>
              <w:spacing w:after="0"/>
              <w:jc w:val="center"/>
              <w:rPr>
                <w:szCs w:val="24"/>
              </w:rPr>
            </w:pPr>
            <w:r w:rsidRPr="00053F46">
              <w:rPr>
                <w:szCs w:val="24"/>
              </w:rPr>
              <w:t>Сумма</w:t>
            </w:r>
          </w:p>
        </w:tc>
      </w:tr>
      <w:tr w:rsidR="003655CD" w:rsidRPr="00053F46" w:rsidTr="00053F4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CD" w:rsidRPr="00053F46" w:rsidRDefault="003655CD" w:rsidP="00053F46">
            <w:pPr>
              <w:pStyle w:val="BodyText"/>
              <w:spacing w:after="0"/>
              <w:jc w:val="center"/>
              <w:rPr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CD" w:rsidRPr="00053F46" w:rsidRDefault="003655CD" w:rsidP="00053F46">
            <w:pPr>
              <w:pStyle w:val="BodyText"/>
              <w:spacing w:after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CD" w:rsidRPr="00053F46" w:rsidRDefault="003655CD" w:rsidP="00053F46">
            <w:pPr>
              <w:pStyle w:val="BodyText"/>
              <w:spacing w:after="0"/>
              <w:jc w:val="center"/>
              <w:rPr>
                <w:szCs w:val="24"/>
              </w:rPr>
            </w:pPr>
            <w:r w:rsidRPr="00053F46">
              <w:rPr>
                <w:szCs w:val="24"/>
              </w:rPr>
              <w:t>2021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CD" w:rsidRPr="00053F46" w:rsidRDefault="003655CD" w:rsidP="00053F46">
            <w:pPr>
              <w:pStyle w:val="BodyText"/>
              <w:spacing w:after="0"/>
              <w:jc w:val="center"/>
              <w:rPr>
                <w:szCs w:val="24"/>
              </w:rPr>
            </w:pPr>
            <w:r w:rsidRPr="00053F46">
              <w:rPr>
                <w:szCs w:val="24"/>
              </w:rPr>
              <w:t>2022</w:t>
            </w:r>
          </w:p>
        </w:tc>
      </w:tr>
      <w:tr w:rsidR="003655CD" w:rsidRPr="00053F46" w:rsidTr="00053F4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CD" w:rsidRPr="00053F46" w:rsidRDefault="003655CD" w:rsidP="00053F46">
            <w:pPr>
              <w:pStyle w:val="BodyText"/>
              <w:spacing w:after="0"/>
              <w:jc w:val="center"/>
              <w:rPr>
                <w:szCs w:val="24"/>
              </w:rPr>
            </w:pPr>
            <w:r w:rsidRPr="00053F46">
              <w:rPr>
                <w:b/>
                <w:bCs/>
                <w:iCs/>
                <w:szCs w:val="24"/>
              </w:rPr>
              <w:t>01 00 00 00 00 0000 000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CD" w:rsidRPr="00053F46" w:rsidRDefault="003655CD" w:rsidP="00053F46">
            <w:pPr>
              <w:pStyle w:val="BodyText"/>
              <w:spacing w:after="0"/>
              <w:jc w:val="both"/>
              <w:rPr>
                <w:szCs w:val="24"/>
              </w:rPr>
            </w:pPr>
            <w:r w:rsidRPr="00053F46">
              <w:rPr>
                <w:b/>
                <w:bCs/>
                <w:iCs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CD" w:rsidRPr="00053F46" w:rsidRDefault="003655CD" w:rsidP="00053F46">
            <w:pPr>
              <w:jc w:val="center"/>
            </w:pPr>
            <w:r w:rsidRPr="00053F46">
              <w:t>584645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CD" w:rsidRPr="00053F46" w:rsidRDefault="003655CD" w:rsidP="00053F46">
            <w:pPr>
              <w:tabs>
                <w:tab w:val="left" w:pos="243"/>
                <w:tab w:val="center" w:pos="1601"/>
              </w:tabs>
              <w:jc w:val="center"/>
            </w:pPr>
            <w:r w:rsidRPr="00053F46">
              <w:rPr>
                <w:bCs/>
                <w:iCs/>
              </w:rPr>
              <w:t>600853</w:t>
            </w:r>
          </w:p>
        </w:tc>
      </w:tr>
      <w:tr w:rsidR="003655CD" w:rsidRPr="00053F46" w:rsidTr="00053F46"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</w:tcPr>
          <w:p w:rsidR="003655CD" w:rsidRPr="00053F46" w:rsidRDefault="003655CD" w:rsidP="00053F46">
            <w:pPr>
              <w:pStyle w:val="BodyText"/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01 02 00 00 </w:t>
            </w:r>
            <w:r w:rsidRPr="00053F46">
              <w:rPr>
                <w:b/>
                <w:bCs/>
                <w:iCs/>
                <w:szCs w:val="24"/>
              </w:rPr>
              <w:t>00 0000 000</w:t>
            </w:r>
          </w:p>
        </w:tc>
        <w:tc>
          <w:tcPr>
            <w:tcW w:w="3941" w:type="dxa"/>
            <w:tcBorders>
              <w:left w:val="single" w:sz="4" w:space="0" w:color="000000"/>
              <w:bottom w:val="single" w:sz="4" w:space="0" w:color="000000"/>
            </w:tcBorders>
          </w:tcPr>
          <w:p w:rsidR="003655CD" w:rsidRPr="00053F46" w:rsidRDefault="003655CD" w:rsidP="00053F46">
            <w:pPr>
              <w:pStyle w:val="BodyText"/>
              <w:spacing w:after="0"/>
              <w:jc w:val="both"/>
              <w:rPr>
                <w:szCs w:val="24"/>
              </w:rPr>
            </w:pPr>
            <w:r w:rsidRPr="00053F46">
              <w:rPr>
                <w:b/>
                <w:bCs/>
                <w:iCs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3655CD" w:rsidRPr="00053F46" w:rsidRDefault="003655CD" w:rsidP="00053F46">
            <w:pPr>
              <w:jc w:val="center"/>
            </w:pPr>
            <w:r w:rsidRPr="00053F46">
              <w:t>584645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CD" w:rsidRPr="00053F46" w:rsidRDefault="003655CD" w:rsidP="00053F46">
            <w:pPr>
              <w:tabs>
                <w:tab w:val="left" w:pos="243"/>
                <w:tab w:val="center" w:pos="1601"/>
              </w:tabs>
              <w:jc w:val="center"/>
            </w:pPr>
            <w:r w:rsidRPr="00053F46">
              <w:rPr>
                <w:bCs/>
                <w:iCs/>
              </w:rPr>
              <w:t>600853</w:t>
            </w:r>
          </w:p>
        </w:tc>
      </w:tr>
      <w:tr w:rsidR="003655CD" w:rsidRPr="00053F46" w:rsidTr="00053F4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CD" w:rsidRPr="00053F46" w:rsidRDefault="003655CD" w:rsidP="00053F46">
            <w:pPr>
              <w:pStyle w:val="BodyText"/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01 02 00 00 </w:t>
            </w:r>
            <w:r w:rsidRPr="00053F46">
              <w:rPr>
                <w:b/>
                <w:bCs/>
                <w:iCs/>
                <w:szCs w:val="24"/>
              </w:rPr>
              <w:t>00 0000 700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CD" w:rsidRPr="00053F46" w:rsidRDefault="003655CD" w:rsidP="00053F46">
            <w:pPr>
              <w:pStyle w:val="BodyText"/>
              <w:spacing w:after="0"/>
              <w:jc w:val="both"/>
              <w:rPr>
                <w:szCs w:val="24"/>
              </w:rPr>
            </w:pPr>
            <w:r w:rsidRPr="00053F46">
              <w:rPr>
                <w:b/>
                <w:bCs/>
                <w:iCs/>
                <w:szCs w:val="24"/>
              </w:rPr>
              <w:t>Получение кредитов покредитных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CD" w:rsidRPr="00053F46" w:rsidRDefault="003655CD" w:rsidP="00053F46">
            <w:pPr>
              <w:jc w:val="center"/>
            </w:pPr>
            <w:r w:rsidRPr="00053F46">
              <w:t>584645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CD" w:rsidRPr="00053F46" w:rsidRDefault="003655CD" w:rsidP="00053F46">
            <w:pPr>
              <w:tabs>
                <w:tab w:val="center" w:pos="1601"/>
              </w:tabs>
              <w:jc w:val="center"/>
            </w:pPr>
            <w:r w:rsidRPr="00053F46">
              <w:rPr>
                <w:bCs/>
                <w:iCs/>
              </w:rPr>
              <w:t>600853</w:t>
            </w:r>
          </w:p>
        </w:tc>
      </w:tr>
      <w:tr w:rsidR="003655CD" w:rsidRPr="00053F46" w:rsidTr="00053F4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CD" w:rsidRPr="00053F46" w:rsidRDefault="003655CD" w:rsidP="00053F46">
            <w:pPr>
              <w:pStyle w:val="BodyText"/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01 02 00 00 </w:t>
            </w:r>
            <w:r w:rsidRPr="00053F46">
              <w:rPr>
                <w:b/>
                <w:bCs/>
                <w:iCs/>
                <w:szCs w:val="24"/>
              </w:rPr>
              <w:t>10 0000 710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CD" w:rsidRPr="00053F46" w:rsidRDefault="003655CD" w:rsidP="00053F46">
            <w:pPr>
              <w:pStyle w:val="BodyText"/>
              <w:spacing w:after="0"/>
              <w:jc w:val="both"/>
              <w:rPr>
                <w:szCs w:val="24"/>
              </w:rPr>
            </w:pPr>
            <w:r w:rsidRPr="00053F46">
              <w:rPr>
                <w:b/>
                <w:bCs/>
                <w:iCs/>
                <w:szCs w:val="24"/>
              </w:rPr>
              <w:t>Получение кредитов от кредитных организаций  бюджетами поселений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CD" w:rsidRPr="00053F46" w:rsidRDefault="003655CD" w:rsidP="00053F46">
            <w:pPr>
              <w:jc w:val="center"/>
            </w:pPr>
            <w:r w:rsidRPr="00053F46">
              <w:t>584645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CD" w:rsidRPr="00053F46" w:rsidRDefault="003655CD" w:rsidP="00053F46">
            <w:pPr>
              <w:tabs>
                <w:tab w:val="left" w:pos="206"/>
                <w:tab w:val="center" w:pos="1601"/>
              </w:tabs>
              <w:jc w:val="center"/>
            </w:pPr>
            <w:r w:rsidRPr="00053F46">
              <w:rPr>
                <w:bCs/>
                <w:iCs/>
              </w:rPr>
              <w:t>600853</w:t>
            </w:r>
          </w:p>
        </w:tc>
      </w:tr>
      <w:tr w:rsidR="003655CD" w:rsidRPr="00053F46" w:rsidTr="00053F4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CD" w:rsidRPr="00053F46" w:rsidRDefault="003655CD" w:rsidP="00053F46">
            <w:pPr>
              <w:pStyle w:val="BodyText"/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01 05 00 00 </w:t>
            </w:r>
            <w:r w:rsidRPr="00053F46">
              <w:rPr>
                <w:b/>
                <w:bCs/>
                <w:iCs/>
                <w:szCs w:val="24"/>
              </w:rPr>
              <w:t>00 0000 000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CD" w:rsidRPr="00053F46" w:rsidRDefault="003655CD" w:rsidP="00053F46">
            <w:pPr>
              <w:pStyle w:val="BodyText"/>
              <w:spacing w:after="0"/>
              <w:jc w:val="both"/>
              <w:rPr>
                <w:szCs w:val="24"/>
              </w:rPr>
            </w:pPr>
            <w:r w:rsidRPr="00053F46">
              <w:rPr>
                <w:b/>
                <w:bCs/>
                <w:iCs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CD" w:rsidRPr="00053F46" w:rsidRDefault="003655CD" w:rsidP="00053F46">
            <w:pPr>
              <w:pStyle w:val="BodyText"/>
              <w:snapToGrid w:val="0"/>
              <w:spacing w:after="0"/>
              <w:jc w:val="center"/>
              <w:rPr>
                <w:iCs/>
                <w:szCs w:val="24"/>
              </w:rPr>
            </w:pPr>
            <w:r w:rsidRPr="00053F46">
              <w:rPr>
                <w:iCs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CD" w:rsidRPr="00053F46" w:rsidRDefault="003655CD" w:rsidP="00053F46">
            <w:pPr>
              <w:pStyle w:val="BodyText"/>
              <w:snapToGrid w:val="0"/>
              <w:spacing w:after="0"/>
              <w:jc w:val="center"/>
              <w:rPr>
                <w:szCs w:val="24"/>
              </w:rPr>
            </w:pPr>
            <w:r w:rsidRPr="00053F46">
              <w:rPr>
                <w:iCs/>
                <w:szCs w:val="24"/>
              </w:rPr>
              <w:t>0</w:t>
            </w:r>
          </w:p>
        </w:tc>
      </w:tr>
      <w:tr w:rsidR="003655CD" w:rsidRPr="00053F46" w:rsidTr="00053F46">
        <w:trPr>
          <w:trHeight w:val="3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CD" w:rsidRPr="00053F46" w:rsidRDefault="003655CD" w:rsidP="00053F46">
            <w:pPr>
              <w:pStyle w:val="BodyText"/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01 05 00 00 </w:t>
            </w:r>
            <w:r w:rsidRPr="00053F46">
              <w:rPr>
                <w:b/>
                <w:bCs/>
                <w:iCs/>
                <w:szCs w:val="24"/>
              </w:rPr>
              <w:t>00 0000 000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CD" w:rsidRPr="00053F46" w:rsidRDefault="003655CD" w:rsidP="00053F46">
            <w:pPr>
              <w:pStyle w:val="BodyText"/>
              <w:spacing w:after="0"/>
              <w:jc w:val="both"/>
              <w:rPr>
                <w:szCs w:val="24"/>
              </w:rPr>
            </w:pPr>
            <w:r w:rsidRPr="00053F46">
              <w:rPr>
                <w:b/>
                <w:bCs/>
                <w:iCs/>
                <w:szCs w:val="24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CD" w:rsidRPr="00053F46" w:rsidRDefault="003655CD" w:rsidP="00053F46">
            <w:pPr>
              <w:jc w:val="center"/>
              <w:rPr>
                <w:bCs/>
                <w:iCs/>
              </w:rPr>
            </w:pPr>
            <w:r w:rsidRPr="00053F46">
              <w:rPr>
                <w:bCs/>
                <w:iCs/>
              </w:rPr>
              <w:t>-14496945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CD" w:rsidRPr="00053F46" w:rsidRDefault="003655CD" w:rsidP="00053F46">
            <w:pPr>
              <w:tabs>
                <w:tab w:val="left" w:pos="542"/>
                <w:tab w:val="center" w:pos="1601"/>
              </w:tabs>
              <w:jc w:val="center"/>
            </w:pPr>
            <w:r w:rsidRPr="00053F46">
              <w:rPr>
                <w:bCs/>
                <w:iCs/>
              </w:rPr>
              <w:t>-14813203</w:t>
            </w:r>
          </w:p>
        </w:tc>
      </w:tr>
      <w:tr w:rsidR="003655CD" w:rsidRPr="00053F46" w:rsidTr="00053F4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CD" w:rsidRPr="00053F46" w:rsidRDefault="003655CD" w:rsidP="00053F46">
            <w:pPr>
              <w:pStyle w:val="BodyText"/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01 05 02 00 </w:t>
            </w:r>
            <w:r w:rsidRPr="00053F46">
              <w:rPr>
                <w:b/>
                <w:bCs/>
                <w:iCs/>
                <w:szCs w:val="24"/>
              </w:rPr>
              <w:t>00 0000 500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CD" w:rsidRPr="00053F46" w:rsidRDefault="003655CD" w:rsidP="00053F46">
            <w:pPr>
              <w:pStyle w:val="BodyText"/>
              <w:spacing w:after="0"/>
              <w:jc w:val="both"/>
              <w:rPr>
                <w:szCs w:val="24"/>
              </w:rPr>
            </w:pPr>
            <w:r w:rsidRPr="00053F46">
              <w:rPr>
                <w:b/>
                <w:bCs/>
                <w:iCs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CD" w:rsidRPr="00053F46" w:rsidRDefault="003655CD" w:rsidP="00053F46">
            <w:pPr>
              <w:jc w:val="center"/>
            </w:pPr>
            <w:r w:rsidRPr="00053F46">
              <w:rPr>
                <w:bCs/>
                <w:iCs/>
              </w:rPr>
              <w:t>-14496945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CD" w:rsidRPr="00053F46" w:rsidRDefault="003655CD" w:rsidP="00053F46">
            <w:pPr>
              <w:jc w:val="center"/>
            </w:pPr>
            <w:r w:rsidRPr="00053F46">
              <w:rPr>
                <w:bCs/>
                <w:iCs/>
              </w:rPr>
              <w:t>-14813203</w:t>
            </w:r>
          </w:p>
        </w:tc>
      </w:tr>
      <w:tr w:rsidR="003655CD" w:rsidRPr="00053F46" w:rsidTr="00053F4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CD" w:rsidRPr="00053F46" w:rsidRDefault="003655CD" w:rsidP="00053F46">
            <w:pPr>
              <w:pStyle w:val="BodyText"/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iCs/>
                <w:szCs w:val="24"/>
              </w:rPr>
              <w:t>01 05 02 01</w:t>
            </w:r>
            <w:r w:rsidRPr="00053F46">
              <w:rPr>
                <w:b/>
                <w:bCs/>
                <w:iCs/>
                <w:szCs w:val="24"/>
              </w:rPr>
              <w:t xml:space="preserve"> 00 0000 510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CD" w:rsidRPr="00053F46" w:rsidRDefault="003655CD" w:rsidP="00053F46">
            <w:pPr>
              <w:pStyle w:val="BodyText"/>
              <w:spacing w:after="0"/>
              <w:jc w:val="both"/>
              <w:rPr>
                <w:szCs w:val="24"/>
              </w:rPr>
            </w:pPr>
            <w:r w:rsidRPr="00053F46">
              <w:rPr>
                <w:b/>
                <w:bCs/>
                <w:iCs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CD" w:rsidRPr="00053F46" w:rsidRDefault="003655CD" w:rsidP="00053F46">
            <w:pPr>
              <w:jc w:val="center"/>
            </w:pPr>
            <w:r w:rsidRPr="00053F46">
              <w:rPr>
                <w:bCs/>
                <w:iCs/>
              </w:rPr>
              <w:t>-14496945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CD" w:rsidRPr="00053F46" w:rsidRDefault="003655CD" w:rsidP="00053F46">
            <w:pPr>
              <w:jc w:val="center"/>
            </w:pPr>
            <w:r w:rsidRPr="00053F46">
              <w:rPr>
                <w:bCs/>
                <w:iCs/>
              </w:rPr>
              <w:t>-14813203</w:t>
            </w:r>
          </w:p>
        </w:tc>
      </w:tr>
      <w:tr w:rsidR="003655CD" w:rsidRPr="00053F46" w:rsidTr="00053F46">
        <w:trPr>
          <w:trHeight w:val="68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CD" w:rsidRPr="00053F46" w:rsidRDefault="003655CD" w:rsidP="00053F46">
            <w:pPr>
              <w:pStyle w:val="BodyText"/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01 05 02 01 </w:t>
            </w:r>
            <w:r w:rsidRPr="00053F46">
              <w:rPr>
                <w:b/>
                <w:bCs/>
                <w:iCs/>
                <w:szCs w:val="24"/>
              </w:rPr>
              <w:t>10 0000 510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CD" w:rsidRPr="00053F46" w:rsidRDefault="003655CD" w:rsidP="00053F46">
            <w:pPr>
              <w:pStyle w:val="BodyText"/>
              <w:spacing w:after="0"/>
              <w:jc w:val="both"/>
              <w:rPr>
                <w:szCs w:val="24"/>
              </w:rPr>
            </w:pPr>
            <w:r w:rsidRPr="00053F46">
              <w:rPr>
                <w:b/>
                <w:bCs/>
                <w:iCs/>
                <w:szCs w:val="24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CD" w:rsidRPr="00053F46" w:rsidRDefault="003655CD" w:rsidP="00053F46">
            <w:pPr>
              <w:jc w:val="center"/>
            </w:pPr>
            <w:r w:rsidRPr="00053F46">
              <w:rPr>
                <w:bCs/>
                <w:iCs/>
              </w:rPr>
              <w:t>-14496945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CD" w:rsidRPr="00053F46" w:rsidRDefault="003655CD" w:rsidP="00053F46">
            <w:pPr>
              <w:jc w:val="center"/>
            </w:pPr>
            <w:r w:rsidRPr="00053F46">
              <w:rPr>
                <w:bCs/>
                <w:iCs/>
              </w:rPr>
              <w:t>-14813203</w:t>
            </w:r>
          </w:p>
        </w:tc>
      </w:tr>
      <w:tr w:rsidR="003655CD" w:rsidRPr="00053F46" w:rsidTr="00053F4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CD" w:rsidRPr="00053F46" w:rsidRDefault="003655CD" w:rsidP="00053F46">
            <w:pPr>
              <w:pStyle w:val="BodyText"/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01 05 00 00 </w:t>
            </w:r>
            <w:r w:rsidRPr="00053F46">
              <w:rPr>
                <w:b/>
                <w:bCs/>
                <w:iCs/>
                <w:szCs w:val="24"/>
              </w:rPr>
              <w:t>00 0000 600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CD" w:rsidRPr="00053F46" w:rsidRDefault="003655CD" w:rsidP="00053F46">
            <w:pPr>
              <w:pStyle w:val="BodyText"/>
              <w:spacing w:after="0"/>
              <w:jc w:val="both"/>
              <w:rPr>
                <w:szCs w:val="24"/>
              </w:rPr>
            </w:pPr>
            <w:r w:rsidRPr="00053F46">
              <w:rPr>
                <w:b/>
                <w:bCs/>
                <w:iCs/>
                <w:szCs w:val="24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CD" w:rsidRPr="00053F46" w:rsidRDefault="003655CD" w:rsidP="00053F46">
            <w:pPr>
              <w:jc w:val="center"/>
              <w:rPr>
                <w:bCs/>
                <w:iCs/>
              </w:rPr>
            </w:pPr>
            <w:r w:rsidRPr="00053F46">
              <w:rPr>
                <w:bCs/>
                <w:iCs/>
              </w:rPr>
              <w:t>14496945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CD" w:rsidRPr="00053F46" w:rsidRDefault="003655CD" w:rsidP="00053F46">
            <w:pPr>
              <w:jc w:val="center"/>
            </w:pPr>
            <w:r w:rsidRPr="00053F46">
              <w:t>14813203</w:t>
            </w:r>
          </w:p>
        </w:tc>
      </w:tr>
      <w:tr w:rsidR="003655CD" w:rsidRPr="00053F46" w:rsidTr="00053F4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CD" w:rsidRPr="00053F46" w:rsidRDefault="003655CD" w:rsidP="00053F46">
            <w:pPr>
              <w:pStyle w:val="BodyText"/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01 05 02 00 </w:t>
            </w:r>
            <w:r w:rsidRPr="00053F46">
              <w:rPr>
                <w:b/>
                <w:bCs/>
                <w:iCs/>
                <w:szCs w:val="24"/>
              </w:rPr>
              <w:t>00 0000 600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CD" w:rsidRPr="00053F46" w:rsidRDefault="003655CD" w:rsidP="00053F46">
            <w:pPr>
              <w:pStyle w:val="BodyText"/>
              <w:spacing w:after="0"/>
              <w:jc w:val="both"/>
              <w:rPr>
                <w:szCs w:val="24"/>
              </w:rPr>
            </w:pPr>
            <w:r w:rsidRPr="00053F46">
              <w:rPr>
                <w:b/>
                <w:bCs/>
                <w:iCs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CD" w:rsidRPr="00053F46" w:rsidRDefault="003655CD" w:rsidP="00053F46">
            <w:pPr>
              <w:jc w:val="center"/>
            </w:pPr>
            <w:r w:rsidRPr="00053F46">
              <w:rPr>
                <w:bCs/>
                <w:iCs/>
              </w:rPr>
              <w:t>14496945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CD" w:rsidRPr="00053F46" w:rsidRDefault="003655CD" w:rsidP="00053F46">
            <w:pPr>
              <w:jc w:val="center"/>
            </w:pPr>
            <w:r w:rsidRPr="00053F46">
              <w:t>14813203</w:t>
            </w:r>
          </w:p>
        </w:tc>
      </w:tr>
      <w:tr w:rsidR="003655CD" w:rsidRPr="00053F46" w:rsidTr="00053F4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CD" w:rsidRPr="00053F46" w:rsidRDefault="003655CD" w:rsidP="00053F46">
            <w:pPr>
              <w:pStyle w:val="BodyText"/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iCs/>
                <w:szCs w:val="24"/>
              </w:rPr>
              <w:t>01 05 02 01</w:t>
            </w:r>
            <w:r w:rsidRPr="00053F46">
              <w:rPr>
                <w:b/>
                <w:bCs/>
                <w:iCs/>
                <w:szCs w:val="24"/>
              </w:rPr>
              <w:t xml:space="preserve"> 00 0000 610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CD" w:rsidRPr="00053F46" w:rsidRDefault="003655CD" w:rsidP="00053F46">
            <w:pPr>
              <w:pStyle w:val="BodyText"/>
              <w:spacing w:after="0"/>
              <w:jc w:val="both"/>
              <w:rPr>
                <w:szCs w:val="24"/>
              </w:rPr>
            </w:pPr>
            <w:r w:rsidRPr="00053F46">
              <w:rPr>
                <w:b/>
                <w:bCs/>
                <w:iCs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CD" w:rsidRPr="00053F46" w:rsidRDefault="003655CD" w:rsidP="00053F46">
            <w:pPr>
              <w:jc w:val="center"/>
            </w:pPr>
            <w:r w:rsidRPr="00053F46">
              <w:rPr>
                <w:bCs/>
                <w:iCs/>
              </w:rPr>
              <w:t>14496945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CD" w:rsidRPr="00053F46" w:rsidRDefault="003655CD" w:rsidP="00053F46">
            <w:pPr>
              <w:jc w:val="center"/>
            </w:pPr>
            <w:r w:rsidRPr="00053F46">
              <w:t>14813203</w:t>
            </w:r>
          </w:p>
        </w:tc>
      </w:tr>
      <w:tr w:rsidR="003655CD" w:rsidRPr="00053F46" w:rsidTr="00053F4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CD" w:rsidRPr="00053F46" w:rsidRDefault="003655CD" w:rsidP="00053F46">
            <w:pPr>
              <w:pStyle w:val="BodyText"/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iCs/>
                <w:szCs w:val="24"/>
              </w:rPr>
              <w:t>01 05 02 01</w:t>
            </w:r>
            <w:r w:rsidRPr="00053F46">
              <w:rPr>
                <w:b/>
                <w:bCs/>
                <w:iCs/>
                <w:szCs w:val="24"/>
              </w:rPr>
              <w:t xml:space="preserve"> 10 0000 610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CD" w:rsidRPr="00053F46" w:rsidRDefault="003655CD" w:rsidP="00053F46">
            <w:pPr>
              <w:pStyle w:val="BodyText"/>
              <w:spacing w:after="0"/>
              <w:jc w:val="both"/>
              <w:rPr>
                <w:szCs w:val="24"/>
              </w:rPr>
            </w:pPr>
            <w:r w:rsidRPr="00053F46">
              <w:rPr>
                <w:b/>
                <w:bCs/>
                <w:iCs/>
                <w:szCs w:val="24"/>
              </w:rPr>
              <w:t>Уменьшение прочих остатков денежных средств бюджетов  поселений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CD" w:rsidRPr="00053F46" w:rsidRDefault="003655CD" w:rsidP="00053F46">
            <w:pPr>
              <w:jc w:val="center"/>
            </w:pPr>
            <w:r w:rsidRPr="00053F46">
              <w:rPr>
                <w:bCs/>
                <w:iCs/>
              </w:rPr>
              <w:t>14496945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CD" w:rsidRPr="00053F46" w:rsidRDefault="003655CD" w:rsidP="00053F46">
            <w:pPr>
              <w:jc w:val="center"/>
            </w:pPr>
            <w:r w:rsidRPr="00053F46">
              <w:t>14813203</w:t>
            </w:r>
          </w:p>
        </w:tc>
      </w:tr>
    </w:tbl>
    <w:p w:rsidR="003655CD" w:rsidRPr="00053F46" w:rsidRDefault="003655CD" w:rsidP="00053F46"/>
    <w:sectPr w:rsidR="003655CD" w:rsidRPr="00053F46" w:rsidSect="00211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7BB"/>
    <w:rsid w:val="00053F46"/>
    <w:rsid w:val="00057C63"/>
    <w:rsid w:val="00105897"/>
    <w:rsid w:val="001602AB"/>
    <w:rsid w:val="001B6260"/>
    <w:rsid w:val="00211927"/>
    <w:rsid w:val="00305B66"/>
    <w:rsid w:val="003407BB"/>
    <w:rsid w:val="003655CD"/>
    <w:rsid w:val="004B50E2"/>
    <w:rsid w:val="006D4829"/>
    <w:rsid w:val="007317F1"/>
    <w:rsid w:val="00745CFD"/>
    <w:rsid w:val="007A1DFC"/>
    <w:rsid w:val="00892F98"/>
    <w:rsid w:val="00921B28"/>
    <w:rsid w:val="009B2674"/>
    <w:rsid w:val="00A553DB"/>
    <w:rsid w:val="00A94880"/>
    <w:rsid w:val="00AA6988"/>
    <w:rsid w:val="00AC7EC0"/>
    <w:rsid w:val="00B3185C"/>
    <w:rsid w:val="00BE0813"/>
    <w:rsid w:val="00C10DE6"/>
    <w:rsid w:val="00C85178"/>
    <w:rsid w:val="00D321FE"/>
    <w:rsid w:val="00F8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BB"/>
    <w:pPr>
      <w:suppressAutoHyphens/>
    </w:pPr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407BB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407B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234</Words>
  <Characters>1336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12</cp:revision>
  <cp:lastPrinted>2019-11-29T05:29:00Z</cp:lastPrinted>
  <dcterms:created xsi:type="dcterms:W3CDTF">2019-11-20T12:49:00Z</dcterms:created>
  <dcterms:modified xsi:type="dcterms:W3CDTF">2019-12-06T11:17:00Z</dcterms:modified>
</cp:coreProperties>
</file>